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567"/>
        <w:gridCol w:w="4819"/>
      </w:tblGrid>
      <w:tr w:rsidR="000D1160" w:rsidRPr="000D1160" w14:paraId="02E648B7" w14:textId="77777777" w:rsidTr="009F659C">
        <w:trPr>
          <w:trHeight w:val="170"/>
        </w:trPr>
        <w:sdt>
          <w:sdtPr>
            <w:alias w:val="Absenderzeile"/>
            <w:tag w:val="tagSenderLine"/>
            <w:id w:val="1353385240"/>
            <w:lock w:val="sdtContentLocked"/>
            <w:placeholder>
              <w:docPart w:val="7A3D74F362504097BE54051C59A2864C"/>
            </w:placeholder>
          </w:sdtPr>
          <w:sdtEndPr/>
          <w:sdtContent>
            <w:tc>
              <w:tcPr>
                <w:tcW w:w="4535" w:type="dxa"/>
                <w:tcBorders>
                  <w:bottom w:val="single" w:sz="4" w:space="0" w:color="auto"/>
                </w:tcBorders>
                <w:tcMar>
                  <w:bottom w:w="28" w:type="dxa"/>
                </w:tcMar>
                <w:vAlign w:val="bottom"/>
              </w:tcPr>
              <w:p w14:paraId="2490D31F" w14:textId="77777777" w:rsidR="000D1160" w:rsidRPr="000D1160" w:rsidRDefault="000415C1" w:rsidP="00D721D7">
                <w:pPr>
                  <w:pStyle w:val="DGUVAbsenderzeile"/>
                </w:pPr>
                <w:r>
                  <w:t>DGUV, Alte Heerstraße 111, 53757 Sankt Augustin</w:t>
                </w:r>
              </w:p>
            </w:tc>
          </w:sdtContent>
        </w:sdt>
        <w:tc>
          <w:tcPr>
            <w:tcW w:w="567" w:type="dxa"/>
            <w:tcMar>
              <w:bottom w:w="28" w:type="dxa"/>
            </w:tcMar>
            <w:vAlign w:val="bottom"/>
          </w:tcPr>
          <w:p w14:paraId="63002520" w14:textId="77777777" w:rsidR="000D1160" w:rsidRPr="00D721D7" w:rsidRDefault="000D1160" w:rsidP="00D721D7">
            <w:pPr>
              <w:pStyle w:val="DGUVAbsenderzeile"/>
            </w:pPr>
          </w:p>
        </w:tc>
        <w:tc>
          <w:tcPr>
            <w:tcW w:w="4819" w:type="dxa"/>
            <w:tcMar>
              <w:bottom w:w="28" w:type="dxa"/>
            </w:tcMar>
            <w:vAlign w:val="bottom"/>
          </w:tcPr>
          <w:p w14:paraId="179D26CD" w14:textId="77777777" w:rsidR="000D1160" w:rsidRPr="00D721D7" w:rsidRDefault="002C3CC8" w:rsidP="00ED2BC9">
            <w:pPr>
              <w:pStyle w:val="DGUVAbteilung"/>
            </w:pPr>
            <w:r>
              <w:tab/>
            </w:r>
            <w:r>
              <w:tab/>
            </w:r>
            <w:sdt>
              <w:sdtPr>
                <w:alias w:val="Abteilung"/>
                <w:tag w:val="tagDepartment"/>
                <w:id w:val="-377087304"/>
                <w:placeholder>
                  <w:docPart w:val="8488BDDEDDB644AEBF283C52D9FE1308"/>
                </w:placeholder>
              </w:sdtPr>
              <w:sdtEndPr/>
              <w:sdtContent>
                <w:r w:rsidR="000415C1">
                  <w:t>Geschäftsstelle Anerkennung Sifa-Lehrgänge</w:t>
                </w:r>
              </w:sdtContent>
            </w:sdt>
          </w:p>
        </w:tc>
      </w:tr>
      <w:tr w:rsidR="000D1160" w:rsidRPr="000D1160" w14:paraId="3CB29713" w14:textId="77777777" w:rsidTr="009F659C">
        <w:trPr>
          <w:trHeight w:hRule="exact" w:val="142"/>
        </w:trPr>
        <w:tc>
          <w:tcPr>
            <w:tcW w:w="4535" w:type="dxa"/>
            <w:tcBorders>
              <w:top w:val="single" w:sz="4" w:space="0" w:color="auto"/>
            </w:tcBorders>
          </w:tcPr>
          <w:p w14:paraId="57803779" w14:textId="77777777" w:rsidR="000D1160" w:rsidRPr="000D1160" w:rsidRDefault="000D1160" w:rsidP="00E96591">
            <w:pPr>
              <w:pStyle w:val="DGUVAbsenderzeile"/>
            </w:pPr>
          </w:p>
        </w:tc>
        <w:tc>
          <w:tcPr>
            <w:tcW w:w="567" w:type="dxa"/>
          </w:tcPr>
          <w:p w14:paraId="6CDCF021" w14:textId="77777777" w:rsidR="000D1160" w:rsidRPr="000D1160" w:rsidRDefault="000D1160" w:rsidP="00E96591">
            <w:pPr>
              <w:pStyle w:val="DGUVAbsenderzeile"/>
            </w:pPr>
          </w:p>
        </w:tc>
        <w:tc>
          <w:tcPr>
            <w:tcW w:w="4819" w:type="dxa"/>
          </w:tcPr>
          <w:p w14:paraId="72F5044B" w14:textId="77777777" w:rsidR="000D1160" w:rsidRPr="00ED2BC9" w:rsidRDefault="000D1160" w:rsidP="00E96591">
            <w:pPr>
              <w:pStyle w:val="DGUVAbsenderzeile"/>
            </w:pPr>
          </w:p>
        </w:tc>
      </w:tr>
      <w:tr w:rsidR="000D1160" w:rsidRPr="000D1160" w14:paraId="06BE2C32" w14:textId="77777777" w:rsidTr="009F659C">
        <w:trPr>
          <w:trHeight w:val="1984"/>
        </w:trPr>
        <w:sdt>
          <w:sdtPr>
            <w:alias w:val="Adresse"/>
            <w:tag w:val="tagAddressee"/>
            <w:id w:val="734594784"/>
            <w:placeholder>
              <w:docPart w:val="5B3D1AD3EB514CBE93107FA0C1B142BB"/>
            </w:placeholder>
          </w:sdtPr>
          <w:sdtEndPr/>
          <w:sdtContent>
            <w:tc>
              <w:tcPr>
                <w:tcW w:w="4535" w:type="dxa"/>
              </w:tcPr>
              <w:p w14:paraId="2A5A880C" w14:textId="0501051E" w:rsidR="000415C1" w:rsidRDefault="000415C1" w:rsidP="00DC4A8B">
                <w:r>
                  <w:t>Deutsche Gesetzliche Unfallversicherung e.V. (DGUV)</w:t>
                </w:r>
              </w:p>
              <w:p w14:paraId="6E220D86" w14:textId="77777777" w:rsidR="000415C1" w:rsidRDefault="000415C1" w:rsidP="00DC4A8B">
                <w:r>
                  <w:t>Geschäftsstelle Anerkennung Sifa-Lehrgänge</w:t>
                </w:r>
              </w:p>
              <w:p w14:paraId="2B6DAD5D" w14:textId="3C58CA75" w:rsidR="000415C1" w:rsidRDefault="000415C1" w:rsidP="00DC4A8B">
                <w:r>
                  <w:t>Hauptabteilung SiGe</w:t>
                </w:r>
                <w:r w:rsidR="0093623A">
                  <w:t xml:space="preserve"> - </w:t>
                </w:r>
                <w:r>
                  <w:t>Referat Qualifizierung</w:t>
                </w:r>
              </w:p>
              <w:p w14:paraId="29A0A0FA" w14:textId="77777777" w:rsidR="000415C1" w:rsidRDefault="000415C1" w:rsidP="00DC4A8B">
                <w:r>
                  <w:t>Alte Heerstraße 111</w:t>
                </w:r>
              </w:p>
              <w:p w14:paraId="124C68A5" w14:textId="77777777" w:rsidR="000415C1" w:rsidRDefault="000415C1" w:rsidP="00DC4A8B">
                <w:r>
                  <w:t>53757 Sankt Augustin</w:t>
                </w:r>
              </w:p>
              <w:p w14:paraId="185742E8" w14:textId="77777777" w:rsidR="000415C1" w:rsidRDefault="000415C1" w:rsidP="00DC4A8B"/>
              <w:p w14:paraId="66AE8443" w14:textId="268A7D16" w:rsidR="000D1160" w:rsidRPr="000D1160" w:rsidRDefault="009D31B9" w:rsidP="00DC4A8B">
                <w:r>
                  <w:t>E-Mail</w:t>
                </w:r>
                <w:r w:rsidR="000415C1">
                  <w:t xml:space="preserve">: </w:t>
                </w:r>
                <w:hyperlink r:id="rId8" w:history="1">
                  <w:r w:rsidRPr="00F254FE">
                    <w:rPr>
                      <w:rStyle w:val="Hyperlink"/>
                    </w:rPr>
                    <w:t>Qualifizierung@dguv.de</w:t>
                  </w:r>
                </w:hyperlink>
                <w:r>
                  <w:t xml:space="preserve"> </w:t>
                </w:r>
              </w:p>
            </w:tc>
          </w:sdtContent>
        </w:sdt>
        <w:tc>
          <w:tcPr>
            <w:tcW w:w="567" w:type="dxa"/>
          </w:tcPr>
          <w:p w14:paraId="5014F134" w14:textId="77777777" w:rsidR="000D1160" w:rsidRPr="000D1160" w:rsidRDefault="000D1160" w:rsidP="00E96591">
            <w:pPr>
              <w:pStyle w:val="DGUVAbsenderzeile"/>
            </w:pPr>
          </w:p>
        </w:tc>
        <w:tc>
          <w:tcPr>
            <w:tcW w:w="4819" w:type="dxa"/>
            <w:vMerge w:val="restart"/>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150"/>
              <w:gridCol w:w="2025"/>
            </w:tblGrid>
            <w:tr w:rsidR="009F659C" w14:paraId="76EC4B7E" w14:textId="77777777" w:rsidTr="00B70199">
              <w:trPr>
                <w:trHeight w:val="1871"/>
              </w:trPr>
              <w:tc>
                <w:tcPr>
                  <w:tcW w:w="0" w:type="auto"/>
                </w:tcPr>
                <w:p w14:paraId="4E764330" w14:textId="77777777" w:rsidR="009F659C" w:rsidRPr="00CA5142" w:rsidRDefault="00BD026A" w:rsidP="009A3B4B">
                  <w:pPr>
                    <w:pStyle w:val="DGUVKommunikationsdatenrechts"/>
                  </w:pPr>
                  <w:sdt>
                    <w:sdtPr>
                      <w:alias w:val="lblInfoBlock"/>
                      <w:tag w:val="taglblInfoBlock"/>
                      <w:id w:val="-439298816"/>
                      <w:lock w:val="sdtContentLocked"/>
                      <w:placeholder>
                        <w:docPart w:val="5370DCFD8C474672A95FF0EF9BCEDA15"/>
                      </w:placeholder>
                    </w:sdtPr>
                    <w:sdtEndPr/>
                    <w:sdtContent>
                      <w:r w:rsidR="000415C1">
                        <w:t>Unser Zeichen:</w:t>
                      </w:r>
                      <w:r w:rsidR="000415C1">
                        <w:br/>
                        <w:t>Ansprechperson:</w:t>
                      </w:r>
                      <w:r w:rsidR="000415C1">
                        <w:br/>
                        <w:t>Telefon:</w:t>
                      </w:r>
                      <w:r w:rsidR="000415C1">
                        <w:br/>
                        <w:t>E-Mail:</w:t>
                      </w:r>
                    </w:sdtContent>
                  </w:sdt>
                </w:p>
              </w:tc>
              <w:tc>
                <w:tcPr>
                  <w:tcW w:w="0" w:type="auto"/>
                </w:tcPr>
                <w:p w14:paraId="29FC6679" w14:textId="77777777" w:rsidR="009F659C" w:rsidRDefault="009F659C" w:rsidP="002C3CC8">
                  <w:pPr>
                    <w:pStyle w:val="DGUVKommunikationsdatenlinks"/>
                  </w:pPr>
                </w:p>
              </w:tc>
              <w:tc>
                <w:tcPr>
                  <w:tcW w:w="0" w:type="auto"/>
                </w:tcPr>
                <w:sdt>
                  <w:sdtPr>
                    <w:alias w:val="InfoBlock"/>
                    <w:tag w:val="tagInfoBlock"/>
                    <w:id w:val="1591357093"/>
                    <w:placeholder>
                      <w:docPart w:val="FD6314A1DB8444FE823A2EDE017C5077"/>
                    </w:placeholder>
                  </w:sdtPr>
                  <w:sdtEndPr/>
                  <w:sdtContent>
                    <w:p w14:paraId="52F40839" w14:textId="6CACE01E" w:rsidR="009F659C" w:rsidRPr="00CA5142" w:rsidRDefault="009D31B9" w:rsidP="00CA5142">
                      <w:pPr>
                        <w:pStyle w:val="DGUVKommunikationsdatenlinks"/>
                      </w:pPr>
                      <w:r>
                        <w:t xml:space="preserve">Referat Qualifizierung </w:t>
                      </w:r>
                      <w:r w:rsidR="000415C1">
                        <w:br/>
                        <w:t>Jürgen Da Pont</w:t>
                      </w:r>
                      <w:r w:rsidR="000415C1">
                        <w:br/>
                        <w:t>+49 30 13001-4585</w:t>
                      </w:r>
                      <w:r w:rsidR="000415C1">
                        <w:br/>
                        <w:t>juergen.dapont@dguv.de</w:t>
                      </w:r>
                    </w:p>
                  </w:sdtContent>
                </w:sdt>
              </w:tc>
            </w:tr>
            <w:tr w:rsidR="009F659C" w14:paraId="24AED460" w14:textId="77777777" w:rsidTr="009F659C">
              <w:tc>
                <w:tcPr>
                  <w:tcW w:w="0" w:type="auto"/>
                </w:tcPr>
                <w:p w14:paraId="62192A57" w14:textId="77777777" w:rsidR="009F659C" w:rsidRPr="00CA5142" w:rsidRDefault="009F659C" w:rsidP="00CA5142">
                  <w:pPr>
                    <w:pStyle w:val="DGUVKommunikationsdatenlinks"/>
                  </w:pPr>
                  <w:r>
                    <w:rPr>
                      <w:noProof/>
                      <w:lang w:eastAsia="de-DE"/>
                    </w:rPr>
                    <mc:AlternateContent>
                      <mc:Choice Requires="wps">
                        <w:drawing>
                          <wp:inline distT="0" distB="0" distL="0" distR="0" wp14:anchorId="05A24C33" wp14:editId="3E51EA43">
                            <wp:extent cx="1080000" cy="90000"/>
                            <wp:effectExtent l="0" t="0" r="6350" b="5715"/>
                            <wp:docPr id="2" name="shp_Spaltentrenner"/>
                            <wp:cNvGraphicFramePr/>
                            <a:graphic xmlns:a="http://schemas.openxmlformats.org/drawingml/2006/main">
                              <a:graphicData uri="http://schemas.microsoft.com/office/word/2010/wordprocessingShape">
                                <wps:wsp>
                                  <wps:cNvSpPr/>
                                  <wps:spPr>
                                    <a:xfrm>
                                      <a:off x="0" y="0"/>
                                      <a:ext cx="1080000" cy="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rect w14:anchorId="551B4AA7" id="shp_Spaltentrenner" o:spid="_x0000_s1026" style="width:85.05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" fillcolor="white [3212]" stroked="f" strokeweight="2pt">
                            <v:textbox inset="2mm,1mm,2mm,1mm"/>
                            <w10:anchorlock/>
                          </v:rect>
                        </w:pict>
                      </mc:Fallback>
                    </mc:AlternateContent>
                  </w:r>
                </w:p>
                <w:p w14:paraId="7A7A3853" w14:textId="77777777" w:rsidR="009F659C" w:rsidRPr="00CA5142" w:rsidRDefault="00BD026A" w:rsidP="00CA5142">
                  <w:pPr>
                    <w:pStyle w:val="DGUVKommunikationsdatenrechts"/>
                  </w:pPr>
                  <w:sdt>
                    <w:sdtPr>
                      <w:alias w:val="lblDatum"/>
                      <w:tag w:val="taglblDate"/>
                      <w:id w:val="269830843"/>
                      <w:lock w:val="sdtContentLocked"/>
                      <w:placeholder>
                        <w:docPart w:val="523FC6A9E24D401C925AA0C3C5CCB2CD"/>
                      </w:placeholder>
                    </w:sdtPr>
                    <w:sdtEndPr/>
                    <w:sdtContent>
                      <w:r w:rsidR="000415C1">
                        <w:t xml:space="preserve">        </w:t>
                      </w:r>
                    </w:sdtContent>
                  </w:sdt>
                </w:p>
              </w:tc>
              <w:tc>
                <w:tcPr>
                  <w:tcW w:w="0" w:type="auto"/>
                </w:tcPr>
                <w:p w14:paraId="3DCFB77F" w14:textId="77777777" w:rsidR="009F659C" w:rsidRPr="00CA5142" w:rsidRDefault="009F659C" w:rsidP="00CA5142">
                  <w:pPr>
                    <w:pStyle w:val="DGUVKommunikationsdatenlinks"/>
                  </w:pPr>
                  <w:r w:rsidRPr="00CA5142">
                    <w:rPr>
                      <w:noProof/>
                      <w:lang w:eastAsia="de-DE"/>
                    </w:rPr>
                    <mc:AlternateContent>
                      <mc:Choice Requires="wps">
                        <w:drawing>
                          <wp:inline distT="0" distB="0" distL="0" distR="0" wp14:anchorId="6794ECD8" wp14:editId="574F18DF">
                            <wp:extent cx="90000" cy="90000"/>
                            <wp:effectExtent l="0" t="0" r="5715" b="5715"/>
                            <wp:docPr id="1" name="shp_Spaltentrenner"/>
                            <wp:cNvGraphicFramePr/>
                            <a:graphic xmlns:a="http://schemas.openxmlformats.org/drawingml/2006/main">
                              <a:graphicData uri="http://schemas.microsoft.com/office/word/2010/wordprocessingShape">
                                <wps:wsp>
                                  <wps:cNvSpPr/>
                                  <wps:spPr>
                                    <a:xfrm>
                                      <a:off x="0" y="0"/>
                                      <a:ext cx="90000" cy="9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inline>
                        </w:drawing>
                      </mc:Choice>
                      <mc:Fallback>
                        <w:pict>
                          <v:rect w14:anchorId="00B7F720" id="shp_Spaltentrenner"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" fillcolor="white [3212]" stroked="f" strokeweight="2pt">
                            <v:textbox inset="2mm,1mm,2mm,1mm"/>
                            <w10:anchorlock/>
                          </v:rect>
                        </w:pict>
                      </mc:Fallback>
                    </mc:AlternateContent>
                  </w:r>
                </w:p>
                <w:p w14:paraId="64BF59FA" w14:textId="77777777" w:rsidR="009F659C" w:rsidRPr="00CA5142" w:rsidRDefault="009F659C" w:rsidP="00CA5142">
                  <w:pPr>
                    <w:pStyle w:val="DGUVKommunikationsdatenlinks"/>
                  </w:pPr>
                </w:p>
              </w:tc>
              <w:tc>
                <w:tcPr>
                  <w:tcW w:w="0" w:type="auto"/>
                </w:tcPr>
                <w:p w14:paraId="1BEBB9AB" w14:textId="7D987B03" w:rsidR="009F659C" w:rsidRPr="00CA5142" w:rsidRDefault="009F659C" w:rsidP="00CA5142">
                  <w:pPr>
                    <w:pStyle w:val="DGUVKommunikationsdatenlinks"/>
                  </w:pPr>
                </w:p>
                <w:p w14:paraId="3D3E9389" w14:textId="4F72098E" w:rsidR="009F659C" w:rsidRPr="00CA5142" w:rsidRDefault="00BD026A" w:rsidP="00CA5142">
                  <w:pPr>
                    <w:pStyle w:val="DGUVKommunikationsdatenlinks"/>
                  </w:pPr>
                  <w:sdt>
                    <w:sdtPr>
                      <w:rPr>
                        <w:color w:val="808080" w:themeColor="background1" w:themeShade="80"/>
                      </w:rPr>
                      <w:alias w:val="Datum"/>
                      <w:tag w:val="tagDate"/>
                      <w:id w:val="1962381590"/>
                      <w:placeholder>
                        <w:docPart w:val="8C4FBC27559044E99B202D433109CD58"/>
                      </w:placeholder>
                      <w:date>
                        <w:dateFormat w:val="d. MMMM yyyy"/>
                        <w:lid w:val="de-DE"/>
                        <w:storeMappedDataAs w:val="dateTime"/>
                        <w:calendar w:val="gregorian"/>
                      </w:date>
                    </w:sdtPr>
                    <w:sdtEndPr/>
                    <w:sdtContent>
                      <w:r w:rsidR="008109C7" w:rsidRPr="008109C7">
                        <w:rPr>
                          <w:color w:val="808080" w:themeColor="background1" w:themeShade="80"/>
                        </w:rPr>
                        <w:t>Datum</w:t>
                      </w:r>
                    </w:sdtContent>
                  </w:sdt>
                </w:p>
              </w:tc>
            </w:tr>
          </w:tbl>
          <w:p w14:paraId="6216260A" w14:textId="77777777" w:rsidR="009F659C" w:rsidRPr="000D1160" w:rsidRDefault="009F659C" w:rsidP="002C3CC8">
            <w:pPr>
              <w:pStyle w:val="DGUVKommunikationsdatenlinks"/>
            </w:pPr>
          </w:p>
        </w:tc>
      </w:tr>
      <w:tr w:rsidR="000D1160" w:rsidRPr="000D1160" w14:paraId="48A937CE" w14:textId="77777777" w:rsidTr="009F659C">
        <w:trPr>
          <w:trHeight w:val="1077"/>
        </w:trPr>
        <w:tc>
          <w:tcPr>
            <w:tcW w:w="4535" w:type="dxa"/>
          </w:tcPr>
          <w:p w14:paraId="48B2367B" w14:textId="77777777" w:rsidR="000D1160" w:rsidRPr="000D1160" w:rsidRDefault="000D1160" w:rsidP="00E96591">
            <w:pPr>
              <w:pStyle w:val="DGUVAbsenderzeile"/>
            </w:pPr>
          </w:p>
        </w:tc>
        <w:tc>
          <w:tcPr>
            <w:tcW w:w="567" w:type="dxa"/>
          </w:tcPr>
          <w:p w14:paraId="77E0EEFD" w14:textId="77777777" w:rsidR="000D1160" w:rsidRPr="000D1160" w:rsidRDefault="000D1160" w:rsidP="00E96591">
            <w:pPr>
              <w:pStyle w:val="DGUVAbsenderzeile"/>
            </w:pPr>
          </w:p>
        </w:tc>
        <w:tc>
          <w:tcPr>
            <w:tcW w:w="4819" w:type="dxa"/>
            <w:vMerge/>
          </w:tcPr>
          <w:p w14:paraId="0B3D45BE" w14:textId="77777777" w:rsidR="000D1160" w:rsidRPr="000D1160" w:rsidRDefault="000D1160" w:rsidP="00ED2BC9">
            <w:pPr>
              <w:pStyle w:val="DGUVKommunikationsdatenlinks"/>
            </w:pPr>
          </w:p>
        </w:tc>
      </w:tr>
    </w:tbl>
    <w:sdt>
      <w:sdtPr>
        <w:rPr>
          <w:b w:val="0"/>
        </w:rPr>
        <w:alias w:val="Betreff"/>
        <w:tag w:val="tagSubject"/>
        <w:id w:val="-668489897"/>
        <w:placeholder>
          <w:docPart w:val="97BF7F684AD646349A40028C0ACD9403"/>
        </w:placeholder>
      </w:sdtPr>
      <w:sdtEndPr/>
      <w:sdtContent>
        <w:p w14:paraId="6ADB6321" w14:textId="585C6EDF" w:rsidR="00E35E23" w:rsidRDefault="000415C1" w:rsidP="0078095A">
          <w:pPr>
            <w:pStyle w:val="DGUVBetreff"/>
          </w:pPr>
          <w:r>
            <w:t xml:space="preserve">Erstantrag </w:t>
          </w:r>
          <w:r w:rsidR="00AF73B1">
            <w:t xml:space="preserve">auf </w:t>
          </w:r>
          <w:r>
            <w:t xml:space="preserve">Anerkennung </w:t>
          </w:r>
          <w:r w:rsidR="00E35E23" w:rsidRPr="00070A8A">
            <w:rPr>
              <w:color w:val="000000"/>
            </w:rPr>
            <w:t>für die Durchführung von Qualifizierungslehrgängen von Fachkräften für Arbeitssicherheit (Sifa) für die Lernfelder 1-5 (Stufe I und II)</w:t>
          </w:r>
        </w:p>
        <w:p w14:paraId="18E9CAE3" w14:textId="44FEB4F6" w:rsidR="00FD0C84" w:rsidRDefault="00E35E23" w:rsidP="00EC1FBD">
          <w:pPr>
            <w:spacing w:after="120"/>
          </w:pPr>
          <w:r>
            <w:t xml:space="preserve">Registrierungs-Nr.: </w:t>
          </w:r>
          <w:r w:rsidR="00EC1FBD" w:rsidRPr="00EC1FBD">
            <w:t>(wird von der DGUV ausgefüllt)</w:t>
          </w:r>
          <w:r w:rsidR="008109C7">
            <w:br/>
          </w:r>
          <w:sdt>
            <w:sdtPr>
              <w:alias w:val="Jahr/lfd. Nummer"/>
              <w:tag w:val="Jahr/lfd. Nummer"/>
              <w:id w:val="937941662"/>
              <w:placeholder>
                <w:docPart w:val="0EF23FD1C075437E8380513802E7574B"/>
              </w:placeholder>
              <w:temporary/>
              <w:showingPlcHdr/>
              <w:text w:multiLine="1"/>
            </w:sdtPr>
            <w:sdtEndPr>
              <w:rPr>
                <w:color w:val="808080" w:themeColor="background1" w:themeShade="80"/>
              </w:rPr>
            </w:sdtEndPr>
            <w:sdtContent>
              <w:r w:rsidR="008109C7">
                <w:rPr>
                  <w:color w:val="808080" w:themeColor="background1" w:themeShade="80"/>
                </w:rPr>
                <w:t>Jahr/lfd. Nummer</w:t>
              </w:r>
            </w:sdtContent>
          </w:sdt>
        </w:p>
        <w:p w14:paraId="1ECEB301" w14:textId="38C26916" w:rsidR="00C06367" w:rsidRPr="00EC1FBD" w:rsidRDefault="00BD026A" w:rsidP="00EC1FBD">
          <w:pPr>
            <w:spacing w:after="120"/>
            <w:rPr>
              <w:color w:val="000000"/>
              <w:sz w:val="18"/>
            </w:rPr>
          </w:pPr>
        </w:p>
      </w:sdtContent>
    </w:sdt>
    <w:sdt>
      <w:sdtPr>
        <w:alias w:val="Anrede"/>
        <w:tag w:val="tagSalutation"/>
        <w:id w:val="-1911766537"/>
        <w:placeholder>
          <w:docPart w:val="DA8372128F014F49A1A4A9F2AD208308"/>
        </w:placeholder>
      </w:sdtPr>
      <w:sdtEndPr/>
      <w:sdtContent>
        <w:p w14:paraId="7AB5E6AE" w14:textId="77777777" w:rsidR="00117212" w:rsidRDefault="000415C1" w:rsidP="00117212">
          <w:r>
            <w:t>Sehr geehrte Damen und Herren,</w:t>
          </w:r>
        </w:p>
      </w:sdtContent>
    </w:sdt>
    <w:p w14:paraId="61A89BCE" w14:textId="1F86F1DD" w:rsidR="000415C1" w:rsidRPr="00070A8A" w:rsidRDefault="000415C1" w:rsidP="000415C1">
      <w:pPr>
        <w:spacing w:after="120"/>
        <w:rPr>
          <w:color w:val="000000"/>
        </w:rPr>
      </w:pPr>
      <w:r w:rsidRPr="00070A8A">
        <w:rPr>
          <w:color w:val="000000"/>
        </w:rPr>
        <w:t>hiermit beantragen wir die Anerkennung für die Durchführung von Qualifizierungslehrgängen von Fachkräften für Arbeitssicherheit (Sifa) für die Lernfelder 1-5 (Stufe I und II), entsprechend der DGUV Vorschrift 2, § 4 „Sicherheitstechnische Fachkunde“ i. V. m. § 14 „Ermächtigung zum Erlass von Rechtsverordnungen“ des Arbeitssicherheitsgesetz</w:t>
      </w:r>
      <w:r w:rsidR="00AF73B1">
        <w:rPr>
          <w:color w:val="000000"/>
        </w:rPr>
        <w:t>es</w:t>
      </w:r>
      <w:r w:rsidRPr="00070A8A">
        <w:rPr>
          <w:color w:val="000000"/>
        </w:rPr>
        <w:t xml:space="preserve"> (ASiG).</w:t>
      </w:r>
    </w:p>
    <w:tbl>
      <w:tblPr>
        <w:tblStyle w:val="Tabellenraster2"/>
        <w:tblW w:w="8784" w:type="dxa"/>
        <w:tblLook w:val="04A0" w:firstRow="1" w:lastRow="0" w:firstColumn="1" w:lastColumn="0" w:noHBand="0" w:noVBand="1"/>
      </w:tblPr>
      <w:tblGrid>
        <w:gridCol w:w="1271"/>
        <w:gridCol w:w="992"/>
        <w:gridCol w:w="1093"/>
        <w:gridCol w:w="747"/>
        <w:gridCol w:w="2844"/>
        <w:gridCol w:w="1837"/>
      </w:tblGrid>
      <w:tr w:rsidR="000415C1" w:rsidRPr="00070A8A" w14:paraId="4115F429" w14:textId="77777777" w:rsidTr="00B36A0C">
        <w:trPr>
          <w:trHeight w:val="397"/>
        </w:trPr>
        <w:tc>
          <w:tcPr>
            <w:tcW w:w="1271" w:type="dxa"/>
          </w:tcPr>
          <w:p w14:paraId="1C6E28F2" w14:textId="77777777" w:rsidR="000415C1" w:rsidRPr="00070A8A" w:rsidRDefault="000415C1" w:rsidP="00BA6F4A">
            <w:pPr>
              <w:spacing w:after="120"/>
              <w:rPr>
                <w:color w:val="000000"/>
              </w:rPr>
            </w:pPr>
            <w:r w:rsidRPr="00070A8A">
              <w:rPr>
                <w:color w:val="000000"/>
              </w:rPr>
              <w:t>1.</w:t>
            </w:r>
          </w:p>
        </w:tc>
        <w:tc>
          <w:tcPr>
            <w:tcW w:w="7513" w:type="dxa"/>
            <w:gridSpan w:val="5"/>
            <w:tcBorders>
              <w:bottom w:val="single" w:sz="4" w:space="0" w:color="auto"/>
            </w:tcBorders>
          </w:tcPr>
          <w:p w14:paraId="49259019" w14:textId="77777777" w:rsidR="000415C1" w:rsidRPr="00070A8A" w:rsidRDefault="000415C1" w:rsidP="00BA6F4A">
            <w:pPr>
              <w:spacing w:after="120"/>
              <w:rPr>
                <w:color w:val="000000"/>
              </w:rPr>
            </w:pPr>
            <w:r w:rsidRPr="00070A8A">
              <w:rPr>
                <w:color w:val="000000"/>
              </w:rPr>
              <w:t>Angaben zum Lehrgangsträger</w:t>
            </w:r>
          </w:p>
        </w:tc>
      </w:tr>
      <w:tr w:rsidR="008B7CC1" w:rsidRPr="00070A8A" w14:paraId="7EC947E8" w14:textId="77777777" w:rsidTr="00B36A0C">
        <w:trPr>
          <w:trHeight w:val="397"/>
        </w:trPr>
        <w:tc>
          <w:tcPr>
            <w:tcW w:w="1271" w:type="dxa"/>
            <w:vMerge w:val="restart"/>
          </w:tcPr>
          <w:p w14:paraId="7D11D074" w14:textId="77777777" w:rsidR="008B7CC1" w:rsidRPr="00070A8A" w:rsidRDefault="008B7CC1" w:rsidP="009F27B1">
            <w:pPr>
              <w:spacing w:after="120"/>
              <w:rPr>
                <w:color w:val="000000"/>
              </w:rPr>
            </w:pPr>
            <w:r w:rsidRPr="00070A8A">
              <w:rPr>
                <w:color w:val="000000"/>
              </w:rPr>
              <w:t>1.1</w:t>
            </w:r>
          </w:p>
        </w:tc>
        <w:tc>
          <w:tcPr>
            <w:tcW w:w="7513" w:type="dxa"/>
            <w:gridSpan w:val="5"/>
            <w:tcBorders>
              <w:bottom w:val="nil"/>
            </w:tcBorders>
          </w:tcPr>
          <w:sdt>
            <w:sdtPr>
              <w:alias w:val="Name des Lehrgangsträgers"/>
              <w:tag w:val="Name des Lehrgangsträgers"/>
              <w:id w:val="-239103006"/>
              <w:placeholder>
                <w:docPart w:val="BD4C1556A7214234A1722D85F2FC00F8"/>
              </w:placeholder>
              <w:showingPlcHdr/>
              <w:text w:multiLine="1"/>
            </w:sdtPr>
            <w:sdtEndPr>
              <w:rPr>
                <w:color w:val="808080" w:themeColor="background1" w:themeShade="80"/>
              </w:rPr>
            </w:sdtEndPr>
            <w:sdtContent>
              <w:p w14:paraId="177D7028" w14:textId="77777777" w:rsidR="008B7CC1" w:rsidRDefault="007F53CA" w:rsidP="009F27B1">
                <w:pPr>
                  <w:spacing w:after="120"/>
                </w:pPr>
                <w:r w:rsidRPr="0047415F">
                  <w:rPr>
                    <w:rStyle w:val="Platzhaltertext"/>
                    <w:color w:val="808080" w:themeColor="background1" w:themeShade="80"/>
                  </w:rPr>
                  <w:t>Name des Lehrgangsträgers</w:t>
                </w:r>
              </w:p>
            </w:sdtContent>
          </w:sdt>
          <w:p w14:paraId="2F76E203" w14:textId="5888E9C8" w:rsidR="005B0BF0" w:rsidRPr="00070A8A" w:rsidRDefault="005B0BF0" w:rsidP="009F27B1">
            <w:pPr>
              <w:spacing w:after="120"/>
            </w:pPr>
          </w:p>
        </w:tc>
      </w:tr>
      <w:tr w:rsidR="008B7CC1" w:rsidRPr="00070A8A" w14:paraId="51467A4D" w14:textId="77777777" w:rsidTr="00B36A0C">
        <w:trPr>
          <w:trHeight w:val="397"/>
        </w:trPr>
        <w:tc>
          <w:tcPr>
            <w:tcW w:w="1271" w:type="dxa"/>
            <w:vMerge/>
            <w:tcBorders>
              <w:bottom w:val="single" w:sz="4" w:space="0" w:color="auto"/>
            </w:tcBorders>
          </w:tcPr>
          <w:p w14:paraId="0AD87FAD" w14:textId="77777777" w:rsidR="008B7CC1" w:rsidRPr="00070A8A" w:rsidRDefault="008B7CC1" w:rsidP="009F27B1">
            <w:pPr>
              <w:spacing w:after="120"/>
              <w:rPr>
                <w:color w:val="000000"/>
              </w:rPr>
            </w:pPr>
          </w:p>
        </w:tc>
        <w:tc>
          <w:tcPr>
            <w:tcW w:w="7513" w:type="dxa"/>
            <w:gridSpan w:val="5"/>
            <w:tcBorders>
              <w:top w:val="nil"/>
              <w:bottom w:val="single" w:sz="4" w:space="0" w:color="auto"/>
            </w:tcBorders>
          </w:tcPr>
          <w:p w14:paraId="55E43EE8" w14:textId="338BEA80" w:rsidR="005B0BF0" w:rsidRDefault="00BD026A" w:rsidP="009F27B1">
            <w:pPr>
              <w:spacing w:after="120"/>
            </w:pPr>
            <w:sdt>
              <w:sdtPr>
                <w:alias w:val="Rechtsform des Lehrgangsträgers"/>
                <w:tag w:val="Rechtsform des Lehrgangsträgers"/>
                <w:id w:val="-1550219100"/>
                <w:placeholder>
                  <w:docPart w:val="263FB756ABE54731A1AC8EFBA7552DA2"/>
                </w:placeholder>
                <w:showingPlcHdr/>
                <w:text w:multiLine="1"/>
              </w:sdtPr>
              <w:sdtEndPr>
                <w:rPr>
                  <w:color w:val="808080" w:themeColor="background1" w:themeShade="80"/>
                </w:rPr>
              </w:sdtEndPr>
              <w:sdtContent>
                <w:r w:rsidR="008B7CC1" w:rsidRPr="00070A8A">
                  <w:rPr>
                    <w:color w:val="808080" w:themeColor="background1" w:themeShade="80"/>
                  </w:rPr>
                  <w:t>Rechtsform des Lehrgangsträgers</w:t>
                </w:r>
              </w:sdtContent>
            </w:sdt>
          </w:p>
          <w:p w14:paraId="19AFEE65" w14:textId="77777777" w:rsidR="005B0BF0" w:rsidRDefault="005B0BF0" w:rsidP="009F27B1">
            <w:pPr>
              <w:spacing w:after="120"/>
            </w:pPr>
          </w:p>
          <w:sdt>
            <w:sdtPr>
              <w:rPr>
                <w:color w:val="808080" w:themeColor="background1" w:themeShade="80"/>
              </w:rPr>
              <w:alias w:val="Umsatzsteueridentifikation"/>
              <w:tag w:val="Umsatzsteueridentifikation"/>
              <w:id w:val="38326038"/>
              <w:placeholder>
                <w:docPart w:val="DefaultPlaceholder_-1854013440"/>
              </w:placeholder>
              <w:text w:multiLine="1"/>
            </w:sdtPr>
            <w:sdtEndPr/>
            <w:sdtContent>
              <w:p w14:paraId="2EA6D502" w14:textId="612871C0" w:rsidR="00CE0A61" w:rsidRPr="00B36A0C" w:rsidRDefault="00B522BA" w:rsidP="009F27B1">
                <w:pPr>
                  <w:spacing w:after="120"/>
                  <w:rPr>
                    <w:color w:val="808080" w:themeColor="background1" w:themeShade="80"/>
                  </w:rPr>
                </w:pPr>
                <w:r w:rsidRPr="00B36A0C">
                  <w:rPr>
                    <w:color w:val="808080" w:themeColor="background1" w:themeShade="80"/>
                  </w:rPr>
                  <w:t>Umsatzsteueridentifikation</w:t>
                </w:r>
              </w:p>
            </w:sdtContent>
          </w:sdt>
        </w:tc>
      </w:tr>
      <w:tr w:rsidR="008B7CC1" w:rsidRPr="00070A8A" w14:paraId="18DF6AD8" w14:textId="77777777" w:rsidTr="00B36A0C">
        <w:trPr>
          <w:trHeight w:val="397"/>
        </w:trPr>
        <w:tc>
          <w:tcPr>
            <w:tcW w:w="1271" w:type="dxa"/>
            <w:tcBorders>
              <w:bottom w:val="nil"/>
            </w:tcBorders>
          </w:tcPr>
          <w:p w14:paraId="17CECE3E" w14:textId="77777777" w:rsidR="008B7CC1" w:rsidRPr="00070A8A" w:rsidRDefault="008B7CC1" w:rsidP="009F27B1">
            <w:pPr>
              <w:spacing w:after="120"/>
              <w:rPr>
                <w:color w:val="000000"/>
              </w:rPr>
            </w:pPr>
            <w:r w:rsidRPr="00070A8A">
              <w:rPr>
                <w:color w:val="000000"/>
              </w:rPr>
              <w:t>1.2</w:t>
            </w:r>
          </w:p>
        </w:tc>
        <w:tc>
          <w:tcPr>
            <w:tcW w:w="7513" w:type="dxa"/>
            <w:gridSpan w:val="5"/>
            <w:tcBorders>
              <w:top w:val="single" w:sz="4" w:space="0" w:color="auto"/>
              <w:bottom w:val="nil"/>
            </w:tcBorders>
          </w:tcPr>
          <w:p w14:paraId="73CAD412" w14:textId="77777777" w:rsidR="008B7CC1" w:rsidRPr="00070A8A" w:rsidRDefault="008B7CC1" w:rsidP="009F27B1">
            <w:pPr>
              <w:spacing w:after="120"/>
            </w:pPr>
            <w:r w:rsidRPr="00070A8A">
              <w:t>Anschrift</w:t>
            </w:r>
          </w:p>
          <w:p w14:paraId="4736B58B" w14:textId="77777777" w:rsidR="008B7CC1" w:rsidRPr="00070A8A" w:rsidRDefault="008B7CC1" w:rsidP="009F27B1">
            <w:pPr>
              <w:spacing w:after="120"/>
              <w:rPr>
                <w:color w:val="000000"/>
              </w:rPr>
            </w:pPr>
          </w:p>
        </w:tc>
      </w:tr>
      <w:tr w:rsidR="008B7CC1" w:rsidRPr="00070A8A" w14:paraId="2AEBBE87" w14:textId="77777777" w:rsidTr="00B36A0C">
        <w:trPr>
          <w:trHeight w:val="397"/>
        </w:trPr>
        <w:tc>
          <w:tcPr>
            <w:tcW w:w="1271" w:type="dxa"/>
            <w:tcBorders>
              <w:top w:val="nil"/>
              <w:bottom w:val="nil"/>
            </w:tcBorders>
          </w:tcPr>
          <w:p w14:paraId="4E128FAC" w14:textId="77777777" w:rsidR="008B7CC1" w:rsidRPr="00070A8A" w:rsidRDefault="008B7CC1" w:rsidP="009F27B1">
            <w:pPr>
              <w:spacing w:after="120"/>
              <w:rPr>
                <w:color w:val="000000"/>
              </w:rPr>
            </w:pPr>
          </w:p>
        </w:tc>
        <w:tc>
          <w:tcPr>
            <w:tcW w:w="2832" w:type="dxa"/>
            <w:gridSpan w:val="3"/>
            <w:tcBorders>
              <w:top w:val="nil"/>
              <w:bottom w:val="nil"/>
              <w:right w:val="nil"/>
            </w:tcBorders>
          </w:tcPr>
          <w:sdt>
            <w:sdtPr>
              <w:alias w:val="Straße"/>
              <w:tag w:val="Anschrift"/>
              <w:id w:val="1245687989"/>
              <w:placeholder>
                <w:docPart w:val="0DCA194CA62F4ED283A5FE8730E74131"/>
              </w:placeholder>
              <w:showingPlcHdr/>
              <w:text w:multiLine="1"/>
            </w:sdtPr>
            <w:sdtEndPr>
              <w:rPr>
                <w:color w:val="808080" w:themeColor="background1" w:themeShade="80"/>
              </w:rPr>
            </w:sdtEndPr>
            <w:sdtContent>
              <w:p w14:paraId="391EA3F5" w14:textId="77777777" w:rsidR="008B7CC1" w:rsidRPr="00070A8A" w:rsidRDefault="008B7CC1" w:rsidP="009F27B1">
                <w:pPr>
                  <w:spacing w:after="120"/>
                </w:pPr>
                <w:r w:rsidRPr="00070A8A">
                  <w:rPr>
                    <w:color w:val="808080" w:themeColor="background1" w:themeShade="80"/>
                  </w:rPr>
                  <w:t>Straße</w:t>
                </w:r>
              </w:p>
            </w:sdtContent>
          </w:sdt>
          <w:p w14:paraId="6784CC1D" w14:textId="77777777" w:rsidR="008B7CC1" w:rsidRPr="00070A8A" w:rsidRDefault="008B7CC1" w:rsidP="009F27B1">
            <w:pPr>
              <w:spacing w:after="120"/>
            </w:pPr>
          </w:p>
        </w:tc>
        <w:tc>
          <w:tcPr>
            <w:tcW w:w="4681" w:type="dxa"/>
            <w:gridSpan w:val="2"/>
            <w:tcBorders>
              <w:top w:val="nil"/>
              <w:left w:val="nil"/>
              <w:bottom w:val="nil"/>
            </w:tcBorders>
          </w:tcPr>
          <w:sdt>
            <w:sdtPr>
              <w:alias w:val="Hausnummer"/>
              <w:tag w:val="Anschrift"/>
              <w:id w:val="1914737798"/>
              <w:placeholder>
                <w:docPart w:val="6489776FE6274646BCDE542DB296F651"/>
              </w:placeholder>
              <w:showingPlcHdr/>
              <w:text w:multiLine="1"/>
            </w:sdtPr>
            <w:sdtEndPr>
              <w:rPr>
                <w:color w:val="808080" w:themeColor="background1" w:themeShade="80"/>
              </w:rPr>
            </w:sdtEndPr>
            <w:sdtContent>
              <w:p w14:paraId="6C9753C4" w14:textId="77777777" w:rsidR="008B7CC1" w:rsidRPr="00070A8A" w:rsidRDefault="008B7CC1" w:rsidP="009F27B1">
                <w:pPr>
                  <w:spacing w:after="120"/>
                </w:pPr>
                <w:r w:rsidRPr="00070A8A">
                  <w:rPr>
                    <w:color w:val="808080"/>
                  </w:rPr>
                  <w:t>Hausnummer</w:t>
                </w:r>
              </w:p>
            </w:sdtContent>
          </w:sdt>
          <w:p w14:paraId="0475813D" w14:textId="77777777" w:rsidR="008B7CC1" w:rsidRPr="00070A8A" w:rsidRDefault="008B7CC1" w:rsidP="009F27B1">
            <w:pPr>
              <w:spacing w:after="120"/>
            </w:pPr>
          </w:p>
        </w:tc>
      </w:tr>
      <w:tr w:rsidR="008B7CC1" w:rsidRPr="00070A8A" w14:paraId="193F697B" w14:textId="77777777" w:rsidTr="00B36A0C">
        <w:trPr>
          <w:trHeight w:val="397"/>
        </w:trPr>
        <w:tc>
          <w:tcPr>
            <w:tcW w:w="1271" w:type="dxa"/>
            <w:tcBorders>
              <w:top w:val="nil"/>
              <w:bottom w:val="single" w:sz="4" w:space="0" w:color="auto"/>
            </w:tcBorders>
          </w:tcPr>
          <w:p w14:paraId="30F911D1" w14:textId="77777777" w:rsidR="008B7CC1" w:rsidRPr="00070A8A" w:rsidRDefault="008B7CC1" w:rsidP="009F27B1">
            <w:pPr>
              <w:spacing w:after="120"/>
              <w:rPr>
                <w:color w:val="000000"/>
              </w:rPr>
            </w:pPr>
          </w:p>
        </w:tc>
        <w:sdt>
          <w:sdtPr>
            <w:alias w:val="Postleitzahl"/>
            <w:tag w:val="Anschrift"/>
            <w:id w:val="689032590"/>
            <w:placeholder>
              <w:docPart w:val="91FE6F0D5E38471C85415A30574B7CEB"/>
            </w:placeholder>
            <w:showingPlcHdr/>
            <w:text/>
          </w:sdtPr>
          <w:sdtEndPr>
            <w:rPr>
              <w:color w:val="000000"/>
            </w:rPr>
          </w:sdtEndPr>
          <w:sdtContent>
            <w:tc>
              <w:tcPr>
                <w:tcW w:w="2832" w:type="dxa"/>
                <w:gridSpan w:val="3"/>
                <w:tcBorders>
                  <w:top w:val="nil"/>
                  <w:bottom w:val="single" w:sz="4" w:space="0" w:color="auto"/>
                  <w:right w:val="nil"/>
                </w:tcBorders>
              </w:tcPr>
              <w:p w14:paraId="5E2D516C" w14:textId="77777777" w:rsidR="008B7CC1" w:rsidRPr="00070A8A" w:rsidRDefault="008B7CC1" w:rsidP="009F27B1">
                <w:pPr>
                  <w:spacing w:after="120"/>
                  <w:rPr>
                    <w:color w:val="000000"/>
                  </w:rPr>
                </w:pPr>
                <w:r w:rsidRPr="00070A8A">
                  <w:rPr>
                    <w:color w:val="808080" w:themeColor="background1" w:themeShade="80"/>
                  </w:rPr>
                  <w:t>Postleitzahl</w:t>
                </w:r>
              </w:p>
            </w:tc>
          </w:sdtContent>
        </w:sdt>
        <w:tc>
          <w:tcPr>
            <w:tcW w:w="4681" w:type="dxa"/>
            <w:gridSpan w:val="2"/>
            <w:tcBorders>
              <w:top w:val="nil"/>
              <w:left w:val="nil"/>
              <w:bottom w:val="single" w:sz="4" w:space="0" w:color="auto"/>
            </w:tcBorders>
          </w:tcPr>
          <w:sdt>
            <w:sdtPr>
              <w:rPr>
                <w:color w:val="000000"/>
              </w:rPr>
              <w:alias w:val="Ort"/>
              <w:tag w:val="Anschrift"/>
              <w:id w:val="989981948"/>
              <w:placeholder>
                <w:docPart w:val="3165C9CD121F4629AA84F92A46FCA35B"/>
              </w:placeholder>
              <w:showingPlcHdr/>
              <w:text/>
            </w:sdtPr>
            <w:sdtEndPr/>
            <w:sdtContent>
              <w:p w14:paraId="0B99758D" w14:textId="35CAF0DF" w:rsidR="00CE0A61" w:rsidRPr="00070A8A" w:rsidRDefault="008B7CC1" w:rsidP="00CE0A61">
                <w:pPr>
                  <w:spacing w:after="120"/>
                  <w:rPr>
                    <w:color w:val="000000"/>
                  </w:rPr>
                </w:pPr>
                <w:r w:rsidRPr="00070A8A">
                  <w:rPr>
                    <w:color w:val="808080" w:themeColor="background1" w:themeShade="80"/>
                  </w:rPr>
                  <w:t>Ort</w:t>
                </w:r>
              </w:p>
            </w:sdtContent>
          </w:sdt>
        </w:tc>
      </w:tr>
      <w:tr w:rsidR="008B7CC1" w:rsidRPr="00070A8A" w14:paraId="3C9975A1" w14:textId="77777777" w:rsidTr="00B36A0C">
        <w:trPr>
          <w:trHeight w:val="309"/>
        </w:trPr>
        <w:tc>
          <w:tcPr>
            <w:tcW w:w="1271" w:type="dxa"/>
            <w:tcBorders>
              <w:top w:val="single" w:sz="4" w:space="0" w:color="auto"/>
            </w:tcBorders>
          </w:tcPr>
          <w:p w14:paraId="30BE638F" w14:textId="77777777" w:rsidR="008B7CC1" w:rsidRPr="00070A8A" w:rsidRDefault="008B7CC1" w:rsidP="009F27B1">
            <w:pPr>
              <w:spacing w:after="120"/>
              <w:rPr>
                <w:color w:val="000000"/>
              </w:rPr>
            </w:pPr>
            <w:r w:rsidRPr="00070A8A">
              <w:rPr>
                <w:color w:val="000000"/>
              </w:rPr>
              <w:lastRenderedPageBreak/>
              <w:t>1.3</w:t>
            </w:r>
          </w:p>
        </w:tc>
        <w:tc>
          <w:tcPr>
            <w:tcW w:w="7513" w:type="dxa"/>
            <w:gridSpan w:val="5"/>
            <w:tcBorders>
              <w:top w:val="single" w:sz="4" w:space="0" w:color="auto"/>
            </w:tcBorders>
          </w:tcPr>
          <w:p w14:paraId="12FE308E" w14:textId="77777777" w:rsidR="008B7CC1" w:rsidRPr="00070A8A" w:rsidRDefault="008B7CC1" w:rsidP="009F27B1">
            <w:pPr>
              <w:spacing w:after="120"/>
              <w:rPr>
                <w:color w:val="000000"/>
              </w:rPr>
            </w:pPr>
            <w:r w:rsidRPr="00070A8A">
              <w:rPr>
                <w:color w:val="000000"/>
              </w:rPr>
              <w:t>Kontaktdaten des Lehrgangsträgers</w:t>
            </w:r>
          </w:p>
        </w:tc>
      </w:tr>
      <w:tr w:rsidR="000415C1" w:rsidRPr="00070A8A" w14:paraId="7F624C3E" w14:textId="77777777" w:rsidTr="00B36A0C">
        <w:trPr>
          <w:trHeight w:val="725"/>
        </w:trPr>
        <w:tc>
          <w:tcPr>
            <w:tcW w:w="1271" w:type="dxa"/>
            <w:tcBorders>
              <w:top w:val="nil"/>
              <w:bottom w:val="single" w:sz="4" w:space="0" w:color="auto"/>
            </w:tcBorders>
          </w:tcPr>
          <w:p w14:paraId="078346AB" w14:textId="77777777" w:rsidR="000415C1" w:rsidRPr="00070A8A" w:rsidRDefault="000415C1" w:rsidP="00BA6F4A">
            <w:pPr>
              <w:spacing w:after="120"/>
              <w:rPr>
                <w:color w:val="000000"/>
              </w:rPr>
            </w:pPr>
            <w:bookmarkStart w:id="0" w:name="_Hlk97037743"/>
            <w:bookmarkStart w:id="1" w:name="_Hlk97118670"/>
          </w:p>
        </w:tc>
        <w:sdt>
          <w:sdtPr>
            <w:rPr>
              <w:color w:val="000000"/>
            </w:rPr>
            <w:alias w:val="Telefon"/>
            <w:tag w:val="Telefon"/>
            <w:id w:val="766274721"/>
            <w:placeholder>
              <w:docPart w:val="3FC0AC8454A142D2A8F8055CF475E0CC"/>
            </w:placeholder>
            <w:showingPlcHdr/>
            <w:text/>
          </w:sdtPr>
          <w:sdtEndPr/>
          <w:sdtContent>
            <w:tc>
              <w:tcPr>
                <w:tcW w:w="2085" w:type="dxa"/>
                <w:gridSpan w:val="2"/>
                <w:tcBorders>
                  <w:bottom w:val="single" w:sz="4" w:space="0" w:color="auto"/>
                  <w:right w:val="single" w:sz="4" w:space="0" w:color="auto"/>
                </w:tcBorders>
              </w:tcPr>
              <w:p w14:paraId="523AD54D" w14:textId="77777777" w:rsidR="000415C1" w:rsidRPr="00070A8A" w:rsidRDefault="000415C1" w:rsidP="00BA6F4A">
                <w:pPr>
                  <w:spacing w:after="120"/>
                  <w:rPr>
                    <w:color w:val="000000"/>
                  </w:rPr>
                </w:pPr>
                <w:r w:rsidRPr="00070A8A">
                  <w:rPr>
                    <w:color w:val="808080" w:themeColor="background1" w:themeShade="80"/>
                  </w:rPr>
                  <w:t>Telefon</w:t>
                </w:r>
              </w:p>
            </w:tc>
          </w:sdtContent>
        </w:sdt>
        <w:sdt>
          <w:sdtPr>
            <w:rPr>
              <w:color w:val="000000"/>
            </w:rPr>
            <w:alias w:val="E-Mail"/>
            <w:tag w:val="E-Mail"/>
            <w:id w:val="-1092698719"/>
            <w:placeholder>
              <w:docPart w:val="4A52541CDCF140E6B1D3FDA3989532C1"/>
            </w:placeholder>
            <w:showingPlcHdr/>
            <w:text/>
          </w:sdtPr>
          <w:sdtEndPr/>
          <w:sdtContent>
            <w:tc>
              <w:tcPr>
                <w:tcW w:w="5428" w:type="dxa"/>
                <w:gridSpan w:val="3"/>
                <w:tcBorders>
                  <w:top w:val="single" w:sz="4" w:space="0" w:color="auto"/>
                  <w:left w:val="single" w:sz="4" w:space="0" w:color="auto"/>
                  <w:bottom w:val="single" w:sz="4" w:space="0" w:color="auto"/>
                  <w:right w:val="single" w:sz="4" w:space="0" w:color="auto"/>
                </w:tcBorders>
              </w:tcPr>
              <w:p w14:paraId="3615DA3E" w14:textId="77777777" w:rsidR="000415C1" w:rsidRPr="00070A8A" w:rsidRDefault="000415C1" w:rsidP="00BA6F4A">
                <w:pPr>
                  <w:spacing w:after="120"/>
                  <w:rPr>
                    <w:color w:val="000000"/>
                  </w:rPr>
                </w:pPr>
                <w:r w:rsidRPr="00070A8A">
                  <w:rPr>
                    <w:color w:val="808080" w:themeColor="background1" w:themeShade="80"/>
                  </w:rPr>
                  <w:t>E-Mail</w:t>
                </w:r>
              </w:p>
            </w:tc>
          </w:sdtContent>
        </w:sdt>
      </w:tr>
      <w:bookmarkEnd w:id="0"/>
      <w:tr w:rsidR="000415C1" w:rsidRPr="00070A8A" w14:paraId="73FD27FC" w14:textId="77777777" w:rsidTr="00B36A0C">
        <w:trPr>
          <w:trHeight w:val="309"/>
        </w:trPr>
        <w:tc>
          <w:tcPr>
            <w:tcW w:w="1271" w:type="dxa"/>
            <w:tcBorders>
              <w:bottom w:val="nil"/>
            </w:tcBorders>
          </w:tcPr>
          <w:p w14:paraId="7913F0EA" w14:textId="77777777" w:rsidR="000415C1" w:rsidRPr="00070A8A" w:rsidRDefault="000415C1" w:rsidP="00BA6F4A">
            <w:pPr>
              <w:spacing w:after="120"/>
              <w:rPr>
                <w:color w:val="000000"/>
              </w:rPr>
            </w:pPr>
            <w:r w:rsidRPr="00070A8A">
              <w:rPr>
                <w:color w:val="000000"/>
              </w:rPr>
              <w:t>1.4</w:t>
            </w:r>
          </w:p>
        </w:tc>
        <w:tc>
          <w:tcPr>
            <w:tcW w:w="7513" w:type="dxa"/>
            <w:gridSpan w:val="5"/>
            <w:tcBorders>
              <w:bottom w:val="nil"/>
            </w:tcBorders>
          </w:tcPr>
          <w:p w14:paraId="0D0E2DBB" w14:textId="77777777" w:rsidR="000415C1" w:rsidRPr="00070A8A" w:rsidRDefault="000415C1" w:rsidP="00BA6F4A">
            <w:pPr>
              <w:spacing w:after="120"/>
              <w:rPr>
                <w:color w:val="000000"/>
              </w:rPr>
            </w:pPr>
            <w:r w:rsidRPr="00070A8A">
              <w:rPr>
                <w:color w:val="000000"/>
              </w:rPr>
              <w:t>Vertretungsberechtigte Person</w:t>
            </w:r>
          </w:p>
        </w:tc>
      </w:tr>
      <w:tr w:rsidR="000415C1" w:rsidRPr="00070A8A" w14:paraId="1EEB99CB" w14:textId="77777777" w:rsidTr="00B36A0C">
        <w:trPr>
          <w:trHeight w:val="309"/>
        </w:trPr>
        <w:tc>
          <w:tcPr>
            <w:tcW w:w="1271" w:type="dxa"/>
            <w:tcBorders>
              <w:bottom w:val="nil"/>
            </w:tcBorders>
          </w:tcPr>
          <w:p w14:paraId="51F3F292" w14:textId="77777777" w:rsidR="000415C1" w:rsidRPr="00070A8A" w:rsidRDefault="000415C1" w:rsidP="00BA6F4A">
            <w:pPr>
              <w:spacing w:after="120"/>
              <w:rPr>
                <w:color w:val="000000"/>
              </w:rPr>
            </w:pPr>
          </w:p>
        </w:tc>
        <w:sdt>
          <w:sdtPr>
            <w:rPr>
              <w:color w:val="000000"/>
            </w:rPr>
            <w:alias w:val="Name"/>
            <w:tag w:val="Name"/>
            <w:id w:val="-1427492731"/>
            <w:placeholder>
              <w:docPart w:val="F8233E9F5DAA4F10936D6C6100B18DC2"/>
            </w:placeholder>
            <w:showingPlcHdr/>
            <w:text/>
          </w:sdtPr>
          <w:sdtEndPr/>
          <w:sdtContent>
            <w:tc>
              <w:tcPr>
                <w:tcW w:w="7513" w:type="dxa"/>
                <w:gridSpan w:val="5"/>
                <w:tcBorders>
                  <w:bottom w:val="nil"/>
                </w:tcBorders>
              </w:tcPr>
              <w:p w14:paraId="16ADA6FB" w14:textId="77777777" w:rsidR="000415C1" w:rsidRPr="00070A8A" w:rsidRDefault="000415C1" w:rsidP="00BA6F4A">
                <w:pPr>
                  <w:spacing w:after="120"/>
                  <w:rPr>
                    <w:color w:val="000000"/>
                  </w:rPr>
                </w:pPr>
                <w:r w:rsidRPr="00070A8A">
                  <w:rPr>
                    <w:color w:val="808080" w:themeColor="background1" w:themeShade="80"/>
                  </w:rPr>
                  <w:t>Name</w:t>
                </w:r>
              </w:p>
            </w:tc>
          </w:sdtContent>
        </w:sdt>
      </w:tr>
      <w:tr w:rsidR="000415C1" w:rsidRPr="00070A8A" w14:paraId="5FA5FFB8" w14:textId="77777777" w:rsidTr="00B36A0C">
        <w:trPr>
          <w:trHeight w:val="309"/>
        </w:trPr>
        <w:tc>
          <w:tcPr>
            <w:tcW w:w="1271" w:type="dxa"/>
            <w:tcBorders>
              <w:top w:val="nil"/>
              <w:bottom w:val="single" w:sz="4" w:space="0" w:color="auto"/>
            </w:tcBorders>
          </w:tcPr>
          <w:p w14:paraId="4F77B379" w14:textId="77777777" w:rsidR="000415C1" w:rsidRPr="00070A8A" w:rsidRDefault="000415C1" w:rsidP="00BA6F4A">
            <w:pPr>
              <w:spacing w:after="120"/>
              <w:rPr>
                <w:color w:val="000000"/>
              </w:rPr>
            </w:pPr>
          </w:p>
        </w:tc>
        <w:sdt>
          <w:sdtPr>
            <w:rPr>
              <w:color w:val="000000"/>
            </w:rPr>
            <w:alias w:val="Position im Unternehmen"/>
            <w:tag w:val="Position im Unternehmen"/>
            <w:id w:val="1841973006"/>
            <w:placeholder>
              <w:docPart w:val="ECDA1803CD834FAFA56EAA19FA01C477"/>
            </w:placeholder>
            <w:showingPlcHdr/>
            <w15:color w:val="969696"/>
            <w:text/>
          </w:sdtPr>
          <w:sdtEndPr/>
          <w:sdtContent>
            <w:tc>
              <w:tcPr>
                <w:tcW w:w="7513" w:type="dxa"/>
                <w:gridSpan w:val="5"/>
                <w:tcBorders>
                  <w:top w:val="nil"/>
                  <w:bottom w:val="single" w:sz="4" w:space="0" w:color="auto"/>
                </w:tcBorders>
              </w:tcPr>
              <w:p w14:paraId="3E2D01AC" w14:textId="77777777" w:rsidR="000415C1" w:rsidRPr="00070A8A" w:rsidRDefault="000415C1" w:rsidP="00BA6F4A">
                <w:pPr>
                  <w:spacing w:after="120"/>
                  <w:rPr>
                    <w:color w:val="000000"/>
                  </w:rPr>
                </w:pPr>
                <w:r w:rsidRPr="00070A8A">
                  <w:rPr>
                    <w:color w:val="808080" w:themeColor="background1" w:themeShade="80"/>
                  </w:rPr>
                  <w:t>Position im Unternehmen</w:t>
                </w:r>
              </w:p>
            </w:tc>
          </w:sdtContent>
        </w:sdt>
      </w:tr>
      <w:tr w:rsidR="000415C1" w:rsidRPr="00070A8A" w14:paraId="7B470CC8" w14:textId="77777777" w:rsidTr="00B36A0C">
        <w:trPr>
          <w:trHeight w:val="309"/>
        </w:trPr>
        <w:tc>
          <w:tcPr>
            <w:tcW w:w="1271" w:type="dxa"/>
            <w:tcBorders>
              <w:top w:val="single" w:sz="4" w:space="0" w:color="auto"/>
              <w:bottom w:val="single" w:sz="4" w:space="0" w:color="auto"/>
            </w:tcBorders>
          </w:tcPr>
          <w:p w14:paraId="7E5026AF" w14:textId="77777777" w:rsidR="000415C1" w:rsidRPr="00070A8A" w:rsidRDefault="000415C1" w:rsidP="00BA6F4A">
            <w:pPr>
              <w:spacing w:after="120"/>
              <w:rPr>
                <w:color w:val="000000"/>
              </w:rPr>
            </w:pPr>
            <w:r w:rsidRPr="00070A8A">
              <w:rPr>
                <w:color w:val="000000"/>
              </w:rPr>
              <w:t>1.5</w:t>
            </w:r>
          </w:p>
        </w:tc>
        <w:tc>
          <w:tcPr>
            <w:tcW w:w="7513" w:type="dxa"/>
            <w:gridSpan w:val="5"/>
            <w:tcBorders>
              <w:top w:val="single" w:sz="4" w:space="0" w:color="auto"/>
              <w:bottom w:val="single" w:sz="4" w:space="0" w:color="auto"/>
            </w:tcBorders>
          </w:tcPr>
          <w:p w14:paraId="63E8F68B" w14:textId="77777777" w:rsidR="000415C1" w:rsidRPr="00070A8A" w:rsidRDefault="000415C1" w:rsidP="00BA6F4A">
            <w:pPr>
              <w:spacing w:after="120"/>
              <w:rPr>
                <w:color w:val="000000"/>
              </w:rPr>
            </w:pPr>
            <w:r w:rsidRPr="00070A8A">
              <w:rPr>
                <w:color w:val="000000"/>
              </w:rPr>
              <w:t>Ansprechpartner</w:t>
            </w:r>
          </w:p>
        </w:tc>
      </w:tr>
      <w:tr w:rsidR="000415C1" w:rsidRPr="00070A8A" w14:paraId="06DF8A93" w14:textId="77777777" w:rsidTr="00B36A0C">
        <w:trPr>
          <w:trHeight w:val="309"/>
        </w:trPr>
        <w:tc>
          <w:tcPr>
            <w:tcW w:w="1271" w:type="dxa"/>
            <w:vMerge w:val="restart"/>
            <w:tcBorders>
              <w:top w:val="single" w:sz="4" w:space="0" w:color="auto"/>
            </w:tcBorders>
          </w:tcPr>
          <w:p w14:paraId="6FC25023" w14:textId="77777777" w:rsidR="000415C1" w:rsidRPr="00070A8A" w:rsidRDefault="000415C1" w:rsidP="00BA6F4A">
            <w:pPr>
              <w:spacing w:after="120"/>
              <w:rPr>
                <w:color w:val="000000"/>
              </w:rPr>
            </w:pPr>
          </w:p>
        </w:tc>
        <w:sdt>
          <w:sdtPr>
            <w:rPr>
              <w:color w:val="000000"/>
            </w:rPr>
            <w:alias w:val="Name"/>
            <w:tag w:val="Name"/>
            <w:id w:val="319155053"/>
            <w:placeholder>
              <w:docPart w:val="1D3DBCC191BB469E83566B4E917C6232"/>
            </w:placeholder>
            <w:showingPlcHdr/>
            <w:text/>
          </w:sdtPr>
          <w:sdtEndPr/>
          <w:sdtContent>
            <w:tc>
              <w:tcPr>
                <w:tcW w:w="7513" w:type="dxa"/>
                <w:gridSpan w:val="5"/>
                <w:tcBorders>
                  <w:top w:val="single" w:sz="4" w:space="0" w:color="auto"/>
                  <w:bottom w:val="nil"/>
                </w:tcBorders>
              </w:tcPr>
              <w:p w14:paraId="0C8935BF" w14:textId="77777777" w:rsidR="000415C1" w:rsidRPr="00070A8A" w:rsidRDefault="000415C1" w:rsidP="00BA6F4A">
                <w:pPr>
                  <w:spacing w:after="120"/>
                  <w:rPr>
                    <w:color w:val="000000"/>
                  </w:rPr>
                </w:pPr>
                <w:r w:rsidRPr="00070A8A">
                  <w:rPr>
                    <w:color w:val="808080" w:themeColor="background1" w:themeShade="80"/>
                  </w:rPr>
                  <w:t>Name</w:t>
                </w:r>
              </w:p>
            </w:tc>
          </w:sdtContent>
        </w:sdt>
      </w:tr>
      <w:tr w:rsidR="000415C1" w:rsidRPr="00070A8A" w14:paraId="1D919F5F" w14:textId="77777777" w:rsidTr="00B36A0C">
        <w:trPr>
          <w:trHeight w:val="309"/>
        </w:trPr>
        <w:tc>
          <w:tcPr>
            <w:tcW w:w="1271" w:type="dxa"/>
            <w:vMerge/>
            <w:tcBorders>
              <w:bottom w:val="nil"/>
            </w:tcBorders>
          </w:tcPr>
          <w:p w14:paraId="48D3E6FE" w14:textId="77777777" w:rsidR="000415C1" w:rsidRPr="00070A8A" w:rsidRDefault="000415C1" w:rsidP="00BA6F4A">
            <w:pPr>
              <w:spacing w:after="120"/>
              <w:rPr>
                <w:color w:val="000000"/>
              </w:rPr>
            </w:pPr>
            <w:bookmarkStart w:id="2" w:name="_Hlk97044481"/>
          </w:p>
        </w:tc>
        <w:sdt>
          <w:sdtPr>
            <w:rPr>
              <w:color w:val="000000"/>
            </w:rPr>
            <w:alias w:val="Telefon"/>
            <w:tag w:val="Telefon"/>
            <w:id w:val="-513068315"/>
            <w:placeholder>
              <w:docPart w:val="2D49190719514181B21F7B76F91A21C1"/>
            </w:placeholder>
            <w:showingPlcHdr/>
            <w:text/>
          </w:sdtPr>
          <w:sdtEndPr/>
          <w:sdtContent>
            <w:tc>
              <w:tcPr>
                <w:tcW w:w="2085" w:type="dxa"/>
                <w:gridSpan w:val="2"/>
                <w:tcBorders>
                  <w:bottom w:val="single" w:sz="4" w:space="0" w:color="auto"/>
                </w:tcBorders>
              </w:tcPr>
              <w:p w14:paraId="045183F5" w14:textId="77777777" w:rsidR="000415C1" w:rsidRPr="00070A8A" w:rsidRDefault="000415C1" w:rsidP="00BA6F4A">
                <w:pPr>
                  <w:spacing w:after="120"/>
                  <w:rPr>
                    <w:color w:val="000000"/>
                  </w:rPr>
                </w:pPr>
                <w:r w:rsidRPr="00070A8A">
                  <w:rPr>
                    <w:color w:val="808080" w:themeColor="background1" w:themeShade="80"/>
                  </w:rPr>
                  <w:t>Telefon</w:t>
                </w:r>
              </w:p>
            </w:tc>
          </w:sdtContent>
        </w:sdt>
        <w:sdt>
          <w:sdtPr>
            <w:rPr>
              <w:color w:val="000000"/>
            </w:rPr>
            <w:alias w:val="E-Mail"/>
            <w:tag w:val="E-Mail"/>
            <w:id w:val="-1101879926"/>
            <w:placeholder>
              <w:docPart w:val="AF2AB4B8CF1C4775BF03CC7464EE4E2F"/>
            </w:placeholder>
            <w:showingPlcHdr/>
            <w:text/>
          </w:sdtPr>
          <w:sdtEndPr/>
          <w:sdtContent>
            <w:tc>
              <w:tcPr>
                <w:tcW w:w="5428" w:type="dxa"/>
                <w:gridSpan w:val="3"/>
                <w:tcBorders>
                  <w:bottom w:val="single" w:sz="4" w:space="0" w:color="auto"/>
                </w:tcBorders>
              </w:tcPr>
              <w:p w14:paraId="463FEDC6" w14:textId="77777777" w:rsidR="000415C1" w:rsidRPr="00070A8A" w:rsidRDefault="000415C1" w:rsidP="00BA6F4A">
                <w:pPr>
                  <w:spacing w:after="220"/>
                  <w:rPr>
                    <w:color w:val="000000"/>
                  </w:rPr>
                </w:pPr>
                <w:r w:rsidRPr="00070A8A">
                  <w:rPr>
                    <w:color w:val="808080" w:themeColor="background1" w:themeShade="80"/>
                  </w:rPr>
                  <w:t>E-Mail</w:t>
                </w:r>
              </w:p>
            </w:tc>
          </w:sdtContent>
        </w:sdt>
      </w:tr>
      <w:bookmarkEnd w:id="1"/>
      <w:bookmarkEnd w:id="2"/>
      <w:tr w:rsidR="000415C1" w:rsidRPr="00070A8A" w14:paraId="60D0BF25" w14:textId="77777777" w:rsidTr="00EE3529">
        <w:trPr>
          <w:trHeight w:val="602"/>
        </w:trPr>
        <w:tc>
          <w:tcPr>
            <w:tcW w:w="6947" w:type="dxa"/>
            <w:gridSpan w:val="5"/>
            <w:vAlign w:val="center"/>
          </w:tcPr>
          <w:p w14:paraId="769BBC33" w14:textId="77777777" w:rsidR="000415C1" w:rsidRPr="00070A8A" w:rsidRDefault="000415C1" w:rsidP="00BA6F4A">
            <w:pPr>
              <w:spacing w:after="120"/>
            </w:pPr>
            <w:r w:rsidRPr="00070A8A">
              <w:t>Angaben mit einzureichenden Nachweisen</w:t>
            </w:r>
          </w:p>
        </w:tc>
        <w:tc>
          <w:tcPr>
            <w:tcW w:w="1837" w:type="dxa"/>
            <w:vAlign w:val="center"/>
          </w:tcPr>
          <w:p w14:paraId="4F8FF5AD" w14:textId="77777777" w:rsidR="000415C1" w:rsidRPr="00070A8A" w:rsidRDefault="000415C1" w:rsidP="00BA6F4A">
            <w:pPr>
              <w:spacing w:after="120"/>
            </w:pPr>
            <w:r w:rsidRPr="00070A8A">
              <w:t>Nachweis(e)</w:t>
            </w:r>
          </w:p>
        </w:tc>
      </w:tr>
      <w:tr w:rsidR="000415C1" w:rsidRPr="00070A8A" w14:paraId="7D60479B" w14:textId="77777777" w:rsidTr="00B36A0C">
        <w:trPr>
          <w:trHeight w:val="602"/>
        </w:trPr>
        <w:tc>
          <w:tcPr>
            <w:tcW w:w="1271" w:type="dxa"/>
          </w:tcPr>
          <w:p w14:paraId="4341CB5A" w14:textId="77777777" w:rsidR="000415C1" w:rsidRPr="00070A8A" w:rsidRDefault="000415C1" w:rsidP="00BA6F4A">
            <w:pPr>
              <w:spacing w:after="120"/>
              <w:rPr>
                <w:color w:val="000000"/>
              </w:rPr>
            </w:pPr>
            <w:r w:rsidRPr="00070A8A">
              <w:rPr>
                <w:color w:val="000000"/>
              </w:rPr>
              <w:t>1.6</w:t>
            </w:r>
          </w:p>
        </w:tc>
        <w:tc>
          <w:tcPr>
            <w:tcW w:w="5676" w:type="dxa"/>
            <w:gridSpan w:val="4"/>
          </w:tcPr>
          <w:sdt>
            <w:sdtPr>
              <w:rPr>
                <w:color w:val="808080"/>
              </w:rPr>
              <w:id w:val="-1200157492"/>
              <w:placeholder>
                <w:docPart w:val="AC459A7BB3BD456D88061AA3A83702A5"/>
              </w:placeholder>
              <w:text/>
            </w:sdtPr>
            <w:sdtEndPr/>
            <w:sdtContent>
              <w:p w14:paraId="4E231E86" w14:textId="77777777" w:rsidR="000415C1" w:rsidRPr="00070A8A" w:rsidRDefault="000415C1" w:rsidP="00BA6F4A">
                <w:pPr>
                  <w:rPr>
                    <w:color w:val="000000"/>
                  </w:rPr>
                </w:pPr>
                <w:r w:rsidRPr="00070A8A">
                  <w:rPr>
                    <w:color w:val="808080"/>
                  </w:rPr>
                  <w:t>Anzahl der geplanten Lehrgänge pro Jahr</w:t>
                </w:r>
              </w:p>
            </w:sdtContent>
          </w:sdt>
        </w:tc>
        <w:tc>
          <w:tcPr>
            <w:tcW w:w="1837" w:type="dxa"/>
          </w:tcPr>
          <w:p w14:paraId="3456EAEC" w14:textId="77777777" w:rsidR="000415C1" w:rsidRPr="00070A8A" w:rsidRDefault="000415C1" w:rsidP="00BA6F4A">
            <w:pPr>
              <w:spacing w:after="120"/>
              <w:rPr>
                <w:color w:val="000000"/>
                <w:sz w:val="18"/>
              </w:rPr>
            </w:pPr>
            <w:r w:rsidRPr="00070A8A">
              <w:rPr>
                <w:color w:val="000000"/>
                <w:sz w:val="18"/>
              </w:rPr>
              <w:t xml:space="preserve">Lehrgangsplan </w:t>
            </w:r>
          </w:p>
          <w:sdt>
            <w:sdtPr>
              <w:rPr>
                <w:color w:val="000000"/>
                <w:sz w:val="18"/>
              </w:rPr>
              <w:id w:val="576711331"/>
              <w:placeholder>
                <w:docPart w:val="DAE93D8E49C24C9D8AE9EE7DE3D30ED2"/>
              </w:placeholder>
              <w:showingPlcHdr/>
              <w:text/>
            </w:sdtPr>
            <w:sdtEndPr/>
            <w:sdtContent>
              <w:p w14:paraId="057F3D53" w14:textId="77777777" w:rsidR="000415C1" w:rsidRPr="00070A8A" w:rsidRDefault="000415C1" w:rsidP="00BA6F4A">
                <w:pPr>
                  <w:spacing w:after="120"/>
                  <w:rPr>
                    <w:color w:val="000000"/>
                  </w:rPr>
                </w:pPr>
                <w:r w:rsidRPr="00070A8A">
                  <w:rPr>
                    <w:color w:val="808080"/>
                    <w:sz w:val="18"/>
                  </w:rPr>
                  <w:t>Dokument / Anlage</w:t>
                </w:r>
              </w:p>
            </w:sdtContent>
          </w:sdt>
        </w:tc>
      </w:tr>
      <w:tr w:rsidR="000415C1" w:rsidRPr="00070A8A" w14:paraId="17A13132" w14:textId="77777777" w:rsidTr="00B36A0C">
        <w:trPr>
          <w:trHeight w:val="1010"/>
        </w:trPr>
        <w:tc>
          <w:tcPr>
            <w:tcW w:w="1271" w:type="dxa"/>
          </w:tcPr>
          <w:p w14:paraId="71A7F6D2" w14:textId="77777777" w:rsidR="000415C1" w:rsidRPr="00070A8A" w:rsidRDefault="000415C1" w:rsidP="00BA6F4A">
            <w:pPr>
              <w:rPr>
                <w:color w:val="000000"/>
              </w:rPr>
            </w:pPr>
            <w:r w:rsidRPr="00070A8A">
              <w:rPr>
                <w:color w:val="000000"/>
              </w:rPr>
              <w:t>1.</w:t>
            </w:r>
            <w:r>
              <w:rPr>
                <w:color w:val="000000"/>
              </w:rPr>
              <w:t>7</w:t>
            </w:r>
          </w:p>
        </w:tc>
        <w:sdt>
          <w:sdtPr>
            <w:rPr>
              <w:color w:val="808080"/>
            </w:rPr>
            <w:id w:val="-166414157"/>
            <w:placeholder>
              <w:docPart w:val="D815E7B1533D48FF9FC9492DC7D37E23"/>
            </w:placeholder>
            <w:showingPlcHdr/>
            <w:text w:multiLine="1"/>
          </w:sdtPr>
          <w:sdtEndPr/>
          <w:sdtContent>
            <w:tc>
              <w:tcPr>
                <w:tcW w:w="5676" w:type="dxa"/>
                <w:gridSpan w:val="4"/>
              </w:tcPr>
              <w:p w14:paraId="53B4DDAF" w14:textId="77777777" w:rsidR="000415C1" w:rsidRPr="00070A8A" w:rsidRDefault="000415C1" w:rsidP="00BA6F4A">
                <w:pPr>
                  <w:rPr>
                    <w:color w:val="808080"/>
                  </w:rPr>
                </w:pPr>
                <w:r w:rsidRPr="00070A8A">
                  <w:rPr>
                    <w:color w:val="808080"/>
                  </w:rPr>
                  <w:t>Veranstaltungsorte (Präsenzphasen)</w:t>
                </w:r>
              </w:p>
            </w:tc>
          </w:sdtContent>
        </w:sdt>
        <w:tc>
          <w:tcPr>
            <w:tcW w:w="1837" w:type="dxa"/>
          </w:tcPr>
          <w:p w14:paraId="5CA9651A" w14:textId="77777777" w:rsidR="000415C1" w:rsidRPr="00070A8A" w:rsidRDefault="000415C1" w:rsidP="00BA6F4A">
            <w:pPr>
              <w:spacing w:after="120"/>
              <w:rPr>
                <w:color w:val="000000"/>
                <w:sz w:val="18"/>
              </w:rPr>
            </w:pPr>
            <w:r w:rsidRPr="00070A8A">
              <w:rPr>
                <w:color w:val="000000"/>
                <w:sz w:val="18"/>
              </w:rPr>
              <w:t>Tabellarische Übersicht der Veranstaltungsorte</w:t>
            </w:r>
          </w:p>
          <w:sdt>
            <w:sdtPr>
              <w:rPr>
                <w:color w:val="000000"/>
                <w:sz w:val="18"/>
              </w:rPr>
              <w:id w:val="-581529155"/>
              <w:placeholder>
                <w:docPart w:val="11E2A72483114393A1D233ADE23B75B0"/>
              </w:placeholder>
              <w:showingPlcHdr/>
              <w:text/>
            </w:sdtPr>
            <w:sdtEndPr/>
            <w:sdtContent>
              <w:p w14:paraId="1D06596B" w14:textId="0207AFB1" w:rsidR="000415C1" w:rsidRPr="00B36A0C" w:rsidRDefault="000415C1" w:rsidP="00B36A0C">
                <w:pPr>
                  <w:spacing w:after="120"/>
                  <w:rPr>
                    <w:color w:val="000000"/>
                    <w:sz w:val="18"/>
                  </w:rPr>
                </w:pPr>
                <w:r w:rsidRPr="00070A8A">
                  <w:rPr>
                    <w:color w:val="808080"/>
                    <w:sz w:val="18"/>
                  </w:rPr>
                  <w:t>Dokument / Anlage</w:t>
                </w:r>
              </w:p>
            </w:sdtContent>
          </w:sdt>
        </w:tc>
      </w:tr>
      <w:tr w:rsidR="000415C1" w:rsidRPr="00070A8A" w14:paraId="6973D32E" w14:textId="77777777" w:rsidTr="00B36A0C">
        <w:trPr>
          <w:trHeight w:val="701"/>
        </w:trPr>
        <w:tc>
          <w:tcPr>
            <w:tcW w:w="1271" w:type="dxa"/>
          </w:tcPr>
          <w:p w14:paraId="1DE8FE0B" w14:textId="77777777" w:rsidR="000415C1" w:rsidRPr="00070A8A" w:rsidRDefault="000415C1" w:rsidP="00BA6F4A">
            <w:pPr>
              <w:spacing w:after="120"/>
              <w:contextualSpacing/>
              <w:rPr>
                <w:color w:val="000000"/>
              </w:rPr>
            </w:pPr>
            <w:r>
              <w:rPr>
                <w:color w:val="000000"/>
              </w:rPr>
              <w:t>2.</w:t>
            </w:r>
          </w:p>
        </w:tc>
        <w:tc>
          <w:tcPr>
            <w:tcW w:w="5676" w:type="dxa"/>
            <w:gridSpan w:val="4"/>
          </w:tcPr>
          <w:p w14:paraId="0E66AC4A" w14:textId="77777777" w:rsidR="000415C1" w:rsidRPr="00070A8A" w:rsidRDefault="000415C1" w:rsidP="00BA6F4A">
            <w:pPr>
              <w:rPr>
                <w:color w:val="000000"/>
              </w:rPr>
            </w:pPr>
            <w:r w:rsidRPr="00070A8A">
              <w:rPr>
                <w:rFonts w:cs="Arial"/>
                <w:color w:val="000000"/>
              </w:rPr>
              <w:t>Qualitätsanforderungen (zutreffendes bitte ankreuzen)</w:t>
            </w:r>
          </w:p>
        </w:tc>
        <w:tc>
          <w:tcPr>
            <w:tcW w:w="1837" w:type="dxa"/>
          </w:tcPr>
          <w:p w14:paraId="13EC4084" w14:textId="77777777" w:rsidR="000415C1" w:rsidRPr="00070A8A" w:rsidRDefault="000415C1" w:rsidP="00BA6F4A">
            <w:pPr>
              <w:spacing w:after="120"/>
              <w:rPr>
                <w:color w:val="000000"/>
              </w:rPr>
            </w:pPr>
            <w:r w:rsidRPr="00070A8A">
              <w:rPr>
                <w:color w:val="000000"/>
                <w:sz w:val="18"/>
              </w:rPr>
              <w:t>Geeignete Nachweise / Anlagen / Verweise gem. den Qualitätsanforderungen an Qualifizierungsträger</w:t>
            </w:r>
          </w:p>
        </w:tc>
      </w:tr>
      <w:tr w:rsidR="00C53C8D" w:rsidRPr="00070A8A" w14:paraId="72244579" w14:textId="77777777" w:rsidTr="00B36A0C">
        <w:trPr>
          <w:trHeight w:val="418"/>
        </w:trPr>
        <w:tc>
          <w:tcPr>
            <w:tcW w:w="1271" w:type="dxa"/>
          </w:tcPr>
          <w:p w14:paraId="1B7973A4" w14:textId="77777777" w:rsidR="00C53C8D" w:rsidRPr="00070A8A" w:rsidRDefault="00C53C8D" w:rsidP="00BA6F4A">
            <w:pPr>
              <w:spacing w:after="120"/>
              <w:contextualSpacing/>
              <w:rPr>
                <w:color w:val="000000"/>
              </w:rPr>
            </w:pPr>
            <w:r>
              <w:rPr>
                <w:color w:val="000000"/>
              </w:rPr>
              <w:t>2.1</w:t>
            </w:r>
          </w:p>
        </w:tc>
        <w:tc>
          <w:tcPr>
            <w:tcW w:w="7513" w:type="dxa"/>
            <w:gridSpan w:val="5"/>
          </w:tcPr>
          <w:p w14:paraId="09072507" w14:textId="3AA8ED8B" w:rsidR="00C53C8D" w:rsidRPr="00070A8A" w:rsidRDefault="00C53C8D" w:rsidP="00BA6F4A">
            <w:pPr>
              <w:rPr>
                <w:color w:val="808080"/>
              </w:rPr>
            </w:pPr>
            <w:r w:rsidRPr="00070A8A">
              <w:rPr>
                <w:color w:val="000000"/>
              </w:rPr>
              <w:t>Strukturqualität</w:t>
            </w:r>
          </w:p>
        </w:tc>
      </w:tr>
      <w:tr w:rsidR="00C53C8D" w:rsidRPr="00070A8A" w14:paraId="7A884C59" w14:textId="77777777" w:rsidTr="00B36A0C">
        <w:tblPrEx>
          <w:tblBorders>
            <w:bottom w:val="none" w:sz="0" w:space="0" w:color="auto"/>
          </w:tblBorders>
        </w:tblPrEx>
        <w:trPr>
          <w:trHeight w:val="399"/>
        </w:trPr>
        <w:tc>
          <w:tcPr>
            <w:tcW w:w="1271" w:type="dxa"/>
          </w:tcPr>
          <w:p w14:paraId="748A1B2E" w14:textId="77777777" w:rsidR="00C53C8D" w:rsidRPr="00070A8A" w:rsidRDefault="00C53C8D" w:rsidP="00BA6F4A">
            <w:pPr>
              <w:spacing w:after="120"/>
              <w:contextualSpacing/>
              <w:rPr>
                <w:color w:val="000000"/>
              </w:rPr>
            </w:pPr>
            <w:r>
              <w:rPr>
                <w:color w:val="000000"/>
              </w:rPr>
              <w:t>2.1.1</w:t>
            </w:r>
          </w:p>
        </w:tc>
        <w:tc>
          <w:tcPr>
            <w:tcW w:w="7513" w:type="dxa"/>
            <w:gridSpan w:val="5"/>
          </w:tcPr>
          <w:p w14:paraId="7EB17FFF" w14:textId="735E2FC4" w:rsidR="00C53C8D" w:rsidRPr="00070A8A" w:rsidRDefault="00C53C8D" w:rsidP="00BA6F4A">
            <w:pPr>
              <w:spacing w:after="120"/>
              <w:rPr>
                <w:color w:val="000000"/>
                <w:sz w:val="18"/>
              </w:rPr>
            </w:pPr>
            <w:r w:rsidRPr="00070A8A">
              <w:rPr>
                <w:rFonts w:cs="Arial"/>
                <w:color w:val="000000"/>
              </w:rPr>
              <w:t>Qualitätsmanagement</w:t>
            </w:r>
          </w:p>
        </w:tc>
      </w:tr>
      <w:tr w:rsidR="000415C1" w:rsidRPr="00070A8A" w14:paraId="31485C96" w14:textId="77777777" w:rsidTr="00B36A0C">
        <w:tblPrEx>
          <w:tblBorders>
            <w:bottom w:val="none" w:sz="0" w:space="0" w:color="auto"/>
          </w:tblBorders>
        </w:tblPrEx>
        <w:tc>
          <w:tcPr>
            <w:tcW w:w="1271" w:type="dxa"/>
          </w:tcPr>
          <w:p w14:paraId="59E5F621" w14:textId="77777777" w:rsidR="000415C1" w:rsidRPr="00070A8A" w:rsidRDefault="000415C1" w:rsidP="00BA6F4A">
            <w:pPr>
              <w:rPr>
                <w:color w:val="000000"/>
              </w:rPr>
            </w:pPr>
            <w:r>
              <w:rPr>
                <w:color w:val="000000"/>
              </w:rPr>
              <w:t>2.1.1.1</w:t>
            </w:r>
          </w:p>
        </w:tc>
        <w:tc>
          <w:tcPr>
            <w:tcW w:w="992" w:type="dxa"/>
          </w:tcPr>
          <w:p w14:paraId="66203D4F" w14:textId="77777777" w:rsidR="000415C1" w:rsidRPr="00070A8A" w:rsidRDefault="00BD026A" w:rsidP="00BA6F4A">
            <w:pPr>
              <w:spacing w:after="120"/>
              <w:rPr>
                <w:rFonts w:cs="Arial"/>
                <w:color w:val="000000"/>
              </w:rPr>
            </w:pPr>
            <w:sdt>
              <w:sdtPr>
                <w:rPr>
                  <w:rFonts w:cs="Arial"/>
                  <w:color w:val="000000"/>
                </w:rPr>
                <w:alias w:val="QM-Dokumentation liegt vor"/>
                <w:tag w:val="QM-Dokumentation liegt vor"/>
                <w:id w:val="684943275"/>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r w:rsidR="000415C1" w:rsidRPr="00070A8A">
              <w:rPr>
                <w:rFonts w:cs="Arial"/>
                <w:color w:val="000000"/>
              </w:rPr>
              <w:t xml:space="preserve"> </w:t>
            </w:r>
          </w:p>
        </w:tc>
        <w:tc>
          <w:tcPr>
            <w:tcW w:w="4684" w:type="dxa"/>
            <w:gridSpan w:val="3"/>
          </w:tcPr>
          <w:p w14:paraId="7DDCDA0F" w14:textId="2044FD17" w:rsidR="000415C1" w:rsidRPr="00070A8A" w:rsidRDefault="000415C1" w:rsidP="007F63B9">
            <w:pPr>
              <w:pStyle w:val="Default"/>
            </w:pPr>
            <w:r w:rsidRPr="00070A8A">
              <w:t>Es liegt eine schriftliche Qualitätsmanagement</w:t>
            </w:r>
            <w:r w:rsidR="00AF73B1">
              <w:t>-</w:t>
            </w:r>
            <w:r w:rsidR="007F63B9">
              <w:t>D</w:t>
            </w:r>
            <w:r w:rsidRPr="00070A8A">
              <w:t xml:space="preserve">okumentation (QM-Dokumentation) </w:t>
            </w:r>
            <w:r w:rsidR="00BA6F4A">
              <w:t xml:space="preserve">gemäß den Mindestanforderungen der Qualitätsanforderungen </w:t>
            </w:r>
            <w:r w:rsidR="00BA6F4A" w:rsidRPr="007F63B9">
              <w:t xml:space="preserve">an Qualifizierungsträger </w:t>
            </w:r>
            <w:r w:rsidRPr="00070A8A">
              <w:t>vor, in der Strukturen und Prozesse des Sifa-Lehrgangs beschrieben sind.</w:t>
            </w:r>
          </w:p>
        </w:tc>
        <w:tc>
          <w:tcPr>
            <w:tcW w:w="1837" w:type="dxa"/>
          </w:tcPr>
          <w:p w14:paraId="1CA673E7" w14:textId="77777777" w:rsidR="000415C1" w:rsidRPr="00070A8A" w:rsidRDefault="000415C1" w:rsidP="00BA6F4A">
            <w:pPr>
              <w:spacing w:after="120"/>
              <w:rPr>
                <w:color w:val="000000"/>
                <w:sz w:val="18"/>
              </w:rPr>
            </w:pPr>
            <w:r w:rsidRPr="00070A8A">
              <w:rPr>
                <w:color w:val="000000"/>
                <w:sz w:val="18"/>
              </w:rPr>
              <w:t xml:space="preserve">(Auszug) QM-Dokumentation inkl. Selbstverpflichtung </w:t>
            </w:r>
          </w:p>
          <w:bookmarkStart w:id="3" w:name="_Hlk97281496" w:displacedByCustomXml="next"/>
          <w:sdt>
            <w:sdtPr>
              <w:rPr>
                <w:color w:val="000000"/>
                <w:sz w:val="18"/>
              </w:rPr>
              <w:id w:val="-1342007507"/>
              <w:placeholder>
                <w:docPart w:val="74EDC49ADD074E6CBCDEED0795808F6C"/>
              </w:placeholder>
              <w:showingPlcHdr/>
              <w:text/>
            </w:sdtPr>
            <w:sdtEndPr/>
            <w:sdtContent>
              <w:p w14:paraId="38B92189" w14:textId="77777777" w:rsidR="000415C1" w:rsidRPr="00070A8A" w:rsidRDefault="000415C1" w:rsidP="00BA6F4A">
                <w:pPr>
                  <w:spacing w:after="120"/>
                  <w:rPr>
                    <w:color w:val="000000"/>
                    <w:sz w:val="18"/>
                  </w:rPr>
                </w:pPr>
                <w:r w:rsidRPr="00070A8A">
                  <w:rPr>
                    <w:color w:val="808080"/>
                    <w:sz w:val="18"/>
                  </w:rPr>
                  <w:t>Dokument / Anlage</w:t>
                </w:r>
              </w:p>
            </w:sdtContent>
          </w:sdt>
          <w:bookmarkEnd w:id="3" w:displacedByCustomXml="prev"/>
        </w:tc>
      </w:tr>
      <w:tr w:rsidR="00DD6DD3" w:rsidRPr="00070A8A" w14:paraId="0903992C" w14:textId="77777777" w:rsidTr="00B36A0C">
        <w:tblPrEx>
          <w:tblBorders>
            <w:bottom w:val="none" w:sz="0" w:space="0" w:color="auto"/>
          </w:tblBorders>
        </w:tblPrEx>
        <w:tc>
          <w:tcPr>
            <w:tcW w:w="1271" w:type="dxa"/>
          </w:tcPr>
          <w:p w14:paraId="4014BBD6" w14:textId="77777777" w:rsidR="00DD6DD3" w:rsidRPr="00070A8A" w:rsidRDefault="00DD6DD3" w:rsidP="00BA6F4A">
            <w:pPr>
              <w:spacing w:after="120"/>
              <w:contextualSpacing/>
              <w:rPr>
                <w:color w:val="000000"/>
              </w:rPr>
            </w:pPr>
            <w:r>
              <w:rPr>
                <w:color w:val="000000"/>
              </w:rPr>
              <w:t>2.1.2</w:t>
            </w:r>
          </w:p>
        </w:tc>
        <w:tc>
          <w:tcPr>
            <w:tcW w:w="7513" w:type="dxa"/>
            <w:gridSpan w:val="5"/>
          </w:tcPr>
          <w:p w14:paraId="48087F2C" w14:textId="011E2264" w:rsidR="00DD6DD3" w:rsidRPr="00070A8A" w:rsidRDefault="00DD6DD3" w:rsidP="00BA6F4A">
            <w:pPr>
              <w:spacing w:after="120"/>
              <w:rPr>
                <w:color w:val="000000"/>
                <w:sz w:val="18"/>
              </w:rPr>
            </w:pPr>
            <w:r w:rsidRPr="00070A8A">
              <w:rPr>
                <w:rFonts w:cs="Arial"/>
                <w:color w:val="000000"/>
              </w:rPr>
              <w:t>Ausstattung</w:t>
            </w:r>
          </w:p>
        </w:tc>
      </w:tr>
      <w:tr w:rsidR="00DD6DD3" w:rsidRPr="00070A8A" w14:paraId="39727F5D" w14:textId="77777777" w:rsidTr="00B36A0C">
        <w:tblPrEx>
          <w:tblBorders>
            <w:bottom w:val="none" w:sz="0" w:space="0" w:color="auto"/>
          </w:tblBorders>
        </w:tblPrEx>
        <w:tc>
          <w:tcPr>
            <w:tcW w:w="1271" w:type="dxa"/>
          </w:tcPr>
          <w:p w14:paraId="6A17ECD2" w14:textId="77777777" w:rsidR="00DD6DD3" w:rsidRPr="00070A8A" w:rsidRDefault="00DD6DD3" w:rsidP="00BA6F4A">
            <w:pPr>
              <w:spacing w:after="120"/>
              <w:contextualSpacing/>
              <w:rPr>
                <w:color w:val="000000"/>
              </w:rPr>
            </w:pPr>
            <w:r>
              <w:rPr>
                <w:color w:val="000000"/>
              </w:rPr>
              <w:t>2.1.2.1</w:t>
            </w:r>
          </w:p>
        </w:tc>
        <w:tc>
          <w:tcPr>
            <w:tcW w:w="7513" w:type="dxa"/>
            <w:gridSpan w:val="5"/>
          </w:tcPr>
          <w:p w14:paraId="1CB7277C" w14:textId="3B796B97" w:rsidR="00DD6DD3" w:rsidRPr="00070A8A" w:rsidRDefault="00DD6DD3" w:rsidP="00BA6F4A">
            <w:pPr>
              <w:spacing w:after="120"/>
              <w:rPr>
                <w:color w:val="000000"/>
                <w:sz w:val="18"/>
              </w:rPr>
            </w:pPr>
            <w:r w:rsidRPr="00070A8A">
              <w:rPr>
                <w:rFonts w:cs="Arial"/>
                <w:color w:val="000000"/>
              </w:rPr>
              <w:t>Sifa-Lernwelt</w:t>
            </w:r>
          </w:p>
        </w:tc>
      </w:tr>
      <w:tr w:rsidR="000415C1" w:rsidRPr="00070A8A" w14:paraId="419F052B" w14:textId="77777777" w:rsidTr="00B36A0C">
        <w:tblPrEx>
          <w:tblBorders>
            <w:bottom w:val="none" w:sz="0" w:space="0" w:color="auto"/>
          </w:tblBorders>
        </w:tblPrEx>
        <w:tc>
          <w:tcPr>
            <w:tcW w:w="1271" w:type="dxa"/>
            <w:tcBorders>
              <w:bottom w:val="single" w:sz="4" w:space="0" w:color="auto"/>
            </w:tcBorders>
          </w:tcPr>
          <w:p w14:paraId="788CD8EA" w14:textId="77777777" w:rsidR="000415C1" w:rsidRPr="00070A8A" w:rsidRDefault="000415C1" w:rsidP="00BA6F4A">
            <w:pPr>
              <w:ind w:left="360"/>
              <w:rPr>
                <w:color w:val="000000"/>
              </w:rPr>
            </w:pPr>
          </w:p>
        </w:tc>
        <w:tc>
          <w:tcPr>
            <w:tcW w:w="5676" w:type="dxa"/>
            <w:gridSpan w:val="4"/>
            <w:tcBorders>
              <w:bottom w:val="single" w:sz="4" w:space="0" w:color="auto"/>
            </w:tcBorders>
          </w:tcPr>
          <w:p w14:paraId="4E6A89CF" w14:textId="2C6BF5D7" w:rsidR="000415C1" w:rsidRPr="00070A8A" w:rsidRDefault="000415C1">
            <w:pPr>
              <w:spacing w:after="120"/>
              <w:rPr>
                <w:rFonts w:cs="Arial"/>
                <w:color w:val="000000"/>
              </w:rPr>
            </w:pPr>
            <w:r w:rsidRPr="00070A8A">
              <w:rPr>
                <w:rFonts w:cs="Arial"/>
                <w:color w:val="000000"/>
              </w:rPr>
              <w:t xml:space="preserve">Eine Sifa-Lernwelt </w:t>
            </w:r>
            <w:r w:rsidR="00AF73B1">
              <w:rPr>
                <w:rFonts w:cs="Arial"/>
                <w:color w:val="000000"/>
              </w:rPr>
              <w:t xml:space="preserve">(Online-Lernplattform) </w:t>
            </w:r>
            <w:r w:rsidRPr="00070A8A">
              <w:rPr>
                <w:rFonts w:cs="Arial"/>
                <w:color w:val="000000"/>
              </w:rPr>
              <w:t>steht als zentrales Instrument des Lehrgangs in allen Lernorten zur Verfügung</w:t>
            </w:r>
            <w:r w:rsidR="00AF73B1">
              <w:rPr>
                <w:rFonts w:cs="Arial"/>
                <w:color w:val="000000"/>
              </w:rPr>
              <w:t>. Sie erfüllt</w:t>
            </w:r>
            <w:r w:rsidRPr="00070A8A">
              <w:rPr>
                <w:rFonts w:cs="Arial"/>
                <w:color w:val="000000"/>
              </w:rPr>
              <w:t xml:space="preserve"> die Mindestanforderungen der </w:t>
            </w:r>
            <w:hyperlink r:id="rId9" w:history="1">
              <w:r w:rsidR="00931643">
                <w:rPr>
                  <w:rStyle w:val="Hyperlink"/>
                </w:rPr>
                <w:t>Muster-Sifa-Lernwelt</w:t>
              </w:r>
            </w:hyperlink>
            <w:r w:rsidRPr="00070A8A">
              <w:rPr>
                <w:rFonts w:cs="Arial"/>
                <w:color w:val="000000"/>
              </w:rPr>
              <w:t>.</w:t>
            </w:r>
          </w:p>
        </w:tc>
        <w:tc>
          <w:tcPr>
            <w:tcW w:w="1837" w:type="dxa"/>
            <w:tcBorders>
              <w:bottom w:val="single" w:sz="4" w:space="0" w:color="auto"/>
            </w:tcBorders>
          </w:tcPr>
          <w:p w14:paraId="6835AD54" w14:textId="5A9DE19D" w:rsidR="000415C1" w:rsidRPr="00070A8A" w:rsidRDefault="000415C1" w:rsidP="00BA6F4A">
            <w:pPr>
              <w:spacing w:after="120"/>
              <w:rPr>
                <w:color w:val="000000"/>
                <w:sz w:val="18"/>
              </w:rPr>
            </w:pPr>
            <w:r w:rsidRPr="00070A8A">
              <w:rPr>
                <w:color w:val="000000"/>
                <w:sz w:val="18"/>
              </w:rPr>
              <w:t>Zugangsdaten zur Sifa-Lernwelt</w:t>
            </w:r>
            <w:r w:rsidR="00AF73B1">
              <w:rPr>
                <w:color w:val="000000"/>
                <w:sz w:val="18"/>
              </w:rPr>
              <w:t xml:space="preserve"> des Antragstellers</w:t>
            </w:r>
            <w:r w:rsidRPr="00070A8A">
              <w:rPr>
                <w:color w:val="000000"/>
                <w:sz w:val="18"/>
              </w:rPr>
              <w:t xml:space="preserve"> </w:t>
            </w:r>
            <w:r>
              <w:rPr>
                <w:color w:val="000000"/>
                <w:sz w:val="18"/>
              </w:rPr>
              <w:t>(TN-Zugang)</w:t>
            </w:r>
          </w:p>
          <w:sdt>
            <w:sdtPr>
              <w:rPr>
                <w:color w:val="000000"/>
                <w:sz w:val="18"/>
              </w:rPr>
              <w:id w:val="-1955390344"/>
              <w:placeholder>
                <w:docPart w:val="80F44A44B0EB440FAB2AFCC504484461"/>
              </w:placeholder>
              <w:showingPlcHdr/>
              <w:text/>
            </w:sdtPr>
            <w:sdtEndPr/>
            <w:sdtContent>
              <w:p w14:paraId="6E475544" w14:textId="77777777" w:rsidR="000415C1" w:rsidRPr="00070A8A" w:rsidRDefault="000415C1" w:rsidP="00BA6F4A">
                <w:pPr>
                  <w:spacing w:after="120"/>
                  <w:rPr>
                    <w:color w:val="000000"/>
                  </w:rPr>
                </w:pPr>
                <w:r w:rsidRPr="00070A8A">
                  <w:rPr>
                    <w:color w:val="808080"/>
                    <w:sz w:val="18"/>
                  </w:rPr>
                  <w:t>Dokument / Anlage</w:t>
                </w:r>
              </w:p>
            </w:sdtContent>
          </w:sdt>
        </w:tc>
      </w:tr>
      <w:tr w:rsidR="000415C1" w:rsidRPr="00070A8A" w14:paraId="147B78F2" w14:textId="77777777" w:rsidTr="00B36A0C">
        <w:tblPrEx>
          <w:tblBorders>
            <w:bottom w:val="none" w:sz="0" w:space="0" w:color="auto"/>
          </w:tblBorders>
        </w:tblPrEx>
        <w:trPr>
          <w:trHeight w:val="70"/>
        </w:trPr>
        <w:tc>
          <w:tcPr>
            <w:tcW w:w="1271" w:type="dxa"/>
            <w:tcBorders>
              <w:top w:val="single" w:sz="4" w:space="0" w:color="auto"/>
              <w:left w:val="single" w:sz="4" w:space="0" w:color="auto"/>
              <w:bottom w:val="single" w:sz="4" w:space="0" w:color="auto"/>
              <w:right w:val="single" w:sz="4" w:space="0" w:color="auto"/>
            </w:tcBorders>
          </w:tcPr>
          <w:p w14:paraId="2D19D33D" w14:textId="5F8FE884" w:rsidR="000415C1" w:rsidRDefault="000415C1" w:rsidP="00BA6F4A">
            <w:pPr>
              <w:jc w:val="both"/>
              <w:rPr>
                <w:color w:val="000000"/>
              </w:rPr>
            </w:pPr>
            <w:r>
              <w:rPr>
                <w:color w:val="000000"/>
              </w:rPr>
              <w:lastRenderedPageBreak/>
              <w:t>2.1.2.1.1</w:t>
            </w:r>
          </w:p>
          <w:p w14:paraId="0C961904" w14:textId="0520409D" w:rsidR="00CC697C" w:rsidRPr="007A2AE6" w:rsidRDefault="00CC697C" w:rsidP="00BA6F4A">
            <w:pPr>
              <w:jc w:val="both"/>
              <w:rPr>
                <w:color w:val="000000"/>
              </w:rPr>
            </w:pPr>
          </w:p>
        </w:tc>
        <w:tc>
          <w:tcPr>
            <w:tcW w:w="992" w:type="dxa"/>
            <w:tcBorders>
              <w:top w:val="single" w:sz="4" w:space="0" w:color="auto"/>
              <w:left w:val="single" w:sz="4" w:space="0" w:color="auto"/>
              <w:bottom w:val="single" w:sz="4" w:space="0" w:color="auto"/>
              <w:right w:val="single" w:sz="4" w:space="0" w:color="auto"/>
            </w:tcBorders>
          </w:tcPr>
          <w:p w14:paraId="2BEC37F0" w14:textId="7596EBE2" w:rsidR="000415C1" w:rsidRDefault="00BD026A" w:rsidP="00BA6F4A">
            <w:pPr>
              <w:spacing w:after="120"/>
              <w:rPr>
                <w:rFonts w:cs="Arial"/>
                <w:color w:val="000000"/>
                <w:sz w:val="14"/>
                <w:szCs w:val="14"/>
              </w:rPr>
            </w:pPr>
            <w:sdt>
              <w:sdtPr>
                <w:rPr>
                  <w:rFonts w:cs="Arial"/>
                  <w:color w:val="000000"/>
                </w:rPr>
                <w:alias w:val="Muster-Sifa-Lernwelt wird verwendet"/>
                <w:tag w:val="Sifa-Lernwelt steht an allen Lernorten zur Verfügung"/>
                <w:id w:val="-1775930399"/>
                <w14:checkbox>
                  <w14:checked w14:val="0"/>
                  <w14:checkedState w14:val="2612" w14:font="MS Gothic"/>
                  <w14:uncheckedState w14:val="2610" w14:font="MS Gothic"/>
                </w14:checkbox>
              </w:sdtPr>
              <w:sdtEndPr/>
              <w:sdtContent>
                <w:r w:rsidR="00931643">
                  <w:rPr>
                    <w:rFonts w:ascii="MS Gothic" w:eastAsia="MS Gothic" w:hAnsi="MS Gothic" w:cs="Arial" w:hint="eastAsia"/>
                    <w:color w:val="000000"/>
                  </w:rPr>
                  <w:t>☐</w:t>
                </w:r>
              </w:sdtContent>
            </w:sdt>
            <w:r w:rsidR="00480866">
              <w:rPr>
                <w:rFonts w:cs="Arial"/>
                <w:color w:val="000000"/>
              </w:rPr>
              <w:t xml:space="preserve"> ja</w:t>
            </w:r>
            <w:r w:rsidR="00A621D5">
              <w:rPr>
                <w:rFonts w:cs="Arial"/>
                <w:color w:val="000000"/>
              </w:rPr>
              <w:br/>
            </w:r>
          </w:p>
          <w:p w14:paraId="2C999E4E" w14:textId="77777777" w:rsidR="00A621D5" w:rsidRPr="00A621D5" w:rsidRDefault="00A621D5" w:rsidP="00BA6F4A">
            <w:pPr>
              <w:spacing w:after="120"/>
              <w:rPr>
                <w:rFonts w:cs="Arial"/>
                <w:color w:val="000000"/>
                <w:sz w:val="14"/>
                <w:szCs w:val="14"/>
              </w:rPr>
            </w:pPr>
          </w:p>
          <w:p w14:paraId="754A727C" w14:textId="122BBF7E" w:rsidR="00480866" w:rsidRPr="00070A8A" w:rsidRDefault="00BD026A" w:rsidP="00BA6F4A">
            <w:pPr>
              <w:spacing w:after="120"/>
              <w:rPr>
                <w:rFonts w:cs="Arial"/>
                <w:color w:val="000000"/>
              </w:rPr>
            </w:pPr>
            <w:sdt>
              <w:sdtPr>
                <w:rPr>
                  <w:rFonts w:cs="Arial"/>
                  <w:color w:val="000000"/>
                </w:rPr>
                <w:alias w:val="Muster-Sifa-Lernwelt wird verwendet"/>
                <w:tag w:val="Sifa-Lernwelt steht an allen Lernorten zur Verfügung"/>
                <w:id w:val="1594820736"/>
                <w14:checkbox>
                  <w14:checked w14:val="0"/>
                  <w14:checkedState w14:val="2612" w14:font="MS Gothic"/>
                  <w14:uncheckedState w14:val="2610" w14:font="MS Gothic"/>
                </w14:checkbox>
              </w:sdtPr>
              <w:sdtEndPr/>
              <w:sdtContent>
                <w:r w:rsidR="00480866" w:rsidRPr="00070A8A">
                  <w:rPr>
                    <w:rFonts w:ascii="Segoe UI Symbol" w:hAnsi="Segoe UI Symbol" w:cs="Segoe UI Symbol"/>
                    <w:color w:val="000000"/>
                  </w:rPr>
                  <w:t>☐</w:t>
                </w:r>
              </w:sdtContent>
            </w:sdt>
            <w:r w:rsidR="00480866">
              <w:rPr>
                <w:rFonts w:cs="Arial"/>
                <w:color w:val="000000"/>
              </w:rPr>
              <w:t xml:space="preserve"> nein</w:t>
            </w:r>
          </w:p>
        </w:tc>
        <w:tc>
          <w:tcPr>
            <w:tcW w:w="4684" w:type="dxa"/>
            <w:gridSpan w:val="3"/>
            <w:tcBorders>
              <w:top w:val="single" w:sz="4" w:space="0" w:color="auto"/>
              <w:left w:val="single" w:sz="4" w:space="0" w:color="auto"/>
              <w:bottom w:val="single" w:sz="4" w:space="0" w:color="auto"/>
              <w:right w:val="single" w:sz="4" w:space="0" w:color="auto"/>
            </w:tcBorders>
          </w:tcPr>
          <w:p w14:paraId="4416FC8D" w14:textId="2B664631" w:rsidR="000415C1" w:rsidRPr="00070A8A" w:rsidRDefault="000415C1">
            <w:pPr>
              <w:spacing w:after="120"/>
              <w:rPr>
                <w:rFonts w:cs="Arial"/>
                <w:color w:val="000000"/>
              </w:rPr>
            </w:pPr>
            <w:r w:rsidRPr="00070A8A">
              <w:rPr>
                <w:rFonts w:cs="Arial"/>
                <w:color w:val="000000"/>
              </w:rPr>
              <w:t>Die Muster-Sifa-Lernwelt der DGUV wird verwendet</w:t>
            </w:r>
            <w:r w:rsidR="005A2B32">
              <w:rPr>
                <w:rFonts w:cs="Arial"/>
                <w:color w:val="000000"/>
              </w:rPr>
              <w:t>.</w:t>
            </w:r>
          </w:p>
        </w:tc>
        <w:tc>
          <w:tcPr>
            <w:tcW w:w="1837" w:type="dxa"/>
            <w:tcBorders>
              <w:top w:val="single" w:sz="4" w:space="0" w:color="auto"/>
              <w:left w:val="single" w:sz="4" w:space="0" w:color="auto"/>
              <w:bottom w:val="single" w:sz="4" w:space="0" w:color="auto"/>
              <w:right w:val="single" w:sz="4" w:space="0" w:color="auto"/>
            </w:tcBorders>
          </w:tcPr>
          <w:p w14:paraId="753131ED" w14:textId="7E33B66B" w:rsidR="000415C1" w:rsidRPr="00070A8A" w:rsidRDefault="000415C1" w:rsidP="00BA6F4A">
            <w:pPr>
              <w:spacing w:after="120"/>
              <w:rPr>
                <w:color w:val="000000"/>
                <w:sz w:val="18"/>
              </w:rPr>
            </w:pPr>
            <w:r w:rsidRPr="00070A8A">
              <w:rPr>
                <w:color w:val="000000"/>
                <w:sz w:val="18"/>
              </w:rPr>
              <w:t>Nutzungsvertrag;</w:t>
            </w:r>
            <w:r w:rsidR="00A621D5">
              <w:rPr>
                <w:color w:val="000000"/>
                <w:sz w:val="18"/>
              </w:rPr>
              <w:br/>
            </w:r>
            <w:r w:rsidR="00DD6DD3">
              <w:rPr>
                <w:color w:val="000000"/>
                <w:sz w:val="18"/>
              </w:rPr>
              <w:br/>
            </w:r>
            <w:r w:rsidRPr="00070A8A">
              <w:rPr>
                <w:color w:val="000000"/>
                <w:sz w:val="18"/>
              </w:rPr>
              <w:t>Absichtserklärung</w:t>
            </w:r>
            <w:r w:rsidR="00CC697C">
              <w:rPr>
                <w:color w:val="000000"/>
                <w:sz w:val="18"/>
              </w:rPr>
              <w:br/>
            </w:r>
            <w:r w:rsidR="00A621D5">
              <w:rPr>
                <w:color w:val="000000"/>
                <w:sz w:val="18"/>
              </w:rPr>
              <w:br/>
              <w:t>bei „nein“ bitte um Erläuterung</w:t>
            </w:r>
          </w:p>
          <w:sdt>
            <w:sdtPr>
              <w:rPr>
                <w:color w:val="000000"/>
                <w:sz w:val="18"/>
              </w:rPr>
              <w:id w:val="1220931963"/>
              <w:placeholder>
                <w:docPart w:val="FB9C9BA31AFF4653A76E9FE2814C5F19"/>
              </w:placeholder>
              <w:showingPlcHdr/>
              <w:text/>
            </w:sdtPr>
            <w:sdtEndPr/>
            <w:sdtContent>
              <w:p w14:paraId="7B555A70" w14:textId="1B67FE76" w:rsidR="000415C1" w:rsidRPr="00070A8A" w:rsidRDefault="000415C1" w:rsidP="00BA6F4A">
                <w:pPr>
                  <w:spacing w:after="120"/>
                  <w:rPr>
                    <w:color w:val="000000"/>
                    <w:sz w:val="18"/>
                  </w:rPr>
                </w:pPr>
                <w:r w:rsidRPr="00070A8A">
                  <w:rPr>
                    <w:color w:val="808080"/>
                    <w:sz w:val="18"/>
                  </w:rPr>
                  <w:t>Dokument / Anlage</w:t>
                </w:r>
              </w:p>
            </w:sdtContent>
          </w:sdt>
        </w:tc>
      </w:tr>
      <w:tr w:rsidR="000415C1" w:rsidRPr="00070A8A" w14:paraId="1E6A70C9" w14:textId="77777777" w:rsidTr="00B36A0C">
        <w:tblPrEx>
          <w:tblBorders>
            <w:bottom w:val="none" w:sz="0" w:space="0" w:color="auto"/>
          </w:tblBorders>
        </w:tblPrEx>
        <w:trPr>
          <w:trHeight w:val="70"/>
        </w:trPr>
        <w:tc>
          <w:tcPr>
            <w:tcW w:w="1271" w:type="dxa"/>
          </w:tcPr>
          <w:p w14:paraId="2647C3FF" w14:textId="04E6CC3B" w:rsidR="000415C1" w:rsidRPr="007A2AE6" w:rsidRDefault="000415C1" w:rsidP="00BA6F4A">
            <w:pPr>
              <w:rPr>
                <w:color w:val="000000"/>
              </w:rPr>
            </w:pPr>
            <w:r>
              <w:rPr>
                <w:color w:val="000000"/>
              </w:rPr>
              <w:t>2.1.2.1.</w:t>
            </w:r>
            <w:r w:rsidR="00480866">
              <w:rPr>
                <w:color w:val="000000"/>
              </w:rPr>
              <w:t>2</w:t>
            </w:r>
          </w:p>
        </w:tc>
        <w:tc>
          <w:tcPr>
            <w:tcW w:w="992" w:type="dxa"/>
            <w:tcBorders>
              <w:bottom w:val="single" w:sz="4" w:space="0" w:color="auto"/>
            </w:tcBorders>
          </w:tcPr>
          <w:p w14:paraId="2A36D798" w14:textId="77777777" w:rsidR="000415C1" w:rsidRPr="00070A8A" w:rsidRDefault="00BD026A" w:rsidP="00BA6F4A">
            <w:pPr>
              <w:spacing w:after="120"/>
              <w:rPr>
                <w:rFonts w:cs="Arial"/>
                <w:color w:val="000000"/>
              </w:rPr>
            </w:pPr>
            <w:sdt>
              <w:sdtPr>
                <w:rPr>
                  <w:rFonts w:cs="Arial"/>
                  <w:color w:val="000000"/>
                </w:rPr>
                <w:alias w:val="Nutzungsvereinbarung vorhanden"/>
                <w:tag w:val="Nutzungsvereinbarung vorhanden"/>
                <w:id w:val="1002698335"/>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p>
        </w:tc>
        <w:tc>
          <w:tcPr>
            <w:tcW w:w="4684" w:type="dxa"/>
            <w:gridSpan w:val="3"/>
            <w:tcBorders>
              <w:bottom w:val="single" w:sz="4" w:space="0" w:color="auto"/>
            </w:tcBorders>
          </w:tcPr>
          <w:p w14:paraId="14F9A06A" w14:textId="77777777" w:rsidR="000415C1" w:rsidRPr="00070A8A" w:rsidRDefault="000415C1" w:rsidP="00BA6F4A">
            <w:pPr>
              <w:spacing w:after="120"/>
              <w:rPr>
                <w:rFonts w:cs="Arial"/>
                <w:color w:val="000000"/>
              </w:rPr>
            </w:pPr>
            <w:r w:rsidRPr="00070A8A">
              <w:rPr>
                <w:rFonts w:cs="Arial"/>
                <w:color w:val="000000"/>
              </w:rPr>
              <w:t>Nutzungsvereinbarung und Datenschutzerklärung zwischen Träger und Nutzenden der Lernplattform sind vorhanden</w:t>
            </w:r>
          </w:p>
        </w:tc>
        <w:tc>
          <w:tcPr>
            <w:tcW w:w="1837" w:type="dxa"/>
            <w:tcBorders>
              <w:bottom w:val="single" w:sz="4" w:space="0" w:color="auto"/>
            </w:tcBorders>
          </w:tcPr>
          <w:p w14:paraId="478BACD8" w14:textId="77777777" w:rsidR="000415C1" w:rsidRPr="00070A8A" w:rsidRDefault="000415C1" w:rsidP="00BA6F4A">
            <w:pPr>
              <w:spacing w:after="120"/>
              <w:rPr>
                <w:color w:val="000000"/>
                <w:sz w:val="18"/>
              </w:rPr>
            </w:pPr>
            <w:r w:rsidRPr="00070A8A">
              <w:rPr>
                <w:color w:val="000000"/>
                <w:sz w:val="18"/>
              </w:rPr>
              <w:t>Nutzungsvereinbarung;</w:t>
            </w:r>
          </w:p>
          <w:p w14:paraId="5472A5FF" w14:textId="77777777" w:rsidR="000415C1" w:rsidRPr="00070A8A" w:rsidRDefault="000415C1" w:rsidP="00BA6F4A">
            <w:pPr>
              <w:spacing w:after="120"/>
              <w:rPr>
                <w:color w:val="000000"/>
                <w:sz w:val="18"/>
              </w:rPr>
            </w:pPr>
            <w:r w:rsidRPr="00070A8A">
              <w:rPr>
                <w:color w:val="000000"/>
                <w:sz w:val="18"/>
              </w:rPr>
              <w:t>Datenschutzerklärung</w:t>
            </w:r>
          </w:p>
          <w:sdt>
            <w:sdtPr>
              <w:rPr>
                <w:color w:val="000000"/>
                <w:sz w:val="18"/>
              </w:rPr>
              <w:id w:val="817312302"/>
              <w:placeholder>
                <w:docPart w:val="7674D6B7557F4D15B554B99B9ADAE1C8"/>
              </w:placeholder>
              <w:showingPlcHdr/>
              <w:text/>
            </w:sdtPr>
            <w:sdtEndPr/>
            <w:sdtContent>
              <w:p w14:paraId="4D570512" w14:textId="77777777" w:rsidR="000415C1" w:rsidRPr="00070A8A" w:rsidRDefault="000415C1" w:rsidP="00BA6F4A">
                <w:pPr>
                  <w:spacing w:after="120"/>
                  <w:rPr>
                    <w:color w:val="000000"/>
                    <w:sz w:val="18"/>
                  </w:rPr>
                </w:pPr>
                <w:r w:rsidRPr="00070A8A">
                  <w:rPr>
                    <w:color w:val="808080"/>
                    <w:sz w:val="18"/>
                  </w:rPr>
                  <w:t>Dokument / Anlage</w:t>
                </w:r>
              </w:p>
            </w:sdtContent>
          </w:sdt>
        </w:tc>
      </w:tr>
      <w:tr w:rsidR="000415C1" w:rsidRPr="00070A8A" w14:paraId="55D6B872" w14:textId="77777777" w:rsidTr="00B36A0C">
        <w:tblPrEx>
          <w:tblBorders>
            <w:bottom w:val="none" w:sz="0" w:space="0" w:color="auto"/>
          </w:tblBorders>
        </w:tblPrEx>
        <w:trPr>
          <w:trHeight w:val="1567"/>
        </w:trPr>
        <w:tc>
          <w:tcPr>
            <w:tcW w:w="1271" w:type="dxa"/>
            <w:tcBorders>
              <w:bottom w:val="single" w:sz="4" w:space="0" w:color="auto"/>
            </w:tcBorders>
          </w:tcPr>
          <w:p w14:paraId="7475A269" w14:textId="06F6282B" w:rsidR="000415C1" w:rsidRPr="00070A8A" w:rsidRDefault="000415C1" w:rsidP="00BA6F4A">
            <w:pPr>
              <w:rPr>
                <w:color w:val="000000"/>
              </w:rPr>
            </w:pPr>
            <w:r>
              <w:rPr>
                <w:color w:val="000000"/>
              </w:rPr>
              <w:t>2.1.2.1.</w:t>
            </w:r>
            <w:r w:rsidR="00480866">
              <w:rPr>
                <w:color w:val="000000"/>
              </w:rPr>
              <w:t>3</w:t>
            </w:r>
          </w:p>
        </w:tc>
        <w:tc>
          <w:tcPr>
            <w:tcW w:w="992" w:type="dxa"/>
          </w:tcPr>
          <w:p w14:paraId="5FE49CB7" w14:textId="77777777" w:rsidR="000415C1" w:rsidRPr="00070A8A" w:rsidRDefault="00BD026A" w:rsidP="00BA6F4A">
            <w:pPr>
              <w:spacing w:after="120"/>
              <w:rPr>
                <w:rFonts w:cs="Arial"/>
                <w:color w:val="000000"/>
              </w:rPr>
            </w:pPr>
            <w:sdt>
              <w:sdtPr>
                <w:rPr>
                  <w:rFonts w:cs="Arial"/>
                  <w:color w:val="000000"/>
                </w:rPr>
                <w:id w:val="-2133472441"/>
                <w14:checkbox>
                  <w14:checked w14:val="0"/>
                  <w14:checkedState w14:val="2612" w14:font="MS Gothic"/>
                  <w14:uncheckedState w14:val="2610" w14:font="MS Gothic"/>
                </w14:checkbox>
              </w:sdtPr>
              <w:sdtEndPr/>
              <w:sdtContent>
                <w:r w:rsidR="000415C1">
                  <w:rPr>
                    <w:rFonts w:ascii="MS Gothic" w:eastAsia="MS Gothic" w:hAnsi="MS Gothic" w:cs="Arial" w:hint="eastAsia"/>
                    <w:color w:val="000000"/>
                  </w:rPr>
                  <w:t>☐</w:t>
                </w:r>
              </w:sdtContent>
            </w:sdt>
          </w:p>
        </w:tc>
        <w:tc>
          <w:tcPr>
            <w:tcW w:w="4684" w:type="dxa"/>
            <w:gridSpan w:val="3"/>
          </w:tcPr>
          <w:p w14:paraId="605CFB02" w14:textId="77777777" w:rsidR="000415C1" w:rsidRPr="00070A8A" w:rsidRDefault="000415C1" w:rsidP="00BA6F4A">
            <w:pPr>
              <w:spacing w:after="120"/>
              <w:rPr>
                <w:rFonts w:cs="Arial"/>
                <w:color w:val="000000"/>
              </w:rPr>
            </w:pPr>
            <w:r w:rsidRPr="00070A8A">
              <w:rPr>
                <w:rFonts w:cs="Arial"/>
                <w:color w:val="000000"/>
              </w:rPr>
              <w:t>Das LB-Zimmer („Zimmer“ für Sifa-Lernbegleitungen mit den für die Durchführung erforderlichen Medien und Materialien) ist vorhanden und für alle Sifa-Lernbegleitungen zugänglich.</w:t>
            </w:r>
          </w:p>
        </w:tc>
        <w:tc>
          <w:tcPr>
            <w:tcW w:w="1837" w:type="dxa"/>
          </w:tcPr>
          <w:p w14:paraId="6A167675" w14:textId="77777777" w:rsidR="000415C1" w:rsidRPr="00070A8A" w:rsidRDefault="000415C1" w:rsidP="00BA6F4A">
            <w:pPr>
              <w:spacing w:after="120"/>
              <w:rPr>
                <w:color w:val="000000"/>
                <w:sz w:val="18"/>
              </w:rPr>
            </w:pPr>
            <w:r w:rsidRPr="00070A8A">
              <w:rPr>
                <w:color w:val="000000"/>
                <w:sz w:val="18"/>
              </w:rPr>
              <w:t>Beschreibung / Bestätigung</w:t>
            </w:r>
          </w:p>
          <w:sdt>
            <w:sdtPr>
              <w:rPr>
                <w:color w:val="000000"/>
                <w:sz w:val="18"/>
              </w:rPr>
              <w:id w:val="1845971935"/>
              <w:placeholder>
                <w:docPart w:val="95F1BB7F93CE4A4581FF6E31F422802E"/>
              </w:placeholder>
              <w:showingPlcHdr/>
              <w:text/>
            </w:sdtPr>
            <w:sdtEndPr/>
            <w:sdtContent>
              <w:p w14:paraId="7ACB5492" w14:textId="77777777" w:rsidR="000415C1" w:rsidRPr="00070A8A" w:rsidRDefault="000415C1" w:rsidP="00BA6F4A">
                <w:pPr>
                  <w:spacing w:after="240"/>
                  <w:contextualSpacing/>
                  <w:rPr>
                    <w:color w:val="000000"/>
                    <w:sz w:val="18"/>
                  </w:rPr>
                </w:pPr>
                <w:r w:rsidRPr="00070A8A">
                  <w:rPr>
                    <w:color w:val="808080"/>
                    <w:sz w:val="18"/>
                  </w:rPr>
                  <w:t>Dokument / Anlage</w:t>
                </w:r>
              </w:p>
            </w:sdtContent>
          </w:sdt>
          <w:p w14:paraId="65785EB8" w14:textId="77777777" w:rsidR="000415C1" w:rsidRPr="00070A8A" w:rsidRDefault="000415C1" w:rsidP="00BA6F4A">
            <w:pPr>
              <w:spacing w:after="120"/>
              <w:rPr>
                <w:color w:val="000000"/>
                <w:sz w:val="18"/>
                <w:u w:val="single"/>
              </w:rPr>
            </w:pPr>
          </w:p>
        </w:tc>
      </w:tr>
      <w:tr w:rsidR="00DD6DD3" w:rsidRPr="00070A8A" w14:paraId="2B8E7A8B" w14:textId="77777777" w:rsidTr="00B36A0C">
        <w:tblPrEx>
          <w:tblBorders>
            <w:bottom w:val="none" w:sz="0" w:space="0" w:color="auto"/>
          </w:tblBorders>
        </w:tblPrEx>
        <w:tc>
          <w:tcPr>
            <w:tcW w:w="1271" w:type="dxa"/>
            <w:tcBorders>
              <w:top w:val="single" w:sz="4" w:space="0" w:color="auto"/>
            </w:tcBorders>
          </w:tcPr>
          <w:p w14:paraId="296ED411" w14:textId="77777777" w:rsidR="00DD6DD3" w:rsidRPr="00070A8A" w:rsidRDefault="00DD6DD3" w:rsidP="00BA6F4A">
            <w:pPr>
              <w:spacing w:after="120"/>
              <w:contextualSpacing/>
              <w:rPr>
                <w:color w:val="000000"/>
              </w:rPr>
            </w:pPr>
            <w:r>
              <w:rPr>
                <w:color w:val="000000"/>
              </w:rPr>
              <w:t>2.1.2.2</w:t>
            </w:r>
          </w:p>
        </w:tc>
        <w:tc>
          <w:tcPr>
            <w:tcW w:w="7513" w:type="dxa"/>
            <w:gridSpan w:val="5"/>
          </w:tcPr>
          <w:p w14:paraId="3E71B736" w14:textId="0F825032" w:rsidR="00DD6DD3" w:rsidRPr="00070A8A" w:rsidRDefault="00DD6DD3" w:rsidP="00BA6F4A">
            <w:pPr>
              <w:spacing w:after="120"/>
              <w:rPr>
                <w:color w:val="000000"/>
                <w:sz w:val="18"/>
              </w:rPr>
            </w:pPr>
            <w:r w:rsidRPr="00070A8A">
              <w:rPr>
                <w:rFonts w:cs="Arial"/>
                <w:color w:val="000000"/>
              </w:rPr>
              <w:t>Sachliche und räumliche Ausstattung</w:t>
            </w:r>
          </w:p>
        </w:tc>
      </w:tr>
      <w:tr w:rsidR="000415C1" w:rsidRPr="00070A8A" w14:paraId="771A2B8B" w14:textId="77777777" w:rsidTr="00B36A0C">
        <w:tblPrEx>
          <w:tblBorders>
            <w:bottom w:val="none" w:sz="0" w:space="0" w:color="auto"/>
          </w:tblBorders>
        </w:tblPrEx>
        <w:tc>
          <w:tcPr>
            <w:tcW w:w="1271" w:type="dxa"/>
          </w:tcPr>
          <w:p w14:paraId="13FFFDDE" w14:textId="77777777" w:rsidR="000415C1" w:rsidRPr="00070A8A" w:rsidRDefault="000415C1" w:rsidP="000415C1">
            <w:pPr>
              <w:pStyle w:val="Listenabsatz"/>
              <w:numPr>
                <w:ilvl w:val="0"/>
                <w:numId w:val="35"/>
              </w:numPr>
              <w:ind w:hanging="1004"/>
              <w:rPr>
                <w:color w:val="000000"/>
              </w:rPr>
            </w:pPr>
          </w:p>
        </w:tc>
        <w:tc>
          <w:tcPr>
            <w:tcW w:w="992" w:type="dxa"/>
          </w:tcPr>
          <w:p w14:paraId="5EBAD92E" w14:textId="77777777" w:rsidR="000415C1" w:rsidRPr="00070A8A" w:rsidRDefault="00BD026A" w:rsidP="00BA6F4A">
            <w:pPr>
              <w:spacing w:after="120"/>
              <w:rPr>
                <w:rFonts w:cs="Arial"/>
                <w:color w:val="000000"/>
              </w:rPr>
            </w:pPr>
            <w:sdt>
              <w:sdtPr>
                <w:rPr>
                  <w:rFonts w:cs="Arial"/>
                  <w:color w:val="000000"/>
                </w:rPr>
                <w:id w:val="-1044528012"/>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p>
        </w:tc>
        <w:tc>
          <w:tcPr>
            <w:tcW w:w="4684" w:type="dxa"/>
            <w:gridSpan w:val="3"/>
          </w:tcPr>
          <w:p w14:paraId="412AA801" w14:textId="0C45425F" w:rsidR="000415C1" w:rsidRPr="00070A8A" w:rsidRDefault="000415C1" w:rsidP="00BA6F4A">
            <w:pPr>
              <w:spacing w:after="120"/>
              <w:rPr>
                <w:rFonts w:cs="Arial"/>
                <w:color w:val="000000"/>
              </w:rPr>
            </w:pPr>
            <w:r w:rsidRPr="00070A8A">
              <w:rPr>
                <w:rFonts w:cs="Arial"/>
                <w:color w:val="000000"/>
              </w:rPr>
              <w:t xml:space="preserve">Der Qualifizierungsträger verfügt für die </w:t>
            </w:r>
            <w:r w:rsidR="00970A5E">
              <w:rPr>
                <w:rFonts w:cs="Arial"/>
                <w:color w:val="000000"/>
              </w:rPr>
              <w:t>Seminarphasen</w:t>
            </w:r>
            <w:r w:rsidRPr="00070A8A">
              <w:rPr>
                <w:rFonts w:cs="Arial"/>
                <w:color w:val="000000"/>
              </w:rPr>
              <w:t xml:space="preserve"> über eine räumliche und sachliche Ausstattung, um die Seminare gemäß dem didaktischen Konzept und den didaktischen Leitfäden durchführen zu können.</w:t>
            </w:r>
            <w:r w:rsidR="00970A5E">
              <w:rPr>
                <w:rFonts w:cs="Arial"/>
                <w:color w:val="000000"/>
              </w:rPr>
              <w:t xml:space="preserve"> Die in den Qualitätsanforderungen genannten Indikatoren zur Ausstattung werden umgesetzt.</w:t>
            </w:r>
          </w:p>
        </w:tc>
        <w:tc>
          <w:tcPr>
            <w:tcW w:w="1837" w:type="dxa"/>
          </w:tcPr>
          <w:p w14:paraId="1C7C1697" w14:textId="2EC270CA" w:rsidR="000415C1" w:rsidRPr="00070A8A" w:rsidRDefault="000415C1" w:rsidP="00BA6F4A">
            <w:pPr>
              <w:spacing w:after="120"/>
              <w:rPr>
                <w:color w:val="000000"/>
                <w:sz w:val="18"/>
              </w:rPr>
            </w:pPr>
            <w:r w:rsidRPr="00070A8A">
              <w:rPr>
                <w:color w:val="000000"/>
                <w:sz w:val="18"/>
              </w:rPr>
              <w:t>Beschreibung der Räumlichkeiten, die für die Lehrgänge genutzt werden, und deren Ausstattung</w:t>
            </w:r>
            <w:r>
              <w:rPr>
                <w:color w:val="000000"/>
                <w:sz w:val="18"/>
              </w:rPr>
              <w:t xml:space="preserve"> (z. B. Raumgröße, WLAN-Zugang, Präsentationstechnik</w:t>
            </w:r>
            <w:proofErr w:type="gramStart"/>
            <w:r w:rsidR="00C53C8D">
              <w:rPr>
                <w:color w:val="000000"/>
                <w:sz w:val="18"/>
              </w:rPr>
              <w:t xml:space="preserve"> </w:t>
            </w:r>
            <w:r>
              <w:rPr>
                <w:color w:val="000000"/>
                <w:sz w:val="18"/>
              </w:rPr>
              <w:t>..</w:t>
            </w:r>
            <w:proofErr w:type="gramEnd"/>
            <w:r>
              <w:rPr>
                <w:color w:val="000000"/>
                <w:sz w:val="18"/>
              </w:rPr>
              <w:t>)</w:t>
            </w:r>
          </w:p>
          <w:sdt>
            <w:sdtPr>
              <w:rPr>
                <w:color w:val="000000"/>
                <w:sz w:val="18"/>
              </w:rPr>
              <w:id w:val="-1934806941"/>
              <w:placeholder>
                <w:docPart w:val="98142AAC9F9045A2B224AE85D33FE398"/>
              </w:placeholder>
              <w:showingPlcHdr/>
              <w:text/>
            </w:sdtPr>
            <w:sdtEndPr/>
            <w:sdtContent>
              <w:p w14:paraId="5F7B6BBB" w14:textId="77777777" w:rsidR="000415C1" w:rsidRPr="00070A8A" w:rsidRDefault="000415C1" w:rsidP="00BA6F4A">
                <w:pPr>
                  <w:spacing w:after="240"/>
                  <w:contextualSpacing/>
                  <w:rPr>
                    <w:color w:val="000000"/>
                    <w:sz w:val="18"/>
                  </w:rPr>
                </w:pPr>
                <w:r w:rsidRPr="00070A8A">
                  <w:rPr>
                    <w:color w:val="808080"/>
                    <w:sz w:val="18"/>
                  </w:rPr>
                  <w:t>Dokument / Anlage</w:t>
                </w:r>
              </w:p>
            </w:sdtContent>
          </w:sdt>
          <w:p w14:paraId="1CE0CCB6" w14:textId="77777777" w:rsidR="000415C1" w:rsidRPr="00070A8A" w:rsidRDefault="000415C1" w:rsidP="00BA6F4A">
            <w:pPr>
              <w:spacing w:after="120"/>
              <w:rPr>
                <w:color w:val="000000"/>
                <w:sz w:val="18"/>
              </w:rPr>
            </w:pPr>
          </w:p>
        </w:tc>
      </w:tr>
      <w:tr w:rsidR="00EE3529" w:rsidRPr="00070A8A" w14:paraId="1EAD00CD" w14:textId="77777777" w:rsidTr="00B36A0C">
        <w:tblPrEx>
          <w:tblBorders>
            <w:bottom w:val="none" w:sz="0" w:space="0" w:color="auto"/>
          </w:tblBorders>
        </w:tblPrEx>
        <w:tc>
          <w:tcPr>
            <w:tcW w:w="1271" w:type="dxa"/>
          </w:tcPr>
          <w:p w14:paraId="42057400" w14:textId="77777777" w:rsidR="00EE3529" w:rsidRPr="00070A8A" w:rsidRDefault="00EE3529" w:rsidP="00BA6F4A">
            <w:pPr>
              <w:spacing w:after="120"/>
              <w:contextualSpacing/>
              <w:rPr>
                <w:color w:val="000000"/>
              </w:rPr>
            </w:pPr>
            <w:r>
              <w:rPr>
                <w:color w:val="000000"/>
              </w:rPr>
              <w:t>2.1.3</w:t>
            </w:r>
          </w:p>
        </w:tc>
        <w:tc>
          <w:tcPr>
            <w:tcW w:w="7513" w:type="dxa"/>
            <w:gridSpan w:val="5"/>
          </w:tcPr>
          <w:p w14:paraId="3D3112DA" w14:textId="5237FD87" w:rsidR="00EE3529" w:rsidRPr="00070A8A" w:rsidRDefault="00EE3529" w:rsidP="00BA6F4A">
            <w:pPr>
              <w:spacing w:after="120"/>
              <w:rPr>
                <w:color w:val="000000"/>
                <w:sz w:val="18"/>
              </w:rPr>
            </w:pPr>
            <w:r w:rsidRPr="00070A8A">
              <w:rPr>
                <w:rFonts w:cs="Arial"/>
                <w:color w:val="000000"/>
              </w:rPr>
              <w:t>Personal</w:t>
            </w:r>
          </w:p>
        </w:tc>
      </w:tr>
      <w:tr w:rsidR="000415C1" w:rsidRPr="00070A8A" w14:paraId="0DFDEC46" w14:textId="77777777" w:rsidTr="00B36A0C">
        <w:tblPrEx>
          <w:tblBorders>
            <w:bottom w:val="none" w:sz="0" w:space="0" w:color="auto"/>
          </w:tblBorders>
        </w:tblPrEx>
        <w:tc>
          <w:tcPr>
            <w:tcW w:w="1271" w:type="dxa"/>
          </w:tcPr>
          <w:p w14:paraId="6E047683" w14:textId="77777777" w:rsidR="000415C1" w:rsidRPr="007A2AE6" w:rsidRDefault="000415C1" w:rsidP="00BA6F4A">
            <w:pPr>
              <w:rPr>
                <w:color w:val="000000"/>
              </w:rPr>
            </w:pPr>
            <w:r w:rsidRPr="007A2AE6">
              <w:rPr>
                <w:color w:val="000000"/>
              </w:rPr>
              <w:t>2.1.3.1</w:t>
            </w:r>
          </w:p>
        </w:tc>
        <w:tc>
          <w:tcPr>
            <w:tcW w:w="992" w:type="dxa"/>
          </w:tcPr>
          <w:p w14:paraId="3C4368B7" w14:textId="77777777" w:rsidR="000415C1" w:rsidRPr="00070A8A" w:rsidRDefault="00BD026A" w:rsidP="00BA6F4A">
            <w:pPr>
              <w:spacing w:after="120"/>
              <w:rPr>
                <w:rFonts w:cs="Arial"/>
                <w:color w:val="000000"/>
              </w:rPr>
            </w:pPr>
            <w:sdt>
              <w:sdtPr>
                <w:rPr>
                  <w:rFonts w:cs="Arial"/>
                  <w:color w:val="000000"/>
                </w:rPr>
                <w:id w:val="53126670"/>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p>
        </w:tc>
        <w:tc>
          <w:tcPr>
            <w:tcW w:w="4684" w:type="dxa"/>
            <w:gridSpan w:val="3"/>
          </w:tcPr>
          <w:p w14:paraId="01150854" w14:textId="77777777" w:rsidR="000415C1" w:rsidRPr="00070A8A" w:rsidRDefault="000415C1" w:rsidP="00BA6F4A">
            <w:pPr>
              <w:spacing w:after="120"/>
              <w:rPr>
                <w:rFonts w:cs="Arial"/>
                <w:color w:val="000000"/>
              </w:rPr>
            </w:pPr>
            <w:r w:rsidRPr="00070A8A">
              <w:rPr>
                <w:rFonts w:cs="Arial"/>
                <w:color w:val="000000"/>
              </w:rPr>
              <w:t>Der Sifa-Lehrgang wird von qualifizierten Sifa-Lernbegleitungen (LB) durchgeführt.</w:t>
            </w:r>
          </w:p>
        </w:tc>
        <w:tc>
          <w:tcPr>
            <w:tcW w:w="1837" w:type="dxa"/>
          </w:tcPr>
          <w:p w14:paraId="1EED3BCF" w14:textId="77777777" w:rsidR="000415C1" w:rsidRPr="00C53C8D" w:rsidRDefault="000415C1" w:rsidP="00BA6F4A">
            <w:pPr>
              <w:spacing w:after="120"/>
              <w:rPr>
                <w:color w:val="000000"/>
                <w:sz w:val="18"/>
              </w:rPr>
            </w:pPr>
            <w:r w:rsidRPr="00C53C8D">
              <w:rPr>
                <w:color w:val="000000"/>
                <w:sz w:val="18"/>
              </w:rPr>
              <w:t>Tabellarische Liste aller LB und deren Qualifikation als Sifa-Lernbegleitung</w:t>
            </w:r>
          </w:p>
          <w:sdt>
            <w:sdtPr>
              <w:rPr>
                <w:color w:val="000000"/>
                <w:sz w:val="18"/>
              </w:rPr>
              <w:id w:val="289711467"/>
              <w:placeholder>
                <w:docPart w:val="921E1C183E56481FA804D83B11AA736C"/>
              </w:placeholder>
              <w:showingPlcHdr/>
              <w:text/>
            </w:sdtPr>
            <w:sdtEndPr/>
            <w:sdtContent>
              <w:p w14:paraId="0E1C3E02" w14:textId="77777777" w:rsidR="000415C1" w:rsidRPr="00070A8A" w:rsidRDefault="000415C1" w:rsidP="00BA6F4A">
                <w:pPr>
                  <w:spacing w:after="240"/>
                  <w:contextualSpacing/>
                  <w:rPr>
                    <w:color w:val="000000"/>
                    <w:sz w:val="18"/>
                  </w:rPr>
                </w:pPr>
                <w:r w:rsidRPr="00070A8A">
                  <w:rPr>
                    <w:color w:val="808080"/>
                    <w:sz w:val="18"/>
                  </w:rPr>
                  <w:t>Dokument / Anlage</w:t>
                </w:r>
              </w:p>
            </w:sdtContent>
          </w:sdt>
          <w:p w14:paraId="6C838E7B" w14:textId="77777777" w:rsidR="000415C1" w:rsidRPr="00070A8A" w:rsidRDefault="000415C1" w:rsidP="00BA6F4A">
            <w:pPr>
              <w:spacing w:after="120"/>
              <w:rPr>
                <w:color w:val="000000"/>
                <w:sz w:val="18"/>
              </w:rPr>
            </w:pPr>
          </w:p>
        </w:tc>
      </w:tr>
      <w:tr w:rsidR="000415C1" w:rsidRPr="00070A8A" w14:paraId="5A16AC4C" w14:textId="77777777" w:rsidTr="00B36A0C">
        <w:tblPrEx>
          <w:tblBorders>
            <w:bottom w:val="none" w:sz="0" w:space="0" w:color="auto"/>
          </w:tblBorders>
        </w:tblPrEx>
        <w:trPr>
          <w:trHeight w:val="810"/>
        </w:trPr>
        <w:tc>
          <w:tcPr>
            <w:tcW w:w="1271" w:type="dxa"/>
            <w:tcBorders>
              <w:bottom w:val="single" w:sz="4" w:space="0" w:color="auto"/>
            </w:tcBorders>
          </w:tcPr>
          <w:p w14:paraId="615E04BB" w14:textId="77777777" w:rsidR="000415C1" w:rsidRPr="00D25F8F" w:rsidRDefault="000415C1" w:rsidP="00BA6F4A">
            <w:pPr>
              <w:spacing w:after="120"/>
              <w:rPr>
                <w:color w:val="000000"/>
              </w:rPr>
            </w:pPr>
            <w:r>
              <w:rPr>
                <w:color w:val="000000"/>
              </w:rPr>
              <w:t>2.1.3.2</w:t>
            </w:r>
          </w:p>
        </w:tc>
        <w:tc>
          <w:tcPr>
            <w:tcW w:w="992" w:type="dxa"/>
            <w:tcBorders>
              <w:bottom w:val="single" w:sz="4" w:space="0" w:color="auto"/>
            </w:tcBorders>
          </w:tcPr>
          <w:p w14:paraId="6EE868D3" w14:textId="77777777" w:rsidR="000415C1" w:rsidRPr="00070A8A" w:rsidRDefault="00BD026A" w:rsidP="00BA6F4A">
            <w:pPr>
              <w:spacing w:after="120"/>
              <w:rPr>
                <w:rFonts w:cs="Arial"/>
                <w:color w:val="000000"/>
              </w:rPr>
            </w:pPr>
            <w:sdt>
              <w:sdtPr>
                <w:rPr>
                  <w:rFonts w:cs="Arial"/>
                  <w:color w:val="000000"/>
                </w:rPr>
                <w:id w:val="1317226147"/>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p>
        </w:tc>
        <w:tc>
          <w:tcPr>
            <w:tcW w:w="4684" w:type="dxa"/>
            <w:gridSpan w:val="3"/>
            <w:tcBorders>
              <w:bottom w:val="single" w:sz="4" w:space="0" w:color="auto"/>
            </w:tcBorders>
          </w:tcPr>
          <w:p w14:paraId="650A6042" w14:textId="77777777" w:rsidR="000415C1" w:rsidRPr="00070A8A" w:rsidRDefault="000415C1" w:rsidP="00BA6F4A">
            <w:pPr>
              <w:rPr>
                <w:rFonts w:cs="Arial"/>
                <w:color w:val="000000"/>
              </w:rPr>
            </w:pPr>
            <w:r w:rsidRPr="00070A8A">
              <w:rPr>
                <w:rFonts w:cs="Arial"/>
                <w:color w:val="000000"/>
              </w:rPr>
              <w:t>Es liegt ein Weiterbildungskonzept für Sifa-Lernbegleitungen vor und wird umgesetzt.</w:t>
            </w:r>
          </w:p>
        </w:tc>
        <w:tc>
          <w:tcPr>
            <w:tcW w:w="1837" w:type="dxa"/>
            <w:tcBorders>
              <w:bottom w:val="single" w:sz="4" w:space="0" w:color="auto"/>
            </w:tcBorders>
          </w:tcPr>
          <w:p w14:paraId="5A1BBCAF" w14:textId="77777777" w:rsidR="000415C1" w:rsidRPr="00070A8A" w:rsidRDefault="000415C1" w:rsidP="00BA6F4A">
            <w:pPr>
              <w:spacing w:after="120"/>
              <w:rPr>
                <w:color w:val="000000"/>
              </w:rPr>
            </w:pPr>
            <w:r w:rsidRPr="00070A8A">
              <w:rPr>
                <w:color w:val="000000"/>
                <w:sz w:val="18"/>
              </w:rPr>
              <w:t>Weiterbildungskonzept</w:t>
            </w:r>
          </w:p>
          <w:sdt>
            <w:sdtPr>
              <w:rPr>
                <w:color w:val="000000"/>
                <w:sz w:val="18"/>
              </w:rPr>
              <w:id w:val="-897978071"/>
              <w:placeholder>
                <w:docPart w:val="484A5B5FC07544329FED562F44A11875"/>
              </w:placeholder>
              <w:showingPlcHdr/>
              <w:text/>
            </w:sdtPr>
            <w:sdtEndPr/>
            <w:sdtContent>
              <w:p w14:paraId="75227750" w14:textId="77777777" w:rsidR="000415C1" w:rsidRPr="00070A8A" w:rsidRDefault="000415C1" w:rsidP="00BA6F4A">
                <w:pPr>
                  <w:spacing w:after="240"/>
                  <w:contextualSpacing/>
                  <w:rPr>
                    <w:color w:val="000000"/>
                    <w:sz w:val="18"/>
                  </w:rPr>
                </w:pPr>
                <w:r w:rsidRPr="00070A8A">
                  <w:rPr>
                    <w:color w:val="808080"/>
                    <w:sz w:val="18"/>
                  </w:rPr>
                  <w:t>Dokument / Anlage</w:t>
                </w:r>
              </w:p>
            </w:sdtContent>
          </w:sdt>
          <w:p w14:paraId="46482DED" w14:textId="77777777" w:rsidR="000415C1" w:rsidRPr="00070A8A" w:rsidRDefault="000415C1" w:rsidP="00BA6F4A">
            <w:pPr>
              <w:spacing w:after="120"/>
              <w:rPr>
                <w:color w:val="000000"/>
                <w:sz w:val="18"/>
              </w:rPr>
            </w:pPr>
          </w:p>
        </w:tc>
      </w:tr>
      <w:tr w:rsidR="000415C1" w:rsidRPr="00070A8A" w14:paraId="058F5404" w14:textId="77777777" w:rsidTr="00B36A0C">
        <w:tblPrEx>
          <w:tblBorders>
            <w:bottom w:val="none" w:sz="0" w:space="0" w:color="auto"/>
          </w:tblBorders>
        </w:tblPrEx>
        <w:tc>
          <w:tcPr>
            <w:tcW w:w="1271" w:type="dxa"/>
            <w:tcBorders>
              <w:top w:val="single" w:sz="4" w:space="0" w:color="auto"/>
              <w:left w:val="single" w:sz="4" w:space="0" w:color="auto"/>
              <w:bottom w:val="single" w:sz="4" w:space="0" w:color="auto"/>
              <w:right w:val="single" w:sz="4" w:space="0" w:color="auto"/>
            </w:tcBorders>
          </w:tcPr>
          <w:p w14:paraId="32DCB93A" w14:textId="77777777" w:rsidR="000415C1" w:rsidRPr="00D25F8F" w:rsidRDefault="000415C1" w:rsidP="00BA6F4A">
            <w:pPr>
              <w:rPr>
                <w:color w:val="000000"/>
              </w:rPr>
            </w:pPr>
            <w:r>
              <w:rPr>
                <w:color w:val="000000"/>
              </w:rPr>
              <w:t>2.1.3.3</w:t>
            </w:r>
          </w:p>
        </w:tc>
        <w:tc>
          <w:tcPr>
            <w:tcW w:w="992" w:type="dxa"/>
            <w:tcBorders>
              <w:top w:val="single" w:sz="4" w:space="0" w:color="auto"/>
              <w:left w:val="single" w:sz="4" w:space="0" w:color="auto"/>
              <w:bottom w:val="single" w:sz="4" w:space="0" w:color="auto"/>
              <w:right w:val="single" w:sz="4" w:space="0" w:color="auto"/>
            </w:tcBorders>
          </w:tcPr>
          <w:p w14:paraId="58BAA2D6" w14:textId="77777777" w:rsidR="000415C1" w:rsidRPr="00070A8A" w:rsidRDefault="00BD026A" w:rsidP="00BA6F4A">
            <w:pPr>
              <w:spacing w:after="120"/>
              <w:rPr>
                <w:rFonts w:cs="Arial"/>
                <w:color w:val="000000"/>
              </w:rPr>
            </w:pPr>
            <w:sdt>
              <w:sdtPr>
                <w:rPr>
                  <w:rFonts w:cs="Arial"/>
                  <w:color w:val="000000"/>
                </w:rPr>
                <w:id w:val="-989406059"/>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p>
        </w:tc>
        <w:tc>
          <w:tcPr>
            <w:tcW w:w="4684" w:type="dxa"/>
            <w:gridSpan w:val="3"/>
            <w:tcBorders>
              <w:top w:val="single" w:sz="4" w:space="0" w:color="auto"/>
              <w:left w:val="single" w:sz="4" w:space="0" w:color="auto"/>
              <w:bottom w:val="single" w:sz="4" w:space="0" w:color="auto"/>
              <w:right w:val="single" w:sz="4" w:space="0" w:color="auto"/>
            </w:tcBorders>
          </w:tcPr>
          <w:p w14:paraId="0B05D180" w14:textId="77777777" w:rsidR="000415C1" w:rsidRPr="00070A8A" w:rsidRDefault="000415C1" w:rsidP="00BA6F4A">
            <w:pPr>
              <w:spacing w:after="120"/>
              <w:rPr>
                <w:rFonts w:cs="Arial"/>
                <w:color w:val="000000"/>
              </w:rPr>
            </w:pPr>
            <w:r w:rsidRPr="00070A8A">
              <w:rPr>
                <w:rFonts w:cs="Arial"/>
                <w:color w:val="000000"/>
              </w:rPr>
              <w:t>Für die Information der Teilnehmenden, die fachliche Beratung und die Lernberatung steht eine Ansprechperson zur Verfügung.</w:t>
            </w:r>
          </w:p>
        </w:tc>
        <w:tc>
          <w:tcPr>
            <w:tcW w:w="1837" w:type="dxa"/>
            <w:tcBorders>
              <w:top w:val="single" w:sz="4" w:space="0" w:color="auto"/>
              <w:left w:val="single" w:sz="4" w:space="0" w:color="auto"/>
              <w:bottom w:val="single" w:sz="4" w:space="0" w:color="auto"/>
              <w:right w:val="single" w:sz="4" w:space="0" w:color="auto"/>
            </w:tcBorders>
          </w:tcPr>
          <w:p w14:paraId="7942C23C" w14:textId="77777777" w:rsidR="000415C1" w:rsidRPr="00070A8A" w:rsidRDefault="000415C1" w:rsidP="00BA6F4A">
            <w:pPr>
              <w:spacing w:after="120"/>
              <w:rPr>
                <w:color w:val="000000"/>
                <w:sz w:val="18"/>
              </w:rPr>
            </w:pPr>
            <w:r w:rsidRPr="00070A8A">
              <w:rPr>
                <w:color w:val="000000"/>
                <w:sz w:val="18"/>
              </w:rPr>
              <w:t>Ansprechpartner und Beschreibung der Beratungsmöglichkeiten</w:t>
            </w:r>
          </w:p>
          <w:sdt>
            <w:sdtPr>
              <w:rPr>
                <w:color w:val="000000"/>
                <w:sz w:val="18"/>
              </w:rPr>
              <w:id w:val="1915970255"/>
              <w:placeholder>
                <w:docPart w:val="12FCF38CB47A4165A8A67DED01A63748"/>
              </w:placeholder>
              <w:showingPlcHdr/>
              <w:text/>
            </w:sdtPr>
            <w:sdtEndPr/>
            <w:sdtContent>
              <w:p w14:paraId="1122747B" w14:textId="77777777" w:rsidR="000415C1" w:rsidRPr="00070A8A" w:rsidRDefault="000415C1" w:rsidP="00BA6F4A">
                <w:pPr>
                  <w:spacing w:after="240"/>
                  <w:contextualSpacing/>
                  <w:rPr>
                    <w:color w:val="000000"/>
                    <w:sz w:val="18"/>
                  </w:rPr>
                </w:pPr>
                <w:r w:rsidRPr="00070A8A">
                  <w:rPr>
                    <w:color w:val="808080"/>
                    <w:sz w:val="18"/>
                  </w:rPr>
                  <w:t>Dokument / Anlage</w:t>
                </w:r>
              </w:p>
            </w:sdtContent>
          </w:sdt>
          <w:p w14:paraId="71DB4FBF" w14:textId="7C5F95E8" w:rsidR="00B36A0C" w:rsidRPr="00070A8A" w:rsidRDefault="00B36A0C" w:rsidP="00BA6F4A">
            <w:pPr>
              <w:spacing w:after="120"/>
              <w:rPr>
                <w:color w:val="000000"/>
                <w:sz w:val="18"/>
              </w:rPr>
            </w:pPr>
          </w:p>
        </w:tc>
      </w:tr>
      <w:tr w:rsidR="000415C1" w:rsidRPr="00070A8A" w14:paraId="2C2B982F" w14:textId="77777777" w:rsidTr="00B36A0C">
        <w:tblPrEx>
          <w:tblBorders>
            <w:bottom w:val="none" w:sz="0" w:space="0" w:color="auto"/>
          </w:tblBorders>
        </w:tblPrEx>
        <w:tc>
          <w:tcPr>
            <w:tcW w:w="1271" w:type="dxa"/>
            <w:tcBorders>
              <w:top w:val="single" w:sz="4" w:space="0" w:color="auto"/>
            </w:tcBorders>
          </w:tcPr>
          <w:p w14:paraId="6696DA38" w14:textId="77777777" w:rsidR="000415C1" w:rsidRPr="00070A8A" w:rsidRDefault="000415C1" w:rsidP="00BA6F4A">
            <w:pPr>
              <w:spacing w:after="120"/>
              <w:contextualSpacing/>
              <w:rPr>
                <w:color w:val="000000"/>
              </w:rPr>
            </w:pPr>
            <w:r>
              <w:rPr>
                <w:color w:val="000000"/>
              </w:rPr>
              <w:lastRenderedPageBreak/>
              <w:t>2.1.4</w:t>
            </w:r>
          </w:p>
        </w:tc>
        <w:tc>
          <w:tcPr>
            <w:tcW w:w="7513" w:type="dxa"/>
            <w:gridSpan w:val="5"/>
            <w:tcBorders>
              <w:top w:val="single" w:sz="4" w:space="0" w:color="auto"/>
            </w:tcBorders>
          </w:tcPr>
          <w:p w14:paraId="443E7C19" w14:textId="77777777" w:rsidR="000415C1" w:rsidRPr="00070A8A" w:rsidRDefault="000415C1" w:rsidP="00BA6F4A">
            <w:pPr>
              <w:spacing w:after="120"/>
              <w:rPr>
                <w:color w:val="000000"/>
                <w:szCs w:val="28"/>
              </w:rPr>
            </w:pPr>
            <w:r w:rsidRPr="00070A8A">
              <w:rPr>
                <w:rFonts w:cs="Arial"/>
                <w:color w:val="000000"/>
                <w:szCs w:val="28"/>
              </w:rPr>
              <w:t xml:space="preserve">Erfahrungsaustausch-Veranstaltungen der DGUV </w:t>
            </w:r>
          </w:p>
        </w:tc>
      </w:tr>
      <w:tr w:rsidR="000415C1" w:rsidRPr="00070A8A" w14:paraId="5B00B3D6" w14:textId="77777777" w:rsidTr="00B36A0C">
        <w:tblPrEx>
          <w:tblBorders>
            <w:bottom w:val="none" w:sz="0" w:space="0" w:color="auto"/>
          </w:tblBorders>
        </w:tblPrEx>
        <w:tc>
          <w:tcPr>
            <w:tcW w:w="1271" w:type="dxa"/>
          </w:tcPr>
          <w:p w14:paraId="1F7A1965" w14:textId="77777777" w:rsidR="000415C1" w:rsidRPr="00070A8A" w:rsidRDefault="000415C1" w:rsidP="00BA6F4A">
            <w:pPr>
              <w:rPr>
                <w:color w:val="000000"/>
              </w:rPr>
            </w:pPr>
            <w:r>
              <w:rPr>
                <w:color w:val="000000"/>
              </w:rPr>
              <w:t>2.1.4.1</w:t>
            </w:r>
          </w:p>
        </w:tc>
        <w:tc>
          <w:tcPr>
            <w:tcW w:w="992" w:type="dxa"/>
          </w:tcPr>
          <w:p w14:paraId="2A2CF4C2" w14:textId="77777777" w:rsidR="000415C1" w:rsidRPr="00070A8A" w:rsidRDefault="00BD026A" w:rsidP="00BA6F4A">
            <w:pPr>
              <w:spacing w:after="120"/>
              <w:rPr>
                <w:rFonts w:cs="Arial"/>
                <w:color w:val="000000"/>
              </w:rPr>
            </w:pPr>
            <w:sdt>
              <w:sdtPr>
                <w:rPr>
                  <w:rFonts w:cs="Arial"/>
                  <w:color w:val="000000"/>
                </w:rPr>
                <w:id w:val="-1617446869"/>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p>
        </w:tc>
        <w:tc>
          <w:tcPr>
            <w:tcW w:w="4684" w:type="dxa"/>
            <w:gridSpan w:val="3"/>
          </w:tcPr>
          <w:p w14:paraId="19B691BE" w14:textId="1DAB5F71" w:rsidR="000415C1" w:rsidRPr="00070A8A" w:rsidRDefault="000415C1" w:rsidP="00BA6F4A">
            <w:pPr>
              <w:rPr>
                <w:rFonts w:cs="Arial"/>
                <w:color w:val="000000"/>
              </w:rPr>
            </w:pPr>
            <w:r w:rsidRPr="00070A8A">
              <w:rPr>
                <w:rFonts w:cs="Arial"/>
                <w:color w:val="000000"/>
              </w:rPr>
              <w:t xml:space="preserve">Der Qualifizierungsträger nimmt an den zentralen Erfahrungsaustausch-Veranstaltungen der DGUV teil. </w:t>
            </w:r>
            <w:r w:rsidR="00427CC5">
              <w:rPr>
                <w:rFonts w:cs="Arial"/>
                <w:color w:val="000000"/>
              </w:rPr>
              <w:t>Die in den Qualitätsanforderungen genannten Indikatoren zum Erfahrungsaustausch werden umgesetzt.</w:t>
            </w:r>
          </w:p>
        </w:tc>
        <w:tc>
          <w:tcPr>
            <w:tcW w:w="1837" w:type="dxa"/>
          </w:tcPr>
          <w:p w14:paraId="0C01E2A5" w14:textId="77777777" w:rsidR="000415C1" w:rsidRPr="00070A8A" w:rsidRDefault="000415C1" w:rsidP="00BA6F4A">
            <w:pPr>
              <w:spacing w:after="120"/>
              <w:rPr>
                <w:color w:val="000000"/>
                <w:sz w:val="18"/>
              </w:rPr>
            </w:pPr>
            <w:r w:rsidRPr="00070A8A">
              <w:rPr>
                <w:color w:val="000000"/>
                <w:sz w:val="18"/>
              </w:rPr>
              <w:t>Selbstverpflichtung</w:t>
            </w:r>
          </w:p>
          <w:sdt>
            <w:sdtPr>
              <w:rPr>
                <w:color w:val="000000"/>
                <w:sz w:val="18"/>
              </w:rPr>
              <w:id w:val="379522965"/>
              <w:placeholder>
                <w:docPart w:val="6BF9412E458C4F36BE6135EC5FB28B8D"/>
              </w:placeholder>
              <w:showingPlcHdr/>
              <w:text/>
            </w:sdtPr>
            <w:sdtEndPr/>
            <w:sdtContent>
              <w:p w14:paraId="3F608565" w14:textId="77777777" w:rsidR="000415C1" w:rsidRPr="00070A8A" w:rsidRDefault="000415C1" w:rsidP="00BA6F4A">
                <w:pPr>
                  <w:spacing w:after="120"/>
                  <w:rPr>
                    <w:color w:val="000000"/>
                  </w:rPr>
                </w:pPr>
                <w:r w:rsidRPr="00070A8A">
                  <w:rPr>
                    <w:color w:val="808080"/>
                    <w:sz w:val="18"/>
                  </w:rPr>
                  <w:t>Dokument / Anlage</w:t>
                </w:r>
              </w:p>
            </w:sdtContent>
          </w:sdt>
          <w:p w14:paraId="74EA4908" w14:textId="77777777" w:rsidR="000415C1" w:rsidRPr="00070A8A" w:rsidRDefault="000415C1" w:rsidP="00BA6F4A">
            <w:pPr>
              <w:spacing w:after="120"/>
              <w:rPr>
                <w:color w:val="000000"/>
              </w:rPr>
            </w:pPr>
          </w:p>
        </w:tc>
      </w:tr>
      <w:tr w:rsidR="000415C1" w:rsidRPr="00070A8A" w14:paraId="5CA9AC5F" w14:textId="77777777" w:rsidTr="00B36A0C">
        <w:tblPrEx>
          <w:tblBorders>
            <w:bottom w:val="none" w:sz="0" w:space="0" w:color="auto"/>
          </w:tblBorders>
        </w:tblPrEx>
        <w:tc>
          <w:tcPr>
            <w:tcW w:w="1271" w:type="dxa"/>
            <w:tcBorders>
              <w:bottom w:val="single" w:sz="4" w:space="0" w:color="auto"/>
            </w:tcBorders>
          </w:tcPr>
          <w:p w14:paraId="4500035D" w14:textId="77777777" w:rsidR="000415C1" w:rsidRPr="00070A8A" w:rsidRDefault="000415C1" w:rsidP="00BA6F4A">
            <w:pPr>
              <w:spacing w:after="120"/>
              <w:contextualSpacing/>
              <w:rPr>
                <w:color w:val="000000"/>
              </w:rPr>
            </w:pPr>
            <w:r>
              <w:rPr>
                <w:color w:val="000000"/>
              </w:rPr>
              <w:t>2.2</w:t>
            </w:r>
          </w:p>
        </w:tc>
        <w:tc>
          <w:tcPr>
            <w:tcW w:w="7513" w:type="dxa"/>
            <w:gridSpan w:val="5"/>
          </w:tcPr>
          <w:p w14:paraId="2C8DF2D5" w14:textId="77777777" w:rsidR="000415C1" w:rsidRPr="00070A8A" w:rsidRDefault="000415C1" w:rsidP="00BA6F4A">
            <w:pPr>
              <w:spacing w:after="120"/>
              <w:rPr>
                <w:color w:val="000000"/>
                <w:sz w:val="18"/>
              </w:rPr>
            </w:pPr>
            <w:r w:rsidRPr="00070A8A">
              <w:rPr>
                <w:rFonts w:cs="Arial"/>
                <w:color w:val="000000"/>
                <w:szCs w:val="28"/>
              </w:rPr>
              <w:t>Prozessqualität</w:t>
            </w:r>
          </w:p>
        </w:tc>
      </w:tr>
      <w:tr w:rsidR="000415C1" w:rsidRPr="00070A8A" w14:paraId="44358010" w14:textId="77777777" w:rsidTr="00B36A0C">
        <w:tblPrEx>
          <w:tblBorders>
            <w:bottom w:val="none" w:sz="0" w:space="0" w:color="auto"/>
          </w:tblBorders>
        </w:tblPrEx>
        <w:tc>
          <w:tcPr>
            <w:tcW w:w="1271" w:type="dxa"/>
            <w:tcBorders>
              <w:top w:val="single" w:sz="4" w:space="0" w:color="auto"/>
              <w:left w:val="single" w:sz="4" w:space="0" w:color="auto"/>
              <w:bottom w:val="single" w:sz="4" w:space="0" w:color="auto"/>
              <w:right w:val="single" w:sz="4" w:space="0" w:color="auto"/>
            </w:tcBorders>
          </w:tcPr>
          <w:p w14:paraId="74468DED" w14:textId="77777777" w:rsidR="000415C1" w:rsidRPr="00070A8A" w:rsidRDefault="000415C1" w:rsidP="00BA6F4A">
            <w:pPr>
              <w:spacing w:after="120"/>
              <w:contextualSpacing/>
              <w:rPr>
                <w:color w:val="000000"/>
              </w:rPr>
            </w:pPr>
            <w:r>
              <w:rPr>
                <w:color w:val="000000"/>
              </w:rPr>
              <w:t>2.2.1</w:t>
            </w:r>
          </w:p>
        </w:tc>
        <w:tc>
          <w:tcPr>
            <w:tcW w:w="7513" w:type="dxa"/>
            <w:gridSpan w:val="5"/>
            <w:tcBorders>
              <w:left w:val="single" w:sz="4" w:space="0" w:color="auto"/>
              <w:bottom w:val="single" w:sz="4" w:space="0" w:color="auto"/>
            </w:tcBorders>
          </w:tcPr>
          <w:p w14:paraId="51BFBFFF" w14:textId="77777777" w:rsidR="000415C1" w:rsidRPr="00070A8A" w:rsidRDefault="000415C1" w:rsidP="00BA6F4A">
            <w:pPr>
              <w:spacing w:after="120"/>
              <w:rPr>
                <w:color w:val="000000"/>
                <w:szCs w:val="28"/>
              </w:rPr>
            </w:pPr>
            <w:r w:rsidRPr="00070A8A">
              <w:rPr>
                <w:rFonts w:cs="Arial"/>
                <w:color w:val="000000"/>
                <w:szCs w:val="28"/>
              </w:rPr>
              <w:t xml:space="preserve">Kommunikation mit den Kunden </w:t>
            </w:r>
          </w:p>
        </w:tc>
      </w:tr>
      <w:tr w:rsidR="000415C1" w:rsidRPr="00070A8A" w14:paraId="58C47263" w14:textId="77777777" w:rsidTr="00B36A0C">
        <w:tblPrEx>
          <w:tblBorders>
            <w:bottom w:val="none" w:sz="0" w:space="0" w:color="auto"/>
          </w:tblBorders>
        </w:tblPrEx>
        <w:trPr>
          <w:trHeight w:val="2240"/>
        </w:trPr>
        <w:tc>
          <w:tcPr>
            <w:tcW w:w="1271" w:type="dxa"/>
            <w:tcBorders>
              <w:top w:val="single" w:sz="4" w:space="0" w:color="auto"/>
              <w:left w:val="single" w:sz="4" w:space="0" w:color="auto"/>
              <w:bottom w:val="single" w:sz="4" w:space="0" w:color="auto"/>
              <w:right w:val="single" w:sz="4" w:space="0" w:color="auto"/>
            </w:tcBorders>
          </w:tcPr>
          <w:p w14:paraId="537ECB44" w14:textId="77777777" w:rsidR="000415C1" w:rsidRPr="00070A8A" w:rsidRDefault="000415C1" w:rsidP="00BA6F4A">
            <w:pPr>
              <w:rPr>
                <w:color w:val="000000"/>
              </w:rPr>
            </w:pPr>
            <w:r>
              <w:rPr>
                <w:color w:val="000000"/>
              </w:rPr>
              <w:t>2.2.1.1</w:t>
            </w:r>
          </w:p>
        </w:tc>
        <w:sdt>
          <w:sdtPr>
            <w:rPr>
              <w:rFonts w:cs="Arial"/>
              <w:color w:val="000000"/>
            </w:rPr>
            <w:id w:val="-1866743265"/>
            <w14:checkbox>
              <w14:checked w14:val="0"/>
              <w14:checkedState w14:val="2612" w14:font="MS Gothic"/>
              <w14:uncheckedState w14:val="2610" w14:font="MS Gothic"/>
            </w14:checkbox>
          </w:sdtPr>
          <w:sdtEndPr/>
          <w:sdtContent>
            <w:tc>
              <w:tcPr>
                <w:tcW w:w="992" w:type="dxa"/>
                <w:tcBorders>
                  <w:left w:val="single" w:sz="4" w:space="0" w:color="auto"/>
                  <w:bottom w:val="single" w:sz="4" w:space="0" w:color="auto"/>
                </w:tcBorders>
              </w:tcPr>
              <w:p w14:paraId="4248C74B" w14:textId="7A91C060" w:rsidR="000415C1" w:rsidRPr="00070A8A" w:rsidRDefault="00A621D5" w:rsidP="00BA6F4A">
                <w:pPr>
                  <w:spacing w:after="120"/>
                  <w:rPr>
                    <w:rFonts w:cs="Arial"/>
                    <w:color w:val="000000"/>
                  </w:rPr>
                </w:pPr>
                <w:r>
                  <w:rPr>
                    <w:rFonts w:ascii="MS Gothic" w:eastAsia="MS Gothic" w:hAnsi="MS Gothic" w:cs="Arial" w:hint="eastAsia"/>
                    <w:color w:val="000000"/>
                  </w:rPr>
                  <w:t>☐</w:t>
                </w:r>
              </w:p>
            </w:tc>
          </w:sdtContent>
        </w:sdt>
        <w:tc>
          <w:tcPr>
            <w:tcW w:w="4684" w:type="dxa"/>
            <w:gridSpan w:val="3"/>
            <w:tcBorders>
              <w:bottom w:val="single" w:sz="4" w:space="0" w:color="auto"/>
            </w:tcBorders>
          </w:tcPr>
          <w:p w14:paraId="473B014A" w14:textId="7B8E0562" w:rsidR="000415C1" w:rsidRPr="00070A8A" w:rsidRDefault="000415C1" w:rsidP="005A2B32">
            <w:pPr>
              <w:spacing w:after="120"/>
              <w:rPr>
                <w:rFonts w:cs="Arial"/>
                <w:noProof/>
                <w:color w:val="000000"/>
                <w:lang w:eastAsia="de-DE"/>
              </w:rPr>
            </w:pPr>
            <w:r w:rsidRPr="00070A8A">
              <w:rPr>
                <w:rFonts w:cs="Arial"/>
                <w:color w:val="000000"/>
              </w:rPr>
              <w:t>Die Interessenten und Teilnehmenden werden vor Vertragsschluss bzw. Teilnahme über die Rahmenbedingungen des Sifa-Lehrgangs sowie die Bestellungsvoraussetzung für Fachkräfte für Arbeitssicherheit informiert.</w:t>
            </w:r>
            <w:r w:rsidR="00427CC5">
              <w:rPr>
                <w:rFonts w:cs="Arial"/>
                <w:color w:val="000000"/>
              </w:rPr>
              <w:t xml:space="preserve"> Die in den Qualitätsanforderungen genannten Indikatoren zur Kommunikation mit den Kunden werden umgesetzt.</w:t>
            </w:r>
          </w:p>
        </w:tc>
        <w:tc>
          <w:tcPr>
            <w:tcW w:w="1837" w:type="dxa"/>
            <w:tcBorders>
              <w:bottom w:val="single" w:sz="4" w:space="0" w:color="auto"/>
            </w:tcBorders>
          </w:tcPr>
          <w:p w14:paraId="3DAD5D4F" w14:textId="2CC87796" w:rsidR="000415C1" w:rsidRPr="00070A8A" w:rsidRDefault="000415C1" w:rsidP="00BA6F4A">
            <w:pPr>
              <w:spacing w:after="120"/>
              <w:rPr>
                <w:color w:val="000000"/>
                <w:sz w:val="18"/>
              </w:rPr>
            </w:pPr>
            <w:r w:rsidRPr="00070A8A">
              <w:rPr>
                <w:color w:val="000000"/>
                <w:sz w:val="18"/>
              </w:rPr>
              <w:t xml:space="preserve">Informationsmaterial </w:t>
            </w:r>
            <w:r>
              <w:rPr>
                <w:color w:val="000000"/>
                <w:sz w:val="18"/>
              </w:rPr>
              <w:t>und/</w:t>
            </w:r>
            <w:r w:rsidRPr="00070A8A">
              <w:rPr>
                <w:color w:val="000000"/>
                <w:sz w:val="18"/>
              </w:rPr>
              <w:t>oder Veranstaltungskonzeption für Informationsveranstaltungen</w:t>
            </w:r>
            <w:r w:rsidR="00FA7AB9">
              <w:rPr>
                <w:color w:val="000000"/>
                <w:sz w:val="18"/>
              </w:rPr>
              <w:t xml:space="preserve"> bzw. Einzelberatung</w:t>
            </w:r>
          </w:p>
          <w:sdt>
            <w:sdtPr>
              <w:rPr>
                <w:color w:val="000000"/>
                <w:sz w:val="18"/>
              </w:rPr>
              <w:id w:val="1701891899"/>
              <w:placeholder>
                <w:docPart w:val="BF3101C18FD04DA79F6ADE11B3B8FF5F"/>
              </w:placeholder>
              <w:showingPlcHdr/>
              <w:text/>
            </w:sdtPr>
            <w:sdtEndPr/>
            <w:sdtContent>
              <w:p w14:paraId="3EE168FB" w14:textId="77777777" w:rsidR="000415C1" w:rsidRPr="00070A8A" w:rsidRDefault="000415C1" w:rsidP="00BA6F4A">
                <w:pPr>
                  <w:spacing w:after="240"/>
                  <w:contextualSpacing/>
                  <w:rPr>
                    <w:color w:val="000000"/>
                    <w:sz w:val="18"/>
                  </w:rPr>
                </w:pPr>
                <w:r w:rsidRPr="00070A8A">
                  <w:rPr>
                    <w:color w:val="808080"/>
                    <w:sz w:val="18"/>
                  </w:rPr>
                  <w:t>Dokument / Anlage</w:t>
                </w:r>
              </w:p>
            </w:sdtContent>
          </w:sdt>
          <w:p w14:paraId="68853162" w14:textId="77777777" w:rsidR="000415C1" w:rsidRPr="00070A8A" w:rsidRDefault="000415C1" w:rsidP="00BA6F4A">
            <w:pPr>
              <w:spacing w:after="120"/>
              <w:rPr>
                <w:color w:val="000000"/>
                <w:sz w:val="18"/>
              </w:rPr>
            </w:pPr>
          </w:p>
        </w:tc>
      </w:tr>
      <w:tr w:rsidR="00EE3529" w:rsidRPr="00070A8A" w14:paraId="696B4427" w14:textId="77777777" w:rsidTr="00B36A0C">
        <w:tblPrEx>
          <w:tblBorders>
            <w:bottom w:val="none" w:sz="0" w:space="0" w:color="auto"/>
          </w:tblBorders>
        </w:tblPrEx>
        <w:trPr>
          <w:trHeight w:val="433"/>
        </w:trPr>
        <w:tc>
          <w:tcPr>
            <w:tcW w:w="1271" w:type="dxa"/>
            <w:tcBorders>
              <w:top w:val="single" w:sz="4" w:space="0" w:color="auto"/>
              <w:left w:val="single" w:sz="4" w:space="0" w:color="auto"/>
              <w:bottom w:val="single" w:sz="4" w:space="0" w:color="auto"/>
              <w:right w:val="single" w:sz="4" w:space="0" w:color="auto"/>
            </w:tcBorders>
          </w:tcPr>
          <w:p w14:paraId="3C83902F" w14:textId="6E7D24FB" w:rsidR="00EE3529" w:rsidRDefault="00EE3529" w:rsidP="00EE3529">
            <w:pPr>
              <w:rPr>
                <w:color w:val="000000"/>
              </w:rPr>
            </w:pPr>
            <w:r>
              <w:rPr>
                <w:color w:val="000000"/>
              </w:rPr>
              <w:t>2.2.2</w:t>
            </w:r>
          </w:p>
        </w:tc>
        <w:tc>
          <w:tcPr>
            <w:tcW w:w="7513" w:type="dxa"/>
            <w:gridSpan w:val="5"/>
            <w:tcBorders>
              <w:left w:val="single" w:sz="4" w:space="0" w:color="auto"/>
              <w:bottom w:val="single" w:sz="4" w:space="0" w:color="auto"/>
            </w:tcBorders>
          </w:tcPr>
          <w:p w14:paraId="6D4ACB6F" w14:textId="1D33812A" w:rsidR="00EE3529" w:rsidRPr="00070A8A" w:rsidRDefault="00EE3529" w:rsidP="00EE3529">
            <w:pPr>
              <w:spacing w:after="120"/>
              <w:rPr>
                <w:color w:val="000000"/>
                <w:sz w:val="18"/>
              </w:rPr>
            </w:pPr>
            <w:r w:rsidRPr="00070A8A">
              <w:rPr>
                <w:rFonts w:cs="Arial"/>
                <w:color w:val="000000"/>
              </w:rPr>
              <w:t>Planung und Durchführung der Lehrgänge</w:t>
            </w:r>
          </w:p>
        </w:tc>
      </w:tr>
      <w:tr w:rsidR="00EE3529" w:rsidRPr="00070A8A" w14:paraId="296873B9" w14:textId="77777777" w:rsidTr="00B36A0C">
        <w:tc>
          <w:tcPr>
            <w:tcW w:w="1271" w:type="dxa"/>
          </w:tcPr>
          <w:p w14:paraId="03652E7D" w14:textId="11E4B7ED" w:rsidR="00EE3529" w:rsidRPr="00070A8A" w:rsidRDefault="00EE3529" w:rsidP="00EE3529">
            <w:pPr>
              <w:spacing w:after="120"/>
              <w:contextualSpacing/>
              <w:rPr>
                <w:color w:val="000000"/>
              </w:rPr>
            </w:pPr>
            <w:r>
              <w:rPr>
                <w:color w:val="000000"/>
              </w:rPr>
              <w:t>2.2.2.1</w:t>
            </w:r>
          </w:p>
        </w:tc>
        <w:sdt>
          <w:sdtPr>
            <w:rPr>
              <w:rFonts w:cs="Arial"/>
              <w:color w:val="000000"/>
            </w:rPr>
            <w:id w:val="-1267377128"/>
            <w14:checkbox>
              <w14:checked w14:val="0"/>
              <w14:checkedState w14:val="2612" w14:font="MS Gothic"/>
              <w14:uncheckedState w14:val="2610" w14:font="MS Gothic"/>
            </w14:checkbox>
          </w:sdtPr>
          <w:sdtEndPr/>
          <w:sdtContent>
            <w:tc>
              <w:tcPr>
                <w:tcW w:w="992" w:type="dxa"/>
              </w:tcPr>
              <w:p w14:paraId="24456AE6" w14:textId="071E3289" w:rsidR="00EE3529" w:rsidRDefault="00AE4DA9" w:rsidP="00EE3529">
                <w:pPr>
                  <w:rPr>
                    <w:rFonts w:cs="Arial"/>
                    <w:color w:val="000000"/>
                  </w:rPr>
                </w:pPr>
                <w:r>
                  <w:rPr>
                    <w:rFonts w:ascii="MS Gothic" w:eastAsia="MS Gothic" w:hAnsi="MS Gothic" w:cs="Arial" w:hint="eastAsia"/>
                    <w:color w:val="000000"/>
                  </w:rPr>
                  <w:t>☐</w:t>
                </w:r>
              </w:p>
            </w:tc>
          </w:sdtContent>
        </w:sdt>
        <w:tc>
          <w:tcPr>
            <w:tcW w:w="4684" w:type="dxa"/>
            <w:gridSpan w:val="3"/>
          </w:tcPr>
          <w:p w14:paraId="5BB521D0" w14:textId="13F4FEFE" w:rsidR="00A2713F" w:rsidRPr="00070A8A" w:rsidRDefault="00EE3529" w:rsidP="00EE3529">
            <w:pPr>
              <w:rPr>
                <w:rFonts w:cs="Arial"/>
                <w:color w:val="000000"/>
              </w:rPr>
            </w:pPr>
            <w:r>
              <w:rPr>
                <w:rFonts w:cs="Arial"/>
                <w:color w:val="000000"/>
              </w:rPr>
              <w:t>Die in den Qualitätsanforderungen genannten Indikatoren zur Planung und Durchführung der Lehrgänge werden umgesetzt.</w:t>
            </w:r>
          </w:p>
        </w:tc>
        <w:tc>
          <w:tcPr>
            <w:tcW w:w="1837" w:type="dxa"/>
          </w:tcPr>
          <w:p w14:paraId="4EDF0F70" w14:textId="77777777" w:rsidR="00EE3529" w:rsidRPr="00070A8A" w:rsidRDefault="00EE3529" w:rsidP="00EE3529">
            <w:pPr>
              <w:spacing w:after="120"/>
              <w:rPr>
                <w:color w:val="000000"/>
                <w:sz w:val="18"/>
              </w:rPr>
            </w:pPr>
            <w:r w:rsidRPr="00070A8A">
              <w:rPr>
                <w:color w:val="000000"/>
                <w:sz w:val="18"/>
              </w:rPr>
              <w:t>Beschreibung des Lehrgangsmodells (z. B. Vollzeitkurs) und der Laufzeit</w:t>
            </w:r>
          </w:p>
          <w:sdt>
            <w:sdtPr>
              <w:rPr>
                <w:color w:val="000000"/>
                <w:sz w:val="18"/>
              </w:rPr>
              <w:id w:val="326094369"/>
              <w:placeholder>
                <w:docPart w:val="5F8EAF9B0AB0474C855CD74B8470A692"/>
              </w:placeholder>
              <w:showingPlcHdr/>
              <w:text/>
            </w:sdtPr>
            <w:sdtEndPr/>
            <w:sdtContent>
              <w:p w14:paraId="5E602496" w14:textId="77777777" w:rsidR="00EE3529" w:rsidRPr="00070A8A" w:rsidRDefault="00EE3529" w:rsidP="00EE3529">
                <w:pPr>
                  <w:spacing w:after="120"/>
                  <w:rPr>
                    <w:color w:val="000000"/>
                  </w:rPr>
                </w:pPr>
                <w:r w:rsidRPr="00070A8A">
                  <w:rPr>
                    <w:color w:val="808080"/>
                    <w:sz w:val="18"/>
                  </w:rPr>
                  <w:t>Dokument / Anlage</w:t>
                </w:r>
              </w:p>
            </w:sdtContent>
          </w:sdt>
        </w:tc>
      </w:tr>
      <w:tr w:rsidR="00EE3529" w:rsidRPr="00070A8A" w14:paraId="5B20B179" w14:textId="77777777" w:rsidTr="00B36A0C">
        <w:tc>
          <w:tcPr>
            <w:tcW w:w="1271" w:type="dxa"/>
          </w:tcPr>
          <w:p w14:paraId="272C42E5" w14:textId="6458D90A" w:rsidR="00EE3529" w:rsidRPr="00070A8A" w:rsidRDefault="00EE3529" w:rsidP="00EE3529">
            <w:pPr>
              <w:rPr>
                <w:color w:val="000000"/>
              </w:rPr>
            </w:pPr>
            <w:r>
              <w:rPr>
                <w:color w:val="000000"/>
              </w:rPr>
              <w:t>2.2.2.2</w:t>
            </w:r>
          </w:p>
        </w:tc>
        <w:tc>
          <w:tcPr>
            <w:tcW w:w="7513" w:type="dxa"/>
            <w:gridSpan w:val="5"/>
          </w:tcPr>
          <w:p w14:paraId="7CA5A9E9" w14:textId="77777777" w:rsidR="00EE3529" w:rsidRDefault="00EE3529" w:rsidP="00EE3529">
            <w:pPr>
              <w:rPr>
                <w:rFonts w:cs="Arial"/>
                <w:color w:val="000000"/>
              </w:rPr>
            </w:pPr>
            <w:r w:rsidRPr="00070A8A">
              <w:rPr>
                <w:rFonts w:cs="Arial"/>
                <w:color w:val="000000"/>
              </w:rPr>
              <w:t>Teilnehmende pro Lehrgang:</w:t>
            </w:r>
          </w:p>
          <w:p w14:paraId="0D2B8F2F" w14:textId="1E1BFE48" w:rsidR="00EE3529" w:rsidRPr="00070A8A" w:rsidRDefault="00EE3529" w:rsidP="00EE3529">
            <w:pPr>
              <w:spacing w:after="120"/>
              <w:rPr>
                <w:color w:val="000000"/>
                <w:sz w:val="18"/>
              </w:rPr>
            </w:pPr>
            <w:r w:rsidRPr="00070A8A">
              <w:rPr>
                <w:rFonts w:cs="Arial"/>
                <w:color w:val="000000"/>
              </w:rPr>
              <w:t xml:space="preserve">Mindestanzahl </w:t>
            </w:r>
            <w:sdt>
              <w:sdtPr>
                <w:rPr>
                  <w:rFonts w:cs="Arial"/>
                  <w:color w:val="000000"/>
                </w:rPr>
                <w:alias w:val="Teilnehmendenanzahl Min"/>
                <w:tag w:val="Teilnehmendenanzahl Min"/>
                <w:id w:val="133991778"/>
                <w:placeholder>
                  <w:docPart w:val="D78D9A640B5F4E16A8C000D3F7C637F1"/>
                </w:placeholder>
                <w:showingPlcHdr/>
                <w:text/>
              </w:sdtPr>
              <w:sdtEndPr/>
              <w:sdtContent>
                <w:r w:rsidRPr="00070A8A">
                  <w:rPr>
                    <w:rFonts w:cs="Arial"/>
                    <w:color w:val="808080"/>
                  </w:rPr>
                  <w:t>Anzahl</w:t>
                </w:r>
              </w:sdtContent>
            </w:sdt>
            <w:r w:rsidRPr="00070A8A">
              <w:rPr>
                <w:rFonts w:cs="Arial"/>
                <w:color w:val="000000"/>
              </w:rPr>
              <w:t xml:space="preserve"> Maximal</w:t>
            </w:r>
            <w:r w:rsidR="00447D26">
              <w:rPr>
                <w:rFonts w:cs="Arial"/>
                <w:color w:val="000000"/>
              </w:rPr>
              <w:t>a</w:t>
            </w:r>
            <w:r w:rsidRPr="00070A8A">
              <w:rPr>
                <w:rFonts w:cs="Arial"/>
                <w:color w:val="000000"/>
              </w:rPr>
              <w:t xml:space="preserve">nzahl </w:t>
            </w:r>
            <w:sdt>
              <w:sdtPr>
                <w:rPr>
                  <w:rFonts w:cs="Arial"/>
                  <w:color w:val="000000"/>
                </w:rPr>
                <w:alias w:val="Teilnehmendenanzahl Max"/>
                <w:tag w:val="Teilnehmendenanzahl Max"/>
                <w:id w:val="1191185929"/>
                <w:placeholder>
                  <w:docPart w:val="62BCDFF4D0E8410D9B0C0E39E47ACF33"/>
                </w:placeholder>
                <w:showingPlcHdr/>
                <w:text/>
              </w:sdtPr>
              <w:sdtEndPr/>
              <w:sdtContent>
                <w:r w:rsidRPr="00070A8A">
                  <w:rPr>
                    <w:rFonts w:cs="Arial"/>
                    <w:color w:val="808080"/>
                  </w:rPr>
                  <w:t>Anzahl</w:t>
                </w:r>
              </w:sdtContent>
            </w:sdt>
            <w:r w:rsidRPr="00070A8A">
              <w:rPr>
                <w:rFonts w:cs="Arial"/>
                <w:color w:val="000000"/>
              </w:rPr>
              <w:t xml:space="preserve"> </w:t>
            </w:r>
          </w:p>
        </w:tc>
      </w:tr>
      <w:tr w:rsidR="00EE3529" w:rsidRPr="00070A8A" w14:paraId="7AD9940C" w14:textId="77777777" w:rsidTr="00B36A0C">
        <w:tc>
          <w:tcPr>
            <w:tcW w:w="1271" w:type="dxa"/>
          </w:tcPr>
          <w:p w14:paraId="10456007" w14:textId="4493BDDD" w:rsidR="00EE3529" w:rsidRPr="00070A8A" w:rsidRDefault="00EE3529" w:rsidP="00EE3529">
            <w:pPr>
              <w:spacing w:after="120"/>
              <w:rPr>
                <w:color w:val="000000"/>
              </w:rPr>
            </w:pPr>
            <w:r>
              <w:rPr>
                <w:color w:val="000000"/>
              </w:rPr>
              <w:t>2.2.2.3</w:t>
            </w:r>
          </w:p>
        </w:tc>
        <w:sdt>
          <w:sdtPr>
            <w:rPr>
              <w:rFonts w:cs="Arial"/>
              <w:color w:val="000000"/>
            </w:rPr>
            <w:id w:val="287242348"/>
            <w14:checkbox>
              <w14:checked w14:val="0"/>
              <w14:checkedState w14:val="2612" w14:font="MS Gothic"/>
              <w14:uncheckedState w14:val="2610" w14:font="MS Gothic"/>
            </w14:checkbox>
          </w:sdtPr>
          <w:sdtEndPr/>
          <w:sdtContent>
            <w:tc>
              <w:tcPr>
                <w:tcW w:w="992" w:type="dxa"/>
              </w:tcPr>
              <w:p w14:paraId="5081A3B1" w14:textId="77777777" w:rsidR="00EE3529" w:rsidRPr="00070A8A" w:rsidRDefault="00EE3529" w:rsidP="00EE3529">
                <w:pPr>
                  <w:spacing w:after="120"/>
                  <w:rPr>
                    <w:rFonts w:cs="Arial"/>
                    <w:color w:val="000000"/>
                  </w:rPr>
                </w:pPr>
                <w:r w:rsidRPr="00070A8A">
                  <w:rPr>
                    <w:rFonts w:ascii="Segoe UI Symbol" w:hAnsi="Segoe UI Symbol" w:cs="Segoe UI Symbol"/>
                    <w:color w:val="000000"/>
                  </w:rPr>
                  <w:t>☐</w:t>
                </w:r>
              </w:p>
            </w:tc>
          </w:sdtContent>
        </w:sdt>
        <w:tc>
          <w:tcPr>
            <w:tcW w:w="4684" w:type="dxa"/>
            <w:gridSpan w:val="3"/>
          </w:tcPr>
          <w:p w14:paraId="18718B27" w14:textId="77777777" w:rsidR="00EE3529" w:rsidRPr="00070A8A" w:rsidRDefault="00EE3529" w:rsidP="00EE3529">
            <w:pPr>
              <w:spacing w:after="120"/>
              <w:rPr>
                <w:rFonts w:cs="Arial"/>
                <w:color w:val="000000"/>
              </w:rPr>
            </w:pPr>
            <w:r w:rsidRPr="00070A8A">
              <w:rPr>
                <w:rFonts w:cs="Arial"/>
                <w:color w:val="000000"/>
              </w:rPr>
              <w:t xml:space="preserve">Die didaktischen Leitfäden der DGUV sowie die dort beschriebenen Methoden werden eingehalten. </w:t>
            </w:r>
          </w:p>
        </w:tc>
        <w:tc>
          <w:tcPr>
            <w:tcW w:w="1837" w:type="dxa"/>
          </w:tcPr>
          <w:p w14:paraId="56F42671" w14:textId="77777777" w:rsidR="00EE3529" w:rsidRPr="00070A8A" w:rsidRDefault="00EE3529" w:rsidP="00EE3529">
            <w:pPr>
              <w:spacing w:after="120"/>
              <w:rPr>
                <w:color w:val="000000"/>
                <w:sz w:val="18"/>
              </w:rPr>
            </w:pPr>
            <w:r w:rsidRPr="00070A8A">
              <w:rPr>
                <w:color w:val="000000"/>
                <w:sz w:val="18"/>
              </w:rPr>
              <w:t>Bei Abweichungen wird beschrieben, inwieweit abgewichen wird und wie die in den didaktischen Leitfäden enthalten Kriterien eingehalten werden.</w:t>
            </w:r>
          </w:p>
          <w:sdt>
            <w:sdtPr>
              <w:rPr>
                <w:color w:val="000000"/>
                <w:sz w:val="18"/>
              </w:rPr>
              <w:id w:val="-532352471"/>
              <w:placeholder>
                <w:docPart w:val="AF98037F10E94DA7AD712B19E29026E9"/>
              </w:placeholder>
              <w:showingPlcHdr/>
              <w:text/>
            </w:sdtPr>
            <w:sdtEndPr/>
            <w:sdtContent>
              <w:p w14:paraId="6F739DA1"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41732EDC" w14:textId="77777777" w:rsidR="00EE3529" w:rsidRPr="00070A8A" w:rsidRDefault="00EE3529" w:rsidP="00EE3529">
            <w:pPr>
              <w:spacing w:after="120"/>
              <w:rPr>
                <w:color w:val="000000"/>
                <w:sz w:val="18"/>
              </w:rPr>
            </w:pPr>
          </w:p>
        </w:tc>
      </w:tr>
      <w:tr w:rsidR="00EE3529" w:rsidRPr="00070A8A" w14:paraId="5204CA9A" w14:textId="77777777" w:rsidTr="00B36A0C">
        <w:tc>
          <w:tcPr>
            <w:tcW w:w="1271" w:type="dxa"/>
          </w:tcPr>
          <w:p w14:paraId="0811804E" w14:textId="54C92497" w:rsidR="00EE3529" w:rsidRPr="00070A8A" w:rsidRDefault="00EE3529" w:rsidP="00EE3529">
            <w:pPr>
              <w:spacing w:after="120"/>
              <w:rPr>
                <w:color w:val="000000"/>
              </w:rPr>
            </w:pPr>
            <w:r>
              <w:rPr>
                <w:color w:val="000000"/>
              </w:rPr>
              <w:t>2.2.2.4</w:t>
            </w:r>
          </w:p>
        </w:tc>
        <w:sdt>
          <w:sdtPr>
            <w:rPr>
              <w:rFonts w:cs="Arial"/>
              <w:color w:val="000000"/>
            </w:rPr>
            <w:id w:val="1577330711"/>
            <w14:checkbox>
              <w14:checked w14:val="0"/>
              <w14:checkedState w14:val="2612" w14:font="MS Gothic"/>
              <w14:uncheckedState w14:val="2610" w14:font="MS Gothic"/>
            </w14:checkbox>
          </w:sdtPr>
          <w:sdtEndPr/>
          <w:sdtContent>
            <w:tc>
              <w:tcPr>
                <w:tcW w:w="992" w:type="dxa"/>
              </w:tcPr>
              <w:p w14:paraId="2273F233" w14:textId="77777777" w:rsidR="00EE3529" w:rsidRPr="00070A8A" w:rsidRDefault="00EE3529" w:rsidP="00EE3529">
                <w:pPr>
                  <w:spacing w:after="120"/>
                  <w:rPr>
                    <w:rFonts w:cs="Arial"/>
                    <w:color w:val="000000"/>
                  </w:rPr>
                </w:pPr>
                <w:r w:rsidRPr="00070A8A">
                  <w:rPr>
                    <w:rFonts w:ascii="Segoe UI Symbol" w:hAnsi="Segoe UI Symbol" w:cs="Segoe UI Symbol"/>
                    <w:color w:val="000000"/>
                  </w:rPr>
                  <w:t>☐</w:t>
                </w:r>
              </w:p>
            </w:tc>
          </w:sdtContent>
        </w:sdt>
        <w:tc>
          <w:tcPr>
            <w:tcW w:w="4684" w:type="dxa"/>
            <w:gridSpan w:val="3"/>
          </w:tcPr>
          <w:p w14:paraId="551F5B67" w14:textId="73098A4C" w:rsidR="00EE3529" w:rsidRPr="00070A8A" w:rsidRDefault="00EE3529" w:rsidP="00EE3529">
            <w:pPr>
              <w:spacing w:after="120"/>
              <w:rPr>
                <w:rFonts w:cs="Arial"/>
                <w:color w:val="000000"/>
              </w:rPr>
            </w:pPr>
            <w:r w:rsidRPr="00070A8A">
              <w:rPr>
                <w:rFonts w:cs="Arial"/>
                <w:color w:val="000000"/>
              </w:rPr>
              <w:t xml:space="preserve">Es findet in allen Lernorten eine Lernbegleitung statt. </w:t>
            </w:r>
            <w:r>
              <w:rPr>
                <w:rFonts w:cs="Arial"/>
                <w:color w:val="000000"/>
              </w:rPr>
              <w:t>Seminar</w:t>
            </w:r>
            <w:r w:rsidRPr="00070A8A">
              <w:rPr>
                <w:rFonts w:cs="Arial"/>
                <w:color w:val="000000"/>
              </w:rPr>
              <w:t xml:space="preserve">-Module finden im Team-Teaching statt. </w:t>
            </w:r>
          </w:p>
        </w:tc>
        <w:tc>
          <w:tcPr>
            <w:tcW w:w="1837" w:type="dxa"/>
          </w:tcPr>
          <w:p w14:paraId="2F026632" w14:textId="77777777" w:rsidR="00EE3529" w:rsidRPr="00070A8A" w:rsidRDefault="00EE3529" w:rsidP="00EE3529">
            <w:pPr>
              <w:spacing w:after="120"/>
              <w:rPr>
                <w:color w:val="000000"/>
                <w:sz w:val="18"/>
              </w:rPr>
            </w:pPr>
            <w:r w:rsidRPr="00070A8A">
              <w:rPr>
                <w:color w:val="000000"/>
                <w:sz w:val="18"/>
              </w:rPr>
              <w:t>Beschreibung der Umsetzung</w:t>
            </w:r>
          </w:p>
          <w:sdt>
            <w:sdtPr>
              <w:rPr>
                <w:color w:val="000000"/>
                <w:sz w:val="18"/>
              </w:rPr>
              <w:id w:val="-1605411092"/>
              <w:placeholder>
                <w:docPart w:val="BC4BA245BAA849BDA99E8BC9E7681FFE"/>
              </w:placeholder>
              <w:showingPlcHdr/>
              <w:text/>
            </w:sdtPr>
            <w:sdtEndPr/>
            <w:sdtContent>
              <w:p w14:paraId="0A175599"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3C3B825C" w14:textId="77777777" w:rsidR="00EE3529" w:rsidRPr="00070A8A" w:rsidRDefault="00EE3529" w:rsidP="00EE3529">
            <w:pPr>
              <w:spacing w:after="120"/>
              <w:rPr>
                <w:color w:val="000000"/>
                <w:sz w:val="18"/>
              </w:rPr>
            </w:pPr>
          </w:p>
        </w:tc>
      </w:tr>
      <w:tr w:rsidR="00EE3529" w:rsidRPr="00070A8A" w14:paraId="722B1F40" w14:textId="77777777" w:rsidTr="00B36A0C">
        <w:tc>
          <w:tcPr>
            <w:tcW w:w="1271" w:type="dxa"/>
          </w:tcPr>
          <w:p w14:paraId="1CDD6537" w14:textId="4A965121" w:rsidR="00EE3529" w:rsidRPr="00070A8A" w:rsidRDefault="00EE3529" w:rsidP="00EE3529">
            <w:pPr>
              <w:spacing w:after="120"/>
              <w:rPr>
                <w:color w:val="000000"/>
              </w:rPr>
            </w:pPr>
            <w:r>
              <w:rPr>
                <w:color w:val="000000"/>
              </w:rPr>
              <w:t>2.2.2.5</w:t>
            </w:r>
          </w:p>
        </w:tc>
        <w:sdt>
          <w:sdtPr>
            <w:rPr>
              <w:rFonts w:cs="Arial"/>
              <w:color w:val="000000"/>
            </w:rPr>
            <w:id w:val="1276829143"/>
            <w14:checkbox>
              <w14:checked w14:val="0"/>
              <w14:checkedState w14:val="2612" w14:font="MS Gothic"/>
              <w14:uncheckedState w14:val="2610" w14:font="MS Gothic"/>
            </w14:checkbox>
          </w:sdtPr>
          <w:sdtEndPr/>
          <w:sdtContent>
            <w:tc>
              <w:tcPr>
                <w:tcW w:w="992" w:type="dxa"/>
              </w:tcPr>
              <w:p w14:paraId="7480BEB4" w14:textId="77777777" w:rsidR="00EE3529" w:rsidRPr="00070A8A" w:rsidRDefault="00EE3529" w:rsidP="00EE3529">
                <w:pPr>
                  <w:spacing w:after="120"/>
                  <w:rPr>
                    <w:rFonts w:cs="Arial"/>
                    <w:color w:val="000000"/>
                  </w:rPr>
                </w:pPr>
                <w:r w:rsidRPr="00070A8A">
                  <w:rPr>
                    <w:rFonts w:ascii="Segoe UI Symbol" w:hAnsi="Segoe UI Symbol" w:cs="Segoe UI Symbol"/>
                    <w:color w:val="000000"/>
                  </w:rPr>
                  <w:t>☐</w:t>
                </w:r>
              </w:p>
            </w:tc>
          </w:sdtContent>
        </w:sdt>
        <w:tc>
          <w:tcPr>
            <w:tcW w:w="4684" w:type="dxa"/>
            <w:gridSpan w:val="3"/>
          </w:tcPr>
          <w:p w14:paraId="0A20E36C" w14:textId="77777777" w:rsidR="00EE3529" w:rsidRPr="00070A8A" w:rsidRDefault="00EE3529" w:rsidP="00EE3529">
            <w:pPr>
              <w:spacing w:after="120"/>
              <w:rPr>
                <w:rFonts w:cs="Arial"/>
                <w:color w:val="000000"/>
              </w:rPr>
            </w:pPr>
            <w:r w:rsidRPr="00070A8A">
              <w:rPr>
                <w:rFonts w:cs="Arial"/>
                <w:color w:val="000000"/>
              </w:rPr>
              <w:t xml:space="preserve">Der Ablauf entspricht dem Ablaufplan der DGUV und umfasst alle 12 Handlungssituationen. </w:t>
            </w:r>
          </w:p>
        </w:tc>
        <w:tc>
          <w:tcPr>
            <w:tcW w:w="1837" w:type="dxa"/>
          </w:tcPr>
          <w:p w14:paraId="2AC16C98" w14:textId="77777777" w:rsidR="00EE3529" w:rsidRPr="00070A8A" w:rsidRDefault="00EE3529" w:rsidP="00EE3529">
            <w:pPr>
              <w:spacing w:after="120"/>
              <w:rPr>
                <w:color w:val="000000"/>
                <w:sz w:val="18"/>
              </w:rPr>
            </w:pPr>
            <w:r w:rsidRPr="00070A8A">
              <w:rPr>
                <w:color w:val="000000"/>
                <w:sz w:val="18"/>
              </w:rPr>
              <w:t>Wird von dem Ablaufplan abgewichen, wird dargelegt, wie das Outcome der Lernfelder erreicht wird.</w:t>
            </w:r>
          </w:p>
          <w:sdt>
            <w:sdtPr>
              <w:rPr>
                <w:color w:val="000000"/>
                <w:sz w:val="18"/>
              </w:rPr>
              <w:id w:val="-883553653"/>
              <w:placeholder>
                <w:docPart w:val="167EDC42D6D744B7ADA5CA126FDB8DF5"/>
              </w:placeholder>
              <w:showingPlcHdr/>
              <w:text/>
            </w:sdtPr>
            <w:sdtEndPr/>
            <w:sdtContent>
              <w:p w14:paraId="30F99738" w14:textId="0C865E71" w:rsidR="00EE3529" w:rsidRPr="00070A8A" w:rsidRDefault="00EE3529" w:rsidP="00931643">
                <w:pPr>
                  <w:spacing w:after="240"/>
                  <w:contextualSpacing/>
                  <w:rPr>
                    <w:color w:val="000000"/>
                    <w:sz w:val="18"/>
                  </w:rPr>
                </w:pPr>
                <w:r w:rsidRPr="00070A8A">
                  <w:rPr>
                    <w:color w:val="808080"/>
                    <w:sz w:val="18"/>
                  </w:rPr>
                  <w:t>Dokument / Anlage</w:t>
                </w:r>
              </w:p>
            </w:sdtContent>
          </w:sdt>
        </w:tc>
      </w:tr>
      <w:tr w:rsidR="00EE3529" w:rsidRPr="00070A8A" w14:paraId="593335B8" w14:textId="77777777" w:rsidTr="00B36A0C">
        <w:tblPrEx>
          <w:tblBorders>
            <w:bottom w:val="none" w:sz="0" w:space="0" w:color="auto"/>
          </w:tblBorders>
        </w:tblPrEx>
        <w:tc>
          <w:tcPr>
            <w:tcW w:w="1271" w:type="dxa"/>
          </w:tcPr>
          <w:p w14:paraId="7B5AC744" w14:textId="77777777" w:rsidR="00EE3529" w:rsidRPr="00070A8A" w:rsidRDefault="00EE3529" w:rsidP="00EE3529">
            <w:pPr>
              <w:spacing w:after="120"/>
              <w:rPr>
                <w:color w:val="000000"/>
              </w:rPr>
            </w:pPr>
          </w:p>
        </w:tc>
        <w:tc>
          <w:tcPr>
            <w:tcW w:w="7513" w:type="dxa"/>
            <w:gridSpan w:val="5"/>
          </w:tcPr>
          <w:p w14:paraId="3D96B1E3" w14:textId="55771AAC" w:rsidR="00EE3529" w:rsidRPr="00070A8A" w:rsidRDefault="00EE3529" w:rsidP="00EE3529">
            <w:pPr>
              <w:spacing w:after="240"/>
              <w:contextualSpacing/>
              <w:rPr>
                <w:color w:val="000000"/>
                <w:sz w:val="18"/>
              </w:rPr>
            </w:pPr>
            <w:r w:rsidRPr="00070A8A">
              <w:rPr>
                <w:rFonts w:cs="Arial"/>
                <w:color w:val="000000"/>
              </w:rPr>
              <w:t>Arbeitssituationen</w:t>
            </w:r>
          </w:p>
        </w:tc>
      </w:tr>
      <w:tr w:rsidR="00EE3529" w:rsidRPr="00070A8A" w14:paraId="1212A837" w14:textId="77777777" w:rsidTr="00B36A0C">
        <w:tblPrEx>
          <w:tblBorders>
            <w:bottom w:val="none" w:sz="0" w:space="0" w:color="auto"/>
          </w:tblBorders>
        </w:tblPrEx>
        <w:tc>
          <w:tcPr>
            <w:tcW w:w="1271" w:type="dxa"/>
          </w:tcPr>
          <w:p w14:paraId="1CA0AF09" w14:textId="77777777" w:rsidR="00EE3529" w:rsidRPr="00070A8A" w:rsidRDefault="00EE3529" w:rsidP="00EE3529">
            <w:pPr>
              <w:spacing w:after="120"/>
              <w:rPr>
                <w:color w:val="000000"/>
              </w:rPr>
            </w:pPr>
            <w:r>
              <w:rPr>
                <w:color w:val="000000"/>
              </w:rPr>
              <w:t>2.2.2.6</w:t>
            </w:r>
          </w:p>
        </w:tc>
        <w:sdt>
          <w:sdtPr>
            <w:rPr>
              <w:rFonts w:cs="Arial"/>
              <w:color w:val="000000"/>
            </w:rPr>
            <w:id w:val="407422658"/>
            <w14:checkbox>
              <w14:checked w14:val="0"/>
              <w14:checkedState w14:val="2612" w14:font="MS Gothic"/>
              <w14:uncheckedState w14:val="2610" w14:font="MS Gothic"/>
            </w14:checkbox>
          </w:sdtPr>
          <w:sdtEndPr/>
          <w:sdtContent>
            <w:tc>
              <w:tcPr>
                <w:tcW w:w="992" w:type="dxa"/>
              </w:tcPr>
              <w:p w14:paraId="5B67A1EB" w14:textId="77777777" w:rsidR="00EE3529" w:rsidRPr="00070A8A" w:rsidRDefault="00EE3529" w:rsidP="00EE3529">
                <w:pPr>
                  <w:spacing w:after="120"/>
                  <w:rPr>
                    <w:rFonts w:cs="Arial"/>
                    <w:color w:val="000000"/>
                  </w:rPr>
                </w:pPr>
                <w:r w:rsidRPr="00070A8A">
                  <w:rPr>
                    <w:rFonts w:ascii="Segoe UI Symbol" w:hAnsi="Segoe UI Symbol" w:cs="Segoe UI Symbol"/>
                    <w:color w:val="000000"/>
                  </w:rPr>
                  <w:t>☐</w:t>
                </w:r>
              </w:p>
            </w:tc>
          </w:sdtContent>
        </w:sdt>
        <w:tc>
          <w:tcPr>
            <w:tcW w:w="4684" w:type="dxa"/>
            <w:gridSpan w:val="3"/>
          </w:tcPr>
          <w:p w14:paraId="31BB904F" w14:textId="77777777" w:rsidR="00EE3529" w:rsidRPr="00070A8A" w:rsidRDefault="00EE3529" w:rsidP="00EE3529">
            <w:pPr>
              <w:rPr>
                <w:rFonts w:cs="Arial"/>
                <w:color w:val="000000"/>
              </w:rPr>
            </w:pPr>
            <w:r w:rsidRPr="00070A8A">
              <w:rPr>
                <w:rFonts w:cs="Arial"/>
                <w:color w:val="000000"/>
              </w:rPr>
              <w:t>Es werden ausschließlich die zentral von der DGUV erstellten Arbeitssituationen verwendet.</w:t>
            </w:r>
          </w:p>
        </w:tc>
        <w:tc>
          <w:tcPr>
            <w:tcW w:w="1837" w:type="dxa"/>
          </w:tcPr>
          <w:p w14:paraId="039BFBAC" w14:textId="77777777" w:rsidR="00EE3529" w:rsidRPr="00070A8A" w:rsidRDefault="00EE3529" w:rsidP="00EE3529">
            <w:pPr>
              <w:spacing w:after="240"/>
              <w:contextualSpacing/>
              <w:rPr>
                <w:color w:val="000000"/>
                <w:sz w:val="18"/>
              </w:rPr>
            </w:pPr>
          </w:p>
        </w:tc>
      </w:tr>
      <w:tr w:rsidR="00EE3529" w:rsidRPr="00070A8A" w14:paraId="6D2CDD81" w14:textId="77777777" w:rsidTr="00B36A0C">
        <w:tblPrEx>
          <w:tblBorders>
            <w:bottom w:val="none" w:sz="0" w:space="0" w:color="auto"/>
          </w:tblBorders>
        </w:tblPrEx>
        <w:tc>
          <w:tcPr>
            <w:tcW w:w="1271" w:type="dxa"/>
          </w:tcPr>
          <w:p w14:paraId="70CBF854" w14:textId="77777777" w:rsidR="00EE3529" w:rsidRPr="00070A8A" w:rsidRDefault="00EE3529" w:rsidP="00EE3529">
            <w:pPr>
              <w:spacing w:after="120"/>
              <w:rPr>
                <w:color w:val="000000"/>
              </w:rPr>
            </w:pPr>
            <w:r>
              <w:rPr>
                <w:color w:val="000000"/>
              </w:rPr>
              <w:t>2.2.2.7</w:t>
            </w:r>
          </w:p>
        </w:tc>
        <w:sdt>
          <w:sdtPr>
            <w:rPr>
              <w:rFonts w:cs="Arial"/>
              <w:color w:val="000000"/>
            </w:rPr>
            <w:id w:val="-1243491737"/>
            <w14:checkbox>
              <w14:checked w14:val="0"/>
              <w14:checkedState w14:val="2612" w14:font="MS Gothic"/>
              <w14:uncheckedState w14:val="2610" w14:font="MS Gothic"/>
            </w14:checkbox>
          </w:sdtPr>
          <w:sdtEndPr/>
          <w:sdtContent>
            <w:tc>
              <w:tcPr>
                <w:tcW w:w="992" w:type="dxa"/>
              </w:tcPr>
              <w:p w14:paraId="5C02B11D" w14:textId="77777777" w:rsidR="00EE3529" w:rsidRPr="00070A8A" w:rsidRDefault="00EE3529" w:rsidP="00EE3529">
                <w:pPr>
                  <w:spacing w:after="120"/>
                  <w:rPr>
                    <w:rFonts w:cs="Arial"/>
                    <w:color w:val="000000"/>
                  </w:rPr>
                </w:pPr>
                <w:r w:rsidRPr="00070A8A">
                  <w:rPr>
                    <w:rFonts w:ascii="Segoe UI Symbol" w:hAnsi="Segoe UI Symbol" w:cs="Segoe UI Symbol"/>
                    <w:color w:val="000000"/>
                  </w:rPr>
                  <w:t>☐</w:t>
                </w:r>
              </w:p>
            </w:tc>
          </w:sdtContent>
        </w:sdt>
        <w:tc>
          <w:tcPr>
            <w:tcW w:w="4684" w:type="dxa"/>
            <w:gridSpan w:val="3"/>
          </w:tcPr>
          <w:p w14:paraId="6E519673" w14:textId="77777777" w:rsidR="00EE3529" w:rsidRPr="00070A8A" w:rsidRDefault="00EE3529" w:rsidP="00EE3529">
            <w:pPr>
              <w:rPr>
                <w:rFonts w:cs="Arial"/>
                <w:color w:val="000000"/>
              </w:rPr>
            </w:pPr>
            <w:r w:rsidRPr="00070A8A">
              <w:rPr>
                <w:rFonts w:cs="Arial"/>
                <w:color w:val="000000"/>
              </w:rPr>
              <w:t>Es werden selbst erstellte Arbeitssituationen verwendet</w:t>
            </w:r>
          </w:p>
        </w:tc>
        <w:tc>
          <w:tcPr>
            <w:tcW w:w="1837" w:type="dxa"/>
          </w:tcPr>
          <w:p w14:paraId="4B05AFB7" w14:textId="77777777" w:rsidR="00EE3529" w:rsidRPr="00070A8A" w:rsidRDefault="00EE3529" w:rsidP="00EE3529">
            <w:pPr>
              <w:spacing w:after="120"/>
              <w:rPr>
                <w:color w:val="000000"/>
                <w:sz w:val="18"/>
              </w:rPr>
            </w:pPr>
            <w:r w:rsidRPr="00070A8A">
              <w:rPr>
                <w:color w:val="000000"/>
                <w:sz w:val="18"/>
              </w:rPr>
              <w:t>Werden selbst erstellte Arbeitssituationen in der Sifa-Lernwelt verwendet, wird beschrieben sowie sichergestellt, dass sie den DGUV-Anforderungen an Arbeitssituationen entsprechen (Dokument Sifa206: „Kriterien für die Entwicklung von Arbeitssituationen“)</w:t>
            </w:r>
          </w:p>
          <w:sdt>
            <w:sdtPr>
              <w:rPr>
                <w:color w:val="000000"/>
                <w:sz w:val="18"/>
              </w:rPr>
              <w:id w:val="1314293417"/>
              <w:placeholder>
                <w:docPart w:val="6032274933114E2CAF106C875D51ECA9"/>
              </w:placeholder>
              <w:showingPlcHdr/>
              <w:text/>
            </w:sdtPr>
            <w:sdtEndPr/>
            <w:sdtContent>
              <w:p w14:paraId="3432D5B9"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1D3DF6AC" w14:textId="77777777" w:rsidR="00EE3529" w:rsidRPr="00070A8A" w:rsidRDefault="00EE3529" w:rsidP="00EE3529">
            <w:pPr>
              <w:spacing w:after="120"/>
              <w:rPr>
                <w:color w:val="000000"/>
                <w:sz w:val="18"/>
              </w:rPr>
            </w:pPr>
          </w:p>
        </w:tc>
      </w:tr>
      <w:tr w:rsidR="00EE3529" w:rsidRPr="00070A8A" w14:paraId="30FE5C82" w14:textId="77777777" w:rsidTr="00B36A0C">
        <w:tblPrEx>
          <w:tblBorders>
            <w:bottom w:val="none" w:sz="0" w:space="0" w:color="auto"/>
          </w:tblBorders>
        </w:tblPrEx>
        <w:tc>
          <w:tcPr>
            <w:tcW w:w="1271" w:type="dxa"/>
          </w:tcPr>
          <w:p w14:paraId="6D3A8077" w14:textId="77777777" w:rsidR="00EE3529" w:rsidRPr="00070A8A" w:rsidRDefault="00EE3529" w:rsidP="00EE3529">
            <w:pPr>
              <w:spacing w:after="120"/>
              <w:rPr>
                <w:color w:val="000000"/>
              </w:rPr>
            </w:pPr>
            <w:r>
              <w:rPr>
                <w:color w:val="000000"/>
              </w:rPr>
              <w:t>2.2.2.8</w:t>
            </w:r>
          </w:p>
        </w:tc>
        <w:sdt>
          <w:sdtPr>
            <w:rPr>
              <w:rFonts w:cs="Arial"/>
              <w:color w:val="000000"/>
            </w:rPr>
            <w:id w:val="-651600787"/>
            <w14:checkbox>
              <w14:checked w14:val="0"/>
              <w14:checkedState w14:val="2612" w14:font="MS Gothic"/>
              <w14:uncheckedState w14:val="2610" w14:font="MS Gothic"/>
            </w14:checkbox>
          </w:sdtPr>
          <w:sdtEndPr/>
          <w:sdtContent>
            <w:tc>
              <w:tcPr>
                <w:tcW w:w="992" w:type="dxa"/>
              </w:tcPr>
              <w:p w14:paraId="785F56EE" w14:textId="77777777" w:rsidR="00EE3529" w:rsidRPr="00070A8A" w:rsidRDefault="00EE3529" w:rsidP="00EE3529">
                <w:pPr>
                  <w:spacing w:after="120"/>
                  <w:rPr>
                    <w:color w:val="000000"/>
                  </w:rPr>
                </w:pPr>
                <w:r w:rsidRPr="00070A8A">
                  <w:rPr>
                    <w:rFonts w:ascii="Segoe UI Symbol" w:hAnsi="Segoe UI Symbol" w:cs="Segoe UI Symbol"/>
                    <w:color w:val="000000"/>
                  </w:rPr>
                  <w:t>☐</w:t>
                </w:r>
              </w:p>
            </w:tc>
          </w:sdtContent>
        </w:sdt>
        <w:tc>
          <w:tcPr>
            <w:tcW w:w="4684" w:type="dxa"/>
            <w:gridSpan w:val="3"/>
          </w:tcPr>
          <w:p w14:paraId="7C96D27B" w14:textId="77777777" w:rsidR="00EE3529" w:rsidRPr="00070A8A" w:rsidRDefault="00EE3529" w:rsidP="00EE3529">
            <w:pPr>
              <w:spacing w:after="120"/>
              <w:rPr>
                <w:rFonts w:cs="Arial"/>
                <w:color w:val="000000"/>
              </w:rPr>
            </w:pPr>
            <w:r w:rsidRPr="00070A8A">
              <w:rPr>
                <w:rFonts w:cs="Arial"/>
                <w:color w:val="000000"/>
              </w:rPr>
              <w:t>Die Auswahl der Arbeitssituationen für die Übungsaufgaben und für die Lernerfolgskontrollen 1 und 3 ist beschrieben. Sie entsprechen den DGUV-Anforderungen.</w:t>
            </w:r>
          </w:p>
        </w:tc>
        <w:tc>
          <w:tcPr>
            <w:tcW w:w="1837" w:type="dxa"/>
          </w:tcPr>
          <w:p w14:paraId="4115B9C9" w14:textId="77777777" w:rsidR="00EE3529" w:rsidRPr="00070A8A" w:rsidRDefault="00EE3529" w:rsidP="00EE3529">
            <w:pPr>
              <w:spacing w:after="120"/>
              <w:rPr>
                <w:color w:val="000000"/>
                <w:sz w:val="18"/>
              </w:rPr>
            </w:pPr>
            <w:r w:rsidRPr="00070A8A">
              <w:rPr>
                <w:color w:val="000000"/>
                <w:sz w:val="18"/>
              </w:rPr>
              <w:t>Beschreibung</w:t>
            </w:r>
          </w:p>
          <w:sdt>
            <w:sdtPr>
              <w:rPr>
                <w:color w:val="000000"/>
                <w:sz w:val="18"/>
              </w:rPr>
              <w:id w:val="1192496720"/>
              <w:placeholder>
                <w:docPart w:val="E5356232D1A648AEBCDD0DC060C80A60"/>
              </w:placeholder>
              <w:showingPlcHdr/>
              <w:text/>
            </w:sdtPr>
            <w:sdtEndPr/>
            <w:sdtContent>
              <w:p w14:paraId="79852CA8"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050F24AB" w14:textId="77777777" w:rsidR="00EE3529" w:rsidRPr="00070A8A" w:rsidRDefault="00EE3529" w:rsidP="00EE3529">
            <w:pPr>
              <w:spacing w:after="120"/>
              <w:rPr>
                <w:color w:val="000000"/>
                <w:sz w:val="18"/>
              </w:rPr>
            </w:pPr>
          </w:p>
        </w:tc>
      </w:tr>
      <w:tr w:rsidR="00EE3529" w:rsidRPr="00070A8A" w14:paraId="4936EB69" w14:textId="77777777" w:rsidTr="00B36A0C">
        <w:tblPrEx>
          <w:tblBorders>
            <w:bottom w:val="none" w:sz="0" w:space="0" w:color="auto"/>
          </w:tblBorders>
        </w:tblPrEx>
        <w:tc>
          <w:tcPr>
            <w:tcW w:w="1271" w:type="dxa"/>
          </w:tcPr>
          <w:p w14:paraId="292FBD65" w14:textId="77777777" w:rsidR="00EE3529" w:rsidRPr="00070A8A" w:rsidRDefault="00EE3529" w:rsidP="00EE3529">
            <w:pPr>
              <w:spacing w:after="120"/>
              <w:rPr>
                <w:color w:val="000000"/>
              </w:rPr>
            </w:pPr>
            <w:r>
              <w:rPr>
                <w:color w:val="000000"/>
              </w:rPr>
              <w:t>2.2.2.9</w:t>
            </w:r>
          </w:p>
        </w:tc>
        <w:sdt>
          <w:sdtPr>
            <w:rPr>
              <w:rFonts w:cs="Arial"/>
              <w:color w:val="000000"/>
            </w:rPr>
            <w:id w:val="-1559618124"/>
            <w14:checkbox>
              <w14:checked w14:val="0"/>
              <w14:checkedState w14:val="2612" w14:font="MS Gothic"/>
              <w14:uncheckedState w14:val="2610" w14:font="MS Gothic"/>
            </w14:checkbox>
          </w:sdtPr>
          <w:sdtEndPr/>
          <w:sdtContent>
            <w:tc>
              <w:tcPr>
                <w:tcW w:w="992" w:type="dxa"/>
              </w:tcPr>
              <w:p w14:paraId="2781A130" w14:textId="77777777" w:rsidR="00EE3529" w:rsidRPr="00070A8A" w:rsidRDefault="00EE3529" w:rsidP="00EE3529">
                <w:pPr>
                  <w:spacing w:after="120"/>
                  <w:rPr>
                    <w:color w:val="000000"/>
                  </w:rPr>
                </w:pPr>
                <w:r w:rsidRPr="00070A8A">
                  <w:rPr>
                    <w:rFonts w:ascii="Segoe UI Symbol" w:hAnsi="Segoe UI Symbol" w:cs="Segoe UI Symbol"/>
                    <w:color w:val="000000"/>
                  </w:rPr>
                  <w:t>☐</w:t>
                </w:r>
              </w:p>
            </w:tc>
          </w:sdtContent>
        </w:sdt>
        <w:tc>
          <w:tcPr>
            <w:tcW w:w="4684" w:type="dxa"/>
            <w:gridSpan w:val="3"/>
          </w:tcPr>
          <w:p w14:paraId="33116B95" w14:textId="0342CE75" w:rsidR="00EE3529" w:rsidRPr="00070A8A" w:rsidRDefault="00EE3529" w:rsidP="00EE3529">
            <w:pPr>
              <w:spacing w:after="120"/>
              <w:rPr>
                <w:rFonts w:cs="Arial"/>
                <w:color w:val="000000"/>
              </w:rPr>
            </w:pPr>
            <w:r w:rsidRPr="00070A8A">
              <w:rPr>
                <w:rFonts w:cs="Arial"/>
                <w:color w:val="000000"/>
              </w:rPr>
              <w:t xml:space="preserve">Die Prüfungsordnung entspricht inhaltlich der Muster-Prüfungsordnung der DGUV. </w:t>
            </w:r>
            <w:r>
              <w:rPr>
                <w:rFonts w:cs="Arial"/>
                <w:color w:val="000000"/>
              </w:rPr>
              <w:t>Sie s</w:t>
            </w:r>
            <w:r>
              <w:t xml:space="preserve">teht über </w:t>
            </w:r>
            <w:hyperlink r:id="rId10" w:history="1">
              <w:r w:rsidR="00C32278">
                <w:rPr>
                  <w:rStyle w:val="Hyperlink"/>
                </w:rPr>
                <w:t>Webcode: d1183676</w:t>
              </w:r>
            </w:hyperlink>
            <w:r w:rsidR="00C32278">
              <w:t xml:space="preserve"> </w:t>
            </w:r>
            <w:r>
              <w:t>zur Verfügung.</w:t>
            </w:r>
          </w:p>
        </w:tc>
        <w:tc>
          <w:tcPr>
            <w:tcW w:w="1837" w:type="dxa"/>
          </w:tcPr>
          <w:p w14:paraId="3E58EEFF" w14:textId="77777777" w:rsidR="00EE3529" w:rsidRPr="00070A8A" w:rsidRDefault="00EE3529" w:rsidP="00EE3529">
            <w:pPr>
              <w:spacing w:after="120"/>
              <w:rPr>
                <w:color w:val="000000"/>
                <w:sz w:val="18"/>
              </w:rPr>
            </w:pPr>
            <w:r w:rsidRPr="00070A8A">
              <w:rPr>
                <w:color w:val="000000"/>
                <w:sz w:val="18"/>
              </w:rPr>
              <w:t>Prüfungsordnung; bei Abweichungen Synopse zur Muster-Prüfungsordnung mit Begründung</w:t>
            </w:r>
          </w:p>
          <w:sdt>
            <w:sdtPr>
              <w:rPr>
                <w:color w:val="000000"/>
                <w:sz w:val="18"/>
              </w:rPr>
              <w:id w:val="1181397682"/>
              <w:placeholder>
                <w:docPart w:val="8022274726D34FD78E77B7C410146FCE"/>
              </w:placeholder>
              <w:showingPlcHdr/>
              <w:text/>
            </w:sdtPr>
            <w:sdtEndPr/>
            <w:sdtContent>
              <w:p w14:paraId="74D58B7E"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3F555F54" w14:textId="77777777" w:rsidR="00EE3529" w:rsidRPr="00070A8A" w:rsidRDefault="00EE3529" w:rsidP="00EE3529">
            <w:pPr>
              <w:spacing w:after="120"/>
              <w:rPr>
                <w:color w:val="000000"/>
                <w:sz w:val="18"/>
              </w:rPr>
            </w:pPr>
          </w:p>
        </w:tc>
      </w:tr>
      <w:tr w:rsidR="00EE3529" w:rsidRPr="00070A8A" w14:paraId="7C8D9F05" w14:textId="77777777" w:rsidTr="00B36A0C">
        <w:tblPrEx>
          <w:tblBorders>
            <w:bottom w:val="none" w:sz="0" w:space="0" w:color="auto"/>
          </w:tblBorders>
        </w:tblPrEx>
        <w:tc>
          <w:tcPr>
            <w:tcW w:w="1271" w:type="dxa"/>
            <w:tcBorders>
              <w:bottom w:val="single" w:sz="4" w:space="0" w:color="auto"/>
            </w:tcBorders>
          </w:tcPr>
          <w:p w14:paraId="5AF20970" w14:textId="77777777" w:rsidR="00EE3529" w:rsidRPr="00070A8A" w:rsidRDefault="00EE3529" w:rsidP="00EE3529">
            <w:pPr>
              <w:spacing w:after="120"/>
              <w:rPr>
                <w:color w:val="000000"/>
              </w:rPr>
            </w:pPr>
            <w:r>
              <w:rPr>
                <w:color w:val="000000"/>
              </w:rPr>
              <w:t>2.2.2.10</w:t>
            </w:r>
          </w:p>
        </w:tc>
        <w:sdt>
          <w:sdtPr>
            <w:rPr>
              <w:rFonts w:cs="Arial"/>
              <w:color w:val="000000"/>
            </w:rPr>
            <w:id w:val="-809011578"/>
            <w14:checkbox>
              <w14:checked w14:val="0"/>
              <w14:checkedState w14:val="2612" w14:font="MS Gothic"/>
              <w14:uncheckedState w14:val="2610" w14:font="MS Gothic"/>
            </w14:checkbox>
          </w:sdtPr>
          <w:sdtEndPr/>
          <w:sdtContent>
            <w:tc>
              <w:tcPr>
                <w:tcW w:w="992" w:type="dxa"/>
                <w:tcBorders>
                  <w:bottom w:val="single" w:sz="4" w:space="0" w:color="auto"/>
                </w:tcBorders>
              </w:tcPr>
              <w:p w14:paraId="1260F5EA" w14:textId="77777777" w:rsidR="00EE3529" w:rsidRPr="00070A8A" w:rsidRDefault="00EE3529" w:rsidP="00EE3529">
                <w:pPr>
                  <w:spacing w:after="120"/>
                  <w:rPr>
                    <w:color w:val="000000"/>
                  </w:rPr>
                </w:pPr>
                <w:r w:rsidRPr="00070A8A">
                  <w:rPr>
                    <w:rFonts w:ascii="Segoe UI Symbol" w:hAnsi="Segoe UI Symbol" w:cs="Segoe UI Symbol"/>
                    <w:color w:val="000000"/>
                  </w:rPr>
                  <w:t>☐</w:t>
                </w:r>
              </w:p>
            </w:tc>
          </w:sdtContent>
        </w:sdt>
        <w:tc>
          <w:tcPr>
            <w:tcW w:w="4684" w:type="dxa"/>
            <w:gridSpan w:val="3"/>
            <w:tcBorders>
              <w:bottom w:val="single" w:sz="4" w:space="0" w:color="auto"/>
            </w:tcBorders>
          </w:tcPr>
          <w:p w14:paraId="2CC6DEE3" w14:textId="095993A7" w:rsidR="00EE3529" w:rsidRPr="00070A8A" w:rsidRDefault="00EE3529" w:rsidP="002C1A20">
            <w:pPr>
              <w:spacing w:after="120"/>
              <w:rPr>
                <w:rFonts w:cs="Arial"/>
                <w:color w:val="000000"/>
              </w:rPr>
            </w:pPr>
            <w:r w:rsidRPr="00070A8A">
              <w:rPr>
                <w:rFonts w:cs="Arial"/>
                <w:color w:val="000000"/>
              </w:rPr>
              <w:t>Es wird überprüft, ob d</w:t>
            </w:r>
            <w:r>
              <w:rPr>
                <w:rFonts w:cs="Arial"/>
                <w:color w:val="000000"/>
              </w:rPr>
              <w:t>ie</w:t>
            </w:r>
            <w:r w:rsidRPr="00070A8A">
              <w:rPr>
                <w:rFonts w:cs="Arial"/>
                <w:color w:val="000000"/>
              </w:rPr>
              <w:t xml:space="preserve"> Praktik</w:t>
            </w:r>
            <w:r>
              <w:rPr>
                <w:rFonts w:cs="Arial"/>
                <w:color w:val="000000"/>
              </w:rPr>
              <w:t>a</w:t>
            </w:r>
            <w:r w:rsidRPr="00070A8A">
              <w:rPr>
                <w:rFonts w:cs="Arial"/>
                <w:color w:val="000000"/>
              </w:rPr>
              <w:t xml:space="preserve"> in einem realen Betrieb stattfinde</w:t>
            </w:r>
            <w:r>
              <w:rPr>
                <w:rFonts w:cs="Arial"/>
                <w:color w:val="000000"/>
              </w:rPr>
              <w:t>n</w:t>
            </w:r>
            <w:r w:rsidRPr="00070A8A">
              <w:rPr>
                <w:rFonts w:cs="Arial"/>
                <w:color w:val="000000"/>
              </w:rPr>
              <w:t>, indem eine schriftliche Erklärung des Arbeitgebers, des Teilnehmenden oder eines kooperierenden Betriebs eingefordert</w:t>
            </w:r>
            <w:r w:rsidR="002C1A20">
              <w:rPr>
                <w:rFonts w:cs="Arial"/>
                <w:color w:val="000000"/>
              </w:rPr>
              <w:t xml:space="preserve"> </w:t>
            </w:r>
            <w:r w:rsidR="002C1A20" w:rsidRPr="00070A8A">
              <w:rPr>
                <w:rFonts w:cs="Arial"/>
                <w:color w:val="000000"/>
              </w:rPr>
              <w:t>wird.</w:t>
            </w:r>
            <w:r w:rsidR="002C1A20" w:rsidDel="002C1A20">
              <w:rPr>
                <w:rStyle w:val="Kommentarzeichen"/>
              </w:rPr>
              <w:t xml:space="preserve"> </w:t>
            </w:r>
          </w:p>
        </w:tc>
        <w:tc>
          <w:tcPr>
            <w:tcW w:w="1837" w:type="dxa"/>
            <w:tcBorders>
              <w:bottom w:val="single" w:sz="4" w:space="0" w:color="auto"/>
            </w:tcBorders>
          </w:tcPr>
          <w:p w14:paraId="64616BE0" w14:textId="77777777" w:rsidR="00EE3529" w:rsidRPr="00070A8A" w:rsidRDefault="00EE3529" w:rsidP="002C1A20">
            <w:pPr>
              <w:spacing w:after="120"/>
              <w:rPr>
                <w:color w:val="000000"/>
                <w:sz w:val="18"/>
              </w:rPr>
            </w:pPr>
            <w:r w:rsidRPr="00070A8A">
              <w:rPr>
                <w:color w:val="000000"/>
                <w:sz w:val="18"/>
              </w:rPr>
              <w:t>Prozessbeschreibung, ggf. Musterdokumente</w:t>
            </w:r>
          </w:p>
          <w:sdt>
            <w:sdtPr>
              <w:rPr>
                <w:color w:val="000000"/>
                <w:sz w:val="18"/>
              </w:rPr>
              <w:id w:val="-1444765508"/>
              <w:placeholder>
                <w:docPart w:val="76BF9C90B3184C0498E096CCB526B80D"/>
              </w:placeholder>
              <w:showingPlcHdr/>
              <w:text/>
            </w:sdtPr>
            <w:sdtEndPr/>
            <w:sdtContent>
              <w:p w14:paraId="0874602C"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739A2BC2" w14:textId="77777777" w:rsidR="00EE3529" w:rsidRPr="00070A8A" w:rsidRDefault="00EE3529" w:rsidP="00EE3529">
            <w:pPr>
              <w:spacing w:after="120"/>
              <w:rPr>
                <w:color w:val="000000"/>
                <w:sz w:val="18"/>
              </w:rPr>
            </w:pPr>
          </w:p>
        </w:tc>
      </w:tr>
      <w:tr w:rsidR="00F01987" w:rsidRPr="00070A8A" w14:paraId="31ACEF52" w14:textId="77777777" w:rsidTr="00B36A0C">
        <w:tblPrEx>
          <w:tblBorders>
            <w:bottom w:val="none" w:sz="0" w:space="0" w:color="auto"/>
          </w:tblBorders>
        </w:tblPrEx>
        <w:tc>
          <w:tcPr>
            <w:tcW w:w="1271" w:type="dxa"/>
            <w:tcBorders>
              <w:top w:val="single" w:sz="4" w:space="0" w:color="auto"/>
              <w:left w:val="single" w:sz="4" w:space="0" w:color="auto"/>
              <w:right w:val="single" w:sz="4" w:space="0" w:color="auto"/>
            </w:tcBorders>
          </w:tcPr>
          <w:p w14:paraId="601A723C" w14:textId="77777777" w:rsidR="00F01987" w:rsidRPr="00070A8A" w:rsidRDefault="00F01987" w:rsidP="00EE3529">
            <w:pPr>
              <w:spacing w:after="120"/>
              <w:contextualSpacing/>
              <w:rPr>
                <w:color w:val="000000"/>
              </w:rPr>
            </w:pPr>
            <w:r>
              <w:rPr>
                <w:color w:val="000000"/>
              </w:rPr>
              <w:t>2.2.3</w:t>
            </w:r>
          </w:p>
        </w:tc>
        <w:tc>
          <w:tcPr>
            <w:tcW w:w="7513" w:type="dxa"/>
            <w:gridSpan w:val="5"/>
            <w:tcBorders>
              <w:top w:val="single" w:sz="4" w:space="0" w:color="auto"/>
              <w:left w:val="single" w:sz="4" w:space="0" w:color="auto"/>
              <w:bottom w:val="single" w:sz="4" w:space="0" w:color="auto"/>
              <w:right w:val="single" w:sz="4" w:space="0" w:color="auto"/>
            </w:tcBorders>
          </w:tcPr>
          <w:p w14:paraId="3981552A" w14:textId="211D4F64" w:rsidR="00F01987" w:rsidRPr="00070A8A" w:rsidRDefault="00F01987" w:rsidP="00EE3529">
            <w:pPr>
              <w:spacing w:after="120"/>
              <w:rPr>
                <w:color w:val="000000"/>
                <w:sz w:val="18"/>
              </w:rPr>
            </w:pPr>
            <w:r w:rsidRPr="00070A8A">
              <w:rPr>
                <w:rFonts w:cs="Arial"/>
                <w:color w:val="000000"/>
              </w:rPr>
              <w:t>Lernfeld 6</w:t>
            </w:r>
          </w:p>
        </w:tc>
      </w:tr>
      <w:tr w:rsidR="00F01987" w:rsidRPr="00070A8A" w14:paraId="4CADE16D" w14:textId="77777777" w:rsidTr="00B36A0C">
        <w:tblPrEx>
          <w:tblBorders>
            <w:bottom w:val="none" w:sz="0" w:space="0" w:color="auto"/>
          </w:tblBorders>
        </w:tblPrEx>
        <w:tc>
          <w:tcPr>
            <w:tcW w:w="1271" w:type="dxa"/>
            <w:tcBorders>
              <w:left w:val="single" w:sz="4" w:space="0" w:color="auto"/>
              <w:bottom w:val="single" w:sz="4" w:space="0" w:color="auto"/>
              <w:right w:val="single" w:sz="4" w:space="0" w:color="auto"/>
            </w:tcBorders>
          </w:tcPr>
          <w:p w14:paraId="40968B38" w14:textId="674E4613" w:rsidR="00F01987" w:rsidRPr="00070A8A" w:rsidRDefault="00F01987" w:rsidP="00F01987">
            <w:pPr>
              <w:spacing w:after="120"/>
              <w:rPr>
                <w:color w:val="000000"/>
              </w:rPr>
            </w:pPr>
            <w:r>
              <w:rPr>
                <w:color w:val="000000"/>
              </w:rPr>
              <w:t>2.2.3.1</w:t>
            </w:r>
          </w:p>
        </w:tc>
        <w:tc>
          <w:tcPr>
            <w:tcW w:w="992" w:type="dxa"/>
            <w:tcBorders>
              <w:top w:val="single" w:sz="4" w:space="0" w:color="auto"/>
              <w:left w:val="single" w:sz="4" w:space="0" w:color="auto"/>
              <w:bottom w:val="single" w:sz="4" w:space="0" w:color="auto"/>
              <w:right w:val="single" w:sz="4" w:space="0" w:color="auto"/>
            </w:tcBorders>
          </w:tcPr>
          <w:sdt>
            <w:sdtPr>
              <w:rPr>
                <w:rFonts w:cs="Arial"/>
                <w:color w:val="000000"/>
              </w:rPr>
              <w:id w:val="-455492059"/>
              <w14:checkbox>
                <w14:checked w14:val="0"/>
                <w14:checkedState w14:val="2612" w14:font="MS Gothic"/>
                <w14:uncheckedState w14:val="2610" w14:font="MS Gothic"/>
              </w14:checkbox>
            </w:sdtPr>
            <w:sdtEndPr/>
            <w:sdtContent>
              <w:p w14:paraId="6A67AFD8" w14:textId="7B4A75D8" w:rsidR="00F01987" w:rsidRDefault="00F01987" w:rsidP="00F01987">
                <w:pPr>
                  <w:spacing w:after="120"/>
                  <w:rPr>
                    <w:rFonts w:cs="Arial"/>
                    <w:color w:val="000000"/>
                  </w:rPr>
                </w:pPr>
                <w:r>
                  <w:rPr>
                    <w:rFonts w:ascii="MS Gothic" w:eastAsia="MS Gothic" w:hAnsi="MS Gothic" w:cs="Arial" w:hint="eastAsia"/>
                    <w:color w:val="000000"/>
                  </w:rPr>
                  <w:t>☐</w:t>
                </w:r>
              </w:p>
            </w:sdtContent>
          </w:sdt>
        </w:tc>
        <w:tc>
          <w:tcPr>
            <w:tcW w:w="4684" w:type="dxa"/>
            <w:gridSpan w:val="3"/>
            <w:tcBorders>
              <w:top w:val="single" w:sz="4" w:space="0" w:color="auto"/>
              <w:left w:val="single" w:sz="4" w:space="0" w:color="auto"/>
              <w:bottom w:val="single" w:sz="4" w:space="0" w:color="auto"/>
              <w:right w:val="single" w:sz="4" w:space="0" w:color="auto"/>
            </w:tcBorders>
          </w:tcPr>
          <w:p w14:paraId="26D1DCC5" w14:textId="3E296AEF" w:rsidR="00F01987" w:rsidRDefault="00F01987" w:rsidP="00F01987">
            <w:pPr>
              <w:spacing w:after="120"/>
              <w:rPr>
                <w:rFonts w:cs="Arial"/>
                <w:color w:val="000000"/>
              </w:rPr>
            </w:pPr>
            <w:r>
              <w:rPr>
                <w:rFonts w:cs="Arial"/>
                <w:color w:val="000000"/>
              </w:rPr>
              <w:t>Es ist beabsichtigt, für das Lernfeld 6 eine Anerkennung von einem Unfallversicherungsträger zu beantragen.</w:t>
            </w:r>
          </w:p>
        </w:tc>
        <w:tc>
          <w:tcPr>
            <w:tcW w:w="1837" w:type="dxa"/>
            <w:tcBorders>
              <w:top w:val="single" w:sz="4" w:space="0" w:color="auto"/>
              <w:left w:val="single" w:sz="4" w:space="0" w:color="auto"/>
              <w:bottom w:val="single" w:sz="4" w:space="0" w:color="auto"/>
              <w:right w:val="single" w:sz="4" w:space="0" w:color="auto"/>
            </w:tcBorders>
          </w:tcPr>
          <w:p w14:paraId="55F82A57" w14:textId="77777777" w:rsidR="00F01987" w:rsidRPr="00070A8A" w:rsidRDefault="00F01987" w:rsidP="00F01987">
            <w:pPr>
              <w:spacing w:after="120"/>
              <w:rPr>
                <w:color w:val="000000"/>
                <w:sz w:val="18"/>
              </w:rPr>
            </w:pPr>
            <w:r>
              <w:rPr>
                <w:color w:val="000000"/>
                <w:sz w:val="18"/>
              </w:rPr>
              <w:t>Bei welchem UVT und ggf. welche Branche</w:t>
            </w:r>
          </w:p>
          <w:sdt>
            <w:sdtPr>
              <w:rPr>
                <w:color w:val="000000"/>
                <w:sz w:val="18"/>
              </w:rPr>
              <w:id w:val="-193460085"/>
              <w:placeholder>
                <w:docPart w:val="E0403C6468974F7785EBA3CEA7FED472"/>
              </w:placeholder>
              <w:showingPlcHdr/>
              <w:text/>
            </w:sdtPr>
            <w:sdtEndPr/>
            <w:sdtContent>
              <w:p w14:paraId="5C0F293D" w14:textId="2C7D2B71" w:rsidR="00F01987" w:rsidRDefault="00F01987" w:rsidP="00F01987">
                <w:pPr>
                  <w:spacing w:after="120"/>
                  <w:rPr>
                    <w:color w:val="000000"/>
                    <w:sz w:val="18"/>
                  </w:rPr>
                </w:pPr>
                <w:r w:rsidRPr="00070A8A">
                  <w:rPr>
                    <w:color w:val="808080"/>
                    <w:sz w:val="18"/>
                  </w:rPr>
                  <w:t>Dokument / Anlage</w:t>
                </w:r>
              </w:p>
            </w:sdtContent>
          </w:sdt>
        </w:tc>
      </w:tr>
      <w:tr w:rsidR="00EE3529" w:rsidRPr="00070A8A" w14:paraId="3CE60BE9" w14:textId="77777777" w:rsidTr="00B36A0C">
        <w:tblPrEx>
          <w:tblBorders>
            <w:bottom w:val="none" w:sz="0" w:space="0" w:color="auto"/>
          </w:tblBorders>
        </w:tblPrEx>
        <w:tc>
          <w:tcPr>
            <w:tcW w:w="1271" w:type="dxa"/>
            <w:tcBorders>
              <w:top w:val="single" w:sz="4" w:space="0" w:color="auto"/>
              <w:bottom w:val="single" w:sz="4" w:space="0" w:color="auto"/>
            </w:tcBorders>
          </w:tcPr>
          <w:p w14:paraId="6F938297" w14:textId="77777777" w:rsidR="00EE3529" w:rsidRPr="00070A8A" w:rsidRDefault="00EE3529" w:rsidP="00EE3529">
            <w:pPr>
              <w:spacing w:after="120"/>
              <w:contextualSpacing/>
              <w:rPr>
                <w:color w:val="000000"/>
              </w:rPr>
            </w:pPr>
            <w:r>
              <w:rPr>
                <w:color w:val="000000"/>
              </w:rPr>
              <w:t>2.2.4</w:t>
            </w:r>
          </w:p>
        </w:tc>
        <w:tc>
          <w:tcPr>
            <w:tcW w:w="7513" w:type="dxa"/>
            <w:gridSpan w:val="5"/>
            <w:tcBorders>
              <w:top w:val="single" w:sz="4" w:space="0" w:color="auto"/>
              <w:bottom w:val="single" w:sz="4" w:space="0" w:color="auto"/>
            </w:tcBorders>
            <w:shd w:val="clear" w:color="auto" w:fill="auto"/>
          </w:tcPr>
          <w:p w14:paraId="0905C1BC" w14:textId="77777777" w:rsidR="00EE3529" w:rsidRPr="00070A8A" w:rsidRDefault="00EE3529" w:rsidP="00EE3529">
            <w:pPr>
              <w:spacing w:after="120"/>
              <w:rPr>
                <w:color w:val="000000"/>
                <w:szCs w:val="28"/>
              </w:rPr>
            </w:pPr>
            <w:r w:rsidRPr="00070A8A">
              <w:rPr>
                <w:rFonts w:cs="Arial"/>
                <w:color w:val="000000"/>
                <w:szCs w:val="28"/>
              </w:rPr>
              <w:t xml:space="preserve">Bescheinigungen </w:t>
            </w:r>
          </w:p>
        </w:tc>
      </w:tr>
      <w:tr w:rsidR="00EE3529" w:rsidRPr="00070A8A" w14:paraId="1176EA70" w14:textId="77777777" w:rsidTr="00B36A0C">
        <w:tblPrEx>
          <w:tblBorders>
            <w:bottom w:val="none" w:sz="0" w:space="0" w:color="auto"/>
          </w:tblBorders>
        </w:tblPrEx>
        <w:tc>
          <w:tcPr>
            <w:tcW w:w="1271" w:type="dxa"/>
            <w:tcBorders>
              <w:top w:val="single" w:sz="4" w:space="0" w:color="auto"/>
              <w:left w:val="single" w:sz="4" w:space="0" w:color="auto"/>
              <w:bottom w:val="single" w:sz="4" w:space="0" w:color="auto"/>
              <w:right w:val="single" w:sz="4" w:space="0" w:color="auto"/>
            </w:tcBorders>
          </w:tcPr>
          <w:p w14:paraId="6063AF7A" w14:textId="77777777" w:rsidR="00EE3529" w:rsidRPr="00070A8A" w:rsidRDefault="00EE3529" w:rsidP="00EE3529">
            <w:pPr>
              <w:spacing w:after="120"/>
              <w:rPr>
                <w:color w:val="000000"/>
              </w:rPr>
            </w:pPr>
            <w:r>
              <w:rPr>
                <w:color w:val="000000"/>
              </w:rPr>
              <w:t>2.2.4.1</w:t>
            </w:r>
          </w:p>
        </w:tc>
        <w:sdt>
          <w:sdtPr>
            <w:rPr>
              <w:rFonts w:cs="Arial"/>
              <w:color w:val="000000"/>
            </w:rPr>
            <w:id w:val="575861315"/>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tcPr>
              <w:p w14:paraId="6B4FC03F" w14:textId="02EBC455" w:rsidR="00EE3529" w:rsidRPr="00070A8A" w:rsidRDefault="00EE3529" w:rsidP="00EE3529">
                <w:pPr>
                  <w:spacing w:after="120"/>
                  <w:rPr>
                    <w:color w:val="000000"/>
                  </w:rPr>
                </w:pPr>
                <w:r>
                  <w:rPr>
                    <w:rFonts w:ascii="MS Gothic" w:eastAsia="MS Gothic" w:hAnsi="MS Gothic" w:cs="Arial" w:hint="eastAsia"/>
                    <w:color w:val="000000"/>
                  </w:rPr>
                  <w:t>☐</w:t>
                </w:r>
              </w:p>
            </w:tc>
          </w:sdtContent>
        </w:sdt>
        <w:tc>
          <w:tcPr>
            <w:tcW w:w="4684" w:type="dxa"/>
            <w:gridSpan w:val="3"/>
            <w:tcBorders>
              <w:top w:val="single" w:sz="4" w:space="0" w:color="auto"/>
              <w:left w:val="single" w:sz="4" w:space="0" w:color="auto"/>
              <w:bottom w:val="single" w:sz="4" w:space="0" w:color="auto"/>
              <w:right w:val="single" w:sz="4" w:space="0" w:color="auto"/>
            </w:tcBorders>
          </w:tcPr>
          <w:p w14:paraId="6D8F246C" w14:textId="77777777" w:rsidR="00EE3529" w:rsidRPr="00070A8A" w:rsidRDefault="00EE3529" w:rsidP="00EE3529">
            <w:pPr>
              <w:rPr>
                <w:rFonts w:cs="Arial"/>
                <w:color w:val="000000"/>
              </w:rPr>
            </w:pPr>
            <w:r w:rsidRPr="00070A8A">
              <w:rPr>
                <w:rFonts w:cs="Arial"/>
                <w:color w:val="000000"/>
              </w:rPr>
              <w:t>Die Teilnehmenden erhalten die Bescheinigungen entsprechend der Prüfungsordnung.</w:t>
            </w:r>
          </w:p>
        </w:tc>
        <w:tc>
          <w:tcPr>
            <w:tcW w:w="1837" w:type="dxa"/>
            <w:tcBorders>
              <w:top w:val="single" w:sz="4" w:space="0" w:color="auto"/>
              <w:left w:val="single" w:sz="4" w:space="0" w:color="auto"/>
              <w:bottom w:val="single" w:sz="4" w:space="0" w:color="auto"/>
              <w:right w:val="single" w:sz="4" w:space="0" w:color="auto"/>
            </w:tcBorders>
          </w:tcPr>
          <w:p w14:paraId="27754709" w14:textId="77777777" w:rsidR="00EE3529" w:rsidRPr="00070A8A" w:rsidRDefault="00EE3529" w:rsidP="00EE3529">
            <w:pPr>
              <w:spacing w:after="120"/>
              <w:rPr>
                <w:color w:val="000000"/>
                <w:sz w:val="18"/>
              </w:rPr>
            </w:pPr>
            <w:r w:rsidRPr="00070A8A">
              <w:rPr>
                <w:color w:val="000000"/>
                <w:sz w:val="18"/>
              </w:rPr>
              <w:t>Prozessbeschreibung</w:t>
            </w:r>
          </w:p>
          <w:sdt>
            <w:sdtPr>
              <w:rPr>
                <w:color w:val="000000"/>
                <w:sz w:val="18"/>
              </w:rPr>
              <w:id w:val="936717326"/>
              <w:placeholder>
                <w:docPart w:val="AF549EF3CEF249778852713330606695"/>
              </w:placeholder>
              <w:showingPlcHdr/>
              <w:text/>
            </w:sdtPr>
            <w:sdtEndPr/>
            <w:sdtContent>
              <w:p w14:paraId="5932EB3A" w14:textId="77777777" w:rsidR="00EE3529" w:rsidRPr="00070A8A" w:rsidRDefault="00EE3529" w:rsidP="00EE3529">
                <w:pPr>
                  <w:spacing w:after="120"/>
                  <w:rPr>
                    <w:color w:val="000000"/>
                    <w:sz w:val="18"/>
                  </w:rPr>
                </w:pPr>
                <w:r w:rsidRPr="00070A8A">
                  <w:rPr>
                    <w:color w:val="808080"/>
                    <w:sz w:val="18"/>
                  </w:rPr>
                  <w:t>Dokument / Anlage</w:t>
                </w:r>
              </w:p>
            </w:sdtContent>
          </w:sdt>
        </w:tc>
      </w:tr>
      <w:tr w:rsidR="00EE3529" w:rsidRPr="00070A8A" w14:paraId="7C61DB1E" w14:textId="77777777" w:rsidTr="00B36A0C">
        <w:tblPrEx>
          <w:tblBorders>
            <w:bottom w:val="none" w:sz="0" w:space="0" w:color="auto"/>
          </w:tblBorders>
        </w:tblPrEx>
        <w:tc>
          <w:tcPr>
            <w:tcW w:w="1271" w:type="dxa"/>
            <w:tcBorders>
              <w:top w:val="single" w:sz="4" w:space="0" w:color="auto"/>
            </w:tcBorders>
          </w:tcPr>
          <w:p w14:paraId="1A0C806A" w14:textId="77777777" w:rsidR="00EE3529" w:rsidRPr="00070A8A" w:rsidRDefault="00EE3529" w:rsidP="00EE3529">
            <w:pPr>
              <w:spacing w:after="120"/>
              <w:rPr>
                <w:color w:val="000000"/>
              </w:rPr>
            </w:pPr>
            <w:r>
              <w:rPr>
                <w:color w:val="000000"/>
              </w:rPr>
              <w:lastRenderedPageBreak/>
              <w:t>2.2.4.2</w:t>
            </w:r>
          </w:p>
        </w:tc>
        <w:sdt>
          <w:sdtPr>
            <w:rPr>
              <w:rFonts w:cs="Arial"/>
              <w:color w:val="000000"/>
            </w:rPr>
            <w:id w:val="-755669905"/>
            <w14:checkbox>
              <w14:checked w14:val="0"/>
              <w14:checkedState w14:val="2612" w14:font="MS Gothic"/>
              <w14:uncheckedState w14:val="2610" w14:font="MS Gothic"/>
            </w14:checkbox>
          </w:sdtPr>
          <w:sdtEndPr/>
          <w:sdtContent>
            <w:tc>
              <w:tcPr>
                <w:tcW w:w="992" w:type="dxa"/>
                <w:tcBorders>
                  <w:top w:val="single" w:sz="4" w:space="0" w:color="auto"/>
                </w:tcBorders>
              </w:tcPr>
              <w:p w14:paraId="6CA71F0C" w14:textId="77777777" w:rsidR="00EE3529" w:rsidRPr="00070A8A" w:rsidRDefault="00EE3529" w:rsidP="00EE3529">
                <w:pPr>
                  <w:spacing w:after="120"/>
                  <w:rPr>
                    <w:color w:val="000000"/>
                  </w:rPr>
                </w:pPr>
                <w:r w:rsidRPr="00070A8A">
                  <w:rPr>
                    <w:rFonts w:ascii="Segoe UI Symbol" w:hAnsi="Segoe UI Symbol" w:cs="Segoe UI Symbol"/>
                    <w:color w:val="000000"/>
                  </w:rPr>
                  <w:t>☐</w:t>
                </w:r>
              </w:p>
            </w:tc>
          </w:sdtContent>
        </w:sdt>
        <w:tc>
          <w:tcPr>
            <w:tcW w:w="4684" w:type="dxa"/>
            <w:gridSpan w:val="3"/>
            <w:tcBorders>
              <w:top w:val="single" w:sz="4" w:space="0" w:color="auto"/>
            </w:tcBorders>
          </w:tcPr>
          <w:p w14:paraId="625F0692" w14:textId="77777777" w:rsidR="00EE3529" w:rsidRPr="00070A8A" w:rsidRDefault="00EE3529" w:rsidP="00EE3529">
            <w:pPr>
              <w:spacing w:after="120"/>
              <w:jc w:val="both"/>
              <w:rPr>
                <w:rFonts w:cs="Arial"/>
                <w:color w:val="000000"/>
              </w:rPr>
            </w:pPr>
            <w:r w:rsidRPr="00070A8A">
              <w:rPr>
                <w:rFonts w:cs="Arial"/>
                <w:color w:val="000000"/>
              </w:rPr>
              <w:t>Die Bescheinigungen entsprechen inhaltlich den Mustern der DGUV.</w:t>
            </w:r>
          </w:p>
        </w:tc>
        <w:tc>
          <w:tcPr>
            <w:tcW w:w="1837" w:type="dxa"/>
            <w:tcBorders>
              <w:top w:val="single" w:sz="4" w:space="0" w:color="auto"/>
            </w:tcBorders>
          </w:tcPr>
          <w:p w14:paraId="728BE893" w14:textId="77777777" w:rsidR="00EE3529" w:rsidRPr="00070A8A" w:rsidRDefault="00EE3529" w:rsidP="00EE3529">
            <w:pPr>
              <w:spacing w:after="120"/>
              <w:rPr>
                <w:color w:val="000000"/>
                <w:sz w:val="18"/>
              </w:rPr>
            </w:pPr>
            <w:r w:rsidRPr="00070A8A">
              <w:rPr>
                <w:color w:val="000000"/>
                <w:sz w:val="18"/>
              </w:rPr>
              <w:t>Teilnahmebescheinigungen</w:t>
            </w:r>
          </w:p>
          <w:sdt>
            <w:sdtPr>
              <w:rPr>
                <w:color w:val="000000"/>
                <w:sz w:val="18"/>
              </w:rPr>
              <w:id w:val="-739095582"/>
              <w:placeholder>
                <w:docPart w:val="AB32ED4980B24BA7B5908E611A9CED91"/>
              </w:placeholder>
              <w:showingPlcHdr/>
              <w:text/>
            </w:sdtPr>
            <w:sdtEndPr/>
            <w:sdtContent>
              <w:p w14:paraId="7C6651ED" w14:textId="77777777" w:rsidR="00EE3529" w:rsidRPr="00070A8A" w:rsidRDefault="00EE3529" w:rsidP="00EE3529">
                <w:pPr>
                  <w:spacing w:after="120"/>
                  <w:rPr>
                    <w:color w:val="000000"/>
                    <w:sz w:val="18"/>
                  </w:rPr>
                </w:pPr>
                <w:r w:rsidRPr="00070A8A">
                  <w:rPr>
                    <w:color w:val="808080"/>
                    <w:sz w:val="18"/>
                  </w:rPr>
                  <w:t>Dokument / Anlage</w:t>
                </w:r>
              </w:p>
            </w:sdtContent>
          </w:sdt>
        </w:tc>
      </w:tr>
      <w:tr w:rsidR="00EE3529" w:rsidRPr="00070A8A" w14:paraId="1D7C1553" w14:textId="77777777" w:rsidTr="00B36A0C">
        <w:tblPrEx>
          <w:tblBorders>
            <w:bottom w:val="none" w:sz="0" w:space="0" w:color="auto"/>
          </w:tblBorders>
        </w:tblPrEx>
        <w:tc>
          <w:tcPr>
            <w:tcW w:w="1271" w:type="dxa"/>
          </w:tcPr>
          <w:p w14:paraId="51200F00" w14:textId="77777777" w:rsidR="00EE3529" w:rsidRPr="00070A8A" w:rsidRDefault="00EE3529" w:rsidP="00EE3529">
            <w:pPr>
              <w:spacing w:after="120"/>
              <w:rPr>
                <w:color w:val="000000"/>
              </w:rPr>
            </w:pPr>
            <w:r>
              <w:rPr>
                <w:color w:val="000000"/>
              </w:rPr>
              <w:t>2.2.4.3</w:t>
            </w:r>
          </w:p>
        </w:tc>
        <w:sdt>
          <w:sdtPr>
            <w:rPr>
              <w:rFonts w:cs="Arial"/>
              <w:color w:val="000000"/>
            </w:rPr>
            <w:id w:val="-1204861843"/>
            <w14:checkbox>
              <w14:checked w14:val="0"/>
              <w14:checkedState w14:val="2612" w14:font="MS Gothic"/>
              <w14:uncheckedState w14:val="2610" w14:font="MS Gothic"/>
            </w14:checkbox>
          </w:sdtPr>
          <w:sdtEndPr/>
          <w:sdtContent>
            <w:tc>
              <w:tcPr>
                <w:tcW w:w="992" w:type="dxa"/>
              </w:tcPr>
              <w:p w14:paraId="55EC4BA4" w14:textId="77777777" w:rsidR="00EE3529" w:rsidRPr="00070A8A" w:rsidRDefault="00EE3529" w:rsidP="00EE3529">
                <w:pPr>
                  <w:spacing w:after="120"/>
                  <w:rPr>
                    <w:color w:val="000000"/>
                  </w:rPr>
                </w:pPr>
                <w:r w:rsidRPr="00070A8A">
                  <w:rPr>
                    <w:rFonts w:ascii="Segoe UI Symbol" w:hAnsi="Segoe UI Symbol" w:cs="Segoe UI Symbol"/>
                    <w:color w:val="000000"/>
                  </w:rPr>
                  <w:t>☐</w:t>
                </w:r>
              </w:p>
            </w:tc>
          </w:sdtContent>
        </w:sdt>
        <w:tc>
          <w:tcPr>
            <w:tcW w:w="4684" w:type="dxa"/>
            <w:gridSpan w:val="3"/>
          </w:tcPr>
          <w:p w14:paraId="651EA7D8" w14:textId="5EA56A84" w:rsidR="00EE3529" w:rsidRPr="00070A8A" w:rsidRDefault="00EE3529" w:rsidP="00FE2848">
            <w:pPr>
              <w:spacing w:after="120"/>
              <w:rPr>
                <w:rFonts w:cs="Arial"/>
                <w:color w:val="000000"/>
              </w:rPr>
            </w:pPr>
            <w:r w:rsidRPr="008A1D47">
              <w:rPr>
                <w:rFonts w:cs="Arial"/>
              </w:rPr>
              <w:t xml:space="preserve">Der Qualifizierungsträger prüft auf Anfrage von anderen Sifa-Qualifizierungsträgern, ob eine Person eine von ihm ausgestellte gültige Bescheinigung für </w:t>
            </w:r>
            <w:r>
              <w:rPr>
                <w:rFonts w:cs="Arial"/>
              </w:rPr>
              <w:t xml:space="preserve">die </w:t>
            </w:r>
            <w:r w:rsidRPr="008A1D47">
              <w:rPr>
                <w:rFonts w:cs="Arial"/>
              </w:rPr>
              <w:t xml:space="preserve">Lernfelder 1-5 (Stufe I und II) bzw. für Lernfeld 6 (Stufe III) erhalten hat, und informiert darüber. </w:t>
            </w:r>
          </w:p>
        </w:tc>
        <w:tc>
          <w:tcPr>
            <w:tcW w:w="1837" w:type="dxa"/>
          </w:tcPr>
          <w:p w14:paraId="6419FE6E" w14:textId="77777777" w:rsidR="00EE3529" w:rsidRPr="006A1FDA" w:rsidRDefault="00EE3529" w:rsidP="00EE3529">
            <w:pPr>
              <w:spacing w:after="120"/>
              <w:rPr>
                <w:color w:val="000000"/>
                <w:sz w:val="18"/>
              </w:rPr>
            </w:pPr>
            <w:r w:rsidRPr="006A1FDA">
              <w:rPr>
                <w:color w:val="000000"/>
                <w:sz w:val="18"/>
              </w:rPr>
              <w:t>Prozessbeschreibung; Einwilligungserklärung der Teilnehmenden</w:t>
            </w:r>
          </w:p>
          <w:sdt>
            <w:sdtPr>
              <w:rPr>
                <w:color w:val="000000"/>
                <w:sz w:val="18"/>
              </w:rPr>
              <w:id w:val="868185291"/>
              <w:placeholder>
                <w:docPart w:val="D1F2F3D4431C4C89A488B1EE09154745"/>
              </w:placeholder>
              <w:showingPlcHdr/>
              <w:text/>
            </w:sdtPr>
            <w:sdtEndPr/>
            <w:sdtContent>
              <w:p w14:paraId="5442B08E" w14:textId="77777777" w:rsidR="00EE3529" w:rsidRPr="00070A8A" w:rsidRDefault="00EE3529" w:rsidP="00EE3529">
                <w:pPr>
                  <w:spacing w:after="120"/>
                  <w:rPr>
                    <w:color w:val="000000"/>
                    <w:sz w:val="18"/>
                  </w:rPr>
                </w:pPr>
                <w:r w:rsidRPr="00070A8A">
                  <w:rPr>
                    <w:color w:val="808080"/>
                    <w:sz w:val="18"/>
                  </w:rPr>
                  <w:t>Dokument / Anlage</w:t>
                </w:r>
              </w:p>
            </w:sdtContent>
          </w:sdt>
        </w:tc>
      </w:tr>
      <w:tr w:rsidR="00EE3529" w:rsidRPr="00070A8A" w14:paraId="44F433CB" w14:textId="77777777" w:rsidTr="00B36A0C">
        <w:tblPrEx>
          <w:tblBorders>
            <w:bottom w:val="none" w:sz="0" w:space="0" w:color="auto"/>
          </w:tblBorders>
        </w:tblPrEx>
        <w:tc>
          <w:tcPr>
            <w:tcW w:w="1271" w:type="dxa"/>
            <w:tcBorders>
              <w:bottom w:val="single" w:sz="4" w:space="0" w:color="auto"/>
            </w:tcBorders>
          </w:tcPr>
          <w:p w14:paraId="3C4ACD8C" w14:textId="77777777" w:rsidR="00EE3529" w:rsidRPr="00070A8A" w:rsidRDefault="00EE3529" w:rsidP="00EE3529">
            <w:pPr>
              <w:spacing w:after="120"/>
              <w:rPr>
                <w:color w:val="000000"/>
              </w:rPr>
            </w:pPr>
            <w:r>
              <w:rPr>
                <w:color w:val="000000"/>
              </w:rPr>
              <w:t>2.2.4.4</w:t>
            </w:r>
          </w:p>
        </w:tc>
        <w:sdt>
          <w:sdtPr>
            <w:rPr>
              <w:rFonts w:cs="Arial"/>
              <w:color w:val="000000"/>
            </w:rPr>
            <w:id w:val="1507938779"/>
            <w14:checkbox>
              <w14:checked w14:val="0"/>
              <w14:checkedState w14:val="2612" w14:font="MS Gothic"/>
              <w14:uncheckedState w14:val="2610" w14:font="MS Gothic"/>
            </w14:checkbox>
          </w:sdtPr>
          <w:sdtEndPr/>
          <w:sdtContent>
            <w:tc>
              <w:tcPr>
                <w:tcW w:w="992" w:type="dxa"/>
                <w:tcBorders>
                  <w:bottom w:val="single" w:sz="4" w:space="0" w:color="auto"/>
                </w:tcBorders>
              </w:tcPr>
              <w:p w14:paraId="1CBC36C6" w14:textId="73F91BB3" w:rsidR="00EE3529" w:rsidRPr="00070A8A" w:rsidRDefault="00EE3529" w:rsidP="00EE3529">
                <w:pPr>
                  <w:spacing w:after="120"/>
                  <w:rPr>
                    <w:color w:val="000000"/>
                  </w:rPr>
                </w:pPr>
                <w:r>
                  <w:rPr>
                    <w:rFonts w:ascii="MS Gothic" w:eastAsia="MS Gothic" w:hAnsi="MS Gothic" w:cs="Arial" w:hint="eastAsia"/>
                    <w:color w:val="000000"/>
                  </w:rPr>
                  <w:t>☐</w:t>
                </w:r>
              </w:p>
            </w:tc>
          </w:sdtContent>
        </w:sdt>
        <w:tc>
          <w:tcPr>
            <w:tcW w:w="4684" w:type="dxa"/>
            <w:gridSpan w:val="3"/>
            <w:tcBorders>
              <w:bottom w:val="single" w:sz="4" w:space="0" w:color="auto"/>
            </w:tcBorders>
          </w:tcPr>
          <w:p w14:paraId="7B8E0545" w14:textId="2531923A" w:rsidR="00EE3529" w:rsidRPr="00070A8A" w:rsidRDefault="00EE3529" w:rsidP="00FE2848">
            <w:pPr>
              <w:spacing w:after="120"/>
              <w:rPr>
                <w:rFonts w:cs="Arial"/>
                <w:color w:val="000000"/>
              </w:rPr>
            </w:pPr>
            <w:r w:rsidRPr="008A1D47">
              <w:rPr>
                <w:rFonts w:cs="Arial"/>
              </w:rPr>
              <w:t xml:space="preserve">Der Qualifizierungsträger prüft vor Ausstellen einer Abschlussurkunde </w:t>
            </w:r>
            <w:r>
              <w:rPr>
                <w:rFonts w:cs="Arial"/>
              </w:rPr>
              <w:t xml:space="preserve">die </w:t>
            </w:r>
            <w:r w:rsidRPr="008A1D47">
              <w:rPr>
                <w:rFonts w:cs="Arial"/>
              </w:rPr>
              <w:t xml:space="preserve">von </w:t>
            </w:r>
            <w:r>
              <w:rPr>
                <w:rFonts w:cs="Arial"/>
              </w:rPr>
              <w:t xml:space="preserve">den </w:t>
            </w:r>
            <w:r w:rsidRPr="008A1D47">
              <w:rPr>
                <w:rFonts w:cs="Arial"/>
              </w:rPr>
              <w:t>Teilnehmenden vorgelegte</w:t>
            </w:r>
            <w:r>
              <w:rPr>
                <w:rFonts w:cs="Arial"/>
              </w:rPr>
              <w:t>n</w:t>
            </w:r>
            <w:r w:rsidRPr="008A1D47">
              <w:rPr>
                <w:rFonts w:cs="Arial"/>
              </w:rPr>
              <w:t xml:space="preserve"> Bescheinigungen für </w:t>
            </w:r>
            <w:r>
              <w:rPr>
                <w:rFonts w:cs="Arial"/>
              </w:rPr>
              <w:t xml:space="preserve">die </w:t>
            </w:r>
            <w:r w:rsidRPr="008A1D47">
              <w:rPr>
                <w:rFonts w:cs="Arial"/>
              </w:rPr>
              <w:t>Lernfelder 1-5 (Stufe I und II) bzw. für Lernfeld 6 (Stufe III).</w:t>
            </w:r>
          </w:p>
        </w:tc>
        <w:tc>
          <w:tcPr>
            <w:tcW w:w="1837" w:type="dxa"/>
            <w:tcBorders>
              <w:bottom w:val="single" w:sz="4" w:space="0" w:color="auto"/>
            </w:tcBorders>
          </w:tcPr>
          <w:p w14:paraId="126D22E1" w14:textId="77777777" w:rsidR="00EE3529" w:rsidRPr="00070A8A" w:rsidRDefault="00EE3529" w:rsidP="00EE3529">
            <w:pPr>
              <w:spacing w:after="120"/>
              <w:rPr>
                <w:color w:val="000000"/>
                <w:sz w:val="18"/>
              </w:rPr>
            </w:pPr>
            <w:r w:rsidRPr="00070A8A">
              <w:rPr>
                <w:color w:val="000000"/>
                <w:sz w:val="18"/>
              </w:rPr>
              <w:t>Prozessbeschreibung</w:t>
            </w:r>
          </w:p>
          <w:sdt>
            <w:sdtPr>
              <w:rPr>
                <w:color w:val="000000"/>
                <w:sz w:val="18"/>
              </w:rPr>
              <w:id w:val="-88554193"/>
              <w:placeholder>
                <w:docPart w:val="326A794B63FD41389BB1714652821C58"/>
              </w:placeholder>
              <w:showingPlcHdr/>
              <w:text/>
            </w:sdtPr>
            <w:sdtEndPr/>
            <w:sdtContent>
              <w:p w14:paraId="7FDFBA1F" w14:textId="77777777" w:rsidR="00EE3529" w:rsidRPr="00070A8A" w:rsidRDefault="00EE3529" w:rsidP="00EE3529">
                <w:pPr>
                  <w:spacing w:after="120"/>
                  <w:rPr>
                    <w:color w:val="000000"/>
                    <w:sz w:val="18"/>
                  </w:rPr>
                </w:pPr>
                <w:r w:rsidRPr="00070A8A">
                  <w:rPr>
                    <w:color w:val="808080"/>
                    <w:sz w:val="18"/>
                  </w:rPr>
                  <w:t>Dokument / Anlage</w:t>
                </w:r>
              </w:p>
            </w:sdtContent>
          </w:sdt>
        </w:tc>
      </w:tr>
      <w:tr w:rsidR="00EE3529" w:rsidRPr="00070A8A" w14:paraId="004DC2C6" w14:textId="77777777" w:rsidTr="00B36A0C">
        <w:tblPrEx>
          <w:tblBorders>
            <w:bottom w:val="none" w:sz="0" w:space="0" w:color="auto"/>
          </w:tblBorders>
        </w:tblPrEx>
        <w:trPr>
          <w:trHeight w:val="428"/>
        </w:trPr>
        <w:tc>
          <w:tcPr>
            <w:tcW w:w="1271" w:type="dxa"/>
            <w:tcBorders>
              <w:bottom w:val="single" w:sz="4" w:space="0" w:color="auto"/>
            </w:tcBorders>
          </w:tcPr>
          <w:p w14:paraId="6773C863" w14:textId="77777777" w:rsidR="00EE3529" w:rsidRPr="00070A8A" w:rsidRDefault="00EE3529" w:rsidP="00EE3529">
            <w:pPr>
              <w:spacing w:after="120"/>
              <w:contextualSpacing/>
              <w:rPr>
                <w:rFonts w:cs="Arial"/>
                <w:color w:val="000000"/>
              </w:rPr>
            </w:pPr>
            <w:r>
              <w:rPr>
                <w:rFonts w:cs="Arial"/>
                <w:color w:val="000000"/>
              </w:rPr>
              <w:t>2.2.5</w:t>
            </w:r>
          </w:p>
        </w:tc>
        <w:tc>
          <w:tcPr>
            <w:tcW w:w="7513" w:type="dxa"/>
            <w:gridSpan w:val="5"/>
            <w:tcBorders>
              <w:bottom w:val="single" w:sz="4" w:space="0" w:color="auto"/>
            </w:tcBorders>
            <w:shd w:val="clear" w:color="auto" w:fill="auto"/>
          </w:tcPr>
          <w:p w14:paraId="5FDB6F68" w14:textId="77777777" w:rsidR="00EE3529" w:rsidRPr="00070A8A" w:rsidRDefault="00EE3529" w:rsidP="00EE3529">
            <w:pPr>
              <w:rPr>
                <w:color w:val="000000"/>
              </w:rPr>
            </w:pPr>
            <w:r w:rsidRPr="00070A8A">
              <w:rPr>
                <w:rFonts w:cs="Arial"/>
                <w:color w:val="000000"/>
              </w:rPr>
              <w:t>Evaluation</w:t>
            </w:r>
          </w:p>
        </w:tc>
      </w:tr>
      <w:tr w:rsidR="00EE3529" w:rsidRPr="00070A8A" w14:paraId="218FC0E3" w14:textId="77777777" w:rsidTr="00B36A0C">
        <w:tblPrEx>
          <w:tblBorders>
            <w:bottom w:val="none" w:sz="0" w:space="0" w:color="auto"/>
          </w:tblBorders>
        </w:tblPrEx>
        <w:tc>
          <w:tcPr>
            <w:tcW w:w="1271" w:type="dxa"/>
            <w:tcBorders>
              <w:bottom w:val="single" w:sz="4" w:space="0" w:color="auto"/>
            </w:tcBorders>
          </w:tcPr>
          <w:p w14:paraId="4235DF2D" w14:textId="77777777" w:rsidR="00EE3529" w:rsidRPr="00070A8A" w:rsidRDefault="00EE3529" w:rsidP="00EE3529">
            <w:pPr>
              <w:spacing w:after="120"/>
              <w:rPr>
                <w:color w:val="000000"/>
              </w:rPr>
            </w:pPr>
            <w:r>
              <w:rPr>
                <w:color w:val="000000"/>
              </w:rPr>
              <w:t>2.2.5.1</w:t>
            </w:r>
          </w:p>
        </w:tc>
        <w:sdt>
          <w:sdtPr>
            <w:rPr>
              <w:rFonts w:cs="Arial"/>
              <w:color w:val="000000"/>
            </w:rPr>
            <w:id w:val="-2136394309"/>
            <w14:checkbox>
              <w14:checked w14:val="0"/>
              <w14:checkedState w14:val="2612" w14:font="MS Gothic"/>
              <w14:uncheckedState w14:val="2610" w14:font="MS Gothic"/>
            </w14:checkbox>
          </w:sdtPr>
          <w:sdtEndPr/>
          <w:sdtContent>
            <w:tc>
              <w:tcPr>
                <w:tcW w:w="992" w:type="dxa"/>
                <w:tcBorders>
                  <w:bottom w:val="single" w:sz="4" w:space="0" w:color="auto"/>
                </w:tcBorders>
              </w:tcPr>
              <w:p w14:paraId="27BF9280" w14:textId="77777777" w:rsidR="00EE3529" w:rsidRPr="00070A8A" w:rsidRDefault="00EE3529" w:rsidP="00EE3529">
                <w:pPr>
                  <w:spacing w:after="120"/>
                  <w:rPr>
                    <w:color w:val="000000"/>
                  </w:rPr>
                </w:pPr>
                <w:r w:rsidRPr="00070A8A">
                  <w:rPr>
                    <w:rFonts w:ascii="Segoe UI Symbol" w:hAnsi="Segoe UI Symbol" w:cs="Segoe UI Symbol"/>
                    <w:color w:val="000000"/>
                  </w:rPr>
                  <w:t>☐</w:t>
                </w:r>
              </w:p>
            </w:tc>
          </w:sdtContent>
        </w:sdt>
        <w:tc>
          <w:tcPr>
            <w:tcW w:w="4684" w:type="dxa"/>
            <w:gridSpan w:val="3"/>
            <w:tcBorders>
              <w:bottom w:val="single" w:sz="4" w:space="0" w:color="auto"/>
            </w:tcBorders>
          </w:tcPr>
          <w:p w14:paraId="7B63EF7E" w14:textId="50DB77E7" w:rsidR="00EE3529" w:rsidRPr="00070A8A" w:rsidRDefault="00EE3529" w:rsidP="00FE2848">
            <w:pPr>
              <w:spacing w:after="120"/>
              <w:rPr>
                <w:rFonts w:cs="Arial"/>
                <w:color w:val="000000"/>
              </w:rPr>
            </w:pPr>
            <w:r w:rsidRPr="00070A8A">
              <w:rPr>
                <w:rFonts w:cs="Arial"/>
                <w:color w:val="000000"/>
              </w:rPr>
              <w:t>Ein dokumentiertes Evaluationskonzept liegt vor und wird angewendet, ausgewertet und im Kontinuierlichen Verbesserungsprozess (KVP</w:t>
            </w:r>
            <w:r w:rsidR="00FE2848">
              <w:rPr>
                <w:rFonts w:cs="Arial"/>
                <w:color w:val="000000"/>
              </w:rPr>
              <w:t>)</w:t>
            </w:r>
            <w:r w:rsidRPr="00070A8A">
              <w:rPr>
                <w:rFonts w:cs="Arial"/>
                <w:color w:val="000000"/>
              </w:rPr>
              <w:t xml:space="preserve"> berücksichtigt.</w:t>
            </w:r>
            <w:r>
              <w:rPr>
                <w:rFonts w:cs="Arial"/>
                <w:color w:val="000000"/>
              </w:rPr>
              <w:t xml:space="preserve"> Auch die weiteren in den Qualitätsanforderungen genannten Indikatoren zur Evaluation werden umgesetzt.</w:t>
            </w:r>
          </w:p>
        </w:tc>
        <w:tc>
          <w:tcPr>
            <w:tcW w:w="1837" w:type="dxa"/>
            <w:tcBorders>
              <w:bottom w:val="single" w:sz="4" w:space="0" w:color="auto"/>
            </w:tcBorders>
          </w:tcPr>
          <w:p w14:paraId="43E7C16A" w14:textId="77777777" w:rsidR="00EE3529" w:rsidRPr="00070A8A" w:rsidRDefault="00EE3529" w:rsidP="00EE3529">
            <w:pPr>
              <w:spacing w:after="120"/>
              <w:rPr>
                <w:color w:val="000000"/>
                <w:sz w:val="18"/>
              </w:rPr>
            </w:pPr>
            <w:r w:rsidRPr="00070A8A">
              <w:rPr>
                <w:color w:val="000000"/>
                <w:sz w:val="18"/>
              </w:rPr>
              <w:t>Evaluationskonzept</w:t>
            </w:r>
            <w:r>
              <w:rPr>
                <w:color w:val="000000"/>
                <w:sz w:val="18"/>
              </w:rPr>
              <w:t xml:space="preserve"> und KVP-Prozessbeschreibungen</w:t>
            </w:r>
          </w:p>
          <w:sdt>
            <w:sdtPr>
              <w:rPr>
                <w:color w:val="000000"/>
                <w:sz w:val="18"/>
              </w:rPr>
              <w:id w:val="1394554043"/>
              <w:placeholder>
                <w:docPart w:val="F20F5D3996DE4069898D73DA57DF3248"/>
              </w:placeholder>
              <w:showingPlcHdr/>
              <w:text/>
            </w:sdtPr>
            <w:sdtEndPr/>
            <w:sdtContent>
              <w:p w14:paraId="2CF3D71A" w14:textId="77777777" w:rsidR="00EE3529" w:rsidRPr="00070A8A" w:rsidRDefault="00EE3529" w:rsidP="00EE3529">
                <w:pPr>
                  <w:spacing w:after="120"/>
                  <w:rPr>
                    <w:color w:val="000000"/>
                    <w:sz w:val="18"/>
                  </w:rPr>
                </w:pPr>
                <w:r w:rsidRPr="00070A8A">
                  <w:rPr>
                    <w:color w:val="808080"/>
                    <w:sz w:val="18"/>
                  </w:rPr>
                  <w:t>Dokument / Anlage</w:t>
                </w:r>
              </w:p>
            </w:sdtContent>
          </w:sdt>
        </w:tc>
      </w:tr>
      <w:tr w:rsidR="00EE3529" w:rsidRPr="00070A8A" w14:paraId="58A25249" w14:textId="77777777" w:rsidTr="00B36A0C">
        <w:tblPrEx>
          <w:tblBorders>
            <w:bottom w:val="none" w:sz="0" w:space="0" w:color="auto"/>
          </w:tblBorders>
        </w:tblPrEx>
        <w:tc>
          <w:tcPr>
            <w:tcW w:w="1271" w:type="dxa"/>
            <w:tcBorders>
              <w:bottom w:val="single" w:sz="4" w:space="0" w:color="auto"/>
            </w:tcBorders>
          </w:tcPr>
          <w:p w14:paraId="22E78009" w14:textId="77777777" w:rsidR="00EE3529" w:rsidRPr="00070A8A" w:rsidRDefault="00EE3529" w:rsidP="00EE3529">
            <w:pPr>
              <w:spacing w:after="120"/>
              <w:contextualSpacing/>
              <w:rPr>
                <w:color w:val="000000"/>
              </w:rPr>
            </w:pPr>
            <w:r>
              <w:rPr>
                <w:color w:val="000000"/>
              </w:rPr>
              <w:t>2.3</w:t>
            </w:r>
          </w:p>
        </w:tc>
        <w:tc>
          <w:tcPr>
            <w:tcW w:w="7513" w:type="dxa"/>
            <w:gridSpan w:val="5"/>
            <w:tcBorders>
              <w:bottom w:val="single" w:sz="4" w:space="0" w:color="auto"/>
            </w:tcBorders>
          </w:tcPr>
          <w:p w14:paraId="26279C42" w14:textId="77777777" w:rsidR="00EE3529" w:rsidRPr="00070A8A" w:rsidRDefault="00EE3529" w:rsidP="00EE3529">
            <w:pPr>
              <w:spacing w:after="120"/>
              <w:jc w:val="both"/>
              <w:rPr>
                <w:noProof/>
                <w:color w:val="000000"/>
                <w:sz w:val="18"/>
                <w:lang w:eastAsia="de-DE"/>
              </w:rPr>
            </w:pPr>
            <w:r w:rsidRPr="00070A8A">
              <w:rPr>
                <w:rFonts w:cs="Arial"/>
                <w:color w:val="000000"/>
              </w:rPr>
              <w:t>Ergebnisqualität</w:t>
            </w:r>
          </w:p>
        </w:tc>
      </w:tr>
      <w:tr w:rsidR="00EE3529" w:rsidRPr="00070A8A" w14:paraId="7C798A74" w14:textId="77777777" w:rsidTr="00B36A0C">
        <w:tblPrEx>
          <w:tblBorders>
            <w:bottom w:val="none" w:sz="0" w:space="0" w:color="auto"/>
          </w:tblBorders>
        </w:tblPrEx>
        <w:tc>
          <w:tcPr>
            <w:tcW w:w="1271" w:type="dxa"/>
          </w:tcPr>
          <w:p w14:paraId="663BB134" w14:textId="77777777" w:rsidR="00EE3529" w:rsidRPr="00070A8A" w:rsidRDefault="00EE3529" w:rsidP="00EE3529">
            <w:pPr>
              <w:spacing w:after="120"/>
              <w:rPr>
                <w:color w:val="000000"/>
              </w:rPr>
            </w:pPr>
            <w:r>
              <w:rPr>
                <w:color w:val="000000"/>
              </w:rPr>
              <w:t>2.3.1</w:t>
            </w:r>
          </w:p>
        </w:tc>
        <w:sdt>
          <w:sdtPr>
            <w:rPr>
              <w:rFonts w:cs="Arial"/>
              <w:color w:val="000000"/>
            </w:rPr>
            <w:id w:val="2020352054"/>
            <w14:checkbox>
              <w14:checked w14:val="0"/>
              <w14:checkedState w14:val="2612" w14:font="MS Gothic"/>
              <w14:uncheckedState w14:val="2610" w14:font="MS Gothic"/>
            </w14:checkbox>
          </w:sdtPr>
          <w:sdtEndPr/>
          <w:sdtContent>
            <w:tc>
              <w:tcPr>
                <w:tcW w:w="992" w:type="dxa"/>
                <w:tcBorders>
                  <w:bottom w:val="single" w:sz="4" w:space="0" w:color="auto"/>
                </w:tcBorders>
              </w:tcPr>
              <w:p w14:paraId="1B0A0D4E" w14:textId="77777777" w:rsidR="00EE3529" w:rsidRPr="00070A8A" w:rsidRDefault="00EE3529" w:rsidP="00EE3529">
                <w:pPr>
                  <w:spacing w:after="120"/>
                  <w:rPr>
                    <w:rFonts w:cs="Arial"/>
                    <w:color w:val="000000"/>
                  </w:rPr>
                </w:pPr>
                <w:r w:rsidRPr="00070A8A">
                  <w:rPr>
                    <w:rFonts w:ascii="Segoe UI Symbol" w:hAnsi="Segoe UI Symbol" w:cs="Segoe UI Symbol"/>
                    <w:color w:val="000000"/>
                  </w:rPr>
                  <w:t>☐</w:t>
                </w:r>
              </w:p>
            </w:tc>
          </w:sdtContent>
        </w:sdt>
        <w:tc>
          <w:tcPr>
            <w:tcW w:w="4684" w:type="dxa"/>
            <w:gridSpan w:val="3"/>
            <w:tcBorders>
              <w:bottom w:val="single" w:sz="4" w:space="0" w:color="auto"/>
            </w:tcBorders>
          </w:tcPr>
          <w:p w14:paraId="6BAD3503" w14:textId="77777777" w:rsidR="00EE3529" w:rsidRPr="00070A8A" w:rsidRDefault="00EE3529" w:rsidP="00EE3529">
            <w:pPr>
              <w:autoSpaceDE w:val="0"/>
              <w:autoSpaceDN w:val="0"/>
              <w:adjustRightInd w:val="0"/>
              <w:rPr>
                <w:rFonts w:cs="Arial"/>
                <w:color w:val="000000"/>
                <w:sz w:val="23"/>
                <w:szCs w:val="23"/>
              </w:rPr>
            </w:pPr>
            <w:r w:rsidRPr="00070A8A">
              <w:rPr>
                <w:rFonts w:cs="Arial"/>
                <w:color w:val="000000"/>
                <w:sz w:val="23"/>
                <w:szCs w:val="23"/>
              </w:rPr>
              <w:t>Der Qualifizierungsträger erklärt sich bereit, an Vergleichstests teilzunehmen, mit dem Ziel zukünftige Bewertungsmaßstäbe der Lernerfolgskontrollen zu vereinheitlichen.</w:t>
            </w:r>
          </w:p>
        </w:tc>
        <w:tc>
          <w:tcPr>
            <w:tcW w:w="1837" w:type="dxa"/>
            <w:tcBorders>
              <w:bottom w:val="single" w:sz="4" w:space="0" w:color="auto"/>
            </w:tcBorders>
          </w:tcPr>
          <w:p w14:paraId="6ED79F76" w14:textId="77777777" w:rsidR="00EE3529" w:rsidRPr="00070A8A" w:rsidRDefault="00EE3529" w:rsidP="00EE3529">
            <w:pPr>
              <w:spacing w:after="120"/>
              <w:rPr>
                <w:color w:val="000000"/>
                <w:sz w:val="18"/>
              </w:rPr>
            </w:pPr>
            <w:r w:rsidRPr="00070A8A">
              <w:rPr>
                <w:color w:val="000000"/>
                <w:sz w:val="18"/>
              </w:rPr>
              <w:t>Absichtserklärung</w:t>
            </w:r>
          </w:p>
          <w:sdt>
            <w:sdtPr>
              <w:rPr>
                <w:color w:val="000000"/>
                <w:sz w:val="18"/>
              </w:rPr>
              <w:id w:val="624047933"/>
              <w:placeholder>
                <w:docPart w:val="4AACAF10C38B4FD0942DF81F952B426F"/>
              </w:placeholder>
              <w:showingPlcHdr/>
              <w:text/>
            </w:sdtPr>
            <w:sdtEndPr/>
            <w:sdtContent>
              <w:p w14:paraId="610D56F2"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57CD5D1A" w14:textId="77777777" w:rsidR="00EE3529" w:rsidRPr="00070A8A" w:rsidRDefault="00EE3529" w:rsidP="00EE3529">
            <w:pPr>
              <w:spacing w:after="120"/>
              <w:rPr>
                <w:color w:val="000000"/>
                <w:sz w:val="18"/>
              </w:rPr>
            </w:pPr>
          </w:p>
        </w:tc>
      </w:tr>
      <w:tr w:rsidR="00EE3529" w:rsidRPr="00070A8A" w14:paraId="2FA3BC12" w14:textId="77777777" w:rsidTr="00B36A0C">
        <w:tblPrEx>
          <w:tblBorders>
            <w:bottom w:val="none" w:sz="0" w:space="0" w:color="auto"/>
          </w:tblBorders>
        </w:tblPrEx>
        <w:tc>
          <w:tcPr>
            <w:tcW w:w="1271" w:type="dxa"/>
            <w:tcBorders>
              <w:bottom w:val="single" w:sz="4" w:space="0" w:color="auto"/>
            </w:tcBorders>
          </w:tcPr>
          <w:p w14:paraId="5DC18670" w14:textId="77777777" w:rsidR="00EE3529" w:rsidRPr="00070A8A" w:rsidRDefault="00EE3529" w:rsidP="00EE3529">
            <w:pPr>
              <w:spacing w:after="120"/>
              <w:rPr>
                <w:color w:val="000000"/>
              </w:rPr>
            </w:pPr>
            <w:r>
              <w:rPr>
                <w:color w:val="000000"/>
              </w:rPr>
              <w:t>2.3.2</w:t>
            </w:r>
          </w:p>
        </w:tc>
        <w:sdt>
          <w:sdtPr>
            <w:rPr>
              <w:rFonts w:cs="Arial"/>
              <w:color w:val="000000"/>
            </w:rPr>
            <w:id w:val="130987919"/>
            <w14:checkbox>
              <w14:checked w14:val="0"/>
              <w14:checkedState w14:val="2612" w14:font="MS Gothic"/>
              <w14:uncheckedState w14:val="2610" w14:font="MS Gothic"/>
            </w14:checkbox>
          </w:sdtPr>
          <w:sdtEndPr/>
          <w:sdtContent>
            <w:tc>
              <w:tcPr>
                <w:tcW w:w="992" w:type="dxa"/>
                <w:tcBorders>
                  <w:bottom w:val="single" w:sz="4" w:space="0" w:color="auto"/>
                </w:tcBorders>
              </w:tcPr>
              <w:p w14:paraId="644F7218" w14:textId="77777777" w:rsidR="00EE3529" w:rsidRPr="00070A8A" w:rsidRDefault="00EE3529" w:rsidP="00EE3529">
                <w:pPr>
                  <w:spacing w:after="120"/>
                  <w:rPr>
                    <w:rFonts w:ascii="MS Gothic" w:eastAsia="MS Gothic" w:hAnsi="MS Gothic" w:cs="Arial"/>
                    <w:color w:val="000000"/>
                  </w:rPr>
                </w:pPr>
                <w:r w:rsidRPr="00070A8A">
                  <w:rPr>
                    <w:rFonts w:ascii="Segoe UI Symbol" w:hAnsi="Segoe UI Symbol" w:cs="Segoe UI Symbol"/>
                    <w:color w:val="000000"/>
                  </w:rPr>
                  <w:t>☐</w:t>
                </w:r>
              </w:p>
            </w:tc>
          </w:sdtContent>
        </w:sdt>
        <w:tc>
          <w:tcPr>
            <w:tcW w:w="4684" w:type="dxa"/>
            <w:gridSpan w:val="3"/>
            <w:tcBorders>
              <w:bottom w:val="single" w:sz="4" w:space="0" w:color="auto"/>
            </w:tcBorders>
          </w:tcPr>
          <w:p w14:paraId="56D8E2C7" w14:textId="72B22126" w:rsidR="00EE3529" w:rsidRPr="00070A8A" w:rsidRDefault="00EE3529" w:rsidP="00EE3529">
            <w:pPr>
              <w:autoSpaceDE w:val="0"/>
              <w:autoSpaceDN w:val="0"/>
              <w:adjustRightInd w:val="0"/>
              <w:rPr>
                <w:rFonts w:cs="Arial"/>
                <w:color w:val="000000"/>
                <w:sz w:val="23"/>
                <w:szCs w:val="23"/>
              </w:rPr>
            </w:pPr>
            <w:r w:rsidRPr="00070A8A">
              <w:rPr>
                <w:rFonts w:cs="Arial"/>
                <w:color w:val="000000"/>
                <w:sz w:val="23"/>
                <w:szCs w:val="23"/>
              </w:rPr>
              <w:t xml:space="preserve">Die Anzahl der Lehrgänge, die Anzahl der Teilnehmenden und die Anzahl </w:t>
            </w:r>
            <w:r>
              <w:rPr>
                <w:rFonts w:cs="Arial"/>
                <w:color w:val="000000"/>
                <w:sz w:val="23"/>
                <w:szCs w:val="23"/>
              </w:rPr>
              <w:t xml:space="preserve">der </w:t>
            </w:r>
            <w:r w:rsidRPr="00070A8A">
              <w:rPr>
                <w:rFonts w:cs="Arial"/>
                <w:color w:val="000000"/>
                <w:sz w:val="23"/>
                <w:szCs w:val="23"/>
              </w:rPr>
              <w:t>Teilnehmenden, die den Lehrgang erfolgreich abgeschlossen haben</w:t>
            </w:r>
            <w:r>
              <w:rPr>
                <w:rFonts w:cs="Arial"/>
                <w:color w:val="000000"/>
                <w:sz w:val="23"/>
                <w:szCs w:val="23"/>
              </w:rPr>
              <w:t>,</w:t>
            </w:r>
            <w:r w:rsidRPr="00070A8A">
              <w:rPr>
                <w:rFonts w:cs="Arial"/>
                <w:color w:val="000000"/>
                <w:sz w:val="23"/>
                <w:szCs w:val="23"/>
              </w:rPr>
              <w:t xml:space="preserve"> werden schriftlich erfasst.</w:t>
            </w:r>
          </w:p>
        </w:tc>
        <w:tc>
          <w:tcPr>
            <w:tcW w:w="1837" w:type="dxa"/>
            <w:tcBorders>
              <w:bottom w:val="single" w:sz="4" w:space="0" w:color="auto"/>
            </w:tcBorders>
          </w:tcPr>
          <w:p w14:paraId="5980C0E3" w14:textId="77777777" w:rsidR="00EE3529" w:rsidRPr="00070A8A" w:rsidRDefault="00EE3529" w:rsidP="00EE3529">
            <w:pPr>
              <w:spacing w:after="120"/>
              <w:rPr>
                <w:color w:val="000000"/>
                <w:sz w:val="18"/>
              </w:rPr>
            </w:pPr>
            <w:r w:rsidRPr="00070A8A">
              <w:rPr>
                <w:color w:val="000000"/>
                <w:sz w:val="18"/>
              </w:rPr>
              <w:t>Prozessbeschreibung</w:t>
            </w:r>
          </w:p>
          <w:sdt>
            <w:sdtPr>
              <w:rPr>
                <w:color w:val="000000"/>
                <w:sz w:val="18"/>
              </w:rPr>
              <w:id w:val="989516783"/>
              <w:placeholder>
                <w:docPart w:val="6E28570FFBCD4BA99A0B0338C22ECADB"/>
              </w:placeholder>
              <w:showingPlcHdr/>
              <w:text/>
            </w:sdtPr>
            <w:sdtEndPr/>
            <w:sdtContent>
              <w:p w14:paraId="3B74A114" w14:textId="77777777" w:rsidR="00EE3529" w:rsidRPr="00070A8A" w:rsidRDefault="00EE3529" w:rsidP="00EE3529">
                <w:pPr>
                  <w:spacing w:after="240"/>
                  <w:contextualSpacing/>
                  <w:rPr>
                    <w:color w:val="000000"/>
                    <w:sz w:val="18"/>
                  </w:rPr>
                </w:pPr>
                <w:r w:rsidRPr="00070A8A">
                  <w:rPr>
                    <w:color w:val="808080"/>
                    <w:sz w:val="18"/>
                  </w:rPr>
                  <w:t>Dokument / Anlage</w:t>
                </w:r>
              </w:p>
            </w:sdtContent>
          </w:sdt>
          <w:p w14:paraId="0454433A" w14:textId="77777777" w:rsidR="00EE3529" w:rsidRPr="00070A8A" w:rsidRDefault="00EE3529" w:rsidP="00EE3529">
            <w:pPr>
              <w:spacing w:after="120"/>
              <w:rPr>
                <w:color w:val="000000"/>
                <w:sz w:val="18"/>
              </w:rPr>
            </w:pPr>
          </w:p>
        </w:tc>
      </w:tr>
    </w:tbl>
    <w:p w14:paraId="3772DAA0" w14:textId="33F0D571" w:rsidR="000415C1" w:rsidRDefault="000415C1" w:rsidP="000415C1">
      <w:pPr>
        <w:spacing w:after="120"/>
        <w:ind w:left="284" w:hanging="284"/>
        <w:rPr>
          <w:rFonts w:cs="Arial"/>
          <w:color w:val="000000"/>
          <w:sz w:val="16"/>
          <w:szCs w:val="16"/>
        </w:rPr>
      </w:pPr>
    </w:p>
    <w:p w14:paraId="39392F49" w14:textId="3AEB74A0" w:rsidR="008E1B96" w:rsidRDefault="008E1B96" w:rsidP="000415C1">
      <w:pPr>
        <w:spacing w:after="120"/>
        <w:ind w:left="284" w:hanging="284"/>
        <w:rPr>
          <w:rFonts w:cs="Arial"/>
          <w:color w:val="000000"/>
          <w:sz w:val="16"/>
          <w:szCs w:val="16"/>
        </w:rPr>
      </w:pPr>
    </w:p>
    <w:p w14:paraId="75E5F5DD" w14:textId="77777777" w:rsidR="00931643" w:rsidRPr="00070A8A" w:rsidRDefault="00931643" w:rsidP="000415C1">
      <w:pPr>
        <w:spacing w:after="120"/>
        <w:ind w:left="284" w:hanging="284"/>
        <w:rPr>
          <w:rFonts w:cs="Arial"/>
          <w:color w:val="000000"/>
          <w:sz w:val="16"/>
          <w:szCs w:val="16"/>
        </w:rPr>
      </w:pPr>
    </w:p>
    <w:p w14:paraId="11300492" w14:textId="13425B9A" w:rsidR="00CB3842" w:rsidRDefault="00BD026A" w:rsidP="000415C1">
      <w:pPr>
        <w:spacing w:after="120"/>
        <w:ind w:left="284" w:hanging="284"/>
        <w:rPr>
          <w:rFonts w:cs="Arial"/>
          <w:color w:val="000000"/>
          <w:sz w:val="16"/>
          <w:szCs w:val="16"/>
        </w:rPr>
      </w:pPr>
      <w:sdt>
        <w:sdtPr>
          <w:rPr>
            <w:rFonts w:cs="Arial"/>
            <w:color w:val="000000"/>
          </w:rPr>
          <w:id w:val="1792552082"/>
          <w14:checkbox>
            <w14:checked w14:val="0"/>
            <w14:checkedState w14:val="2612" w14:font="MS Gothic"/>
            <w14:uncheckedState w14:val="2610" w14:font="MS Gothic"/>
          </w14:checkbox>
        </w:sdtPr>
        <w:sdtEndPr/>
        <w:sdtContent>
          <w:r w:rsidR="00255F34">
            <w:rPr>
              <w:rFonts w:ascii="MS Gothic" w:eastAsia="MS Gothic" w:hAnsi="MS Gothic" w:cs="Arial" w:hint="eastAsia"/>
              <w:color w:val="000000"/>
            </w:rPr>
            <w:t>☐</w:t>
          </w:r>
        </w:sdtContent>
      </w:sdt>
      <w:r w:rsidR="000415C1" w:rsidRPr="00070A8A">
        <w:rPr>
          <w:rFonts w:cs="Arial"/>
          <w:color w:val="000000"/>
        </w:rPr>
        <w:t xml:space="preserve"> </w:t>
      </w:r>
      <w:r w:rsidR="000415C1">
        <w:rPr>
          <w:rFonts w:cs="Arial"/>
        </w:rPr>
        <w:t>Wir verpflichten uns zur dauerhaften Einhaltung der</w:t>
      </w:r>
      <w:r w:rsidR="000415C1" w:rsidRPr="00070A8A">
        <w:rPr>
          <w:rFonts w:cs="Arial"/>
          <w:color w:val="000000"/>
        </w:rPr>
        <w:t xml:space="preserve"> Qualitätsanforderungen an Qualifizierungsträger</w:t>
      </w:r>
      <w:r w:rsidR="000415C1" w:rsidRPr="00070A8A">
        <w:rPr>
          <w:rFonts w:cs="Arial"/>
          <w:color w:val="000000"/>
          <w:sz w:val="16"/>
          <w:szCs w:val="16"/>
        </w:rPr>
        <w:t>.</w:t>
      </w:r>
      <w:r w:rsidR="00CB3842">
        <w:rPr>
          <w:rFonts w:cs="Arial"/>
          <w:color w:val="000000"/>
          <w:sz w:val="16"/>
          <w:szCs w:val="16"/>
        </w:rPr>
        <w:t xml:space="preserve"> </w:t>
      </w:r>
    </w:p>
    <w:p w14:paraId="32A52FBE" w14:textId="211CD820" w:rsidR="00CB3842" w:rsidRDefault="00BD026A" w:rsidP="000415C1">
      <w:pPr>
        <w:spacing w:after="120"/>
        <w:ind w:left="284" w:hanging="284"/>
        <w:rPr>
          <w:rFonts w:cs="Arial"/>
        </w:rPr>
      </w:pPr>
      <w:sdt>
        <w:sdtPr>
          <w:rPr>
            <w:rFonts w:cs="Arial"/>
            <w:color w:val="000000"/>
          </w:rPr>
          <w:id w:val="-1330523180"/>
          <w14:checkbox>
            <w14:checked w14:val="0"/>
            <w14:checkedState w14:val="2612" w14:font="MS Gothic"/>
            <w14:uncheckedState w14:val="2610" w14:font="MS Gothic"/>
          </w14:checkbox>
        </w:sdtPr>
        <w:sdtEndPr/>
        <w:sdtContent>
          <w:r w:rsidR="00255F34">
            <w:rPr>
              <w:rFonts w:ascii="MS Gothic" w:eastAsia="MS Gothic" w:hAnsi="MS Gothic" w:cs="Arial" w:hint="eastAsia"/>
              <w:color w:val="000000"/>
            </w:rPr>
            <w:t>☐</w:t>
          </w:r>
        </w:sdtContent>
      </w:sdt>
      <w:r w:rsidR="00CB3842" w:rsidRPr="00070A8A">
        <w:rPr>
          <w:rFonts w:cs="Arial"/>
          <w:color w:val="000000"/>
        </w:rPr>
        <w:t xml:space="preserve"> </w:t>
      </w:r>
      <w:r w:rsidR="00CB3842">
        <w:rPr>
          <w:rFonts w:cs="Arial"/>
        </w:rPr>
        <w:t xml:space="preserve">Wir bestätigen die Inhalte des Merkblattes zum Antrag auf Anerkennung von Qualifizierungslehrgängen freier Träger für Fachkräfte für Arbeitssicherheit durch die Länder bzw. Unfallversicherungsträger zur Kenntnis genommen zu haben. </w:t>
      </w:r>
      <w:r w:rsidR="00CB3842" w:rsidRPr="00255F34">
        <w:rPr>
          <w:rFonts w:cs="Arial"/>
        </w:rPr>
        <w:t>Insbesondere:</w:t>
      </w:r>
      <w:r w:rsidR="00CB3842">
        <w:rPr>
          <w:rFonts w:ascii="MS Gothic" w:eastAsia="MS Gothic" w:hAnsi="MS Gothic" w:cs="Arial"/>
          <w:color w:val="000000"/>
        </w:rPr>
        <w:t xml:space="preserve"> </w:t>
      </w:r>
    </w:p>
    <w:p w14:paraId="55B85F49" w14:textId="77777777" w:rsidR="00CB3842" w:rsidRPr="00255F34" w:rsidRDefault="00CB3842" w:rsidP="00CB3842">
      <w:pPr>
        <w:pStyle w:val="Listenabsatz"/>
        <w:numPr>
          <w:ilvl w:val="0"/>
          <w:numId w:val="36"/>
        </w:numPr>
        <w:spacing w:after="120"/>
        <w:rPr>
          <w:rFonts w:cs="Arial"/>
          <w:color w:val="000000"/>
          <w:sz w:val="16"/>
          <w:szCs w:val="16"/>
        </w:rPr>
      </w:pPr>
      <w:r>
        <w:rPr>
          <w:noProof/>
          <w:lang w:eastAsia="de-DE"/>
        </w:rPr>
        <w:t xml:space="preserve">Ein Rechtsanspruch auf Erteilung einer Anerkennung besteht nicht. </w:t>
      </w:r>
    </w:p>
    <w:p w14:paraId="72D065DA" w14:textId="77777777" w:rsidR="00CB3842" w:rsidRPr="00255F34" w:rsidRDefault="00CB3842" w:rsidP="00CB3842">
      <w:pPr>
        <w:pStyle w:val="Listenabsatz"/>
        <w:numPr>
          <w:ilvl w:val="0"/>
          <w:numId w:val="36"/>
        </w:numPr>
        <w:spacing w:after="120"/>
        <w:rPr>
          <w:rFonts w:cs="Arial"/>
          <w:color w:val="000000"/>
          <w:sz w:val="16"/>
          <w:szCs w:val="16"/>
        </w:rPr>
      </w:pPr>
      <w:r>
        <w:rPr>
          <w:noProof/>
          <w:lang w:eastAsia="de-DE"/>
        </w:rPr>
        <w:t xml:space="preserve">Die Anerkennung ist zu versagen, wenn die </w:t>
      </w:r>
      <w:bookmarkStart w:id="4" w:name="_Hlk97113729"/>
      <w:r>
        <w:rPr>
          <w:noProof/>
          <w:lang w:eastAsia="de-DE"/>
        </w:rPr>
        <w:t>Anerkennungsvoraussetzungen</w:t>
      </w:r>
      <w:bookmarkEnd w:id="4"/>
      <w:r>
        <w:rPr>
          <w:noProof/>
          <w:lang w:eastAsia="de-DE"/>
        </w:rPr>
        <w:t xml:space="preserve"> nicht vollständig erfüllt sind. </w:t>
      </w:r>
    </w:p>
    <w:p w14:paraId="6BD59B6B" w14:textId="77777777" w:rsidR="00CB3842" w:rsidRPr="00255F34" w:rsidRDefault="00CB3842" w:rsidP="00CB3842">
      <w:pPr>
        <w:pStyle w:val="Listenabsatz"/>
        <w:numPr>
          <w:ilvl w:val="0"/>
          <w:numId w:val="36"/>
        </w:numPr>
        <w:spacing w:after="120"/>
        <w:rPr>
          <w:rFonts w:cs="Arial"/>
          <w:color w:val="000000"/>
          <w:sz w:val="16"/>
          <w:szCs w:val="16"/>
        </w:rPr>
      </w:pPr>
      <w:r>
        <w:rPr>
          <w:noProof/>
          <w:lang w:eastAsia="de-DE"/>
        </w:rPr>
        <w:t xml:space="preserve">Die Anerkennung wird zeitlich auf drei Jahre befristet. </w:t>
      </w:r>
    </w:p>
    <w:p w14:paraId="1A9F4EE9" w14:textId="5607DF33" w:rsidR="00CB3842" w:rsidRPr="00255F34" w:rsidRDefault="00CB3842" w:rsidP="00CB3842">
      <w:pPr>
        <w:pStyle w:val="Listenabsatz"/>
        <w:numPr>
          <w:ilvl w:val="0"/>
          <w:numId w:val="36"/>
        </w:numPr>
        <w:spacing w:after="120"/>
        <w:rPr>
          <w:rFonts w:cs="Arial"/>
          <w:color w:val="000000"/>
          <w:sz w:val="16"/>
          <w:szCs w:val="16"/>
        </w:rPr>
      </w:pPr>
      <w:r>
        <w:rPr>
          <w:noProof/>
          <w:lang w:eastAsia="de-DE"/>
        </w:rPr>
        <w:lastRenderedPageBreak/>
        <w:t>Eine Verlängerung bis zu jeweils weiteren fünf Jahren ist möglich.</w:t>
      </w:r>
    </w:p>
    <w:p w14:paraId="6FF975D0" w14:textId="66EDEB3B" w:rsidR="00D3649C" w:rsidRPr="00070A8A" w:rsidRDefault="00BD026A" w:rsidP="00D3649C">
      <w:pPr>
        <w:spacing w:after="120"/>
        <w:ind w:left="284" w:hanging="284"/>
        <w:rPr>
          <w:noProof/>
          <w:u w:val="single"/>
          <w:lang w:eastAsia="de-DE"/>
        </w:rPr>
      </w:pPr>
      <w:sdt>
        <w:sdtPr>
          <w:rPr>
            <w:rFonts w:cs="Arial"/>
            <w:color w:val="000000"/>
          </w:rPr>
          <w:id w:val="1711601913"/>
          <w14:checkbox>
            <w14:checked w14:val="0"/>
            <w14:checkedState w14:val="2612" w14:font="MS Gothic"/>
            <w14:uncheckedState w14:val="2610" w14:font="MS Gothic"/>
          </w14:checkbox>
        </w:sdtPr>
        <w:sdtEndPr/>
        <w:sdtContent>
          <w:r w:rsidR="00D3649C">
            <w:rPr>
              <w:rFonts w:ascii="MS Gothic" w:eastAsia="MS Gothic" w:hAnsi="MS Gothic" w:cs="Arial" w:hint="eastAsia"/>
              <w:color w:val="000000"/>
            </w:rPr>
            <w:t>☐</w:t>
          </w:r>
        </w:sdtContent>
      </w:sdt>
      <w:r w:rsidR="00D3649C" w:rsidRPr="00070A8A">
        <w:rPr>
          <w:noProof/>
          <w:lang w:eastAsia="de-DE"/>
        </w:rPr>
        <w:t xml:space="preserve"> </w:t>
      </w:r>
      <w:r w:rsidR="00BF5434">
        <w:rPr>
          <w:rFonts w:cs="Arial"/>
          <w:color w:val="000000"/>
        </w:rPr>
        <w:t xml:space="preserve">Die Anerkennung kann insbesondere dann und mit Wirkung zu dem Zeitpunkt entzogen werden, ab dem die Anerkennungsvoraussetzungen nicht oder nicht mehr erfüllt </w:t>
      </w:r>
      <w:r w:rsidR="00D3649C" w:rsidRPr="00070A8A">
        <w:rPr>
          <w:noProof/>
          <w:lang w:eastAsia="de-DE"/>
        </w:rPr>
        <w:t>sind.</w:t>
      </w:r>
    </w:p>
    <w:p w14:paraId="6B5BA393" w14:textId="77777777" w:rsidR="000415C1" w:rsidRPr="00070A8A" w:rsidRDefault="00BD026A" w:rsidP="000415C1">
      <w:pPr>
        <w:spacing w:after="120"/>
        <w:rPr>
          <w:noProof/>
          <w:u w:val="single"/>
          <w:lang w:eastAsia="de-DE"/>
        </w:rPr>
      </w:pPr>
      <w:sdt>
        <w:sdtPr>
          <w:rPr>
            <w:rFonts w:cs="Arial"/>
            <w:color w:val="000000"/>
          </w:rPr>
          <w:id w:val="616652496"/>
          <w14:checkbox>
            <w14:checked w14:val="0"/>
            <w14:checkedState w14:val="2612" w14:font="MS Gothic"/>
            <w14:uncheckedState w14:val="2610" w14:font="MS Gothic"/>
          </w14:checkbox>
        </w:sdtPr>
        <w:sdtEndPr/>
        <w:sdtContent>
          <w:r w:rsidR="000415C1">
            <w:rPr>
              <w:rFonts w:ascii="MS Gothic" w:eastAsia="MS Gothic" w:hAnsi="MS Gothic" w:cs="Arial" w:hint="eastAsia"/>
              <w:color w:val="000000"/>
            </w:rPr>
            <w:t>☐</w:t>
          </w:r>
        </w:sdtContent>
      </w:sdt>
      <w:r w:rsidR="000415C1" w:rsidRPr="00070A8A">
        <w:rPr>
          <w:rFonts w:cs="Arial"/>
          <w:color w:val="000000"/>
        </w:rPr>
        <w:t xml:space="preserve"> </w:t>
      </w:r>
      <w:r w:rsidR="000415C1" w:rsidRPr="00070A8A">
        <w:rPr>
          <w:rFonts w:eastAsia="MS Gothic" w:cs="Arial"/>
          <w:color w:val="000000"/>
        </w:rPr>
        <w:t>M</w:t>
      </w:r>
      <w:r w:rsidR="000415C1" w:rsidRPr="00070A8A">
        <w:rPr>
          <w:noProof/>
          <w:lang w:eastAsia="de-DE"/>
        </w:rPr>
        <w:t>itteilung über Änderungen</w:t>
      </w:r>
    </w:p>
    <w:p w14:paraId="359F39F6" w14:textId="77777777" w:rsidR="000415C1" w:rsidRPr="00070A8A" w:rsidRDefault="000415C1" w:rsidP="000415C1">
      <w:pPr>
        <w:spacing w:after="120"/>
        <w:ind w:left="284"/>
        <w:rPr>
          <w:noProof/>
          <w:lang w:eastAsia="de-DE"/>
        </w:rPr>
      </w:pPr>
      <w:r w:rsidRPr="00070A8A">
        <w:rPr>
          <w:noProof/>
          <w:lang w:eastAsia="de-DE"/>
        </w:rPr>
        <w:t>Der Antragsteller ist verpflichtet, der Geschäftsstelle der DGUV zur Anerkennung freier Träger unverzüglich über jegliche Änderungen zu informieren, die auf die Anerkennung Einfluss haben könnten. Dies bezieht sich insbesondere auf Organisation, Management und Durchführung der Sifa-Lehrgänge. Die Geschäftsstelle prüft, wie die Anerkennung in solchen Fällen aufrechterhalten werden kann.</w:t>
      </w:r>
    </w:p>
    <w:bookmarkStart w:id="5" w:name="_Hlk96963107"/>
    <w:bookmarkStart w:id="6" w:name="_Hlk96955515"/>
    <w:p w14:paraId="08AF5E3A" w14:textId="77777777" w:rsidR="000415C1" w:rsidRPr="00070A8A" w:rsidRDefault="00BD026A" w:rsidP="000415C1">
      <w:pPr>
        <w:spacing w:after="120"/>
        <w:ind w:left="284" w:hanging="284"/>
        <w:rPr>
          <w:rFonts w:cs="Arial"/>
          <w:color w:val="000000"/>
        </w:rPr>
      </w:pPr>
      <w:sdt>
        <w:sdtPr>
          <w:rPr>
            <w:rFonts w:cs="Arial"/>
            <w:color w:val="000000"/>
          </w:rPr>
          <w:id w:val="-155071712"/>
          <w14:checkbox>
            <w14:checked w14:val="0"/>
            <w14:checkedState w14:val="2612" w14:font="MS Gothic"/>
            <w14:uncheckedState w14:val="2610" w14:font="MS Gothic"/>
          </w14:checkbox>
        </w:sdtPr>
        <w:sdtEndPr/>
        <w:sdtContent>
          <w:r w:rsidR="000415C1" w:rsidRPr="00070A8A">
            <w:rPr>
              <w:rFonts w:ascii="Segoe UI Symbol" w:hAnsi="Segoe UI Symbol" w:cs="Segoe UI Symbol"/>
              <w:color w:val="000000"/>
            </w:rPr>
            <w:t>☐</w:t>
          </w:r>
        </w:sdtContent>
      </w:sdt>
      <w:r w:rsidR="000415C1" w:rsidRPr="00070A8A">
        <w:rPr>
          <w:rFonts w:cs="Arial"/>
          <w:color w:val="000000"/>
        </w:rPr>
        <w:t xml:space="preserve"> Hiermit bestätigen wir, dass </w:t>
      </w:r>
      <w:bookmarkEnd w:id="5"/>
      <w:r w:rsidR="000415C1" w:rsidRPr="00070A8A">
        <w:rPr>
          <w:rFonts w:cs="Arial"/>
          <w:color w:val="000000"/>
        </w:rPr>
        <w:t>die Angaben in diesem Antrag und den beigefügen Unterlagen wahrheitsgemäß und vollständig sind.</w:t>
      </w:r>
    </w:p>
    <w:bookmarkEnd w:id="6"/>
    <w:p w14:paraId="4ABE89F2" w14:textId="50E0BC43" w:rsidR="000415C1" w:rsidRDefault="00BD026A" w:rsidP="000415C1">
      <w:pPr>
        <w:spacing w:after="120"/>
        <w:ind w:left="284" w:hanging="284"/>
        <w:rPr>
          <w:rFonts w:cs="Arial"/>
          <w:color w:val="000000"/>
        </w:rPr>
      </w:pPr>
      <w:sdt>
        <w:sdtPr>
          <w:rPr>
            <w:rFonts w:cs="Arial"/>
            <w:color w:val="000000"/>
          </w:rPr>
          <w:id w:val="1484354428"/>
          <w14:checkbox>
            <w14:checked w14:val="0"/>
            <w14:checkedState w14:val="2612" w14:font="MS Gothic"/>
            <w14:uncheckedState w14:val="2610" w14:font="MS Gothic"/>
          </w14:checkbox>
        </w:sdtPr>
        <w:sdtEndPr/>
        <w:sdtContent>
          <w:r w:rsidR="00255F34">
            <w:rPr>
              <w:rFonts w:ascii="MS Gothic" w:eastAsia="MS Gothic" w:hAnsi="MS Gothic" w:cs="Arial" w:hint="eastAsia"/>
              <w:color w:val="000000"/>
            </w:rPr>
            <w:t>☐</w:t>
          </w:r>
        </w:sdtContent>
      </w:sdt>
      <w:r w:rsidR="000415C1" w:rsidRPr="00070A8A">
        <w:rPr>
          <w:rFonts w:cs="Arial"/>
          <w:color w:val="000000"/>
        </w:rPr>
        <w:t xml:space="preserve"> Mit dem Antrag zur Durchführung des Anerkennungsverfahrens an die Geschäftsstelle der DGUV wird eine Gebühr fällig. Diese richtet sich nach der Gebührenordnung </w:t>
      </w:r>
      <w:r w:rsidR="00C32278">
        <w:rPr>
          <w:rFonts w:cs="Arial"/>
          <w:color w:val="000000"/>
        </w:rPr>
        <w:t>(</w:t>
      </w:r>
      <w:hyperlink r:id="rId11" w:history="1">
        <w:r w:rsidR="00C32278">
          <w:rPr>
            <w:rStyle w:val="Hyperlink"/>
          </w:rPr>
          <w:t>Webcode: d1183676</w:t>
        </w:r>
      </w:hyperlink>
      <w:r w:rsidR="00C32278">
        <w:t xml:space="preserve">) </w:t>
      </w:r>
      <w:r w:rsidR="000415C1" w:rsidRPr="00070A8A">
        <w:rPr>
          <w:rFonts w:cs="Arial"/>
          <w:color w:val="000000"/>
        </w:rPr>
        <w:t xml:space="preserve">zur Anerkennung freier Träger der Sifa-Ausbildung (Stand: </w:t>
      </w:r>
      <w:r w:rsidR="00931643">
        <w:rPr>
          <w:rFonts w:cs="Arial"/>
          <w:color w:val="000000"/>
        </w:rPr>
        <w:t>April</w:t>
      </w:r>
      <w:r w:rsidR="000415C1" w:rsidRPr="00070A8A">
        <w:rPr>
          <w:rFonts w:cs="Arial"/>
          <w:color w:val="000000"/>
        </w:rPr>
        <w:t xml:space="preserve"> 2022). Hiermit erkennen wir die Kostenpflicht des Anerkennungsverfahrens an.</w:t>
      </w:r>
    </w:p>
    <w:p w14:paraId="283E7469" w14:textId="75FD3310" w:rsidR="00D3649C" w:rsidRDefault="00BD026A" w:rsidP="00D3649C">
      <w:pPr>
        <w:spacing w:after="120"/>
        <w:ind w:left="284" w:hanging="284"/>
        <w:rPr>
          <w:noProof/>
          <w:lang w:eastAsia="de-DE"/>
        </w:rPr>
      </w:pPr>
      <w:sdt>
        <w:sdtPr>
          <w:rPr>
            <w:rFonts w:cs="Arial"/>
            <w:color w:val="000000"/>
          </w:rPr>
          <w:id w:val="-651359687"/>
          <w14:checkbox>
            <w14:checked w14:val="0"/>
            <w14:checkedState w14:val="2612" w14:font="MS Gothic"/>
            <w14:uncheckedState w14:val="2610" w14:font="MS Gothic"/>
          </w14:checkbox>
        </w:sdtPr>
        <w:sdtEndPr/>
        <w:sdtContent>
          <w:r w:rsidR="00D3649C">
            <w:rPr>
              <w:rFonts w:ascii="MS Gothic" w:eastAsia="MS Gothic" w:hAnsi="MS Gothic" w:cs="Arial" w:hint="eastAsia"/>
              <w:color w:val="000000"/>
            </w:rPr>
            <w:t>☐</w:t>
          </w:r>
        </w:sdtContent>
      </w:sdt>
      <w:r w:rsidR="00D3649C" w:rsidRPr="00070A8A">
        <w:rPr>
          <w:rFonts w:cs="Arial"/>
          <w:color w:val="000000"/>
        </w:rPr>
        <w:t xml:space="preserve"> </w:t>
      </w:r>
      <w:r w:rsidR="00D3649C">
        <w:rPr>
          <w:rFonts w:cs="Arial"/>
          <w:color w:val="000000"/>
        </w:rPr>
        <w:t xml:space="preserve">Die </w:t>
      </w:r>
      <w:r w:rsidR="00D3649C" w:rsidRPr="00070A8A">
        <w:rPr>
          <w:noProof/>
          <w:lang w:eastAsia="de-DE"/>
        </w:rPr>
        <w:t>Geschäftsstelle der DGUV zur Anerkennung freier Träger</w:t>
      </w:r>
      <w:r w:rsidR="00D3649C">
        <w:rPr>
          <w:noProof/>
          <w:lang w:eastAsia="de-DE"/>
        </w:rPr>
        <w:t xml:space="preserve"> ist berechtigt, </w:t>
      </w:r>
      <w:r w:rsidR="00D3649C" w:rsidRPr="00D16312">
        <w:rPr>
          <w:noProof/>
          <w:lang w:eastAsia="de-DE"/>
        </w:rPr>
        <w:t>eine Kopie des Anerkennungsbescheides an die Bundesanstalt für Arbeitsschutz und Arbeitsmedizin für eine dort geführte Übersicht der anerkannten Sifa-Lehrgänge</w:t>
      </w:r>
      <w:r w:rsidR="00D3649C">
        <w:rPr>
          <w:noProof/>
          <w:lang w:eastAsia="de-DE"/>
        </w:rPr>
        <w:t xml:space="preserve"> weiterzuleiten. Die Bundesanstalt für Arbeitsschutz und Arbeitsmedizin stellt die Lehrgangsanerkennungen , die Kontaktdaten des Lehrgangsträgers gegebenenfalls einschließlich der Ansprechspartner, die Ausbildungsstufen sowie die Dauer der Zulassung auf ihren Internetauftritt ein. Die Geschäftsstelle der DGUV zur Anerkennung freier Träger ist ferner berecht</w:t>
      </w:r>
      <w:r w:rsidR="007F53CA">
        <w:rPr>
          <w:noProof/>
          <w:lang w:eastAsia="de-DE"/>
        </w:rPr>
        <w:t>i</w:t>
      </w:r>
      <w:r w:rsidR="00D3649C">
        <w:rPr>
          <w:noProof/>
          <w:lang w:eastAsia="de-DE"/>
        </w:rPr>
        <w:t xml:space="preserve">gt, die beteiligten Stellen über die Beantragung, Erteilung, Verweigerung und Rücknahme einer Anerkennung zu unterrichten. </w:t>
      </w:r>
      <w:r w:rsidR="00D3649C" w:rsidRPr="00D16312">
        <w:rPr>
          <w:noProof/>
          <w:lang w:eastAsia="de-DE"/>
        </w:rPr>
        <w:t>Hierzu gilt das Einverständnis des Auftraggebers als erteilt.</w:t>
      </w:r>
    </w:p>
    <w:p w14:paraId="11B42A04" w14:textId="77777777" w:rsidR="00D3649C" w:rsidRPr="00070A8A" w:rsidRDefault="00D3649C" w:rsidP="000415C1">
      <w:pPr>
        <w:spacing w:after="120"/>
        <w:ind w:left="284" w:hanging="284"/>
        <w:rPr>
          <w:rFonts w:cs="Arial"/>
          <w:color w:val="000000"/>
        </w:rPr>
      </w:pPr>
    </w:p>
    <w:p w14:paraId="437DE455" w14:textId="775D2A85" w:rsidR="008E1B96" w:rsidRDefault="008E1B96" w:rsidP="000415C1">
      <w:pPr>
        <w:spacing w:after="120"/>
        <w:ind w:left="284" w:hanging="284"/>
        <w:rPr>
          <w:rFonts w:cs="Arial"/>
          <w:color w:val="000000"/>
        </w:rPr>
      </w:pPr>
    </w:p>
    <w:p w14:paraId="4C352607" w14:textId="77777777" w:rsidR="00931643" w:rsidRPr="00070A8A" w:rsidRDefault="00931643" w:rsidP="000415C1">
      <w:pPr>
        <w:spacing w:after="120"/>
        <w:ind w:left="284" w:hanging="284"/>
        <w:rPr>
          <w:rFonts w:cs="Arial"/>
          <w:color w:val="000000"/>
        </w:rPr>
      </w:pPr>
    </w:p>
    <w:tbl>
      <w:tblPr>
        <w:tblStyle w:val="Tabellenraster2"/>
        <w:tblW w:w="9493"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2551"/>
        <w:gridCol w:w="2943"/>
        <w:gridCol w:w="2019"/>
      </w:tblGrid>
      <w:tr w:rsidR="000415C1" w:rsidRPr="00070A8A" w14:paraId="108DB80A" w14:textId="77777777" w:rsidTr="00BA6F4A">
        <w:sdt>
          <w:sdtPr>
            <w:rPr>
              <w:color w:val="000000"/>
            </w:rPr>
            <w:id w:val="788020347"/>
            <w:placeholder>
              <w:docPart w:val="77A2CD921B604C44A0F5423DC45F8C55"/>
            </w:placeholder>
            <w:showingPlcHdr/>
            <w:text/>
          </w:sdtPr>
          <w:sdtEndPr/>
          <w:sdtContent>
            <w:tc>
              <w:tcPr>
                <w:tcW w:w="1980" w:type="dxa"/>
                <w:tcBorders>
                  <w:top w:val="nil"/>
                  <w:bottom w:val="single" w:sz="4" w:space="0" w:color="auto"/>
                </w:tcBorders>
              </w:tcPr>
              <w:p w14:paraId="521B040B" w14:textId="77777777" w:rsidR="000415C1" w:rsidRPr="00070A8A" w:rsidRDefault="000415C1" w:rsidP="00BA6F4A">
                <w:pPr>
                  <w:spacing w:after="120"/>
                  <w:rPr>
                    <w:color w:val="000000"/>
                  </w:rPr>
                </w:pPr>
                <w:r w:rsidRPr="00070A8A">
                  <w:rPr>
                    <w:color w:val="808080"/>
                  </w:rPr>
                  <w:t>Ort</w:t>
                </w:r>
              </w:p>
            </w:tc>
          </w:sdtContent>
        </w:sdt>
        <w:sdt>
          <w:sdtPr>
            <w:rPr>
              <w:color w:val="000000"/>
            </w:rPr>
            <w:id w:val="1220013401"/>
            <w:placeholder>
              <w:docPart w:val="220B41186E344FA5ADB9F410F224F366"/>
            </w:placeholder>
            <w:showingPlcHdr/>
            <w:date>
              <w:dateFormat w:val="dd.MM.yyyy"/>
              <w:lid w:val="de-DE"/>
              <w:storeMappedDataAs w:val="dateTime"/>
              <w:calendar w:val="gregorian"/>
            </w:date>
          </w:sdtPr>
          <w:sdtEndPr/>
          <w:sdtContent>
            <w:tc>
              <w:tcPr>
                <w:tcW w:w="2551" w:type="dxa"/>
                <w:tcBorders>
                  <w:top w:val="nil"/>
                  <w:bottom w:val="single" w:sz="4" w:space="0" w:color="auto"/>
                </w:tcBorders>
              </w:tcPr>
              <w:p w14:paraId="7176F15C" w14:textId="77777777" w:rsidR="000415C1" w:rsidRPr="00070A8A" w:rsidRDefault="000415C1" w:rsidP="00BA6F4A">
                <w:pPr>
                  <w:spacing w:after="120"/>
                  <w:rPr>
                    <w:color w:val="000000"/>
                  </w:rPr>
                </w:pPr>
                <w:r w:rsidRPr="00070A8A">
                  <w:rPr>
                    <w:color w:val="808080"/>
                  </w:rPr>
                  <w:t>Datum</w:t>
                </w:r>
              </w:p>
            </w:tc>
          </w:sdtContent>
        </w:sdt>
        <w:tc>
          <w:tcPr>
            <w:tcW w:w="2943" w:type="dxa"/>
            <w:tcBorders>
              <w:top w:val="nil"/>
              <w:bottom w:val="single" w:sz="4" w:space="0" w:color="auto"/>
            </w:tcBorders>
          </w:tcPr>
          <w:p w14:paraId="7B164EAE" w14:textId="77777777" w:rsidR="000415C1" w:rsidRPr="00070A8A" w:rsidRDefault="000415C1" w:rsidP="00BA6F4A">
            <w:pPr>
              <w:spacing w:after="120"/>
              <w:rPr>
                <w:color w:val="000000"/>
              </w:rPr>
            </w:pPr>
          </w:p>
        </w:tc>
        <w:tc>
          <w:tcPr>
            <w:tcW w:w="2019" w:type="dxa"/>
            <w:tcBorders>
              <w:top w:val="nil"/>
              <w:bottom w:val="single" w:sz="4" w:space="0" w:color="auto"/>
            </w:tcBorders>
          </w:tcPr>
          <w:p w14:paraId="21D55795" w14:textId="77777777" w:rsidR="000415C1" w:rsidRPr="00070A8A" w:rsidRDefault="000415C1" w:rsidP="00BA6F4A">
            <w:pPr>
              <w:spacing w:after="120"/>
              <w:rPr>
                <w:rFonts w:cs="Arial"/>
                <w:color w:val="000000"/>
              </w:rPr>
            </w:pPr>
          </w:p>
        </w:tc>
      </w:tr>
      <w:tr w:rsidR="000415C1" w:rsidRPr="00070A8A" w14:paraId="7683D17B" w14:textId="77777777" w:rsidTr="00BA6F4A">
        <w:tc>
          <w:tcPr>
            <w:tcW w:w="1980" w:type="dxa"/>
            <w:tcBorders>
              <w:top w:val="single" w:sz="4" w:space="0" w:color="auto"/>
            </w:tcBorders>
          </w:tcPr>
          <w:p w14:paraId="27DA00FF" w14:textId="77777777" w:rsidR="000415C1" w:rsidRPr="00070A8A" w:rsidRDefault="000415C1" w:rsidP="00BA6F4A">
            <w:pPr>
              <w:spacing w:after="120"/>
              <w:rPr>
                <w:rFonts w:cs="Arial"/>
                <w:color w:val="000000"/>
              </w:rPr>
            </w:pPr>
            <w:r w:rsidRPr="00070A8A">
              <w:rPr>
                <w:rFonts w:cs="Arial"/>
                <w:color w:val="000000"/>
              </w:rPr>
              <w:t>Ort</w:t>
            </w:r>
          </w:p>
        </w:tc>
        <w:tc>
          <w:tcPr>
            <w:tcW w:w="2551" w:type="dxa"/>
            <w:tcBorders>
              <w:top w:val="single" w:sz="4" w:space="0" w:color="auto"/>
            </w:tcBorders>
          </w:tcPr>
          <w:p w14:paraId="7164F44D" w14:textId="77777777" w:rsidR="000415C1" w:rsidRPr="00070A8A" w:rsidRDefault="000415C1" w:rsidP="00BA6F4A">
            <w:pPr>
              <w:spacing w:after="120"/>
              <w:rPr>
                <w:rFonts w:cs="Arial"/>
                <w:color w:val="000000"/>
              </w:rPr>
            </w:pPr>
            <w:r w:rsidRPr="00070A8A">
              <w:rPr>
                <w:rFonts w:cs="Arial"/>
                <w:color w:val="000000"/>
              </w:rPr>
              <w:t>Datum</w:t>
            </w:r>
          </w:p>
        </w:tc>
        <w:tc>
          <w:tcPr>
            <w:tcW w:w="2943" w:type="dxa"/>
            <w:tcBorders>
              <w:top w:val="single" w:sz="4" w:space="0" w:color="auto"/>
            </w:tcBorders>
          </w:tcPr>
          <w:p w14:paraId="48FD1A9E" w14:textId="77777777" w:rsidR="000415C1" w:rsidRPr="00070A8A" w:rsidRDefault="000415C1" w:rsidP="00BA6F4A">
            <w:pPr>
              <w:spacing w:after="120"/>
              <w:jc w:val="both"/>
              <w:rPr>
                <w:rFonts w:cs="Arial"/>
                <w:color w:val="000000"/>
              </w:rPr>
            </w:pPr>
            <w:r w:rsidRPr="00070A8A">
              <w:rPr>
                <w:rFonts w:cs="Arial"/>
                <w:color w:val="000000"/>
              </w:rPr>
              <w:t>Unterschrift</w:t>
            </w:r>
          </w:p>
        </w:tc>
        <w:tc>
          <w:tcPr>
            <w:tcW w:w="2019" w:type="dxa"/>
            <w:tcBorders>
              <w:top w:val="single" w:sz="4" w:space="0" w:color="auto"/>
            </w:tcBorders>
          </w:tcPr>
          <w:p w14:paraId="30F307ED" w14:textId="77777777" w:rsidR="000415C1" w:rsidRPr="00070A8A" w:rsidRDefault="000415C1" w:rsidP="00BA6F4A">
            <w:pPr>
              <w:spacing w:after="120"/>
              <w:rPr>
                <w:rFonts w:cs="Arial"/>
                <w:color w:val="000000"/>
              </w:rPr>
            </w:pPr>
            <w:r w:rsidRPr="00070A8A">
              <w:rPr>
                <w:rFonts w:cs="Arial"/>
                <w:color w:val="000000"/>
              </w:rPr>
              <w:t>Firmenstempel</w:t>
            </w:r>
          </w:p>
        </w:tc>
      </w:tr>
    </w:tbl>
    <w:p w14:paraId="25493C7D" w14:textId="77777777" w:rsidR="0078095A" w:rsidRDefault="0078095A" w:rsidP="00D721D7"/>
    <w:sectPr w:rsidR="0078095A" w:rsidSect="00D721D7">
      <w:headerReference w:type="default" r:id="rId12"/>
      <w:footerReference w:type="default" r:id="rId13"/>
      <w:headerReference w:type="first" r:id="rId14"/>
      <w:footerReference w:type="first" r:id="rId15"/>
      <w:pgSz w:w="11906" w:h="16838" w:code="9"/>
      <w:pgMar w:top="2835"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B4DA" w14:textId="77777777" w:rsidR="00646623" w:rsidRDefault="00646623" w:rsidP="003D338A">
      <w:pPr>
        <w:spacing w:after="0"/>
      </w:pPr>
      <w:r>
        <w:separator/>
      </w:r>
    </w:p>
  </w:endnote>
  <w:endnote w:type="continuationSeparator" w:id="0">
    <w:p w14:paraId="2A76F954" w14:textId="77777777" w:rsidR="00646623" w:rsidRDefault="00646623" w:rsidP="003D3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D51B" w14:textId="26B4D13F" w:rsidR="00CB3842" w:rsidRDefault="00E55CD4" w:rsidP="00A1784A">
    <w:pPr>
      <w:pStyle w:val="DGUVSeitennummer"/>
    </w:pPr>
    <w:r>
      <w:t>Stand: 2022</w:t>
    </w:r>
    <w:r w:rsidR="005B2D5E">
      <w:t>/</w:t>
    </w:r>
    <w:r>
      <w:t>01</w:t>
    </w:r>
    <w:r w:rsidR="005B2D5E">
      <w:t>/</w:t>
    </w:r>
    <w:r>
      <w:t>05</w:t>
    </w:r>
    <w:r>
      <w:tab/>
    </w:r>
    <w:r>
      <w:tab/>
    </w:r>
    <w:r>
      <w:tab/>
    </w:r>
    <w:r>
      <w:tab/>
    </w:r>
    <w:r>
      <w:tab/>
    </w:r>
    <w:r>
      <w:tab/>
    </w:r>
    <w:r>
      <w:tab/>
    </w:r>
    <w:r>
      <w:tab/>
    </w:r>
    <w:r>
      <w:tab/>
    </w:r>
    <w:r>
      <w:tab/>
    </w:r>
    <w:r w:rsidR="00CB3842" w:rsidRPr="00483693">
      <w:fldChar w:fldCharType="begin"/>
    </w:r>
    <w:r w:rsidR="00CB3842" w:rsidRPr="00483693">
      <w:instrText xml:space="preserve"> IF </w:instrText>
    </w:r>
    <w:r w:rsidR="00BD026A">
      <w:fldChar w:fldCharType="begin"/>
    </w:r>
    <w:r w:rsidR="00BD026A">
      <w:instrText xml:space="preserve"> NUMPAGES </w:instrText>
    </w:r>
    <w:r w:rsidR="00BD026A">
      <w:fldChar w:fldCharType="separate"/>
    </w:r>
    <w:r w:rsidR="00BD026A">
      <w:rPr>
        <w:noProof/>
      </w:rPr>
      <w:instrText>7</w:instrText>
    </w:r>
    <w:r w:rsidR="00BD026A">
      <w:rPr>
        <w:noProof/>
      </w:rPr>
      <w:fldChar w:fldCharType="end"/>
    </w:r>
    <w:r w:rsidR="00CB3842" w:rsidRPr="00483693">
      <w:instrText>&gt;„1“ „</w:instrText>
    </w:r>
    <w:r w:rsidR="00CB3842" w:rsidRPr="00483693">
      <w:fldChar w:fldCharType="begin"/>
    </w:r>
    <w:r w:rsidR="00CB3842" w:rsidRPr="00483693">
      <w:instrText xml:space="preserve"> PAGE </w:instrText>
    </w:r>
    <w:r w:rsidR="00CB3842" w:rsidRPr="00483693">
      <w:fldChar w:fldCharType="separate"/>
    </w:r>
    <w:r w:rsidR="00BD026A">
      <w:rPr>
        <w:noProof/>
      </w:rPr>
      <w:instrText>7</w:instrText>
    </w:r>
    <w:r w:rsidR="00CB3842" w:rsidRPr="00483693">
      <w:fldChar w:fldCharType="end"/>
    </w:r>
    <w:r w:rsidR="00CB3842" w:rsidRPr="00483693">
      <w:instrText xml:space="preserve"> / </w:instrText>
    </w:r>
    <w:r w:rsidR="00BD026A">
      <w:fldChar w:fldCharType="begin"/>
    </w:r>
    <w:r w:rsidR="00BD026A">
      <w:instrText xml:space="preserve"> NUMPAGES </w:instrText>
    </w:r>
    <w:r w:rsidR="00BD026A">
      <w:fldChar w:fldCharType="separate"/>
    </w:r>
    <w:r w:rsidR="00BD026A">
      <w:rPr>
        <w:noProof/>
      </w:rPr>
      <w:instrText>7</w:instrText>
    </w:r>
    <w:r w:rsidR="00BD026A">
      <w:rPr>
        <w:noProof/>
      </w:rPr>
      <w:fldChar w:fldCharType="end"/>
    </w:r>
    <w:r w:rsidR="00CB3842" w:rsidRPr="00483693">
      <w:instrText>“</w:instrText>
    </w:r>
    <w:r w:rsidR="00CB3842" w:rsidRPr="00483693">
      <w:fldChar w:fldCharType="separate"/>
    </w:r>
    <w:r w:rsidR="00BD026A">
      <w:rPr>
        <w:noProof/>
      </w:rPr>
      <w:t>7</w:t>
    </w:r>
    <w:r w:rsidR="00BD026A" w:rsidRPr="00483693">
      <w:rPr>
        <w:noProof/>
      </w:rPr>
      <w:t xml:space="preserve"> / </w:t>
    </w:r>
    <w:r w:rsidR="00BD026A">
      <w:rPr>
        <w:noProof/>
      </w:rPr>
      <w:t>7</w:t>
    </w:r>
    <w:r w:rsidR="00CB3842" w:rsidRPr="0048369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4B42" w14:textId="1CCFC623" w:rsidR="00CB3842" w:rsidRPr="00E84856" w:rsidRDefault="00CB3842" w:rsidP="00E84856">
    <w:pPr>
      <w:pStyle w:val="DGUVSeitennummerS1"/>
    </w:pPr>
    <w:r w:rsidRPr="00B07963">
      <w:rPr>
        <w:noProof/>
        <w:lang w:eastAsia="de-DE"/>
      </w:rPr>
      <mc:AlternateContent>
        <mc:Choice Requires="wps">
          <w:drawing>
            <wp:anchor distT="0" distB="0" distL="114300" distR="114300" simplePos="0" relativeHeight="251659264" behindDoc="0" locked="1" layoutInCell="1" allowOverlap="1" wp14:anchorId="0188C2BB" wp14:editId="76A3241F">
              <wp:simplePos x="0" y="0"/>
              <wp:positionH relativeFrom="page">
                <wp:posOffset>899795</wp:posOffset>
              </wp:positionH>
              <wp:positionV relativeFrom="page">
                <wp:posOffset>9604375</wp:posOffset>
              </wp:positionV>
              <wp:extent cx="6300000" cy="720000"/>
              <wp:effectExtent l="0" t="0" r="5715" b="4445"/>
              <wp:wrapNone/>
              <wp:docPr id="35" name="shp_FZ_St_Augustin_DGUV_GER"/>
              <wp:cNvGraphicFramePr/>
              <a:graphic xmlns:a="http://schemas.openxmlformats.org/drawingml/2006/main">
                <a:graphicData uri="http://schemas.microsoft.com/office/word/2010/wordprocessingShape">
                  <wps:wsp>
                    <wps:cNvSpPr txBox="1"/>
                    <wps:spPr>
                      <a:xfrm>
                        <a:off x="0" y="0"/>
                        <a:ext cx="6300000" cy="720000"/>
                      </a:xfrm>
                      <a:prstGeom prst="rect">
                        <a:avLst/>
                      </a:prstGeom>
                      <a:noFill/>
                      <a:ln w="6350">
                        <a:noFill/>
                      </a:ln>
                      <a:effectLst/>
                    </wps:spPr>
                    <wps:txbx>
                      <w:txbxContent>
                        <w:tbl>
                          <w:tblPr>
                            <w:tblW w:w="0" w:type="auto"/>
                            <w:tblCellMar>
                              <w:left w:w="0" w:type="dxa"/>
                              <w:right w:w="0" w:type="dxa"/>
                            </w:tblCellMar>
                            <w:tblLook w:val="01E0" w:firstRow="1" w:lastRow="1" w:firstColumn="1" w:lastColumn="1" w:noHBand="0" w:noVBand="0"/>
                          </w:tblPr>
                          <w:tblGrid>
                            <w:gridCol w:w="2093"/>
                            <w:gridCol w:w="351"/>
                            <w:gridCol w:w="1786"/>
                            <w:gridCol w:w="351"/>
                            <w:gridCol w:w="2372"/>
                            <w:gridCol w:w="351"/>
                            <w:gridCol w:w="1711"/>
                          </w:tblGrid>
                          <w:tr w:rsidR="00CB3842" w:rsidRPr="00483693" w14:paraId="36BB4365" w14:textId="77777777" w:rsidTr="00BA6F4A">
                            <w:tc>
                              <w:tcPr>
                                <w:tcW w:w="0" w:type="auto"/>
                                <w:shd w:val="clear" w:color="auto" w:fill="auto"/>
                                <w:tcMar>
                                  <w:left w:w="0" w:type="dxa"/>
                                  <w:right w:w="0" w:type="dxa"/>
                                </w:tcMar>
                              </w:tcPr>
                              <w:p w14:paraId="6BADAF33" w14:textId="77777777" w:rsidR="00CB3842" w:rsidRPr="0021262F" w:rsidRDefault="00CB3842" w:rsidP="00BA6F4A">
                                <w:pPr>
                                  <w:pStyle w:val="Fuzeile"/>
                                  <w:tabs>
                                    <w:tab w:val="clear" w:pos="4536"/>
                                    <w:tab w:val="clear" w:pos="9072"/>
                                  </w:tabs>
                                  <w:rPr>
                                    <w:rStyle w:val="DGUVfett"/>
                                  </w:rPr>
                                </w:pPr>
                                <w:r w:rsidRPr="0021262F">
                                  <w:rPr>
                                    <w:rStyle w:val="DGUVfett"/>
                                  </w:rPr>
                                  <w:t xml:space="preserve">Deutsche Gesetzliche </w:t>
                                </w:r>
                                <w:r w:rsidRPr="0021262F">
                                  <w:rPr>
                                    <w:rStyle w:val="DGUVfett"/>
                                  </w:rPr>
                                  <w:br/>
                                  <w:t>Unfallversicherung e.V. (DGUV)</w:t>
                                </w:r>
                              </w:p>
                              <w:p w14:paraId="0127192A" w14:textId="77777777" w:rsidR="00CB3842" w:rsidRPr="0021262F" w:rsidRDefault="00CB3842" w:rsidP="00BA6F4A">
                                <w:pPr>
                                  <w:pStyle w:val="Fuzeile"/>
                                  <w:tabs>
                                    <w:tab w:val="clear" w:pos="4536"/>
                                    <w:tab w:val="clear" w:pos="9072"/>
                                  </w:tabs>
                                  <w:rPr>
                                    <w:rStyle w:val="DGUVfett"/>
                                  </w:rPr>
                                </w:pPr>
                              </w:p>
                              <w:p w14:paraId="53FD0772" w14:textId="77777777" w:rsidR="00CB3842" w:rsidRPr="00483693" w:rsidRDefault="00CB3842" w:rsidP="00BA6F4A">
                                <w:pPr>
                                  <w:pStyle w:val="Fuzeile"/>
                                  <w:tabs>
                                    <w:tab w:val="clear" w:pos="4536"/>
                                    <w:tab w:val="clear" w:pos="9072"/>
                                  </w:tabs>
                                </w:pPr>
                                <w:r w:rsidRPr="00483693">
                                  <w:t xml:space="preserve">Spitzenverband der gewerblichen </w:t>
                                </w:r>
                                <w:r w:rsidRPr="00483693">
                                  <w:br/>
                                  <w:t xml:space="preserve">Berufsgenossenschaften und der </w:t>
                                </w:r>
                                <w:r w:rsidRPr="00483693">
                                  <w:br/>
                                  <w:t>Unfallversicherungsträger der</w:t>
                                </w:r>
                              </w:p>
                              <w:p w14:paraId="2D137A2E" w14:textId="77777777" w:rsidR="00CB3842" w:rsidRPr="00483693" w:rsidRDefault="00CB3842" w:rsidP="00BA6F4A">
                                <w:pPr>
                                  <w:pStyle w:val="Fuzeile"/>
                                  <w:tabs>
                                    <w:tab w:val="clear" w:pos="4536"/>
                                    <w:tab w:val="clear" w:pos="9072"/>
                                  </w:tabs>
                                </w:pPr>
                                <w:r w:rsidRPr="00483693">
                                  <w:t>öffentlichen Hand</w:t>
                                </w:r>
                              </w:p>
                            </w:tc>
                            <w:tc>
                              <w:tcPr>
                                <w:tcW w:w="0" w:type="auto"/>
                                <w:shd w:val="clear" w:color="auto" w:fill="auto"/>
                              </w:tcPr>
                              <w:p w14:paraId="5F430CE0" w14:textId="77777777" w:rsidR="00CB3842" w:rsidRDefault="00CB3842" w:rsidP="00BA6F4A">
                                <w:pPr>
                                  <w:pStyle w:val="Fuzeile"/>
                                  <w:tabs>
                                    <w:tab w:val="clear" w:pos="4536"/>
                                    <w:tab w:val="clear" w:pos="9072"/>
                                    <w:tab w:val="left" w:pos="567"/>
                                  </w:tabs>
                                </w:pPr>
                                <w:r>
                                  <w:t xml:space="preserve">         ‍</w:t>
                                </w:r>
                              </w:p>
                            </w:tc>
                            <w:tc>
                              <w:tcPr>
                                <w:tcW w:w="0" w:type="auto"/>
                                <w:shd w:val="clear" w:color="auto" w:fill="auto"/>
                                <w:tcMar>
                                  <w:left w:w="0" w:type="dxa"/>
                                  <w:right w:w="0" w:type="dxa"/>
                                </w:tcMar>
                              </w:tcPr>
                              <w:p w14:paraId="2A51E93C" w14:textId="77777777" w:rsidR="00CB3842" w:rsidRDefault="00CB3842" w:rsidP="00BA6F4A">
                                <w:pPr>
                                  <w:pStyle w:val="Fuzeile"/>
                                  <w:tabs>
                                    <w:tab w:val="clear" w:pos="4536"/>
                                    <w:tab w:val="clear" w:pos="9072"/>
                                    <w:tab w:val="left" w:pos="567"/>
                                  </w:tabs>
                                </w:pPr>
                                <w:r>
                                  <w:t>Alte Heerstraße 111</w:t>
                                </w:r>
                              </w:p>
                              <w:p w14:paraId="236D5FF1" w14:textId="77777777" w:rsidR="00CB3842" w:rsidRPr="00483693" w:rsidRDefault="00CB3842" w:rsidP="00BA6F4A">
                                <w:pPr>
                                  <w:pStyle w:val="Fuzeile"/>
                                  <w:tabs>
                                    <w:tab w:val="clear" w:pos="4536"/>
                                    <w:tab w:val="clear" w:pos="9072"/>
                                    <w:tab w:val="left" w:pos="567"/>
                                  </w:tabs>
                                </w:pPr>
                                <w:r>
                                  <w:t>53757 Sankt Augustin</w:t>
                                </w:r>
                              </w:p>
                              <w:p w14:paraId="36065C6B" w14:textId="77777777" w:rsidR="00CB3842" w:rsidRPr="00483693" w:rsidRDefault="00CB3842" w:rsidP="00BA6F4A">
                                <w:pPr>
                                  <w:pStyle w:val="Fuzeile"/>
                                  <w:tabs>
                                    <w:tab w:val="clear" w:pos="4536"/>
                                    <w:tab w:val="clear" w:pos="9072"/>
                                    <w:tab w:val="left" w:pos="567"/>
                                  </w:tabs>
                                </w:pPr>
                              </w:p>
                              <w:p w14:paraId="2D1453BB" w14:textId="77777777" w:rsidR="00CB3842" w:rsidRPr="00483693" w:rsidRDefault="00CB3842" w:rsidP="00BA6F4A">
                                <w:pPr>
                                  <w:pStyle w:val="Fuzeile"/>
                                  <w:tabs>
                                    <w:tab w:val="clear" w:pos="4536"/>
                                    <w:tab w:val="clear" w:pos="9072"/>
                                    <w:tab w:val="left" w:pos="567"/>
                                  </w:tabs>
                                </w:pPr>
                                <w:r w:rsidRPr="00483693">
                                  <w:t>Telefon</w:t>
                                </w:r>
                                <w:r w:rsidRPr="00483693">
                                  <w:tab/>
                                </w:r>
                                <w:r>
                                  <w:t>+49 30 13001-0</w:t>
                                </w:r>
                              </w:p>
                              <w:p w14:paraId="7FDD051F" w14:textId="77777777" w:rsidR="00CB3842" w:rsidRPr="00483693" w:rsidRDefault="00CB3842" w:rsidP="00BA6F4A">
                                <w:pPr>
                                  <w:pStyle w:val="Fuzeile"/>
                                  <w:tabs>
                                    <w:tab w:val="clear" w:pos="4536"/>
                                    <w:tab w:val="clear" w:pos="9072"/>
                                    <w:tab w:val="left" w:pos="567"/>
                                  </w:tabs>
                                </w:pPr>
                                <w:r w:rsidRPr="00483693">
                                  <w:t>Telefax</w:t>
                                </w:r>
                                <w:r w:rsidRPr="00483693">
                                  <w:tab/>
                                </w:r>
                                <w:r>
                                  <w:t>+49 30 13001-9876</w:t>
                                </w:r>
                              </w:p>
                              <w:p w14:paraId="5D1A6E72" w14:textId="77777777" w:rsidR="00CB3842" w:rsidRPr="00483693" w:rsidRDefault="00CB3842" w:rsidP="00BA6F4A">
                                <w:pPr>
                                  <w:pStyle w:val="Fuzeile"/>
                                  <w:tabs>
                                    <w:tab w:val="clear" w:pos="4536"/>
                                    <w:tab w:val="clear" w:pos="9072"/>
                                    <w:tab w:val="left" w:pos="567"/>
                                  </w:tabs>
                                </w:pPr>
                                <w:r w:rsidRPr="00483693">
                                  <w:t>E-Mail</w:t>
                                </w:r>
                                <w:r w:rsidRPr="00483693">
                                  <w:tab/>
                                </w:r>
                                <w:r>
                                  <w:t>info@dguv.de</w:t>
                                </w:r>
                              </w:p>
                              <w:p w14:paraId="5A0BF2BD" w14:textId="77777777" w:rsidR="00CB3842" w:rsidRPr="00483693" w:rsidRDefault="00CB3842" w:rsidP="00BA6F4A">
                                <w:pPr>
                                  <w:pStyle w:val="Fuzeile"/>
                                  <w:tabs>
                                    <w:tab w:val="clear" w:pos="4536"/>
                                    <w:tab w:val="clear" w:pos="9072"/>
                                    <w:tab w:val="left" w:pos="567"/>
                                  </w:tabs>
                                </w:pPr>
                                <w:r w:rsidRPr="00483693">
                                  <w:t>Internet</w:t>
                                </w:r>
                                <w:r w:rsidRPr="00483693">
                                  <w:tab/>
                                </w:r>
                                <w:r>
                                  <w:t>www.dguv.de</w:t>
                                </w:r>
                              </w:p>
                            </w:tc>
                            <w:tc>
                              <w:tcPr>
                                <w:tcW w:w="0" w:type="auto"/>
                                <w:shd w:val="clear" w:color="auto" w:fill="auto"/>
                              </w:tcPr>
                              <w:p w14:paraId="176C2902" w14:textId="77777777" w:rsidR="00CB3842" w:rsidRPr="00483693" w:rsidRDefault="00CB3842" w:rsidP="00BA6F4A">
                                <w:pPr>
                                  <w:pStyle w:val="Fuzeile"/>
                                  <w:tabs>
                                    <w:tab w:val="clear" w:pos="4536"/>
                                    <w:tab w:val="clear" w:pos="9072"/>
                                    <w:tab w:val="left" w:pos="425"/>
                                  </w:tabs>
                                </w:pPr>
                                <w:r>
                                  <w:t xml:space="preserve">         ‍</w:t>
                                </w:r>
                              </w:p>
                            </w:tc>
                            <w:tc>
                              <w:tcPr>
                                <w:tcW w:w="0" w:type="auto"/>
                                <w:shd w:val="clear" w:color="auto" w:fill="auto"/>
                                <w:tcMar>
                                  <w:left w:w="0" w:type="dxa"/>
                                  <w:right w:w="0" w:type="dxa"/>
                                </w:tcMar>
                              </w:tcPr>
                              <w:p w14:paraId="2B6DFE3B" w14:textId="77777777" w:rsidR="00CB3842" w:rsidRPr="00483693" w:rsidRDefault="00CB3842" w:rsidP="00BA6F4A">
                                <w:pPr>
                                  <w:pStyle w:val="Fuzeile"/>
                                  <w:tabs>
                                    <w:tab w:val="clear" w:pos="4536"/>
                                    <w:tab w:val="clear" w:pos="9072"/>
                                    <w:tab w:val="left" w:pos="425"/>
                                  </w:tabs>
                                </w:pPr>
                                <w:r w:rsidRPr="00483693">
                                  <w:t>Bank</w:t>
                                </w:r>
                                <w:r w:rsidRPr="00483693">
                                  <w:tab/>
                                </w:r>
                                <w:r>
                                  <w:t>Commerzbank AG</w:t>
                                </w:r>
                              </w:p>
                              <w:p w14:paraId="35BEE25E" w14:textId="77777777" w:rsidR="00CB3842" w:rsidRPr="00483693" w:rsidRDefault="00CB3842" w:rsidP="00BA6F4A">
                                <w:pPr>
                                  <w:pStyle w:val="Fuzeile"/>
                                  <w:tabs>
                                    <w:tab w:val="clear" w:pos="4536"/>
                                    <w:tab w:val="clear" w:pos="9072"/>
                                    <w:tab w:val="left" w:pos="425"/>
                                  </w:tabs>
                                </w:pPr>
                                <w:r w:rsidRPr="00483693">
                                  <w:t>IBAN</w:t>
                                </w:r>
                                <w:r w:rsidRPr="00483693">
                                  <w:tab/>
                                </w:r>
                                <w:r>
                                  <w:t>DE27 3804 0007 0333 3200 00</w:t>
                                </w:r>
                              </w:p>
                              <w:p w14:paraId="76FF0E2E" w14:textId="77777777" w:rsidR="00CB3842" w:rsidRPr="00483693" w:rsidRDefault="00CB3842" w:rsidP="00BA6F4A">
                                <w:pPr>
                                  <w:pStyle w:val="Fuzeile"/>
                                  <w:tabs>
                                    <w:tab w:val="clear" w:pos="4536"/>
                                    <w:tab w:val="clear" w:pos="9072"/>
                                    <w:tab w:val="left" w:pos="425"/>
                                  </w:tabs>
                                </w:pPr>
                                <w:r w:rsidRPr="00483693">
                                  <w:t>BIC</w:t>
                                </w:r>
                                <w:r w:rsidRPr="00483693">
                                  <w:tab/>
                                </w:r>
                                <w:r>
                                  <w:t>COBADEFFXXX</w:t>
                                </w:r>
                              </w:p>
                            </w:tc>
                            <w:tc>
                              <w:tcPr>
                                <w:tcW w:w="0" w:type="auto"/>
                                <w:shd w:val="clear" w:color="auto" w:fill="auto"/>
                              </w:tcPr>
                              <w:p w14:paraId="31CFF957" w14:textId="77777777" w:rsidR="00CB3842" w:rsidRPr="00483693" w:rsidRDefault="00CB3842" w:rsidP="00BA6F4A">
                                <w:pPr>
                                  <w:pStyle w:val="Fuzeile"/>
                                  <w:tabs>
                                    <w:tab w:val="clear" w:pos="4536"/>
                                    <w:tab w:val="clear" w:pos="9072"/>
                                    <w:tab w:val="left" w:pos="737"/>
                                  </w:tabs>
                                </w:pPr>
                                <w:r>
                                  <w:t xml:space="preserve">         ‍</w:t>
                                </w:r>
                              </w:p>
                            </w:tc>
                            <w:tc>
                              <w:tcPr>
                                <w:tcW w:w="0" w:type="auto"/>
                                <w:shd w:val="clear" w:color="auto" w:fill="auto"/>
                                <w:tcMar>
                                  <w:left w:w="0" w:type="dxa"/>
                                  <w:right w:w="0" w:type="dxa"/>
                                </w:tcMar>
                              </w:tcPr>
                              <w:p w14:paraId="129D578C" w14:textId="77777777" w:rsidR="00CB3842" w:rsidRPr="00EE3529" w:rsidRDefault="00CB3842" w:rsidP="00BA6F4A">
                                <w:pPr>
                                  <w:pStyle w:val="Fuzeile"/>
                                  <w:tabs>
                                    <w:tab w:val="clear" w:pos="4536"/>
                                    <w:tab w:val="clear" w:pos="9072"/>
                                    <w:tab w:val="left" w:pos="737"/>
                                  </w:tabs>
                                  <w:rPr>
                                    <w:lang w:val="en-GB"/>
                                  </w:rPr>
                                </w:pPr>
                                <w:r w:rsidRPr="00EE3529">
                                  <w:rPr>
                                    <w:lang w:val="en-GB"/>
                                  </w:rPr>
                                  <w:t>USt-IdNr.</w:t>
                                </w:r>
                                <w:r w:rsidRPr="00EE3529">
                                  <w:rPr>
                                    <w:lang w:val="en-GB"/>
                                  </w:rPr>
                                  <w:tab/>
                                  <w:t>DE123 382 489</w:t>
                                </w:r>
                              </w:p>
                              <w:p w14:paraId="393460A3" w14:textId="77777777" w:rsidR="00CB3842" w:rsidRPr="00EE3529" w:rsidRDefault="00CB3842" w:rsidP="00BA6F4A">
                                <w:pPr>
                                  <w:pStyle w:val="Fuzeile"/>
                                  <w:tabs>
                                    <w:tab w:val="clear" w:pos="4536"/>
                                    <w:tab w:val="clear" w:pos="9072"/>
                                    <w:tab w:val="left" w:pos="737"/>
                                  </w:tabs>
                                  <w:rPr>
                                    <w:lang w:val="en-GB"/>
                                  </w:rPr>
                                </w:pPr>
                                <w:r w:rsidRPr="00EE3529">
                                  <w:rPr>
                                    <w:lang w:val="en-GB"/>
                                  </w:rPr>
                                  <w:t>St.-Nr.</w:t>
                                </w:r>
                                <w:r w:rsidRPr="00EE3529">
                                  <w:rPr>
                                    <w:lang w:val="en-GB"/>
                                  </w:rPr>
                                  <w:tab/>
                                  <w:t>222/5751/0325</w:t>
                                </w:r>
                              </w:p>
                              <w:p w14:paraId="296C31B2" w14:textId="77777777" w:rsidR="00CB3842" w:rsidRPr="00483693" w:rsidRDefault="00CB3842" w:rsidP="00BA6F4A">
                                <w:pPr>
                                  <w:pStyle w:val="Fuzeile"/>
                                  <w:tabs>
                                    <w:tab w:val="clear" w:pos="4536"/>
                                    <w:tab w:val="clear" w:pos="9072"/>
                                    <w:tab w:val="left" w:pos="737"/>
                                  </w:tabs>
                                </w:pPr>
                                <w:r w:rsidRPr="00483693">
                                  <w:t>IK</w:t>
                                </w:r>
                                <w:r w:rsidRPr="00483693">
                                  <w:tab/>
                                </w:r>
                                <w:r>
                                  <w:t>12 05 9148 1</w:t>
                                </w:r>
                              </w:p>
                            </w:tc>
                          </w:tr>
                        </w:tbl>
                        <w:p w14:paraId="49154957" w14:textId="77777777" w:rsidR="00CB3842" w:rsidRDefault="00CB3842" w:rsidP="00BA6F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8C2BB" id="_x0000_t202" coordsize="21600,21600" o:spt="202" path="m,l,21600r21600,l21600,xe">
              <v:stroke joinstyle="miter"/>
              <v:path gradientshapeok="t" o:connecttype="rect"/>
            </v:shapetype>
            <v:shape id="shp_FZ_St_Augustin_DGUV_GER" o:spid="_x0000_s1026" type="#_x0000_t202" style="position:absolute;left:0;text-align:left;margin-left:70.85pt;margin-top:756.25pt;width:496.0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" filled="f" stroked="f" strokeweight=".5pt">
              <v:textbox inset="0,0,0,0">
                <w:txbxContent>
                  <w:tbl>
                    <w:tblPr>
                      <w:tblW w:w="0" w:type="auto"/>
                      <w:tblCellMar>
                        <w:left w:w="0" w:type="dxa"/>
                        <w:right w:w="0" w:type="dxa"/>
                      </w:tblCellMar>
                      <w:tblLook w:val="01E0" w:firstRow="1" w:lastRow="1" w:firstColumn="1" w:lastColumn="1" w:noHBand="0" w:noVBand="0"/>
                    </w:tblPr>
                    <w:tblGrid>
                      <w:gridCol w:w="2093"/>
                      <w:gridCol w:w="351"/>
                      <w:gridCol w:w="1786"/>
                      <w:gridCol w:w="351"/>
                      <w:gridCol w:w="2372"/>
                      <w:gridCol w:w="351"/>
                      <w:gridCol w:w="1711"/>
                    </w:tblGrid>
                    <w:tr w:rsidR="00CB3842" w:rsidRPr="00483693" w14:paraId="36BB4365" w14:textId="77777777" w:rsidTr="00BA6F4A">
                      <w:tc>
                        <w:tcPr>
                          <w:tcW w:w="0" w:type="auto"/>
                          <w:shd w:val="clear" w:color="auto" w:fill="auto"/>
                          <w:tcMar>
                            <w:left w:w="0" w:type="dxa"/>
                            <w:right w:w="0" w:type="dxa"/>
                          </w:tcMar>
                        </w:tcPr>
                        <w:p w14:paraId="6BADAF33" w14:textId="77777777" w:rsidR="00CB3842" w:rsidRPr="0021262F" w:rsidRDefault="00CB3842" w:rsidP="00BA6F4A">
                          <w:pPr>
                            <w:pStyle w:val="Fuzeile"/>
                            <w:tabs>
                              <w:tab w:val="clear" w:pos="4536"/>
                              <w:tab w:val="clear" w:pos="9072"/>
                            </w:tabs>
                            <w:rPr>
                              <w:rStyle w:val="DGUVfett"/>
                            </w:rPr>
                          </w:pPr>
                          <w:r w:rsidRPr="0021262F">
                            <w:rPr>
                              <w:rStyle w:val="DGUVfett"/>
                            </w:rPr>
                            <w:t xml:space="preserve">Deutsche Gesetzliche </w:t>
                          </w:r>
                          <w:r w:rsidRPr="0021262F">
                            <w:rPr>
                              <w:rStyle w:val="DGUVfett"/>
                            </w:rPr>
                            <w:br/>
                            <w:t>Unfallversicherung e.V. (DGUV)</w:t>
                          </w:r>
                        </w:p>
                        <w:p w14:paraId="0127192A" w14:textId="77777777" w:rsidR="00CB3842" w:rsidRPr="0021262F" w:rsidRDefault="00CB3842" w:rsidP="00BA6F4A">
                          <w:pPr>
                            <w:pStyle w:val="Fuzeile"/>
                            <w:tabs>
                              <w:tab w:val="clear" w:pos="4536"/>
                              <w:tab w:val="clear" w:pos="9072"/>
                            </w:tabs>
                            <w:rPr>
                              <w:rStyle w:val="DGUVfett"/>
                            </w:rPr>
                          </w:pPr>
                        </w:p>
                        <w:p w14:paraId="53FD0772" w14:textId="77777777" w:rsidR="00CB3842" w:rsidRPr="00483693" w:rsidRDefault="00CB3842" w:rsidP="00BA6F4A">
                          <w:pPr>
                            <w:pStyle w:val="Fuzeile"/>
                            <w:tabs>
                              <w:tab w:val="clear" w:pos="4536"/>
                              <w:tab w:val="clear" w:pos="9072"/>
                            </w:tabs>
                          </w:pPr>
                          <w:r w:rsidRPr="00483693">
                            <w:t xml:space="preserve">Spitzenverband der gewerblichen </w:t>
                          </w:r>
                          <w:r w:rsidRPr="00483693">
                            <w:br/>
                            <w:t xml:space="preserve">Berufsgenossenschaften und der </w:t>
                          </w:r>
                          <w:r w:rsidRPr="00483693">
                            <w:br/>
                            <w:t>Unfallversicherungsträger der</w:t>
                          </w:r>
                        </w:p>
                        <w:p w14:paraId="2D137A2E" w14:textId="77777777" w:rsidR="00CB3842" w:rsidRPr="00483693" w:rsidRDefault="00CB3842" w:rsidP="00BA6F4A">
                          <w:pPr>
                            <w:pStyle w:val="Fuzeile"/>
                            <w:tabs>
                              <w:tab w:val="clear" w:pos="4536"/>
                              <w:tab w:val="clear" w:pos="9072"/>
                            </w:tabs>
                          </w:pPr>
                          <w:r w:rsidRPr="00483693">
                            <w:t>öffentlichen Hand</w:t>
                          </w:r>
                        </w:p>
                      </w:tc>
                      <w:tc>
                        <w:tcPr>
                          <w:tcW w:w="0" w:type="auto"/>
                          <w:shd w:val="clear" w:color="auto" w:fill="auto"/>
                        </w:tcPr>
                        <w:p w14:paraId="5F430CE0" w14:textId="77777777" w:rsidR="00CB3842" w:rsidRDefault="00CB3842" w:rsidP="00BA6F4A">
                          <w:pPr>
                            <w:pStyle w:val="Fuzeile"/>
                            <w:tabs>
                              <w:tab w:val="clear" w:pos="4536"/>
                              <w:tab w:val="clear" w:pos="9072"/>
                              <w:tab w:val="left" w:pos="567"/>
                            </w:tabs>
                          </w:pPr>
                          <w:r>
                            <w:t xml:space="preserve">         ‍</w:t>
                          </w:r>
                        </w:p>
                      </w:tc>
                      <w:tc>
                        <w:tcPr>
                          <w:tcW w:w="0" w:type="auto"/>
                          <w:shd w:val="clear" w:color="auto" w:fill="auto"/>
                          <w:tcMar>
                            <w:left w:w="0" w:type="dxa"/>
                            <w:right w:w="0" w:type="dxa"/>
                          </w:tcMar>
                        </w:tcPr>
                        <w:p w14:paraId="2A51E93C" w14:textId="77777777" w:rsidR="00CB3842" w:rsidRDefault="00CB3842" w:rsidP="00BA6F4A">
                          <w:pPr>
                            <w:pStyle w:val="Fuzeile"/>
                            <w:tabs>
                              <w:tab w:val="clear" w:pos="4536"/>
                              <w:tab w:val="clear" w:pos="9072"/>
                              <w:tab w:val="left" w:pos="567"/>
                            </w:tabs>
                          </w:pPr>
                          <w:r>
                            <w:t>Alte Heerstraße 111</w:t>
                          </w:r>
                        </w:p>
                        <w:p w14:paraId="236D5FF1" w14:textId="77777777" w:rsidR="00CB3842" w:rsidRPr="00483693" w:rsidRDefault="00CB3842" w:rsidP="00BA6F4A">
                          <w:pPr>
                            <w:pStyle w:val="Fuzeile"/>
                            <w:tabs>
                              <w:tab w:val="clear" w:pos="4536"/>
                              <w:tab w:val="clear" w:pos="9072"/>
                              <w:tab w:val="left" w:pos="567"/>
                            </w:tabs>
                          </w:pPr>
                          <w:r>
                            <w:t>53757 Sankt Augustin</w:t>
                          </w:r>
                        </w:p>
                        <w:p w14:paraId="36065C6B" w14:textId="77777777" w:rsidR="00CB3842" w:rsidRPr="00483693" w:rsidRDefault="00CB3842" w:rsidP="00BA6F4A">
                          <w:pPr>
                            <w:pStyle w:val="Fuzeile"/>
                            <w:tabs>
                              <w:tab w:val="clear" w:pos="4536"/>
                              <w:tab w:val="clear" w:pos="9072"/>
                              <w:tab w:val="left" w:pos="567"/>
                            </w:tabs>
                          </w:pPr>
                        </w:p>
                        <w:p w14:paraId="2D1453BB" w14:textId="77777777" w:rsidR="00CB3842" w:rsidRPr="00483693" w:rsidRDefault="00CB3842" w:rsidP="00BA6F4A">
                          <w:pPr>
                            <w:pStyle w:val="Fuzeile"/>
                            <w:tabs>
                              <w:tab w:val="clear" w:pos="4536"/>
                              <w:tab w:val="clear" w:pos="9072"/>
                              <w:tab w:val="left" w:pos="567"/>
                            </w:tabs>
                          </w:pPr>
                          <w:r w:rsidRPr="00483693">
                            <w:t>Telefon</w:t>
                          </w:r>
                          <w:r w:rsidRPr="00483693">
                            <w:tab/>
                          </w:r>
                          <w:r>
                            <w:t>+49 30 13001-0</w:t>
                          </w:r>
                        </w:p>
                        <w:p w14:paraId="7FDD051F" w14:textId="77777777" w:rsidR="00CB3842" w:rsidRPr="00483693" w:rsidRDefault="00CB3842" w:rsidP="00BA6F4A">
                          <w:pPr>
                            <w:pStyle w:val="Fuzeile"/>
                            <w:tabs>
                              <w:tab w:val="clear" w:pos="4536"/>
                              <w:tab w:val="clear" w:pos="9072"/>
                              <w:tab w:val="left" w:pos="567"/>
                            </w:tabs>
                          </w:pPr>
                          <w:r w:rsidRPr="00483693">
                            <w:t>Telefax</w:t>
                          </w:r>
                          <w:r w:rsidRPr="00483693">
                            <w:tab/>
                          </w:r>
                          <w:r>
                            <w:t>+49 30 13001-9876</w:t>
                          </w:r>
                        </w:p>
                        <w:p w14:paraId="5D1A6E72" w14:textId="77777777" w:rsidR="00CB3842" w:rsidRPr="00483693" w:rsidRDefault="00CB3842" w:rsidP="00BA6F4A">
                          <w:pPr>
                            <w:pStyle w:val="Fuzeile"/>
                            <w:tabs>
                              <w:tab w:val="clear" w:pos="4536"/>
                              <w:tab w:val="clear" w:pos="9072"/>
                              <w:tab w:val="left" w:pos="567"/>
                            </w:tabs>
                          </w:pPr>
                          <w:r w:rsidRPr="00483693">
                            <w:t>E-Mail</w:t>
                          </w:r>
                          <w:r w:rsidRPr="00483693">
                            <w:tab/>
                          </w:r>
                          <w:r>
                            <w:t>info@dguv.de</w:t>
                          </w:r>
                        </w:p>
                        <w:p w14:paraId="5A0BF2BD" w14:textId="77777777" w:rsidR="00CB3842" w:rsidRPr="00483693" w:rsidRDefault="00CB3842" w:rsidP="00BA6F4A">
                          <w:pPr>
                            <w:pStyle w:val="Fuzeile"/>
                            <w:tabs>
                              <w:tab w:val="clear" w:pos="4536"/>
                              <w:tab w:val="clear" w:pos="9072"/>
                              <w:tab w:val="left" w:pos="567"/>
                            </w:tabs>
                          </w:pPr>
                          <w:r w:rsidRPr="00483693">
                            <w:t>Internet</w:t>
                          </w:r>
                          <w:r w:rsidRPr="00483693">
                            <w:tab/>
                          </w:r>
                          <w:r>
                            <w:t>www.dguv.de</w:t>
                          </w:r>
                        </w:p>
                      </w:tc>
                      <w:tc>
                        <w:tcPr>
                          <w:tcW w:w="0" w:type="auto"/>
                          <w:shd w:val="clear" w:color="auto" w:fill="auto"/>
                        </w:tcPr>
                        <w:p w14:paraId="176C2902" w14:textId="77777777" w:rsidR="00CB3842" w:rsidRPr="00483693" w:rsidRDefault="00CB3842" w:rsidP="00BA6F4A">
                          <w:pPr>
                            <w:pStyle w:val="Fuzeile"/>
                            <w:tabs>
                              <w:tab w:val="clear" w:pos="4536"/>
                              <w:tab w:val="clear" w:pos="9072"/>
                              <w:tab w:val="left" w:pos="425"/>
                            </w:tabs>
                          </w:pPr>
                          <w:r>
                            <w:t xml:space="preserve">         ‍</w:t>
                          </w:r>
                        </w:p>
                      </w:tc>
                      <w:tc>
                        <w:tcPr>
                          <w:tcW w:w="0" w:type="auto"/>
                          <w:shd w:val="clear" w:color="auto" w:fill="auto"/>
                          <w:tcMar>
                            <w:left w:w="0" w:type="dxa"/>
                            <w:right w:w="0" w:type="dxa"/>
                          </w:tcMar>
                        </w:tcPr>
                        <w:p w14:paraId="2B6DFE3B" w14:textId="77777777" w:rsidR="00CB3842" w:rsidRPr="00483693" w:rsidRDefault="00CB3842" w:rsidP="00BA6F4A">
                          <w:pPr>
                            <w:pStyle w:val="Fuzeile"/>
                            <w:tabs>
                              <w:tab w:val="clear" w:pos="4536"/>
                              <w:tab w:val="clear" w:pos="9072"/>
                              <w:tab w:val="left" w:pos="425"/>
                            </w:tabs>
                          </w:pPr>
                          <w:r w:rsidRPr="00483693">
                            <w:t>Bank</w:t>
                          </w:r>
                          <w:r w:rsidRPr="00483693">
                            <w:tab/>
                          </w:r>
                          <w:r>
                            <w:t>Commerzbank AG</w:t>
                          </w:r>
                        </w:p>
                        <w:p w14:paraId="35BEE25E" w14:textId="77777777" w:rsidR="00CB3842" w:rsidRPr="00483693" w:rsidRDefault="00CB3842" w:rsidP="00BA6F4A">
                          <w:pPr>
                            <w:pStyle w:val="Fuzeile"/>
                            <w:tabs>
                              <w:tab w:val="clear" w:pos="4536"/>
                              <w:tab w:val="clear" w:pos="9072"/>
                              <w:tab w:val="left" w:pos="425"/>
                            </w:tabs>
                          </w:pPr>
                          <w:r w:rsidRPr="00483693">
                            <w:t>IBAN</w:t>
                          </w:r>
                          <w:r w:rsidRPr="00483693">
                            <w:tab/>
                          </w:r>
                          <w:r>
                            <w:t>DE27 3804 0007 0333 3200 00</w:t>
                          </w:r>
                        </w:p>
                        <w:p w14:paraId="76FF0E2E" w14:textId="77777777" w:rsidR="00CB3842" w:rsidRPr="00483693" w:rsidRDefault="00CB3842" w:rsidP="00BA6F4A">
                          <w:pPr>
                            <w:pStyle w:val="Fuzeile"/>
                            <w:tabs>
                              <w:tab w:val="clear" w:pos="4536"/>
                              <w:tab w:val="clear" w:pos="9072"/>
                              <w:tab w:val="left" w:pos="425"/>
                            </w:tabs>
                          </w:pPr>
                          <w:r w:rsidRPr="00483693">
                            <w:t>BIC</w:t>
                          </w:r>
                          <w:r w:rsidRPr="00483693">
                            <w:tab/>
                          </w:r>
                          <w:r>
                            <w:t>COBADEFFXXX</w:t>
                          </w:r>
                        </w:p>
                      </w:tc>
                      <w:tc>
                        <w:tcPr>
                          <w:tcW w:w="0" w:type="auto"/>
                          <w:shd w:val="clear" w:color="auto" w:fill="auto"/>
                        </w:tcPr>
                        <w:p w14:paraId="31CFF957" w14:textId="77777777" w:rsidR="00CB3842" w:rsidRPr="00483693" w:rsidRDefault="00CB3842" w:rsidP="00BA6F4A">
                          <w:pPr>
                            <w:pStyle w:val="Fuzeile"/>
                            <w:tabs>
                              <w:tab w:val="clear" w:pos="4536"/>
                              <w:tab w:val="clear" w:pos="9072"/>
                              <w:tab w:val="left" w:pos="737"/>
                            </w:tabs>
                          </w:pPr>
                          <w:r>
                            <w:t xml:space="preserve">         ‍</w:t>
                          </w:r>
                        </w:p>
                      </w:tc>
                      <w:tc>
                        <w:tcPr>
                          <w:tcW w:w="0" w:type="auto"/>
                          <w:shd w:val="clear" w:color="auto" w:fill="auto"/>
                          <w:tcMar>
                            <w:left w:w="0" w:type="dxa"/>
                            <w:right w:w="0" w:type="dxa"/>
                          </w:tcMar>
                        </w:tcPr>
                        <w:p w14:paraId="129D578C" w14:textId="77777777" w:rsidR="00CB3842" w:rsidRPr="00EE3529" w:rsidRDefault="00CB3842" w:rsidP="00BA6F4A">
                          <w:pPr>
                            <w:pStyle w:val="Fuzeile"/>
                            <w:tabs>
                              <w:tab w:val="clear" w:pos="4536"/>
                              <w:tab w:val="clear" w:pos="9072"/>
                              <w:tab w:val="left" w:pos="737"/>
                            </w:tabs>
                            <w:rPr>
                              <w:lang w:val="en-GB"/>
                            </w:rPr>
                          </w:pPr>
                          <w:r w:rsidRPr="00EE3529">
                            <w:rPr>
                              <w:lang w:val="en-GB"/>
                            </w:rPr>
                            <w:t>USt-IdNr.</w:t>
                          </w:r>
                          <w:r w:rsidRPr="00EE3529">
                            <w:rPr>
                              <w:lang w:val="en-GB"/>
                            </w:rPr>
                            <w:tab/>
                            <w:t>DE123 382 489</w:t>
                          </w:r>
                        </w:p>
                        <w:p w14:paraId="393460A3" w14:textId="77777777" w:rsidR="00CB3842" w:rsidRPr="00EE3529" w:rsidRDefault="00CB3842" w:rsidP="00BA6F4A">
                          <w:pPr>
                            <w:pStyle w:val="Fuzeile"/>
                            <w:tabs>
                              <w:tab w:val="clear" w:pos="4536"/>
                              <w:tab w:val="clear" w:pos="9072"/>
                              <w:tab w:val="left" w:pos="737"/>
                            </w:tabs>
                            <w:rPr>
                              <w:lang w:val="en-GB"/>
                            </w:rPr>
                          </w:pPr>
                          <w:r w:rsidRPr="00EE3529">
                            <w:rPr>
                              <w:lang w:val="en-GB"/>
                            </w:rPr>
                            <w:t>St.-Nr.</w:t>
                          </w:r>
                          <w:r w:rsidRPr="00EE3529">
                            <w:rPr>
                              <w:lang w:val="en-GB"/>
                            </w:rPr>
                            <w:tab/>
                            <w:t>222/5751/0325</w:t>
                          </w:r>
                        </w:p>
                        <w:p w14:paraId="296C31B2" w14:textId="77777777" w:rsidR="00CB3842" w:rsidRPr="00483693" w:rsidRDefault="00CB3842" w:rsidP="00BA6F4A">
                          <w:pPr>
                            <w:pStyle w:val="Fuzeile"/>
                            <w:tabs>
                              <w:tab w:val="clear" w:pos="4536"/>
                              <w:tab w:val="clear" w:pos="9072"/>
                              <w:tab w:val="left" w:pos="737"/>
                            </w:tabs>
                          </w:pPr>
                          <w:r w:rsidRPr="00483693">
                            <w:t>IK</w:t>
                          </w:r>
                          <w:r w:rsidRPr="00483693">
                            <w:tab/>
                          </w:r>
                          <w:r>
                            <w:t>12 05 9148 1</w:t>
                          </w:r>
                        </w:p>
                      </w:tc>
                    </w:tr>
                  </w:tbl>
                  <w:p w14:paraId="49154957" w14:textId="77777777" w:rsidR="00CB3842" w:rsidRDefault="00CB3842" w:rsidP="00BA6F4A"/>
                </w:txbxContent>
              </v:textbox>
              <w10:wrap anchorx="page" anchory="page"/>
              <w10:anchorlock/>
            </v:shape>
          </w:pict>
        </mc:Fallback>
      </mc:AlternateContent>
    </w:r>
    <w:r w:rsidRPr="00E84856">
      <w:fldChar w:fldCharType="begin"/>
    </w:r>
    <w:r w:rsidRPr="00E84856">
      <w:instrText xml:space="preserve"> IF </w:instrText>
    </w:r>
    <w:r w:rsidR="00BD026A">
      <w:fldChar w:fldCharType="begin"/>
    </w:r>
    <w:r w:rsidR="00BD026A">
      <w:instrText xml:space="preserve"> NUMPAGES </w:instrText>
    </w:r>
    <w:r w:rsidR="00BD026A">
      <w:fldChar w:fldCharType="separate"/>
    </w:r>
    <w:r w:rsidR="00BD026A">
      <w:rPr>
        <w:noProof/>
      </w:rPr>
      <w:instrText>7</w:instrText>
    </w:r>
    <w:r w:rsidR="00BD026A">
      <w:rPr>
        <w:noProof/>
      </w:rPr>
      <w:fldChar w:fldCharType="end"/>
    </w:r>
    <w:r w:rsidRPr="00E84856">
      <w:instrText>&gt;„1“ „</w:instrText>
    </w:r>
    <w:r w:rsidRPr="00E84856">
      <w:fldChar w:fldCharType="begin"/>
    </w:r>
    <w:r w:rsidRPr="00E84856">
      <w:instrText xml:space="preserve"> PAGE </w:instrText>
    </w:r>
    <w:r w:rsidRPr="00E84856">
      <w:fldChar w:fldCharType="separate"/>
    </w:r>
    <w:r w:rsidR="00BD026A">
      <w:rPr>
        <w:noProof/>
      </w:rPr>
      <w:instrText>1</w:instrText>
    </w:r>
    <w:r w:rsidRPr="00E84856">
      <w:fldChar w:fldCharType="end"/>
    </w:r>
    <w:r w:rsidRPr="00E84856">
      <w:instrText xml:space="preserve"> / </w:instrText>
    </w:r>
    <w:r w:rsidR="00BD026A">
      <w:fldChar w:fldCharType="begin"/>
    </w:r>
    <w:r w:rsidR="00BD026A">
      <w:instrText xml:space="preserve"> NUMPAGES </w:instrText>
    </w:r>
    <w:r w:rsidR="00BD026A">
      <w:fldChar w:fldCharType="separate"/>
    </w:r>
    <w:r w:rsidR="00BD026A">
      <w:rPr>
        <w:noProof/>
      </w:rPr>
      <w:instrText>7</w:instrText>
    </w:r>
    <w:r w:rsidR="00BD026A">
      <w:rPr>
        <w:noProof/>
      </w:rPr>
      <w:fldChar w:fldCharType="end"/>
    </w:r>
    <w:r w:rsidRPr="00E84856">
      <w:instrText>“</w:instrText>
    </w:r>
    <w:r w:rsidRPr="00E84856">
      <w:fldChar w:fldCharType="separate"/>
    </w:r>
    <w:r w:rsidR="00BD026A">
      <w:rPr>
        <w:noProof/>
      </w:rPr>
      <w:t>1</w:t>
    </w:r>
    <w:r w:rsidR="00BD026A" w:rsidRPr="00E84856">
      <w:rPr>
        <w:noProof/>
      </w:rPr>
      <w:t xml:space="preserve"> / </w:t>
    </w:r>
    <w:r w:rsidR="00BD026A">
      <w:rPr>
        <w:noProof/>
      </w:rPr>
      <w:t>7</w:t>
    </w:r>
    <w:r w:rsidRPr="00E8485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848F" w14:textId="77777777" w:rsidR="00646623" w:rsidRDefault="00646623" w:rsidP="003D338A">
      <w:pPr>
        <w:spacing w:after="0"/>
      </w:pPr>
      <w:r>
        <w:separator/>
      </w:r>
    </w:p>
  </w:footnote>
  <w:footnote w:type="continuationSeparator" w:id="0">
    <w:p w14:paraId="46BB2FF5" w14:textId="77777777" w:rsidR="00646623" w:rsidRDefault="00646623" w:rsidP="003D33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2680" w14:textId="65C1CAE8" w:rsidR="00CB3842" w:rsidRDefault="00CB3842">
    <w:pPr>
      <w:pStyle w:val="Kopfzeile"/>
    </w:pPr>
    <w:r>
      <w:rPr>
        <w:noProof/>
        <w:lang w:eastAsia="de-DE"/>
      </w:rPr>
      <w:drawing>
        <wp:anchor distT="0" distB="0" distL="114300" distR="114300" simplePos="0" relativeHeight="251661312" behindDoc="0" locked="1" layoutInCell="1" allowOverlap="1" wp14:anchorId="21FE8506" wp14:editId="3C41E928">
          <wp:simplePos x="0" y="0"/>
          <wp:positionH relativeFrom="page">
            <wp:posOffset>4789170</wp:posOffset>
          </wp:positionH>
          <wp:positionV relativeFrom="page">
            <wp:posOffset>357554</wp:posOffset>
          </wp:positionV>
          <wp:extent cx="1734820" cy="748665"/>
          <wp:effectExtent l="0" t="0" r="0" b="0"/>
          <wp:wrapNone/>
          <wp:docPr id="3" name="shp_Logo_D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_Logo_DGUV"/>
                  <pic:cNvPicPr/>
                </pic:nvPicPr>
                <pic:blipFill>
                  <a:blip r:embed="rId1">
                    <a:extLst>
                      <a:ext uri="{28A0092B-C50C-407E-A947-70E740481C1C}">
                        <a14:useLocalDpi xmlns:a14="http://schemas.microsoft.com/office/drawing/2010/main" val="0"/>
                      </a:ext>
                    </a:extLst>
                  </a:blip>
                  <a:stretch>
                    <a:fillRect/>
                  </a:stretch>
                </pic:blipFill>
                <pic:spPr>
                  <a:xfrm>
                    <a:off x="0" y="0"/>
                    <a:ext cx="1734820" cy="748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F571" w14:textId="2BBD04E7" w:rsidR="00CB3842" w:rsidRDefault="00CB3842">
    <w:pPr>
      <w:pStyle w:val="Kopfzeile"/>
    </w:pPr>
    <w:r>
      <w:rPr>
        <w:noProof/>
        <w:lang w:eastAsia="de-DE"/>
      </w:rPr>
      <mc:AlternateContent>
        <mc:Choice Requires="wps">
          <w:drawing>
            <wp:anchor distT="0" distB="0" distL="114300" distR="114300" simplePos="0" relativeHeight="251667456" behindDoc="0" locked="1" layoutInCell="1" allowOverlap="1" wp14:anchorId="479A834A" wp14:editId="0DAB8CF8">
              <wp:simplePos x="0" y="0"/>
              <wp:positionH relativeFrom="page">
                <wp:posOffset>0</wp:posOffset>
              </wp:positionH>
              <wp:positionV relativeFrom="page">
                <wp:posOffset>5346700</wp:posOffset>
              </wp:positionV>
              <wp:extent cx="288000" cy="0"/>
              <wp:effectExtent l="0" t="0" r="0" b="0"/>
              <wp:wrapNone/>
              <wp:docPr id="19" name="shp_HoleMark"/>
              <wp:cNvGraphicFramePr/>
              <a:graphic xmlns:a="http://schemas.openxmlformats.org/drawingml/2006/main">
                <a:graphicData uri="http://schemas.microsoft.com/office/word/2010/wordprocessingShape">
                  <wps:wsp>
                    <wps:cNvCnPr/>
                    <wps:spPr>
                      <a:xfrm>
                        <a:off x="0" y="0"/>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9A996" id="shp_HoleMark"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" strokecolor="#555 [3213]" strokeweight=".5pt">
              <w10:wrap anchorx="page" anchory="page"/>
              <w10:anchorlock/>
            </v:line>
          </w:pict>
        </mc:Fallback>
      </mc:AlternateContent>
    </w:r>
    <w:r>
      <w:rPr>
        <w:noProof/>
        <w:lang w:eastAsia="de-DE"/>
      </w:rPr>
      <mc:AlternateContent>
        <mc:Choice Requires="wps">
          <w:drawing>
            <wp:anchor distT="0" distB="0" distL="114300" distR="114300" simplePos="0" relativeHeight="251665408" behindDoc="0" locked="1" layoutInCell="1" allowOverlap="1" wp14:anchorId="094BCCD4" wp14:editId="3BFDA67A">
              <wp:simplePos x="0" y="0"/>
              <wp:positionH relativeFrom="page">
                <wp:posOffset>0</wp:posOffset>
              </wp:positionH>
              <wp:positionV relativeFrom="page">
                <wp:posOffset>3780790</wp:posOffset>
              </wp:positionV>
              <wp:extent cx="288000" cy="0"/>
              <wp:effectExtent l="0" t="0" r="0" b="0"/>
              <wp:wrapNone/>
              <wp:docPr id="11" name="shp_FoldMark"/>
              <wp:cNvGraphicFramePr/>
              <a:graphic xmlns:a="http://schemas.openxmlformats.org/drawingml/2006/main">
                <a:graphicData uri="http://schemas.microsoft.com/office/word/2010/wordprocessingShape">
                  <wps:wsp>
                    <wps:cNvCnPr/>
                    <wps:spPr>
                      <a:xfrm>
                        <a:off x="0" y="0"/>
                        <a:ext cx="2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61348" id="shp_FoldMark"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" strokecolor="#555 [3213]" strokeweight=".5pt">
              <w10:wrap anchorx="page" anchory="page"/>
              <w10:anchorlock/>
            </v:line>
          </w:pict>
        </mc:Fallback>
      </mc:AlternateContent>
    </w:r>
    <w:r>
      <w:rPr>
        <w:noProof/>
        <w:lang w:eastAsia="de-DE"/>
      </w:rPr>
      <w:drawing>
        <wp:anchor distT="0" distB="0" distL="114300" distR="114300" simplePos="0" relativeHeight="251663360" behindDoc="0" locked="1" layoutInCell="1" allowOverlap="1" wp14:anchorId="0CE85869" wp14:editId="48946F90">
          <wp:simplePos x="0" y="0"/>
          <wp:positionH relativeFrom="page">
            <wp:posOffset>4789170</wp:posOffset>
          </wp:positionH>
          <wp:positionV relativeFrom="page">
            <wp:posOffset>357554</wp:posOffset>
          </wp:positionV>
          <wp:extent cx="1734820" cy="748665"/>
          <wp:effectExtent l="0" t="0" r="0" b="0"/>
          <wp:wrapNone/>
          <wp:docPr id="6" name="shp_Logo_D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_Logo_DGUV"/>
                  <pic:cNvPicPr/>
                </pic:nvPicPr>
                <pic:blipFill>
                  <a:blip r:embed="rId1">
                    <a:extLst>
                      <a:ext uri="{28A0092B-C50C-407E-A947-70E740481C1C}">
                        <a14:useLocalDpi xmlns:a14="http://schemas.microsoft.com/office/drawing/2010/main" val="0"/>
                      </a:ext>
                    </a:extLst>
                  </a:blip>
                  <a:stretch>
                    <a:fillRect/>
                  </a:stretch>
                </pic:blipFill>
                <pic:spPr>
                  <a:xfrm>
                    <a:off x="0" y="0"/>
                    <a:ext cx="1734820"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7F7"/>
    <w:multiLevelType w:val="multilevel"/>
    <w:tmpl w:val="659802B2"/>
    <w:styleLink w:val="ListeDGUVU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276" w:hanging="1276"/>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559" w:hanging="1559"/>
      </w:pPr>
      <w:rPr>
        <w:rFonts w:hint="default"/>
      </w:rPr>
    </w:lvl>
    <w:lvl w:ilvl="8">
      <w:start w:val="1"/>
      <w:numFmt w:val="decimal"/>
      <w:pStyle w:val="berschrift9"/>
      <w:lvlText w:val="%1.%2.%3.%4.%5.%6.%7.%8.%9"/>
      <w:lvlJc w:val="left"/>
      <w:pPr>
        <w:ind w:left="1701" w:hanging="1701"/>
      </w:pPr>
      <w:rPr>
        <w:rFonts w:hint="default"/>
      </w:rPr>
    </w:lvl>
  </w:abstractNum>
  <w:abstractNum w:abstractNumId="1" w15:restartNumberingAfterBreak="0">
    <w:nsid w:val="45E70100"/>
    <w:multiLevelType w:val="multilevel"/>
    <w:tmpl w:val="46E89B1E"/>
    <w:styleLink w:val="ListeDGUVNummerierung"/>
    <w:lvl w:ilvl="0">
      <w:start w:val="1"/>
      <w:numFmt w:val="decimal"/>
      <w:pStyle w:val="DGUV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15:restartNumberingAfterBreak="0">
    <w:nsid w:val="4ECA60D2"/>
    <w:multiLevelType w:val="hybridMultilevel"/>
    <w:tmpl w:val="52DE7BB8"/>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3" w15:restartNumberingAfterBreak="0">
    <w:nsid w:val="50D3782C"/>
    <w:multiLevelType w:val="multilevel"/>
    <w:tmpl w:val="34C01928"/>
    <w:numStyleLink w:val="ListeDGUVAufz"/>
  </w:abstractNum>
  <w:abstractNum w:abstractNumId="4" w15:restartNumberingAfterBreak="0">
    <w:nsid w:val="7E723050"/>
    <w:multiLevelType w:val="hybridMultilevel"/>
    <w:tmpl w:val="5A000E36"/>
    <w:lvl w:ilvl="0" w:tplc="1FA2DF60">
      <w:start w:val="1"/>
      <w:numFmt w:val="decimal"/>
      <w:lvlText w:val="2.1.2.2.%1"/>
      <w:lvlJc w:val="left"/>
      <w:pPr>
        <w:ind w:left="100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B366C0"/>
    <w:multiLevelType w:val="multilevel"/>
    <w:tmpl w:val="34C01928"/>
    <w:styleLink w:val="ListeDGUVAufz"/>
    <w:lvl w:ilvl="0">
      <w:start w:val="1"/>
      <w:numFmt w:val="bullet"/>
      <w:pStyle w:val="DGUVAufz01"/>
      <w:lvlText w:val=""/>
      <w:lvlJc w:val="left"/>
      <w:pPr>
        <w:tabs>
          <w:tab w:val="num" w:pos="284"/>
        </w:tabs>
        <w:ind w:left="284" w:hanging="284"/>
      </w:pPr>
      <w:rPr>
        <w:rFonts w:ascii="Symbol" w:hAnsi="Symbol" w:hint="default"/>
        <w:color w:val="auto"/>
      </w:rPr>
    </w:lvl>
    <w:lvl w:ilvl="1">
      <w:start w:val="1"/>
      <w:numFmt w:val="none"/>
      <w:pStyle w:val="DGUVAufz02"/>
      <w:lvlText w:val="-"/>
      <w:lvlJc w:val="left"/>
      <w:pPr>
        <w:tabs>
          <w:tab w:val="num" w:pos="567"/>
        </w:tabs>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num w:numId="1">
    <w:abstractNumId w:val="5"/>
  </w:num>
  <w:num w:numId="2">
    <w:abstractNumId w:val="3"/>
  </w:num>
  <w:num w:numId="3">
    <w:abstractNumId w:val="0"/>
  </w:num>
  <w:num w:numId="4">
    <w:abstractNumId w:val="1"/>
  </w:num>
  <w:num w:numId="5">
    <w:abstractNumId w:val="5"/>
  </w:num>
  <w:num w:numId="6">
    <w:abstractNumId w:val="5"/>
  </w:num>
  <w:num w:numId="7">
    <w:abstractNumId w:val="1"/>
  </w:num>
  <w:num w:numId="8">
    <w:abstractNumId w:val="5"/>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5"/>
  </w:num>
  <w:num w:numId="21">
    <w:abstractNumId w:val="5"/>
  </w:num>
  <w:num w:numId="22">
    <w:abstractNumId w:val="1"/>
  </w:num>
  <w:num w:numId="23">
    <w:abstractNumId w:val="5"/>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jA3RAouHBfOx4+W4eVFzF96wCUgcCAwQhAIDy9YiFeZijNV7TsCsdEn9hjVK67nnc7AwSNX4yrUyPMrAQ5UFMA==" w:salt="7oeGE+ptUwQbQdhv7RiAqA=="/>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C1"/>
    <w:rsid w:val="00006E67"/>
    <w:rsid w:val="0002296B"/>
    <w:rsid w:val="000415C1"/>
    <w:rsid w:val="00044426"/>
    <w:rsid w:val="0005654A"/>
    <w:rsid w:val="00066BCE"/>
    <w:rsid w:val="00073973"/>
    <w:rsid w:val="000935B0"/>
    <w:rsid w:val="000A59E8"/>
    <w:rsid w:val="000B55BE"/>
    <w:rsid w:val="000C2B28"/>
    <w:rsid w:val="000D1160"/>
    <w:rsid w:val="000E453F"/>
    <w:rsid w:val="00102732"/>
    <w:rsid w:val="00106213"/>
    <w:rsid w:val="00116D1F"/>
    <w:rsid w:val="00117212"/>
    <w:rsid w:val="00133B2E"/>
    <w:rsid w:val="00134EA4"/>
    <w:rsid w:val="00136BFF"/>
    <w:rsid w:val="00142B02"/>
    <w:rsid w:val="001471CF"/>
    <w:rsid w:val="00153B86"/>
    <w:rsid w:val="00156DE5"/>
    <w:rsid w:val="001577AF"/>
    <w:rsid w:val="00166F03"/>
    <w:rsid w:val="001674E9"/>
    <w:rsid w:val="00180CC7"/>
    <w:rsid w:val="00192EEC"/>
    <w:rsid w:val="001A32A1"/>
    <w:rsid w:val="001B3F6F"/>
    <w:rsid w:val="001F623E"/>
    <w:rsid w:val="0020394C"/>
    <w:rsid w:val="00207669"/>
    <w:rsid w:val="002149EF"/>
    <w:rsid w:val="00222B76"/>
    <w:rsid w:val="0023176F"/>
    <w:rsid w:val="002537E9"/>
    <w:rsid w:val="00255F34"/>
    <w:rsid w:val="00261BDE"/>
    <w:rsid w:val="00274741"/>
    <w:rsid w:val="00275046"/>
    <w:rsid w:val="00277715"/>
    <w:rsid w:val="002B6F2F"/>
    <w:rsid w:val="002C0437"/>
    <w:rsid w:val="002C08B1"/>
    <w:rsid w:val="002C1A20"/>
    <w:rsid w:val="002C3CC8"/>
    <w:rsid w:val="002C5813"/>
    <w:rsid w:val="002E0721"/>
    <w:rsid w:val="002E18FB"/>
    <w:rsid w:val="002E2B59"/>
    <w:rsid w:val="002E7470"/>
    <w:rsid w:val="00307BF1"/>
    <w:rsid w:val="00315F09"/>
    <w:rsid w:val="00321FAD"/>
    <w:rsid w:val="0039265F"/>
    <w:rsid w:val="0039359D"/>
    <w:rsid w:val="003A5BAB"/>
    <w:rsid w:val="003B329D"/>
    <w:rsid w:val="003B795D"/>
    <w:rsid w:val="003C1E05"/>
    <w:rsid w:val="003C2FED"/>
    <w:rsid w:val="003C7AD9"/>
    <w:rsid w:val="003D338A"/>
    <w:rsid w:val="003E5917"/>
    <w:rsid w:val="003F643F"/>
    <w:rsid w:val="00401B41"/>
    <w:rsid w:val="00406617"/>
    <w:rsid w:val="004216A1"/>
    <w:rsid w:val="00427CC5"/>
    <w:rsid w:val="00442FBB"/>
    <w:rsid w:val="00447D26"/>
    <w:rsid w:val="00455541"/>
    <w:rsid w:val="004567A9"/>
    <w:rsid w:val="004728DE"/>
    <w:rsid w:val="0047638D"/>
    <w:rsid w:val="00480866"/>
    <w:rsid w:val="00483693"/>
    <w:rsid w:val="004865AC"/>
    <w:rsid w:val="004B754C"/>
    <w:rsid w:val="004C0AD3"/>
    <w:rsid w:val="004D3E11"/>
    <w:rsid w:val="004D68B3"/>
    <w:rsid w:val="00507BB9"/>
    <w:rsid w:val="00515005"/>
    <w:rsid w:val="00515B96"/>
    <w:rsid w:val="005228B4"/>
    <w:rsid w:val="00524C2A"/>
    <w:rsid w:val="00524CA5"/>
    <w:rsid w:val="00526229"/>
    <w:rsid w:val="00530311"/>
    <w:rsid w:val="00540EAD"/>
    <w:rsid w:val="00553B4E"/>
    <w:rsid w:val="00561121"/>
    <w:rsid w:val="00567533"/>
    <w:rsid w:val="0057043F"/>
    <w:rsid w:val="00573502"/>
    <w:rsid w:val="00574403"/>
    <w:rsid w:val="005772C2"/>
    <w:rsid w:val="00585938"/>
    <w:rsid w:val="00586201"/>
    <w:rsid w:val="00591556"/>
    <w:rsid w:val="005A2B32"/>
    <w:rsid w:val="005A3422"/>
    <w:rsid w:val="005B0BF0"/>
    <w:rsid w:val="005B2D5E"/>
    <w:rsid w:val="005C22D7"/>
    <w:rsid w:val="005C769D"/>
    <w:rsid w:val="005D681D"/>
    <w:rsid w:val="005E1475"/>
    <w:rsid w:val="005E4614"/>
    <w:rsid w:val="005F5328"/>
    <w:rsid w:val="00606432"/>
    <w:rsid w:val="00615716"/>
    <w:rsid w:val="00632745"/>
    <w:rsid w:val="00646623"/>
    <w:rsid w:val="006471EF"/>
    <w:rsid w:val="0064724E"/>
    <w:rsid w:val="00652B4A"/>
    <w:rsid w:val="00654855"/>
    <w:rsid w:val="0065618C"/>
    <w:rsid w:val="00690ACA"/>
    <w:rsid w:val="00695F95"/>
    <w:rsid w:val="006A02E2"/>
    <w:rsid w:val="006B61F9"/>
    <w:rsid w:val="006C1684"/>
    <w:rsid w:val="006C7D7A"/>
    <w:rsid w:val="006D43B4"/>
    <w:rsid w:val="006F567D"/>
    <w:rsid w:val="007022DB"/>
    <w:rsid w:val="0070255E"/>
    <w:rsid w:val="007035D2"/>
    <w:rsid w:val="007132DD"/>
    <w:rsid w:val="00730316"/>
    <w:rsid w:val="007376EE"/>
    <w:rsid w:val="00747A71"/>
    <w:rsid w:val="00752A2D"/>
    <w:rsid w:val="007657B6"/>
    <w:rsid w:val="00772BCF"/>
    <w:rsid w:val="007732E5"/>
    <w:rsid w:val="007751DB"/>
    <w:rsid w:val="00776611"/>
    <w:rsid w:val="0078095A"/>
    <w:rsid w:val="00781710"/>
    <w:rsid w:val="00785A72"/>
    <w:rsid w:val="0079244D"/>
    <w:rsid w:val="00795721"/>
    <w:rsid w:val="007A3A0B"/>
    <w:rsid w:val="007C0253"/>
    <w:rsid w:val="007C56A9"/>
    <w:rsid w:val="007C5EB6"/>
    <w:rsid w:val="007D67C9"/>
    <w:rsid w:val="007E243D"/>
    <w:rsid w:val="007F5055"/>
    <w:rsid w:val="007F53CA"/>
    <w:rsid w:val="007F63B9"/>
    <w:rsid w:val="008109C7"/>
    <w:rsid w:val="00832447"/>
    <w:rsid w:val="00836194"/>
    <w:rsid w:val="00857536"/>
    <w:rsid w:val="00872C2A"/>
    <w:rsid w:val="008769FD"/>
    <w:rsid w:val="00880A80"/>
    <w:rsid w:val="008B42EF"/>
    <w:rsid w:val="008B7CC1"/>
    <w:rsid w:val="008C3625"/>
    <w:rsid w:val="008E1B96"/>
    <w:rsid w:val="008E3312"/>
    <w:rsid w:val="00904169"/>
    <w:rsid w:val="00911FBA"/>
    <w:rsid w:val="0092030E"/>
    <w:rsid w:val="00921EE0"/>
    <w:rsid w:val="00931643"/>
    <w:rsid w:val="00931866"/>
    <w:rsid w:val="0093623A"/>
    <w:rsid w:val="0093660F"/>
    <w:rsid w:val="009473C3"/>
    <w:rsid w:val="00951CFB"/>
    <w:rsid w:val="00955CF9"/>
    <w:rsid w:val="00970A5E"/>
    <w:rsid w:val="00981222"/>
    <w:rsid w:val="00982F93"/>
    <w:rsid w:val="009865DD"/>
    <w:rsid w:val="009955AF"/>
    <w:rsid w:val="00996A71"/>
    <w:rsid w:val="009A3B4B"/>
    <w:rsid w:val="009B1ECF"/>
    <w:rsid w:val="009C1A81"/>
    <w:rsid w:val="009C2401"/>
    <w:rsid w:val="009D31B9"/>
    <w:rsid w:val="009D5A5A"/>
    <w:rsid w:val="009F54FE"/>
    <w:rsid w:val="009F659C"/>
    <w:rsid w:val="00A1784A"/>
    <w:rsid w:val="00A178FE"/>
    <w:rsid w:val="00A215E0"/>
    <w:rsid w:val="00A2713F"/>
    <w:rsid w:val="00A32E5E"/>
    <w:rsid w:val="00A43244"/>
    <w:rsid w:val="00A432A9"/>
    <w:rsid w:val="00A44524"/>
    <w:rsid w:val="00A4743F"/>
    <w:rsid w:val="00A52E15"/>
    <w:rsid w:val="00A621D5"/>
    <w:rsid w:val="00A62856"/>
    <w:rsid w:val="00A705EC"/>
    <w:rsid w:val="00A803C6"/>
    <w:rsid w:val="00A843DF"/>
    <w:rsid w:val="00A85F7F"/>
    <w:rsid w:val="00AB21A5"/>
    <w:rsid w:val="00AD3DB0"/>
    <w:rsid w:val="00AD7B18"/>
    <w:rsid w:val="00AE4DA9"/>
    <w:rsid w:val="00AE4F4C"/>
    <w:rsid w:val="00AE6C75"/>
    <w:rsid w:val="00AF73B1"/>
    <w:rsid w:val="00B07963"/>
    <w:rsid w:val="00B14076"/>
    <w:rsid w:val="00B155B1"/>
    <w:rsid w:val="00B22BBF"/>
    <w:rsid w:val="00B24A36"/>
    <w:rsid w:val="00B2551E"/>
    <w:rsid w:val="00B26B2D"/>
    <w:rsid w:val="00B31406"/>
    <w:rsid w:val="00B36A0C"/>
    <w:rsid w:val="00B44E97"/>
    <w:rsid w:val="00B50D13"/>
    <w:rsid w:val="00B522BA"/>
    <w:rsid w:val="00B55A00"/>
    <w:rsid w:val="00B63F55"/>
    <w:rsid w:val="00B70199"/>
    <w:rsid w:val="00B83A18"/>
    <w:rsid w:val="00B95370"/>
    <w:rsid w:val="00BA6F4A"/>
    <w:rsid w:val="00BB4FD7"/>
    <w:rsid w:val="00BD026A"/>
    <w:rsid w:val="00BD3359"/>
    <w:rsid w:val="00BE213C"/>
    <w:rsid w:val="00BE2352"/>
    <w:rsid w:val="00BF16A8"/>
    <w:rsid w:val="00BF33F8"/>
    <w:rsid w:val="00BF357C"/>
    <w:rsid w:val="00BF377B"/>
    <w:rsid w:val="00BF5434"/>
    <w:rsid w:val="00C06367"/>
    <w:rsid w:val="00C06AC6"/>
    <w:rsid w:val="00C0768C"/>
    <w:rsid w:val="00C1249D"/>
    <w:rsid w:val="00C142FD"/>
    <w:rsid w:val="00C17D29"/>
    <w:rsid w:val="00C32278"/>
    <w:rsid w:val="00C40085"/>
    <w:rsid w:val="00C44C62"/>
    <w:rsid w:val="00C46733"/>
    <w:rsid w:val="00C53C8D"/>
    <w:rsid w:val="00C57A30"/>
    <w:rsid w:val="00C57EFA"/>
    <w:rsid w:val="00C744B5"/>
    <w:rsid w:val="00C77BF4"/>
    <w:rsid w:val="00C92B38"/>
    <w:rsid w:val="00CA5142"/>
    <w:rsid w:val="00CB3842"/>
    <w:rsid w:val="00CB6970"/>
    <w:rsid w:val="00CB7F55"/>
    <w:rsid w:val="00CC697C"/>
    <w:rsid w:val="00CD2A26"/>
    <w:rsid w:val="00CE0A61"/>
    <w:rsid w:val="00D06A5F"/>
    <w:rsid w:val="00D11856"/>
    <w:rsid w:val="00D17C1E"/>
    <w:rsid w:val="00D3649C"/>
    <w:rsid w:val="00D36F1D"/>
    <w:rsid w:val="00D57D06"/>
    <w:rsid w:val="00D63518"/>
    <w:rsid w:val="00D676E7"/>
    <w:rsid w:val="00D711BB"/>
    <w:rsid w:val="00D721D7"/>
    <w:rsid w:val="00D76A80"/>
    <w:rsid w:val="00D778C2"/>
    <w:rsid w:val="00DA14FB"/>
    <w:rsid w:val="00DA688D"/>
    <w:rsid w:val="00DA6CE5"/>
    <w:rsid w:val="00DA72A8"/>
    <w:rsid w:val="00DB0DD6"/>
    <w:rsid w:val="00DC4624"/>
    <w:rsid w:val="00DC4A8B"/>
    <w:rsid w:val="00DC7A02"/>
    <w:rsid w:val="00DD106B"/>
    <w:rsid w:val="00DD306B"/>
    <w:rsid w:val="00DD6DD3"/>
    <w:rsid w:val="00DE1E15"/>
    <w:rsid w:val="00DF4953"/>
    <w:rsid w:val="00E35E23"/>
    <w:rsid w:val="00E55CD4"/>
    <w:rsid w:val="00E5769A"/>
    <w:rsid w:val="00E617C0"/>
    <w:rsid w:val="00E84856"/>
    <w:rsid w:val="00E84F18"/>
    <w:rsid w:val="00E9495F"/>
    <w:rsid w:val="00E96591"/>
    <w:rsid w:val="00EA1288"/>
    <w:rsid w:val="00EA1D0E"/>
    <w:rsid w:val="00EA614E"/>
    <w:rsid w:val="00EB0A66"/>
    <w:rsid w:val="00EC1FBD"/>
    <w:rsid w:val="00ED2BC9"/>
    <w:rsid w:val="00ED3DB5"/>
    <w:rsid w:val="00EE3529"/>
    <w:rsid w:val="00EF05EB"/>
    <w:rsid w:val="00EF50EF"/>
    <w:rsid w:val="00EF67E4"/>
    <w:rsid w:val="00F01987"/>
    <w:rsid w:val="00F04CF5"/>
    <w:rsid w:val="00F103D4"/>
    <w:rsid w:val="00F12BD4"/>
    <w:rsid w:val="00F1479E"/>
    <w:rsid w:val="00F22068"/>
    <w:rsid w:val="00F40052"/>
    <w:rsid w:val="00F71C79"/>
    <w:rsid w:val="00F761E4"/>
    <w:rsid w:val="00F864C5"/>
    <w:rsid w:val="00F95940"/>
    <w:rsid w:val="00FA7AB9"/>
    <w:rsid w:val="00FB4589"/>
    <w:rsid w:val="00FB6920"/>
    <w:rsid w:val="00FC440F"/>
    <w:rsid w:val="00FC55F7"/>
    <w:rsid w:val="00FD0C84"/>
    <w:rsid w:val="00FE2848"/>
    <w:rsid w:val="00FE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E204DE"/>
  <w15:docId w15:val="{013AFE1E-5352-44CE-AD01-EE18C60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39"/>
    <w:lsdException w:name="heading 2" w:semiHidden="1" w:uiPriority="39" w:unhideWhenUsed="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lsdException w:name="heading 7" w:semiHidden="1" w:uiPriority="39" w:unhideWhenUsed="1"/>
    <w:lsdException w:name="heading 8" w:semiHidden="1" w:uiPriority="39" w:unhideWhenUsed="1"/>
    <w:lsdException w:name="heading 9" w:semiHidden="1" w:uiPriority="3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856"/>
  </w:style>
  <w:style w:type="paragraph" w:styleId="berschrift1">
    <w:name w:val="heading 1"/>
    <w:basedOn w:val="Standard"/>
    <w:next w:val="Standard"/>
    <w:link w:val="berschrift1Zchn"/>
    <w:uiPriority w:val="39"/>
    <w:rsid w:val="0092030E"/>
    <w:pPr>
      <w:keepNext/>
      <w:keepLines/>
      <w:numPr>
        <w:numId w:val="34"/>
      </w:numPr>
      <w:spacing w:before="480" w:after="300"/>
      <w:outlineLvl w:val="0"/>
    </w:pPr>
    <w:rPr>
      <w:rFonts w:eastAsiaTheme="majorEastAsia" w:cstheme="majorBidi"/>
      <w:b/>
      <w:bCs/>
      <w:szCs w:val="28"/>
    </w:rPr>
  </w:style>
  <w:style w:type="paragraph" w:styleId="berschrift2">
    <w:name w:val="heading 2"/>
    <w:basedOn w:val="Standard"/>
    <w:next w:val="Standard"/>
    <w:link w:val="berschrift2Zchn"/>
    <w:uiPriority w:val="39"/>
    <w:rsid w:val="0092030E"/>
    <w:pPr>
      <w:keepNext/>
      <w:keepLines/>
      <w:numPr>
        <w:ilvl w:val="1"/>
        <w:numId w:val="34"/>
      </w:numPr>
      <w:spacing w:before="420"/>
      <w:outlineLvl w:val="1"/>
    </w:pPr>
    <w:rPr>
      <w:rFonts w:eastAsiaTheme="majorEastAsia" w:cstheme="majorBidi"/>
      <w:b/>
      <w:bCs/>
      <w:szCs w:val="26"/>
    </w:rPr>
  </w:style>
  <w:style w:type="paragraph" w:styleId="berschrift3">
    <w:name w:val="heading 3"/>
    <w:basedOn w:val="Standard"/>
    <w:next w:val="Standard"/>
    <w:link w:val="berschrift3Zchn"/>
    <w:uiPriority w:val="39"/>
    <w:semiHidden/>
    <w:unhideWhenUsed/>
    <w:rsid w:val="0092030E"/>
    <w:pPr>
      <w:keepNext/>
      <w:keepLines/>
      <w:numPr>
        <w:ilvl w:val="2"/>
        <w:numId w:val="34"/>
      </w:numPr>
      <w:spacing w:before="360"/>
      <w:outlineLvl w:val="2"/>
    </w:pPr>
    <w:rPr>
      <w:rFonts w:eastAsiaTheme="majorEastAsia" w:cstheme="majorBidi"/>
      <w:b/>
      <w:bCs/>
    </w:rPr>
  </w:style>
  <w:style w:type="paragraph" w:styleId="berschrift4">
    <w:name w:val="heading 4"/>
    <w:basedOn w:val="Standard"/>
    <w:next w:val="Standard"/>
    <w:link w:val="berschrift4Zchn"/>
    <w:uiPriority w:val="39"/>
    <w:semiHidden/>
    <w:unhideWhenUsed/>
    <w:rsid w:val="0092030E"/>
    <w:pPr>
      <w:keepNext/>
      <w:keepLines/>
      <w:numPr>
        <w:ilvl w:val="3"/>
        <w:numId w:val="34"/>
      </w:numPr>
      <w:spacing w:before="360"/>
      <w:outlineLvl w:val="3"/>
    </w:pPr>
    <w:rPr>
      <w:rFonts w:eastAsiaTheme="majorEastAsia" w:cstheme="majorBidi"/>
      <w:b/>
      <w:bCs/>
      <w:iCs/>
    </w:rPr>
  </w:style>
  <w:style w:type="paragraph" w:styleId="berschrift5">
    <w:name w:val="heading 5"/>
    <w:basedOn w:val="Standard"/>
    <w:next w:val="Standard"/>
    <w:link w:val="berschrift5Zchn"/>
    <w:uiPriority w:val="39"/>
    <w:semiHidden/>
    <w:unhideWhenUsed/>
    <w:rsid w:val="0092030E"/>
    <w:pPr>
      <w:keepNext/>
      <w:keepLines/>
      <w:numPr>
        <w:ilvl w:val="4"/>
        <w:numId w:val="34"/>
      </w:numPr>
      <w:spacing w:before="360"/>
      <w:outlineLvl w:val="4"/>
    </w:pPr>
    <w:rPr>
      <w:rFonts w:eastAsiaTheme="majorEastAsia" w:cstheme="majorBidi"/>
      <w:b/>
    </w:rPr>
  </w:style>
  <w:style w:type="paragraph" w:styleId="berschrift6">
    <w:name w:val="heading 6"/>
    <w:basedOn w:val="Standard"/>
    <w:next w:val="Standard"/>
    <w:link w:val="berschrift6Zchn"/>
    <w:uiPriority w:val="39"/>
    <w:semiHidden/>
    <w:unhideWhenUsed/>
    <w:rsid w:val="0092030E"/>
    <w:pPr>
      <w:keepNext/>
      <w:keepLines/>
      <w:numPr>
        <w:ilvl w:val="5"/>
        <w:numId w:val="34"/>
      </w:numPr>
      <w:spacing w:before="360"/>
      <w:outlineLvl w:val="5"/>
    </w:pPr>
    <w:rPr>
      <w:rFonts w:eastAsiaTheme="majorEastAsia" w:cstheme="majorBidi"/>
      <w:b/>
      <w:iCs/>
    </w:rPr>
  </w:style>
  <w:style w:type="paragraph" w:styleId="berschrift7">
    <w:name w:val="heading 7"/>
    <w:basedOn w:val="Standard"/>
    <w:next w:val="Standard"/>
    <w:link w:val="berschrift7Zchn"/>
    <w:uiPriority w:val="39"/>
    <w:semiHidden/>
    <w:unhideWhenUsed/>
    <w:rsid w:val="0092030E"/>
    <w:pPr>
      <w:keepNext/>
      <w:keepLines/>
      <w:numPr>
        <w:ilvl w:val="6"/>
        <w:numId w:val="34"/>
      </w:numPr>
      <w:spacing w:before="360"/>
      <w:outlineLvl w:val="6"/>
    </w:pPr>
    <w:rPr>
      <w:rFonts w:eastAsiaTheme="majorEastAsia" w:cstheme="majorBidi"/>
      <w:b/>
      <w:iCs/>
    </w:rPr>
  </w:style>
  <w:style w:type="paragraph" w:styleId="berschrift8">
    <w:name w:val="heading 8"/>
    <w:basedOn w:val="Standard"/>
    <w:next w:val="Standard"/>
    <w:link w:val="berschrift8Zchn"/>
    <w:uiPriority w:val="39"/>
    <w:semiHidden/>
    <w:unhideWhenUsed/>
    <w:rsid w:val="0092030E"/>
    <w:pPr>
      <w:keepNext/>
      <w:keepLines/>
      <w:numPr>
        <w:ilvl w:val="7"/>
        <w:numId w:val="34"/>
      </w:numPr>
      <w:spacing w:before="360"/>
      <w:outlineLvl w:val="7"/>
    </w:pPr>
    <w:rPr>
      <w:rFonts w:eastAsiaTheme="majorEastAsia" w:cstheme="majorBidi"/>
      <w:b/>
      <w:szCs w:val="20"/>
    </w:rPr>
  </w:style>
  <w:style w:type="paragraph" w:styleId="berschrift9">
    <w:name w:val="heading 9"/>
    <w:basedOn w:val="Standard"/>
    <w:next w:val="Standard"/>
    <w:link w:val="berschrift9Zchn"/>
    <w:uiPriority w:val="39"/>
    <w:semiHidden/>
    <w:unhideWhenUsed/>
    <w:rsid w:val="0092030E"/>
    <w:pPr>
      <w:keepNext/>
      <w:keepLines/>
      <w:numPr>
        <w:ilvl w:val="8"/>
        <w:numId w:val="34"/>
      </w:numPr>
      <w:spacing w:before="36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2030E"/>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92030E"/>
  </w:style>
  <w:style w:type="paragraph" w:styleId="Fuzeile">
    <w:name w:val="footer"/>
    <w:basedOn w:val="Standard"/>
    <w:link w:val="FuzeileZchn"/>
    <w:uiPriority w:val="99"/>
    <w:semiHidden/>
    <w:rsid w:val="0092030E"/>
    <w:pPr>
      <w:tabs>
        <w:tab w:val="center" w:pos="4536"/>
        <w:tab w:val="right" w:pos="9072"/>
      </w:tabs>
      <w:spacing w:after="0"/>
    </w:pPr>
    <w:rPr>
      <w:sz w:val="14"/>
    </w:rPr>
  </w:style>
  <w:style w:type="character" w:customStyle="1" w:styleId="FuzeileZchn">
    <w:name w:val="Fußzeile Zchn"/>
    <w:basedOn w:val="Absatz-Standardschriftart"/>
    <w:link w:val="Fuzeile"/>
    <w:uiPriority w:val="99"/>
    <w:semiHidden/>
    <w:rsid w:val="0092030E"/>
    <w:rPr>
      <w:sz w:val="14"/>
    </w:rPr>
  </w:style>
  <w:style w:type="table" w:styleId="Tabellenraster">
    <w:name w:val="Table Grid"/>
    <w:basedOn w:val="NormaleTabelle"/>
    <w:uiPriority w:val="39"/>
    <w:rsid w:val="00920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GUVKommunikationsdatenlinks">
    <w:name w:val="DGUV_Kommunikationsdaten_links"/>
    <w:basedOn w:val="Standard"/>
    <w:semiHidden/>
    <w:qFormat/>
    <w:rsid w:val="0092030E"/>
    <w:pPr>
      <w:spacing w:after="0" w:line="312" w:lineRule="auto"/>
    </w:pPr>
    <w:rPr>
      <w:sz w:val="18"/>
    </w:rPr>
  </w:style>
  <w:style w:type="paragraph" w:customStyle="1" w:styleId="DGUVAbsenderzeile">
    <w:name w:val="DGUV_Absenderzeile"/>
    <w:basedOn w:val="Standard"/>
    <w:semiHidden/>
    <w:qFormat/>
    <w:rsid w:val="0092030E"/>
    <w:pPr>
      <w:spacing w:after="0"/>
    </w:pPr>
    <w:rPr>
      <w:sz w:val="14"/>
    </w:rPr>
  </w:style>
  <w:style w:type="paragraph" w:customStyle="1" w:styleId="DGUVAbteilung">
    <w:name w:val="DGUV_Abteilung"/>
    <w:basedOn w:val="Standard"/>
    <w:semiHidden/>
    <w:qFormat/>
    <w:rsid w:val="0092030E"/>
    <w:pPr>
      <w:tabs>
        <w:tab w:val="right" w:pos="1704"/>
        <w:tab w:val="left" w:pos="1846"/>
      </w:tabs>
      <w:spacing w:after="0"/>
      <w:ind w:left="1843" w:hanging="1843"/>
    </w:pPr>
    <w:rPr>
      <w:sz w:val="18"/>
    </w:rPr>
  </w:style>
  <w:style w:type="paragraph" w:customStyle="1" w:styleId="DGUVBetreff">
    <w:name w:val="DGUV_Betreff"/>
    <w:basedOn w:val="Standard"/>
    <w:semiHidden/>
    <w:qFormat/>
    <w:rsid w:val="0092030E"/>
    <w:pPr>
      <w:spacing w:after="360"/>
    </w:pPr>
    <w:rPr>
      <w:b/>
    </w:rPr>
  </w:style>
  <w:style w:type="paragraph" w:styleId="Sprechblasentext">
    <w:name w:val="Balloon Text"/>
    <w:basedOn w:val="Standard"/>
    <w:link w:val="SprechblasentextZchn"/>
    <w:uiPriority w:val="99"/>
    <w:semiHidden/>
    <w:unhideWhenUsed/>
    <w:rsid w:val="0092030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030E"/>
    <w:rPr>
      <w:rFonts w:ascii="Tahoma" w:hAnsi="Tahoma" w:cs="Tahoma"/>
      <w:sz w:val="16"/>
      <w:szCs w:val="16"/>
    </w:rPr>
  </w:style>
  <w:style w:type="paragraph" w:customStyle="1" w:styleId="DGUVAufz01">
    <w:name w:val="DGUV_Aufz_01"/>
    <w:basedOn w:val="Standard"/>
    <w:uiPriority w:val="9"/>
    <w:qFormat/>
    <w:rsid w:val="0092030E"/>
    <w:pPr>
      <w:numPr>
        <w:numId w:val="23"/>
      </w:numPr>
      <w:spacing w:after="0"/>
    </w:pPr>
    <w:rPr>
      <w:noProof/>
      <w:lang w:eastAsia="de-DE"/>
    </w:rPr>
  </w:style>
  <w:style w:type="paragraph" w:customStyle="1" w:styleId="DGUVAufz02">
    <w:name w:val="DGUV_Aufz_02"/>
    <w:basedOn w:val="Standard"/>
    <w:uiPriority w:val="9"/>
    <w:qFormat/>
    <w:rsid w:val="0092030E"/>
    <w:pPr>
      <w:numPr>
        <w:ilvl w:val="1"/>
        <w:numId w:val="23"/>
      </w:numPr>
      <w:spacing w:after="0"/>
    </w:pPr>
  </w:style>
  <w:style w:type="character" w:customStyle="1" w:styleId="berschrift1Zchn">
    <w:name w:val="Überschrift 1 Zchn"/>
    <w:basedOn w:val="Absatz-Standardschriftart"/>
    <w:link w:val="berschrift1"/>
    <w:uiPriority w:val="39"/>
    <w:rsid w:val="0092030E"/>
    <w:rPr>
      <w:rFonts w:eastAsiaTheme="majorEastAsia" w:cstheme="majorBidi"/>
      <w:b/>
      <w:bCs/>
      <w:szCs w:val="28"/>
    </w:rPr>
  </w:style>
  <w:style w:type="numbering" w:customStyle="1" w:styleId="ListeDGUVAufz">
    <w:name w:val="Liste_DGUV_Aufz"/>
    <w:basedOn w:val="KeineListe"/>
    <w:uiPriority w:val="99"/>
    <w:rsid w:val="0092030E"/>
    <w:pPr>
      <w:numPr>
        <w:numId w:val="1"/>
      </w:numPr>
    </w:pPr>
  </w:style>
  <w:style w:type="character" w:customStyle="1" w:styleId="DGUVfett">
    <w:name w:val="DGUV_fett"/>
    <w:basedOn w:val="Absatz-Standardschriftart"/>
    <w:uiPriority w:val="29"/>
    <w:qFormat/>
    <w:rsid w:val="0092030E"/>
    <w:rPr>
      <w:b/>
    </w:rPr>
  </w:style>
  <w:style w:type="paragraph" w:customStyle="1" w:styleId="DGUVSeitennummer">
    <w:name w:val="DGUV_Seitennummer"/>
    <w:basedOn w:val="Standard"/>
    <w:semiHidden/>
    <w:qFormat/>
    <w:rsid w:val="00F22068"/>
    <w:pPr>
      <w:spacing w:before="220" w:after="0"/>
      <w:jc w:val="right"/>
    </w:pPr>
    <w:rPr>
      <w:sz w:val="18"/>
    </w:rPr>
  </w:style>
  <w:style w:type="paragraph" w:customStyle="1" w:styleId="DGUVTabellentext">
    <w:name w:val="DGUV_Tabellentext"/>
    <w:basedOn w:val="Standard"/>
    <w:uiPriority w:val="19"/>
    <w:qFormat/>
    <w:rsid w:val="0092030E"/>
    <w:pPr>
      <w:spacing w:after="0"/>
    </w:pPr>
  </w:style>
  <w:style w:type="character" w:customStyle="1" w:styleId="berschrift2Zchn">
    <w:name w:val="Überschrift 2 Zchn"/>
    <w:basedOn w:val="Absatz-Standardschriftart"/>
    <w:link w:val="berschrift2"/>
    <w:uiPriority w:val="39"/>
    <w:rsid w:val="0092030E"/>
    <w:rPr>
      <w:rFonts w:eastAsiaTheme="majorEastAsia" w:cstheme="majorBidi"/>
      <w:b/>
      <w:bCs/>
      <w:szCs w:val="26"/>
    </w:rPr>
  </w:style>
  <w:style w:type="character" w:customStyle="1" w:styleId="berschrift3Zchn">
    <w:name w:val="Überschrift 3 Zchn"/>
    <w:basedOn w:val="Absatz-Standardschriftart"/>
    <w:link w:val="berschrift3"/>
    <w:uiPriority w:val="39"/>
    <w:semiHidden/>
    <w:rsid w:val="0092030E"/>
    <w:rPr>
      <w:rFonts w:eastAsiaTheme="majorEastAsia" w:cstheme="majorBidi"/>
      <w:b/>
      <w:bCs/>
    </w:rPr>
  </w:style>
  <w:style w:type="paragraph" w:customStyle="1" w:styleId="DGUVUnterschrift">
    <w:name w:val="DGUV_Unterschrift"/>
    <w:basedOn w:val="Standard"/>
    <w:uiPriority w:val="19"/>
    <w:qFormat/>
    <w:rsid w:val="0092030E"/>
    <w:pPr>
      <w:spacing w:before="660" w:after="0"/>
    </w:pPr>
  </w:style>
  <w:style w:type="paragraph" w:customStyle="1" w:styleId="StandardnachListe">
    <w:name w:val="Standard_nach_Liste"/>
    <w:basedOn w:val="Standard"/>
    <w:next w:val="Standard"/>
    <w:qFormat/>
    <w:rsid w:val="0092030E"/>
    <w:pPr>
      <w:spacing w:before="220"/>
    </w:pPr>
  </w:style>
  <w:style w:type="paragraph" w:customStyle="1" w:styleId="DGUVNum">
    <w:name w:val="DGUV_Num"/>
    <w:basedOn w:val="Standard"/>
    <w:uiPriority w:val="9"/>
    <w:qFormat/>
    <w:rsid w:val="0092030E"/>
    <w:pPr>
      <w:numPr>
        <w:numId w:val="24"/>
      </w:numPr>
      <w:spacing w:after="0"/>
    </w:pPr>
  </w:style>
  <w:style w:type="character" w:customStyle="1" w:styleId="berschrift4Zchn">
    <w:name w:val="Überschrift 4 Zchn"/>
    <w:basedOn w:val="Absatz-Standardschriftart"/>
    <w:link w:val="berschrift4"/>
    <w:uiPriority w:val="39"/>
    <w:semiHidden/>
    <w:rsid w:val="0092030E"/>
    <w:rPr>
      <w:rFonts w:eastAsiaTheme="majorEastAsia" w:cstheme="majorBidi"/>
      <w:b/>
      <w:bCs/>
      <w:iCs/>
    </w:rPr>
  </w:style>
  <w:style w:type="character" w:customStyle="1" w:styleId="berschrift5Zchn">
    <w:name w:val="Überschrift 5 Zchn"/>
    <w:basedOn w:val="Absatz-Standardschriftart"/>
    <w:link w:val="berschrift5"/>
    <w:uiPriority w:val="39"/>
    <w:semiHidden/>
    <w:rsid w:val="0092030E"/>
    <w:rPr>
      <w:rFonts w:eastAsiaTheme="majorEastAsia" w:cstheme="majorBidi"/>
      <w:b/>
    </w:rPr>
  </w:style>
  <w:style w:type="character" w:customStyle="1" w:styleId="berschrift6Zchn">
    <w:name w:val="Überschrift 6 Zchn"/>
    <w:basedOn w:val="Absatz-Standardschriftart"/>
    <w:link w:val="berschrift6"/>
    <w:uiPriority w:val="39"/>
    <w:semiHidden/>
    <w:rsid w:val="0092030E"/>
    <w:rPr>
      <w:rFonts w:eastAsiaTheme="majorEastAsia" w:cstheme="majorBidi"/>
      <w:b/>
      <w:iCs/>
    </w:rPr>
  </w:style>
  <w:style w:type="character" w:customStyle="1" w:styleId="berschrift7Zchn">
    <w:name w:val="Überschrift 7 Zchn"/>
    <w:basedOn w:val="Absatz-Standardschriftart"/>
    <w:link w:val="berschrift7"/>
    <w:uiPriority w:val="39"/>
    <w:semiHidden/>
    <w:rsid w:val="0092030E"/>
    <w:rPr>
      <w:rFonts w:eastAsiaTheme="majorEastAsia" w:cstheme="majorBidi"/>
      <w:b/>
      <w:iCs/>
    </w:rPr>
  </w:style>
  <w:style w:type="character" w:customStyle="1" w:styleId="berschrift8Zchn">
    <w:name w:val="Überschrift 8 Zchn"/>
    <w:basedOn w:val="Absatz-Standardschriftart"/>
    <w:link w:val="berschrift8"/>
    <w:uiPriority w:val="39"/>
    <w:semiHidden/>
    <w:rsid w:val="0092030E"/>
    <w:rPr>
      <w:rFonts w:eastAsiaTheme="majorEastAsia" w:cstheme="majorBidi"/>
      <w:b/>
      <w:szCs w:val="20"/>
    </w:rPr>
  </w:style>
  <w:style w:type="character" w:customStyle="1" w:styleId="berschrift9Zchn">
    <w:name w:val="Überschrift 9 Zchn"/>
    <w:basedOn w:val="Absatz-Standardschriftart"/>
    <w:link w:val="berschrift9"/>
    <w:uiPriority w:val="39"/>
    <w:semiHidden/>
    <w:rsid w:val="0092030E"/>
    <w:rPr>
      <w:rFonts w:eastAsiaTheme="majorEastAsia" w:cstheme="majorBidi"/>
      <w:b/>
      <w:iCs/>
      <w:szCs w:val="20"/>
    </w:rPr>
  </w:style>
  <w:style w:type="numbering" w:customStyle="1" w:styleId="ListeDGUVUeberschriften">
    <w:name w:val="Liste_DGUV_Ueberschriften"/>
    <w:basedOn w:val="KeineListe"/>
    <w:uiPriority w:val="99"/>
    <w:rsid w:val="0092030E"/>
    <w:pPr>
      <w:numPr>
        <w:numId w:val="3"/>
      </w:numPr>
    </w:pPr>
  </w:style>
  <w:style w:type="numbering" w:customStyle="1" w:styleId="ListeDGUVNummerierung">
    <w:name w:val="Liste_DGUV_Nummerierung"/>
    <w:basedOn w:val="KeineListe"/>
    <w:uiPriority w:val="99"/>
    <w:rsid w:val="0092030E"/>
    <w:pPr>
      <w:numPr>
        <w:numId w:val="4"/>
      </w:numPr>
    </w:pPr>
  </w:style>
  <w:style w:type="paragraph" w:styleId="Verzeichnis1">
    <w:name w:val="toc 1"/>
    <w:basedOn w:val="Standard"/>
    <w:next w:val="Standard"/>
    <w:uiPriority w:val="39"/>
    <w:semiHidden/>
    <w:rsid w:val="0092030E"/>
    <w:pPr>
      <w:tabs>
        <w:tab w:val="left" w:pos="567"/>
        <w:tab w:val="right" w:pos="9061"/>
      </w:tabs>
      <w:spacing w:before="100" w:after="40"/>
      <w:ind w:left="567" w:right="567" w:hanging="567"/>
    </w:pPr>
  </w:style>
  <w:style w:type="paragraph" w:styleId="Verzeichnis2">
    <w:name w:val="toc 2"/>
    <w:basedOn w:val="Verzeichnis1"/>
    <w:next w:val="Standard"/>
    <w:uiPriority w:val="39"/>
    <w:semiHidden/>
    <w:rsid w:val="0092030E"/>
    <w:pPr>
      <w:spacing w:before="0" w:after="0"/>
    </w:pPr>
  </w:style>
  <w:style w:type="paragraph" w:styleId="Verzeichnis3">
    <w:name w:val="toc 3"/>
    <w:basedOn w:val="Verzeichnis2"/>
    <w:next w:val="Standard"/>
    <w:uiPriority w:val="39"/>
    <w:semiHidden/>
    <w:rsid w:val="0092030E"/>
  </w:style>
  <w:style w:type="paragraph" w:styleId="Verzeichnis4">
    <w:name w:val="toc 4"/>
    <w:basedOn w:val="Standard"/>
    <w:next w:val="Standard"/>
    <w:uiPriority w:val="39"/>
    <w:semiHidden/>
    <w:rsid w:val="0092030E"/>
    <w:pPr>
      <w:tabs>
        <w:tab w:val="left" w:pos="1701"/>
        <w:tab w:val="right" w:pos="9061"/>
      </w:tabs>
      <w:spacing w:after="0"/>
      <w:ind w:left="1701" w:right="567" w:hanging="1134"/>
    </w:pPr>
  </w:style>
  <w:style w:type="paragraph" w:styleId="Verzeichnis5">
    <w:name w:val="toc 5"/>
    <w:basedOn w:val="Verzeichnis4"/>
    <w:next w:val="Standard"/>
    <w:uiPriority w:val="39"/>
    <w:semiHidden/>
    <w:rsid w:val="0092030E"/>
  </w:style>
  <w:style w:type="paragraph" w:styleId="Verzeichnis6">
    <w:name w:val="toc 6"/>
    <w:basedOn w:val="Verzeichnis5"/>
    <w:next w:val="Standard"/>
    <w:uiPriority w:val="39"/>
    <w:semiHidden/>
    <w:rsid w:val="0092030E"/>
  </w:style>
  <w:style w:type="paragraph" w:styleId="Verzeichnis7">
    <w:name w:val="toc 7"/>
    <w:basedOn w:val="Verzeichnis6"/>
    <w:next w:val="Standard"/>
    <w:uiPriority w:val="39"/>
    <w:semiHidden/>
    <w:rsid w:val="0092030E"/>
    <w:pPr>
      <w:tabs>
        <w:tab w:val="clear" w:pos="1701"/>
        <w:tab w:val="left" w:pos="3402"/>
      </w:tabs>
      <w:ind w:left="3402" w:hanging="1701"/>
    </w:pPr>
  </w:style>
  <w:style w:type="paragraph" w:styleId="Verzeichnis8">
    <w:name w:val="toc 8"/>
    <w:basedOn w:val="Verzeichnis7"/>
    <w:next w:val="Standard"/>
    <w:uiPriority w:val="39"/>
    <w:semiHidden/>
    <w:rsid w:val="0092030E"/>
  </w:style>
  <w:style w:type="paragraph" w:styleId="Verzeichnis9">
    <w:name w:val="toc 9"/>
    <w:basedOn w:val="Verzeichnis8"/>
    <w:next w:val="Standard"/>
    <w:uiPriority w:val="39"/>
    <w:semiHidden/>
    <w:rsid w:val="0092030E"/>
  </w:style>
  <w:style w:type="paragraph" w:styleId="Titel">
    <w:name w:val="Title"/>
    <w:basedOn w:val="Standard"/>
    <w:next w:val="Standard"/>
    <w:link w:val="TitelZchn"/>
    <w:uiPriority w:val="10"/>
    <w:semiHidden/>
    <w:qFormat/>
    <w:rsid w:val="0092030E"/>
    <w:pPr>
      <w:spacing w:after="300"/>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semiHidden/>
    <w:rsid w:val="0092030E"/>
    <w:rPr>
      <w:rFonts w:eastAsiaTheme="majorEastAsia" w:cstheme="majorBidi"/>
      <w:b/>
      <w:spacing w:val="5"/>
      <w:kern w:val="28"/>
      <w:sz w:val="24"/>
      <w:szCs w:val="52"/>
    </w:rPr>
  </w:style>
  <w:style w:type="character" w:styleId="SchwacheHervorhebung">
    <w:name w:val="Subtle Emphasis"/>
    <w:basedOn w:val="Absatz-Standardschriftart"/>
    <w:uiPriority w:val="19"/>
    <w:semiHidden/>
    <w:qFormat/>
    <w:rsid w:val="0092030E"/>
    <w:rPr>
      <w:i/>
      <w:iCs/>
      <w:color w:val="7F7F7F" w:themeColor="text1" w:themeTint="BF"/>
    </w:rPr>
  </w:style>
  <w:style w:type="character" w:styleId="Hervorhebung">
    <w:name w:val="Emphasis"/>
    <w:basedOn w:val="Absatz-Standardschriftart"/>
    <w:uiPriority w:val="20"/>
    <w:semiHidden/>
    <w:qFormat/>
    <w:rsid w:val="0092030E"/>
    <w:rPr>
      <w:i/>
      <w:iCs/>
    </w:rPr>
  </w:style>
  <w:style w:type="character" w:styleId="IntensiveHervorhebung">
    <w:name w:val="Intense Emphasis"/>
    <w:basedOn w:val="Absatz-Standardschriftart"/>
    <w:uiPriority w:val="21"/>
    <w:semiHidden/>
    <w:qFormat/>
    <w:rsid w:val="0092030E"/>
    <w:rPr>
      <w:i/>
      <w:iCs/>
      <w:color w:val="004994" w:themeColor="accent1"/>
    </w:rPr>
  </w:style>
  <w:style w:type="character" w:styleId="Fett">
    <w:name w:val="Strong"/>
    <w:basedOn w:val="Absatz-Standardschriftart"/>
    <w:uiPriority w:val="22"/>
    <w:semiHidden/>
    <w:qFormat/>
    <w:rsid w:val="0092030E"/>
    <w:rPr>
      <w:b/>
      <w:bCs/>
    </w:rPr>
  </w:style>
  <w:style w:type="paragraph" w:styleId="Zitat">
    <w:name w:val="Quote"/>
    <w:basedOn w:val="Standard"/>
    <w:next w:val="Standard"/>
    <w:link w:val="ZitatZchn"/>
    <w:uiPriority w:val="29"/>
    <w:semiHidden/>
    <w:qFormat/>
    <w:rsid w:val="0092030E"/>
    <w:pPr>
      <w:spacing w:before="200" w:after="160"/>
      <w:ind w:left="864" w:right="864"/>
      <w:jc w:val="center"/>
    </w:pPr>
    <w:rPr>
      <w:i/>
      <w:iCs/>
      <w:color w:val="7F7F7F" w:themeColor="text1" w:themeTint="BF"/>
    </w:rPr>
  </w:style>
  <w:style w:type="character" w:customStyle="1" w:styleId="ZitatZchn">
    <w:name w:val="Zitat Zchn"/>
    <w:basedOn w:val="Absatz-Standardschriftart"/>
    <w:link w:val="Zitat"/>
    <w:uiPriority w:val="29"/>
    <w:semiHidden/>
    <w:rsid w:val="0092030E"/>
    <w:rPr>
      <w:i/>
      <w:iCs/>
      <w:color w:val="7F7F7F" w:themeColor="text1" w:themeTint="BF"/>
    </w:rPr>
  </w:style>
  <w:style w:type="paragraph" w:styleId="IntensivesZitat">
    <w:name w:val="Intense Quote"/>
    <w:basedOn w:val="Standard"/>
    <w:next w:val="Standard"/>
    <w:link w:val="IntensivesZitatZchn"/>
    <w:uiPriority w:val="30"/>
    <w:semiHidden/>
    <w:qFormat/>
    <w:rsid w:val="0092030E"/>
    <w:pPr>
      <w:pBdr>
        <w:top w:val="single" w:sz="4" w:space="10" w:color="004994" w:themeColor="accent1"/>
        <w:bottom w:val="single" w:sz="4" w:space="10" w:color="004994" w:themeColor="accent1"/>
      </w:pBdr>
      <w:spacing w:before="360" w:after="360"/>
      <w:ind w:left="864" w:right="864"/>
      <w:jc w:val="center"/>
    </w:pPr>
    <w:rPr>
      <w:i/>
      <w:iCs/>
      <w:color w:val="004994" w:themeColor="accent1"/>
    </w:rPr>
  </w:style>
  <w:style w:type="character" w:customStyle="1" w:styleId="IntensivesZitatZchn">
    <w:name w:val="Intensives Zitat Zchn"/>
    <w:basedOn w:val="Absatz-Standardschriftart"/>
    <w:link w:val="IntensivesZitat"/>
    <w:uiPriority w:val="30"/>
    <w:semiHidden/>
    <w:rsid w:val="0092030E"/>
    <w:rPr>
      <w:i/>
      <w:iCs/>
      <w:color w:val="004994" w:themeColor="accent1"/>
    </w:rPr>
  </w:style>
  <w:style w:type="character" w:styleId="SchwacherVerweis">
    <w:name w:val="Subtle Reference"/>
    <w:basedOn w:val="Absatz-Standardschriftart"/>
    <w:uiPriority w:val="31"/>
    <w:semiHidden/>
    <w:qFormat/>
    <w:rsid w:val="0092030E"/>
    <w:rPr>
      <w:smallCaps/>
      <w:color w:val="919191" w:themeColor="text1" w:themeTint="A5"/>
    </w:rPr>
  </w:style>
  <w:style w:type="character" w:styleId="IntensiverVerweis">
    <w:name w:val="Intense Reference"/>
    <w:basedOn w:val="Absatz-Standardschriftart"/>
    <w:uiPriority w:val="32"/>
    <w:semiHidden/>
    <w:qFormat/>
    <w:rsid w:val="0092030E"/>
    <w:rPr>
      <w:b/>
      <w:bCs/>
      <w:smallCaps/>
      <w:color w:val="004994" w:themeColor="accent1"/>
      <w:spacing w:val="5"/>
    </w:rPr>
  </w:style>
  <w:style w:type="character" w:styleId="Buchtitel">
    <w:name w:val="Book Title"/>
    <w:basedOn w:val="Absatz-Standardschriftart"/>
    <w:uiPriority w:val="33"/>
    <w:semiHidden/>
    <w:qFormat/>
    <w:rsid w:val="0092030E"/>
    <w:rPr>
      <w:b/>
      <w:bCs/>
      <w:i/>
      <w:iCs/>
      <w:spacing w:val="5"/>
    </w:rPr>
  </w:style>
  <w:style w:type="paragraph" w:styleId="Listenabsatz">
    <w:name w:val="List Paragraph"/>
    <w:basedOn w:val="Standard"/>
    <w:uiPriority w:val="34"/>
    <w:semiHidden/>
    <w:qFormat/>
    <w:rsid w:val="0092030E"/>
    <w:pPr>
      <w:ind w:left="720"/>
      <w:contextualSpacing/>
    </w:pPr>
  </w:style>
  <w:style w:type="paragraph" w:customStyle="1" w:styleId="DGUVKontrollkstchen">
    <w:name w:val="DGUV_Kontrollkästchen"/>
    <w:basedOn w:val="DGUVTabellentext"/>
    <w:uiPriority w:val="2"/>
    <w:semiHidden/>
    <w:rsid w:val="0092030E"/>
    <w:pPr>
      <w:jc w:val="center"/>
    </w:pPr>
    <w:rPr>
      <w:rFonts w:eastAsia="Times New Roman" w:cs="Times New Roman"/>
      <w:sz w:val="32"/>
      <w:szCs w:val="20"/>
    </w:rPr>
  </w:style>
  <w:style w:type="paragraph" w:customStyle="1" w:styleId="DGUVEOD">
    <w:name w:val="DGUV_EOD"/>
    <w:basedOn w:val="Standard"/>
    <w:semiHidden/>
    <w:qFormat/>
    <w:rsid w:val="0092030E"/>
    <w:pPr>
      <w:spacing w:after="0"/>
    </w:pPr>
    <w:rPr>
      <w:sz w:val="2"/>
    </w:rPr>
  </w:style>
  <w:style w:type="paragraph" w:customStyle="1" w:styleId="DGUVBlaueberschrift">
    <w:name w:val="DGUV_Blaue_Überschrift"/>
    <w:basedOn w:val="Standard"/>
    <w:next w:val="Standard"/>
    <w:uiPriority w:val="39"/>
    <w:qFormat/>
    <w:rsid w:val="0092030E"/>
    <w:pPr>
      <w:spacing w:before="360"/>
    </w:pPr>
    <w:rPr>
      <w:b/>
      <w:color w:val="004994" w:themeColor="accent1"/>
      <w:sz w:val="32"/>
    </w:rPr>
  </w:style>
  <w:style w:type="paragraph" w:customStyle="1" w:styleId="DGUVTitelweiss">
    <w:name w:val="DGUV_Titel_weiss"/>
    <w:basedOn w:val="Standard"/>
    <w:uiPriority w:val="2"/>
    <w:semiHidden/>
    <w:qFormat/>
    <w:rsid w:val="0092030E"/>
    <w:pPr>
      <w:spacing w:after="240"/>
    </w:pPr>
    <w:rPr>
      <w:color w:val="FFFFFF" w:themeColor="background1"/>
      <w:sz w:val="48"/>
    </w:rPr>
  </w:style>
  <w:style w:type="paragraph" w:customStyle="1" w:styleId="DGUVUntertitelweiss">
    <w:name w:val="DGUV_Untertitel_weiss"/>
    <w:basedOn w:val="Standard"/>
    <w:uiPriority w:val="2"/>
    <w:semiHidden/>
    <w:qFormat/>
    <w:rsid w:val="0092030E"/>
    <w:rPr>
      <w:color w:val="FFFFFF" w:themeColor="background1"/>
    </w:rPr>
  </w:style>
  <w:style w:type="character" w:styleId="Platzhaltertext">
    <w:name w:val="Placeholder Text"/>
    <w:aliases w:val="all_Platzhaltertext"/>
    <w:basedOn w:val="Absatz-Standardschriftart"/>
    <w:uiPriority w:val="99"/>
    <w:semiHidden/>
    <w:rsid w:val="0092030E"/>
    <w:rPr>
      <w:color w:val="C00000"/>
    </w:rPr>
  </w:style>
  <w:style w:type="paragraph" w:customStyle="1" w:styleId="DGUVKommunikationsdatenrechts">
    <w:name w:val="DGUV_Kommunikationsdaten_rechts"/>
    <w:basedOn w:val="DGUVKommunikationsdatenlinks"/>
    <w:semiHidden/>
    <w:qFormat/>
    <w:rsid w:val="0092030E"/>
    <w:pPr>
      <w:jc w:val="right"/>
    </w:pPr>
  </w:style>
  <w:style w:type="paragraph" w:customStyle="1" w:styleId="DGUVKommunikationsdaten">
    <w:name w:val="DGUV_Kommunikationsdaten"/>
    <w:basedOn w:val="Standard"/>
    <w:semiHidden/>
    <w:qFormat/>
    <w:rsid w:val="0092030E"/>
    <w:pPr>
      <w:tabs>
        <w:tab w:val="right" w:pos="1701"/>
        <w:tab w:val="left" w:pos="1843"/>
      </w:tabs>
      <w:spacing w:after="60"/>
      <w:ind w:left="1843" w:hanging="1843"/>
    </w:pPr>
    <w:rPr>
      <w:sz w:val="18"/>
    </w:rPr>
  </w:style>
  <w:style w:type="table" w:customStyle="1" w:styleId="Tabellenraster1">
    <w:name w:val="Tabellenraster1"/>
    <w:basedOn w:val="NormaleTabelle"/>
    <w:next w:val="Tabellenraster"/>
    <w:uiPriority w:val="59"/>
    <w:rsid w:val="0092030E"/>
    <w:pPr>
      <w:spacing w:after="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GUVFusszeileAbstanddavor">
    <w:name w:val="DGUV_Fusszeile_Abstand_davor"/>
    <w:basedOn w:val="Standard"/>
    <w:semiHidden/>
    <w:qFormat/>
    <w:rsid w:val="00136BFF"/>
    <w:pPr>
      <w:spacing w:before="1200" w:after="0"/>
      <w:jc w:val="right"/>
    </w:pPr>
    <w:rPr>
      <w:sz w:val="18"/>
    </w:rPr>
  </w:style>
  <w:style w:type="paragraph" w:customStyle="1" w:styleId="DGUVSeitennummerS1">
    <w:name w:val="DGUV_Seitennummer_S1"/>
    <w:basedOn w:val="DGUVSeitennummer"/>
    <w:semiHidden/>
    <w:qFormat/>
    <w:rsid w:val="00E84856"/>
    <w:pPr>
      <w:spacing w:after="1320"/>
    </w:pPr>
  </w:style>
  <w:style w:type="table" w:customStyle="1" w:styleId="Tabellenraster2">
    <w:name w:val="Tabellenraster2"/>
    <w:basedOn w:val="NormaleTabelle"/>
    <w:next w:val="Tabellenraster"/>
    <w:uiPriority w:val="39"/>
    <w:rsid w:val="000415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415C1"/>
    <w:rPr>
      <w:color w:val="0095DB" w:themeColor="hyperlink"/>
      <w:u w:val="single"/>
    </w:rPr>
  </w:style>
  <w:style w:type="character" w:customStyle="1" w:styleId="NichtaufgelsteErwhnung1">
    <w:name w:val="Nicht aufgelöste Erwähnung1"/>
    <w:basedOn w:val="Absatz-Standardschriftart"/>
    <w:uiPriority w:val="99"/>
    <w:semiHidden/>
    <w:unhideWhenUsed/>
    <w:rsid w:val="009D31B9"/>
    <w:rPr>
      <w:color w:val="605E5C"/>
      <w:shd w:val="clear" w:color="auto" w:fill="E1DFDD"/>
    </w:rPr>
  </w:style>
  <w:style w:type="character" w:styleId="Kommentarzeichen">
    <w:name w:val="annotation reference"/>
    <w:basedOn w:val="Absatz-Standardschriftart"/>
    <w:uiPriority w:val="99"/>
    <w:semiHidden/>
    <w:unhideWhenUsed/>
    <w:rsid w:val="00AF73B1"/>
    <w:rPr>
      <w:sz w:val="16"/>
      <w:szCs w:val="16"/>
    </w:rPr>
  </w:style>
  <w:style w:type="paragraph" w:styleId="Kommentartext">
    <w:name w:val="annotation text"/>
    <w:basedOn w:val="Standard"/>
    <w:link w:val="KommentartextZchn"/>
    <w:uiPriority w:val="99"/>
    <w:semiHidden/>
    <w:unhideWhenUsed/>
    <w:rsid w:val="00AF73B1"/>
    <w:rPr>
      <w:sz w:val="20"/>
      <w:szCs w:val="20"/>
    </w:rPr>
  </w:style>
  <w:style w:type="character" w:customStyle="1" w:styleId="KommentartextZchn">
    <w:name w:val="Kommentartext Zchn"/>
    <w:basedOn w:val="Absatz-Standardschriftart"/>
    <w:link w:val="Kommentartext"/>
    <w:uiPriority w:val="99"/>
    <w:semiHidden/>
    <w:rsid w:val="00AF73B1"/>
    <w:rPr>
      <w:sz w:val="20"/>
      <w:szCs w:val="20"/>
    </w:rPr>
  </w:style>
  <w:style w:type="paragraph" w:styleId="Kommentarthema">
    <w:name w:val="annotation subject"/>
    <w:basedOn w:val="Kommentartext"/>
    <w:next w:val="Kommentartext"/>
    <w:link w:val="KommentarthemaZchn"/>
    <w:uiPriority w:val="99"/>
    <w:semiHidden/>
    <w:unhideWhenUsed/>
    <w:rsid w:val="00AF73B1"/>
    <w:rPr>
      <w:b/>
      <w:bCs/>
    </w:rPr>
  </w:style>
  <w:style w:type="character" w:customStyle="1" w:styleId="KommentarthemaZchn">
    <w:name w:val="Kommentarthema Zchn"/>
    <w:basedOn w:val="KommentartextZchn"/>
    <w:link w:val="Kommentarthema"/>
    <w:uiPriority w:val="99"/>
    <w:semiHidden/>
    <w:rsid w:val="00AF73B1"/>
    <w:rPr>
      <w:b/>
      <w:bCs/>
      <w:sz w:val="20"/>
      <w:szCs w:val="20"/>
    </w:rPr>
  </w:style>
  <w:style w:type="paragraph" w:customStyle="1" w:styleId="Default">
    <w:name w:val="Default"/>
    <w:rsid w:val="00BA6F4A"/>
    <w:pPr>
      <w:autoSpaceDE w:val="0"/>
      <w:autoSpaceDN w:val="0"/>
      <w:adjustRightInd w:val="0"/>
      <w:spacing w:after="0"/>
    </w:pPr>
    <w:rPr>
      <w:rFonts w:cs="Arial"/>
      <w:color w:val="000000"/>
      <w:sz w:val="24"/>
      <w:szCs w:val="24"/>
    </w:rPr>
  </w:style>
  <w:style w:type="character" w:styleId="NichtaufgelsteErwhnung">
    <w:name w:val="Unresolved Mention"/>
    <w:basedOn w:val="Absatz-Standardschriftart"/>
    <w:uiPriority w:val="99"/>
    <w:semiHidden/>
    <w:unhideWhenUsed/>
    <w:rsid w:val="00EE3529"/>
    <w:rPr>
      <w:color w:val="605E5C"/>
      <w:shd w:val="clear" w:color="auto" w:fill="E1DFDD"/>
    </w:rPr>
  </w:style>
  <w:style w:type="character" w:styleId="BesuchterLink">
    <w:name w:val="FollowedHyperlink"/>
    <w:basedOn w:val="Absatz-Standardschriftart"/>
    <w:uiPriority w:val="99"/>
    <w:semiHidden/>
    <w:unhideWhenUsed/>
    <w:rsid w:val="00A2713F"/>
    <w:rPr>
      <w:color w:val="51AE30" w:themeColor="followedHyperlink"/>
      <w:u w:val="single"/>
    </w:rPr>
  </w:style>
  <w:style w:type="paragraph" w:styleId="NurText">
    <w:name w:val="Plain Text"/>
    <w:basedOn w:val="Standard"/>
    <w:link w:val="NurTextZchn"/>
    <w:uiPriority w:val="99"/>
    <w:semiHidden/>
    <w:unhideWhenUsed/>
    <w:rsid w:val="00730316"/>
    <w:pPr>
      <w:spacing w:after="0"/>
    </w:pPr>
    <w:rPr>
      <w:rFonts w:cs="Arial"/>
      <w:color w:val="000000"/>
    </w:rPr>
  </w:style>
  <w:style w:type="character" w:customStyle="1" w:styleId="NurTextZchn">
    <w:name w:val="Nur Text Zchn"/>
    <w:basedOn w:val="Absatz-Standardschriftart"/>
    <w:link w:val="NurText"/>
    <w:uiPriority w:val="99"/>
    <w:semiHidden/>
    <w:rsid w:val="00730316"/>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fizierung@dguv.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uv.de/de/praevention/aus-weiterbildung/fasi/anerkennung/index.j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guv.de/de/praevention/aus-weiterbildung/fasi/anerkennung/index.jsp" TargetMode="External"/><Relationship Id="rId4" Type="http://schemas.openxmlformats.org/officeDocument/2006/relationships/settings" Target="settings.xml"/><Relationship Id="rId9" Type="http://schemas.openxmlformats.org/officeDocument/2006/relationships/hyperlink" Target="https://public-e-learning.dguv.de/goto.php?target=crs_7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OfficeVorlagen\DGUV_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D74F362504097BE54051C59A2864C"/>
        <w:category>
          <w:name w:val="Allgemein"/>
          <w:gallery w:val="placeholder"/>
        </w:category>
        <w:types>
          <w:type w:val="bbPlcHdr"/>
        </w:types>
        <w:behaviors>
          <w:behavior w:val="content"/>
        </w:behaviors>
        <w:guid w:val="{3A21A7D3-6C5D-4815-BCB4-5E7C7EE19FBA}"/>
      </w:docPartPr>
      <w:docPartBody>
        <w:p w:rsidR="006C68AA" w:rsidRDefault="00A80711">
          <w:pPr>
            <w:pStyle w:val="7A3D74F362504097BE54051C59A2864C"/>
          </w:pPr>
          <w:r>
            <w:rPr>
              <w:rStyle w:val="Platzhaltertext"/>
            </w:rPr>
            <w:t xml:space="preserve">        </w:t>
          </w:r>
        </w:p>
      </w:docPartBody>
    </w:docPart>
    <w:docPart>
      <w:docPartPr>
        <w:name w:val="8488BDDEDDB644AEBF283C52D9FE1308"/>
        <w:category>
          <w:name w:val="Allgemein"/>
          <w:gallery w:val="placeholder"/>
        </w:category>
        <w:types>
          <w:type w:val="bbPlcHdr"/>
        </w:types>
        <w:behaviors>
          <w:behavior w:val="content"/>
        </w:behaviors>
        <w:guid w:val="{C4E5BFE9-CB97-4600-B201-0F1F923EF110}"/>
      </w:docPartPr>
      <w:docPartBody>
        <w:p w:rsidR="006C68AA" w:rsidRDefault="00A80711">
          <w:pPr>
            <w:pStyle w:val="8488BDDEDDB644AEBF283C52D9FE1308"/>
          </w:pPr>
          <w:r>
            <w:rPr>
              <w:rStyle w:val="Platzhaltertext"/>
            </w:rPr>
            <w:t xml:space="preserve">        </w:t>
          </w:r>
        </w:p>
      </w:docPartBody>
    </w:docPart>
    <w:docPart>
      <w:docPartPr>
        <w:name w:val="5B3D1AD3EB514CBE93107FA0C1B142BB"/>
        <w:category>
          <w:name w:val="Allgemein"/>
          <w:gallery w:val="placeholder"/>
        </w:category>
        <w:types>
          <w:type w:val="bbPlcHdr"/>
        </w:types>
        <w:behaviors>
          <w:behavior w:val="content"/>
        </w:behaviors>
        <w:guid w:val="{A7E613EA-D0AC-4D88-9053-C9FAC76D0B3D}"/>
      </w:docPartPr>
      <w:docPartBody>
        <w:p w:rsidR="006C68AA" w:rsidRDefault="00A80711">
          <w:pPr>
            <w:pStyle w:val="5B3D1AD3EB514CBE93107FA0C1B142BB"/>
          </w:pPr>
          <w:r>
            <w:rPr>
              <w:rStyle w:val="Platzhaltertext"/>
            </w:rPr>
            <w:t xml:space="preserve">        </w:t>
          </w:r>
        </w:p>
      </w:docPartBody>
    </w:docPart>
    <w:docPart>
      <w:docPartPr>
        <w:name w:val="5370DCFD8C474672A95FF0EF9BCEDA15"/>
        <w:category>
          <w:name w:val="Allgemein"/>
          <w:gallery w:val="placeholder"/>
        </w:category>
        <w:types>
          <w:type w:val="bbPlcHdr"/>
        </w:types>
        <w:behaviors>
          <w:behavior w:val="content"/>
        </w:behaviors>
        <w:guid w:val="{3E8561AF-E027-48E0-B4D0-C4A370934CA6}"/>
      </w:docPartPr>
      <w:docPartBody>
        <w:p w:rsidR="006C68AA" w:rsidRDefault="00A80711">
          <w:pPr>
            <w:pStyle w:val="5370DCFD8C474672A95FF0EF9BCEDA15"/>
          </w:pPr>
          <w:r w:rsidRPr="00636B46">
            <w:rPr>
              <w:rStyle w:val="Platzhaltertext"/>
            </w:rPr>
            <w:t xml:space="preserve"> </w:t>
          </w:r>
          <w:r>
            <w:rPr>
              <w:rStyle w:val="Platzhaltertext"/>
            </w:rPr>
            <w:t xml:space="preserve">       </w:t>
          </w:r>
        </w:p>
      </w:docPartBody>
    </w:docPart>
    <w:docPart>
      <w:docPartPr>
        <w:name w:val="FD6314A1DB8444FE823A2EDE017C5077"/>
        <w:category>
          <w:name w:val="Allgemein"/>
          <w:gallery w:val="placeholder"/>
        </w:category>
        <w:types>
          <w:type w:val="bbPlcHdr"/>
        </w:types>
        <w:behaviors>
          <w:behavior w:val="content"/>
        </w:behaviors>
        <w:guid w:val="{D83EF9C7-E23E-4101-9261-29FF3D8530DB}"/>
      </w:docPartPr>
      <w:docPartBody>
        <w:p w:rsidR="006C68AA" w:rsidRDefault="00A80711">
          <w:pPr>
            <w:pStyle w:val="FD6314A1DB8444FE823A2EDE017C5077"/>
          </w:pPr>
          <w:r w:rsidRPr="00636B46">
            <w:rPr>
              <w:rStyle w:val="Platzhaltertext"/>
            </w:rPr>
            <w:t xml:space="preserve"> </w:t>
          </w:r>
          <w:r>
            <w:rPr>
              <w:rStyle w:val="Platzhaltertext"/>
            </w:rPr>
            <w:t xml:space="preserve">       </w:t>
          </w:r>
        </w:p>
      </w:docPartBody>
    </w:docPart>
    <w:docPart>
      <w:docPartPr>
        <w:name w:val="523FC6A9E24D401C925AA0C3C5CCB2CD"/>
        <w:category>
          <w:name w:val="Allgemein"/>
          <w:gallery w:val="placeholder"/>
        </w:category>
        <w:types>
          <w:type w:val="bbPlcHdr"/>
        </w:types>
        <w:behaviors>
          <w:behavior w:val="content"/>
        </w:behaviors>
        <w:guid w:val="{1523C478-C5E9-4494-A7C3-33C51AFDE6FA}"/>
      </w:docPartPr>
      <w:docPartBody>
        <w:p w:rsidR="006C68AA" w:rsidRDefault="00A80711">
          <w:pPr>
            <w:pStyle w:val="523FC6A9E24D401C925AA0C3C5CCB2CD"/>
          </w:pPr>
          <w:r>
            <w:rPr>
              <w:rStyle w:val="Platzhaltertext"/>
            </w:rPr>
            <w:t xml:space="preserve">        </w:t>
          </w:r>
        </w:p>
      </w:docPartBody>
    </w:docPart>
    <w:docPart>
      <w:docPartPr>
        <w:name w:val="8C4FBC27559044E99B202D433109CD58"/>
        <w:category>
          <w:name w:val="Allgemein"/>
          <w:gallery w:val="placeholder"/>
        </w:category>
        <w:types>
          <w:type w:val="bbPlcHdr"/>
        </w:types>
        <w:behaviors>
          <w:behavior w:val="content"/>
        </w:behaviors>
        <w:guid w:val="{E6789BD4-6BE9-4016-AD80-6C3B6FD089FA}"/>
      </w:docPartPr>
      <w:docPartBody>
        <w:p w:rsidR="006C68AA" w:rsidRDefault="00A80711">
          <w:pPr>
            <w:pStyle w:val="8C4FBC27559044E99B202D433109CD58"/>
          </w:pPr>
          <w:r>
            <w:rPr>
              <w:rStyle w:val="Platzhaltertext"/>
            </w:rPr>
            <w:t xml:space="preserve">        </w:t>
          </w:r>
        </w:p>
      </w:docPartBody>
    </w:docPart>
    <w:docPart>
      <w:docPartPr>
        <w:name w:val="97BF7F684AD646349A40028C0ACD9403"/>
        <w:category>
          <w:name w:val="Allgemein"/>
          <w:gallery w:val="placeholder"/>
        </w:category>
        <w:types>
          <w:type w:val="bbPlcHdr"/>
        </w:types>
        <w:behaviors>
          <w:behavior w:val="content"/>
        </w:behaviors>
        <w:guid w:val="{75EFA383-7986-4E9B-A67B-11BFDD65C684}"/>
      </w:docPartPr>
      <w:docPartBody>
        <w:p w:rsidR="006C68AA" w:rsidRDefault="00A80711">
          <w:pPr>
            <w:pStyle w:val="97BF7F684AD646349A40028C0ACD9403"/>
          </w:pPr>
          <w:r>
            <w:rPr>
              <w:rStyle w:val="Platzhaltertext"/>
            </w:rPr>
            <w:t xml:space="preserve">        </w:t>
          </w:r>
        </w:p>
      </w:docPartBody>
    </w:docPart>
    <w:docPart>
      <w:docPartPr>
        <w:name w:val="DA8372128F014F49A1A4A9F2AD208308"/>
        <w:category>
          <w:name w:val="Allgemein"/>
          <w:gallery w:val="placeholder"/>
        </w:category>
        <w:types>
          <w:type w:val="bbPlcHdr"/>
        </w:types>
        <w:behaviors>
          <w:behavior w:val="content"/>
        </w:behaviors>
        <w:guid w:val="{E4972DF3-25B3-410B-846D-B5803CD5FFCD}"/>
      </w:docPartPr>
      <w:docPartBody>
        <w:p w:rsidR="006C68AA" w:rsidRDefault="00A80711">
          <w:pPr>
            <w:pStyle w:val="DA8372128F014F49A1A4A9F2AD208308"/>
          </w:pPr>
          <w:r>
            <w:rPr>
              <w:rStyle w:val="Platzhaltertext"/>
            </w:rPr>
            <w:t xml:space="preserve">        </w:t>
          </w:r>
        </w:p>
      </w:docPartBody>
    </w:docPart>
    <w:docPart>
      <w:docPartPr>
        <w:name w:val="3FC0AC8454A142D2A8F8055CF475E0CC"/>
        <w:category>
          <w:name w:val="Allgemein"/>
          <w:gallery w:val="placeholder"/>
        </w:category>
        <w:types>
          <w:type w:val="bbPlcHdr"/>
        </w:types>
        <w:behaviors>
          <w:behavior w:val="content"/>
        </w:behaviors>
        <w:guid w:val="{8816CA67-6951-4DA3-BD2B-FAA0F7544C55}"/>
      </w:docPartPr>
      <w:docPartBody>
        <w:p w:rsidR="006C68AA" w:rsidRDefault="00147BA9" w:rsidP="00147BA9">
          <w:pPr>
            <w:pStyle w:val="3FC0AC8454A142D2A8F8055CF475E0CC2"/>
          </w:pPr>
          <w:r w:rsidRPr="00070A8A">
            <w:rPr>
              <w:color w:val="808080" w:themeColor="background1" w:themeShade="80"/>
            </w:rPr>
            <w:t>Telefon</w:t>
          </w:r>
        </w:p>
      </w:docPartBody>
    </w:docPart>
    <w:docPart>
      <w:docPartPr>
        <w:name w:val="4A52541CDCF140E6B1D3FDA3989532C1"/>
        <w:category>
          <w:name w:val="Allgemein"/>
          <w:gallery w:val="placeholder"/>
        </w:category>
        <w:types>
          <w:type w:val="bbPlcHdr"/>
        </w:types>
        <w:behaviors>
          <w:behavior w:val="content"/>
        </w:behaviors>
        <w:guid w:val="{29330A40-2E06-4604-B86E-D2EBDDD4A9F1}"/>
      </w:docPartPr>
      <w:docPartBody>
        <w:p w:rsidR="006C68AA" w:rsidRDefault="00147BA9" w:rsidP="00147BA9">
          <w:pPr>
            <w:pStyle w:val="4A52541CDCF140E6B1D3FDA3989532C12"/>
          </w:pPr>
          <w:r w:rsidRPr="00070A8A">
            <w:rPr>
              <w:color w:val="808080" w:themeColor="background1" w:themeShade="80"/>
            </w:rPr>
            <w:t>E-Mail</w:t>
          </w:r>
        </w:p>
      </w:docPartBody>
    </w:docPart>
    <w:docPart>
      <w:docPartPr>
        <w:name w:val="F8233E9F5DAA4F10936D6C6100B18DC2"/>
        <w:category>
          <w:name w:val="Allgemein"/>
          <w:gallery w:val="placeholder"/>
        </w:category>
        <w:types>
          <w:type w:val="bbPlcHdr"/>
        </w:types>
        <w:behaviors>
          <w:behavior w:val="content"/>
        </w:behaviors>
        <w:guid w:val="{B7F63418-3CFD-4275-9A06-89847A3D2241}"/>
      </w:docPartPr>
      <w:docPartBody>
        <w:p w:rsidR="006C68AA" w:rsidRDefault="00147BA9" w:rsidP="00147BA9">
          <w:pPr>
            <w:pStyle w:val="F8233E9F5DAA4F10936D6C6100B18DC22"/>
          </w:pPr>
          <w:r w:rsidRPr="00070A8A">
            <w:rPr>
              <w:color w:val="808080" w:themeColor="background1" w:themeShade="80"/>
            </w:rPr>
            <w:t>Name</w:t>
          </w:r>
        </w:p>
      </w:docPartBody>
    </w:docPart>
    <w:docPart>
      <w:docPartPr>
        <w:name w:val="ECDA1803CD834FAFA56EAA19FA01C477"/>
        <w:category>
          <w:name w:val="Allgemein"/>
          <w:gallery w:val="placeholder"/>
        </w:category>
        <w:types>
          <w:type w:val="bbPlcHdr"/>
        </w:types>
        <w:behaviors>
          <w:behavior w:val="content"/>
        </w:behaviors>
        <w:guid w:val="{62E8D754-799C-46EB-848F-E8B8A4B1D4B4}"/>
      </w:docPartPr>
      <w:docPartBody>
        <w:p w:rsidR="006C68AA" w:rsidRDefault="00147BA9" w:rsidP="00147BA9">
          <w:pPr>
            <w:pStyle w:val="ECDA1803CD834FAFA56EAA19FA01C4772"/>
          </w:pPr>
          <w:r w:rsidRPr="00070A8A">
            <w:rPr>
              <w:color w:val="808080" w:themeColor="background1" w:themeShade="80"/>
            </w:rPr>
            <w:t>Position im Unternehmen</w:t>
          </w:r>
        </w:p>
      </w:docPartBody>
    </w:docPart>
    <w:docPart>
      <w:docPartPr>
        <w:name w:val="1D3DBCC191BB469E83566B4E917C6232"/>
        <w:category>
          <w:name w:val="Allgemein"/>
          <w:gallery w:val="placeholder"/>
        </w:category>
        <w:types>
          <w:type w:val="bbPlcHdr"/>
        </w:types>
        <w:behaviors>
          <w:behavior w:val="content"/>
        </w:behaviors>
        <w:guid w:val="{8D25E67A-C10E-4B8E-8FA0-F0F9BECA3A8B}"/>
      </w:docPartPr>
      <w:docPartBody>
        <w:p w:rsidR="006C68AA" w:rsidRDefault="00147BA9" w:rsidP="00147BA9">
          <w:pPr>
            <w:pStyle w:val="1D3DBCC191BB469E83566B4E917C62322"/>
          </w:pPr>
          <w:r w:rsidRPr="00070A8A">
            <w:rPr>
              <w:color w:val="808080" w:themeColor="background1" w:themeShade="80"/>
            </w:rPr>
            <w:t>Name</w:t>
          </w:r>
        </w:p>
      </w:docPartBody>
    </w:docPart>
    <w:docPart>
      <w:docPartPr>
        <w:name w:val="2D49190719514181B21F7B76F91A21C1"/>
        <w:category>
          <w:name w:val="Allgemein"/>
          <w:gallery w:val="placeholder"/>
        </w:category>
        <w:types>
          <w:type w:val="bbPlcHdr"/>
        </w:types>
        <w:behaviors>
          <w:behavior w:val="content"/>
        </w:behaviors>
        <w:guid w:val="{E50572F9-54A3-4825-BF87-3394286676BF}"/>
      </w:docPartPr>
      <w:docPartBody>
        <w:p w:rsidR="006C68AA" w:rsidRDefault="00147BA9" w:rsidP="00147BA9">
          <w:pPr>
            <w:pStyle w:val="2D49190719514181B21F7B76F91A21C12"/>
          </w:pPr>
          <w:r w:rsidRPr="00070A8A">
            <w:rPr>
              <w:color w:val="808080" w:themeColor="background1" w:themeShade="80"/>
            </w:rPr>
            <w:t>Telefon</w:t>
          </w:r>
        </w:p>
      </w:docPartBody>
    </w:docPart>
    <w:docPart>
      <w:docPartPr>
        <w:name w:val="AF2AB4B8CF1C4775BF03CC7464EE4E2F"/>
        <w:category>
          <w:name w:val="Allgemein"/>
          <w:gallery w:val="placeholder"/>
        </w:category>
        <w:types>
          <w:type w:val="bbPlcHdr"/>
        </w:types>
        <w:behaviors>
          <w:behavior w:val="content"/>
        </w:behaviors>
        <w:guid w:val="{DE8ED270-8181-4DEB-80F9-CD52748BA006}"/>
      </w:docPartPr>
      <w:docPartBody>
        <w:p w:rsidR="006C68AA" w:rsidRDefault="00147BA9" w:rsidP="00147BA9">
          <w:pPr>
            <w:pStyle w:val="AF2AB4B8CF1C4775BF03CC7464EE4E2F2"/>
          </w:pPr>
          <w:r w:rsidRPr="00070A8A">
            <w:rPr>
              <w:color w:val="808080" w:themeColor="background1" w:themeShade="80"/>
            </w:rPr>
            <w:t>E-Mail</w:t>
          </w:r>
        </w:p>
      </w:docPartBody>
    </w:docPart>
    <w:docPart>
      <w:docPartPr>
        <w:name w:val="AC459A7BB3BD456D88061AA3A83702A5"/>
        <w:category>
          <w:name w:val="Allgemein"/>
          <w:gallery w:val="placeholder"/>
        </w:category>
        <w:types>
          <w:type w:val="bbPlcHdr"/>
        </w:types>
        <w:behaviors>
          <w:behavior w:val="content"/>
        </w:behaviors>
        <w:guid w:val="{1DEE1611-7F5B-457E-91E0-4E001BE11153}"/>
      </w:docPartPr>
      <w:docPartBody>
        <w:p w:rsidR="006C68AA" w:rsidRDefault="00926D74" w:rsidP="00926D74">
          <w:pPr>
            <w:pStyle w:val="AC459A7BB3BD456D88061AA3A83702A5"/>
          </w:pPr>
          <w:r w:rsidRPr="00572896">
            <w:rPr>
              <w:rStyle w:val="Platzhaltertext"/>
            </w:rPr>
            <w:t>Klicken oder tippen Sie hier, um Text einzugeben.</w:t>
          </w:r>
        </w:p>
      </w:docPartBody>
    </w:docPart>
    <w:docPart>
      <w:docPartPr>
        <w:name w:val="DAE93D8E49C24C9D8AE9EE7DE3D30ED2"/>
        <w:category>
          <w:name w:val="Allgemein"/>
          <w:gallery w:val="placeholder"/>
        </w:category>
        <w:types>
          <w:type w:val="bbPlcHdr"/>
        </w:types>
        <w:behaviors>
          <w:behavior w:val="content"/>
        </w:behaviors>
        <w:guid w:val="{A9226859-C50D-425D-BE39-5B7320308D1A}"/>
      </w:docPartPr>
      <w:docPartBody>
        <w:p w:rsidR="006C68AA" w:rsidRDefault="00147BA9" w:rsidP="00147BA9">
          <w:pPr>
            <w:pStyle w:val="DAE93D8E49C24C9D8AE9EE7DE3D30ED22"/>
          </w:pPr>
          <w:r w:rsidRPr="00070A8A">
            <w:rPr>
              <w:color w:val="808080"/>
              <w:sz w:val="18"/>
            </w:rPr>
            <w:t>Dokument / Anlage</w:t>
          </w:r>
        </w:p>
      </w:docPartBody>
    </w:docPart>
    <w:docPart>
      <w:docPartPr>
        <w:name w:val="D815E7B1533D48FF9FC9492DC7D37E23"/>
        <w:category>
          <w:name w:val="Allgemein"/>
          <w:gallery w:val="placeholder"/>
        </w:category>
        <w:types>
          <w:type w:val="bbPlcHdr"/>
        </w:types>
        <w:behaviors>
          <w:behavior w:val="content"/>
        </w:behaviors>
        <w:guid w:val="{D2E220C7-1AC5-4191-A6E2-6A090E465A8C}"/>
      </w:docPartPr>
      <w:docPartBody>
        <w:p w:rsidR="006C68AA" w:rsidRDefault="00147BA9" w:rsidP="00147BA9">
          <w:pPr>
            <w:pStyle w:val="D815E7B1533D48FF9FC9492DC7D37E232"/>
          </w:pPr>
          <w:r w:rsidRPr="00070A8A">
            <w:rPr>
              <w:color w:val="808080"/>
            </w:rPr>
            <w:t>Veranstaltungsorte (Präsenzphasen)</w:t>
          </w:r>
        </w:p>
      </w:docPartBody>
    </w:docPart>
    <w:docPart>
      <w:docPartPr>
        <w:name w:val="11E2A72483114393A1D233ADE23B75B0"/>
        <w:category>
          <w:name w:val="Allgemein"/>
          <w:gallery w:val="placeholder"/>
        </w:category>
        <w:types>
          <w:type w:val="bbPlcHdr"/>
        </w:types>
        <w:behaviors>
          <w:behavior w:val="content"/>
        </w:behaviors>
        <w:guid w:val="{69CAC06E-16DF-4DA8-80F6-2D0AF1B63265}"/>
      </w:docPartPr>
      <w:docPartBody>
        <w:p w:rsidR="006C68AA" w:rsidRDefault="00147BA9" w:rsidP="00147BA9">
          <w:pPr>
            <w:pStyle w:val="11E2A72483114393A1D233ADE23B75B02"/>
          </w:pPr>
          <w:r w:rsidRPr="00070A8A">
            <w:rPr>
              <w:color w:val="808080"/>
              <w:sz w:val="18"/>
            </w:rPr>
            <w:t>Dokument / Anlage</w:t>
          </w:r>
        </w:p>
      </w:docPartBody>
    </w:docPart>
    <w:docPart>
      <w:docPartPr>
        <w:name w:val="74EDC49ADD074E6CBCDEED0795808F6C"/>
        <w:category>
          <w:name w:val="Allgemein"/>
          <w:gallery w:val="placeholder"/>
        </w:category>
        <w:types>
          <w:type w:val="bbPlcHdr"/>
        </w:types>
        <w:behaviors>
          <w:behavior w:val="content"/>
        </w:behaviors>
        <w:guid w:val="{22985458-AA91-492D-B688-20365C3931F8}"/>
      </w:docPartPr>
      <w:docPartBody>
        <w:p w:rsidR="006C68AA" w:rsidRDefault="00147BA9" w:rsidP="00147BA9">
          <w:pPr>
            <w:pStyle w:val="74EDC49ADD074E6CBCDEED0795808F6C2"/>
          </w:pPr>
          <w:r w:rsidRPr="00070A8A">
            <w:rPr>
              <w:color w:val="808080"/>
              <w:sz w:val="18"/>
            </w:rPr>
            <w:t>Dokument / Anlage</w:t>
          </w:r>
        </w:p>
      </w:docPartBody>
    </w:docPart>
    <w:docPart>
      <w:docPartPr>
        <w:name w:val="80F44A44B0EB440FAB2AFCC504484461"/>
        <w:category>
          <w:name w:val="Allgemein"/>
          <w:gallery w:val="placeholder"/>
        </w:category>
        <w:types>
          <w:type w:val="bbPlcHdr"/>
        </w:types>
        <w:behaviors>
          <w:behavior w:val="content"/>
        </w:behaviors>
        <w:guid w:val="{3E2B61A6-7BC0-48D6-A5D2-C682B947FD4E}"/>
      </w:docPartPr>
      <w:docPartBody>
        <w:p w:rsidR="006C68AA" w:rsidRDefault="00147BA9" w:rsidP="00147BA9">
          <w:pPr>
            <w:pStyle w:val="80F44A44B0EB440FAB2AFCC5044844612"/>
          </w:pPr>
          <w:r w:rsidRPr="00070A8A">
            <w:rPr>
              <w:color w:val="808080"/>
              <w:sz w:val="18"/>
            </w:rPr>
            <w:t>Dokument / Anlage</w:t>
          </w:r>
        </w:p>
      </w:docPartBody>
    </w:docPart>
    <w:docPart>
      <w:docPartPr>
        <w:name w:val="FB9C9BA31AFF4653A76E9FE2814C5F19"/>
        <w:category>
          <w:name w:val="Allgemein"/>
          <w:gallery w:val="placeholder"/>
        </w:category>
        <w:types>
          <w:type w:val="bbPlcHdr"/>
        </w:types>
        <w:behaviors>
          <w:behavior w:val="content"/>
        </w:behaviors>
        <w:guid w:val="{88C99E52-9DF8-4D7A-82A2-5DE6C26C98CA}"/>
      </w:docPartPr>
      <w:docPartBody>
        <w:p w:rsidR="006C68AA" w:rsidRDefault="00147BA9" w:rsidP="00147BA9">
          <w:pPr>
            <w:pStyle w:val="FB9C9BA31AFF4653A76E9FE2814C5F192"/>
          </w:pPr>
          <w:r w:rsidRPr="00070A8A">
            <w:rPr>
              <w:color w:val="808080"/>
              <w:sz w:val="18"/>
            </w:rPr>
            <w:t>Dokument / Anlage</w:t>
          </w:r>
        </w:p>
      </w:docPartBody>
    </w:docPart>
    <w:docPart>
      <w:docPartPr>
        <w:name w:val="7674D6B7557F4D15B554B99B9ADAE1C8"/>
        <w:category>
          <w:name w:val="Allgemein"/>
          <w:gallery w:val="placeholder"/>
        </w:category>
        <w:types>
          <w:type w:val="bbPlcHdr"/>
        </w:types>
        <w:behaviors>
          <w:behavior w:val="content"/>
        </w:behaviors>
        <w:guid w:val="{FAE6E38B-04C2-4C36-BD36-074F707137FE}"/>
      </w:docPartPr>
      <w:docPartBody>
        <w:p w:rsidR="006C68AA" w:rsidRDefault="00147BA9" w:rsidP="00147BA9">
          <w:pPr>
            <w:pStyle w:val="7674D6B7557F4D15B554B99B9ADAE1C82"/>
          </w:pPr>
          <w:r w:rsidRPr="00070A8A">
            <w:rPr>
              <w:color w:val="808080"/>
              <w:sz w:val="18"/>
            </w:rPr>
            <w:t>Dokument / Anlage</w:t>
          </w:r>
        </w:p>
      </w:docPartBody>
    </w:docPart>
    <w:docPart>
      <w:docPartPr>
        <w:name w:val="95F1BB7F93CE4A4581FF6E31F422802E"/>
        <w:category>
          <w:name w:val="Allgemein"/>
          <w:gallery w:val="placeholder"/>
        </w:category>
        <w:types>
          <w:type w:val="bbPlcHdr"/>
        </w:types>
        <w:behaviors>
          <w:behavior w:val="content"/>
        </w:behaviors>
        <w:guid w:val="{2C540819-E7E3-4ABA-960B-A04F7B0D2D35}"/>
      </w:docPartPr>
      <w:docPartBody>
        <w:p w:rsidR="006C68AA" w:rsidRDefault="00147BA9" w:rsidP="00147BA9">
          <w:pPr>
            <w:pStyle w:val="95F1BB7F93CE4A4581FF6E31F422802E2"/>
          </w:pPr>
          <w:r w:rsidRPr="00070A8A">
            <w:rPr>
              <w:color w:val="808080"/>
              <w:sz w:val="18"/>
            </w:rPr>
            <w:t>Dokument / Anlage</w:t>
          </w:r>
        </w:p>
      </w:docPartBody>
    </w:docPart>
    <w:docPart>
      <w:docPartPr>
        <w:name w:val="98142AAC9F9045A2B224AE85D33FE398"/>
        <w:category>
          <w:name w:val="Allgemein"/>
          <w:gallery w:val="placeholder"/>
        </w:category>
        <w:types>
          <w:type w:val="bbPlcHdr"/>
        </w:types>
        <w:behaviors>
          <w:behavior w:val="content"/>
        </w:behaviors>
        <w:guid w:val="{B2DCEE03-B5C7-4CC0-AE9B-32B94450E722}"/>
      </w:docPartPr>
      <w:docPartBody>
        <w:p w:rsidR="006C68AA" w:rsidRDefault="00147BA9" w:rsidP="00147BA9">
          <w:pPr>
            <w:pStyle w:val="98142AAC9F9045A2B224AE85D33FE3982"/>
          </w:pPr>
          <w:r w:rsidRPr="00070A8A">
            <w:rPr>
              <w:color w:val="808080"/>
              <w:sz w:val="18"/>
            </w:rPr>
            <w:t>Dokument / Anlage</w:t>
          </w:r>
        </w:p>
      </w:docPartBody>
    </w:docPart>
    <w:docPart>
      <w:docPartPr>
        <w:name w:val="921E1C183E56481FA804D83B11AA736C"/>
        <w:category>
          <w:name w:val="Allgemein"/>
          <w:gallery w:val="placeholder"/>
        </w:category>
        <w:types>
          <w:type w:val="bbPlcHdr"/>
        </w:types>
        <w:behaviors>
          <w:behavior w:val="content"/>
        </w:behaviors>
        <w:guid w:val="{577722E3-C30A-41D4-93BE-4CE070050BC1}"/>
      </w:docPartPr>
      <w:docPartBody>
        <w:p w:rsidR="006C68AA" w:rsidRDefault="00147BA9" w:rsidP="00147BA9">
          <w:pPr>
            <w:pStyle w:val="921E1C183E56481FA804D83B11AA736C2"/>
          </w:pPr>
          <w:r w:rsidRPr="00070A8A">
            <w:rPr>
              <w:color w:val="808080"/>
              <w:sz w:val="18"/>
            </w:rPr>
            <w:t>Dokument / Anlage</w:t>
          </w:r>
        </w:p>
      </w:docPartBody>
    </w:docPart>
    <w:docPart>
      <w:docPartPr>
        <w:name w:val="484A5B5FC07544329FED562F44A11875"/>
        <w:category>
          <w:name w:val="Allgemein"/>
          <w:gallery w:val="placeholder"/>
        </w:category>
        <w:types>
          <w:type w:val="bbPlcHdr"/>
        </w:types>
        <w:behaviors>
          <w:behavior w:val="content"/>
        </w:behaviors>
        <w:guid w:val="{0C03F120-7A47-41D5-8E74-2C83D4FA1297}"/>
      </w:docPartPr>
      <w:docPartBody>
        <w:p w:rsidR="006C68AA" w:rsidRDefault="00147BA9" w:rsidP="00147BA9">
          <w:pPr>
            <w:pStyle w:val="484A5B5FC07544329FED562F44A118752"/>
          </w:pPr>
          <w:r w:rsidRPr="00070A8A">
            <w:rPr>
              <w:color w:val="808080"/>
              <w:sz w:val="18"/>
            </w:rPr>
            <w:t>Dokument / Anlage</w:t>
          </w:r>
        </w:p>
      </w:docPartBody>
    </w:docPart>
    <w:docPart>
      <w:docPartPr>
        <w:name w:val="12FCF38CB47A4165A8A67DED01A63748"/>
        <w:category>
          <w:name w:val="Allgemein"/>
          <w:gallery w:val="placeholder"/>
        </w:category>
        <w:types>
          <w:type w:val="bbPlcHdr"/>
        </w:types>
        <w:behaviors>
          <w:behavior w:val="content"/>
        </w:behaviors>
        <w:guid w:val="{02E0921F-D778-4306-AA9E-EA8BC55B3363}"/>
      </w:docPartPr>
      <w:docPartBody>
        <w:p w:rsidR="006C68AA" w:rsidRDefault="00147BA9" w:rsidP="00147BA9">
          <w:pPr>
            <w:pStyle w:val="12FCF38CB47A4165A8A67DED01A637482"/>
          </w:pPr>
          <w:r w:rsidRPr="00070A8A">
            <w:rPr>
              <w:color w:val="808080"/>
              <w:sz w:val="18"/>
            </w:rPr>
            <w:t>Dokument / Anlage</w:t>
          </w:r>
        </w:p>
      </w:docPartBody>
    </w:docPart>
    <w:docPart>
      <w:docPartPr>
        <w:name w:val="6BF9412E458C4F36BE6135EC5FB28B8D"/>
        <w:category>
          <w:name w:val="Allgemein"/>
          <w:gallery w:val="placeholder"/>
        </w:category>
        <w:types>
          <w:type w:val="bbPlcHdr"/>
        </w:types>
        <w:behaviors>
          <w:behavior w:val="content"/>
        </w:behaviors>
        <w:guid w:val="{60CB5FD9-E022-469A-AB87-0C41B301C782}"/>
      </w:docPartPr>
      <w:docPartBody>
        <w:p w:rsidR="006C68AA" w:rsidRDefault="00147BA9" w:rsidP="00147BA9">
          <w:pPr>
            <w:pStyle w:val="6BF9412E458C4F36BE6135EC5FB28B8D2"/>
          </w:pPr>
          <w:r w:rsidRPr="00070A8A">
            <w:rPr>
              <w:color w:val="808080"/>
              <w:sz w:val="18"/>
            </w:rPr>
            <w:t>Dokument / Anlage</w:t>
          </w:r>
        </w:p>
      </w:docPartBody>
    </w:docPart>
    <w:docPart>
      <w:docPartPr>
        <w:name w:val="BF3101C18FD04DA79F6ADE11B3B8FF5F"/>
        <w:category>
          <w:name w:val="Allgemein"/>
          <w:gallery w:val="placeholder"/>
        </w:category>
        <w:types>
          <w:type w:val="bbPlcHdr"/>
        </w:types>
        <w:behaviors>
          <w:behavior w:val="content"/>
        </w:behaviors>
        <w:guid w:val="{3C8CD210-92AC-4981-91FE-21453EDECD41}"/>
      </w:docPartPr>
      <w:docPartBody>
        <w:p w:rsidR="006C68AA" w:rsidRDefault="00147BA9" w:rsidP="00147BA9">
          <w:pPr>
            <w:pStyle w:val="BF3101C18FD04DA79F6ADE11B3B8FF5F2"/>
          </w:pPr>
          <w:r w:rsidRPr="00070A8A">
            <w:rPr>
              <w:color w:val="808080"/>
              <w:sz w:val="18"/>
            </w:rPr>
            <w:t>Dokument / Anlage</w:t>
          </w:r>
        </w:p>
      </w:docPartBody>
    </w:docPart>
    <w:docPart>
      <w:docPartPr>
        <w:name w:val="77A2CD921B604C44A0F5423DC45F8C55"/>
        <w:category>
          <w:name w:val="Allgemein"/>
          <w:gallery w:val="placeholder"/>
        </w:category>
        <w:types>
          <w:type w:val="bbPlcHdr"/>
        </w:types>
        <w:behaviors>
          <w:behavior w:val="content"/>
        </w:behaviors>
        <w:guid w:val="{817C59B3-25D8-4496-A70E-165A202F6D10}"/>
      </w:docPartPr>
      <w:docPartBody>
        <w:p w:rsidR="006C68AA" w:rsidRDefault="00147BA9" w:rsidP="00147BA9">
          <w:pPr>
            <w:pStyle w:val="77A2CD921B604C44A0F5423DC45F8C552"/>
          </w:pPr>
          <w:r w:rsidRPr="00070A8A">
            <w:rPr>
              <w:color w:val="808080"/>
            </w:rPr>
            <w:t>Ort</w:t>
          </w:r>
        </w:p>
      </w:docPartBody>
    </w:docPart>
    <w:docPart>
      <w:docPartPr>
        <w:name w:val="220B41186E344FA5ADB9F410F224F366"/>
        <w:category>
          <w:name w:val="Allgemein"/>
          <w:gallery w:val="placeholder"/>
        </w:category>
        <w:types>
          <w:type w:val="bbPlcHdr"/>
        </w:types>
        <w:behaviors>
          <w:behavior w:val="content"/>
        </w:behaviors>
        <w:guid w:val="{C0BC4DC8-50B4-41CC-A07A-2DB75DEDF8F0}"/>
      </w:docPartPr>
      <w:docPartBody>
        <w:p w:rsidR="006C68AA" w:rsidRDefault="00147BA9" w:rsidP="00147BA9">
          <w:pPr>
            <w:pStyle w:val="220B41186E344FA5ADB9F410F224F3662"/>
          </w:pPr>
          <w:r w:rsidRPr="00070A8A">
            <w:rPr>
              <w:color w:val="808080"/>
            </w:rPr>
            <w:t>Datum</w:t>
          </w:r>
        </w:p>
      </w:docPartBody>
    </w:docPart>
    <w:docPart>
      <w:docPartPr>
        <w:name w:val="0EF23FD1C075437E8380513802E7574B"/>
        <w:category>
          <w:name w:val="Allgemein"/>
          <w:gallery w:val="placeholder"/>
        </w:category>
        <w:types>
          <w:type w:val="bbPlcHdr"/>
        </w:types>
        <w:behaviors>
          <w:behavior w:val="content"/>
        </w:behaviors>
        <w:guid w:val="{5908063F-B50E-4895-BC25-99F01F0AB652}"/>
      </w:docPartPr>
      <w:docPartBody>
        <w:p w:rsidR="00ED4674" w:rsidRDefault="00147BA9" w:rsidP="00147BA9">
          <w:pPr>
            <w:pStyle w:val="0EF23FD1C075437E8380513802E7574B2"/>
          </w:pPr>
          <w:r>
            <w:rPr>
              <w:color w:val="808080" w:themeColor="background1" w:themeShade="80"/>
            </w:rPr>
            <w:t>Jahr/lfd. Nummer</w:t>
          </w:r>
        </w:p>
      </w:docPartBody>
    </w:docPart>
    <w:docPart>
      <w:docPartPr>
        <w:name w:val="5F8EAF9B0AB0474C855CD74B8470A692"/>
        <w:category>
          <w:name w:val="Allgemein"/>
          <w:gallery w:val="placeholder"/>
        </w:category>
        <w:types>
          <w:type w:val="bbPlcHdr"/>
        </w:types>
        <w:behaviors>
          <w:behavior w:val="content"/>
        </w:behaviors>
        <w:guid w:val="{3718B1AB-59B3-408C-AD11-29B6DC16BCC8}"/>
      </w:docPartPr>
      <w:docPartBody>
        <w:p w:rsidR="001C7BFF" w:rsidRDefault="00147BA9" w:rsidP="00147BA9">
          <w:pPr>
            <w:pStyle w:val="5F8EAF9B0AB0474C855CD74B8470A6922"/>
          </w:pPr>
          <w:r w:rsidRPr="00070A8A">
            <w:rPr>
              <w:color w:val="808080"/>
              <w:sz w:val="18"/>
            </w:rPr>
            <w:t>Dokument / Anlage</w:t>
          </w:r>
        </w:p>
      </w:docPartBody>
    </w:docPart>
    <w:docPart>
      <w:docPartPr>
        <w:name w:val="D78D9A640B5F4E16A8C000D3F7C637F1"/>
        <w:category>
          <w:name w:val="Allgemein"/>
          <w:gallery w:val="placeholder"/>
        </w:category>
        <w:types>
          <w:type w:val="bbPlcHdr"/>
        </w:types>
        <w:behaviors>
          <w:behavior w:val="content"/>
        </w:behaviors>
        <w:guid w:val="{01748AF0-7C92-4DC3-BC00-D3C638436EA7}"/>
      </w:docPartPr>
      <w:docPartBody>
        <w:p w:rsidR="001C7BFF" w:rsidRDefault="00147BA9" w:rsidP="00147BA9">
          <w:pPr>
            <w:pStyle w:val="D78D9A640B5F4E16A8C000D3F7C637F12"/>
          </w:pPr>
          <w:r w:rsidRPr="00070A8A">
            <w:rPr>
              <w:rFonts w:cs="Arial"/>
              <w:color w:val="808080"/>
            </w:rPr>
            <w:t>Anzahl</w:t>
          </w:r>
        </w:p>
      </w:docPartBody>
    </w:docPart>
    <w:docPart>
      <w:docPartPr>
        <w:name w:val="62BCDFF4D0E8410D9B0C0E39E47ACF33"/>
        <w:category>
          <w:name w:val="Allgemein"/>
          <w:gallery w:val="placeholder"/>
        </w:category>
        <w:types>
          <w:type w:val="bbPlcHdr"/>
        </w:types>
        <w:behaviors>
          <w:behavior w:val="content"/>
        </w:behaviors>
        <w:guid w:val="{2BB6B341-DFB8-41F2-9A95-81B71FD368F5}"/>
      </w:docPartPr>
      <w:docPartBody>
        <w:p w:rsidR="001C7BFF" w:rsidRDefault="00147BA9" w:rsidP="00147BA9">
          <w:pPr>
            <w:pStyle w:val="62BCDFF4D0E8410D9B0C0E39E47ACF332"/>
          </w:pPr>
          <w:r w:rsidRPr="00070A8A">
            <w:rPr>
              <w:rFonts w:cs="Arial"/>
              <w:color w:val="808080"/>
            </w:rPr>
            <w:t>Anzahl</w:t>
          </w:r>
        </w:p>
      </w:docPartBody>
    </w:docPart>
    <w:docPart>
      <w:docPartPr>
        <w:name w:val="AF98037F10E94DA7AD712B19E29026E9"/>
        <w:category>
          <w:name w:val="Allgemein"/>
          <w:gallery w:val="placeholder"/>
        </w:category>
        <w:types>
          <w:type w:val="bbPlcHdr"/>
        </w:types>
        <w:behaviors>
          <w:behavior w:val="content"/>
        </w:behaviors>
        <w:guid w:val="{35C587AB-930E-4F44-BCBA-F49485B9D31B}"/>
      </w:docPartPr>
      <w:docPartBody>
        <w:p w:rsidR="001C7BFF" w:rsidRDefault="00147BA9" w:rsidP="00147BA9">
          <w:pPr>
            <w:pStyle w:val="AF98037F10E94DA7AD712B19E29026E92"/>
          </w:pPr>
          <w:r w:rsidRPr="00070A8A">
            <w:rPr>
              <w:color w:val="808080"/>
              <w:sz w:val="18"/>
            </w:rPr>
            <w:t>Dokument / Anlage</w:t>
          </w:r>
        </w:p>
      </w:docPartBody>
    </w:docPart>
    <w:docPart>
      <w:docPartPr>
        <w:name w:val="BC4BA245BAA849BDA99E8BC9E7681FFE"/>
        <w:category>
          <w:name w:val="Allgemein"/>
          <w:gallery w:val="placeholder"/>
        </w:category>
        <w:types>
          <w:type w:val="bbPlcHdr"/>
        </w:types>
        <w:behaviors>
          <w:behavior w:val="content"/>
        </w:behaviors>
        <w:guid w:val="{E63A13B4-2670-4B0D-9A91-0BD7CFBFB39D}"/>
      </w:docPartPr>
      <w:docPartBody>
        <w:p w:rsidR="001C7BFF" w:rsidRDefault="00147BA9" w:rsidP="00147BA9">
          <w:pPr>
            <w:pStyle w:val="BC4BA245BAA849BDA99E8BC9E7681FFE2"/>
          </w:pPr>
          <w:r w:rsidRPr="00070A8A">
            <w:rPr>
              <w:color w:val="808080"/>
              <w:sz w:val="18"/>
            </w:rPr>
            <w:t>Dokument / Anlage</w:t>
          </w:r>
        </w:p>
      </w:docPartBody>
    </w:docPart>
    <w:docPart>
      <w:docPartPr>
        <w:name w:val="167EDC42D6D744B7ADA5CA126FDB8DF5"/>
        <w:category>
          <w:name w:val="Allgemein"/>
          <w:gallery w:val="placeholder"/>
        </w:category>
        <w:types>
          <w:type w:val="bbPlcHdr"/>
        </w:types>
        <w:behaviors>
          <w:behavior w:val="content"/>
        </w:behaviors>
        <w:guid w:val="{B80B55AB-3DD1-42C1-BCA9-20FF6DE90438}"/>
      </w:docPartPr>
      <w:docPartBody>
        <w:p w:rsidR="001C7BFF" w:rsidRDefault="00147BA9" w:rsidP="00147BA9">
          <w:pPr>
            <w:pStyle w:val="167EDC42D6D744B7ADA5CA126FDB8DF52"/>
          </w:pPr>
          <w:r w:rsidRPr="00070A8A">
            <w:rPr>
              <w:color w:val="808080"/>
              <w:sz w:val="18"/>
            </w:rPr>
            <w:t>Dokument / Anlage</w:t>
          </w:r>
        </w:p>
      </w:docPartBody>
    </w:docPart>
    <w:docPart>
      <w:docPartPr>
        <w:name w:val="6032274933114E2CAF106C875D51ECA9"/>
        <w:category>
          <w:name w:val="Allgemein"/>
          <w:gallery w:val="placeholder"/>
        </w:category>
        <w:types>
          <w:type w:val="bbPlcHdr"/>
        </w:types>
        <w:behaviors>
          <w:behavior w:val="content"/>
        </w:behaviors>
        <w:guid w:val="{6F7AD351-9E1D-464C-AE83-404A03C71DB1}"/>
      </w:docPartPr>
      <w:docPartBody>
        <w:p w:rsidR="001C7BFF" w:rsidRDefault="00147BA9" w:rsidP="00147BA9">
          <w:pPr>
            <w:pStyle w:val="6032274933114E2CAF106C875D51ECA92"/>
          </w:pPr>
          <w:r w:rsidRPr="00070A8A">
            <w:rPr>
              <w:color w:val="808080"/>
              <w:sz w:val="18"/>
            </w:rPr>
            <w:t>Dokument / Anlage</w:t>
          </w:r>
        </w:p>
      </w:docPartBody>
    </w:docPart>
    <w:docPart>
      <w:docPartPr>
        <w:name w:val="E5356232D1A648AEBCDD0DC060C80A60"/>
        <w:category>
          <w:name w:val="Allgemein"/>
          <w:gallery w:val="placeholder"/>
        </w:category>
        <w:types>
          <w:type w:val="bbPlcHdr"/>
        </w:types>
        <w:behaviors>
          <w:behavior w:val="content"/>
        </w:behaviors>
        <w:guid w:val="{8DF09AFB-A1B0-4DB5-926E-E089AC061EA8}"/>
      </w:docPartPr>
      <w:docPartBody>
        <w:p w:rsidR="001C7BFF" w:rsidRDefault="00147BA9" w:rsidP="00147BA9">
          <w:pPr>
            <w:pStyle w:val="E5356232D1A648AEBCDD0DC060C80A602"/>
          </w:pPr>
          <w:r w:rsidRPr="00070A8A">
            <w:rPr>
              <w:color w:val="808080"/>
              <w:sz w:val="18"/>
            </w:rPr>
            <w:t>Dokument / Anlage</w:t>
          </w:r>
        </w:p>
      </w:docPartBody>
    </w:docPart>
    <w:docPart>
      <w:docPartPr>
        <w:name w:val="8022274726D34FD78E77B7C410146FCE"/>
        <w:category>
          <w:name w:val="Allgemein"/>
          <w:gallery w:val="placeholder"/>
        </w:category>
        <w:types>
          <w:type w:val="bbPlcHdr"/>
        </w:types>
        <w:behaviors>
          <w:behavior w:val="content"/>
        </w:behaviors>
        <w:guid w:val="{DEB60CE4-C3A9-43FC-AA10-CA5FE8496669}"/>
      </w:docPartPr>
      <w:docPartBody>
        <w:p w:rsidR="001C7BFF" w:rsidRDefault="00147BA9" w:rsidP="00147BA9">
          <w:pPr>
            <w:pStyle w:val="8022274726D34FD78E77B7C410146FCE2"/>
          </w:pPr>
          <w:r w:rsidRPr="00070A8A">
            <w:rPr>
              <w:color w:val="808080"/>
              <w:sz w:val="18"/>
            </w:rPr>
            <w:t>Dokument / Anlage</w:t>
          </w:r>
        </w:p>
      </w:docPartBody>
    </w:docPart>
    <w:docPart>
      <w:docPartPr>
        <w:name w:val="76BF9C90B3184C0498E096CCB526B80D"/>
        <w:category>
          <w:name w:val="Allgemein"/>
          <w:gallery w:val="placeholder"/>
        </w:category>
        <w:types>
          <w:type w:val="bbPlcHdr"/>
        </w:types>
        <w:behaviors>
          <w:behavior w:val="content"/>
        </w:behaviors>
        <w:guid w:val="{CF7269C9-70C4-425C-8452-460851F2F95C}"/>
      </w:docPartPr>
      <w:docPartBody>
        <w:p w:rsidR="001C7BFF" w:rsidRDefault="00147BA9" w:rsidP="00147BA9">
          <w:pPr>
            <w:pStyle w:val="76BF9C90B3184C0498E096CCB526B80D2"/>
          </w:pPr>
          <w:r w:rsidRPr="00070A8A">
            <w:rPr>
              <w:color w:val="808080"/>
              <w:sz w:val="18"/>
            </w:rPr>
            <w:t>Dokument / Anlage</w:t>
          </w:r>
        </w:p>
      </w:docPartBody>
    </w:docPart>
    <w:docPart>
      <w:docPartPr>
        <w:name w:val="AF549EF3CEF249778852713330606695"/>
        <w:category>
          <w:name w:val="Allgemein"/>
          <w:gallery w:val="placeholder"/>
        </w:category>
        <w:types>
          <w:type w:val="bbPlcHdr"/>
        </w:types>
        <w:behaviors>
          <w:behavior w:val="content"/>
        </w:behaviors>
        <w:guid w:val="{8E655AC0-E645-4D6F-9750-5CFF016AC317}"/>
      </w:docPartPr>
      <w:docPartBody>
        <w:p w:rsidR="001C7BFF" w:rsidRDefault="00147BA9" w:rsidP="00147BA9">
          <w:pPr>
            <w:pStyle w:val="AF549EF3CEF2497788527133306066952"/>
          </w:pPr>
          <w:r w:rsidRPr="00070A8A">
            <w:rPr>
              <w:color w:val="808080"/>
              <w:sz w:val="18"/>
            </w:rPr>
            <w:t>Dokument / Anlage</w:t>
          </w:r>
        </w:p>
      </w:docPartBody>
    </w:docPart>
    <w:docPart>
      <w:docPartPr>
        <w:name w:val="AB32ED4980B24BA7B5908E611A9CED91"/>
        <w:category>
          <w:name w:val="Allgemein"/>
          <w:gallery w:val="placeholder"/>
        </w:category>
        <w:types>
          <w:type w:val="bbPlcHdr"/>
        </w:types>
        <w:behaviors>
          <w:behavior w:val="content"/>
        </w:behaviors>
        <w:guid w:val="{5B78185C-A879-4DC0-B632-D3DF2915E6FC}"/>
      </w:docPartPr>
      <w:docPartBody>
        <w:p w:rsidR="001C7BFF" w:rsidRDefault="00147BA9" w:rsidP="00147BA9">
          <w:pPr>
            <w:pStyle w:val="AB32ED4980B24BA7B5908E611A9CED912"/>
          </w:pPr>
          <w:r w:rsidRPr="00070A8A">
            <w:rPr>
              <w:color w:val="808080"/>
              <w:sz w:val="18"/>
            </w:rPr>
            <w:t>Dokument / Anlage</w:t>
          </w:r>
        </w:p>
      </w:docPartBody>
    </w:docPart>
    <w:docPart>
      <w:docPartPr>
        <w:name w:val="D1F2F3D4431C4C89A488B1EE09154745"/>
        <w:category>
          <w:name w:val="Allgemein"/>
          <w:gallery w:val="placeholder"/>
        </w:category>
        <w:types>
          <w:type w:val="bbPlcHdr"/>
        </w:types>
        <w:behaviors>
          <w:behavior w:val="content"/>
        </w:behaviors>
        <w:guid w:val="{B0F2EB22-FCA7-4A6D-B159-B6434C2BC3FE}"/>
      </w:docPartPr>
      <w:docPartBody>
        <w:p w:rsidR="001C7BFF" w:rsidRDefault="00147BA9" w:rsidP="00147BA9">
          <w:pPr>
            <w:pStyle w:val="D1F2F3D4431C4C89A488B1EE091547452"/>
          </w:pPr>
          <w:r w:rsidRPr="00070A8A">
            <w:rPr>
              <w:color w:val="808080"/>
              <w:sz w:val="18"/>
            </w:rPr>
            <w:t>Dokument / Anlage</w:t>
          </w:r>
        </w:p>
      </w:docPartBody>
    </w:docPart>
    <w:docPart>
      <w:docPartPr>
        <w:name w:val="326A794B63FD41389BB1714652821C58"/>
        <w:category>
          <w:name w:val="Allgemein"/>
          <w:gallery w:val="placeholder"/>
        </w:category>
        <w:types>
          <w:type w:val="bbPlcHdr"/>
        </w:types>
        <w:behaviors>
          <w:behavior w:val="content"/>
        </w:behaviors>
        <w:guid w:val="{BB628102-5E0C-468F-B6BF-D1BF3BB2CB36}"/>
      </w:docPartPr>
      <w:docPartBody>
        <w:p w:rsidR="001C7BFF" w:rsidRDefault="00147BA9" w:rsidP="00147BA9">
          <w:pPr>
            <w:pStyle w:val="326A794B63FD41389BB1714652821C582"/>
          </w:pPr>
          <w:r w:rsidRPr="00070A8A">
            <w:rPr>
              <w:color w:val="808080"/>
              <w:sz w:val="18"/>
            </w:rPr>
            <w:t>Dokument / Anlage</w:t>
          </w:r>
        </w:p>
      </w:docPartBody>
    </w:docPart>
    <w:docPart>
      <w:docPartPr>
        <w:name w:val="F20F5D3996DE4069898D73DA57DF3248"/>
        <w:category>
          <w:name w:val="Allgemein"/>
          <w:gallery w:val="placeholder"/>
        </w:category>
        <w:types>
          <w:type w:val="bbPlcHdr"/>
        </w:types>
        <w:behaviors>
          <w:behavior w:val="content"/>
        </w:behaviors>
        <w:guid w:val="{AD649DE3-6489-46E6-AD69-89EA7756B80B}"/>
      </w:docPartPr>
      <w:docPartBody>
        <w:p w:rsidR="001C7BFF" w:rsidRDefault="00147BA9" w:rsidP="00147BA9">
          <w:pPr>
            <w:pStyle w:val="F20F5D3996DE4069898D73DA57DF32482"/>
          </w:pPr>
          <w:r w:rsidRPr="00070A8A">
            <w:rPr>
              <w:color w:val="808080"/>
              <w:sz w:val="18"/>
            </w:rPr>
            <w:t>Dokument / Anlage</w:t>
          </w:r>
        </w:p>
      </w:docPartBody>
    </w:docPart>
    <w:docPart>
      <w:docPartPr>
        <w:name w:val="4AACAF10C38B4FD0942DF81F952B426F"/>
        <w:category>
          <w:name w:val="Allgemein"/>
          <w:gallery w:val="placeholder"/>
        </w:category>
        <w:types>
          <w:type w:val="bbPlcHdr"/>
        </w:types>
        <w:behaviors>
          <w:behavior w:val="content"/>
        </w:behaviors>
        <w:guid w:val="{4EFB5C33-334C-4B37-8B94-3CB2495E2B30}"/>
      </w:docPartPr>
      <w:docPartBody>
        <w:p w:rsidR="001C7BFF" w:rsidRDefault="00147BA9" w:rsidP="00147BA9">
          <w:pPr>
            <w:pStyle w:val="4AACAF10C38B4FD0942DF81F952B426F2"/>
          </w:pPr>
          <w:r w:rsidRPr="00070A8A">
            <w:rPr>
              <w:color w:val="808080"/>
              <w:sz w:val="18"/>
            </w:rPr>
            <w:t>Dokument / Anlage</w:t>
          </w:r>
        </w:p>
      </w:docPartBody>
    </w:docPart>
    <w:docPart>
      <w:docPartPr>
        <w:name w:val="6E28570FFBCD4BA99A0B0338C22ECADB"/>
        <w:category>
          <w:name w:val="Allgemein"/>
          <w:gallery w:val="placeholder"/>
        </w:category>
        <w:types>
          <w:type w:val="bbPlcHdr"/>
        </w:types>
        <w:behaviors>
          <w:behavior w:val="content"/>
        </w:behaviors>
        <w:guid w:val="{421EBA2E-C7CC-404F-95CA-DCFA40435ADB}"/>
      </w:docPartPr>
      <w:docPartBody>
        <w:p w:rsidR="001C7BFF" w:rsidRDefault="00147BA9" w:rsidP="00147BA9">
          <w:pPr>
            <w:pStyle w:val="6E28570FFBCD4BA99A0B0338C22ECADB2"/>
          </w:pPr>
          <w:r w:rsidRPr="00070A8A">
            <w:rPr>
              <w:color w:val="808080"/>
              <w:sz w:val="18"/>
            </w:rPr>
            <w:t>Dokument / Anlage</w:t>
          </w:r>
        </w:p>
      </w:docPartBody>
    </w:docPart>
    <w:docPart>
      <w:docPartPr>
        <w:name w:val="BD4C1556A7214234A1722D85F2FC00F8"/>
        <w:category>
          <w:name w:val="Allgemein"/>
          <w:gallery w:val="placeholder"/>
        </w:category>
        <w:types>
          <w:type w:val="bbPlcHdr"/>
        </w:types>
        <w:behaviors>
          <w:behavior w:val="content"/>
        </w:behaviors>
        <w:guid w:val="{C7FE6A66-28B6-4BFD-805A-34D372032B13}"/>
      </w:docPartPr>
      <w:docPartBody>
        <w:p w:rsidR="0038314D" w:rsidRDefault="00147BA9" w:rsidP="00147BA9">
          <w:pPr>
            <w:pStyle w:val="BD4C1556A7214234A1722D85F2FC00F82"/>
          </w:pPr>
          <w:r w:rsidRPr="0047415F">
            <w:rPr>
              <w:rStyle w:val="Platzhaltertext"/>
              <w:color w:val="808080" w:themeColor="background1" w:themeShade="80"/>
            </w:rPr>
            <w:t>Name des Lehrgangsträgers</w:t>
          </w:r>
        </w:p>
      </w:docPartBody>
    </w:docPart>
    <w:docPart>
      <w:docPartPr>
        <w:name w:val="263FB756ABE54731A1AC8EFBA7552DA2"/>
        <w:category>
          <w:name w:val="Allgemein"/>
          <w:gallery w:val="placeholder"/>
        </w:category>
        <w:types>
          <w:type w:val="bbPlcHdr"/>
        </w:types>
        <w:behaviors>
          <w:behavior w:val="content"/>
        </w:behaviors>
        <w:guid w:val="{8855E081-3FCC-4453-8EE4-2D9F669FEC13}"/>
      </w:docPartPr>
      <w:docPartBody>
        <w:p w:rsidR="0038314D" w:rsidRDefault="00147BA9" w:rsidP="00147BA9">
          <w:pPr>
            <w:pStyle w:val="263FB756ABE54731A1AC8EFBA7552DA22"/>
          </w:pPr>
          <w:r w:rsidRPr="00070A8A">
            <w:rPr>
              <w:color w:val="808080" w:themeColor="background1" w:themeShade="80"/>
            </w:rPr>
            <w:t>Rechtsform des Lehrgangsträgers</w:t>
          </w:r>
        </w:p>
      </w:docPartBody>
    </w:docPart>
    <w:docPart>
      <w:docPartPr>
        <w:name w:val="0DCA194CA62F4ED283A5FE8730E74131"/>
        <w:category>
          <w:name w:val="Allgemein"/>
          <w:gallery w:val="placeholder"/>
        </w:category>
        <w:types>
          <w:type w:val="bbPlcHdr"/>
        </w:types>
        <w:behaviors>
          <w:behavior w:val="content"/>
        </w:behaviors>
        <w:guid w:val="{10B0BA56-523E-4FA2-85E5-EEC03EFC66A0}"/>
      </w:docPartPr>
      <w:docPartBody>
        <w:p w:rsidR="0038314D" w:rsidRDefault="00147BA9" w:rsidP="00147BA9">
          <w:pPr>
            <w:pStyle w:val="0DCA194CA62F4ED283A5FE8730E741312"/>
          </w:pPr>
          <w:r w:rsidRPr="00070A8A">
            <w:rPr>
              <w:color w:val="808080" w:themeColor="background1" w:themeShade="80"/>
            </w:rPr>
            <w:t>Straße</w:t>
          </w:r>
        </w:p>
      </w:docPartBody>
    </w:docPart>
    <w:docPart>
      <w:docPartPr>
        <w:name w:val="6489776FE6274646BCDE542DB296F651"/>
        <w:category>
          <w:name w:val="Allgemein"/>
          <w:gallery w:val="placeholder"/>
        </w:category>
        <w:types>
          <w:type w:val="bbPlcHdr"/>
        </w:types>
        <w:behaviors>
          <w:behavior w:val="content"/>
        </w:behaviors>
        <w:guid w:val="{81D8C70D-E0F0-4E33-8D49-22F9527FBE4C}"/>
      </w:docPartPr>
      <w:docPartBody>
        <w:p w:rsidR="0038314D" w:rsidRDefault="00147BA9" w:rsidP="00147BA9">
          <w:pPr>
            <w:pStyle w:val="6489776FE6274646BCDE542DB296F6512"/>
          </w:pPr>
          <w:r w:rsidRPr="00070A8A">
            <w:rPr>
              <w:color w:val="808080"/>
            </w:rPr>
            <w:t>Hausnummer</w:t>
          </w:r>
        </w:p>
      </w:docPartBody>
    </w:docPart>
    <w:docPart>
      <w:docPartPr>
        <w:name w:val="91FE6F0D5E38471C85415A30574B7CEB"/>
        <w:category>
          <w:name w:val="Allgemein"/>
          <w:gallery w:val="placeholder"/>
        </w:category>
        <w:types>
          <w:type w:val="bbPlcHdr"/>
        </w:types>
        <w:behaviors>
          <w:behavior w:val="content"/>
        </w:behaviors>
        <w:guid w:val="{D3E48CA8-4486-4D28-AA70-2ABEBE14EE22}"/>
      </w:docPartPr>
      <w:docPartBody>
        <w:p w:rsidR="0038314D" w:rsidRDefault="00147BA9" w:rsidP="00147BA9">
          <w:pPr>
            <w:pStyle w:val="91FE6F0D5E38471C85415A30574B7CEB2"/>
          </w:pPr>
          <w:r w:rsidRPr="00070A8A">
            <w:rPr>
              <w:color w:val="808080" w:themeColor="background1" w:themeShade="80"/>
            </w:rPr>
            <w:t>Postleitzahl</w:t>
          </w:r>
        </w:p>
      </w:docPartBody>
    </w:docPart>
    <w:docPart>
      <w:docPartPr>
        <w:name w:val="3165C9CD121F4629AA84F92A46FCA35B"/>
        <w:category>
          <w:name w:val="Allgemein"/>
          <w:gallery w:val="placeholder"/>
        </w:category>
        <w:types>
          <w:type w:val="bbPlcHdr"/>
        </w:types>
        <w:behaviors>
          <w:behavior w:val="content"/>
        </w:behaviors>
        <w:guid w:val="{E15C8B42-1A52-48CF-8F46-A8E89559A5C1}"/>
      </w:docPartPr>
      <w:docPartBody>
        <w:p w:rsidR="0038314D" w:rsidRDefault="00147BA9" w:rsidP="00147BA9">
          <w:pPr>
            <w:pStyle w:val="3165C9CD121F4629AA84F92A46FCA35B2"/>
          </w:pPr>
          <w:r w:rsidRPr="00070A8A">
            <w:rPr>
              <w:color w:val="808080" w:themeColor="background1" w:themeShade="80"/>
            </w:rPr>
            <w:t>Ort</w:t>
          </w:r>
        </w:p>
      </w:docPartBody>
    </w:docPart>
    <w:docPart>
      <w:docPartPr>
        <w:name w:val="E0403C6468974F7785EBA3CEA7FED472"/>
        <w:category>
          <w:name w:val="Allgemein"/>
          <w:gallery w:val="placeholder"/>
        </w:category>
        <w:types>
          <w:type w:val="bbPlcHdr"/>
        </w:types>
        <w:behaviors>
          <w:behavior w:val="content"/>
        </w:behaviors>
        <w:guid w:val="{C0B027CF-23F5-4520-A63D-37A57F3FB228}"/>
      </w:docPartPr>
      <w:docPartBody>
        <w:p w:rsidR="00147BA9" w:rsidRDefault="00147BA9" w:rsidP="00147BA9">
          <w:pPr>
            <w:pStyle w:val="E0403C6468974F7785EBA3CEA7FED4722"/>
          </w:pPr>
          <w:r w:rsidRPr="00070A8A">
            <w:rPr>
              <w:color w:val="808080"/>
              <w:sz w:val="18"/>
            </w:rPr>
            <w:t>Dokument / Anlage</w:t>
          </w:r>
        </w:p>
      </w:docPartBody>
    </w:docPart>
    <w:docPart>
      <w:docPartPr>
        <w:name w:val="DefaultPlaceholder_-1854013440"/>
        <w:category>
          <w:name w:val="Allgemein"/>
          <w:gallery w:val="placeholder"/>
        </w:category>
        <w:types>
          <w:type w:val="bbPlcHdr"/>
        </w:types>
        <w:behaviors>
          <w:behavior w:val="content"/>
        </w:behaviors>
        <w:guid w:val="{7E676728-B8FE-4E1E-90D6-7C5CC180B9D9}"/>
      </w:docPartPr>
      <w:docPartBody>
        <w:p w:rsidR="000067A1" w:rsidRDefault="00147BA9">
          <w:r w:rsidRPr="001E4E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74"/>
    <w:rsid w:val="000067A1"/>
    <w:rsid w:val="00147BA9"/>
    <w:rsid w:val="001C7BFF"/>
    <w:rsid w:val="001C7D40"/>
    <w:rsid w:val="001E7536"/>
    <w:rsid w:val="0038314D"/>
    <w:rsid w:val="00443EC6"/>
    <w:rsid w:val="00536BEC"/>
    <w:rsid w:val="00586BDD"/>
    <w:rsid w:val="006C68AA"/>
    <w:rsid w:val="00765008"/>
    <w:rsid w:val="007C3898"/>
    <w:rsid w:val="007C79D2"/>
    <w:rsid w:val="008D13D5"/>
    <w:rsid w:val="008F4D97"/>
    <w:rsid w:val="009020BC"/>
    <w:rsid w:val="00926D74"/>
    <w:rsid w:val="009F6AD2"/>
    <w:rsid w:val="00A77528"/>
    <w:rsid w:val="00A80711"/>
    <w:rsid w:val="00AF139C"/>
    <w:rsid w:val="00BC3A05"/>
    <w:rsid w:val="00E54113"/>
    <w:rsid w:val="00ED4674"/>
    <w:rsid w:val="00F050D0"/>
    <w:rsid w:val="00F64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aliases w:val="all_Platzhaltertext"/>
    <w:basedOn w:val="Absatz-Standardschriftart"/>
    <w:uiPriority w:val="99"/>
    <w:semiHidden/>
    <w:rsid w:val="00147BA9"/>
    <w:rPr>
      <w:color w:val="C00000"/>
    </w:rPr>
  </w:style>
  <w:style w:type="paragraph" w:customStyle="1" w:styleId="7A3D74F362504097BE54051C59A2864C">
    <w:name w:val="7A3D74F362504097BE54051C59A2864C"/>
  </w:style>
  <w:style w:type="paragraph" w:customStyle="1" w:styleId="8488BDDEDDB644AEBF283C52D9FE1308">
    <w:name w:val="8488BDDEDDB644AEBF283C52D9FE1308"/>
  </w:style>
  <w:style w:type="paragraph" w:customStyle="1" w:styleId="5B3D1AD3EB514CBE93107FA0C1B142BB">
    <w:name w:val="5B3D1AD3EB514CBE93107FA0C1B142BB"/>
  </w:style>
  <w:style w:type="paragraph" w:customStyle="1" w:styleId="5370DCFD8C474672A95FF0EF9BCEDA15">
    <w:name w:val="5370DCFD8C474672A95FF0EF9BCEDA15"/>
  </w:style>
  <w:style w:type="paragraph" w:customStyle="1" w:styleId="FD6314A1DB8444FE823A2EDE017C5077">
    <w:name w:val="FD6314A1DB8444FE823A2EDE017C5077"/>
  </w:style>
  <w:style w:type="paragraph" w:customStyle="1" w:styleId="523FC6A9E24D401C925AA0C3C5CCB2CD">
    <w:name w:val="523FC6A9E24D401C925AA0C3C5CCB2CD"/>
  </w:style>
  <w:style w:type="paragraph" w:customStyle="1" w:styleId="8C4FBC27559044E99B202D433109CD58">
    <w:name w:val="8C4FBC27559044E99B202D433109CD58"/>
  </w:style>
  <w:style w:type="paragraph" w:customStyle="1" w:styleId="97BF7F684AD646349A40028C0ACD9403">
    <w:name w:val="97BF7F684AD646349A40028C0ACD9403"/>
  </w:style>
  <w:style w:type="paragraph" w:customStyle="1" w:styleId="DA8372128F014F49A1A4A9F2AD208308">
    <w:name w:val="DA8372128F014F49A1A4A9F2AD208308"/>
  </w:style>
  <w:style w:type="paragraph" w:customStyle="1" w:styleId="AC459A7BB3BD456D88061AA3A83702A5">
    <w:name w:val="AC459A7BB3BD456D88061AA3A83702A5"/>
    <w:rsid w:val="00926D74"/>
  </w:style>
  <w:style w:type="paragraph" w:customStyle="1" w:styleId="0EF23FD1C075437E8380513802E7574B2">
    <w:name w:val="0EF23FD1C075437E8380513802E7574B2"/>
    <w:rsid w:val="00147BA9"/>
    <w:pPr>
      <w:spacing w:after="220" w:line="240" w:lineRule="auto"/>
    </w:pPr>
    <w:rPr>
      <w:rFonts w:ascii="Arial" w:eastAsiaTheme="minorHAnsi" w:hAnsi="Arial"/>
      <w:lang w:eastAsia="en-US"/>
    </w:rPr>
  </w:style>
  <w:style w:type="paragraph" w:customStyle="1" w:styleId="BD4C1556A7214234A1722D85F2FC00F82">
    <w:name w:val="BD4C1556A7214234A1722D85F2FC00F82"/>
    <w:rsid w:val="00147BA9"/>
    <w:pPr>
      <w:spacing w:after="220" w:line="240" w:lineRule="auto"/>
    </w:pPr>
    <w:rPr>
      <w:rFonts w:ascii="Arial" w:eastAsiaTheme="minorHAnsi" w:hAnsi="Arial"/>
      <w:lang w:eastAsia="en-US"/>
    </w:rPr>
  </w:style>
  <w:style w:type="paragraph" w:customStyle="1" w:styleId="263FB756ABE54731A1AC8EFBA7552DA22">
    <w:name w:val="263FB756ABE54731A1AC8EFBA7552DA22"/>
    <w:rsid w:val="00147BA9"/>
    <w:pPr>
      <w:spacing w:after="220" w:line="240" w:lineRule="auto"/>
    </w:pPr>
    <w:rPr>
      <w:rFonts w:ascii="Arial" w:eastAsiaTheme="minorHAnsi" w:hAnsi="Arial"/>
      <w:lang w:eastAsia="en-US"/>
    </w:rPr>
  </w:style>
  <w:style w:type="paragraph" w:customStyle="1" w:styleId="0DCA194CA62F4ED283A5FE8730E741312">
    <w:name w:val="0DCA194CA62F4ED283A5FE8730E741312"/>
    <w:rsid w:val="00147BA9"/>
    <w:pPr>
      <w:spacing w:after="220" w:line="240" w:lineRule="auto"/>
    </w:pPr>
    <w:rPr>
      <w:rFonts w:ascii="Arial" w:eastAsiaTheme="minorHAnsi" w:hAnsi="Arial"/>
      <w:lang w:eastAsia="en-US"/>
    </w:rPr>
  </w:style>
  <w:style w:type="paragraph" w:customStyle="1" w:styleId="6489776FE6274646BCDE542DB296F6512">
    <w:name w:val="6489776FE6274646BCDE542DB296F6512"/>
    <w:rsid w:val="00147BA9"/>
    <w:pPr>
      <w:spacing w:after="220" w:line="240" w:lineRule="auto"/>
    </w:pPr>
    <w:rPr>
      <w:rFonts w:ascii="Arial" w:eastAsiaTheme="minorHAnsi" w:hAnsi="Arial"/>
      <w:lang w:eastAsia="en-US"/>
    </w:rPr>
  </w:style>
  <w:style w:type="paragraph" w:customStyle="1" w:styleId="91FE6F0D5E38471C85415A30574B7CEB2">
    <w:name w:val="91FE6F0D5E38471C85415A30574B7CEB2"/>
    <w:rsid w:val="00147BA9"/>
    <w:pPr>
      <w:spacing w:after="220" w:line="240" w:lineRule="auto"/>
    </w:pPr>
    <w:rPr>
      <w:rFonts w:ascii="Arial" w:eastAsiaTheme="minorHAnsi" w:hAnsi="Arial"/>
      <w:lang w:eastAsia="en-US"/>
    </w:rPr>
  </w:style>
  <w:style w:type="paragraph" w:customStyle="1" w:styleId="3165C9CD121F4629AA84F92A46FCA35B2">
    <w:name w:val="3165C9CD121F4629AA84F92A46FCA35B2"/>
    <w:rsid w:val="00147BA9"/>
    <w:pPr>
      <w:spacing w:after="220" w:line="240" w:lineRule="auto"/>
    </w:pPr>
    <w:rPr>
      <w:rFonts w:ascii="Arial" w:eastAsiaTheme="minorHAnsi" w:hAnsi="Arial"/>
      <w:lang w:eastAsia="en-US"/>
    </w:rPr>
  </w:style>
  <w:style w:type="paragraph" w:customStyle="1" w:styleId="3FC0AC8454A142D2A8F8055CF475E0CC2">
    <w:name w:val="3FC0AC8454A142D2A8F8055CF475E0CC2"/>
    <w:rsid w:val="00147BA9"/>
    <w:pPr>
      <w:spacing w:after="220" w:line="240" w:lineRule="auto"/>
    </w:pPr>
    <w:rPr>
      <w:rFonts w:ascii="Arial" w:eastAsiaTheme="minorHAnsi" w:hAnsi="Arial"/>
      <w:lang w:eastAsia="en-US"/>
    </w:rPr>
  </w:style>
  <w:style w:type="paragraph" w:customStyle="1" w:styleId="4A52541CDCF140E6B1D3FDA3989532C12">
    <w:name w:val="4A52541CDCF140E6B1D3FDA3989532C12"/>
    <w:rsid w:val="00147BA9"/>
    <w:pPr>
      <w:spacing w:after="220" w:line="240" w:lineRule="auto"/>
    </w:pPr>
    <w:rPr>
      <w:rFonts w:ascii="Arial" w:eastAsiaTheme="minorHAnsi" w:hAnsi="Arial"/>
      <w:lang w:eastAsia="en-US"/>
    </w:rPr>
  </w:style>
  <w:style w:type="paragraph" w:customStyle="1" w:styleId="F8233E9F5DAA4F10936D6C6100B18DC22">
    <w:name w:val="F8233E9F5DAA4F10936D6C6100B18DC22"/>
    <w:rsid w:val="00147BA9"/>
    <w:pPr>
      <w:spacing w:after="220" w:line="240" w:lineRule="auto"/>
    </w:pPr>
    <w:rPr>
      <w:rFonts w:ascii="Arial" w:eastAsiaTheme="minorHAnsi" w:hAnsi="Arial"/>
      <w:lang w:eastAsia="en-US"/>
    </w:rPr>
  </w:style>
  <w:style w:type="paragraph" w:customStyle="1" w:styleId="ECDA1803CD834FAFA56EAA19FA01C4772">
    <w:name w:val="ECDA1803CD834FAFA56EAA19FA01C4772"/>
    <w:rsid w:val="00147BA9"/>
    <w:pPr>
      <w:spacing w:after="220" w:line="240" w:lineRule="auto"/>
    </w:pPr>
    <w:rPr>
      <w:rFonts w:ascii="Arial" w:eastAsiaTheme="minorHAnsi" w:hAnsi="Arial"/>
      <w:lang w:eastAsia="en-US"/>
    </w:rPr>
  </w:style>
  <w:style w:type="paragraph" w:customStyle="1" w:styleId="1D3DBCC191BB469E83566B4E917C62322">
    <w:name w:val="1D3DBCC191BB469E83566B4E917C62322"/>
    <w:rsid w:val="00147BA9"/>
    <w:pPr>
      <w:spacing w:after="220" w:line="240" w:lineRule="auto"/>
    </w:pPr>
    <w:rPr>
      <w:rFonts w:ascii="Arial" w:eastAsiaTheme="minorHAnsi" w:hAnsi="Arial"/>
      <w:lang w:eastAsia="en-US"/>
    </w:rPr>
  </w:style>
  <w:style w:type="paragraph" w:customStyle="1" w:styleId="2D49190719514181B21F7B76F91A21C12">
    <w:name w:val="2D49190719514181B21F7B76F91A21C12"/>
    <w:rsid w:val="00147BA9"/>
    <w:pPr>
      <w:spacing w:after="220" w:line="240" w:lineRule="auto"/>
    </w:pPr>
    <w:rPr>
      <w:rFonts w:ascii="Arial" w:eastAsiaTheme="minorHAnsi" w:hAnsi="Arial"/>
      <w:lang w:eastAsia="en-US"/>
    </w:rPr>
  </w:style>
  <w:style w:type="paragraph" w:customStyle="1" w:styleId="AF2AB4B8CF1C4775BF03CC7464EE4E2F2">
    <w:name w:val="AF2AB4B8CF1C4775BF03CC7464EE4E2F2"/>
    <w:rsid w:val="00147BA9"/>
    <w:pPr>
      <w:spacing w:after="220" w:line="240" w:lineRule="auto"/>
    </w:pPr>
    <w:rPr>
      <w:rFonts w:ascii="Arial" w:eastAsiaTheme="minorHAnsi" w:hAnsi="Arial"/>
      <w:lang w:eastAsia="en-US"/>
    </w:rPr>
  </w:style>
  <w:style w:type="paragraph" w:customStyle="1" w:styleId="DAE93D8E49C24C9D8AE9EE7DE3D30ED22">
    <w:name w:val="DAE93D8E49C24C9D8AE9EE7DE3D30ED22"/>
    <w:rsid w:val="00147BA9"/>
    <w:pPr>
      <w:spacing w:after="220" w:line="240" w:lineRule="auto"/>
    </w:pPr>
    <w:rPr>
      <w:rFonts w:ascii="Arial" w:eastAsiaTheme="minorHAnsi" w:hAnsi="Arial"/>
      <w:lang w:eastAsia="en-US"/>
    </w:rPr>
  </w:style>
  <w:style w:type="paragraph" w:customStyle="1" w:styleId="D815E7B1533D48FF9FC9492DC7D37E232">
    <w:name w:val="D815E7B1533D48FF9FC9492DC7D37E232"/>
    <w:rsid w:val="00147BA9"/>
    <w:pPr>
      <w:spacing w:after="220" w:line="240" w:lineRule="auto"/>
    </w:pPr>
    <w:rPr>
      <w:rFonts w:ascii="Arial" w:eastAsiaTheme="minorHAnsi" w:hAnsi="Arial"/>
      <w:lang w:eastAsia="en-US"/>
    </w:rPr>
  </w:style>
  <w:style w:type="paragraph" w:customStyle="1" w:styleId="11E2A72483114393A1D233ADE23B75B02">
    <w:name w:val="11E2A72483114393A1D233ADE23B75B02"/>
    <w:rsid w:val="00147BA9"/>
    <w:pPr>
      <w:spacing w:after="220" w:line="240" w:lineRule="auto"/>
    </w:pPr>
    <w:rPr>
      <w:rFonts w:ascii="Arial" w:eastAsiaTheme="minorHAnsi" w:hAnsi="Arial"/>
      <w:lang w:eastAsia="en-US"/>
    </w:rPr>
  </w:style>
  <w:style w:type="paragraph" w:customStyle="1" w:styleId="74EDC49ADD074E6CBCDEED0795808F6C2">
    <w:name w:val="74EDC49ADD074E6CBCDEED0795808F6C2"/>
    <w:rsid w:val="00147BA9"/>
    <w:pPr>
      <w:spacing w:after="220" w:line="240" w:lineRule="auto"/>
    </w:pPr>
    <w:rPr>
      <w:rFonts w:ascii="Arial" w:eastAsiaTheme="minorHAnsi" w:hAnsi="Arial"/>
      <w:lang w:eastAsia="en-US"/>
    </w:rPr>
  </w:style>
  <w:style w:type="paragraph" w:customStyle="1" w:styleId="80F44A44B0EB440FAB2AFCC5044844612">
    <w:name w:val="80F44A44B0EB440FAB2AFCC5044844612"/>
    <w:rsid w:val="00147BA9"/>
    <w:pPr>
      <w:spacing w:after="220" w:line="240" w:lineRule="auto"/>
    </w:pPr>
    <w:rPr>
      <w:rFonts w:ascii="Arial" w:eastAsiaTheme="minorHAnsi" w:hAnsi="Arial"/>
      <w:lang w:eastAsia="en-US"/>
    </w:rPr>
  </w:style>
  <w:style w:type="paragraph" w:customStyle="1" w:styleId="FB9C9BA31AFF4653A76E9FE2814C5F192">
    <w:name w:val="FB9C9BA31AFF4653A76E9FE2814C5F192"/>
    <w:rsid w:val="00147BA9"/>
    <w:pPr>
      <w:spacing w:after="220" w:line="240" w:lineRule="auto"/>
    </w:pPr>
    <w:rPr>
      <w:rFonts w:ascii="Arial" w:eastAsiaTheme="minorHAnsi" w:hAnsi="Arial"/>
      <w:lang w:eastAsia="en-US"/>
    </w:rPr>
  </w:style>
  <w:style w:type="paragraph" w:customStyle="1" w:styleId="7674D6B7557F4D15B554B99B9ADAE1C82">
    <w:name w:val="7674D6B7557F4D15B554B99B9ADAE1C82"/>
    <w:rsid w:val="00147BA9"/>
    <w:pPr>
      <w:spacing w:after="220" w:line="240" w:lineRule="auto"/>
    </w:pPr>
    <w:rPr>
      <w:rFonts w:ascii="Arial" w:eastAsiaTheme="minorHAnsi" w:hAnsi="Arial"/>
      <w:lang w:eastAsia="en-US"/>
    </w:rPr>
  </w:style>
  <w:style w:type="paragraph" w:customStyle="1" w:styleId="95F1BB7F93CE4A4581FF6E31F422802E2">
    <w:name w:val="95F1BB7F93CE4A4581FF6E31F422802E2"/>
    <w:rsid w:val="00147BA9"/>
    <w:pPr>
      <w:spacing w:after="220" w:line="240" w:lineRule="auto"/>
    </w:pPr>
    <w:rPr>
      <w:rFonts w:ascii="Arial" w:eastAsiaTheme="minorHAnsi" w:hAnsi="Arial"/>
      <w:lang w:eastAsia="en-US"/>
    </w:rPr>
  </w:style>
  <w:style w:type="paragraph" w:customStyle="1" w:styleId="98142AAC9F9045A2B224AE85D33FE3982">
    <w:name w:val="98142AAC9F9045A2B224AE85D33FE3982"/>
    <w:rsid w:val="00147BA9"/>
    <w:pPr>
      <w:spacing w:after="220" w:line="240" w:lineRule="auto"/>
    </w:pPr>
    <w:rPr>
      <w:rFonts w:ascii="Arial" w:eastAsiaTheme="minorHAnsi" w:hAnsi="Arial"/>
      <w:lang w:eastAsia="en-US"/>
    </w:rPr>
  </w:style>
  <w:style w:type="paragraph" w:customStyle="1" w:styleId="921E1C183E56481FA804D83B11AA736C2">
    <w:name w:val="921E1C183E56481FA804D83B11AA736C2"/>
    <w:rsid w:val="00147BA9"/>
    <w:pPr>
      <w:spacing w:after="220" w:line="240" w:lineRule="auto"/>
    </w:pPr>
    <w:rPr>
      <w:rFonts w:ascii="Arial" w:eastAsiaTheme="minorHAnsi" w:hAnsi="Arial"/>
      <w:lang w:eastAsia="en-US"/>
    </w:rPr>
  </w:style>
  <w:style w:type="paragraph" w:customStyle="1" w:styleId="484A5B5FC07544329FED562F44A118752">
    <w:name w:val="484A5B5FC07544329FED562F44A118752"/>
    <w:rsid w:val="00147BA9"/>
    <w:pPr>
      <w:spacing w:after="220" w:line="240" w:lineRule="auto"/>
    </w:pPr>
    <w:rPr>
      <w:rFonts w:ascii="Arial" w:eastAsiaTheme="minorHAnsi" w:hAnsi="Arial"/>
      <w:lang w:eastAsia="en-US"/>
    </w:rPr>
  </w:style>
  <w:style w:type="paragraph" w:customStyle="1" w:styleId="12FCF38CB47A4165A8A67DED01A637482">
    <w:name w:val="12FCF38CB47A4165A8A67DED01A637482"/>
    <w:rsid w:val="00147BA9"/>
    <w:pPr>
      <w:spacing w:after="220" w:line="240" w:lineRule="auto"/>
    </w:pPr>
    <w:rPr>
      <w:rFonts w:ascii="Arial" w:eastAsiaTheme="minorHAnsi" w:hAnsi="Arial"/>
      <w:lang w:eastAsia="en-US"/>
    </w:rPr>
  </w:style>
  <w:style w:type="paragraph" w:customStyle="1" w:styleId="6BF9412E458C4F36BE6135EC5FB28B8D2">
    <w:name w:val="6BF9412E458C4F36BE6135EC5FB28B8D2"/>
    <w:rsid w:val="00147BA9"/>
    <w:pPr>
      <w:spacing w:after="220" w:line="240" w:lineRule="auto"/>
    </w:pPr>
    <w:rPr>
      <w:rFonts w:ascii="Arial" w:eastAsiaTheme="minorHAnsi" w:hAnsi="Arial"/>
      <w:lang w:eastAsia="en-US"/>
    </w:rPr>
  </w:style>
  <w:style w:type="paragraph" w:customStyle="1" w:styleId="BF3101C18FD04DA79F6ADE11B3B8FF5F2">
    <w:name w:val="BF3101C18FD04DA79F6ADE11B3B8FF5F2"/>
    <w:rsid w:val="00147BA9"/>
    <w:pPr>
      <w:spacing w:after="220" w:line="240" w:lineRule="auto"/>
    </w:pPr>
    <w:rPr>
      <w:rFonts w:ascii="Arial" w:eastAsiaTheme="minorHAnsi" w:hAnsi="Arial"/>
      <w:lang w:eastAsia="en-US"/>
    </w:rPr>
  </w:style>
  <w:style w:type="paragraph" w:customStyle="1" w:styleId="5F8EAF9B0AB0474C855CD74B8470A6922">
    <w:name w:val="5F8EAF9B0AB0474C855CD74B8470A6922"/>
    <w:rsid w:val="00147BA9"/>
    <w:pPr>
      <w:spacing w:after="220" w:line="240" w:lineRule="auto"/>
    </w:pPr>
    <w:rPr>
      <w:rFonts w:ascii="Arial" w:eastAsiaTheme="minorHAnsi" w:hAnsi="Arial"/>
      <w:lang w:eastAsia="en-US"/>
    </w:rPr>
  </w:style>
  <w:style w:type="paragraph" w:customStyle="1" w:styleId="D78D9A640B5F4E16A8C000D3F7C637F12">
    <w:name w:val="D78D9A640B5F4E16A8C000D3F7C637F12"/>
    <w:rsid w:val="00147BA9"/>
    <w:pPr>
      <w:spacing w:after="220" w:line="240" w:lineRule="auto"/>
    </w:pPr>
    <w:rPr>
      <w:rFonts w:ascii="Arial" w:eastAsiaTheme="minorHAnsi" w:hAnsi="Arial"/>
      <w:lang w:eastAsia="en-US"/>
    </w:rPr>
  </w:style>
  <w:style w:type="paragraph" w:customStyle="1" w:styleId="62BCDFF4D0E8410D9B0C0E39E47ACF332">
    <w:name w:val="62BCDFF4D0E8410D9B0C0E39E47ACF332"/>
    <w:rsid w:val="00147BA9"/>
    <w:pPr>
      <w:spacing w:after="220" w:line="240" w:lineRule="auto"/>
    </w:pPr>
    <w:rPr>
      <w:rFonts w:ascii="Arial" w:eastAsiaTheme="minorHAnsi" w:hAnsi="Arial"/>
      <w:lang w:eastAsia="en-US"/>
    </w:rPr>
  </w:style>
  <w:style w:type="paragraph" w:customStyle="1" w:styleId="AF98037F10E94DA7AD712B19E29026E92">
    <w:name w:val="AF98037F10E94DA7AD712B19E29026E92"/>
    <w:rsid w:val="00147BA9"/>
    <w:pPr>
      <w:spacing w:after="220" w:line="240" w:lineRule="auto"/>
    </w:pPr>
    <w:rPr>
      <w:rFonts w:ascii="Arial" w:eastAsiaTheme="minorHAnsi" w:hAnsi="Arial"/>
      <w:lang w:eastAsia="en-US"/>
    </w:rPr>
  </w:style>
  <w:style w:type="paragraph" w:customStyle="1" w:styleId="BC4BA245BAA849BDA99E8BC9E7681FFE2">
    <w:name w:val="BC4BA245BAA849BDA99E8BC9E7681FFE2"/>
    <w:rsid w:val="00147BA9"/>
    <w:pPr>
      <w:spacing w:after="220" w:line="240" w:lineRule="auto"/>
    </w:pPr>
    <w:rPr>
      <w:rFonts w:ascii="Arial" w:eastAsiaTheme="minorHAnsi" w:hAnsi="Arial"/>
      <w:lang w:eastAsia="en-US"/>
    </w:rPr>
  </w:style>
  <w:style w:type="paragraph" w:customStyle="1" w:styleId="167EDC42D6D744B7ADA5CA126FDB8DF52">
    <w:name w:val="167EDC42D6D744B7ADA5CA126FDB8DF52"/>
    <w:rsid w:val="00147BA9"/>
    <w:pPr>
      <w:spacing w:after="220" w:line="240" w:lineRule="auto"/>
    </w:pPr>
    <w:rPr>
      <w:rFonts w:ascii="Arial" w:eastAsiaTheme="minorHAnsi" w:hAnsi="Arial"/>
      <w:lang w:eastAsia="en-US"/>
    </w:rPr>
  </w:style>
  <w:style w:type="paragraph" w:customStyle="1" w:styleId="6032274933114E2CAF106C875D51ECA92">
    <w:name w:val="6032274933114E2CAF106C875D51ECA92"/>
    <w:rsid w:val="00147BA9"/>
    <w:pPr>
      <w:spacing w:after="220" w:line="240" w:lineRule="auto"/>
    </w:pPr>
    <w:rPr>
      <w:rFonts w:ascii="Arial" w:eastAsiaTheme="minorHAnsi" w:hAnsi="Arial"/>
      <w:lang w:eastAsia="en-US"/>
    </w:rPr>
  </w:style>
  <w:style w:type="paragraph" w:customStyle="1" w:styleId="E5356232D1A648AEBCDD0DC060C80A602">
    <w:name w:val="E5356232D1A648AEBCDD0DC060C80A602"/>
    <w:rsid w:val="00147BA9"/>
    <w:pPr>
      <w:spacing w:after="220" w:line="240" w:lineRule="auto"/>
    </w:pPr>
    <w:rPr>
      <w:rFonts w:ascii="Arial" w:eastAsiaTheme="minorHAnsi" w:hAnsi="Arial"/>
      <w:lang w:eastAsia="en-US"/>
    </w:rPr>
  </w:style>
  <w:style w:type="paragraph" w:customStyle="1" w:styleId="8022274726D34FD78E77B7C410146FCE2">
    <w:name w:val="8022274726D34FD78E77B7C410146FCE2"/>
    <w:rsid w:val="00147BA9"/>
    <w:pPr>
      <w:spacing w:after="220" w:line="240" w:lineRule="auto"/>
    </w:pPr>
    <w:rPr>
      <w:rFonts w:ascii="Arial" w:eastAsiaTheme="minorHAnsi" w:hAnsi="Arial"/>
      <w:lang w:eastAsia="en-US"/>
    </w:rPr>
  </w:style>
  <w:style w:type="paragraph" w:customStyle="1" w:styleId="76BF9C90B3184C0498E096CCB526B80D2">
    <w:name w:val="76BF9C90B3184C0498E096CCB526B80D2"/>
    <w:rsid w:val="00147BA9"/>
    <w:pPr>
      <w:spacing w:after="220" w:line="240" w:lineRule="auto"/>
    </w:pPr>
    <w:rPr>
      <w:rFonts w:ascii="Arial" w:eastAsiaTheme="minorHAnsi" w:hAnsi="Arial"/>
      <w:lang w:eastAsia="en-US"/>
    </w:rPr>
  </w:style>
  <w:style w:type="paragraph" w:customStyle="1" w:styleId="E0403C6468974F7785EBA3CEA7FED4722">
    <w:name w:val="E0403C6468974F7785EBA3CEA7FED4722"/>
    <w:rsid w:val="00147BA9"/>
    <w:pPr>
      <w:spacing w:after="220" w:line="240" w:lineRule="auto"/>
    </w:pPr>
    <w:rPr>
      <w:rFonts w:ascii="Arial" w:eastAsiaTheme="minorHAnsi" w:hAnsi="Arial"/>
      <w:lang w:eastAsia="en-US"/>
    </w:rPr>
  </w:style>
  <w:style w:type="paragraph" w:customStyle="1" w:styleId="AF549EF3CEF2497788527133306066952">
    <w:name w:val="AF549EF3CEF2497788527133306066952"/>
    <w:rsid w:val="00147BA9"/>
    <w:pPr>
      <w:spacing w:after="220" w:line="240" w:lineRule="auto"/>
    </w:pPr>
    <w:rPr>
      <w:rFonts w:ascii="Arial" w:eastAsiaTheme="minorHAnsi" w:hAnsi="Arial"/>
      <w:lang w:eastAsia="en-US"/>
    </w:rPr>
  </w:style>
  <w:style w:type="paragraph" w:customStyle="1" w:styleId="AB32ED4980B24BA7B5908E611A9CED912">
    <w:name w:val="AB32ED4980B24BA7B5908E611A9CED912"/>
    <w:rsid w:val="00147BA9"/>
    <w:pPr>
      <w:spacing w:after="220" w:line="240" w:lineRule="auto"/>
    </w:pPr>
    <w:rPr>
      <w:rFonts w:ascii="Arial" w:eastAsiaTheme="minorHAnsi" w:hAnsi="Arial"/>
      <w:lang w:eastAsia="en-US"/>
    </w:rPr>
  </w:style>
  <w:style w:type="paragraph" w:customStyle="1" w:styleId="D1F2F3D4431C4C89A488B1EE091547452">
    <w:name w:val="D1F2F3D4431C4C89A488B1EE091547452"/>
    <w:rsid w:val="00147BA9"/>
    <w:pPr>
      <w:spacing w:after="220" w:line="240" w:lineRule="auto"/>
    </w:pPr>
    <w:rPr>
      <w:rFonts w:ascii="Arial" w:eastAsiaTheme="minorHAnsi" w:hAnsi="Arial"/>
      <w:lang w:eastAsia="en-US"/>
    </w:rPr>
  </w:style>
  <w:style w:type="paragraph" w:customStyle="1" w:styleId="326A794B63FD41389BB1714652821C582">
    <w:name w:val="326A794B63FD41389BB1714652821C582"/>
    <w:rsid w:val="00147BA9"/>
    <w:pPr>
      <w:spacing w:after="220" w:line="240" w:lineRule="auto"/>
    </w:pPr>
    <w:rPr>
      <w:rFonts w:ascii="Arial" w:eastAsiaTheme="minorHAnsi" w:hAnsi="Arial"/>
      <w:lang w:eastAsia="en-US"/>
    </w:rPr>
  </w:style>
  <w:style w:type="paragraph" w:customStyle="1" w:styleId="F20F5D3996DE4069898D73DA57DF32482">
    <w:name w:val="F20F5D3996DE4069898D73DA57DF32482"/>
    <w:rsid w:val="00147BA9"/>
    <w:pPr>
      <w:spacing w:after="220" w:line="240" w:lineRule="auto"/>
    </w:pPr>
    <w:rPr>
      <w:rFonts w:ascii="Arial" w:eastAsiaTheme="minorHAnsi" w:hAnsi="Arial"/>
      <w:lang w:eastAsia="en-US"/>
    </w:rPr>
  </w:style>
  <w:style w:type="paragraph" w:customStyle="1" w:styleId="4AACAF10C38B4FD0942DF81F952B426F2">
    <w:name w:val="4AACAF10C38B4FD0942DF81F952B426F2"/>
    <w:rsid w:val="00147BA9"/>
    <w:pPr>
      <w:spacing w:after="220" w:line="240" w:lineRule="auto"/>
    </w:pPr>
    <w:rPr>
      <w:rFonts w:ascii="Arial" w:eastAsiaTheme="minorHAnsi" w:hAnsi="Arial"/>
      <w:lang w:eastAsia="en-US"/>
    </w:rPr>
  </w:style>
  <w:style w:type="paragraph" w:customStyle="1" w:styleId="6E28570FFBCD4BA99A0B0338C22ECADB2">
    <w:name w:val="6E28570FFBCD4BA99A0B0338C22ECADB2"/>
    <w:rsid w:val="00147BA9"/>
    <w:pPr>
      <w:spacing w:after="220" w:line="240" w:lineRule="auto"/>
    </w:pPr>
    <w:rPr>
      <w:rFonts w:ascii="Arial" w:eastAsiaTheme="minorHAnsi" w:hAnsi="Arial"/>
      <w:lang w:eastAsia="en-US"/>
    </w:rPr>
  </w:style>
  <w:style w:type="paragraph" w:customStyle="1" w:styleId="77A2CD921B604C44A0F5423DC45F8C552">
    <w:name w:val="77A2CD921B604C44A0F5423DC45F8C552"/>
    <w:rsid w:val="00147BA9"/>
    <w:pPr>
      <w:spacing w:after="220" w:line="240" w:lineRule="auto"/>
    </w:pPr>
    <w:rPr>
      <w:rFonts w:ascii="Arial" w:eastAsiaTheme="minorHAnsi" w:hAnsi="Arial"/>
      <w:lang w:eastAsia="en-US"/>
    </w:rPr>
  </w:style>
  <w:style w:type="paragraph" w:customStyle="1" w:styleId="220B41186E344FA5ADB9F410F224F3662">
    <w:name w:val="220B41186E344FA5ADB9F410F224F3662"/>
    <w:rsid w:val="00147BA9"/>
    <w:pPr>
      <w:spacing w:after="22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DGVU-Entwurf 02-11-2011">
      <a:dk1>
        <a:srgbClr val="555555"/>
      </a:dk1>
      <a:lt1>
        <a:srgbClr val="FFFFFF"/>
      </a:lt1>
      <a:dk2>
        <a:srgbClr val="004994"/>
      </a:dk2>
      <a:lt2>
        <a:srgbClr val="696969"/>
      </a:lt2>
      <a:accent1>
        <a:srgbClr val="004994"/>
      </a:accent1>
      <a:accent2>
        <a:srgbClr val="6EB5FF"/>
      </a:accent2>
      <a:accent3>
        <a:srgbClr val="0095DB"/>
      </a:accent3>
      <a:accent4>
        <a:srgbClr val="8AD9FF"/>
      </a:accent4>
      <a:accent5>
        <a:srgbClr val="006FA4"/>
      </a:accent5>
      <a:accent6>
        <a:srgbClr val="2590FF"/>
      </a:accent6>
      <a:hlink>
        <a:srgbClr val="0095DB"/>
      </a:hlink>
      <a:folHlink>
        <a:srgbClr val="51AE3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5554-ADCC-480A-9581-662CD1E2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DGUV_Letter.dotx</Template>
  <TotalTime>0</TotalTime>
  <Pages>7</Pages>
  <Words>1645</Words>
  <Characters>10369</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Möller</dc:creator>
  <cp:lastModifiedBy>Peters, Swantje</cp:lastModifiedBy>
  <cp:revision>2</cp:revision>
  <cp:lastPrinted>2011-09-03T11:20:00Z</cp:lastPrinted>
  <dcterms:created xsi:type="dcterms:W3CDTF">2023-01-10T08:35:00Z</dcterms:created>
  <dcterms:modified xsi:type="dcterms:W3CDTF">2023-01-10T08:35:00Z</dcterms:modified>
  <cp:contentStatus>fuer Word 2016</cp:contentStatus>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vt:lpwstr>DGUV</vt:lpwstr>
  </property>
  <property fmtid="{D5CDD505-2E9C-101B-9397-08002B2CF9AE}" pid="3" name="TemplateType">
    <vt:lpwstr>Letter</vt:lpwstr>
  </property>
  <property fmtid="{D5CDD505-2E9C-101B-9397-08002B2CF9AE}" pid="4" name="TemplateDate">
    <vt:lpwstr>20200504</vt:lpwstr>
  </property>
  <property fmtid="{D5CDD505-2E9C-101B-9397-08002B2CF9AE}" pid="5" name="TemplateVersion">
    <vt:lpwstr>1.0</vt:lpwstr>
  </property>
  <property fmtid="{D5CDD505-2E9C-101B-9397-08002B2CF9AE}" pid="6" name="DocStatus">
    <vt:lpwstr>Existing</vt:lpwstr>
  </property>
  <property fmtid="{D5CDD505-2E9C-101B-9397-08002B2CF9AE}" pid="7" name="MSIP_Label_7545839c-a198-4d87-a0d2-c07b8aa32614_Enabled">
    <vt:lpwstr>true</vt:lpwstr>
  </property>
  <property fmtid="{D5CDD505-2E9C-101B-9397-08002B2CF9AE}" pid="8" name="MSIP_Label_7545839c-a198-4d87-a0d2-c07b8aa32614_SetDate">
    <vt:lpwstr>2022-03-04T08:57:25Z</vt:lpwstr>
  </property>
  <property fmtid="{D5CDD505-2E9C-101B-9397-08002B2CF9AE}" pid="9" name="MSIP_Label_7545839c-a198-4d87-a0d2-c07b8aa32614_Method">
    <vt:lpwstr>Standard</vt:lpwstr>
  </property>
  <property fmtid="{D5CDD505-2E9C-101B-9397-08002B2CF9AE}" pid="10" name="MSIP_Label_7545839c-a198-4d87-a0d2-c07b8aa32614_Name">
    <vt:lpwstr>Öffentlich</vt:lpwstr>
  </property>
  <property fmtid="{D5CDD505-2E9C-101B-9397-08002B2CF9AE}" pid="11" name="MSIP_Label_7545839c-a198-4d87-a0d2-c07b8aa32614_SiteId">
    <vt:lpwstr>f3987bed-0f17-4307-a6bb-a2ae861736b7</vt:lpwstr>
  </property>
  <property fmtid="{D5CDD505-2E9C-101B-9397-08002B2CF9AE}" pid="12" name="MSIP_Label_7545839c-a198-4d87-a0d2-c07b8aa32614_ActionId">
    <vt:lpwstr>61305266-8da1-4983-a4b0-6c52472ec414</vt:lpwstr>
  </property>
  <property fmtid="{D5CDD505-2E9C-101B-9397-08002B2CF9AE}" pid="13" name="MSIP_Label_7545839c-a198-4d87-a0d2-c07b8aa32614_ContentBits">
    <vt:lpwstr>0</vt:lpwstr>
  </property>
  <property fmtid="{D5CDD505-2E9C-101B-9397-08002B2CF9AE}" pid="14" name="CompanyName">
    <vt:lpwstr>DGUV</vt:lpwstr>
  </property>
  <property fmtid="{D5CDD505-2E9C-101B-9397-08002B2CF9AE}" pid="15" name="Location">
    <vt:lpwstr>Sankt Augustin</vt:lpwstr>
  </property>
  <property fmtid="{D5CDD505-2E9C-101B-9397-08002B2CF9AE}" pid="16" name="DocLanguage">
    <vt:lpwstr>1031</vt:lpwstr>
  </property>
  <property fmtid="{D5CDD505-2E9C-101B-9397-08002B2CF9AE}" pid="17" name="DocLanguageText">
    <vt:lpwstr>GER</vt:lpwstr>
  </property>
  <property fmtid="{D5CDD505-2E9C-101B-9397-08002B2CF9AE}" pid="18" name="LogoP11">
    <vt:lpwstr>shp_Logo_DGUV</vt:lpwstr>
  </property>
  <property fmtid="{D5CDD505-2E9C-101B-9397-08002B2CF9AE}" pid="19" name="LogoP12">
    <vt:lpwstr>-</vt:lpwstr>
  </property>
  <property fmtid="{D5CDD505-2E9C-101B-9397-08002B2CF9AE}" pid="20" name="LogoP21">
    <vt:lpwstr>shp_Logo_DGUV</vt:lpwstr>
  </property>
  <property fmtid="{D5CDD505-2E9C-101B-9397-08002B2CF9AE}" pid="21" name="LogoP22">
    <vt:lpwstr>-</vt:lpwstr>
  </property>
  <property fmtid="{D5CDD505-2E9C-101B-9397-08002B2CF9AE}" pid="22" name="Footer1">
    <vt:lpwstr>shp_FZ_St_Augustin_DGUV_GER</vt:lpwstr>
  </property>
  <property fmtid="{D5CDD505-2E9C-101B-9397-08002B2CF9AE}" pid="23" name="DatePattern">
    <vt:lpwstr>d. MMMM yyyy</vt:lpwstr>
  </property>
  <property fmtid="{D5CDD505-2E9C-101B-9397-08002B2CF9AE}" pid="24" name="YourSign">
    <vt:lpwstr/>
  </property>
  <property fmtid="{D5CDD505-2E9C-101B-9397-08002B2CF9AE}" pid="25" name="YourMessageFrom">
    <vt:lpwstr/>
  </property>
  <property fmtid="{D5CDD505-2E9C-101B-9397-08002B2CF9AE}" pid="26" name="SenderLineStatus">
    <vt:lpwstr>1</vt:lpwstr>
  </property>
  <property fmtid="{D5CDD505-2E9C-101B-9397-08002B2CF9AE}" pid="27" name="GenderListIndex">
    <vt:lpwstr>0</vt:lpwstr>
  </property>
  <property fmtid="{D5CDD505-2E9C-101B-9397-08002B2CF9AE}" pid="28" name="Department">
    <vt:lpwstr>Geschäftsstelle Anerkennung Sifa-Lehrgänge</vt:lpwstr>
  </property>
  <property fmtid="{D5CDD505-2E9C-101B-9397-08002B2CF9AE}" pid="29" name="Name">
    <vt:lpwstr>Jürgen Da Pont</vt:lpwstr>
  </property>
  <property fmtid="{D5CDD505-2E9C-101B-9397-08002B2CF9AE}" pid="30" name="OurSign">
    <vt:lpwstr>DP/ml</vt:lpwstr>
  </property>
  <property fmtid="{D5CDD505-2E9C-101B-9397-08002B2CF9AE}" pid="31" name="Process">
    <vt:lpwstr/>
  </property>
  <property fmtid="{D5CDD505-2E9C-101B-9397-08002B2CF9AE}" pid="32" name="Phone1">
    <vt:lpwstr>+49</vt:lpwstr>
  </property>
  <property fmtid="{D5CDD505-2E9C-101B-9397-08002B2CF9AE}" pid="33" name="Phone2">
    <vt:lpwstr>30</vt:lpwstr>
  </property>
  <property fmtid="{D5CDD505-2E9C-101B-9397-08002B2CF9AE}" pid="34" name="Phone3">
    <vt:lpwstr>13001-4585</vt:lpwstr>
  </property>
  <property fmtid="{D5CDD505-2E9C-101B-9397-08002B2CF9AE}" pid="35" name="Fax1">
    <vt:lpwstr>+49</vt:lpwstr>
  </property>
  <property fmtid="{D5CDD505-2E9C-101B-9397-08002B2CF9AE}" pid="36" name="Fax2">
    <vt:lpwstr/>
  </property>
  <property fmtid="{D5CDD505-2E9C-101B-9397-08002B2CF9AE}" pid="37" name="Fax3">
    <vt:lpwstr/>
  </property>
  <property fmtid="{D5CDD505-2E9C-101B-9397-08002B2CF9AE}" pid="38" name="Email">
    <vt:lpwstr>juergen.dapont@dguv.de</vt:lpwstr>
  </property>
  <property fmtid="{D5CDD505-2E9C-101B-9397-08002B2CF9AE}" pid="39" name="LogoStatus">
    <vt:lpwstr>1</vt:lpwstr>
  </property>
</Properties>
</file>