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66962133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8421A3" w:rsidRDefault="008421A3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421A3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1A3" w:rsidRDefault="008421A3"/>
            </w:tc>
          </w:tr>
        </w:tbl>
        <w:p w:rsidR="008421A3" w:rsidRDefault="008421A3">
          <w:pPr>
            <w:sectPr w:rsidR="008421A3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8421A3" w:rsidRDefault="008421A3">
          <w:pPr>
            <w:rPr>
              <w:szCs w:val="22"/>
            </w:rPr>
          </w:pPr>
        </w:p>
        <w:p w:rsidR="00F128FD" w:rsidRDefault="00F128FD">
          <w:pPr>
            <w:rPr>
              <w:szCs w:val="22"/>
            </w:rPr>
          </w:pPr>
        </w:p>
        <w:p w:rsidR="001549C1" w:rsidRDefault="00A702A5" w:rsidP="000E7FEA">
          <w:sdt>
            <w:sdtPr>
              <w:id w:val="1654262586"/>
              <w:lock w:val="sdtLocked"/>
              <w:placeholder>
                <w:docPart w:val="95C8FB681A6F4839AD7595FAA7DDDC3C"/>
              </w:placeholder>
              <w:showingPlcHdr/>
              <w:dropDownList>
                <w:listItem w:value="Wählen Sie ein Element aus."/>
                <w:listItem w:displayText="Erkrankung" w:value="Erkrankung"/>
                <w:listItem w:displayText="Unfall" w:value="Unfall"/>
              </w:dropDownList>
            </w:sdtPr>
            <w:sdtEndPr/>
            <w:sdtContent>
              <w:r w:rsidR="00DE0125" w:rsidRPr="00DE0125">
                <w:rPr>
                  <w:rStyle w:val="Platzhaltertext"/>
                  <w:color w:val="FF0000"/>
                </w:rPr>
                <w:t>Auswahl</w:t>
              </w:r>
            </w:sdtContent>
          </w:sdt>
          <w:r w:rsidR="00DE0125">
            <w:t xml:space="preserve"> </w:t>
          </w:r>
          <w:r w:rsidR="000E7FEA" w:rsidRPr="00F664DA">
            <w:t xml:space="preserve">geb. </w:t>
          </w:r>
          <w:sdt>
            <w:sdtPr>
              <w:id w:val="1826541218"/>
              <w:placeholder>
                <w:docPart w:val="30A01F896064440EB0BFE1B0A3868ED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DE0125">
            <w:t xml:space="preserve"> vom </w:t>
          </w:r>
          <w:sdt>
            <w:sdtPr>
              <w:id w:val="-1444138486"/>
              <w:placeholder>
                <w:docPart w:val="059E3BDEE9A2479499B04982242F13D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F128FD" w:rsidRPr="00C168B5" w:rsidRDefault="000E7FEA" w:rsidP="000E7FEA">
          <w:pPr>
            <w:pStyle w:val="BetreffGutachten14ptfett"/>
            <w:rPr>
              <w:b w:val="0"/>
              <w:sz w:val="22"/>
              <w:szCs w:val="22"/>
            </w:rPr>
          </w:pPr>
          <w:r w:rsidRPr="00192040">
            <w:rPr>
              <w:sz w:val="22"/>
              <w:szCs w:val="22"/>
            </w:rPr>
            <w:t xml:space="preserve">- </w:t>
          </w:r>
          <w:r w:rsidR="00CB7D51" w:rsidRPr="00576B52">
            <w:rPr>
              <w:sz w:val="22"/>
              <w:szCs w:val="22"/>
            </w:rPr>
            <w:t>Auskunft zu</w:t>
          </w:r>
          <w:r w:rsidR="00EA5C1B" w:rsidRPr="00576B52">
            <w:rPr>
              <w:sz w:val="22"/>
              <w:szCs w:val="22"/>
            </w:rPr>
            <w:t xml:space="preserve"> Sicherheitsschuhen</w:t>
          </w:r>
        </w:p>
        <w:p w:rsidR="00F128FD" w:rsidRDefault="00F128FD" w:rsidP="00F128FD"/>
        <w:p w:rsidR="00F128FD" w:rsidRDefault="00F128FD" w:rsidP="00F128FD"/>
        <w:sdt>
          <w:sdtPr>
            <w:id w:val="1381446989"/>
            <w:placeholder>
              <w:docPart w:val="C0AD87E4FE5D41D7ACF1FEAF8209873C"/>
            </w:placeholder>
            <w:showingPlcHdr/>
          </w:sdtPr>
          <w:sdtEndPr/>
          <w:sdtContent>
            <w:p w:rsidR="00F128FD" w:rsidRDefault="00DE0125" w:rsidP="00F128FD">
              <w:r w:rsidRPr="00DE0125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DE0125" w:rsidRDefault="00DE0125" w:rsidP="00F128FD"/>
        <w:p w:rsidR="00E8184F" w:rsidRDefault="00A702A5" w:rsidP="00EA5C1B">
          <w:sdt>
            <w:sdtPr>
              <w:id w:val="2097903270"/>
              <w:placeholder>
                <w:docPart w:val="673CEDC7DBFA42CCA2ACE993D1556BC3"/>
              </w:placeholder>
              <w:showingPlcHdr/>
              <w:dropDownList>
                <w:listItem w:value="Wählen Sie ein Element aus."/>
                <w:listItem w:displayText="Herr" w:value="Herr"/>
                <w:listItem w:displayText="Frau" w:value="Frau"/>
              </w:dropDownList>
            </w:sdtPr>
            <w:sdtEndPr/>
            <w:sdtContent>
              <w:r w:rsidR="00DE0125" w:rsidRPr="00DE0125">
                <w:rPr>
                  <w:rStyle w:val="Platzhaltertext"/>
                  <w:color w:val="FF0000"/>
                </w:rPr>
                <w:t>Auswahl</w:t>
              </w:r>
            </w:sdtContent>
          </w:sdt>
          <w:r w:rsidR="006F0F79">
            <w:t xml:space="preserve"> </w:t>
          </w:r>
          <w:sdt>
            <w:sdtPr>
              <w:id w:val="-1097856062"/>
              <w:placeholder>
                <w:docPart w:val="765FDD29962B43EEA655BBE980C5F967"/>
              </w:placeholder>
              <w:showingPlcHdr/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CE51D7">
            <w:t xml:space="preserve"> </w:t>
          </w:r>
          <w:r w:rsidR="00EA5C1B">
            <w:t xml:space="preserve">ist </w:t>
          </w:r>
          <w:r w:rsidR="00CB7D51">
            <w:t>darauf</w:t>
          </w:r>
          <w:r w:rsidR="00EA5C1B">
            <w:t xml:space="preserve"> </w:t>
          </w:r>
          <w:r w:rsidR="00CB7D51">
            <w:t>angewiesen, orthopädische</w:t>
          </w:r>
          <w:r w:rsidR="00EA5C1B">
            <w:t xml:space="preserve"> Schuhe</w:t>
          </w:r>
          <w:r w:rsidR="00CB7D51">
            <w:t xml:space="preserve"> bzw. Sch</w:t>
          </w:r>
          <w:r w:rsidR="00EA5C1B">
            <w:t xml:space="preserve">uhe mit entsprechender orthopädischer </w:t>
          </w:r>
          <w:r w:rsidR="00192040">
            <w:t>Ausstattung</w:t>
          </w:r>
          <w:r w:rsidR="00EA5C1B">
            <w:t xml:space="preserve"> </w:t>
          </w:r>
          <w:r w:rsidR="00CB7D51">
            <w:t>zu tragen</w:t>
          </w:r>
          <w:r w:rsidR="00EA5C1B">
            <w:t xml:space="preserve">. </w:t>
          </w:r>
          <w:r w:rsidR="006F0F79">
            <w:t>W</w:t>
          </w:r>
          <w:r w:rsidR="00CB7D51">
            <w:t>enn</w:t>
          </w:r>
          <w:r w:rsidR="00EA5C1B">
            <w:t xml:space="preserve"> am Arbeitsplatz bzw. im Betrieb </w:t>
          </w:r>
          <w:r w:rsidR="00242BA7">
            <w:t xml:space="preserve">Sicherheitsschuhe zu tragen sind, </w:t>
          </w:r>
          <w:r w:rsidR="00EA5C1B">
            <w:t>müssen</w:t>
          </w:r>
          <w:r w:rsidR="00CE51D7">
            <w:t xml:space="preserve"> </w:t>
          </w:r>
          <w:r w:rsidR="00242BA7">
            <w:t>diese ebenfalls orthopädisch ausgestattet werden</w:t>
          </w:r>
          <w:r w:rsidR="008610C5">
            <w:t>.</w:t>
          </w:r>
        </w:p>
        <w:p w:rsidR="00E8184F" w:rsidRDefault="00E8184F" w:rsidP="00EA5C1B"/>
        <w:p w:rsidR="0048395A" w:rsidRDefault="00EA5C1B" w:rsidP="0048395A">
          <w:r>
            <w:t xml:space="preserve">Wir bitten Sie, </w:t>
          </w:r>
          <w:r w:rsidR="005A2C37">
            <w:t xml:space="preserve">in der beigefügten „Auskunft zu Sicherheitsschuhen“ </w:t>
          </w:r>
          <w:r>
            <w:t xml:space="preserve">die Anforderungen an die </w:t>
          </w:r>
          <w:r w:rsidR="005A2C37">
            <w:t>S</w:t>
          </w:r>
          <w:r>
            <w:t>icherheitssc</w:t>
          </w:r>
          <w:r w:rsidR="005A2C37">
            <w:t xml:space="preserve">huhe in Ihrem Betrieb anzugeben. Die dort verwendeten Kürzel (zum Beispiel: „SB“) entsprechen der hierfür maßgeblichen </w:t>
          </w:r>
          <w:r w:rsidR="0053508E" w:rsidRPr="0053508E">
            <w:t>DGUV-</w:t>
          </w:r>
          <w:r w:rsidR="005A2C37">
            <w:t xml:space="preserve">Regel </w:t>
          </w:r>
          <w:r w:rsidR="00192040">
            <w:t>„Benutzung von Fuß- und Knieschutz“ (</w:t>
          </w:r>
          <w:r w:rsidR="0053508E" w:rsidRPr="0053508E">
            <w:t>DGUV-Regel 112/991</w:t>
          </w:r>
          <w:r w:rsidR="00192040" w:rsidRPr="0053508E">
            <w:t>)</w:t>
          </w:r>
          <w:r w:rsidR="005A2C37">
            <w:t xml:space="preserve">. </w:t>
          </w:r>
          <w:r w:rsidR="0048395A">
            <w:t>Um die Anforderungen an die Sicherheitsschuhe zu bestimmen, ermitteln Sie bitte die Risiken, die bei den au</w:t>
          </w:r>
          <w:r w:rsidR="008610C5">
            <w:t>sgeübten Tätigkeiten auftreten.</w:t>
          </w:r>
        </w:p>
        <w:p w:rsidR="005A2C37" w:rsidRDefault="005A2C37" w:rsidP="00EA5C1B"/>
        <w:p w:rsidR="005A2C37" w:rsidRDefault="005A2C37" w:rsidP="00EA5C1B">
          <w:r>
            <w:t xml:space="preserve">Bitte senden Sie </w:t>
          </w:r>
          <w:r w:rsidR="00EA5C1B">
            <w:t xml:space="preserve">uns </w:t>
          </w:r>
          <w:r w:rsidR="00192040">
            <w:t>die ausgefüllte Auskunft zu Sicherheitsschuhen</w:t>
          </w:r>
          <w:r w:rsidR="00EA5C1B">
            <w:t xml:space="preserve"> mit Firmenstempel und </w:t>
          </w:r>
          <w:r>
            <w:t xml:space="preserve">Ihrer </w:t>
          </w:r>
          <w:r w:rsidR="00EA5C1B">
            <w:t>Unterschrift</w:t>
          </w:r>
          <w:r w:rsidR="00E8184F">
            <w:t xml:space="preserve"> oder</w:t>
          </w:r>
          <w:r>
            <w:t xml:space="preserve"> der Unterschrift</w:t>
          </w:r>
          <w:r w:rsidR="00EA5C1B">
            <w:t xml:space="preserve"> </w:t>
          </w:r>
          <w:r>
            <w:t xml:space="preserve">der </w:t>
          </w:r>
          <w:r w:rsidR="00192040">
            <w:t>Fachkraft</w:t>
          </w:r>
          <w:r w:rsidR="00EA5C1B">
            <w:t xml:space="preserve"> </w:t>
          </w:r>
          <w:r w:rsidR="006C7FF3">
            <w:t xml:space="preserve">für Arbeitssicherheit </w:t>
          </w:r>
          <w:r w:rsidR="00EA5C1B">
            <w:t>od</w:t>
          </w:r>
          <w:r w:rsidR="00AD5173">
            <w:t>er des</w:t>
          </w:r>
          <w:r>
            <w:t>/der</w:t>
          </w:r>
          <w:r w:rsidR="00AD5173">
            <w:t xml:space="preserve"> Sicherheitsbeauftragten </w:t>
          </w:r>
          <w:r w:rsidR="00EA5C1B">
            <w:t>wieder zurück</w:t>
          </w:r>
          <w:r w:rsidR="00EA5C1B" w:rsidRPr="00CF0B82">
            <w:t>.</w:t>
          </w:r>
          <w:r w:rsidR="00CF0B82" w:rsidRPr="00CF0B82">
            <w:t xml:space="preserve"> </w:t>
          </w:r>
        </w:p>
        <w:p w:rsidR="0048395A" w:rsidRDefault="0048395A" w:rsidP="00EA5C1B"/>
        <w:p w:rsidR="0042648F" w:rsidRDefault="0042648F" w:rsidP="00EA5C1B">
          <w:r>
            <w:t xml:space="preserve">Wir tragen </w:t>
          </w:r>
          <w:r w:rsidR="00977138">
            <w:t>die Kosten</w:t>
          </w:r>
          <w:r>
            <w:t xml:space="preserve"> der orthopädischen Ausstattung.</w:t>
          </w:r>
        </w:p>
        <w:p w:rsidR="00977138" w:rsidRDefault="00977138" w:rsidP="00EA5C1B"/>
        <w:p w:rsidR="00977138" w:rsidRDefault="00977138" w:rsidP="00EA5C1B">
          <w:r>
            <w:t>Die erforderlichen Kosten für Sicherheitsschuhe haben Sie zu tragen. Darüber erhalten Sie eine Abrechnung.</w:t>
          </w:r>
        </w:p>
        <w:p w:rsidR="0042648F" w:rsidRDefault="0042648F" w:rsidP="00EA5C1B"/>
        <w:sdt>
          <w:sdtPr>
            <w:id w:val="1613159260"/>
            <w:placeholder>
              <w:docPart w:val="14B4617023B743D19EB340F45B51D7D6"/>
            </w:placeholder>
            <w:showingPlcHdr/>
            <w:dropDownList>
              <w:listItem w:value="Wählen Sie ein Element aus."/>
              <w:listItem w:displayText="Hinweis: Wir tragen die Kosten." w:value="Hinweis: Wir tragen die Kosten."/>
              <w:listItem w:displayText="Hinweis: Wir tragen die Kosten der orthopädischen Ausstattung. Die Kosten der Sicherheitsschuhe haben Sie zu tragen. Hierüber erhalten Sie eine Abrechnung. " w:value="Hinweis: Wir tragen die Kosten der orthopädischen Ausstattung. Die Kosten der Sicherheitsschuhe haben Sie zu tragen. Hierüber erhalten Sie eine Abrechnung. "/>
            </w:dropDownList>
          </w:sdtPr>
          <w:sdtEndPr/>
          <w:sdtContent>
            <w:p w:rsidR="003C0D05" w:rsidRDefault="00DE0125" w:rsidP="00EA5C1B">
              <w:r w:rsidRPr="00DE0125">
                <w:rPr>
                  <w:rStyle w:val="Platzhaltertext"/>
                  <w:color w:val="FF0000"/>
                </w:rPr>
                <w:t>Auswahl</w:t>
              </w:r>
            </w:p>
          </w:sdtContent>
        </w:sdt>
        <w:p w:rsidR="003C0D05" w:rsidRPr="003C0D05" w:rsidRDefault="003C0D05" w:rsidP="003C0D05">
          <w:pPr>
            <w:rPr>
              <w:i/>
            </w:rPr>
          </w:pPr>
        </w:p>
        <w:p w:rsidR="009419E7" w:rsidRDefault="009419E7" w:rsidP="00EA5C1B">
          <w:r>
            <w:t>Wenn Sie Fragen haben, beraten wir Sie gern.</w:t>
          </w:r>
        </w:p>
        <w:p w:rsidR="001167C5" w:rsidRDefault="001167C5" w:rsidP="00EA5C1B"/>
        <w:p w:rsidR="001167C5" w:rsidRDefault="001167C5" w:rsidP="00EA5C1B">
          <w:r>
            <w:t>Mit freundlichen Grüßen</w:t>
          </w:r>
        </w:p>
        <w:p w:rsidR="004F6E88" w:rsidRPr="00B0546D" w:rsidRDefault="00C168B5" w:rsidP="00E71FEC">
          <w:pPr>
            <w:rPr>
              <w:rFonts w:cs="Arial"/>
              <w:szCs w:val="22"/>
            </w:rPr>
          </w:pPr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170"/>
            <w:gridCol w:w="3969"/>
            <w:gridCol w:w="170"/>
            <w:gridCol w:w="5670"/>
          </w:tblGrid>
          <w:tr w:rsidR="004F6E88" w:rsidTr="004F6E88">
            <w:trPr>
              <w:cantSplit/>
              <w:trHeight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</w:tcPr>
              <w:p w:rsidR="004F6E88" w:rsidRDefault="004F6E88">
                <w:pPr>
                  <w:keepLines/>
                  <w:suppressAutoHyphens/>
                </w:pPr>
                <w:r>
                  <w:lastRenderedPageBreak/>
                  <w:br w:type="page"/>
                </w:r>
              </w:p>
            </w:tc>
            <w:tc>
              <w:tcPr>
                <w:tcW w:w="3969" w:type="dxa"/>
              </w:tcPr>
              <w:p w:rsidR="004F6E88" w:rsidRDefault="004F6E88">
                <w:pPr>
                  <w:keepLines/>
                  <w:suppressAutoHyphens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:rsidR="004F6E88" w:rsidRDefault="004F6E88">
                <w:pPr>
                  <w:keepLines/>
                  <w:suppressAutoHyphens/>
                </w:pPr>
              </w:p>
            </w:tc>
            <w:tc>
              <w:tcPr>
                <w:tcW w:w="5670" w:type="dxa"/>
                <w:vMerge w:val="restart"/>
              </w:tcPr>
              <w:p w:rsidR="004F6E88" w:rsidRDefault="004F6E88">
                <w:pPr>
                  <w:keepLines/>
                  <w:suppressAutoHyphens/>
                </w:pPr>
              </w:p>
            </w:tc>
          </w:tr>
          <w:tr w:rsidR="004F6E88" w:rsidTr="004F6E88">
            <w:trPr>
              <w:cantSplit/>
              <w:trHeight w:val="2025"/>
            </w:trPr>
            <w:tc>
              <w:tcPr>
                <w:tcW w:w="170" w:type="dxa"/>
              </w:tcPr>
              <w:p w:rsidR="004F6E88" w:rsidRDefault="004F6E88">
                <w:pPr>
                  <w:keepLines/>
                  <w:suppressAutoHyphens/>
                </w:pPr>
              </w:p>
            </w:tc>
            <w:tc>
              <w:tcPr>
                <w:tcW w:w="3969" w:type="dxa"/>
              </w:tcPr>
              <w:sdt>
                <w:sdtPr>
                  <w:id w:val="-823198855"/>
                  <w:placeholder>
                    <w:docPart w:val="005AB81083974CBDA88BC95131AA11B7"/>
                  </w:placeholder>
                  <w:showingPlcHdr/>
                </w:sdtPr>
                <w:sdtEndPr/>
                <w:sdtContent>
                  <w:bookmarkStart w:id="0" w:name="_GoBack" w:displacedByCustomXml="prev"/>
                  <w:p w:rsidR="004F6E88" w:rsidRDefault="00DE0125" w:rsidP="00DE0125">
                    <w:pPr>
                      <w:keepLines/>
                      <w:suppressAutoHyphens/>
                    </w:pPr>
                    <w:r w:rsidRPr="00DE0125">
                      <w:rPr>
                        <w:rStyle w:val="Platzhaltertext"/>
                        <w:color w:val="FF0000"/>
                      </w:rPr>
                      <w:t>Adresse des UV-Trägers</w:t>
                    </w:r>
                  </w:p>
                  <w:bookmarkEnd w:id="0" w:displacedByCustomXml="next"/>
                </w:sdtContent>
              </w:sdt>
            </w:tc>
            <w:tc>
              <w:tcPr>
                <w:tcW w:w="170" w:type="dxa"/>
              </w:tcPr>
              <w:p w:rsidR="004F6E88" w:rsidRDefault="004F6E88">
                <w:pPr>
                  <w:keepLines/>
                  <w:suppressAutoHyphens/>
                </w:pPr>
              </w:p>
            </w:tc>
            <w:tc>
              <w:tcPr>
                <w:tcW w:w="5670" w:type="dxa"/>
                <w:vMerge/>
                <w:vAlign w:val="center"/>
              </w:tcPr>
              <w:p w:rsidR="004F6E88" w:rsidRDefault="004F6E88"/>
            </w:tc>
          </w:tr>
        </w:tbl>
        <w:p w:rsidR="004F6E88" w:rsidRDefault="004F6E88" w:rsidP="00E71FEC">
          <w:pPr>
            <w:rPr>
              <w:rFonts w:cs="Arial"/>
              <w:szCs w:val="22"/>
            </w:rPr>
          </w:pPr>
        </w:p>
        <w:p w:rsidR="00242A29" w:rsidRDefault="00242A29" w:rsidP="00E71FEC">
          <w:pPr>
            <w:rPr>
              <w:szCs w:val="22"/>
            </w:rPr>
          </w:pPr>
          <w:r w:rsidRPr="00B0546D">
            <w:rPr>
              <w:rFonts w:cs="Arial"/>
              <w:szCs w:val="22"/>
            </w:rPr>
            <w:t>Az.:</w:t>
          </w:r>
          <w:r w:rsidR="00DE0125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szCs w:val="22"/>
              </w:rPr>
              <w:alias w:val="Az"/>
              <w:tag w:val=""/>
              <w:id w:val="1108007577"/>
              <w:placeholder>
                <w:docPart w:val="6C73A67178A5413BACFE1939A11698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B0546D">
            <w:rPr>
              <w:rFonts w:cs="Arial"/>
              <w:szCs w:val="22"/>
            </w:rPr>
            <w:t>, Name:</w:t>
          </w:r>
          <w:r w:rsidRPr="00F33267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me"/>
              <w:tag w:val=""/>
              <w:id w:val="69551871"/>
              <w:placeholder>
                <w:docPart w:val="8D612217657D4640BDE53F0F9D5345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610C5" w:rsidRDefault="008610C5" w:rsidP="00F128FD">
          <w:pPr>
            <w:rPr>
              <w:szCs w:val="22"/>
            </w:rPr>
          </w:pPr>
        </w:p>
        <w:p w:rsidR="008610C5" w:rsidRPr="008610C5" w:rsidRDefault="008610C5" w:rsidP="00F128FD">
          <w:pPr>
            <w:rPr>
              <w:szCs w:val="22"/>
            </w:rPr>
          </w:pPr>
        </w:p>
        <w:p w:rsidR="005A2C37" w:rsidRPr="008610C5" w:rsidRDefault="005A2C37" w:rsidP="00F128FD">
          <w:pPr>
            <w:rPr>
              <w:b/>
              <w:sz w:val="24"/>
              <w:szCs w:val="24"/>
            </w:rPr>
          </w:pPr>
          <w:r w:rsidRPr="008610C5">
            <w:rPr>
              <w:b/>
              <w:sz w:val="24"/>
              <w:szCs w:val="24"/>
            </w:rPr>
            <w:t>Auskunft zu Sicherheitsschuhen</w:t>
          </w:r>
        </w:p>
        <w:p w:rsidR="00584CBB" w:rsidRDefault="00584CBB" w:rsidP="00F128FD"/>
        <w:p w:rsidR="008610C5" w:rsidRDefault="008610C5" w:rsidP="00F128FD"/>
        <w:tbl>
          <w:tblPr>
            <w:tblW w:w="9980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763"/>
            <w:gridCol w:w="5217"/>
          </w:tblGrid>
          <w:tr w:rsidR="0053508E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53508E" w:rsidRPr="0053508E" w:rsidRDefault="0053508E" w:rsidP="00637D72">
                <w:pPr>
                  <w:spacing w:before="60" w:after="60"/>
                </w:pPr>
                <w:r>
                  <w:t xml:space="preserve">Die oben genannte, bei uns beschäftigte Person ist </w:t>
                </w:r>
                <w:r w:rsidRPr="0053508E">
                  <w:t xml:space="preserve">verpflichtet an </w:t>
                </w:r>
                <w:r w:rsidR="00637D72" w:rsidRPr="0053508E">
                  <w:t>ihrem</w:t>
                </w:r>
                <w:r w:rsidR="00637D72">
                  <w:t>/</w:t>
                </w:r>
                <w:r w:rsidR="008610C5">
                  <w:t>seinem</w:t>
                </w:r>
                <w:r w:rsidRPr="0053508E">
                  <w:t xml:space="preserve"> Arbeitsplatz Sicherheitsschuhe zu tragen. Er/sie ist in folgenden Tätigkeitsbereichen eingesetzt.</w:t>
                </w:r>
              </w:p>
            </w:tc>
          </w:tr>
          <w:tr w:rsidR="0053508E" w:rsidRPr="00B0546D" w:rsidTr="00565F72">
            <w:trPr>
              <w:trHeight w:val="20"/>
            </w:trPr>
            <w:sdt>
              <w:sdtPr>
                <w:id w:val="1987517703"/>
                <w:placeholder>
                  <w:docPart w:val="8B0B40A3EA32496880744E6DF9F5446D"/>
                </w:placeholder>
                <w:showingPlcHdr/>
              </w:sdtPr>
              <w:sdtEndPr/>
              <w:sdtContent>
                <w:tc>
                  <w:tcPr>
                    <w:tcW w:w="9980" w:type="dxa"/>
                    <w:gridSpan w:val="2"/>
                  </w:tcPr>
                  <w:p w:rsidR="0053508E" w:rsidRPr="0053508E" w:rsidRDefault="00DE0125" w:rsidP="0053508E">
                    <w:pPr>
                      <w:spacing w:before="60" w:after="60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3508E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53508E" w:rsidRPr="0053508E" w:rsidRDefault="0053508E" w:rsidP="0053508E">
                <w:pPr>
                  <w:spacing w:before="60" w:after="60"/>
                </w:pPr>
              </w:p>
            </w:tc>
          </w:tr>
          <w:tr w:rsidR="0053508E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53508E" w:rsidRPr="0053508E" w:rsidRDefault="0053508E" w:rsidP="0053508E">
                <w:pPr>
                  <w:spacing w:before="60" w:after="60"/>
                </w:pPr>
                <w:r w:rsidRPr="0053508E">
                  <w:t>Die Sicherheitsschuhe müssen deshalb unter Anwendung der DGUV-Regel 112/991 folgender Ausführung entsprechen (bitte ankreuzen):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A607B" w:rsidRDefault="000A607B" w:rsidP="000A607B">
                <w:pPr>
                  <w:spacing w:before="120" w:after="120"/>
                  <w:ind w:right="-20"/>
                  <w:rPr>
                    <w:rFonts w:eastAsia="Arial" w:cs="Arial"/>
                    <w:b/>
                    <w:bCs/>
                    <w:sz w:val="24"/>
                    <w:szCs w:val="24"/>
                  </w:rPr>
                </w:pPr>
                <w:r w:rsidRPr="000A607B">
                  <w:rPr>
                    <w:rFonts w:eastAsia="Arial" w:cs="Arial"/>
                    <w:b/>
                    <w:bCs/>
                    <w:sz w:val="24"/>
                    <w:szCs w:val="24"/>
                  </w:rPr>
                  <w:t>Kategorie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E7FEA" w:rsidRDefault="000A607B" w:rsidP="00AD5173">
                <w:pPr>
                  <w:spacing w:before="60" w:after="60"/>
                  <w:ind w:right="-20"/>
                  <w:rPr>
                    <w:rFonts w:eastAsia="Arial" w:cs="Arial"/>
                    <w:b/>
                    <w:szCs w:val="22"/>
                  </w:rPr>
                </w:pP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Klas</w:t>
                </w:r>
                <w:r w:rsidRPr="000E7FEA">
                  <w:rPr>
                    <w:rFonts w:eastAsia="Arial" w:cs="Arial"/>
                    <w:b/>
                    <w:bCs/>
                    <w:spacing w:val="2"/>
                    <w:szCs w:val="22"/>
                  </w:rPr>
                  <w:t>s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i</w:t>
                </w:r>
                <w:r w:rsidRPr="000E7FEA">
                  <w:rPr>
                    <w:rFonts w:eastAsia="Arial" w:cs="Arial"/>
                    <w:b/>
                    <w:bCs/>
                    <w:spacing w:val="1"/>
                    <w:szCs w:val="22"/>
                  </w:rPr>
                  <w:t>f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i</w:t>
                </w:r>
                <w:r w:rsidRPr="000E7FEA">
                  <w:rPr>
                    <w:rFonts w:eastAsia="Arial" w:cs="Arial"/>
                    <w:b/>
                    <w:bCs/>
                    <w:spacing w:val="1"/>
                    <w:szCs w:val="22"/>
                  </w:rPr>
                  <w:t>z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ie</w:t>
                </w:r>
                <w:r w:rsidRPr="000E7FEA">
                  <w:rPr>
                    <w:rFonts w:eastAsia="Arial" w:cs="Arial"/>
                    <w:b/>
                    <w:bCs/>
                    <w:spacing w:val="-1"/>
                    <w:szCs w:val="22"/>
                  </w:rPr>
                  <w:t>r</w:t>
                </w:r>
                <w:r w:rsidRPr="000E7FEA">
                  <w:rPr>
                    <w:rFonts w:eastAsia="Arial" w:cs="Arial"/>
                    <w:b/>
                    <w:bCs/>
                    <w:spacing w:val="1"/>
                    <w:szCs w:val="22"/>
                  </w:rPr>
                  <w:t>ung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s</w:t>
                </w:r>
                <w:r w:rsidRPr="000E7FEA">
                  <w:rPr>
                    <w:rFonts w:eastAsia="Arial" w:cs="Arial"/>
                    <w:b/>
                    <w:bCs/>
                    <w:spacing w:val="2"/>
                    <w:szCs w:val="22"/>
                  </w:rPr>
                  <w:t>a</w:t>
                </w:r>
                <w:r w:rsidRPr="000E7FEA">
                  <w:rPr>
                    <w:rFonts w:eastAsia="Arial" w:cs="Arial"/>
                    <w:b/>
                    <w:bCs/>
                    <w:spacing w:val="-1"/>
                    <w:szCs w:val="22"/>
                  </w:rPr>
                  <w:t>r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t</w:t>
                </w:r>
                <w:r w:rsidRPr="000E7FEA">
                  <w:rPr>
                    <w:rFonts w:eastAsia="Arial" w:cs="Arial"/>
                    <w:b/>
                    <w:bCs/>
                    <w:spacing w:val="-18"/>
                    <w:szCs w:val="22"/>
                  </w:rPr>
                  <w:t xml:space="preserve"> </w:t>
                </w:r>
                <w:r w:rsidRPr="000E7FEA">
                  <w:rPr>
                    <w:rFonts w:eastAsia="Arial" w:cs="Arial"/>
                    <w:b/>
                    <w:bCs/>
                    <w:szCs w:val="22"/>
                  </w:rPr>
                  <w:t>I</w:t>
                </w:r>
                <w:r w:rsidRPr="000E7FEA">
                  <w:rPr>
                    <w:rFonts w:eastAsia="Arial" w:cs="Arial"/>
                    <w:b/>
                    <w:szCs w:val="22"/>
                  </w:rPr>
                  <w:t>: Herkömmlich gefertigte Schuhe (z. B. Lederschuhe)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822AC2" w:rsidRDefault="00A702A5" w:rsidP="000A607B">
                <w:pPr>
                  <w:spacing w:before="60" w:after="60"/>
                  <w:ind w:right="-20"/>
                  <w:rPr>
                    <w:rFonts w:eastAsia="Arial" w:cs="Arial"/>
                    <w:bCs/>
                    <w:sz w:val="20"/>
                  </w:rPr>
                </w:pPr>
                <w:sdt>
                  <w:sdtPr>
                    <w:id w:val="-1320877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 xml:space="preserve">SB: Nach DIN EN ISO 20345 </w:t>
                </w:r>
                <w:r w:rsidR="000A607B" w:rsidRPr="000A607B">
                  <w:t>mit geschlossenem oder offenem Fersenbereich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Default="00A702A5" w:rsidP="000A607B">
                <w:pPr>
                  <w:spacing w:before="60" w:after="60"/>
                  <w:ind w:left="312" w:right="57" w:hanging="312"/>
                </w:pPr>
                <w:sdt>
                  <w:sdtPr>
                    <w:id w:val="1257476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S1: Geschlossener Fersenbereich, Antistatik, Energieaufnahmevermögen im Fersenbereich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Default="00A702A5" w:rsidP="000A607B">
                <w:pPr>
                  <w:spacing w:before="60" w:after="60"/>
                  <w:ind w:right="-20"/>
                </w:pPr>
                <w:sdt>
                  <w:sdtPr>
                    <w:id w:val="802732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 xml:space="preserve">S2: Wie S1, zusätzlich Wasserdurchtritt und Wasseraufnahme 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Default="00A702A5" w:rsidP="000A607B">
                <w:pPr>
                  <w:spacing w:before="60" w:after="120"/>
                  <w:ind w:right="-20"/>
                </w:pPr>
                <w:sdt>
                  <w:sdtPr>
                    <w:id w:val="-665792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S3: Wie S2, zusätzlich Durchtrittsicherheit, profilierte Laufsohle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1A1885" w:rsidRDefault="000A607B" w:rsidP="00AD5173">
                <w:pPr>
                  <w:spacing w:before="60" w:after="60"/>
                  <w:ind w:right="-20"/>
                  <w:rPr>
                    <w:b/>
                  </w:rPr>
                </w:pPr>
                <w:r w:rsidRPr="001A1885">
                  <w:rPr>
                    <w:b/>
                  </w:rPr>
                  <w:t>Klassifizierungsart II: Schuhe vollständig geformt oder vulkanisiert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Default="00A702A5" w:rsidP="000A607B">
                <w:pPr>
                  <w:spacing w:before="60" w:after="60"/>
                  <w:ind w:right="-20"/>
                </w:pPr>
                <w:sdt>
                  <w:sdtPr>
                    <w:id w:val="908733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S4: Antistatik, Energieaufnahmevermögen im Fersenbereich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Default="00A702A5" w:rsidP="000A607B">
                <w:pPr>
                  <w:spacing w:before="60" w:after="120"/>
                  <w:ind w:right="-20"/>
                </w:pPr>
                <w:sdt>
                  <w:sdtPr>
                    <w:id w:val="1591048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S5: Wie S4, zusätzlich: Durchtrittsicherheit, profilierte Laufsohle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BC722A" w:rsidRDefault="000A607B" w:rsidP="000A607B">
                <w:pPr>
                  <w:spacing w:before="120" w:after="120"/>
                  <w:ind w:right="-20"/>
                  <w:rPr>
                    <w:b/>
                    <w:szCs w:val="22"/>
                  </w:rPr>
                </w:pPr>
                <w:r w:rsidRPr="00BC722A">
                  <w:rPr>
                    <w:b/>
                    <w:szCs w:val="22"/>
                  </w:rPr>
                  <w:t>Sicherheitsschuhe mit Kettensägenschnittschutz nach DIN EN ISO 17249</w:t>
                </w:r>
              </w:p>
            </w:tc>
          </w:tr>
          <w:tr w:rsidR="000A607B" w:rsidRPr="000A607B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A607B" w:rsidRDefault="00A702A5" w:rsidP="007D6022">
                <w:pPr>
                  <w:spacing w:before="60" w:after="60"/>
                  <w:ind w:right="-20"/>
                  <w:rPr>
                    <w:rFonts w:eastAsia="Arial" w:cs="Arial"/>
                    <w:bCs/>
                    <w:szCs w:val="22"/>
                  </w:rPr>
                </w:pPr>
                <w:sdt>
                  <w:sdtPr>
                    <w:id w:val="-1791425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 w:rsidRPr="000A607B">
                  <w:t>Schnittschutzniveau 1: Kettengeschwindigkeit m/s 20</w:t>
                </w:r>
              </w:p>
            </w:tc>
          </w:tr>
          <w:tr w:rsidR="000A607B" w:rsidRPr="000A607B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A607B" w:rsidRDefault="00A702A5" w:rsidP="007D6022">
                <w:pPr>
                  <w:spacing w:before="60" w:after="60"/>
                  <w:ind w:right="-20"/>
                  <w:rPr>
                    <w:rFonts w:eastAsia="Arial" w:cs="Arial"/>
                    <w:bCs/>
                    <w:szCs w:val="22"/>
                  </w:rPr>
                </w:pPr>
                <w:sdt>
                  <w:sdtPr>
                    <w:id w:val="456997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 w:rsidRPr="000A607B">
                  <w:t>Schnittschutzniveau 2: Kettengeschwindigkeit m/s 24</w:t>
                </w:r>
              </w:p>
            </w:tc>
          </w:tr>
          <w:tr w:rsidR="000A607B" w:rsidRPr="000A607B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A607B" w:rsidRDefault="00A702A5" w:rsidP="007D6022">
                <w:pPr>
                  <w:spacing w:before="60" w:after="60"/>
                  <w:ind w:right="-20"/>
                  <w:rPr>
                    <w:rFonts w:eastAsia="Arial" w:cs="Arial"/>
                    <w:bCs/>
                    <w:szCs w:val="22"/>
                  </w:rPr>
                </w:pPr>
                <w:sdt>
                  <w:sdtPr>
                    <w:id w:val="-1143503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 w:rsidRPr="000A607B">
                  <w:t>Schnittschutzniveau 3: Kettengeschwindigkeit m/s 28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0A607B" w:rsidRPr="000A607B" w:rsidRDefault="000A607B" w:rsidP="000A607B">
                <w:pPr>
                  <w:spacing w:before="120" w:after="120"/>
                  <w:ind w:right="-20"/>
                  <w:rPr>
                    <w:rFonts w:eastAsia="Arial" w:cs="Arial"/>
                    <w:b/>
                    <w:sz w:val="24"/>
                    <w:szCs w:val="24"/>
                  </w:rPr>
                </w:pPr>
                <w:r w:rsidRPr="000A607B">
                  <w:rPr>
                    <w:rFonts w:eastAsia="Arial" w:cs="Arial"/>
                    <w:b/>
                    <w:bCs/>
                    <w:sz w:val="24"/>
                    <w:szCs w:val="24"/>
                  </w:rPr>
                  <w:t>Schuhformen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4763" w:type="dxa"/>
              </w:tcPr>
              <w:p w:rsidR="000A607B" w:rsidRPr="00822AC2" w:rsidRDefault="00A702A5" w:rsidP="007D6022">
                <w:pPr>
                  <w:spacing w:before="60" w:after="60"/>
                  <w:ind w:right="-20"/>
                  <w:rPr>
                    <w:rFonts w:eastAsia="Arial" w:cs="Arial"/>
                    <w:bCs/>
                    <w:sz w:val="20"/>
                  </w:rPr>
                </w:pPr>
                <w:sdt>
                  <w:sdtPr>
                    <w:id w:val="-146827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A: Halbschuhe offener Fersenbereich</w:t>
                </w:r>
              </w:p>
            </w:tc>
            <w:tc>
              <w:tcPr>
                <w:tcW w:w="5217" w:type="dxa"/>
              </w:tcPr>
              <w:p w:rsidR="000A607B" w:rsidRPr="00822AC2" w:rsidRDefault="00A702A5" w:rsidP="007D6022">
                <w:pPr>
                  <w:spacing w:before="60" w:after="60"/>
                  <w:ind w:right="-20"/>
                  <w:rPr>
                    <w:rFonts w:eastAsia="Arial" w:cs="Arial"/>
                    <w:bCs/>
                    <w:sz w:val="20"/>
                  </w:rPr>
                </w:pPr>
                <w:sdt>
                  <w:sdtPr>
                    <w:id w:val="-1679024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A1: Halbschuhe geschlossener Fersenbereich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4763" w:type="dxa"/>
              </w:tcPr>
              <w:p w:rsidR="000A607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-141123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B: Stiefel niedrig</w:t>
                </w:r>
              </w:p>
            </w:tc>
            <w:tc>
              <w:tcPr>
                <w:tcW w:w="5217" w:type="dxa"/>
              </w:tcPr>
              <w:p w:rsidR="000A607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1478494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C: Stiefel halbhoch</w:t>
                </w:r>
              </w:p>
            </w:tc>
          </w:tr>
          <w:tr w:rsidR="000A607B" w:rsidRPr="00B0546D" w:rsidTr="00565F72">
            <w:trPr>
              <w:trHeight w:val="20"/>
            </w:trPr>
            <w:tc>
              <w:tcPr>
                <w:tcW w:w="4763" w:type="dxa"/>
              </w:tcPr>
              <w:p w:rsidR="000A607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-1338846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D: Stiefel hoch</w:t>
                </w:r>
              </w:p>
            </w:tc>
            <w:tc>
              <w:tcPr>
                <w:tcW w:w="5217" w:type="dxa"/>
              </w:tcPr>
              <w:p w:rsidR="000A607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1586184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0A607B">
                  <w:t>E: Stiefel oberschenkelhoch</w:t>
                </w:r>
              </w:p>
            </w:tc>
          </w:tr>
        </w:tbl>
        <w:p w:rsidR="000A607B" w:rsidRDefault="000A607B" w:rsidP="000A607B">
          <w:pPr>
            <w:rPr>
              <w:szCs w:val="22"/>
            </w:rPr>
          </w:pPr>
          <w:r>
            <w:br w:type="page"/>
          </w:r>
          <w:r w:rsidRPr="00B0546D">
            <w:rPr>
              <w:rFonts w:cs="Arial"/>
              <w:szCs w:val="22"/>
            </w:rPr>
            <w:lastRenderedPageBreak/>
            <w:t>Az.:</w:t>
          </w:r>
          <w:r w:rsidR="00DE0125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szCs w:val="22"/>
              </w:rPr>
              <w:alias w:val="Az"/>
              <w:tag w:val=""/>
              <w:id w:val="1480197734"/>
              <w:placeholder>
                <w:docPart w:val="4AF0E062DDDC4533973A08EC0AC1E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B0546D">
            <w:rPr>
              <w:rFonts w:cs="Arial"/>
              <w:szCs w:val="22"/>
            </w:rPr>
            <w:t>, Name:</w:t>
          </w:r>
          <w:r w:rsidRPr="00F33267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me"/>
              <w:tag w:val=""/>
              <w:id w:val="-1349939756"/>
              <w:placeholder>
                <w:docPart w:val="50116344F70742078F96CA26F1F309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E0125" w:rsidRPr="00522192">
                <w:rPr>
                  <w:rStyle w:val="Platzhaltertext"/>
                  <w:rFonts w:cs="Arial"/>
                  <w:color w:val="FF0000"/>
                </w:rPr>
                <w:t>[</w:t>
              </w:r>
              <w:r w:rsidR="00DE0125" w:rsidRPr="00522192">
                <w:rPr>
                  <w:rStyle w:val="Platzhaltertext"/>
                  <w:color w:val="FF0000"/>
                </w:rPr>
                <w:t>…</w:t>
              </w:r>
              <w:r w:rsidR="00DE0125" w:rsidRPr="00522192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0A607B" w:rsidRDefault="000A607B"/>
        <w:p w:rsidR="000A607B" w:rsidRDefault="000A607B"/>
        <w:tbl>
          <w:tblPr>
            <w:tblW w:w="9980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304"/>
            <w:gridCol w:w="4309"/>
            <w:gridCol w:w="1304"/>
            <w:gridCol w:w="3063"/>
          </w:tblGrid>
          <w:tr w:rsidR="000A607B" w:rsidRPr="00B0546D" w:rsidTr="00565F72">
            <w:trPr>
              <w:trHeight w:val="20"/>
            </w:trPr>
            <w:tc>
              <w:tcPr>
                <w:tcW w:w="9980" w:type="dxa"/>
                <w:gridSpan w:val="4"/>
              </w:tcPr>
              <w:p w:rsidR="000A607B" w:rsidRPr="000A607B" w:rsidRDefault="000A607B" w:rsidP="000A607B">
                <w:pPr>
                  <w:spacing w:after="120"/>
                  <w:ind w:right="-20"/>
                  <w:rPr>
                    <w:b/>
                    <w:sz w:val="24"/>
                    <w:szCs w:val="24"/>
                  </w:rPr>
                </w:pPr>
                <w:r w:rsidRPr="000A607B">
                  <w:rPr>
                    <w:b/>
                    <w:sz w:val="24"/>
                    <w:szCs w:val="24"/>
                  </w:rPr>
                  <w:t>Notwendige Zusatzanforderungen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Pr="0000087B" w:rsidRDefault="005140EB" w:rsidP="007D6022">
                <w:pPr>
                  <w:spacing w:before="60" w:after="60"/>
                  <w:ind w:right="-20"/>
                  <w:rPr>
                    <w:b/>
                  </w:rPr>
                </w:pPr>
                <w:r w:rsidRPr="0000087B">
                  <w:rPr>
                    <w:b/>
                  </w:rPr>
                  <w:t>Symbol</w:t>
                </w:r>
              </w:p>
            </w:tc>
            <w:tc>
              <w:tcPr>
                <w:tcW w:w="4309" w:type="dxa"/>
              </w:tcPr>
              <w:p w:rsidR="005140EB" w:rsidRPr="0000087B" w:rsidRDefault="005140EB" w:rsidP="007D6022">
                <w:pPr>
                  <w:spacing w:before="60" w:after="60"/>
                  <w:ind w:right="-20"/>
                  <w:rPr>
                    <w:b/>
                  </w:rPr>
                </w:pPr>
                <w:r w:rsidRPr="0000087B">
                  <w:rPr>
                    <w:b/>
                  </w:rPr>
                  <w:t>Anforderung</w:t>
                </w:r>
              </w:p>
            </w:tc>
            <w:tc>
              <w:tcPr>
                <w:tcW w:w="1304" w:type="dxa"/>
              </w:tcPr>
              <w:p w:rsidR="005140EB" w:rsidRPr="0000087B" w:rsidRDefault="005140EB" w:rsidP="007D6022">
                <w:pPr>
                  <w:spacing w:before="60" w:after="60"/>
                  <w:ind w:right="-20"/>
                  <w:rPr>
                    <w:b/>
                  </w:rPr>
                </w:pPr>
                <w:r w:rsidRPr="0000087B">
                  <w:rPr>
                    <w:b/>
                  </w:rPr>
                  <w:t>Symbol</w:t>
                </w:r>
              </w:p>
            </w:tc>
            <w:tc>
              <w:tcPr>
                <w:tcW w:w="3063" w:type="dxa"/>
              </w:tcPr>
              <w:p w:rsidR="005140EB" w:rsidRPr="0000087B" w:rsidRDefault="005140EB" w:rsidP="007D6022">
                <w:pPr>
                  <w:spacing w:before="60" w:after="60"/>
                  <w:ind w:right="-20"/>
                  <w:rPr>
                    <w:b/>
                  </w:rPr>
                </w:pPr>
                <w:r w:rsidRPr="0000087B">
                  <w:rPr>
                    <w:b/>
                  </w:rPr>
                  <w:t>Anforderung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871349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P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Durchtrittsicherheit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352391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C</w:t>
                </w:r>
              </w:p>
            </w:tc>
            <w:tc>
              <w:tcPr>
                <w:tcW w:w="3063" w:type="dxa"/>
              </w:tcPr>
              <w:p w:rsidR="005140EB" w:rsidRDefault="005140EB" w:rsidP="00E10661">
                <w:pPr>
                  <w:spacing w:before="60" w:after="60"/>
                  <w:ind w:right="-20"/>
                </w:pPr>
                <w:r w:rsidRPr="005140EB">
                  <w:t>Leitfähige Schuhe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1496530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A</w:t>
                </w:r>
              </w:p>
            </w:tc>
            <w:tc>
              <w:tcPr>
                <w:tcW w:w="4309" w:type="dxa"/>
              </w:tcPr>
              <w:p w:rsidR="005140EB" w:rsidRDefault="005140EB" w:rsidP="00584CBB">
                <w:pPr>
                  <w:spacing w:before="60" w:after="60"/>
                  <w:ind w:right="-20"/>
                </w:pPr>
                <w:r>
                  <w:t>Antistatische Schuhe</w:t>
                </w:r>
              </w:p>
            </w:tc>
            <w:tc>
              <w:tcPr>
                <w:tcW w:w="1304" w:type="dxa"/>
              </w:tcPr>
              <w:p w:rsidR="005140EB" w:rsidRDefault="00A702A5" w:rsidP="005140EB">
                <w:pPr>
                  <w:spacing w:before="60" w:after="60"/>
                  <w:ind w:right="-20"/>
                </w:pPr>
                <w:sdt>
                  <w:sdtPr>
                    <w:id w:val="939955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I</w:t>
                </w:r>
              </w:p>
            </w:tc>
            <w:tc>
              <w:tcPr>
                <w:tcW w:w="3063" w:type="dxa"/>
              </w:tcPr>
              <w:p w:rsidR="005140EB" w:rsidRDefault="005140EB" w:rsidP="005140EB">
                <w:pPr>
                  <w:spacing w:before="60" w:after="60"/>
                  <w:ind w:right="-20"/>
                </w:pPr>
                <w:r>
                  <w:t>Elektrisch isolierende Schuhe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85652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HI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Wärmeisolierung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-752353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WR</w:t>
                </w:r>
              </w:p>
            </w:tc>
            <w:tc>
              <w:tcPr>
                <w:tcW w:w="3063" w:type="dxa"/>
              </w:tcPr>
              <w:p w:rsidR="005140EB" w:rsidRDefault="001A094D" w:rsidP="00E10661">
                <w:pPr>
                  <w:spacing w:before="60" w:after="60"/>
                  <w:ind w:right="-20"/>
                </w:pPr>
                <w:r w:rsidRPr="001A094D">
                  <w:t>Wasserdichtheit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334120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CI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Kälteisolierung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-932425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M</w:t>
                </w:r>
              </w:p>
            </w:tc>
            <w:tc>
              <w:tcPr>
                <w:tcW w:w="3063" w:type="dxa"/>
              </w:tcPr>
              <w:p w:rsidR="005140EB" w:rsidRDefault="001A094D" w:rsidP="00E10661">
                <w:pPr>
                  <w:spacing w:before="60" w:after="60"/>
                  <w:ind w:right="-20"/>
                </w:pPr>
                <w:r>
                  <w:t>Mittelfußschutz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-369065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E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Energieaufnahmevermögen im Fersenbereich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1492903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AN</w:t>
                </w:r>
              </w:p>
            </w:tc>
            <w:tc>
              <w:tcPr>
                <w:tcW w:w="3063" w:type="dxa"/>
              </w:tcPr>
              <w:p w:rsidR="005140EB" w:rsidRDefault="001A094D" w:rsidP="00E10661">
                <w:pPr>
                  <w:spacing w:before="60" w:after="60"/>
                  <w:ind w:right="-20"/>
                </w:pPr>
                <w:r>
                  <w:t>Knöchelschutz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1294637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WRU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 w:rsidRPr="005140EB">
                  <w:t>Wasserdichtheit des Obermaterials - Profilierte Laufsohle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986670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CR</w:t>
                </w:r>
              </w:p>
            </w:tc>
            <w:tc>
              <w:tcPr>
                <w:tcW w:w="3063" w:type="dxa"/>
              </w:tcPr>
              <w:p w:rsidR="005140EB" w:rsidRDefault="001A094D" w:rsidP="00E10661">
                <w:pPr>
                  <w:spacing w:before="60" w:after="60"/>
                  <w:ind w:right="-20"/>
                </w:pPr>
                <w:r>
                  <w:t>Schnittschutz</w:t>
                </w:r>
              </w:p>
            </w:tc>
          </w:tr>
          <w:tr w:rsidR="005140EB" w:rsidRPr="00B0546D" w:rsidTr="001A094D">
            <w:trPr>
              <w:trHeight w:val="20"/>
            </w:trPr>
            <w:tc>
              <w:tcPr>
                <w:tcW w:w="1304" w:type="dxa"/>
              </w:tcPr>
              <w:p w:rsidR="005140EB" w:rsidRDefault="00A702A5" w:rsidP="007D6022">
                <w:pPr>
                  <w:spacing w:before="60" w:after="60"/>
                  <w:ind w:right="-20"/>
                </w:pPr>
                <w:sdt>
                  <w:sdtPr>
                    <w:id w:val="1552891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5140EB">
                  <w:t>HRO</w:t>
                </w:r>
              </w:p>
            </w:tc>
            <w:tc>
              <w:tcPr>
                <w:tcW w:w="4309" w:type="dxa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Hitzebeständige Laufsohle</w:t>
                </w:r>
              </w:p>
            </w:tc>
            <w:tc>
              <w:tcPr>
                <w:tcW w:w="1304" w:type="dxa"/>
              </w:tcPr>
              <w:p w:rsidR="005140EB" w:rsidRDefault="00A702A5" w:rsidP="00E10661">
                <w:pPr>
                  <w:spacing w:before="60" w:after="60"/>
                  <w:ind w:right="-20"/>
                </w:pPr>
                <w:sdt>
                  <w:sdtPr>
                    <w:id w:val="-1427575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ORO/FO</w:t>
                </w:r>
              </w:p>
            </w:tc>
            <w:tc>
              <w:tcPr>
                <w:tcW w:w="3063" w:type="dxa"/>
              </w:tcPr>
              <w:p w:rsidR="005140EB" w:rsidRDefault="001A094D" w:rsidP="00E10661">
                <w:pPr>
                  <w:spacing w:before="60" w:after="60"/>
                  <w:ind w:right="-20"/>
                </w:pPr>
                <w:r>
                  <w:t>Kraftstoffbeständigkeit</w:t>
                </w:r>
              </w:p>
            </w:tc>
          </w:tr>
          <w:tr w:rsidR="005140EB" w:rsidRPr="00B0546D" w:rsidTr="00565F72">
            <w:trPr>
              <w:trHeight w:val="20"/>
            </w:trPr>
            <w:tc>
              <w:tcPr>
                <w:tcW w:w="9980" w:type="dxa"/>
                <w:gridSpan w:val="4"/>
              </w:tcPr>
              <w:p w:rsidR="005140EB" w:rsidRDefault="005140EB" w:rsidP="007D6022">
                <w:pPr>
                  <w:spacing w:before="60" w:after="60"/>
                  <w:ind w:right="-20"/>
                </w:pPr>
                <w:r>
                  <w:t>Sonsti</w:t>
                </w:r>
                <w:r w:rsidR="001A094D">
                  <w:t>ge Anforderungen:</w:t>
                </w:r>
              </w:p>
            </w:tc>
          </w:tr>
          <w:tr w:rsidR="005140EB" w:rsidRPr="00B0546D" w:rsidTr="00565F72">
            <w:trPr>
              <w:trHeight w:val="624"/>
            </w:trPr>
            <w:sdt>
              <w:sdtPr>
                <w:id w:val="-687137838"/>
                <w:placeholder>
                  <w:docPart w:val="310C294C13C24671A078A1B76E5D9384"/>
                </w:placeholder>
                <w:showingPlcHdr/>
              </w:sdtPr>
              <w:sdtEndPr/>
              <w:sdtContent>
                <w:tc>
                  <w:tcPr>
                    <w:tcW w:w="9980" w:type="dxa"/>
                    <w:gridSpan w:val="4"/>
                  </w:tcPr>
                  <w:p w:rsidR="005140EB" w:rsidRDefault="00DE0125" w:rsidP="0000087B">
                    <w:pPr>
                      <w:spacing w:after="60"/>
                      <w:ind w:right="-20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192040" w:rsidRPr="001A094D" w:rsidRDefault="001A094D" w:rsidP="00F128FD">
          <w:pPr>
            <w:rPr>
              <w:b/>
            </w:rPr>
          </w:pPr>
          <w:r>
            <w:rPr>
              <w:b/>
            </w:rPr>
            <w:t>Anmerkungen</w:t>
          </w:r>
        </w:p>
        <w:p w:rsidR="001A094D" w:rsidRDefault="001A094D" w:rsidP="001A094D">
          <w:r w:rsidRPr="001A094D">
            <w:t>Zur Auswahl der an diesem Arbeitsplatz notwendigen Persönlichen Schutzausrüstung (PSA) sind die</w:t>
          </w:r>
          <w:r>
            <w:t xml:space="preserve"> auftretenden Risiken zu ermit</w:t>
          </w:r>
          <w:r w:rsidRPr="001A094D">
            <w:t>teln. Es ist darauf zu achten, dass die Schuhe mit dem CE-Zeichen versehen sind und ei</w:t>
          </w:r>
          <w:r w:rsidR="008610C5">
            <w:t>ne Konformitätsbescheinigung der</w:t>
          </w:r>
          <w:r w:rsidRPr="001A094D">
            <w:t xml:space="preserve"> </w:t>
          </w:r>
          <w:r w:rsidR="008610C5" w:rsidRPr="008610C5">
            <w:t>Herstellfirma</w:t>
          </w:r>
          <w:r w:rsidRPr="001A094D">
            <w:t xml:space="preserve"> vorliegt.</w:t>
          </w:r>
        </w:p>
        <w:p w:rsidR="001A094D" w:rsidRPr="001A094D" w:rsidRDefault="001A094D" w:rsidP="001A094D"/>
        <w:p w:rsidR="001A094D" w:rsidRDefault="001A094D" w:rsidP="009A071B">
          <w:pPr>
            <w:rPr>
              <w:rFonts w:eastAsia="Arial"/>
              <w:b/>
              <w:spacing w:val="-1"/>
            </w:rPr>
          </w:pPr>
          <w:r w:rsidRPr="001A094D">
            <w:rPr>
              <w:rFonts w:eastAsia="Arial"/>
              <w:b/>
              <w:spacing w:val="-1"/>
            </w:rPr>
            <w:t>Anteil des Arbeitgebers</w:t>
          </w:r>
          <w:r w:rsidR="008610C5">
            <w:rPr>
              <w:rFonts w:eastAsia="Arial"/>
              <w:b/>
              <w:spacing w:val="-1"/>
            </w:rPr>
            <w:t>/der Arbeitgeberin</w:t>
          </w:r>
          <w:r w:rsidRPr="001A094D">
            <w:rPr>
              <w:rFonts w:eastAsia="Arial"/>
              <w:b/>
              <w:spacing w:val="-1"/>
            </w:rPr>
            <w:t xml:space="preserve"> an den Kost</w:t>
          </w:r>
          <w:r>
            <w:rPr>
              <w:rFonts w:eastAsia="Arial"/>
              <w:b/>
              <w:spacing w:val="-1"/>
            </w:rPr>
            <w:t>en für Arbeitssicherheitsschuhe</w:t>
          </w:r>
        </w:p>
        <w:tbl>
          <w:tblPr>
            <w:tblW w:w="9980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13"/>
            <w:gridCol w:w="4367"/>
          </w:tblGrid>
          <w:tr w:rsidR="001A094D" w:rsidTr="00565F72">
            <w:trPr>
              <w:trHeight w:val="20"/>
            </w:trPr>
            <w:tc>
              <w:tcPr>
                <w:tcW w:w="9980" w:type="dxa"/>
                <w:gridSpan w:val="2"/>
              </w:tcPr>
              <w:p w:rsidR="001A094D" w:rsidRDefault="001A094D" w:rsidP="001A094D">
                <w:pPr>
                  <w:ind w:right="-20"/>
                </w:pPr>
                <w:r w:rsidRPr="001A094D">
                  <w:t xml:space="preserve">Die Kosten für ein Paar Arbeitssicherheitsschuhe ohne orthopädische Ausstattung in der oben </w:t>
                </w:r>
              </w:p>
            </w:tc>
          </w:tr>
          <w:tr w:rsidR="001A094D" w:rsidTr="00565F72">
            <w:trPr>
              <w:trHeight w:val="20"/>
            </w:trPr>
            <w:tc>
              <w:tcPr>
                <w:tcW w:w="5613" w:type="dxa"/>
              </w:tcPr>
              <w:p w:rsidR="001A094D" w:rsidRDefault="001A094D" w:rsidP="00DE0125">
                <w:pPr>
                  <w:ind w:right="-20"/>
                </w:pPr>
                <w:r w:rsidRPr="001A094D">
                  <w:t>genannten Ausführung betragen</w:t>
                </w:r>
                <w:r>
                  <w:t xml:space="preserve"> </w:t>
                </w:r>
                <w:sdt>
                  <w:sdtPr>
                    <w:id w:val="-712733186"/>
                    <w:placeholder>
                      <w:docPart w:val="7BB7970EB70748E18180890E3BBD63AA"/>
                    </w:placeholder>
                    <w:showingPlcHdr/>
                  </w:sdtPr>
                  <w:sdtEndPr/>
                  <w:sdtContent>
                    <w:r w:rsidR="00DE0125"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E0125"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="00DE0125"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rPr>
                    <w:szCs w:val="22"/>
                  </w:rPr>
                  <w:t xml:space="preserve"> </w:t>
                </w:r>
                <w:r>
                  <w:rPr>
                    <w:rFonts w:eastAsia="Arial"/>
                    <w:spacing w:val="-1"/>
                  </w:rPr>
                  <w:t>EUR</w:t>
                </w:r>
                <w:r w:rsidR="00BC722A">
                  <w:rPr>
                    <w:rFonts w:eastAsia="Arial"/>
                    <w:spacing w:val="-1"/>
                  </w:rPr>
                  <w:t>,</w:t>
                </w:r>
              </w:p>
            </w:tc>
            <w:tc>
              <w:tcPr>
                <w:tcW w:w="4367" w:type="dxa"/>
              </w:tcPr>
              <w:p w:rsidR="001A094D" w:rsidRDefault="00A702A5" w:rsidP="001A094D">
                <w:pPr>
                  <w:spacing w:after="60"/>
                  <w:ind w:right="-20"/>
                </w:pPr>
                <w:sdt>
                  <w:sdtPr>
                    <w:id w:val="-769238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einschließlich Mehrwertsteuer</w:t>
                </w:r>
                <w:r w:rsidR="00BC722A">
                  <w:t>.</w:t>
                </w:r>
              </w:p>
            </w:tc>
          </w:tr>
          <w:tr w:rsidR="001A094D" w:rsidTr="00565F72">
            <w:trPr>
              <w:trHeight w:val="20"/>
            </w:trPr>
            <w:tc>
              <w:tcPr>
                <w:tcW w:w="5613" w:type="dxa"/>
              </w:tcPr>
              <w:p w:rsidR="001A094D" w:rsidRPr="001A094D" w:rsidRDefault="001A094D" w:rsidP="001A094D">
                <w:pPr>
                  <w:ind w:right="-20"/>
                </w:pPr>
              </w:p>
            </w:tc>
            <w:tc>
              <w:tcPr>
                <w:tcW w:w="4367" w:type="dxa"/>
              </w:tcPr>
              <w:p w:rsidR="001A094D" w:rsidRDefault="00A702A5" w:rsidP="001A094D">
                <w:pPr>
                  <w:ind w:right="-20"/>
                </w:pPr>
                <w:sdt>
                  <w:sdtPr>
                    <w:id w:val="-275873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01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E0125">
                  <w:t xml:space="preserve"> </w:t>
                </w:r>
                <w:r w:rsidR="001A094D">
                  <w:t>ohne Mehrwertsteuer</w:t>
                </w:r>
                <w:r w:rsidR="00BC722A">
                  <w:t>.</w:t>
                </w:r>
              </w:p>
            </w:tc>
          </w:tr>
        </w:tbl>
        <w:p w:rsidR="009A071B" w:rsidRDefault="009A071B" w:rsidP="00F128FD"/>
        <w:p w:rsidR="00FB0145" w:rsidRPr="00FB0145" w:rsidRDefault="00FB0145" w:rsidP="00F128FD">
          <w:pPr>
            <w:rPr>
              <w:b/>
            </w:rPr>
          </w:pPr>
          <w:r w:rsidRPr="00FB0145">
            <w:rPr>
              <w:b/>
            </w:rPr>
            <w:t>Nur bei Folgeanträgen (Ersatzbeschaffung) angeben</w:t>
          </w:r>
        </w:p>
        <w:p w:rsidR="00637D72" w:rsidRDefault="008610C5" w:rsidP="00D07853">
          <w:pPr>
            <w:rPr>
              <w:rFonts w:eastAsia="Arial"/>
            </w:rPr>
          </w:pPr>
          <w:r>
            <w:rPr>
              <w:rFonts w:eastAsia="Arial"/>
            </w:rPr>
            <w:t>Die von der v</w:t>
          </w:r>
          <w:r w:rsidR="001A094D" w:rsidRPr="001A094D">
            <w:rPr>
              <w:rFonts w:eastAsia="Arial"/>
            </w:rPr>
            <w:t>ersicherten</w:t>
          </w:r>
          <w:r>
            <w:rPr>
              <w:rFonts w:eastAsia="Arial"/>
            </w:rPr>
            <w:t xml:space="preserve"> Person</w:t>
          </w:r>
          <w:r w:rsidR="001A094D" w:rsidRPr="001A094D">
            <w:rPr>
              <w:rFonts w:eastAsia="Arial"/>
            </w:rPr>
            <w:t xml:space="preserve"> bisher genutzten Arbeitssicherheitsschuhe sind</w:t>
          </w:r>
        </w:p>
        <w:p w:rsidR="00FB0145" w:rsidRDefault="00A702A5" w:rsidP="00D07853">
          <w:pPr>
            <w:rPr>
              <w:rFonts w:eastAsia="Arial"/>
            </w:rPr>
          </w:pPr>
          <w:sdt>
            <w:sdtPr>
              <w:rPr>
                <w:rFonts w:eastAsia="Arial"/>
                <w:spacing w:val="-3"/>
              </w:rPr>
              <w:id w:val="-920481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125">
                <w:rPr>
                  <w:rFonts w:ascii="MS Gothic" w:eastAsia="MS Gothic" w:hAnsi="MS Gothic" w:hint="eastAsia"/>
                  <w:spacing w:val="-3"/>
                </w:rPr>
                <w:t>☐</w:t>
              </w:r>
            </w:sdtContent>
          </w:sdt>
          <w:r w:rsidR="00DE0125">
            <w:rPr>
              <w:rFonts w:eastAsia="Arial"/>
              <w:spacing w:val="-3"/>
            </w:rPr>
            <w:t xml:space="preserve"> </w:t>
          </w:r>
          <w:r w:rsidR="00FB0145" w:rsidRPr="00B0151A">
            <w:rPr>
              <w:rFonts w:eastAsia="Arial"/>
              <w:spacing w:val="-3"/>
            </w:rPr>
            <w:t>w</w:t>
          </w:r>
          <w:r w:rsidR="00FB0145" w:rsidRPr="00B0151A">
            <w:rPr>
              <w:rFonts w:eastAsia="Arial"/>
            </w:rPr>
            <w:t>ei</w:t>
          </w:r>
          <w:r w:rsidR="00FB0145" w:rsidRPr="00B0151A">
            <w:rPr>
              <w:rFonts w:eastAsia="Arial"/>
              <w:spacing w:val="1"/>
            </w:rPr>
            <w:t>t</w:t>
          </w:r>
          <w:r w:rsidR="00FB0145" w:rsidRPr="00B0151A">
            <w:rPr>
              <w:rFonts w:eastAsia="Arial"/>
            </w:rPr>
            <w:t>er gebrau</w:t>
          </w:r>
          <w:r w:rsidR="00FB0145" w:rsidRPr="00B0151A">
            <w:rPr>
              <w:rFonts w:eastAsia="Arial"/>
              <w:spacing w:val="1"/>
            </w:rPr>
            <w:t>c</w:t>
          </w:r>
          <w:r w:rsidR="00FB0145" w:rsidRPr="00B0151A">
            <w:rPr>
              <w:rFonts w:eastAsia="Arial"/>
            </w:rPr>
            <w:t>hs</w:t>
          </w:r>
          <w:r w:rsidR="00FB0145" w:rsidRPr="00B0151A">
            <w:rPr>
              <w:rFonts w:eastAsia="Arial"/>
              <w:spacing w:val="1"/>
            </w:rPr>
            <w:t>f</w:t>
          </w:r>
          <w:r w:rsidR="00FB0145" w:rsidRPr="00B0151A">
            <w:rPr>
              <w:rFonts w:eastAsia="Arial"/>
            </w:rPr>
            <w:t>ähig</w:t>
          </w:r>
          <w:r w:rsidR="000E7FEA">
            <w:rPr>
              <w:rFonts w:eastAsia="Arial"/>
            </w:rPr>
            <w:t>.</w:t>
          </w:r>
        </w:p>
        <w:p w:rsidR="00FB0145" w:rsidRDefault="00A702A5" w:rsidP="00D07853">
          <w:pPr>
            <w:rPr>
              <w:rFonts w:eastAsia="Arial"/>
            </w:rPr>
          </w:pPr>
          <w:sdt>
            <w:sdtPr>
              <w:rPr>
                <w:rFonts w:eastAsia="Arial"/>
              </w:rPr>
              <w:id w:val="-58353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1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E0125" w:rsidRPr="00DE0125">
            <w:rPr>
              <w:rFonts w:eastAsia="Arial"/>
            </w:rPr>
            <w:t xml:space="preserve"> </w:t>
          </w:r>
          <w:r w:rsidR="00FB0145" w:rsidRPr="00DE0125">
            <w:rPr>
              <w:rFonts w:eastAsia="Arial"/>
              <w:u w:val="single"/>
            </w:rPr>
            <w:t>n</w:t>
          </w:r>
          <w:r w:rsidR="00FB0145" w:rsidRPr="00DE0125">
            <w:rPr>
              <w:rFonts w:eastAsia="Arial"/>
              <w:spacing w:val="1"/>
              <w:u w:val="single"/>
            </w:rPr>
            <w:t>i</w:t>
          </w:r>
          <w:r w:rsidR="00FB0145" w:rsidRPr="00DE0125">
            <w:rPr>
              <w:rFonts w:eastAsia="Arial"/>
              <w:u w:val="single"/>
            </w:rPr>
            <w:t>cht</w:t>
          </w:r>
          <w:r w:rsidR="00FB0145" w:rsidRPr="00B0151A">
            <w:rPr>
              <w:rFonts w:eastAsia="Arial"/>
              <w:spacing w:val="-2"/>
            </w:rPr>
            <w:t xml:space="preserve"> </w:t>
          </w:r>
          <w:r w:rsidR="00FB0145" w:rsidRPr="00B0151A">
            <w:rPr>
              <w:rFonts w:eastAsia="Arial"/>
              <w:spacing w:val="-3"/>
            </w:rPr>
            <w:t>w</w:t>
          </w:r>
          <w:r w:rsidR="00FB0145" w:rsidRPr="00B0151A">
            <w:rPr>
              <w:rFonts w:eastAsia="Arial"/>
            </w:rPr>
            <w:t>ei</w:t>
          </w:r>
          <w:r w:rsidR="00FB0145" w:rsidRPr="00B0151A">
            <w:rPr>
              <w:rFonts w:eastAsia="Arial"/>
              <w:spacing w:val="1"/>
            </w:rPr>
            <w:t>t</w:t>
          </w:r>
          <w:r w:rsidR="00FB0145" w:rsidRPr="00B0151A">
            <w:rPr>
              <w:rFonts w:eastAsia="Arial"/>
            </w:rPr>
            <w:t>er gebrau</w:t>
          </w:r>
          <w:r w:rsidR="00FB0145" w:rsidRPr="00B0151A">
            <w:rPr>
              <w:rFonts w:eastAsia="Arial"/>
              <w:spacing w:val="1"/>
            </w:rPr>
            <w:t>c</w:t>
          </w:r>
          <w:r w:rsidR="00FB0145" w:rsidRPr="00B0151A">
            <w:rPr>
              <w:rFonts w:eastAsia="Arial"/>
            </w:rPr>
            <w:t>h</w:t>
          </w:r>
          <w:r w:rsidR="00FB0145" w:rsidRPr="00B0151A">
            <w:rPr>
              <w:rFonts w:eastAsia="Arial"/>
              <w:spacing w:val="1"/>
            </w:rPr>
            <w:t>sf</w:t>
          </w:r>
          <w:r w:rsidR="00FB0145" w:rsidRPr="00B0151A">
            <w:rPr>
              <w:rFonts w:eastAsia="Arial"/>
            </w:rPr>
            <w:t>ähig</w:t>
          </w:r>
          <w:r w:rsidR="000E7FEA">
            <w:rPr>
              <w:rFonts w:eastAsia="Arial"/>
            </w:rPr>
            <w:t>.</w:t>
          </w:r>
        </w:p>
        <w:p w:rsidR="00FB0145" w:rsidRDefault="00FB0145" w:rsidP="00FB0145">
          <w:pPr>
            <w:rPr>
              <w:rFonts w:eastAsia="Arial"/>
              <w:position w:val="-1"/>
            </w:rPr>
          </w:pPr>
        </w:p>
        <w:p w:rsidR="000D238E" w:rsidRPr="001B6CC7" w:rsidRDefault="000D238E" w:rsidP="000D238E">
          <w:pPr>
            <w:pStyle w:val="Text11pt"/>
          </w:pPr>
          <w:r w:rsidRPr="009419E7">
            <w:rPr>
              <w:b/>
            </w:rPr>
            <w:t>Für Rückfragen</w:t>
          </w:r>
        </w:p>
        <w:p w:rsidR="000D238E" w:rsidRDefault="000D238E" w:rsidP="000D238E">
          <w:pPr>
            <w:pStyle w:val="Text11pt"/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1E0" w:firstRow="1" w:lastRow="1" w:firstColumn="1" w:lastColumn="1" w:noHBand="0" w:noVBand="0"/>
          </w:tblPr>
          <w:tblGrid>
            <w:gridCol w:w="3487"/>
            <w:gridCol w:w="6493"/>
          </w:tblGrid>
          <w:tr w:rsidR="001549C1" w:rsidRPr="001B6CC7" w:rsidTr="007D6022">
            <w:tc>
              <w:tcPr>
                <w:tcW w:w="3487" w:type="dxa"/>
              </w:tcPr>
              <w:p w:rsidR="001549C1" w:rsidRDefault="001549C1" w:rsidP="007D6022">
                <w:pPr>
                  <w:pStyle w:val="Text11pt"/>
                  <w:jc w:val="right"/>
                </w:pPr>
                <w:r>
                  <w:t>Meine Funktion im Unternehmen:</w:t>
                </w:r>
              </w:p>
            </w:tc>
            <w:sdt>
              <w:sdtPr>
                <w:id w:val="1670526408"/>
                <w:placeholder>
                  <w:docPart w:val="36D37FD8879E48E9999A19CB454B7C87"/>
                </w:placeholder>
                <w:showingPlcHdr/>
              </w:sdtPr>
              <w:sdtEndPr/>
              <w:sdtContent>
                <w:tc>
                  <w:tcPr>
                    <w:tcW w:w="6493" w:type="dxa"/>
                  </w:tcPr>
                  <w:p w:rsidR="001549C1" w:rsidRDefault="00DE0125" w:rsidP="007D6022">
                    <w:pPr>
                      <w:pStyle w:val="Text11pt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D238E" w:rsidRPr="001B6CC7" w:rsidTr="007D6022">
            <w:tc>
              <w:tcPr>
                <w:tcW w:w="3487" w:type="dxa"/>
              </w:tcPr>
              <w:p w:rsidR="000D238E" w:rsidRPr="001B6CC7" w:rsidRDefault="000D238E" w:rsidP="007D6022">
                <w:pPr>
                  <w:pStyle w:val="Text11pt"/>
                  <w:jc w:val="right"/>
                </w:pPr>
                <w:r>
                  <w:t xml:space="preserve">Meine </w:t>
                </w:r>
                <w:r w:rsidRPr="001B6CC7">
                  <w:t>Telefon</w:t>
                </w:r>
                <w:r>
                  <w:t>-Nr.</w:t>
                </w:r>
                <w:r w:rsidRPr="001B6CC7">
                  <w:t>:</w:t>
                </w:r>
              </w:p>
            </w:tc>
            <w:sdt>
              <w:sdtPr>
                <w:id w:val="-2131772616"/>
                <w:placeholder>
                  <w:docPart w:val="D7DCA618A6C54C8F96EEA74A1215389D"/>
                </w:placeholder>
                <w:showingPlcHdr/>
              </w:sdtPr>
              <w:sdtEndPr/>
              <w:sdtContent>
                <w:tc>
                  <w:tcPr>
                    <w:tcW w:w="6493" w:type="dxa"/>
                  </w:tcPr>
                  <w:p w:rsidR="000D238E" w:rsidRPr="001B6CC7" w:rsidRDefault="00DE0125" w:rsidP="007D6022">
                    <w:pPr>
                      <w:pStyle w:val="Text11pt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D238E" w:rsidRPr="001B6CC7" w:rsidTr="007D6022">
            <w:tc>
              <w:tcPr>
                <w:tcW w:w="3487" w:type="dxa"/>
              </w:tcPr>
              <w:p w:rsidR="000D238E" w:rsidRPr="001B6CC7" w:rsidRDefault="000D238E" w:rsidP="007D6022">
                <w:pPr>
                  <w:pStyle w:val="Text11pt"/>
                  <w:jc w:val="right"/>
                </w:pPr>
                <w:r>
                  <w:t xml:space="preserve">Meine </w:t>
                </w:r>
                <w:r w:rsidRPr="001B6CC7">
                  <w:t>Mobil</w:t>
                </w:r>
                <w:r>
                  <w:t>-Nr.</w:t>
                </w:r>
                <w:r w:rsidRPr="001B6CC7">
                  <w:t>:</w:t>
                </w:r>
              </w:p>
            </w:tc>
            <w:sdt>
              <w:sdtPr>
                <w:id w:val="1342740597"/>
                <w:placeholder>
                  <w:docPart w:val="90661801781D4EF59EB1CE1AE1207A2D"/>
                </w:placeholder>
                <w:showingPlcHdr/>
              </w:sdtPr>
              <w:sdtEndPr/>
              <w:sdtContent>
                <w:tc>
                  <w:tcPr>
                    <w:tcW w:w="6493" w:type="dxa"/>
                  </w:tcPr>
                  <w:p w:rsidR="000D238E" w:rsidRPr="001B6CC7" w:rsidRDefault="00DE0125" w:rsidP="007D6022">
                    <w:pPr>
                      <w:pStyle w:val="Text11pt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D238E" w:rsidRPr="001B6CC7" w:rsidTr="007D6022">
            <w:tc>
              <w:tcPr>
                <w:tcW w:w="3487" w:type="dxa"/>
              </w:tcPr>
              <w:p w:rsidR="000D238E" w:rsidRPr="001B6CC7" w:rsidRDefault="000D238E" w:rsidP="007D6022">
                <w:pPr>
                  <w:pStyle w:val="Text11pt"/>
                  <w:jc w:val="right"/>
                </w:pPr>
                <w:r>
                  <w:t xml:space="preserve">Meine </w:t>
                </w:r>
                <w:r w:rsidRPr="001B6CC7">
                  <w:t>Fax</w:t>
                </w:r>
                <w:r>
                  <w:t>-Nr.</w:t>
                </w:r>
                <w:r w:rsidRPr="001B6CC7">
                  <w:t>:</w:t>
                </w:r>
              </w:p>
            </w:tc>
            <w:sdt>
              <w:sdtPr>
                <w:id w:val="-1939286677"/>
                <w:placeholder>
                  <w:docPart w:val="7B269DA3C04946DCA743BFBC537113FA"/>
                </w:placeholder>
                <w:showingPlcHdr/>
              </w:sdtPr>
              <w:sdtEndPr/>
              <w:sdtContent>
                <w:tc>
                  <w:tcPr>
                    <w:tcW w:w="6493" w:type="dxa"/>
                  </w:tcPr>
                  <w:p w:rsidR="000D238E" w:rsidRPr="001B6CC7" w:rsidRDefault="00DE0125" w:rsidP="007D6022">
                    <w:pPr>
                      <w:pStyle w:val="Text11pt"/>
                    </w:pP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0D238E" w:rsidRPr="009E69C7" w:rsidRDefault="000D238E" w:rsidP="000D238E">
          <w:pPr>
            <w:pStyle w:val="Text11pt"/>
          </w:pPr>
        </w:p>
        <w:p w:rsidR="000D238E" w:rsidRPr="009E69C7" w:rsidRDefault="000D238E" w:rsidP="000D238E">
          <w:pPr>
            <w:pStyle w:val="Text11pt"/>
          </w:pPr>
        </w:p>
        <w:p w:rsidR="00FB0145" w:rsidRDefault="00FB0145" w:rsidP="00FB0145">
          <w:pPr>
            <w:rPr>
              <w:rFonts w:eastAsia="Arial"/>
              <w:position w:val="-1"/>
            </w:rPr>
          </w:pPr>
        </w:p>
        <w:tbl>
          <w:tblPr>
            <w:tblW w:w="0" w:type="auto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FB0145" w:rsidTr="007D6022">
            <w:trPr>
              <w:cantSplit/>
            </w:trPr>
            <w:sdt>
              <w:sdtPr>
                <w:id w:val="-361815287"/>
                <w:placeholder>
                  <w:docPart w:val="58BAC2FE92A546838D88622AD497ACF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FB0145" w:rsidRDefault="00DE0125" w:rsidP="007D6022"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22192">
                      <w:rPr>
                        <w:rStyle w:val="Platzhaltertext"/>
                        <w:color w:val="FF0000"/>
                      </w:rPr>
                      <w:t>…</w:t>
                    </w:r>
                    <w:r w:rsidRPr="0052219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FB0145" w:rsidRDefault="00FB0145" w:rsidP="007D6022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FB0145" w:rsidRDefault="00FB0145" w:rsidP="007D6022"/>
            </w:tc>
          </w:tr>
          <w:tr w:rsidR="00FB0145" w:rsidTr="007D6022">
            <w:trPr>
              <w:cantSplit/>
            </w:trPr>
            <w:tc>
              <w:tcPr>
                <w:tcW w:w="3856" w:type="dxa"/>
              </w:tcPr>
              <w:p w:rsidR="00FB0145" w:rsidRDefault="00FB0145" w:rsidP="007D6022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FB0145" w:rsidRDefault="00FB0145" w:rsidP="007D6022"/>
            </w:tc>
            <w:tc>
              <w:tcPr>
                <w:tcW w:w="4876" w:type="dxa"/>
              </w:tcPr>
              <w:p w:rsidR="00FB0145" w:rsidRDefault="00FB0145" w:rsidP="00192040">
                <w:pPr>
                  <w:jc w:val="center"/>
                </w:pPr>
                <w:r>
                  <w:t>(</w:t>
                </w:r>
                <w:r w:rsidR="00192040">
                  <w:t>Stempel und Unterschrift</w:t>
                </w:r>
                <w:r>
                  <w:t>)</w:t>
                </w:r>
              </w:p>
            </w:tc>
          </w:tr>
        </w:tbl>
        <w:p w:rsidR="007C2231" w:rsidRDefault="007C2231" w:rsidP="00FB0145"/>
        <w:p w:rsidR="007C2231" w:rsidRDefault="007C2231" w:rsidP="00FB0145"/>
        <w:p w:rsidR="007C2231" w:rsidRPr="008554E0" w:rsidRDefault="00FA3CA4" w:rsidP="00FB0145"/>
      </w:sdtContent>
    </w:sdt>
    <w:sectPr w:rsidR="007C2231" w:rsidRPr="008554E0" w:rsidSect="004F6E88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A5" w:rsidRDefault="00A702A5" w:rsidP="00921BA2">
      <w:r>
        <w:separator/>
      </w:r>
    </w:p>
  </w:endnote>
  <w:endnote w:type="continuationSeparator" w:id="0">
    <w:p w:rsidR="00A702A5" w:rsidRDefault="00A702A5" w:rsidP="009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05" w:rsidRDefault="00A702A5">
    <w:pPr>
      <w:pStyle w:val="Fuzeile"/>
      <w:tabs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3C0D05">
      <w:t>Auskunft zu Sicherheitsschuhen</w:t>
    </w:r>
    <w:r>
      <w:fldChar w:fldCharType="end"/>
    </w:r>
    <w:r w:rsidR="003C0D05">
      <w:t xml:space="preserve">  </w:t>
    </w:r>
    <w:r>
      <w:fldChar w:fldCharType="begin"/>
    </w:r>
    <w:r>
      <w:instrText xml:space="preserve"> SUBJECT  \* MERGEFORMAT </w:instrText>
    </w:r>
    <w:r>
      <w:fldChar w:fldCharType="separate"/>
    </w:r>
    <w:r w:rsidR="003C0D05">
      <w:t>0413</w:t>
    </w:r>
    <w:r>
      <w:fldChar w:fldCharType="end"/>
    </w:r>
    <w:r w:rsidR="003C0D05">
      <w:t xml:space="preserve">  </w:t>
    </w:r>
    <w:r w:rsidR="003C0D05">
      <w:fldChar w:fldCharType="begin"/>
    </w:r>
    <w:r w:rsidR="003C0D05">
      <w:instrText xml:space="preserve"> COMMENTS  \* MERGEFORMAT </w:instrText>
    </w:r>
    <w:r w:rsidR="003C0D05">
      <w:fldChar w:fldCharType="end"/>
    </w:r>
    <w:r w:rsidR="003C0D05">
      <w:tab/>
    </w:r>
    <w:r w:rsidR="003C0D05">
      <w:fldChar w:fldCharType="begin"/>
    </w:r>
    <w:r w:rsidR="003C0D05">
      <w:instrText xml:space="preserve">IF </w:instrText>
    </w:r>
    <w:r w:rsidR="003C0D05">
      <w:fldChar w:fldCharType="begin"/>
    </w:r>
    <w:r w:rsidR="003C0D05">
      <w:instrText>=</w:instrText>
    </w:r>
    <w:r w:rsidR="003C0D05">
      <w:fldChar w:fldCharType="begin"/>
    </w:r>
    <w:r w:rsidR="003C0D05">
      <w:instrText>NUMPAGES</w:instrText>
    </w:r>
    <w:r w:rsidR="003C0D05">
      <w:fldChar w:fldCharType="separate"/>
    </w:r>
    <w:r w:rsidR="003C0D05">
      <w:rPr>
        <w:noProof/>
      </w:rPr>
      <w:instrText>1</w:instrText>
    </w:r>
    <w:r w:rsidR="003C0D05">
      <w:fldChar w:fldCharType="end"/>
    </w:r>
    <w:r w:rsidR="003C0D05">
      <w:instrText xml:space="preserve"> - </w:instrText>
    </w:r>
    <w:r w:rsidR="003C0D05">
      <w:fldChar w:fldCharType="begin"/>
    </w:r>
    <w:r w:rsidR="003C0D05">
      <w:instrText>PAGE</w:instrText>
    </w:r>
    <w:r w:rsidR="003C0D05">
      <w:fldChar w:fldCharType="separate"/>
    </w:r>
    <w:r w:rsidR="003C0D05">
      <w:rPr>
        <w:noProof/>
      </w:rPr>
      <w:instrText>6</w:instrText>
    </w:r>
    <w:r w:rsidR="003C0D05">
      <w:fldChar w:fldCharType="end"/>
    </w:r>
    <w:r w:rsidR="003C0D05">
      <w:instrText xml:space="preserve"> </w:instrText>
    </w:r>
    <w:r w:rsidR="003C0D05">
      <w:fldChar w:fldCharType="separate"/>
    </w:r>
    <w:r w:rsidR="003C0D05">
      <w:rPr>
        <w:noProof/>
      </w:rPr>
      <w:instrText>-5</w:instrText>
    </w:r>
    <w:r w:rsidR="003C0D05">
      <w:fldChar w:fldCharType="end"/>
    </w:r>
    <w:r w:rsidR="003C0D05">
      <w:instrText xml:space="preserve"> &gt; 0 "..."</w:instrText>
    </w:r>
    <w:r w:rsidR="003C0D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C0D05" w:rsidTr="00E40C04">
      <w:trPr>
        <w:trHeight w:hRule="exact" w:val="1134"/>
        <w:jc w:val="right"/>
      </w:trPr>
      <w:tc>
        <w:tcPr>
          <w:tcW w:w="9979" w:type="dxa"/>
        </w:tcPr>
        <w:p w:rsidR="003C0D05" w:rsidRDefault="003C0D05" w:rsidP="00E40C04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A3CA4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A3CA4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A3CA4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 w:rsidR="00FA3CA4">
            <w:fldChar w:fldCharType="separate"/>
          </w:r>
          <w:r w:rsidR="00FA3CA4">
            <w:rPr>
              <w:noProof/>
            </w:rPr>
            <w:t>...</w:t>
          </w:r>
          <w:r>
            <w:fldChar w:fldCharType="end"/>
          </w:r>
        </w:p>
      </w:tc>
    </w:tr>
  </w:tbl>
  <w:p w:rsidR="003C0D05" w:rsidRPr="00E40C04" w:rsidRDefault="003C0D05" w:rsidP="00E40C04">
    <w:pPr>
      <w:pStyle w:val="Fuzeile"/>
    </w:pPr>
    <w:r w:rsidRPr="006D0A55">
      <w:rPr>
        <w:rStyle w:val="KurzbezeichnungFuzeile"/>
      </w:rPr>
      <w:fldChar w:fldCharType="begin"/>
    </w:r>
    <w:r w:rsidRPr="006D0A55">
      <w:rPr>
        <w:rStyle w:val="KurzbezeichnungFuzeile"/>
      </w:rPr>
      <w:instrText xml:space="preserve"> DOCPROPERTY "Formtext" \* MERGEFORMAT </w:instrText>
    </w:r>
    <w:r w:rsidRPr="006D0A55">
      <w:rPr>
        <w:rStyle w:val="KurzbezeichnungFuzeile"/>
      </w:rPr>
      <w:fldChar w:fldCharType="separate"/>
    </w:r>
    <w:r w:rsidR="008610C5">
      <w:rPr>
        <w:rStyle w:val="KurzbezeichnungFuzeile"/>
      </w:rPr>
      <w:t>U 9900</w:t>
    </w:r>
    <w:r w:rsidRPr="006D0A55">
      <w:rPr>
        <w:rStyle w:val="KurzbezeichnungFuzeile"/>
      </w:rPr>
      <w:fldChar w:fldCharType="end"/>
    </w:r>
    <w:r w:rsidRPr="00E40C04">
      <w:t xml:space="preserve"> </w:t>
    </w:r>
    <w:r w:rsidR="00A702A5">
      <w:fldChar w:fldCharType="begin"/>
    </w:r>
    <w:r w:rsidR="00A702A5">
      <w:instrText xml:space="preserve"> DOCPROPERTY "Stand"  \* MERGEFORMAT </w:instrText>
    </w:r>
    <w:r w:rsidR="00A702A5">
      <w:fldChar w:fldCharType="separate"/>
    </w:r>
    <w:r w:rsidR="008610C5">
      <w:t>0518</w:t>
    </w:r>
    <w:r w:rsidR="00A702A5">
      <w:fldChar w:fldCharType="end"/>
    </w:r>
    <w:r w:rsidRPr="00E40C04">
      <w:t xml:space="preserve"> </w:t>
    </w:r>
    <w:r w:rsidR="00A702A5">
      <w:fldChar w:fldCharType="begin"/>
    </w:r>
    <w:r w:rsidR="00A702A5">
      <w:instrText xml:space="preserve"> DOCPROPERTY "Bezeichnung"  \* MERGEFORMAT </w:instrText>
    </w:r>
    <w:r w:rsidR="00A702A5">
      <w:fldChar w:fldCharType="separate"/>
    </w:r>
    <w:r w:rsidR="008610C5">
      <w:t>Auskunft zu Sicherheitsschuhen</w:t>
    </w:r>
    <w:r w:rsidR="00A702A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C0D05" w:rsidRPr="00C54517" w:rsidTr="00905EC7">
      <w:tc>
        <w:tcPr>
          <w:tcW w:w="9979" w:type="dxa"/>
        </w:tcPr>
        <w:p w:rsidR="003C0D05" w:rsidRPr="00C54517" w:rsidRDefault="003C0D05" w:rsidP="00905EC7">
          <w:pPr>
            <w:pStyle w:val="FolgeseitenhinweisFuzeile"/>
          </w:pPr>
          <w:r w:rsidRPr="00C54517">
            <w:fldChar w:fldCharType="begin"/>
          </w:r>
          <w:r w:rsidRPr="00C54517">
            <w:instrText xml:space="preserve">IF </w:instrText>
          </w:r>
          <w:r w:rsidRPr="00C54517">
            <w:fldChar w:fldCharType="begin"/>
          </w:r>
          <w:r w:rsidRPr="00C54517">
            <w:instrText>=</w:instrText>
          </w:r>
          <w:r w:rsidRPr="00C54517">
            <w:fldChar w:fldCharType="begin"/>
          </w:r>
          <w:r w:rsidRPr="00C54517">
            <w:instrText>NUMPAGES</w:instrText>
          </w:r>
          <w:r w:rsidRPr="00C54517">
            <w:fldChar w:fldCharType="separate"/>
          </w:r>
          <w:r w:rsidR="00FA3CA4">
            <w:rPr>
              <w:noProof/>
            </w:rPr>
            <w:instrText>3</w:instrText>
          </w:r>
          <w:r w:rsidRPr="00C54517">
            <w:fldChar w:fldCharType="end"/>
          </w:r>
          <w:r w:rsidRPr="00C54517">
            <w:instrText xml:space="preserve"> - </w:instrText>
          </w:r>
          <w:r w:rsidRPr="00C54517">
            <w:fldChar w:fldCharType="begin"/>
          </w:r>
          <w:r w:rsidRPr="00C54517">
            <w:instrText>PAGE</w:instrText>
          </w:r>
          <w:r w:rsidRPr="00C54517">
            <w:fldChar w:fldCharType="separate"/>
          </w:r>
          <w:r w:rsidR="00FA3CA4">
            <w:rPr>
              <w:noProof/>
            </w:rPr>
            <w:instrText>1</w:instrText>
          </w:r>
          <w:r w:rsidRPr="00C54517">
            <w:fldChar w:fldCharType="end"/>
          </w:r>
          <w:r w:rsidRPr="00C54517">
            <w:instrText xml:space="preserve"> </w:instrText>
          </w:r>
          <w:r w:rsidRPr="00C54517">
            <w:fldChar w:fldCharType="separate"/>
          </w:r>
          <w:r w:rsidR="00FA3CA4">
            <w:rPr>
              <w:noProof/>
            </w:rPr>
            <w:instrText>2</w:instrText>
          </w:r>
          <w:r w:rsidRPr="00C54517">
            <w:fldChar w:fldCharType="end"/>
          </w:r>
          <w:r w:rsidRPr="00C54517">
            <w:instrText xml:space="preserve"> &gt; 0 "..."</w:instrText>
          </w:r>
          <w:r w:rsidR="00FA3CA4">
            <w:fldChar w:fldCharType="separate"/>
          </w:r>
          <w:r w:rsidR="00FA3CA4" w:rsidRPr="00C54517">
            <w:rPr>
              <w:noProof/>
            </w:rPr>
            <w:t>...</w:t>
          </w:r>
          <w:r w:rsidRPr="00C54517">
            <w:fldChar w:fldCharType="end"/>
          </w:r>
        </w:p>
      </w:tc>
    </w:tr>
  </w:tbl>
  <w:p w:rsidR="003C0D05" w:rsidRPr="006D0A55" w:rsidRDefault="003C0D05" w:rsidP="006D0A55">
    <w:pPr>
      <w:pStyle w:val="Fuzeile"/>
    </w:pPr>
    <w:r w:rsidRPr="006D0A55">
      <w:rPr>
        <w:rStyle w:val="KurzbezeichnungFuzeile"/>
      </w:rPr>
      <w:fldChar w:fldCharType="begin"/>
    </w:r>
    <w:r w:rsidRPr="006D0A55">
      <w:rPr>
        <w:rStyle w:val="KurzbezeichnungFuzeile"/>
      </w:rPr>
      <w:instrText xml:space="preserve"> DOCPROPERTY "Formtext" \* MERGEFORMAT </w:instrText>
    </w:r>
    <w:r w:rsidRPr="006D0A55">
      <w:rPr>
        <w:rStyle w:val="KurzbezeichnungFuzeile"/>
      </w:rPr>
      <w:fldChar w:fldCharType="separate"/>
    </w:r>
    <w:r w:rsidR="008610C5">
      <w:rPr>
        <w:rStyle w:val="KurzbezeichnungFuzeile"/>
      </w:rPr>
      <w:t>U 9900</w:t>
    </w:r>
    <w:r w:rsidRPr="006D0A55">
      <w:rPr>
        <w:rStyle w:val="KurzbezeichnungFuzeile"/>
      </w:rPr>
      <w:fldChar w:fldCharType="end"/>
    </w:r>
    <w:r w:rsidRPr="006D0A55">
      <w:t xml:space="preserve"> </w:t>
    </w:r>
    <w:r w:rsidR="00A702A5">
      <w:fldChar w:fldCharType="begin"/>
    </w:r>
    <w:r w:rsidR="00A702A5">
      <w:instrText xml:space="preserve"> DOCPROPERTY "Stand"  \* MERGEFORMAT </w:instrText>
    </w:r>
    <w:r w:rsidR="00A702A5">
      <w:fldChar w:fldCharType="separate"/>
    </w:r>
    <w:r w:rsidR="008610C5">
      <w:t>0518</w:t>
    </w:r>
    <w:r w:rsidR="00A702A5">
      <w:fldChar w:fldCharType="end"/>
    </w:r>
    <w:r w:rsidRPr="006D0A55">
      <w:t xml:space="preserve"> </w:t>
    </w:r>
    <w:r w:rsidR="00A702A5">
      <w:fldChar w:fldCharType="begin"/>
    </w:r>
    <w:r w:rsidR="00A702A5">
      <w:instrText xml:space="preserve"> DOCPROPERTY "Bezeichnung"  \* MERGEFORMAT </w:instrText>
    </w:r>
    <w:r w:rsidR="00A702A5">
      <w:fldChar w:fldCharType="separate"/>
    </w:r>
    <w:r w:rsidR="008610C5">
      <w:t>Auskunft zu Sicherheitsschuhen</w:t>
    </w:r>
    <w:r w:rsidR="00A702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A5" w:rsidRDefault="00A702A5" w:rsidP="00921BA2">
      <w:r>
        <w:separator/>
      </w:r>
    </w:p>
  </w:footnote>
  <w:footnote w:type="continuationSeparator" w:id="0">
    <w:p w:rsidR="00A702A5" w:rsidRDefault="00A702A5" w:rsidP="0092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05" w:rsidRDefault="003C0D05" w:rsidP="006D0A55">
    <w:pPr>
      <w:pStyle w:val="SeitenzahlKopfzeile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A3CA4">
      <w:rPr>
        <w:noProof/>
      </w:rPr>
      <w:t>1</w:t>
    </w:r>
    <w:r>
      <w:fldChar w:fldCharType="end"/>
    </w:r>
    <w:r>
      <w:t xml:space="preserve"> -</w:t>
    </w:r>
  </w:p>
  <w:p w:rsidR="003C0D05" w:rsidRDefault="003C0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F5F"/>
    <w:multiLevelType w:val="singleLevel"/>
    <w:tmpl w:val="CAF0F93E"/>
    <w:lvl w:ilvl="0">
      <w:start w:val="9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8B7E5D"/>
    <w:multiLevelType w:val="singleLevel"/>
    <w:tmpl w:val="1496FCAC"/>
    <w:lvl w:ilvl="0">
      <w:start w:val="1"/>
      <w:numFmt w:val="ordinal"/>
      <w:lvlText w:val="%13"/>
      <w:legacy w:legacy="1" w:legacySpace="0" w:legacyIndent="340"/>
      <w:lvlJc w:val="left"/>
      <w:pPr>
        <w:ind w:left="340" w:hanging="340"/>
      </w:pPr>
    </w:lvl>
  </w:abstractNum>
  <w:abstractNum w:abstractNumId="2" w15:restartNumberingAfterBreak="0">
    <w:nsid w:val="097A5077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1574DB"/>
    <w:multiLevelType w:val="hybridMultilevel"/>
    <w:tmpl w:val="678E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6DC"/>
    <w:multiLevelType w:val="singleLevel"/>
    <w:tmpl w:val="E646C27E"/>
    <w:lvl w:ilvl="0">
      <w:start w:val="7"/>
      <w:numFmt w:val="ordinal"/>
      <w:lvlText w:val="%11"/>
      <w:legacy w:legacy="1" w:legacySpace="0" w:legacyIndent="340"/>
      <w:lvlJc w:val="left"/>
      <w:pPr>
        <w:ind w:left="340" w:hanging="340"/>
      </w:pPr>
    </w:lvl>
  </w:abstractNum>
  <w:abstractNum w:abstractNumId="5" w15:restartNumberingAfterBreak="0">
    <w:nsid w:val="16CE0468"/>
    <w:multiLevelType w:val="hybridMultilevel"/>
    <w:tmpl w:val="9A0E9842"/>
    <w:lvl w:ilvl="0" w:tplc="BDDA0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C9A"/>
    <w:multiLevelType w:val="singleLevel"/>
    <w:tmpl w:val="DFE87EF2"/>
    <w:lvl w:ilvl="0">
      <w:start w:val="2"/>
      <w:numFmt w:val="decimal"/>
      <w:lvlText w:val="%1."/>
      <w:legacy w:legacy="1" w:legacySpace="0" w:legacyIndent="283"/>
      <w:lvlJc w:val="left"/>
      <w:pPr>
        <w:ind w:left="339" w:hanging="283"/>
      </w:pPr>
    </w:lvl>
  </w:abstractNum>
  <w:abstractNum w:abstractNumId="7" w15:restartNumberingAfterBreak="0">
    <w:nsid w:val="22636DBE"/>
    <w:multiLevelType w:val="singleLevel"/>
    <w:tmpl w:val="DFC628D0"/>
    <w:lvl w:ilvl="0">
      <w:start w:val="4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CA75B2"/>
    <w:multiLevelType w:val="singleLevel"/>
    <w:tmpl w:val="FED61F6A"/>
    <w:lvl w:ilvl="0">
      <w:start w:val="10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BD82DF4"/>
    <w:multiLevelType w:val="hybridMultilevel"/>
    <w:tmpl w:val="9B741AA6"/>
    <w:lvl w:ilvl="0" w:tplc="163C6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065C"/>
    <w:multiLevelType w:val="singleLevel"/>
    <w:tmpl w:val="5DE6D8A6"/>
    <w:lvl w:ilvl="0">
      <w:start w:val="8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E53066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C0A13CF"/>
    <w:multiLevelType w:val="singleLevel"/>
    <w:tmpl w:val="52AE73AE"/>
    <w:lvl w:ilvl="0">
      <w:start w:val="3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F380059"/>
    <w:multiLevelType w:val="singleLevel"/>
    <w:tmpl w:val="2C9A8AB0"/>
    <w:lvl w:ilvl="0">
      <w:start w:val="7"/>
      <w:numFmt w:val="ordinal"/>
      <w:lvlText w:val="%13"/>
      <w:legacy w:legacy="1" w:legacySpace="0" w:legacyIndent="340"/>
      <w:lvlJc w:val="left"/>
      <w:pPr>
        <w:ind w:left="340" w:hanging="340"/>
      </w:pPr>
    </w:lvl>
  </w:abstractNum>
  <w:abstractNum w:abstractNumId="14" w15:restartNumberingAfterBreak="0">
    <w:nsid w:val="3F86418E"/>
    <w:multiLevelType w:val="singleLevel"/>
    <w:tmpl w:val="5D4ECB90"/>
    <w:lvl w:ilvl="0">
      <w:start w:val="6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4507DCD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5CA1A38"/>
    <w:multiLevelType w:val="singleLevel"/>
    <w:tmpl w:val="15EEA5A4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8"/>
      </w:rPr>
    </w:lvl>
  </w:abstractNum>
  <w:abstractNum w:abstractNumId="17" w15:restartNumberingAfterBreak="0">
    <w:nsid w:val="461005BA"/>
    <w:multiLevelType w:val="singleLevel"/>
    <w:tmpl w:val="B930D40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 w15:restartNumberingAfterBreak="0">
    <w:nsid w:val="4B5A7D5C"/>
    <w:multiLevelType w:val="singleLevel"/>
    <w:tmpl w:val="E63C4E5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51F02851"/>
    <w:multiLevelType w:val="singleLevel"/>
    <w:tmpl w:val="C1F42ED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A967D6"/>
    <w:multiLevelType w:val="singleLevel"/>
    <w:tmpl w:val="A7028FBA"/>
    <w:lvl w:ilvl="0">
      <w:start w:val="7"/>
      <w:numFmt w:val="ordinal"/>
      <w:lvlText w:val="%15"/>
      <w:legacy w:legacy="1" w:legacySpace="0" w:legacyIndent="340"/>
      <w:lvlJc w:val="left"/>
      <w:pPr>
        <w:ind w:left="340" w:hanging="340"/>
      </w:pPr>
    </w:lvl>
  </w:abstractNum>
  <w:abstractNum w:abstractNumId="21" w15:restartNumberingAfterBreak="0">
    <w:nsid w:val="5440515F"/>
    <w:multiLevelType w:val="singleLevel"/>
    <w:tmpl w:val="CCD47C2A"/>
    <w:lvl w:ilvl="0">
      <w:start w:val="1"/>
      <w:numFmt w:val="ordinal"/>
      <w:lvlText w:val="%11"/>
      <w:legacy w:legacy="1" w:legacySpace="0" w:legacyIndent="340"/>
      <w:lvlJc w:val="left"/>
      <w:pPr>
        <w:ind w:left="340" w:hanging="340"/>
      </w:pPr>
    </w:lvl>
  </w:abstractNum>
  <w:abstractNum w:abstractNumId="22" w15:restartNumberingAfterBreak="0">
    <w:nsid w:val="5CF278BB"/>
    <w:multiLevelType w:val="singleLevel"/>
    <w:tmpl w:val="C164A122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3" w15:restartNumberingAfterBreak="0">
    <w:nsid w:val="69A41927"/>
    <w:multiLevelType w:val="singleLevel"/>
    <w:tmpl w:val="4E50E5B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74DC7A0A"/>
    <w:multiLevelType w:val="singleLevel"/>
    <w:tmpl w:val="663EC04A"/>
    <w:lvl w:ilvl="0">
      <w:start w:val="2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65E4942"/>
    <w:multiLevelType w:val="singleLevel"/>
    <w:tmpl w:val="639E40EA"/>
    <w:lvl w:ilvl="0">
      <w:start w:val="7"/>
      <w:numFmt w:val="ordinal"/>
      <w:lvlText w:val="%14"/>
      <w:legacy w:legacy="1" w:legacySpace="0" w:legacyIndent="340"/>
      <w:lvlJc w:val="left"/>
      <w:pPr>
        <w:ind w:left="340" w:hanging="340"/>
      </w:pPr>
    </w:lvl>
  </w:abstractNum>
  <w:abstractNum w:abstractNumId="26" w15:restartNumberingAfterBreak="0">
    <w:nsid w:val="77A54F96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339" w:hanging="283"/>
      </w:pPr>
    </w:lvl>
  </w:abstractNum>
  <w:abstractNum w:abstractNumId="27" w15:restartNumberingAfterBreak="0">
    <w:nsid w:val="7A6C5EF2"/>
    <w:multiLevelType w:val="singleLevel"/>
    <w:tmpl w:val="8C80AF1A"/>
    <w:lvl w:ilvl="0">
      <w:start w:val="7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B024AF2"/>
    <w:multiLevelType w:val="singleLevel"/>
    <w:tmpl w:val="D4F8AD40"/>
    <w:lvl w:ilvl="0">
      <w:start w:val="1"/>
      <w:numFmt w:val="ordinal"/>
      <w:lvlText w:val="%12"/>
      <w:legacy w:legacy="1" w:legacySpace="0" w:legacyIndent="340"/>
      <w:lvlJc w:val="left"/>
      <w:pPr>
        <w:ind w:left="340" w:hanging="340"/>
      </w:pPr>
    </w:lvl>
  </w:abstractNum>
  <w:abstractNum w:abstractNumId="29" w15:restartNumberingAfterBreak="0">
    <w:nsid w:val="7B2345E9"/>
    <w:multiLevelType w:val="singleLevel"/>
    <w:tmpl w:val="5BD68BB0"/>
    <w:lvl w:ilvl="0">
      <w:start w:val="5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C1629FD"/>
    <w:multiLevelType w:val="singleLevel"/>
    <w:tmpl w:val="1D6C26B6"/>
    <w:lvl w:ilvl="0">
      <w:start w:val="7"/>
      <w:numFmt w:val="ordinal"/>
      <w:lvlText w:val="%12"/>
      <w:legacy w:legacy="1" w:legacySpace="0" w:legacyIndent="340"/>
      <w:lvlJc w:val="left"/>
      <w:pPr>
        <w:ind w:left="340" w:hanging="340"/>
      </w:pPr>
    </w:lvl>
  </w:abstractNum>
  <w:abstractNum w:abstractNumId="31" w15:restartNumberingAfterBreak="0">
    <w:nsid w:val="7E320D4B"/>
    <w:multiLevelType w:val="hybridMultilevel"/>
    <w:tmpl w:val="334C50D8"/>
    <w:lvl w:ilvl="0" w:tplc="220A2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E44C6"/>
    <w:multiLevelType w:val="singleLevel"/>
    <w:tmpl w:val="C1F42ED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BD3E21"/>
    <w:multiLevelType w:val="singleLevel"/>
    <w:tmpl w:val="663EC04A"/>
    <w:lvl w:ilvl="0">
      <w:start w:val="2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9"/>
  </w:num>
  <w:num w:numId="5">
    <w:abstractNumId w:val="33"/>
  </w:num>
  <w:num w:numId="6">
    <w:abstractNumId w:val="12"/>
  </w:num>
  <w:num w:numId="7">
    <w:abstractNumId w:val="7"/>
  </w:num>
  <w:num w:numId="8">
    <w:abstractNumId w:val="29"/>
  </w:num>
  <w:num w:numId="9">
    <w:abstractNumId w:val="14"/>
  </w:num>
  <w:num w:numId="10">
    <w:abstractNumId w:val="27"/>
  </w:num>
  <w:num w:numId="11">
    <w:abstractNumId w:val="4"/>
  </w:num>
  <w:num w:numId="12">
    <w:abstractNumId w:val="30"/>
  </w:num>
  <w:num w:numId="13">
    <w:abstractNumId w:val="13"/>
  </w:num>
  <w:num w:numId="14">
    <w:abstractNumId w:val="25"/>
  </w:num>
  <w:num w:numId="15">
    <w:abstractNumId w:val="20"/>
  </w:num>
  <w:num w:numId="16">
    <w:abstractNumId w:val="10"/>
  </w:num>
  <w:num w:numId="17">
    <w:abstractNumId w:val="0"/>
  </w:num>
  <w:num w:numId="18">
    <w:abstractNumId w:val="8"/>
  </w:num>
  <w:num w:numId="19">
    <w:abstractNumId w:val="16"/>
  </w:num>
  <w:num w:numId="20">
    <w:abstractNumId w:val="26"/>
  </w:num>
  <w:num w:numId="21">
    <w:abstractNumId w:val="6"/>
  </w:num>
  <w:num w:numId="22">
    <w:abstractNumId w:val="18"/>
  </w:num>
  <w:num w:numId="23">
    <w:abstractNumId w:val="32"/>
  </w:num>
  <w:num w:numId="24">
    <w:abstractNumId w:val="21"/>
  </w:num>
  <w:num w:numId="25">
    <w:abstractNumId w:val="28"/>
  </w:num>
  <w:num w:numId="26">
    <w:abstractNumId w:val="1"/>
  </w:num>
  <w:num w:numId="27">
    <w:abstractNumId w:val="24"/>
  </w:num>
  <w:num w:numId="28">
    <w:abstractNumId w:val="23"/>
  </w:num>
  <w:num w:numId="29">
    <w:abstractNumId w:val="15"/>
  </w:num>
  <w:num w:numId="30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2"/>
  </w:num>
  <w:num w:numId="32">
    <w:abstractNumId w:val="2"/>
  </w:num>
  <w:num w:numId="33">
    <w:abstractNumId w:val="9"/>
  </w:num>
  <w:num w:numId="34">
    <w:abstractNumId w:val="5"/>
  </w:num>
  <w:num w:numId="35">
    <w:abstractNumId w:val="3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pm_id" w:val="0"/>
  </w:docVars>
  <w:rsids>
    <w:rsidRoot w:val="005211D4"/>
    <w:rsid w:val="0000087B"/>
    <w:rsid w:val="0006118C"/>
    <w:rsid w:val="000A607B"/>
    <w:rsid w:val="000D238E"/>
    <w:rsid w:val="000E7FEA"/>
    <w:rsid w:val="000F305F"/>
    <w:rsid w:val="001167C5"/>
    <w:rsid w:val="00121965"/>
    <w:rsid w:val="001549C1"/>
    <w:rsid w:val="001871A4"/>
    <w:rsid w:val="00192040"/>
    <w:rsid w:val="00192959"/>
    <w:rsid w:val="001A094D"/>
    <w:rsid w:val="001A1885"/>
    <w:rsid w:val="00242A29"/>
    <w:rsid w:val="00242BA7"/>
    <w:rsid w:val="00244C28"/>
    <w:rsid w:val="002475C4"/>
    <w:rsid w:val="00250184"/>
    <w:rsid w:val="002B47DD"/>
    <w:rsid w:val="00303B15"/>
    <w:rsid w:val="00323501"/>
    <w:rsid w:val="003C0D05"/>
    <w:rsid w:val="003E4550"/>
    <w:rsid w:val="0042648F"/>
    <w:rsid w:val="0044703F"/>
    <w:rsid w:val="00482C14"/>
    <w:rsid w:val="0048395A"/>
    <w:rsid w:val="00485012"/>
    <w:rsid w:val="00490C23"/>
    <w:rsid w:val="004B2C8D"/>
    <w:rsid w:val="004E0FFD"/>
    <w:rsid w:val="004F6E88"/>
    <w:rsid w:val="005075E4"/>
    <w:rsid w:val="005140EB"/>
    <w:rsid w:val="005211D4"/>
    <w:rsid w:val="005233D0"/>
    <w:rsid w:val="0053508E"/>
    <w:rsid w:val="0056305E"/>
    <w:rsid w:val="00565F72"/>
    <w:rsid w:val="00576B52"/>
    <w:rsid w:val="00584CBB"/>
    <w:rsid w:val="005A2C37"/>
    <w:rsid w:val="005C54A2"/>
    <w:rsid w:val="005D3040"/>
    <w:rsid w:val="005D584A"/>
    <w:rsid w:val="00621A89"/>
    <w:rsid w:val="00637D72"/>
    <w:rsid w:val="006545A0"/>
    <w:rsid w:val="00664ABB"/>
    <w:rsid w:val="006931FA"/>
    <w:rsid w:val="006A452D"/>
    <w:rsid w:val="006C6260"/>
    <w:rsid w:val="006C7FF3"/>
    <w:rsid w:val="006D0A55"/>
    <w:rsid w:val="006F0F79"/>
    <w:rsid w:val="00710214"/>
    <w:rsid w:val="00720AEB"/>
    <w:rsid w:val="007221D2"/>
    <w:rsid w:val="00733607"/>
    <w:rsid w:val="00752067"/>
    <w:rsid w:val="00757F85"/>
    <w:rsid w:val="00793D5B"/>
    <w:rsid w:val="007C037F"/>
    <w:rsid w:val="007C1B62"/>
    <w:rsid w:val="007C2231"/>
    <w:rsid w:val="007D0A5E"/>
    <w:rsid w:val="007D6022"/>
    <w:rsid w:val="00822AC2"/>
    <w:rsid w:val="008345C6"/>
    <w:rsid w:val="008368AC"/>
    <w:rsid w:val="008421A3"/>
    <w:rsid w:val="008610C5"/>
    <w:rsid w:val="008722B5"/>
    <w:rsid w:val="00873153"/>
    <w:rsid w:val="00876C52"/>
    <w:rsid w:val="0089281D"/>
    <w:rsid w:val="008A40B4"/>
    <w:rsid w:val="008B0E88"/>
    <w:rsid w:val="008C1F28"/>
    <w:rsid w:val="008E77E5"/>
    <w:rsid w:val="00905EC7"/>
    <w:rsid w:val="00916BCA"/>
    <w:rsid w:val="00921BA2"/>
    <w:rsid w:val="009419E7"/>
    <w:rsid w:val="00977138"/>
    <w:rsid w:val="00983DCD"/>
    <w:rsid w:val="009852D7"/>
    <w:rsid w:val="00996B99"/>
    <w:rsid w:val="009A071B"/>
    <w:rsid w:val="009D0362"/>
    <w:rsid w:val="009D3231"/>
    <w:rsid w:val="009F19F7"/>
    <w:rsid w:val="009F6171"/>
    <w:rsid w:val="00A46F18"/>
    <w:rsid w:val="00A52673"/>
    <w:rsid w:val="00A702A5"/>
    <w:rsid w:val="00A97090"/>
    <w:rsid w:val="00AC54AF"/>
    <w:rsid w:val="00AD5173"/>
    <w:rsid w:val="00B2344D"/>
    <w:rsid w:val="00B50953"/>
    <w:rsid w:val="00B6108A"/>
    <w:rsid w:val="00B81B78"/>
    <w:rsid w:val="00BB77D9"/>
    <w:rsid w:val="00BC722A"/>
    <w:rsid w:val="00BD2500"/>
    <w:rsid w:val="00BF1592"/>
    <w:rsid w:val="00BF3739"/>
    <w:rsid w:val="00BF5FF0"/>
    <w:rsid w:val="00C168B5"/>
    <w:rsid w:val="00C557CE"/>
    <w:rsid w:val="00CB7D51"/>
    <w:rsid w:val="00CD5B34"/>
    <w:rsid w:val="00CE51D7"/>
    <w:rsid w:val="00CF0B82"/>
    <w:rsid w:val="00D07853"/>
    <w:rsid w:val="00D23F50"/>
    <w:rsid w:val="00D965B7"/>
    <w:rsid w:val="00DE0125"/>
    <w:rsid w:val="00DE27DC"/>
    <w:rsid w:val="00DF341D"/>
    <w:rsid w:val="00E10661"/>
    <w:rsid w:val="00E129EE"/>
    <w:rsid w:val="00E151BF"/>
    <w:rsid w:val="00E2029D"/>
    <w:rsid w:val="00E37DAE"/>
    <w:rsid w:val="00E40C04"/>
    <w:rsid w:val="00E453D0"/>
    <w:rsid w:val="00E61784"/>
    <w:rsid w:val="00E636F7"/>
    <w:rsid w:val="00E71FEC"/>
    <w:rsid w:val="00E8184F"/>
    <w:rsid w:val="00EA5C1B"/>
    <w:rsid w:val="00EC0625"/>
    <w:rsid w:val="00EF6732"/>
    <w:rsid w:val="00F128FD"/>
    <w:rsid w:val="00F664DA"/>
    <w:rsid w:val="00FA3CA4"/>
    <w:rsid w:val="00FA66E0"/>
    <w:rsid w:val="00FB0145"/>
    <w:rsid w:val="00FB1A2A"/>
    <w:rsid w:val="00FC6B6C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61AE2"/>
  <w15:chartTrackingRefBased/>
  <w15:docId w15:val="{4747F39D-7CA8-4326-AA75-97CE9FF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7C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A5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E40C04"/>
    <w:rPr>
      <w:sz w:val="14"/>
    </w:rPr>
  </w:style>
  <w:style w:type="character" w:styleId="Seitenzahl">
    <w:name w:val="page number"/>
    <w:basedOn w:val="Absatz-Standardschriftart"/>
  </w:style>
  <w:style w:type="paragraph" w:customStyle="1" w:styleId="BetreffGutachten14ptfett">
    <w:name w:val="Betreff Gutachten 14pt fett"/>
    <w:basedOn w:val="Standard"/>
    <w:next w:val="Standard"/>
    <w:qFormat/>
    <w:rsid w:val="00F128FD"/>
    <w:rPr>
      <w:b/>
      <w:sz w:val="28"/>
    </w:rPr>
  </w:style>
  <w:style w:type="paragraph" w:customStyle="1" w:styleId="Gutachtentextfett11pt6ptnach">
    <w:name w:val="Gutachtentext fett 11pt 6pt nach"/>
    <w:basedOn w:val="Standard"/>
    <w:next w:val="Standard"/>
    <w:rsid w:val="00F128FD"/>
    <w:pPr>
      <w:spacing w:after="120"/>
    </w:pPr>
    <w:rPr>
      <w:b/>
      <w:bCs/>
    </w:rPr>
  </w:style>
  <w:style w:type="paragraph" w:customStyle="1" w:styleId="Gutachtentext11pt6ptnach">
    <w:name w:val="Gutachtentext 11pt 6pt nach"/>
    <w:basedOn w:val="Standard"/>
    <w:next w:val="Standard"/>
    <w:qFormat/>
    <w:rsid w:val="00F128FD"/>
    <w:pPr>
      <w:spacing w:after="120"/>
    </w:pPr>
  </w:style>
  <w:style w:type="paragraph" w:customStyle="1" w:styleId="Gutachtentext11pt3ptnachhngend">
    <w:name w:val="Gutachtentext 11pt 3pt nach hängend"/>
    <w:basedOn w:val="Standard"/>
    <w:next w:val="Standard"/>
    <w:qFormat/>
    <w:rsid w:val="00F128FD"/>
    <w:pPr>
      <w:tabs>
        <w:tab w:val="left" w:pos="340"/>
      </w:tabs>
      <w:spacing w:after="60"/>
      <w:ind w:left="340" w:hanging="340"/>
    </w:pPr>
  </w:style>
  <w:style w:type="paragraph" w:customStyle="1" w:styleId="Gutachtentext11pt3ptnach">
    <w:name w:val="Gutachtentext 11pt 3pt nach"/>
    <w:basedOn w:val="Standard"/>
    <w:next w:val="Standard"/>
    <w:qFormat/>
    <w:rsid w:val="00F128FD"/>
    <w:pPr>
      <w:spacing w:after="60"/>
    </w:pPr>
  </w:style>
  <w:style w:type="paragraph" w:customStyle="1" w:styleId="Gutachtentext11pt3ptvorundnach">
    <w:name w:val="Gutachtentext 11pt 3pt vor und nach"/>
    <w:basedOn w:val="Standard"/>
    <w:next w:val="Standard"/>
    <w:qFormat/>
    <w:rsid w:val="00F128FD"/>
    <w:pPr>
      <w:spacing w:before="60" w:after="60"/>
    </w:pPr>
  </w:style>
  <w:style w:type="paragraph" w:customStyle="1" w:styleId="Text11pt">
    <w:name w:val="Text 11pt"/>
    <w:basedOn w:val="Standard"/>
    <w:qFormat/>
    <w:rsid w:val="00F128FD"/>
    <w:pPr>
      <w:keepLines/>
      <w:suppressAutoHyphens/>
    </w:pPr>
    <w:rPr>
      <w:lang w:eastAsia="ar-SA"/>
    </w:rPr>
  </w:style>
  <w:style w:type="paragraph" w:customStyle="1" w:styleId="FolgeseitenhinweisFuzeile">
    <w:name w:val="Folgeseitenhinweis Fußzeile"/>
    <w:basedOn w:val="Fuzeile"/>
    <w:next w:val="Fuzeile"/>
    <w:qFormat/>
    <w:rsid w:val="00E40C04"/>
    <w:pPr>
      <w:jc w:val="right"/>
    </w:pPr>
    <w:rPr>
      <w:sz w:val="20"/>
    </w:rPr>
  </w:style>
  <w:style w:type="paragraph" w:styleId="Sprechblasentext">
    <w:name w:val="Balloon Text"/>
    <w:basedOn w:val="Standard"/>
    <w:link w:val="SprechblasentextZchn"/>
    <w:rsid w:val="009F19F7"/>
    <w:rPr>
      <w:rFonts w:ascii="Tahoma" w:hAnsi="Tahoma" w:cs="Tahoma"/>
      <w:sz w:val="16"/>
      <w:szCs w:val="16"/>
    </w:rPr>
  </w:style>
  <w:style w:type="paragraph" w:customStyle="1" w:styleId="Folgeseitenhinweis">
    <w:name w:val="Folgeseitenhinweis"/>
    <w:basedOn w:val="Fuzeile"/>
    <w:qFormat/>
    <w:rsid w:val="00E40C04"/>
    <w:pPr>
      <w:jc w:val="right"/>
    </w:pPr>
    <w:rPr>
      <w:sz w:val="20"/>
    </w:rPr>
  </w:style>
  <w:style w:type="character" w:customStyle="1" w:styleId="KurzbezeichnungFuzeile">
    <w:name w:val="Kurzbezeichnung Fußzeile"/>
    <w:qFormat/>
    <w:rsid w:val="006D0A55"/>
    <w:rPr>
      <w:rFonts w:ascii="Arial" w:hAnsi="Arial"/>
      <w:sz w:val="20"/>
    </w:rPr>
  </w:style>
  <w:style w:type="paragraph" w:customStyle="1" w:styleId="SeitenzahlKopfzeile">
    <w:name w:val="Seitenzahl Kopfzeile"/>
    <w:basedOn w:val="Kopfzeile"/>
    <w:qFormat/>
    <w:rsid w:val="006D0A55"/>
    <w:pPr>
      <w:jc w:val="center"/>
    </w:pPr>
    <w:rPr>
      <w:snapToGrid w:val="0"/>
    </w:rPr>
  </w:style>
  <w:style w:type="character" w:customStyle="1" w:styleId="SprechblasentextZchn">
    <w:name w:val="Sprechblasentext Zchn"/>
    <w:link w:val="Sprechblasentext"/>
    <w:rsid w:val="009F19F7"/>
    <w:rPr>
      <w:rFonts w:ascii="Tahoma" w:hAnsi="Tahoma" w:cs="Tahoma"/>
      <w:sz w:val="16"/>
      <w:szCs w:val="16"/>
    </w:rPr>
  </w:style>
  <w:style w:type="paragraph" w:customStyle="1" w:styleId="Text11ptzentriert">
    <w:name w:val="Text 11pt zentriert"/>
    <w:basedOn w:val="Text11pt"/>
    <w:next w:val="Text11pt"/>
    <w:qFormat/>
    <w:rsid w:val="000D238E"/>
    <w:pPr>
      <w:jc w:val="center"/>
    </w:pPr>
    <w:rPr>
      <w:rFonts w:cs="Arial"/>
      <w:lang w:eastAsia="de-DE"/>
    </w:rPr>
  </w:style>
  <w:style w:type="paragraph" w:customStyle="1" w:styleId="BetreffAbstand24ptvor">
    <w:name w:val="Betreff Abstand 24pt vor"/>
    <w:basedOn w:val="Text11pt"/>
    <w:next w:val="Standard"/>
    <w:qFormat/>
    <w:rsid w:val="001549C1"/>
    <w:pPr>
      <w:spacing w:before="480"/>
    </w:pPr>
    <w:rPr>
      <w:lang w:eastAsia="de-DE"/>
    </w:rPr>
  </w:style>
  <w:style w:type="character" w:customStyle="1" w:styleId="drop-down-text">
    <w:name w:val="drop-down-text"/>
    <w:uiPriority w:val="1"/>
    <w:qFormat/>
    <w:rsid w:val="001549C1"/>
    <w:rPr>
      <w:rFonts w:ascii="Arial" w:hAnsi="Arial"/>
      <w:i/>
      <w:dstrike w:val="0"/>
      <w:vanish/>
      <w:color w:val="FF0000"/>
      <w:sz w:val="22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DE0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EB617-09E3-420C-BB4D-83EA240D48BB}"/>
      </w:docPartPr>
      <w:docPartBody>
        <w:p w:rsidR="00E7110E" w:rsidRDefault="002D0501">
          <w:r w:rsidRPr="00EF2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3A67178A5413BACFE1939A1169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E56FA-0EA9-4896-80EA-939517DAD1B6}"/>
      </w:docPartPr>
      <w:docPartBody>
        <w:p w:rsidR="00E7110E" w:rsidRDefault="00E7110E" w:rsidP="00E7110E">
          <w:pPr>
            <w:pStyle w:val="6C73A67178A5413BACFE1939A11698B3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F0E062DDDC4533973A08EC0AC1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4BEAF-7A5F-45AD-89B7-504AA2D9D906}"/>
      </w:docPartPr>
      <w:docPartBody>
        <w:p w:rsidR="00E7110E" w:rsidRDefault="00E7110E" w:rsidP="00E7110E">
          <w:pPr>
            <w:pStyle w:val="4AF0E062DDDC4533973A08EC0AC1EBEC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612217657D4640BDE53F0F9D534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CE9A2-F945-482D-A40E-B120EFEDB5EE}"/>
      </w:docPartPr>
      <w:docPartBody>
        <w:p w:rsidR="00E7110E" w:rsidRDefault="00E7110E" w:rsidP="00E7110E">
          <w:pPr>
            <w:pStyle w:val="8D612217657D4640BDE53F0F9D5345BA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116344F70742078F96CA26F1F3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0D1B6-CCAD-4884-8604-9A9354EAB4A4}"/>
      </w:docPartPr>
      <w:docPartBody>
        <w:p w:rsidR="00E7110E" w:rsidRDefault="00E7110E" w:rsidP="00E7110E">
          <w:pPr>
            <w:pStyle w:val="50116344F70742078F96CA26F1F30950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C8FB681A6F4839AD7595FAA7DD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D49B0-8B84-45EF-8FC7-3478FBA8E26F}"/>
      </w:docPartPr>
      <w:docPartBody>
        <w:p w:rsidR="00E7110E" w:rsidRDefault="00E7110E" w:rsidP="00E7110E">
          <w:pPr>
            <w:pStyle w:val="95C8FB681A6F4839AD7595FAA7DDDC3C2"/>
          </w:pPr>
          <w:r w:rsidRPr="00DE0125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30A01F896064440EB0BFE1B0A386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27515-D321-45A1-9790-742A84247898}"/>
      </w:docPartPr>
      <w:docPartBody>
        <w:p w:rsidR="00E7110E" w:rsidRDefault="00E7110E" w:rsidP="00E7110E">
          <w:pPr>
            <w:pStyle w:val="30A01F896064440EB0BFE1B0A3868ED3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9E3BDEE9A2479499B04982242F1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8B730-DCB7-4274-9471-1785787A14EC}"/>
      </w:docPartPr>
      <w:docPartBody>
        <w:p w:rsidR="00E7110E" w:rsidRDefault="00E7110E" w:rsidP="00E7110E">
          <w:pPr>
            <w:pStyle w:val="059E3BDEE9A2479499B04982242F13D2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AD87E4FE5D41D7ACF1FEAF82098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607BF-A0B3-4A93-943C-0AD0F8B56E11}"/>
      </w:docPartPr>
      <w:docPartBody>
        <w:p w:rsidR="00E7110E" w:rsidRDefault="00E7110E" w:rsidP="00E7110E">
          <w:pPr>
            <w:pStyle w:val="C0AD87E4FE5D41D7ACF1FEAF8209873C2"/>
          </w:pPr>
          <w:r w:rsidRPr="00DE0125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673CEDC7DBFA42CCA2ACE993D1556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5297F-3D32-4CA8-B210-8571C150A390}"/>
      </w:docPartPr>
      <w:docPartBody>
        <w:p w:rsidR="00E7110E" w:rsidRDefault="00E7110E" w:rsidP="00E7110E">
          <w:pPr>
            <w:pStyle w:val="673CEDC7DBFA42CCA2ACE993D1556BC32"/>
          </w:pPr>
          <w:r w:rsidRPr="00DE0125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765FDD29962B43EEA655BBE980C5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31B24-3420-4BC0-B1DC-8482B8BC2A9B}"/>
      </w:docPartPr>
      <w:docPartBody>
        <w:p w:rsidR="00E7110E" w:rsidRDefault="00E7110E" w:rsidP="00E7110E">
          <w:pPr>
            <w:pStyle w:val="765FDD29962B43EEA655BBE980C5F967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B4617023B743D19EB340F45B51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390D-6734-436A-A59D-EAEB3A5A511E}"/>
      </w:docPartPr>
      <w:docPartBody>
        <w:p w:rsidR="00E7110E" w:rsidRDefault="00E7110E" w:rsidP="00E7110E">
          <w:pPr>
            <w:pStyle w:val="14B4617023B743D19EB340F45B51D7D62"/>
          </w:pPr>
          <w:r w:rsidRPr="00DE0125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005AB81083974CBDA88BC95131AA1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B2A02-6CAE-452A-BFC7-8BDE6A487AD7}"/>
      </w:docPartPr>
      <w:docPartBody>
        <w:p w:rsidR="00E7110E" w:rsidRDefault="00E7110E" w:rsidP="00E7110E">
          <w:pPr>
            <w:pStyle w:val="005AB81083974CBDA88BC95131AA11B72"/>
          </w:pPr>
          <w:r w:rsidRPr="00DE0125">
            <w:rPr>
              <w:rStyle w:val="Platzhaltertext"/>
              <w:color w:val="FF0000"/>
            </w:rPr>
            <w:t>Adresse des UV-Trägers</w:t>
          </w:r>
        </w:p>
      </w:docPartBody>
    </w:docPart>
    <w:docPart>
      <w:docPartPr>
        <w:name w:val="8B0B40A3EA32496880744E6DF9F5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88AE4-4884-4E1E-9359-E77CB1E82BBC}"/>
      </w:docPartPr>
      <w:docPartBody>
        <w:p w:rsidR="00E7110E" w:rsidRDefault="00E7110E" w:rsidP="00E7110E">
          <w:pPr>
            <w:pStyle w:val="8B0B40A3EA32496880744E6DF9F5446D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0C294C13C24671A078A1B76E5D9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290D7-03FE-4634-991C-3924CBBC19BC}"/>
      </w:docPartPr>
      <w:docPartBody>
        <w:p w:rsidR="00E7110E" w:rsidRDefault="00E7110E" w:rsidP="00E7110E">
          <w:pPr>
            <w:pStyle w:val="310C294C13C24671A078A1B76E5D9384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B7970EB70748E18180890E3BBD6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F6D32-AA30-427A-BAB8-527B3B7CFCB4}"/>
      </w:docPartPr>
      <w:docPartBody>
        <w:p w:rsidR="00E7110E" w:rsidRDefault="00E7110E" w:rsidP="00E7110E">
          <w:pPr>
            <w:pStyle w:val="7BB7970EB70748E18180890E3BBD63AA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D37FD8879E48E9999A19CB454B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A48E8-5091-4942-99BF-79148E54F839}"/>
      </w:docPartPr>
      <w:docPartBody>
        <w:p w:rsidR="00E7110E" w:rsidRDefault="00E7110E" w:rsidP="00E7110E">
          <w:pPr>
            <w:pStyle w:val="36D37FD8879E48E9999A19CB454B7C87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DCA618A6C54C8F96EEA74A1215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9093E-1DC1-45BB-8D1D-660063885BFC}"/>
      </w:docPartPr>
      <w:docPartBody>
        <w:p w:rsidR="00E7110E" w:rsidRDefault="00E7110E" w:rsidP="00E7110E">
          <w:pPr>
            <w:pStyle w:val="D7DCA618A6C54C8F96EEA74A1215389D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661801781D4EF59EB1CE1AE1207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F1E9-8976-4E2D-9735-4F0BDAEB301F}"/>
      </w:docPartPr>
      <w:docPartBody>
        <w:p w:rsidR="00E7110E" w:rsidRDefault="00E7110E" w:rsidP="00E7110E">
          <w:pPr>
            <w:pStyle w:val="90661801781D4EF59EB1CE1AE1207A2D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269DA3C04946DCA743BFBC53711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F9D2-777A-4EFE-BC1A-F8DF9A5B654B}"/>
      </w:docPartPr>
      <w:docPartBody>
        <w:p w:rsidR="00E7110E" w:rsidRDefault="00E7110E" w:rsidP="00E7110E">
          <w:pPr>
            <w:pStyle w:val="7B269DA3C04946DCA743BFBC537113FA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BAC2FE92A546838D88622AD497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29AE8-A4E4-46E0-B21B-4DAC90ED61FA}"/>
      </w:docPartPr>
      <w:docPartBody>
        <w:p w:rsidR="00E7110E" w:rsidRDefault="00E7110E" w:rsidP="00E7110E">
          <w:pPr>
            <w:pStyle w:val="58BAC2FE92A546838D88622AD497ACFC2"/>
          </w:pPr>
          <w:r w:rsidRPr="00522192">
            <w:rPr>
              <w:rStyle w:val="Platzhaltertext"/>
              <w:rFonts w:cs="Arial"/>
              <w:color w:val="FF0000"/>
            </w:rPr>
            <w:t>[</w:t>
          </w:r>
          <w:r w:rsidRPr="00522192">
            <w:rPr>
              <w:rStyle w:val="Platzhaltertext"/>
              <w:color w:val="FF0000"/>
            </w:rPr>
            <w:t>…</w:t>
          </w:r>
          <w:r w:rsidRPr="00522192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01"/>
    <w:rsid w:val="002A03F5"/>
    <w:rsid w:val="002D0501"/>
    <w:rsid w:val="00B01A98"/>
    <w:rsid w:val="00E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10E"/>
    <w:rPr>
      <w:color w:val="808080"/>
    </w:rPr>
  </w:style>
  <w:style w:type="paragraph" w:customStyle="1" w:styleId="95C8FB681A6F4839AD7595FAA7DDDC3C">
    <w:name w:val="95C8FB681A6F4839AD7595FAA7DDDC3C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01F896064440EB0BFE1B0A3868ED3">
    <w:name w:val="30A01F896064440EB0BFE1B0A3868ED3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E3BDEE9A2479499B04982242F13D2">
    <w:name w:val="059E3BDEE9A2479499B04982242F13D2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AD87E4FE5D41D7ACF1FEAF8209873C">
    <w:name w:val="C0AD87E4FE5D41D7ACF1FEAF8209873C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3CEDC7DBFA42CCA2ACE993D1556BC3">
    <w:name w:val="673CEDC7DBFA42CCA2ACE993D1556BC3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FDD29962B43EEA655BBE980C5F967">
    <w:name w:val="765FDD29962B43EEA655BBE980C5F967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B4617023B743D19EB340F45B51D7D6">
    <w:name w:val="14B4617023B743D19EB340F45B51D7D6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5AB81083974CBDA88BC95131AA11B7">
    <w:name w:val="005AB81083974CBDA88BC95131AA11B7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73A67178A5413BACFE1939A11698B3">
    <w:name w:val="6C73A67178A5413BACFE1939A11698B3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612217657D4640BDE53F0F9D5345BA">
    <w:name w:val="8D612217657D4640BDE53F0F9D5345BA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B40A3EA32496880744E6DF9F5446D">
    <w:name w:val="8B0B40A3EA32496880744E6DF9F5446D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F0E062DDDC4533973A08EC0AC1EBEC">
    <w:name w:val="4AF0E062DDDC4533973A08EC0AC1EBEC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16344F70742078F96CA26F1F30950">
    <w:name w:val="50116344F70742078F96CA26F1F30950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0C294C13C24671A078A1B76E5D9384">
    <w:name w:val="310C294C13C24671A078A1B76E5D9384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B7970EB70748E18180890E3BBD63AA">
    <w:name w:val="7BB7970EB70748E18180890E3BBD63AA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7FD8879E48E9999A19CB454B7C87">
    <w:name w:val="36D37FD8879E48E9999A19CB454B7C87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D7DCA618A6C54C8F96EEA74A1215389D">
    <w:name w:val="D7DCA618A6C54C8F96EEA74A1215389D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90661801781D4EF59EB1CE1AE1207A2D">
    <w:name w:val="90661801781D4EF59EB1CE1AE1207A2D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7B269DA3C04946DCA743BFBC537113FA">
    <w:name w:val="7B269DA3C04946DCA743BFBC537113FA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58BAC2FE92A546838D88622AD497ACFC">
    <w:name w:val="58BAC2FE92A546838D88622AD497ACFC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8FB681A6F4839AD7595FAA7DDDC3C1">
    <w:name w:val="95C8FB681A6F4839AD7595FAA7DDDC3C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01F896064440EB0BFE1B0A3868ED31">
    <w:name w:val="30A01F896064440EB0BFE1B0A3868ED3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E3BDEE9A2479499B04982242F13D21">
    <w:name w:val="059E3BDEE9A2479499B04982242F13D2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AD87E4FE5D41D7ACF1FEAF8209873C1">
    <w:name w:val="C0AD87E4FE5D41D7ACF1FEAF8209873C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3CEDC7DBFA42CCA2ACE993D1556BC31">
    <w:name w:val="673CEDC7DBFA42CCA2ACE993D1556BC3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FDD29962B43EEA655BBE980C5F9671">
    <w:name w:val="765FDD29962B43EEA655BBE980C5F967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B4617023B743D19EB340F45B51D7D61">
    <w:name w:val="14B4617023B743D19EB340F45B51D7D6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5AB81083974CBDA88BC95131AA11B71">
    <w:name w:val="005AB81083974CBDA88BC95131AA11B7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73A67178A5413BACFE1939A11698B31">
    <w:name w:val="6C73A67178A5413BACFE1939A11698B3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612217657D4640BDE53F0F9D5345BA1">
    <w:name w:val="8D612217657D4640BDE53F0F9D5345BA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B40A3EA32496880744E6DF9F5446D1">
    <w:name w:val="8B0B40A3EA32496880744E6DF9F5446D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F0E062DDDC4533973A08EC0AC1EBEC1">
    <w:name w:val="4AF0E062DDDC4533973A08EC0AC1EBEC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16344F70742078F96CA26F1F309501">
    <w:name w:val="50116344F70742078F96CA26F1F30950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0C294C13C24671A078A1B76E5D93841">
    <w:name w:val="310C294C13C24671A078A1B76E5D9384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B7970EB70748E18180890E3BBD63AA1">
    <w:name w:val="7BB7970EB70748E18180890E3BBD63AA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7FD8879E48E9999A19CB454B7C871">
    <w:name w:val="36D37FD8879E48E9999A19CB454B7C871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D7DCA618A6C54C8F96EEA74A1215389D1">
    <w:name w:val="D7DCA618A6C54C8F96EEA74A1215389D1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90661801781D4EF59EB1CE1AE1207A2D1">
    <w:name w:val="90661801781D4EF59EB1CE1AE1207A2D1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7B269DA3C04946DCA743BFBC537113FA1">
    <w:name w:val="7B269DA3C04946DCA743BFBC537113FA1"/>
    <w:rsid w:val="002D0501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58BAC2FE92A546838D88622AD497ACFC1">
    <w:name w:val="58BAC2FE92A546838D88622AD497ACFC1"/>
    <w:rsid w:val="002D05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8FB681A6F4839AD7595FAA7DDDC3C2">
    <w:name w:val="95C8FB681A6F4839AD7595FAA7DDDC3C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01F896064440EB0BFE1B0A3868ED32">
    <w:name w:val="30A01F896064440EB0BFE1B0A3868ED3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E3BDEE9A2479499B04982242F13D22">
    <w:name w:val="059E3BDEE9A2479499B04982242F13D2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AD87E4FE5D41D7ACF1FEAF8209873C2">
    <w:name w:val="C0AD87E4FE5D41D7ACF1FEAF8209873C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3CEDC7DBFA42CCA2ACE993D1556BC32">
    <w:name w:val="673CEDC7DBFA42CCA2ACE993D1556BC3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FDD29962B43EEA655BBE980C5F9672">
    <w:name w:val="765FDD29962B43EEA655BBE980C5F967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B4617023B743D19EB340F45B51D7D62">
    <w:name w:val="14B4617023B743D19EB340F45B51D7D6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5AB81083974CBDA88BC95131AA11B72">
    <w:name w:val="005AB81083974CBDA88BC95131AA11B7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73A67178A5413BACFE1939A11698B32">
    <w:name w:val="6C73A67178A5413BACFE1939A11698B3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612217657D4640BDE53F0F9D5345BA2">
    <w:name w:val="8D612217657D4640BDE53F0F9D5345BA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B40A3EA32496880744E6DF9F5446D2">
    <w:name w:val="8B0B40A3EA32496880744E6DF9F5446D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F0E062DDDC4533973A08EC0AC1EBEC2">
    <w:name w:val="4AF0E062DDDC4533973A08EC0AC1EBEC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16344F70742078F96CA26F1F309502">
    <w:name w:val="50116344F70742078F96CA26F1F30950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0C294C13C24671A078A1B76E5D93842">
    <w:name w:val="310C294C13C24671A078A1B76E5D9384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B7970EB70748E18180890E3BBD63AA2">
    <w:name w:val="7BB7970EB70748E18180890E3BBD63AA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7FD8879E48E9999A19CB454B7C872">
    <w:name w:val="36D37FD8879E48E9999A19CB454B7C872"/>
    <w:rsid w:val="00E7110E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D7DCA618A6C54C8F96EEA74A1215389D2">
    <w:name w:val="D7DCA618A6C54C8F96EEA74A1215389D2"/>
    <w:rsid w:val="00E7110E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90661801781D4EF59EB1CE1AE1207A2D2">
    <w:name w:val="90661801781D4EF59EB1CE1AE1207A2D2"/>
    <w:rsid w:val="00E7110E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7B269DA3C04946DCA743BFBC537113FA2">
    <w:name w:val="7B269DA3C04946DCA743BFBC537113FA2"/>
    <w:rsid w:val="00E7110E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58BAC2FE92A546838D88622AD497ACFC2">
    <w:name w:val="58BAC2FE92A546838D88622AD497ACFC2"/>
    <w:rsid w:val="00E7110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zu Sicherheitsschuhen</vt:lpstr>
    </vt:vector>
  </TitlesOfParts>
  <Company>DGUV</Company>
  <LinksUpToDate>false</LinksUpToDate>
  <CharactersWithSpaces>4183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zu Sicherheitsschuhen</dc:title>
  <dc:subject>0518</dc:subject>
  <dc:creator>AG Formtexte</dc:creator>
  <cp:keywords/>
  <cp:lastModifiedBy>Pukies, Kristin</cp:lastModifiedBy>
  <cp:revision>2</cp:revision>
  <cp:lastPrinted>2011-01-23T21:55:00Z</cp:lastPrinted>
  <dcterms:created xsi:type="dcterms:W3CDTF">2021-07-21T06:26:00Z</dcterms:created>
  <dcterms:modified xsi:type="dcterms:W3CDTF">2021-07-21T06:26:00Z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0518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9900</vt:lpwstr>
  </property>
  <property fmtid="{D5CDD505-2E9C-101B-9397-08002B2CF9AE}" pid="6" name="Bezeichnung">
    <vt:lpwstr>Auskunft zu Sicherheitsschuhen</vt:lpwstr>
  </property>
</Properties>
</file>