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1773464403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:rsidR="008F0473" w:rsidRDefault="008F0473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F0473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F0473" w:rsidRDefault="008F0473"/>
            </w:tc>
          </w:tr>
        </w:tbl>
        <w:p w:rsidR="008F0473" w:rsidRDefault="008F0473">
          <w:pPr>
            <w:sectPr w:rsidR="008F0473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8F0473" w:rsidRDefault="008F0473"/>
        <w:p w:rsidR="008F0473" w:rsidRDefault="008F0473"/>
        <w:p w:rsidR="008F0473" w:rsidRDefault="00765A35">
          <w:sdt>
            <w:sdtPr>
              <w:id w:val="-644270680"/>
              <w:lock w:val="sdtLocked"/>
              <w:placeholder>
                <w:docPart w:val="B063A0DB6A394DA99E69C498D5C0159B"/>
              </w:placeholder>
              <w:showingPlcHdr/>
              <w:dropDownList>
                <w:listItem w:value="Wählen Sie ein Element aus."/>
                <w:listItem w:displayText="Erkrankung/Unfall" w:value="Erkrankung/Unfall"/>
                <w:listItem w:displayText="Erkrankung" w:value="Erkrankung"/>
                <w:listItem w:displayText="Unfall" w:value="Unfall"/>
              </w:dropDownList>
            </w:sdtPr>
            <w:sdtEndPr/>
            <w:sdtContent>
              <w:r w:rsidR="00910C0C" w:rsidRPr="00910C0C">
                <w:rPr>
                  <w:rStyle w:val="Platzhaltertext"/>
                  <w:color w:val="FF0000"/>
                </w:rPr>
                <w:t>Auswahl</w:t>
              </w:r>
            </w:sdtContent>
          </w:sdt>
          <w:r w:rsidR="00454A73">
            <w:t>,</w:t>
          </w:r>
          <w:r w:rsidR="00910C0C">
            <w:t xml:space="preserve"> </w:t>
          </w:r>
          <w:sdt>
            <w:sdtPr>
              <w:id w:val="-1339223232"/>
              <w:placeholder>
                <w:docPart w:val="0725E2AE7FCE48768FC4FEC057DA18D6"/>
              </w:placeholder>
              <w:showingPlcHdr/>
            </w:sdtPr>
            <w:sdtEndPr/>
            <w:sdtContent>
              <w:r w:rsidR="00910C0C" w:rsidRPr="00910C0C">
                <w:rPr>
                  <w:rStyle w:val="Platzhaltertext"/>
                  <w:rFonts w:cs="Arial"/>
                  <w:color w:val="FF0000"/>
                </w:rPr>
                <w:t>[</w:t>
              </w:r>
              <w:r w:rsidR="00910C0C" w:rsidRPr="00910C0C">
                <w:rPr>
                  <w:rStyle w:val="Platzhaltertext"/>
                  <w:color w:val="FF0000"/>
                </w:rPr>
                <w:t>…</w:t>
              </w:r>
              <w:r w:rsidR="00910C0C" w:rsidRPr="00910C0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454A73">
            <w:t xml:space="preserve"> geb. </w:t>
          </w:r>
          <w:sdt>
            <w:sdtPr>
              <w:id w:val="-1530483963"/>
              <w:placeholder>
                <w:docPart w:val="C26503E213454656AF690B095C6ACF1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10C0C" w:rsidRPr="00910C0C">
                <w:rPr>
                  <w:rStyle w:val="Platzhaltertext"/>
                  <w:rFonts w:cs="Arial"/>
                  <w:color w:val="FF0000"/>
                </w:rPr>
                <w:t>[</w:t>
              </w:r>
              <w:r w:rsidR="00910C0C" w:rsidRPr="00910C0C">
                <w:rPr>
                  <w:rStyle w:val="Platzhaltertext"/>
                  <w:color w:val="FF0000"/>
                </w:rPr>
                <w:t>…</w:t>
              </w:r>
              <w:r w:rsidR="00910C0C" w:rsidRPr="00910C0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910C0C">
            <w:t xml:space="preserve"> vom </w:t>
          </w:r>
          <w:sdt>
            <w:sdtPr>
              <w:id w:val="156509566"/>
              <w:placeholder>
                <w:docPart w:val="C5CD4693DF544E37A8236C0C3745DB4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10C0C" w:rsidRPr="00910C0C">
                <w:rPr>
                  <w:rStyle w:val="Platzhaltertext"/>
                  <w:rFonts w:cs="Arial"/>
                  <w:color w:val="FF0000"/>
                </w:rPr>
                <w:t>[</w:t>
              </w:r>
              <w:r w:rsidR="00910C0C" w:rsidRPr="00910C0C">
                <w:rPr>
                  <w:rStyle w:val="Platzhaltertext"/>
                  <w:color w:val="FF0000"/>
                </w:rPr>
                <w:t>…</w:t>
              </w:r>
              <w:r w:rsidR="00910C0C" w:rsidRPr="00910C0C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F0473" w:rsidRDefault="008F0473">
          <w:pPr>
            <w:tabs>
              <w:tab w:val="left" w:pos="5671"/>
              <w:tab w:val="left" w:pos="7513"/>
            </w:tabs>
          </w:pPr>
        </w:p>
        <w:p w:rsidR="008F0473" w:rsidRDefault="008F0473">
          <w:pPr>
            <w:tabs>
              <w:tab w:val="left" w:pos="5671"/>
              <w:tab w:val="left" w:pos="7513"/>
            </w:tabs>
          </w:pPr>
        </w:p>
        <w:sdt>
          <w:sdtPr>
            <w:id w:val="-949543698"/>
            <w:placeholder>
              <w:docPart w:val="BA00F1BDFA7D4EBDB936848F6A362FD8"/>
            </w:placeholder>
            <w:showingPlcHdr/>
          </w:sdtPr>
          <w:sdtEndPr/>
          <w:sdtContent>
            <w:p w:rsidR="008F0473" w:rsidRDefault="00910C0C">
              <w:r w:rsidRPr="00910C0C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910C0C" w:rsidRDefault="00910C0C"/>
        <w:p w:rsidR="008F0473" w:rsidRDefault="00454A73">
          <w:r>
            <w:t>zur Feststellung der Rentenhöhe ab 1. Juli des Jahres bitten wir Sie, im Interesse und mit Zustimmung des Berechtigten diesen Vordruck möglichst umgehend auszufüllen und zurückzugeben (§ 18 c Abs. 2 Sozialgesetzbuch IV - SGB IV -). Wenn Sie das Arbeitsentgelt bereits nach den Vorschriften der DEÜV gemeldet haben, ist die Ausstellung der Bescheinigung freiwillig, beschleunigt aber das Verfahren zugunsten des Berechtigten.</w:t>
          </w:r>
        </w:p>
        <w:p w:rsidR="008F0473" w:rsidRDefault="00454A73">
          <w:r>
            <w:t xml:space="preserve">Die Angaben werden erbeten </w:t>
          </w:r>
          <w:r>
            <w:rPr>
              <w:b/>
            </w:rPr>
            <w:t>für das vergangene Kalenderjahr</w:t>
          </w:r>
          <w:r>
            <w:t xml:space="preserve"> für</w:t>
          </w:r>
        </w:p>
        <w:p w:rsidR="008F0473" w:rsidRDefault="008F0473"/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598"/>
            <w:gridCol w:w="397"/>
            <w:gridCol w:w="397"/>
            <w:gridCol w:w="397"/>
            <w:gridCol w:w="397"/>
            <w:gridCol w:w="397"/>
            <w:gridCol w:w="397"/>
          </w:tblGrid>
          <w:tr w:rsidR="008F0473">
            <w:trPr>
              <w:trHeight w:val="160"/>
            </w:trPr>
            <w:tc>
              <w:tcPr>
                <w:tcW w:w="7598" w:type="dxa"/>
                <w:tcBorders>
                  <w:top w:val="single" w:sz="12" w:space="0" w:color="auto"/>
                  <w:bottom w:val="nil"/>
                  <w:right w:val="single" w:sz="6" w:space="0" w:color="auto"/>
                </w:tcBorders>
              </w:tcPr>
              <w:p w:rsidR="008F0473" w:rsidRDefault="00454A73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Name, Geburtsname, Vorname</w:t>
                </w:r>
              </w:p>
            </w:tc>
            <w:tc>
              <w:tcPr>
                <w:tcW w:w="2381" w:type="dxa"/>
                <w:gridSpan w:val="6"/>
                <w:tcBorders>
                  <w:top w:val="single" w:sz="12" w:space="0" w:color="auto"/>
                  <w:left w:val="nil"/>
                  <w:bottom w:val="nil"/>
                </w:tcBorders>
              </w:tcPr>
              <w:p w:rsidR="008F0473" w:rsidRDefault="00454A73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Geburtstag</w:t>
                </w:r>
              </w:p>
            </w:tc>
          </w:tr>
          <w:tr w:rsidR="008F0473">
            <w:trPr>
              <w:trHeight w:val="60"/>
            </w:trPr>
            <w:tc>
              <w:tcPr>
                <w:tcW w:w="7598" w:type="dxa"/>
                <w:tcBorders>
                  <w:top w:val="nil"/>
                  <w:bottom w:val="nil"/>
                  <w:right w:val="single" w:sz="6" w:space="0" w:color="auto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</w:tcPr>
              <w:p w:rsidR="008F0473" w:rsidRDefault="008F0473">
                <w:pPr>
                  <w:rPr>
                    <w:sz w:val="6"/>
                  </w:rPr>
                </w:pPr>
              </w:p>
            </w:tc>
          </w:tr>
          <w:tr w:rsidR="008F0473">
            <w:sdt>
              <w:sdtPr>
                <w:rPr>
                  <w:sz w:val="16"/>
                </w:rPr>
                <w:id w:val="1765811707"/>
                <w:placeholder>
                  <w:docPart w:val="36525AE0D49D4253A51B0A12ACE371A3"/>
                </w:placeholder>
                <w:showingPlcHdr/>
              </w:sdtPr>
              <w:sdtEndPr/>
              <w:sdtContent>
                <w:tc>
                  <w:tcPr>
                    <w:tcW w:w="7598" w:type="dxa"/>
                    <w:tcBorders>
                      <w:top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252503821"/>
                <w:placeholder>
                  <w:docPart w:val="98E3E914328B4E0CA2F963954E9145A2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0473" w:rsidRDefault="00B73A34" w:rsidP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121198639"/>
                <w:placeholder>
                  <w:docPart w:val="69C9E66B2D3946389BDEAD8A32C48AB2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08442671"/>
                <w:placeholder>
                  <w:docPart w:val="16CD64427EE74E8D876A61293125CD51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8971592"/>
                <w:placeholder>
                  <w:docPart w:val="883822A2D920402580C84AD1EF70CBC3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46601908"/>
                <w:placeholder>
                  <w:docPart w:val="7BA8130A3F994164B7435983FB2E1959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00585256"/>
                <w:placeholder>
                  <w:docPart w:val="CF41A404ACE944ADB728F771FD6244CE"/>
                </w:placeholder>
                <w:showingPlcHdr/>
              </w:sdtPr>
              <w:sdtEndPr/>
              <w:sdtContent>
                <w:tc>
                  <w:tcPr>
                    <w:tcW w:w="397" w:type="dxa"/>
                    <w:tcBorders>
                      <w:top w:val="nil"/>
                      <w:left w:val="nil"/>
                      <w:bottom w:val="single" w:sz="6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</w:tr>
          <w:tr w:rsidR="008F0473">
            <w:trPr>
              <w:trHeight w:val="160"/>
            </w:trPr>
            <w:tc>
              <w:tcPr>
                <w:tcW w:w="9979" w:type="dxa"/>
                <w:gridSpan w:val="7"/>
                <w:tcBorders>
                  <w:top w:val="nil"/>
                  <w:bottom w:val="nil"/>
                </w:tcBorders>
              </w:tcPr>
              <w:p w:rsidR="008F0473" w:rsidRDefault="00454A73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PLZ, Anschrift</w:t>
                </w:r>
              </w:p>
            </w:tc>
          </w:tr>
          <w:tr w:rsidR="008F0473">
            <w:sdt>
              <w:sdtPr>
                <w:rPr>
                  <w:sz w:val="16"/>
                </w:rPr>
                <w:id w:val="-826197453"/>
                <w:placeholder>
                  <w:docPart w:val="FEBF8DC748B74093A099827AAB240F7C"/>
                </w:placeholder>
                <w:showingPlcHdr/>
              </w:sdtPr>
              <w:sdtEndPr/>
              <w:sdtContent>
                <w:tc>
                  <w:tcPr>
                    <w:tcW w:w="9979" w:type="dxa"/>
                    <w:gridSpan w:val="7"/>
                    <w:tcBorders>
                      <w:top w:val="nil"/>
                      <w:bottom w:val="single" w:sz="12" w:space="0" w:color="auto"/>
                      <w:right w:val="single" w:sz="12" w:space="0" w:color="auto"/>
                    </w:tcBorders>
                  </w:tcPr>
                  <w:p w:rsidR="008F0473" w:rsidRDefault="00B73A34">
                    <w:pPr>
                      <w:spacing w:before="60"/>
                      <w:rPr>
                        <w:sz w:val="16"/>
                      </w:rPr>
                    </w:pP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8F0473" w:rsidRDefault="00454A73">
          <w:pPr>
            <w:spacing w:before="120"/>
          </w:pPr>
          <w:r>
            <w:t xml:space="preserve">Mit freundlichen Grüßen </w:t>
          </w:r>
        </w:p>
        <w:p w:rsidR="008F0473" w:rsidRDefault="008F0473"/>
        <w:p w:rsidR="008F0473" w:rsidRDefault="008F0473"/>
        <w:p w:rsidR="008F0473" w:rsidRDefault="008F0473"/>
        <w:p w:rsidR="008F0473" w:rsidRDefault="008F0473"/>
        <w:tbl>
          <w:tblPr>
            <w:tblW w:w="0" w:type="auto"/>
            <w:tblBorders>
              <w:top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F0473">
            <w:tc>
              <w:tcPr>
                <w:tcW w:w="9979" w:type="dxa"/>
              </w:tcPr>
              <w:p w:rsidR="008F0473" w:rsidRDefault="00454A73">
                <w:pPr>
                  <w:spacing w:before="60"/>
                  <w:rPr>
                    <w:b/>
                  </w:rPr>
                </w:pPr>
                <w:r>
                  <w:rPr>
                    <w:b/>
                  </w:rPr>
                  <w:t>Bescheinigung für das vergangene Kalenderjahr</w:t>
                </w:r>
              </w:p>
            </w:tc>
          </w:tr>
        </w:tbl>
        <w:p w:rsidR="008F0473" w:rsidRDefault="008F0473">
          <w:pPr>
            <w:rPr>
              <w:b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2835"/>
            <w:gridCol w:w="3289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1"/>
          </w:tblGrid>
          <w:tr w:rsidR="008F0473">
            <w:tc>
              <w:tcPr>
                <w:tcW w:w="454" w:type="dxa"/>
                <w:tcBorders>
                  <w:right w:val="single" w:sz="12" w:space="0" w:color="auto"/>
                </w:tcBorders>
              </w:tcPr>
              <w:p w:rsidR="008F0473" w:rsidRDefault="00454A73">
                <w:r>
                  <w:t>1.</w:t>
                </w:r>
              </w:p>
            </w:tc>
            <w:tc>
              <w:tcPr>
                <w:tcW w:w="2835" w:type="dxa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:rsidR="008F0473" w:rsidRDefault="00454A7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Dauer der Beschäftigung</w:t>
                </w:r>
                <w:r>
                  <w:rPr>
                    <w:sz w:val="16"/>
                  </w:rPr>
                  <w:br/>
                </w:r>
                <w:r>
                  <w:rPr>
                    <w:sz w:val="16"/>
                  </w:rPr>
                  <w:br/>
                  <w:t>vom/bis</w:t>
                </w:r>
              </w:p>
            </w:tc>
            <w:tc>
              <w:tcPr>
                <w:tcW w:w="3289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F0473" w:rsidRDefault="00454A73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Höhe des Bruttoarbeitsentgelts/der Ausbildungsvergütung für die Dauer der Beschäftigung ohne Sonderzuwendungen, Zuschläge für Sonntags-, Feiertags- oder Nachtarbeit und ohne Aufstockungsbetrag nach dem Altersteilzeitgesetz ohne Anteile für betriebliche Altersversorgung</w:t>
                </w:r>
              </w:p>
            </w:tc>
            <w:tc>
              <w:tcPr>
                <w:tcW w:w="3402" w:type="dxa"/>
                <w:gridSpan w:val="12"/>
                <w:tcBorders>
                  <w:top w:val="single" w:sz="12" w:space="0" w:color="auto"/>
                  <w:left w:val="nil"/>
                  <w:bottom w:val="single" w:sz="6" w:space="0" w:color="auto"/>
                  <w:right w:val="single" w:sz="12" w:space="0" w:color="auto"/>
                </w:tcBorders>
              </w:tcPr>
              <w:p w:rsidR="008F0473" w:rsidRDefault="00454A73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Handelt es sich um Bezüge aus einem Beamtenverhältnis oder aus einem versicherungsfreien Arbeitsverhältnis mit Anwartschaft auf Versorgung nach beamtenrechtlichen Vorschriften oder Grundsätzen?</w:t>
                </w:r>
              </w:p>
            </w:tc>
          </w:tr>
          <w:tr w:rsidR="008F0473">
            <w:trPr>
              <w:trHeight w:val="1000"/>
            </w:trPr>
            <w:tc>
              <w:tcPr>
                <w:tcW w:w="454" w:type="dxa"/>
                <w:tcBorders>
                  <w:right w:val="single" w:sz="12" w:space="0" w:color="auto"/>
                </w:tcBorders>
              </w:tcPr>
              <w:p w:rsidR="008F0473" w:rsidRDefault="008F0473"/>
            </w:tc>
            <w:sdt>
              <w:sdtPr>
                <w:id w:val="126279639"/>
                <w:placeholder>
                  <w:docPart w:val="7F8AC0608A1745379DC7D8066DDD1CDC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left w:val="nil"/>
                    </w:tcBorders>
                  </w:tcPr>
                  <w:p w:rsidR="008F0473" w:rsidRDefault="00B73A34">
                    <w:pPr>
                      <w:spacing w:before="360"/>
                    </w:pP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26999149"/>
                <w:placeholder>
                  <w:docPart w:val="C7BC06F2310D442E8D387397AE460911"/>
                </w:placeholder>
                <w:showingPlcHdr/>
              </w:sdtPr>
              <w:sdtEndPr/>
              <w:sdtContent>
                <w:tc>
                  <w:tcPr>
                    <w:tcW w:w="3289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360"/>
                    </w:pP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402" w:type="dxa"/>
                <w:gridSpan w:val="12"/>
                <w:tcBorders>
                  <w:left w:val="nil"/>
                  <w:right w:val="single" w:sz="12" w:space="0" w:color="auto"/>
                </w:tcBorders>
              </w:tcPr>
              <w:p w:rsidR="008F0473" w:rsidRDefault="00454A73" w:rsidP="00B73A34">
                <w:pPr>
                  <w:tabs>
                    <w:tab w:val="left" w:pos="218"/>
                    <w:tab w:val="left" w:pos="1494"/>
                  </w:tabs>
                  <w:spacing w:before="360"/>
                </w:pPr>
                <w:r>
                  <w:tab/>
                </w:r>
                <w:sdt>
                  <w:sdtPr>
                    <w:id w:val="-501898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>
                  <w:t>Nein</w:t>
                </w:r>
                <w:r>
                  <w:tab/>
                </w:r>
                <w:sdt>
                  <w:sdtPr>
                    <w:id w:val="1730796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>
                  <w:t>Ja</w:t>
                </w:r>
              </w:p>
            </w:tc>
          </w:tr>
          <w:tr w:rsidR="008F0473">
            <w:trPr>
              <w:trHeight w:val="160"/>
            </w:trPr>
            <w:tc>
              <w:tcPr>
                <w:tcW w:w="454" w:type="dxa"/>
                <w:tcBorders>
                  <w:right w:val="single" w:sz="12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sz w:val="17"/>
                  </w:rPr>
                </w:pPr>
              </w:p>
            </w:tc>
            <w:tc>
              <w:tcPr>
                <w:tcW w:w="6124" w:type="dxa"/>
                <w:gridSpan w:val="2"/>
                <w:tcBorders>
                  <w:top w:val="single" w:sz="12" w:space="0" w:color="auto"/>
                  <w:left w:val="nil"/>
                  <w:right w:val="single" w:sz="6" w:space="0" w:color="auto"/>
                </w:tcBorders>
              </w:tcPr>
              <w:p w:rsidR="008F0473" w:rsidRDefault="00454A73">
                <w:pPr>
                  <w:tabs>
                    <w:tab w:val="left" w:pos="218"/>
                    <w:tab w:val="left" w:pos="1494"/>
                  </w:tabs>
                  <w:rPr>
                    <w:sz w:val="12"/>
                  </w:rPr>
                </w:pPr>
                <w:r>
                  <w:rPr>
                    <w:sz w:val="17"/>
                  </w:rPr>
                  <w:t>Zusätzliche Angaben,</w:t>
                </w:r>
              </w:p>
            </w:tc>
            <w:tc>
              <w:tcPr>
                <w:tcW w:w="1701" w:type="dxa"/>
                <w:gridSpan w:val="6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8F0473" w:rsidRDefault="00454A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Geburt des Kindes</w:t>
                </w:r>
              </w:p>
            </w:tc>
            <w:tc>
              <w:tcPr>
                <w:tcW w:w="1701" w:type="dxa"/>
                <w:gridSpan w:val="6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8F0473" w:rsidRDefault="00454A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Ende der Mutterschutzfrist</w:t>
                </w:r>
              </w:p>
            </w:tc>
          </w:tr>
          <w:tr w:rsidR="008F0473">
            <w:trPr>
              <w:trHeight w:hRule="exact" w:val="60"/>
            </w:trPr>
            <w:tc>
              <w:tcPr>
                <w:tcW w:w="454" w:type="dxa"/>
                <w:tcBorders>
                  <w:right w:val="single" w:sz="12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sz w:val="17"/>
                  </w:rPr>
                </w:pPr>
              </w:p>
            </w:tc>
            <w:tc>
              <w:tcPr>
                <w:tcW w:w="6124" w:type="dxa"/>
                <w:gridSpan w:val="2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sz w:val="17"/>
                  </w:rPr>
                </w:pPr>
              </w:p>
            </w:tc>
            <w:tc>
              <w:tcPr>
                <w:tcW w:w="284" w:type="dxa"/>
                <w:tcBorders>
                  <w:left w:val="single" w:sz="6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right w:val="single" w:sz="6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right w:val="single" w:sz="6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right w:val="single" w:sz="12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right w:val="single" w:sz="6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right w:val="single" w:sz="6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  <w:tc>
              <w:tcPr>
                <w:tcW w:w="278" w:type="dxa"/>
                <w:tcBorders>
                  <w:right w:val="single" w:sz="12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b/>
                    <w:sz w:val="18"/>
                  </w:rPr>
                </w:pPr>
              </w:p>
            </w:tc>
          </w:tr>
          <w:tr w:rsidR="008F0473">
            <w:tc>
              <w:tcPr>
                <w:tcW w:w="454" w:type="dxa"/>
                <w:tcBorders>
                  <w:right w:val="single" w:sz="12" w:space="0" w:color="auto"/>
                </w:tcBorders>
              </w:tcPr>
              <w:p w:rsidR="008F0473" w:rsidRDefault="008F0473">
                <w:pPr>
                  <w:tabs>
                    <w:tab w:val="left" w:pos="218"/>
                    <w:tab w:val="left" w:pos="1494"/>
                  </w:tabs>
                  <w:rPr>
                    <w:sz w:val="17"/>
                  </w:rPr>
                </w:pPr>
              </w:p>
            </w:tc>
            <w:tc>
              <w:tcPr>
                <w:tcW w:w="6124" w:type="dxa"/>
                <w:gridSpan w:val="2"/>
                <w:tcBorders>
                  <w:left w:val="nil"/>
                  <w:bottom w:val="single" w:sz="12" w:space="0" w:color="auto"/>
                </w:tcBorders>
              </w:tcPr>
              <w:p w:rsidR="008F0473" w:rsidRDefault="00454A73">
                <w:pPr>
                  <w:tabs>
                    <w:tab w:val="left" w:pos="218"/>
                    <w:tab w:val="left" w:pos="1494"/>
                  </w:tabs>
                  <w:rPr>
                    <w:sz w:val="17"/>
                  </w:rPr>
                </w:pPr>
                <w:r>
                  <w:rPr>
                    <w:sz w:val="17"/>
                  </w:rPr>
                  <w:t>falls Dienstbezüge während der Mutterschutzfrist gezahlt wurden:</w:t>
                </w:r>
              </w:p>
            </w:tc>
            <w:sdt>
              <w:sdtPr>
                <w:rPr>
                  <w:sz w:val="18"/>
                </w:rPr>
                <w:id w:val="-1934898390"/>
                <w:placeholder>
                  <w:docPart w:val="05FFF90E4E2B4930B35CA256CDC4909D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72466008"/>
                <w:placeholder>
                  <w:docPart w:val="1D20E6C32F1B4BBD853DEE4FF86907DA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single" w:sz="6" w:space="0" w:color="auto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20761526"/>
                <w:placeholder>
                  <w:docPart w:val="6E5359FB86EF469E81CEA055CD5A9E93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53091000"/>
                <w:placeholder>
                  <w:docPart w:val="8567BB8882D347E98BC43CE93856996C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330522969"/>
                <w:placeholder>
                  <w:docPart w:val="3C91203841C94F61974A69A9C993D807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424032107"/>
                <w:placeholder>
                  <w:docPart w:val="10E7AC5EE8CD40B9A664D21789646293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13189379"/>
                <w:placeholder>
                  <w:docPart w:val="53FCA3A95FB84898AAE29BC277865605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26499346"/>
                <w:placeholder>
                  <w:docPart w:val="64894C5209354185AF0B45183F700476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56998379"/>
                <w:placeholder>
                  <w:docPart w:val="16FCA195240542BAAF0E477E8785D869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98417814"/>
                <w:placeholder>
                  <w:docPart w:val="D89227C1B90B467891E88C1F4343D444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58834101"/>
                <w:placeholder>
                  <w:docPart w:val="3AD5FF5981B346F89CE91FB9F06251F4"/>
                </w:placeholder>
                <w:showingPlcHdr/>
              </w:sdtPr>
              <w:sdtEndPr/>
              <w:sdtContent>
                <w:tc>
                  <w:tcPr>
                    <w:tcW w:w="284" w:type="dxa"/>
                    <w:tcBorders>
                      <w:left w:val="nil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501546794"/>
                <w:placeholder>
                  <w:docPart w:val="2EBB8E9C68334183A2ED722C1A4AE743"/>
                </w:placeholder>
                <w:showingPlcHdr/>
              </w:sdtPr>
              <w:sdtEndPr/>
              <w:sdtContent>
                <w:tc>
                  <w:tcPr>
                    <w:tcW w:w="278" w:type="dxa"/>
                    <w:tcBorders>
                      <w:left w:val="nil"/>
                      <w:bottom w:val="single" w:sz="12" w:space="0" w:color="auto"/>
                      <w:right w:val="single" w:sz="12" w:space="0" w:color="auto"/>
                    </w:tcBorders>
                  </w:tcPr>
                  <w:p w:rsidR="008F0473" w:rsidRDefault="00B73A34">
                    <w:pPr>
                      <w:tabs>
                        <w:tab w:val="left" w:pos="218"/>
                        <w:tab w:val="left" w:pos="1494"/>
                      </w:tabs>
                      <w:rPr>
                        <w:sz w:val="18"/>
                      </w:rPr>
                    </w:pPr>
                    <w:r>
                      <w:rPr>
                        <w:color w:val="FF0000"/>
                        <w:sz w:val="16"/>
                      </w:rPr>
                      <w:t>…</w:t>
                    </w:r>
                  </w:p>
                </w:tc>
              </w:sdtContent>
            </w:sdt>
          </w:tr>
        </w:tbl>
        <w:p w:rsidR="008F0473" w:rsidRDefault="00454A73"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567"/>
            <w:gridCol w:w="851"/>
            <w:gridCol w:w="737"/>
            <w:gridCol w:w="567"/>
            <w:gridCol w:w="1588"/>
            <w:gridCol w:w="226"/>
            <w:gridCol w:w="227"/>
            <w:gridCol w:w="454"/>
            <w:gridCol w:w="567"/>
            <w:gridCol w:w="170"/>
            <w:gridCol w:w="1418"/>
            <w:gridCol w:w="454"/>
            <w:gridCol w:w="113"/>
            <w:gridCol w:w="1588"/>
          </w:tblGrid>
          <w:tr w:rsidR="008F0473">
            <w:tc>
              <w:tcPr>
                <w:tcW w:w="454" w:type="dxa"/>
              </w:tcPr>
              <w:p w:rsidR="008F0473" w:rsidRDefault="008F0473">
                <w:pPr>
                  <w:spacing w:after="240"/>
                </w:pPr>
              </w:p>
            </w:tc>
            <w:tc>
              <w:tcPr>
                <w:tcW w:w="9526" w:type="dxa"/>
                <w:gridSpan w:val="14"/>
              </w:tcPr>
              <w:p w:rsidR="008F0473" w:rsidRDefault="00454A73">
                <w:pPr>
                  <w:spacing w:after="240"/>
                </w:pPr>
                <w:r>
                  <w:t>Es ist immer das tatsächliche Bruttoarbeitsentgelt (bei Altersteilzeit nach dem Altersteilzeitgesetz ohne Aufstockungsbetrag - hierzu gesonderte Angaben unter Ziffer 4) aber ohne Berücksichtigung der Anteile für eine betriebliche Altersversorgung einzutragen.</w:t>
                </w:r>
                <w:r>
                  <w:br/>
                  <w:t>Das Entgelt ist nicht auf die Beitragsbemessungsgrenze der Sozialversicherung zu begrenzen. Die jährlichen Sonderzuwendungen sind hier nicht anzugeben. Bei Beschäftigten, die nicht versicherungs</w:t>
                </w:r>
                <w:r>
                  <w:softHyphen/>
                  <w:t>pflichtig oder die versicherungsfrei sind, ist ebenfalls das tatsächliche Bruttoarbeitsentgelt einzutragen. Sofern Kurzarbeiter- oder Winterausfallgeld gezahlt wurde, ist als Bruttoarbeitsentgelt der Betrag zu bescheinigen, der dem Rentenversicherungsträger nach den Vorschriften der Datenerfassungs- und Übermittlungsverordnung (DEÜV) als Arbeitsentgelt gemeldet werden muss.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454A73">
                <w:pPr>
                  <w:spacing w:after="240"/>
                </w:pPr>
                <w:r>
                  <w:t>2.</w:t>
                </w:r>
              </w:p>
            </w:tc>
            <w:tc>
              <w:tcPr>
                <w:tcW w:w="9526" w:type="dxa"/>
                <w:gridSpan w:val="14"/>
              </w:tcPr>
              <w:p w:rsidR="008F0473" w:rsidRDefault="00454A73">
                <w:pPr>
                  <w:spacing w:after="240"/>
                </w:pPr>
                <w:r>
                  <w:t>Wurden neben dem Bruttoarbeitsentgelt für das vergangene Kalenderjahr jährliche Sonderzuwendungen gezahlt?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8F0473">
                <w:pPr>
                  <w:spacing w:before="60"/>
                </w:pPr>
              </w:p>
            </w:tc>
            <w:tc>
              <w:tcPr>
                <w:tcW w:w="1418" w:type="dxa"/>
                <w:gridSpan w:val="2"/>
              </w:tcPr>
              <w:p w:rsidR="008F0473" w:rsidRDefault="00765A35">
                <w:pPr>
                  <w:spacing w:before="60"/>
                </w:pPr>
                <w:sdt>
                  <w:sdtPr>
                    <w:id w:val="-1965876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>Nein</w:t>
                </w:r>
              </w:p>
            </w:tc>
            <w:tc>
              <w:tcPr>
                <w:tcW w:w="6408" w:type="dxa"/>
                <w:gridSpan w:val="10"/>
              </w:tcPr>
              <w:p w:rsidR="008F0473" w:rsidRDefault="00765A35">
                <w:pPr>
                  <w:tabs>
                    <w:tab w:val="left" w:pos="1275"/>
                  </w:tabs>
                  <w:spacing w:before="60"/>
                </w:pPr>
                <w:sdt>
                  <w:sdtPr>
                    <w:id w:val="96377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 xml:space="preserve">Ja: </w:t>
                </w:r>
                <w:r w:rsidR="00454A73">
                  <w:tab/>
                  <w:t>Höhe der gezahlten Zuwendungen</w:t>
                </w:r>
              </w:p>
            </w:tc>
            <w:tc>
              <w:tcPr>
                <w:tcW w:w="1701" w:type="dxa"/>
                <w:gridSpan w:val="2"/>
              </w:tcPr>
              <w:p w:rsidR="008F0473" w:rsidRDefault="00765A35">
                <w:pPr>
                  <w:spacing w:before="60"/>
                  <w:jc w:val="right"/>
                </w:pPr>
                <w:sdt>
                  <w:sdtPr>
                    <w:id w:val="-1374622281"/>
                    <w:placeholder>
                      <w:docPart w:val="BA0205BD86B240E29A730BC771696B0E"/>
                    </w:placeholder>
                    <w:showingPlcHdr/>
                  </w:sdtPr>
                  <w:sdtEndPr/>
                  <w:sdtContent>
                    <w:r w:rsidR="00B73A34"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73A34"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="00B73A34"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910C0C">
                  <w:t xml:space="preserve"> </w:t>
                </w:r>
                <w:r w:rsidR="00454A73">
                  <w:t>EUR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8F0473">
                <w:pPr>
                  <w:spacing w:before="240" w:after="240"/>
                </w:pPr>
              </w:p>
            </w:tc>
            <w:tc>
              <w:tcPr>
                <w:tcW w:w="9526" w:type="dxa"/>
                <w:gridSpan w:val="14"/>
              </w:tcPr>
              <w:p w:rsidR="008F0473" w:rsidRDefault="00454A73">
                <w:pPr>
                  <w:spacing w:before="240"/>
                </w:pPr>
                <w:r>
                  <w:t>Die jährlichen Sonderzuwendungen, die beitragsrechtlich dem Jahr vor dem vergangenen Kalenderjahr zugerechnet werden, sind hier nicht anzugeben.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454A73">
                <w:pPr>
                  <w:spacing w:before="240" w:after="240"/>
                </w:pPr>
                <w:r>
                  <w:t>3.</w:t>
                </w:r>
              </w:p>
            </w:tc>
            <w:tc>
              <w:tcPr>
                <w:tcW w:w="9526" w:type="dxa"/>
                <w:gridSpan w:val="14"/>
              </w:tcPr>
              <w:p w:rsidR="008F0473" w:rsidRDefault="00454A73">
                <w:pPr>
                  <w:spacing w:before="240" w:after="240"/>
                </w:pPr>
                <w:r>
                  <w:t>Während welcher Zeit im vergangenen Kalenderjahr wurde (z. B. wegen Arbeitsunfähigkeit, unbezahlten Urlaubs) kein Arbeitsentgelt gezahlt?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8F0473"/>
            </w:tc>
            <w:tc>
              <w:tcPr>
                <w:tcW w:w="567" w:type="dxa"/>
              </w:tcPr>
              <w:p w:rsidR="008F0473" w:rsidRDefault="00454A73">
                <w:r>
                  <w:t>vom</w:t>
                </w:r>
              </w:p>
            </w:tc>
            <w:sdt>
              <w:sdtPr>
                <w:id w:val="315074657"/>
                <w:placeholder>
                  <w:docPart w:val="6A1C32CDFD0B455FA5A5D478B4DF09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8" w:type="dxa"/>
                    <w:gridSpan w:val="2"/>
                    <w:tcBorders>
                      <w:bottom w:val="single" w:sz="6" w:space="0" w:color="auto"/>
                    </w:tcBorders>
                  </w:tcPr>
                  <w:p w:rsidR="008F0473" w:rsidRDefault="00B73A34"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</w:tcPr>
              <w:p w:rsidR="008F0473" w:rsidRDefault="00454A73">
                <w:r>
                  <w:t>bis</w:t>
                </w:r>
              </w:p>
            </w:tc>
            <w:sdt>
              <w:sdtPr>
                <w:id w:val="-788043743"/>
                <w:placeholder>
                  <w:docPart w:val="3664A9F74E3149AC8D77D9EF896850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8" w:type="dxa"/>
                    <w:tcBorders>
                      <w:bottom w:val="single" w:sz="6" w:space="0" w:color="auto"/>
                    </w:tcBorders>
                  </w:tcPr>
                  <w:p w:rsidR="008F0473" w:rsidRDefault="00B73A34"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907" w:type="dxa"/>
                <w:gridSpan w:val="3"/>
              </w:tcPr>
              <w:p w:rsidR="008F0473" w:rsidRDefault="008F0473"/>
            </w:tc>
            <w:tc>
              <w:tcPr>
                <w:tcW w:w="567" w:type="dxa"/>
              </w:tcPr>
              <w:p w:rsidR="008F0473" w:rsidRDefault="00454A73">
                <w:r>
                  <w:t>vom</w:t>
                </w:r>
              </w:p>
            </w:tc>
            <w:sdt>
              <w:sdtPr>
                <w:id w:val="-1256129840"/>
                <w:placeholder>
                  <w:docPart w:val="34A7FAE5D94B4E818261A8B76DCCF7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8" w:type="dxa"/>
                    <w:gridSpan w:val="2"/>
                    <w:tcBorders>
                      <w:bottom w:val="single" w:sz="6" w:space="0" w:color="auto"/>
                    </w:tcBorders>
                  </w:tcPr>
                  <w:p w:rsidR="008F0473" w:rsidRDefault="00B73A34"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8F0473" w:rsidRDefault="00454A73">
                <w:r>
                  <w:t>bis</w:t>
                </w:r>
              </w:p>
            </w:tc>
            <w:sdt>
              <w:sdtPr>
                <w:id w:val="-1741088623"/>
                <w:placeholder>
                  <w:docPart w:val="8B6EA2685D8342BB85B6E4B0946CE9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8" w:type="dxa"/>
                    <w:tcBorders>
                      <w:bottom w:val="single" w:sz="6" w:space="0" w:color="auto"/>
                    </w:tcBorders>
                  </w:tcPr>
                  <w:p w:rsidR="008F0473" w:rsidRDefault="00B73A34"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F0473">
            <w:tc>
              <w:tcPr>
                <w:tcW w:w="454" w:type="dxa"/>
              </w:tcPr>
              <w:p w:rsidR="008F0473" w:rsidRDefault="008F0473">
                <w:pPr>
                  <w:spacing w:before="240" w:after="240"/>
                </w:pPr>
              </w:p>
            </w:tc>
            <w:tc>
              <w:tcPr>
                <w:tcW w:w="4536" w:type="dxa"/>
                <w:gridSpan w:val="6"/>
              </w:tcPr>
              <w:p w:rsidR="008F0473" w:rsidRDefault="00454A73">
                <w:pPr>
                  <w:spacing w:before="240" w:after="240"/>
                </w:pPr>
                <w:r>
                  <w:t>Besteht das Beschäftigungsverhältnis noch?</w:t>
                </w:r>
              </w:p>
            </w:tc>
            <w:tc>
              <w:tcPr>
                <w:tcW w:w="1418" w:type="dxa"/>
                <w:gridSpan w:val="4"/>
              </w:tcPr>
              <w:p w:rsidR="008F0473" w:rsidRDefault="00765A35">
                <w:pPr>
                  <w:spacing w:before="240" w:after="240"/>
                </w:pPr>
                <w:sdt>
                  <w:sdtPr>
                    <w:id w:val="-645436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>Nein</w:t>
                </w:r>
              </w:p>
            </w:tc>
            <w:tc>
              <w:tcPr>
                <w:tcW w:w="3573" w:type="dxa"/>
                <w:gridSpan w:val="4"/>
              </w:tcPr>
              <w:p w:rsidR="008F0473" w:rsidRDefault="00765A35">
                <w:pPr>
                  <w:spacing w:before="240" w:after="240"/>
                </w:pPr>
                <w:sdt>
                  <w:sdtPr>
                    <w:id w:val="-1940828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>Ja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454A73">
                <w:pPr>
                  <w:tabs>
                    <w:tab w:val="left" w:pos="218"/>
                    <w:tab w:val="left" w:pos="1494"/>
                  </w:tabs>
                  <w:spacing w:after="240"/>
                </w:pPr>
                <w:r>
                  <w:t>4.</w:t>
                </w:r>
              </w:p>
            </w:tc>
            <w:tc>
              <w:tcPr>
                <w:tcW w:w="9526" w:type="dxa"/>
                <w:gridSpan w:val="14"/>
              </w:tcPr>
              <w:p w:rsidR="008F0473" w:rsidRDefault="00454A73">
                <w:pPr>
                  <w:tabs>
                    <w:tab w:val="left" w:pos="218"/>
                    <w:tab w:val="left" w:pos="1134"/>
                  </w:tabs>
                  <w:spacing w:after="240"/>
                </w:pPr>
                <w:r>
                  <w:t>Wurde das Ar</w:t>
                </w:r>
                <w:bookmarkStart w:id="0" w:name="_GoBack"/>
                <w:bookmarkEnd w:id="0"/>
                <w:r>
                  <w:t>beitsentgelt nach dem Altersteilzeitgesetz gezahlt?</w:t>
                </w:r>
              </w:p>
              <w:p w:rsidR="008F0473" w:rsidRDefault="00765A35">
                <w:pPr>
                  <w:tabs>
                    <w:tab w:val="left" w:pos="218"/>
                    <w:tab w:val="left" w:pos="1134"/>
                  </w:tabs>
                  <w:spacing w:after="240"/>
                  <w:ind w:left="1418" w:hanging="1418"/>
                </w:pPr>
                <w:sdt>
                  <w:sdtPr>
                    <w:id w:val="1410271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>Nein</w:t>
                </w:r>
              </w:p>
              <w:p w:rsidR="008F0473" w:rsidRDefault="00765A35">
                <w:pPr>
                  <w:tabs>
                    <w:tab w:val="left" w:pos="218"/>
                    <w:tab w:val="left" w:pos="1134"/>
                  </w:tabs>
                  <w:spacing w:after="240"/>
                  <w:ind w:left="284" w:hanging="284"/>
                </w:pPr>
                <w:sdt>
                  <w:sdtPr>
                    <w:id w:val="-1296210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A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3A34">
                  <w:t xml:space="preserve"> </w:t>
                </w:r>
                <w:r w:rsidR="00454A73">
                  <w:t>Ja, neben dem unter Ziffer 1 bescheinigten Bruttoarbeitsentgelt wurden folgende Aufstockungsbeträge gezahlt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8F0473">
                <w:pPr>
                  <w:spacing w:before="120" w:after="120"/>
                  <w:rPr>
                    <w:sz w:val="16"/>
                  </w:rPr>
                </w:pPr>
              </w:p>
            </w:tc>
            <w:tc>
              <w:tcPr>
                <w:tcW w:w="4763" w:type="dxa"/>
                <w:gridSpan w:val="7"/>
                <w:tcBorders>
                  <w:top w:val="single" w:sz="12" w:space="0" w:color="auto"/>
                  <w:left w:val="single" w:sz="12" w:space="0" w:color="auto"/>
                  <w:right w:val="single" w:sz="6" w:space="0" w:color="auto"/>
                </w:tcBorders>
              </w:tcPr>
              <w:p w:rsidR="008F0473" w:rsidRDefault="00454A73">
                <w:pPr>
                  <w:spacing w:before="120" w:after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Zeitraum vom/bis</w:t>
                </w:r>
              </w:p>
            </w:tc>
            <w:tc>
              <w:tcPr>
                <w:tcW w:w="4763" w:type="dxa"/>
                <w:gridSpan w:val="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8F0473" w:rsidRDefault="00454A73">
                <w:pPr>
                  <w:spacing w:before="120" w:after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Höhe des Aufstockungsbetrages nach dem Altersteilzeitgesetz</w:t>
                </w:r>
              </w:p>
            </w:tc>
          </w:tr>
          <w:tr w:rsidR="008F0473">
            <w:tc>
              <w:tcPr>
                <w:tcW w:w="454" w:type="dxa"/>
              </w:tcPr>
              <w:p w:rsidR="008F0473" w:rsidRDefault="008F0473">
                <w:pPr>
                  <w:spacing w:before="120" w:after="120"/>
                </w:pPr>
              </w:p>
            </w:tc>
            <w:sdt>
              <w:sdtPr>
                <w:id w:val="1952432423"/>
                <w:placeholder>
                  <w:docPart w:val="0B3CFE366EB141CEBD396BBDF1DE4E1D"/>
                </w:placeholder>
                <w:showingPlcHdr/>
              </w:sdtPr>
              <w:sdtEndPr/>
              <w:sdtContent>
                <w:tc>
                  <w:tcPr>
                    <w:tcW w:w="4763" w:type="dxa"/>
                    <w:gridSpan w:val="7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6" w:space="0" w:color="auto"/>
                    </w:tcBorders>
                  </w:tcPr>
                  <w:p w:rsidR="008F0473" w:rsidRDefault="00B73A34">
                    <w:pPr>
                      <w:spacing w:before="120" w:after="120"/>
                    </w:pP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763" w:type="dxa"/>
                <w:gridSpan w:val="7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8F0473" w:rsidRDefault="00765A35">
                <w:pPr>
                  <w:spacing w:before="120" w:after="120"/>
                  <w:jc w:val="right"/>
                </w:pPr>
                <w:sdt>
                  <w:sdtPr>
                    <w:id w:val="-1680033719"/>
                    <w:placeholder>
                      <w:docPart w:val="028D885F6F61493EA0A5DBF857A893F3"/>
                    </w:placeholder>
                    <w:showingPlcHdr/>
                  </w:sdtPr>
                  <w:sdtEndPr/>
                  <w:sdtContent>
                    <w:r w:rsidR="00B73A34"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73A34"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="00B73A34"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910C0C">
                  <w:t xml:space="preserve"> </w:t>
                </w:r>
                <w:r w:rsidR="00454A73">
                  <w:t>EUR</w:t>
                </w:r>
              </w:p>
            </w:tc>
          </w:tr>
        </w:tbl>
        <w:p w:rsidR="008F0473" w:rsidRDefault="008F0473"/>
        <w:p w:rsidR="008F0473" w:rsidRDefault="008F0473"/>
        <w:p w:rsidR="008F0473" w:rsidRDefault="008F0473"/>
        <w:p w:rsidR="008F0473" w:rsidRDefault="008F0473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F0473">
            <w:trPr>
              <w:cantSplit/>
            </w:trPr>
            <w:sdt>
              <w:sdtPr>
                <w:id w:val="244393527"/>
                <w:placeholder>
                  <w:docPart w:val="C1EA638DE72E4846806563190BEA3E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8F0473" w:rsidRDefault="00B73A34"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910C0C">
                      <w:rPr>
                        <w:rStyle w:val="Platzhaltertext"/>
                        <w:color w:val="FF0000"/>
                      </w:rPr>
                      <w:t>…</w:t>
                    </w:r>
                    <w:r w:rsidRPr="00910C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8F0473" w:rsidRDefault="008F0473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8F0473" w:rsidRDefault="008F0473"/>
            </w:tc>
          </w:tr>
          <w:tr w:rsidR="008F0473">
            <w:trPr>
              <w:cantSplit/>
            </w:trPr>
            <w:tc>
              <w:tcPr>
                <w:tcW w:w="3856" w:type="dxa"/>
              </w:tcPr>
              <w:p w:rsidR="008F0473" w:rsidRDefault="00454A73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8F0473" w:rsidRDefault="008F0473"/>
            </w:tc>
            <w:tc>
              <w:tcPr>
                <w:tcW w:w="4876" w:type="dxa"/>
              </w:tcPr>
              <w:p w:rsidR="008F0473" w:rsidRDefault="00454A73">
                <w:pPr>
                  <w:jc w:val="center"/>
                </w:pPr>
                <w:r>
                  <w:t>(Stempel und Unterschrift des Arbeitgebers)</w:t>
                </w:r>
              </w:p>
            </w:tc>
          </w:tr>
        </w:tbl>
        <w:p w:rsidR="008F0473" w:rsidRDefault="008F0473"/>
        <w:p w:rsidR="008F0473" w:rsidRDefault="008F0473"/>
        <w:p w:rsidR="008F0473" w:rsidRDefault="008F0473"/>
        <w:p w:rsidR="008F0473" w:rsidRDefault="008F0473"/>
        <w:p w:rsidR="008F0473" w:rsidRDefault="008F0473"/>
        <w:p w:rsidR="008F0473" w:rsidRDefault="00454A73">
          <w:pPr>
            <w:spacing w:after="120"/>
          </w:pPr>
          <w:r>
            <w:t>Zurück an:</w:t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170"/>
            <w:gridCol w:w="4706"/>
            <w:gridCol w:w="170"/>
          </w:tblGrid>
          <w:tr w:rsidR="008F0473">
            <w:trPr>
              <w:trHeight w:hRule="exact" w:val="40"/>
            </w:trPr>
            <w:tc>
              <w:tcPr>
                <w:tcW w:w="170" w:type="dxa"/>
              </w:tcPr>
              <w:p w:rsidR="008F0473" w:rsidRDefault="008F0473"/>
            </w:tc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8F0473" w:rsidRDefault="008F0473"/>
            </w:tc>
            <w:tc>
              <w:tcPr>
                <w:tcW w:w="4706" w:type="dxa"/>
              </w:tcPr>
              <w:p w:rsidR="008F0473" w:rsidRDefault="008F0473"/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:rsidR="008F0473" w:rsidRDefault="008F0473"/>
            </w:tc>
          </w:tr>
          <w:tr w:rsidR="008F0473">
            <w:trPr>
              <w:trHeight w:hRule="exact" w:val="2200"/>
            </w:trPr>
            <w:tc>
              <w:tcPr>
                <w:tcW w:w="170" w:type="dxa"/>
              </w:tcPr>
              <w:p w:rsidR="008F0473" w:rsidRDefault="008F0473"/>
            </w:tc>
            <w:tc>
              <w:tcPr>
                <w:tcW w:w="170" w:type="dxa"/>
              </w:tcPr>
              <w:p w:rsidR="008F0473" w:rsidRDefault="008F0473"/>
            </w:tc>
            <w:sdt>
              <w:sdtPr>
                <w:id w:val="245468623"/>
                <w:placeholder>
                  <w:docPart w:val="E7462CD54820428C8FD2D703680439F9"/>
                </w:placeholder>
                <w:showingPlcHdr/>
              </w:sdtPr>
              <w:sdtEndPr/>
              <w:sdtContent>
                <w:tc>
                  <w:tcPr>
                    <w:tcW w:w="4706" w:type="dxa"/>
                  </w:tcPr>
                  <w:p w:rsidR="008F0473" w:rsidRDefault="00B41A8E" w:rsidP="00B41A8E">
                    <w:r w:rsidRPr="00B41A8E">
                      <w:rPr>
                        <w:color w:val="FF0000"/>
                      </w:rPr>
                      <w:t>Adresse des UV-Trägers</w:t>
                    </w:r>
                  </w:p>
                </w:tc>
              </w:sdtContent>
            </w:sdt>
            <w:tc>
              <w:tcPr>
                <w:tcW w:w="170" w:type="dxa"/>
              </w:tcPr>
              <w:p w:rsidR="008F0473" w:rsidRDefault="008F0473"/>
            </w:tc>
          </w:tr>
          <w:tr w:rsidR="008F0473">
            <w:trPr>
              <w:trHeight w:hRule="exact" w:val="40"/>
            </w:trPr>
            <w:tc>
              <w:tcPr>
                <w:tcW w:w="170" w:type="dxa"/>
              </w:tcPr>
              <w:p w:rsidR="008F0473" w:rsidRDefault="008F0473"/>
            </w:tc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8F0473" w:rsidRDefault="008F0473"/>
            </w:tc>
            <w:tc>
              <w:tcPr>
                <w:tcW w:w="4706" w:type="dxa"/>
              </w:tcPr>
              <w:p w:rsidR="008F0473" w:rsidRDefault="008F0473"/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8F0473" w:rsidRDefault="008F0473"/>
            </w:tc>
          </w:tr>
        </w:tbl>
        <w:p w:rsidR="00454A73" w:rsidRDefault="00B41A8E"/>
      </w:sdtContent>
    </w:sdt>
    <w:sectPr w:rsidR="00454A73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35" w:rsidRDefault="00765A35">
      <w:r>
        <w:separator/>
      </w:r>
    </w:p>
  </w:endnote>
  <w:endnote w:type="continuationSeparator" w:id="0">
    <w:p w:rsidR="00765A35" w:rsidRDefault="007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73" w:rsidRDefault="00765A35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454A73">
      <w:t>Anfrage Arbeitsentgelt (Anpassung)</w:t>
    </w:r>
    <w:r>
      <w:fldChar w:fldCharType="end"/>
    </w:r>
    <w:r w:rsidR="00454A73">
      <w:rPr>
        <w:sz w:val="14"/>
      </w:rPr>
      <w:t xml:space="preserve">  </w:t>
    </w:r>
    <w:r w:rsidR="00454A73">
      <w:rPr>
        <w:sz w:val="14"/>
      </w:rPr>
      <w:fldChar w:fldCharType="begin"/>
    </w:r>
    <w:r w:rsidR="00454A73">
      <w:rPr>
        <w:sz w:val="14"/>
      </w:rPr>
      <w:instrText xml:space="preserve"> SUBJECT  \* MERGEFORMAT </w:instrText>
    </w:r>
    <w:r w:rsidR="00454A73">
      <w:rPr>
        <w:sz w:val="14"/>
      </w:rPr>
      <w:fldChar w:fldCharType="separate"/>
    </w:r>
    <w:r w:rsidR="00454A73">
      <w:rPr>
        <w:sz w:val="14"/>
      </w:rPr>
      <w:t>0102</w:t>
    </w:r>
    <w:r w:rsidR="00454A73">
      <w:rPr>
        <w:sz w:val="14"/>
      </w:rPr>
      <w:fldChar w:fldCharType="end"/>
    </w:r>
    <w:r w:rsidR="00454A73">
      <w:rPr>
        <w:sz w:val="14"/>
      </w:rPr>
      <w:t xml:space="preserve">  </w:t>
    </w:r>
    <w:r w:rsidR="00454A73">
      <w:rPr>
        <w:sz w:val="14"/>
      </w:rPr>
      <w:fldChar w:fldCharType="begin"/>
    </w:r>
    <w:r w:rsidR="00454A73">
      <w:rPr>
        <w:sz w:val="14"/>
      </w:rPr>
      <w:instrText xml:space="preserve"> COMMENTS  \* MERGEFORMAT </w:instrText>
    </w:r>
    <w:r w:rsidR="00454A73">
      <w:rPr>
        <w:sz w:val="14"/>
      </w:rPr>
      <w:fldChar w:fldCharType="end"/>
    </w:r>
    <w:r w:rsidR="00454A73">
      <w:rPr>
        <w:sz w:val="14"/>
      </w:rPr>
      <w:tab/>
    </w:r>
    <w:r w:rsidR="00454A73">
      <w:fldChar w:fldCharType="begin"/>
    </w:r>
    <w:r w:rsidR="00454A73">
      <w:instrText xml:space="preserve">IF </w:instrText>
    </w:r>
    <w:r w:rsidR="00454A73">
      <w:fldChar w:fldCharType="begin"/>
    </w:r>
    <w:r w:rsidR="00454A73">
      <w:instrText>=</w:instrText>
    </w:r>
    <w:r w:rsidR="00454A73">
      <w:fldChar w:fldCharType="begin"/>
    </w:r>
    <w:r w:rsidR="00454A73">
      <w:instrText>NUMPAGES</w:instrText>
    </w:r>
    <w:r w:rsidR="00454A73">
      <w:fldChar w:fldCharType="separate"/>
    </w:r>
    <w:r w:rsidR="00454A73">
      <w:rPr>
        <w:noProof/>
      </w:rPr>
      <w:instrText>1</w:instrText>
    </w:r>
    <w:r w:rsidR="00454A73">
      <w:fldChar w:fldCharType="end"/>
    </w:r>
    <w:r w:rsidR="00454A73">
      <w:instrText xml:space="preserve"> - </w:instrText>
    </w:r>
    <w:r w:rsidR="00454A73">
      <w:fldChar w:fldCharType="begin"/>
    </w:r>
    <w:r w:rsidR="00454A73">
      <w:instrText>PAGE</w:instrText>
    </w:r>
    <w:r w:rsidR="00454A73">
      <w:fldChar w:fldCharType="separate"/>
    </w:r>
    <w:r w:rsidR="00454A73">
      <w:rPr>
        <w:noProof/>
      </w:rPr>
      <w:instrText>2</w:instrText>
    </w:r>
    <w:r w:rsidR="00454A73">
      <w:fldChar w:fldCharType="end"/>
    </w:r>
    <w:r w:rsidR="00454A73">
      <w:instrText xml:space="preserve"> </w:instrText>
    </w:r>
    <w:r w:rsidR="00454A73">
      <w:fldChar w:fldCharType="separate"/>
    </w:r>
    <w:r w:rsidR="00454A73">
      <w:rPr>
        <w:noProof/>
      </w:rPr>
      <w:instrText>-1</w:instrText>
    </w:r>
    <w:r w:rsidR="00454A73">
      <w:fldChar w:fldCharType="end"/>
    </w:r>
    <w:r w:rsidR="00454A73">
      <w:instrText xml:space="preserve"> &gt; 0 "..."</w:instrText>
    </w:r>
    <w:r w:rsidR="00454A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8F0473">
      <w:trPr>
        <w:trHeight w:hRule="exact" w:val="1134"/>
      </w:trPr>
      <w:tc>
        <w:tcPr>
          <w:tcW w:w="9979" w:type="dxa"/>
        </w:tcPr>
        <w:p w:rsidR="008F0473" w:rsidRDefault="00454A7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41A8E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41A8E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41A8E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B41A8E">
            <w:fldChar w:fldCharType="separate"/>
          </w:r>
          <w:r w:rsidR="00B41A8E">
            <w:rPr>
              <w:noProof/>
            </w:rPr>
            <w:t>...</w:t>
          </w:r>
          <w:r>
            <w:fldChar w:fldCharType="end"/>
          </w:r>
        </w:p>
      </w:tc>
    </w:tr>
  </w:tbl>
  <w:p w:rsidR="008F0473" w:rsidRDefault="00765A35">
    <w:pPr>
      <w:pStyle w:val="Fuzeile"/>
      <w:rPr>
        <w:sz w:val="8"/>
      </w:rPr>
    </w:pPr>
    <w:r>
      <w:fldChar w:fldCharType="begin"/>
    </w:r>
    <w:r>
      <w:instrText xml:space="preserve"> DOCPROPERTY "Formtext" \* MERGEFORMAT </w:instrText>
    </w:r>
    <w:r>
      <w:fldChar w:fldCharType="separate"/>
    </w:r>
    <w:r w:rsidR="00454A73">
      <w:t>U 5500/08</w:t>
    </w:r>
    <w:r>
      <w:fldChar w:fldCharType="end"/>
    </w:r>
    <w:r w:rsidR="00454A73">
      <w:t xml:space="preserve"> </w:t>
    </w:r>
    <w:r w:rsidR="00454A73">
      <w:rPr>
        <w:sz w:val="14"/>
      </w:rPr>
      <w:fldChar w:fldCharType="begin"/>
    </w:r>
    <w:r w:rsidR="00454A73">
      <w:rPr>
        <w:sz w:val="14"/>
      </w:rPr>
      <w:instrText xml:space="preserve"> DOCPROPERTY "Stand"  \* MERGEFORMAT </w:instrText>
    </w:r>
    <w:r w:rsidR="00454A73">
      <w:rPr>
        <w:sz w:val="14"/>
      </w:rPr>
      <w:fldChar w:fldCharType="separate"/>
    </w:r>
    <w:r w:rsidR="00454A73">
      <w:rPr>
        <w:sz w:val="14"/>
      </w:rPr>
      <w:t>0102</w:t>
    </w:r>
    <w:r w:rsidR="00454A73">
      <w:rPr>
        <w:sz w:val="14"/>
      </w:rPr>
      <w:fldChar w:fldCharType="end"/>
    </w:r>
    <w:r w:rsidR="00454A73">
      <w:rPr>
        <w:sz w:val="14"/>
      </w:rPr>
      <w:t xml:space="preserve"> </w:t>
    </w:r>
    <w:r w:rsidR="00454A73">
      <w:rPr>
        <w:sz w:val="14"/>
      </w:rPr>
      <w:fldChar w:fldCharType="begin"/>
    </w:r>
    <w:r w:rsidR="00454A73">
      <w:rPr>
        <w:sz w:val="14"/>
      </w:rPr>
      <w:instrText xml:space="preserve"> DOCPROPERTY "Bezeichnung"  \* MERGEFORMAT </w:instrText>
    </w:r>
    <w:r w:rsidR="00454A73">
      <w:rPr>
        <w:sz w:val="14"/>
      </w:rPr>
      <w:fldChar w:fldCharType="separate"/>
    </w:r>
    <w:r w:rsidR="00454A73">
      <w:rPr>
        <w:sz w:val="14"/>
      </w:rPr>
      <w:t>Anfrage Arbeitsentgelt (Anpassung)</w:t>
    </w:r>
    <w:r w:rsidR="00454A73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F0473">
      <w:tc>
        <w:tcPr>
          <w:tcW w:w="9412" w:type="dxa"/>
        </w:tcPr>
        <w:p w:rsidR="008F0473" w:rsidRDefault="00765A3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454A73">
            <w:t>U 5500/08</w:t>
          </w:r>
          <w:r>
            <w:fldChar w:fldCharType="end"/>
          </w:r>
          <w:r w:rsidR="00454A73">
            <w:t xml:space="preserve"> </w:t>
          </w:r>
          <w:r w:rsidR="00454A73">
            <w:rPr>
              <w:sz w:val="14"/>
            </w:rPr>
            <w:fldChar w:fldCharType="begin"/>
          </w:r>
          <w:r w:rsidR="00454A73">
            <w:rPr>
              <w:sz w:val="14"/>
            </w:rPr>
            <w:instrText xml:space="preserve"> DOCPROPERTY "Stand"  \* MERGEFORMAT </w:instrText>
          </w:r>
          <w:r w:rsidR="00454A73">
            <w:rPr>
              <w:sz w:val="14"/>
            </w:rPr>
            <w:fldChar w:fldCharType="separate"/>
          </w:r>
          <w:r w:rsidR="00454A73">
            <w:rPr>
              <w:sz w:val="14"/>
            </w:rPr>
            <w:t>0102</w:t>
          </w:r>
          <w:r w:rsidR="00454A73">
            <w:rPr>
              <w:sz w:val="14"/>
            </w:rPr>
            <w:fldChar w:fldCharType="end"/>
          </w:r>
          <w:r w:rsidR="00454A73">
            <w:rPr>
              <w:sz w:val="14"/>
            </w:rPr>
            <w:t xml:space="preserve"> </w:t>
          </w:r>
          <w:r w:rsidR="00454A73">
            <w:rPr>
              <w:sz w:val="14"/>
            </w:rPr>
            <w:fldChar w:fldCharType="begin"/>
          </w:r>
          <w:r w:rsidR="00454A73">
            <w:rPr>
              <w:sz w:val="14"/>
            </w:rPr>
            <w:instrText xml:space="preserve"> DOCPROPERTY "Bezeichnung"  \* MERGEFORMAT </w:instrText>
          </w:r>
          <w:r w:rsidR="00454A73">
            <w:rPr>
              <w:sz w:val="14"/>
            </w:rPr>
            <w:fldChar w:fldCharType="separate"/>
          </w:r>
          <w:r w:rsidR="00454A73">
            <w:rPr>
              <w:sz w:val="14"/>
            </w:rPr>
            <w:t>Anfrage Arbeitsentgelt (Anpassung)</w:t>
          </w:r>
          <w:r w:rsidR="00454A73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8F0473" w:rsidRDefault="00454A7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41A8E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41A8E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41A8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8F0473" w:rsidRDefault="008F0473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35" w:rsidRDefault="00765A35">
      <w:r>
        <w:separator/>
      </w:r>
    </w:p>
  </w:footnote>
  <w:footnote w:type="continuationSeparator" w:id="0">
    <w:p w:rsidR="00765A35" w:rsidRDefault="0076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73" w:rsidRDefault="00454A73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41A8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7"/>
    <w:rsid w:val="00454A73"/>
    <w:rsid w:val="00532584"/>
    <w:rsid w:val="005B7A32"/>
    <w:rsid w:val="00765A35"/>
    <w:rsid w:val="008F0473"/>
    <w:rsid w:val="00910C0C"/>
    <w:rsid w:val="00B41A8E"/>
    <w:rsid w:val="00B73A34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546EE"/>
  <w15:chartTrackingRefBased/>
  <w15:docId w15:val="{193DF47D-5D58-45FD-874D-6CD4CC5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910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C0B89-C47C-4041-B726-1F4707DBE590}"/>
      </w:docPartPr>
      <w:docPartBody>
        <w:p w:rsidR="00454245" w:rsidRDefault="00975641">
          <w:r w:rsidRPr="00330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3A0DB6A394DA99E69C498D5C01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CBF36-8394-4467-AE66-A04DC6F92C1E}"/>
      </w:docPartPr>
      <w:docPartBody>
        <w:p w:rsidR="00454245" w:rsidRDefault="00454245" w:rsidP="00454245">
          <w:pPr>
            <w:pStyle w:val="B063A0DB6A394DA99E69C498D5C0159B5"/>
          </w:pPr>
          <w:r w:rsidRPr="00910C0C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0725E2AE7FCE48768FC4FEC057DA1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EA492-B5D2-4381-A288-EEE13D0E47F0}"/>
      </w:docPartPr>
      <w:docPartBody>
        <w:p w:rsidR="00454245" w:rsidRDefault="00454245" w:rsidP="00454245">
          <w:pPr>
            <w:pStyle w:val="0725E2AE7FCE48768FC4FEC057DA18D6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6503E213454656AF690B095C6A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E7E8-F76F-4A85-8B79-AB67BA6175A4}"/>
      </w:docPartPr>
      <w:docPartBody>
        <w:p w:rsidR="00454245" w:rsidRDefault="00454245" w:rsidP="00454245">
          <w:pPr>
            <w:pStyle w:val="C26503E213454656AF690B095C6ACF19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CD4693DF544E37A8236C0C3745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0AD5-E39B-4F02-96DD-EFBF61952A88}"/>
      </w:docPartPr>
      <w:docPartBody>
        <w:p w:rsidR="00454245" w:rsidRDefault="00454245" w:rsidP="00454245">
          <w:pPr>
            <w:pStyle w:val="C5CD4693DF544E37A8236C0C3745DB4D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00F1BDFA7D4EBDB936848F6A362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E539A-5057-44E2-9084-7EE1559ECC83}"/>
      </w:docPartPr>
      <w:docPartBody>
        <w:p w:rsidR="00454245" w:rsidRDefault="00454245" w:rsidP="00454245">
          <w:pPr>
            <w:pStyle w:val="BA00F1BDFA7D4EBDB936848F6A362FD85"/>
          </w:pPr>
          <w:r w:rsidRPr="00910C0C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36525AE0D49D4253A51B0A12ACE37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E9342-01B2-48C4-A72A-A221D8ABDF19}"/>
      </w:docPartPr>
      <w:docPartBody>
        <w:p w:rsidR="00454245" w:rsidRDefault="00454245" w:rsidP="00454245">
          <w:pPr>
            <w:pStyle w:val="36525AE0D49D4253A51B0A12ACE371A3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E3E914328B4E0CA2F963954E91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3C4EB-9296-4C47-8E6D-83AAC0896699}"/>
      </w:docPartPr>
      <w:docPartBody>
        <w:p w:rsidR="00454245" w:rsidRDefault="00454245" w:rsidP="00454245">
          <w:pPr>
            <w:pStyle w:val="98E3E914328B4E0CA2F963954E9145A2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69C9E66B2D3946389BDEAD8A32C4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8C444-6224-4B5B-BB1E-FFCB37756417}"/>
      </w:docPartPr>
      <w:docPartBody>
        <w:p w:rsidR="00454245" w:rsidRDefault="00454245" w:rsidP="00454245">
          <w:pPr>
            <w:pStyle w:val="69C9E66B2D3946389BDEAD8A32C48AB2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16CD64427EE74E8D876A61293125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5036-95D0-4348-8462-51E002605F6B}"/>
      </w:docPartPr>
      <w:docPartBody>
        <w:p w:rsidR="00454245" w:rsidRDefault="00454245" w:rsidP="00454245">
          <w:pPr>
            <w:pStyle w:val="16CD64427EE74E8D876A61293125CD51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883822A2D920402580C84AD1EF70C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68C4-C827-4A64-8B6B-44090E9CB920}"/>
      </w:docPartPr>
      <w:docPartBody>
        <w:p w:rsidR="00454245" w:rsidRDefault="00454245" w:rsidP="00454245">
          <w:pPr>
            <w:pStyle w:val="883822A2D920402580C84AD1EF70CBC3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7BA8130A3F994164B7435983FB2E1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0C258-C92E-4004-8691-42C9256D8BB2}"/>
      </w:docPartPr>
      <w:docPartBody>
        <w:p w:rsidR="00454245" w:rsidRDefault="00454245" w:rsidP="00454245">
          <w:pPr>
            <w:pStyle w:val="7BA8130A3F994164B7435983FB2E1959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CF41A404ACE944ADB728F771FD624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96AD1-A9EC-4E47-96F5-1FDEF574A2E8}"/>
      </w:docPartPr>
      <w:docPartBody>
        <w:p w:rsidR="00454245" w:rsidRDefault="00454245" w:rsidP="00454245">
          <w:pPr>
            <w:pStyle w:val="CF41A404ACE944ADB728F771FD6244CE5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FEBF8DC748B74093A099827AAB24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F5784-184E-4D22-9A4B-B4C2D40CA6C3}"/>
      </w:docPartPr>
      <w:docPartBody>
        <w:p w:rsidR="00454245" w:rsidRDefault="00454245" w:rsidP="00454245">
          <w:pPr>
            <w:pStyle w:val="FEBF8DC748B74093A099827AAB240F7C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8AC0608A1745379DC7D8066DDD1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0C248-3CFF-4764-95EE-6232CF82A4EC}"/>
      </w:docPartPr>
      <w:docPartBody>
        <w:p w:rsidR="00454245" w:rsidRDefault="00454245" w:rsidP="00454245">
          <w:pPr>
            <w:pStyle w:val="7F8AC0608A1745379DC7D8066DDD1CDC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BC06F2310D442E8D387397AE46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60095-D8CF-47EF-A23D-28AD380A5F2F}"/>
      </w:docPartPr>
      <w:docPartBody>
        <w:p w:rsidR="00454245" w:rsidRDefault="00454245" w:rsidP="00454245">
          <w:pPr>
            <w:pStyle w:val="C7BC06F2310D442E8D387397AE460911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0205BD86B240E29A730BC77169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C2273-DEEC-4B0F-BBE7-3019309A5715}"/>
      </w:docPartPr>
      <w:docPartBody>
        <w:p w:rsidR="00454245" w:rsidRDefault="00454245" w:rsidP="00454245">
          <w:pPr>
            <w:pStyle w:val="BA0205BD86B240E29A730BC771696B0E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1C32CDFD0B455FA5A5D478B4DF0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08FB8-79A5-44D9-9D82-2DD4622C69B6}"/>
      </w:docPartPr>
      <w:docPartBody>
        <w:p w:rsidR="00454245" w:rsidRDefault="00454245" w:rsidP="00454245">
          <w:pPr>
            <w:pStyle w:val="6A1C32CDFD0B455FA5A5D478B4DF0977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64A9F74E3149AC8D77D9EF89685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16035-8E4E-44F8-B0B7-27B21048719D}"/>
      </w:docPartPr>
      <w:docPartBody>
        <w:p w:rsidR="00454245" w:rsidRDefault="00454245" w:rsidP="00454245">
          <w:pPr>
            <w:pStyle w:val="3664A9F74E3149AC8D77D9EF8968502A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A7FAE5D94B4E818261A8B76DCC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81D01-39E7-4508-9FAB-486B3805A85F}"/>
      </w:docPartPr>
      <w:docPartBody>
        <w:p w:rsidR="00454245" w:rsidRDefault="00454245" w:rsidP="00454245">
          <w:pPr>
            <w:pStyle w:val="34A7FAE5D94B4E818261A8B76DCCF77A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6EA2685D8342BB85B6E4B0946CE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65C8-8803-4E79-9095-54750294765F}"/>
      </w:docPartPr>
      <w:docPartBody>
        <w:p w:rsidR="00454245" w:rsidRDefault="00454245" w:rsidP="00454245">
          <w:pPr>
            <w:pStyle w:val="8B6EA2685D8342BB85B6E4B0946CE9D5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3CFE366EB141CEBD396BBDF1DE4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C2D9-463E-48F4-9F55-69582ED529DF}"/>
      </w:docPartPr>
      <w:docPartBody>
        <w:p w:rsidR="00454245" w:rsidRDefault="00454245" w:rsidP="00454245">
          <w:pPr>
            <w:pStyle w:val="0B3CFE366EB141CEBD396BBDF1DE4E1D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8D885F6F61493EA0A5DBF857A8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5679-D7D2-48E4-B9A1-0A64EAEE5FAE}"/>
      </w:docPartPr>
      <w:docPartBody>
        <w:p w:rsidR="00454245" w:rsidRDefault="00454245" w:rsidP="00454245">
          <w:pPr>
            <w:pStyle w:val="028D885F6F61493EA0A5DBF857A893F3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EA638DE72E4846806563190BEA3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518E-E588-4F79-A2CA-EFEDE30AEE9D}"/>
      </w:docPartPr>
      <w:docPartBody>
        <w:p w:rsidR="00454245" w:rsidRDefault="00454245" w:rsidP="00454245">
          <w:pPr>
            <w:pStyle w:val="C1EA638DE72E4846806563190BEA3E365"/>
          </w:pPr>
          <w:r w:rsidRPr="00910C0C">
            <w:rPr>
              <w:rStyle w:val="Platzhaltertext"/>
              <w:rFonts w:cs="Arial"/>
              <w:color w:val="FF0000"/>
            </w:rPr>
            <w:t>[</w:t>
          </w:r>
          <w:r w:rsidRPr="00910C0C">
            <w:rPr>
              <w:rStyle w:val="Platzhaltertext"/>
              <w:color w:val="FF0000"/>
            </w:rPr>
            <w:t>…</w:t>
          </w:r>
          <w:r w:rsidRPr="00910C0C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462CD54820428C8FD2D70368043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A171-6BFB-41A7-BA15-F59DB73B074D}"/>
      </w:docPartPr>
      <w:docPartBody>
        <w:p w:rsidR="00454245" w:rsidRDefault="00454245" w:rsidP="00454245">
          <w:pPr>
            <w:pStyle w:val="E7462CD54820428C8FD2D703680439F95"/>
          </w:pPr>
          <w:r w:rsidRPr="00B41A8E">
            <w:rPr>
              <w:color w:val="FF0000"/>
            </w:rPr>
            <w:t>Adresse des UV-Trägers</w:t>
          </w:r>
        </w:p>
      </w:docPartBody>
    </w:docPart>
    <w:docPart>
      <w:docPartPr>
        <w:name w:val="05FFF90E4E2B4930B35CA256CDC4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B258-5FBF-460C-AF70-B9E7809D4193}"/>
      </w:docPartPr>
      <w:docPartBody>
        <w:p w:rsidR="00454245" w:rsidRDefault="00454245" w:rsidP="00454245">
          <w:pPr>
            <w:pStyle w:val="05FFF90E4E2B4930B35CA256CDC4909D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1D20E6C32F1B4BBD853DEE4FF8690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BB5DC-6752-4F57-866D-DB7825DCCB9F}"/>
      </w:docPartPr>
      <w:docPartBody>
        <w:p w:rsidR="00454245" w:rsidRDefault="00454245" w:rsidP="00454245">
          <w:pPr>
            <w:pStyle w:val="1D20E6C32F1B4BBD853DEE4FF86907DA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6E5359FB86EF469E81CEA055CD5A9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091E-97DC-46BA-BFB6-127748ACF540}"/>
      </w:docPartPr>
      <w:docPartBody>
        <w:p w:rsidR="00454245" w:rsidRDefault="00454245" w:rsidP="00454245">
          <w:pPr>
            <w:pStyle w:val="6E5359FB86EF469E81CEA055CD5A9E93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8567BB8882D347E98BC43CE938569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65D98-7AEE-40F5-A585-D6AFB0E201FE}"/>
      </w:docPartPr>
      <w:docPartBody>
        <w:p w:rsidR="00454245" w:rsidRDefault="00454245" w:rsidP="00454245">
          <w:pPr>
            <w:pStyle w:val="8567BB8882D347E98BC43CE93856996C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3C91203841C94F61974A69A9C993D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CFA77-C7EF-4E96-9E28-F992D014DDD3}"/>
      </w:docPartPr>
      <w:docPartBody>
        <w:p w:rsidR="00454245" w:rsidRDefault="00454245" w:rsidP="00454245">
          <w:pPr>
            <w:pStyle w:val="3C91203841C94F61974A69A9C993D807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10E7AC5EE8CD40B9A664D21789646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A388-BEA9-431F-9332-F484693706B4}"/>
      </w:docPartPr>
      <w:docPartBody>
        <w:p w:rsidR="00454245" w:rsidRDefault="00454245" w:rsidP="00454245">
          <w:pPr>
            <w:pStyle w:val="10E7AC5EE8CD40B9A664D21789646293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53FCA3A95FB84898AAE29BC27786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DD995-C3CF-487E-8977-66A956B7B54E}"/>
      </w:docPartPr>
      <w:docPartBody>
        <w:p w:rsidR="00454245" w:rsidRDefault="00454245" w:rsidP="00454245">
          <w:pPr>
            <w:pStyle w:val="53FCA3A95FB84898AAE29BC277865605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64894C5209354185AF0B45183F700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73925-CD42-452A-9131-314236F7634D}"/>
      </w:docPartPr>
      <w:docPartBody>
        <w:p w:rsidR="00454245" w:rsidRDefault="00454245" w:rsidP="00454245">
          <w:pPr>
            <w:pStyle w:val="64894C5209354185AF0B45183F700476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16FCA195240542BAAF0E477E8785D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6EDB-BC5C-48B6-BCC4-098439EF5C7E}"/>
      </w:docPartPr>
      <w:docPartBody>
        <w:p w:rsidR="00454245" w:rsidRDefault="00454245" w:rsidP="00454245">
          <w:pPr>
            <w:pStyle w:val="16FCA195240542BAAF0E477E8785D869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D89227C1B90B467891E88C1F4343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F9EE7-344A-4FEB-AD7C-B3E6E16B1A03}"/>
      </w:docPartPr>
      <w:docPartBody>
        <w:p w:rsidR="00454245" w:rsidRDefault="00454245" w:rsidP="00454245">
          <w:pPr>
            <w:pStyle w:val="D89227C1B90B467891E88C1F4343D444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3AD5FF5981B346F89CE91FB9F0625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D7265-1F50-41CA-AACA-64ED08523AD9}"/>
      </w:docPartPr>
      <w:docPartBody>
        <w:p w:rsidR="00454245" w:rsidRDefault="00454245" w:rsidP="00454245">
          <w:pPr>
            <w:pStyle w:val="3AD5FF5981B346F89CE91FB9F06251F43"/>
          </w:pPr>
          <w:r>
            <w:rPr>
              <w:color w:val="FF0000"/>
              <w:sz w:val="16"/>
            </w:rPr>
            <w:t>…</w:t>
          </w:r>
        </w:p>
      </w:docPartBody>
    </w:docPart>
    <w:docPart>
      <w:docPartPr>
        <w:name w:val="2EBB8E9C68334183A2ED722C1A4A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B9AC2-EE7D-47A9-ACA4-BF47A1AB9EE9}"/>
      </w:docPartPr>
      <w:docPartBody>
        <w:p w:rsidR="00454245" w:rsidRDefault="00454245" w:rsidP="00454245">
          <w:pPr>
            <w:pStyle w:val="2EBB8E9C68334183A2ED722C1A4AE7433"/>
          </w:pPr>
          <w:r>
            <w:rPr>
              <w:color w:val="FF0000"/>
              <w:sz w:val="16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41"/>
    <w:rsid w:val="00454245"/>
    <w:rsid w:val="00975641"/>
    <w:rsid w:val="00CB30D3"/>
    <w:rsid w:val="00E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245"/>
    <w:rPr>
      <w:color w:val="808080"/>
    </w:rPr>
  </w:style>
  <w:style w:type="paragraph" w:customStyle="1" w:styleId="B063A0DB6A394DA99E69C498D5C0159B">
    <w:name w:val="B063A0DB6A394DA99E69C498D5C0159B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">
    <w:name w:val="0725E2AE7FCE48768FC4FEC057DA18D6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">
    <w:name w:val="C26503E213454656AF690B095C6ACF19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">
    <w:name w:val="C5CD4693DF544E37A8236C0C3745DB4D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">
    <w:name w:val="BA00F1BDFA7D4EBDB936848F6A362FD8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">
    <w:name w:val="36525AE0D49D4253A51B0A12ACE371A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">
    <w:name w:val="98E3E914328B4E0CA2F963954E9145A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">
    <w:name w:val="69C9E66B2D3946389BDEAD8A32C48AB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">
    <w:name w:val="16CD64427EE74E8D876A61293125CD5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">
    <w:name w:val="883822A2D920402580C84AD1EF70CBC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">
    <w:name w:val="7BA8130A3F994164B7435983FB2E1959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">
    <w:name w:val="CF41A404ACE944ADB728F771FD6244CE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">
    <w:name w:val="FEBF8DC748B74093A099827AAB240F7C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">
    <w:name w:val="7F8AC0608A1745379DC7D8066DDD1CDC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">
    <w:name w:val="C7BC06F2310D442E8D387397AE46091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">
    <w:name w:val="BA0205BD86B240E29A730BC771696B0E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">
    <w:name w:val="6A1C32CDFD0B455FA5A5D478B4DF0977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">
    <w:name w:val="3664A9F74E3149AC8D77D9EF8968502A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">
    <w:name w:val="34A7FAE5D94B4E818261A8B76DCCF77A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">
    <w:name w:val="8B6EA2685D8342BB85B6E4B0946CE9D5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">
    <w:name w:val="0B3CFE366EB141CEBD396BBDF1DE4E1D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">
    <w:name w:val="028D885F6F61493EA0A5DBF857A893F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">
    <w:name w:val="C1EA638DE72E4846806563190BEA3E36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">
    <w:name w:val="E7462CD54820428C8FD2D703680439F9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3A0DB6A394DA99E69C498D5C0159B1">
    <w:name w:val="B063A0DB6A394DA99E69C498D5C0159B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1">
    <w:name w:val="0725E2AE7FCE48768FC4FEC057DA18D6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1">
    <w:name w:val="C26503E213454656AF690B095C6ACF19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1">
    <w:name w:val="C5CD4693DF544E37A8236C0C3745DB4D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1">
    <w:name w:val="BA00F1BDFA7D4EBDB936848F6A362FD8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1">
    <w:name w:val="36525AE0D49D4253A51B0A12ACE371A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1">
    <w:name w:val="98E3E914328B4E0CA2F963954E9145A2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1">
    <w:name w:val="69C9E66B2D3946389BDEAD8A32C48AB2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1">
    <w:name w:val="16CD64427EE74E8D876A61293125CD51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1">
    <w:name w:val="883822A2D920402580C84AD1EF70CBC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1">
    <w:name w:val="7BA8130A3F994164B7435983FB2E1959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1">
    <w:name w:val="CF41A404ACE944ADB728F771FD6244CE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1">
    <w:name w:val="FEBF8DC748B74093A099827AAB240F7C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1">
    <w:name w:val="7F8AC0608A1745379DC7D8066DDD1CDC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1">
    <w:name w:val="C7BC06F2310D442E8D387397AE460911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1">
    <w:name w:val="BA0205BD86B240E29A730BC771696B0E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1">
    <w:name w:val="6A1C32CDFD0B455FA5A5D478B4DF0977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1">
    <w:name w:val="3664A9F74E3149AC8D77D9EF8968502A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1">
    <w:name w:val="34A7FAE5D94B4E818261A8B76DCCF77A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1">
    <w:name w:val="8B6EA2685D8342BB85B6E4B0946CE9D5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1">
    <w:name w:val="0B3CFE366EB141CEBD396BBDF1DE4E1D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1">
    <w:name w:val="028D885F6F61493EA0A5DBF857A893F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1">
    <w:name w:val="C1EA638DE72E4846806563190BEA3E36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1">
    <w:name w:val="E7462CD54820428C8FD2D703680439F9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3A0DB6A394DA99E69C498D5C0159B2">
    <w:name w:val="B063A0DB6A394DA99E69C498D5C0159B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2">
    <w:name w:val="0725E2AE7FCE48768FC4FEC057DA18D6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2">
    <w:name w:val="C26503E213454656AF690B095C6ACF19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2">
    <w:name w:val="C5CD4693DF544E37A8236C0C3745DB4D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2">
    <w:name w:val="BA00F1BDFA7D4EBDB936848F6A362FD8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2">
    <w:name w:val="36525AE0D49D4253A51B0A12ACE371A3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2">
    <w:name w:val="98E3E914328B4E0CA2F963954E9145A2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2">
    <w:name w:val="69C9E66B2D3946389BDEAD8A32C48AB2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2">
    <w:name w:val="16CD64427EE74E8D876A61293125CD51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2">
    <w:name w:val="883822A2D920402580C84AD1EF70CBC3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2">
    <w:name w:val="7BA8130A3F994164B7435983FB2E1959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2">
    <w:name w:val="CF41A404ACE944ADB728F771FD6244CE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2">
    <w:name w:val="FEBF8DC748B74093A099827AAB240F7C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2">
    <w:name w:val="7F8AC0608A1745379DC7D8066DDD1CDC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2">
    <w:name w:val="C7BC06F2310D442E8D387397AE460911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FF90E4E2B4930B35CA256CDC4909D">
    <w:name w:val="05FFF90E4E2B4930B35CA256CDC4909D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0E6C32F1B4BBD853DEE4FF86907DA">
    <w:name w:val="1D20E6C32F1B4BBD853DEE4FF86907DA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5359FB86EF469E81CEA055CD5A9E93">
    <w:name w:val="6E5359FB86EF469E81CEA055CD5A9E9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7BB8882D347E98BC43CE93856996C">
    <w:name w:val="8567BB8882D347E98BC43CE93856996C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1203841C94F61974A69A9C993D807">
    <w:name w:val="3C91203841C94F61974A69A9C993D807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7AC5EE8CD40B9A664D21789646293">
    <w:name w:val="10E7AC5EE8CD40B9A664D2178964629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CA3A95FB84898AAE29BC277865605">
    <w:name w:val="53FCA3A95FB84898AAE29BC277865605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94C5209354185AF0B45183F700476">
    <w:name w:val="64894C5209354185AF0B45183F700476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CA195240542BAAF0E477E8785D869">
    <w:name w:val="16FCA195240542BAAF0E477E8785D869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27C1B90B467891E88C1F4343D444">
    <w:name w:val="D89227C1B90B467891E88C1F4343D444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5FF5981B346F89CE91FB9F06251F4">
    <w:name w:val="3AD5FF5981B346F89CE91FB9F06251F4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B8E9C68334183A2ED722C1A4AE743">
    <w:name w:val="2EBB8E9C68334183A2ED722C1A4AE74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2">
    <w:name w:val="BA0205BD86B240E29A730BC771696B0E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2">
    <w:name w:val="6A1C32CDFD0B455FA5A5D478B4DF0977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2">
    <w:name w:val="3664A9F74E3149AC8D77D9EF8968502A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2">
    <w:name w:val="34A7FAE5D94B4E818261A8B76DCCF77A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2">
    <w:name w:val="8B6EA2685D8342BB85B6E4B0946CE9D5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2">
    <w:name w:val="0B3CFE366EB141CEBD396BBDF1DE4E1D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2">
    <w:name w:val="028D885F6F61493EA0A5DBF857A893F3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2">
    <w:name w:val="C1EA638DE72E4846806563190BEA3E36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2">
    <w:name w:val="E7462CD54820428C8FD2D703680439F92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3A0DB6A394DA99E69C498D5C0159B3">
    <w:name w:val="B063A0DB6A394DA99E69C498D5C0159B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3">
    <w:name w:val="0725E2AE7FCE48768FC4FEC057DA18D6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3">
    <w:name w:val="C26503E213454656AF690B095C6ACF19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3">
    <w:name w:val="C5CD4693DF544E37A8236C0C3745DB4D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3">
    <w:name w:val="BA00F1BDFA7D4EBDB936848F6A362FD8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3">
    <w:name w:val="36525AE0D49D4253A51B0A12ACE371A3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3">
    <w:name w:val="98E3E914328B4E0CA2F963954E9145A2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3">
    <w:name w:val="69C9E66B2D3946389BDEAD8A32C48AB2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3">
    <w:name w:val="16CD64427EE74E8D876A61293125CD51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3">
    <w:name w:val="883822A2D920402580C84AD1EF70CBC3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3">
    <w:name w:val="7BA8130A3F994164B7435983FB2E1959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3">
    <w:name w:val="CF41A404ACE944ADB728F771FD6244CE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3">
    <w:name w:val="FEBF8DC748B74093A099827AAB240F7C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3">
    <w:name w:val="7F8AC0608A1745379DC7D8066DDD1CDC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3">
    <w:name w:val="C7BC06F2310D442E8D387397AE460911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FF90E4E2B4930B35CA256CDC4909D1">
    <w:name w:val="05FFF90E4E2B4930B35CA256CDC4909D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0E6C32F1B4BBD853DEE4FF86907DA1">
    <w:name w:val="1D20E6C32F1B4BBD853DEE4FF86907DA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5359FB86EF469E81CEA055CD5A9E931">
    <w:name w:val="6E5359FB86EF469E81CEA055CD5A9E9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7BB8882D347E98BC43CE93856996C1">
    <w:name w:val="8567BB8882D347E98BC43CE93856996C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1203841C94F61974A69A9C993D8071">
    <w:name w:val="3C91203841C94F61974A69A9C993D807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7AC5EE8CD40B9A664D217896462931">
    <w:name w:val="10E7AC5EE8CD40B9A664D2178964629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CA3A95FB84898AAE29BC2778656051">
    <w:name w:val="53FCA3A95FB84898AAE29BC277865605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94C5209354185AF0B45183F7004761">
    <w:name w:val="64894C5209354185AF0B45183F700476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CA195240542BAAF0E477E8785D8691">
    <w:name w:val="16FCA195240542BAAF0E477E8785D869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27C1B90B467891E88C1F4343D4441">
    <w:name w:val="D89227C1B90B467891E88C1F4343D444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5FF5981B346F89CE91FB9F06251F41">
    <w:name w:val="3AD5FF5981B346F89CE91FB9F06251F4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B8E9C68334183A2ED722C1A4AE7431">
    <w:name w:val="2EBB8E9C68334183A2ED722C1A4AE7431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3">
    <w:name w:val="BA0205BD86B240E29A730BC771696B0E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3">
    <w:name w:val="6A1C32CDFD0B455FA5A5D478B4DF0977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3">
    <w:name w:val="3664A9F74E3149AC8D77D9EF8968502A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3">
    <w:name w:val="34A7FAE5D94B4E818261A8B76DCCF77A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3">
    <w:name w:val="8B6EA2685D8342BB85B6E4B0946CE9D5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3">
    <w:name w:val="0B3CFE366EB141CEBD396BBDF1DE4E1D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3">
    <w:name w:val="028D885F6F61493EA0A5DBF857A893F3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3">
    <w:name w:val="C1EA638DE72E4846806563190BEA3E36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3">
    <w:name w:val="E7462CD54820428C8FD2D703680439F93"/>
    <w:rsid w:val="009756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3A0DB6A394DA99E69C498D5C0159B4">
    <w:name w:val="B063A0DB6A394DA99E69C498D5C0159B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4">
    <w:name w:val="0725E2AE7FCE48768FC4FEC057DA18D6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4">
    <w:name w:val="C26503E213454656AF690B095C6ACF19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4">
    <w:name w:val="C5CD4693DF544E37A8236C0C3745DB4D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4">
    <w:name w:val="BA00F1BDFA7D4EBDB936848F6A362FD8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4">
    <w:name w:val="36525AE0D49D4253A51B0A12ACE371A3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4">
    <w:name w:val="98E3E914328B4E0CA2F963954E9145A2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4">
    <w:name w:val="69C9E66B2D3946389BDEAD8A32C48AB2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4">
    <w:name w:val="16CD64427EE74E8D876A61293125CD51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4">
    <w:name w:val="883822A2D920402580C84AD1EF70CBC3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4">
    <w:name w:val="7BA8130A3F994164B7435983FB2E1959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4">
    <w:name w:val="CF41A404ACE944ADB728F771FD6244CE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4">
    <w:name w:val="FEBF8DC748B74093A099827AAB240F7C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4">
    <w:name w:val="7F8AC0608A1745379DC7D8066DDD1CDC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4">
    <w:name w:val="C7BC06F2310D442E8D387397AE460911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FF90E4E2B4930B35CA256CDC4909D2">
    <w:name w:val="05FFF90E4E2B4930B35CA256CDC4909D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0E6C32F1B4BBD853DEE4FF86907DA2">
    <w:name w:val="1D20E6C32F1B4BBD853DEE4FF86907DA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5359FB86EF469E81CEA055CD5A9E932">
    <w:name w:val="6E5359FB86EF469E81CEA055CD5A9E93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7BB8882D347E98BC43CE93856996C2">
    <w:name w:val="8567BB8882D347E98BC43CE93856996C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1203841C94F61974A69A9C993D8072">
    <w:name w:val="3C91203841C94F61974A69A9C993D807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7AC5EE8CD40B9A664D217896462932">
    <w:name w:val="10E7AC5EE8CD40B9A664D21789646293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CA3A95FB84898AAE29BC2778656052">
    <w:name w:val="53FCA3A95FB84898AAE29BC277865605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94C5209354185AF0B45183F7004762">
    <w:name w:val="64894C5209354185AF0B45183F700476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CA195240542BAAF0E477E8785D8692">
    <w:name w:val="16FCA195240542BAAF0E477E8785D869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27C1B90B467891E88C1F4343D4442">
    <w:name w:val="D89227C1B90B467891E88C1F4343D444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5FF5981B346F89CE91FB9F06251F42">
    <w:name w:val="3AD5FF5981B346F89CE91FB9F06251F4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B8E9C68334183A2ED722C1A4AE7432">
    <w:name w:val="2EBB8E9C68334183A2ED722C1A4AE7432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4">
    <w:name w:val="BA0205BD86B240E29A730BC771696B0E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4">
    <w:name w:val="6A1C32CDFD0B455FA5A5D478B4DF0977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4">
    <w:name w:val="3664A9F74E3149AC8D77D9EF8968502A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4">
    <w:name w:val="34A7FAE5D94B4E818261A8B76DCCF77A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4">
    <w:name w:val="8B6EA2685D8342BB85B6E4B0946CE9D5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4">
    <w:name w:val="0B3CFE366EB141CEBD396BBDF1DE4E1D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4">
    <w:name w:val="028D885F6F61493EA0A5DBF857A893F3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4">
    <w:name w:val="C1EA638DE72E4846806563190BEA3E36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4">
    <w:name w:val="E7462CD54820428C8FD2D703680439F94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3A0DB6A394DA99E69C498D5C0159B5">
    <w:name w:val="B063A0DB6A394DA99E69C498D5C0159B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5E2AE7FCE48768FC4FEC057DA18D65">
    <w:name w:val="0725E2AE7FCE48768FC4FEC057DA18D6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503E213454656AF690B095C6ACF195">
    <w:name w:val="C26503E213454656AF690B095C6ACF19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D4693DF544E37A8236C0C3745DB4D5">
    <w:name w:val="C5CD4693DF544E37A8236C0C3745DB4D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0F1BDFA7D4EBDB936848F6A362FD85">
    <w:name w:val="BA00F1BDFA7D4EBDB936848F6A362FD8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25AE0D49D4253A51B0A12ACE371A35">
    <w:name w:val="36525AE0D49D4253A51B0A12ACE371A3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E3E914328B4E0CA2F963954E9145A25">
    <w:name w:val="98E3E914328B4E0CA2F963954E9145A2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9E66B2D3946389BDEAD8A32C48AB25">
    <w:name w:val="69C9E66B2D3946389BDEAD8A32C48AB2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D64427EE74E8D876A61293125CD515">
    <w:name w:val="16CD64427EE74E8D876A61293125CD51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822A2D920402580C84AD1EF70CBC35">
    <w:name w:val="883822A2D920402580C84AD1EF70CBC3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8130A3F994164B7435983FB2E19595">
    <w:name w:val="7BA8130A3F994164B7435983FB2E1959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41A404ACE944ADB728F771FD6244CE5">
    <w:name w:val="CF41A404ACE944ADB728F771FD6244CE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DC748B74093A099827AAB240F7C5">
    <w:name w:val="FEBF8DC748B74093A099827AAB240F7C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AC0608A1745379DC7D8066DDD1CDC5">
    <w:name w:val="7F8AC0608A1745379DC7D8066DDD1CDC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C06F2310D442E8D387397AE4609115">
    <w:name w:val="C7BC06F2310D442E8D387397AE460911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FF90E4E2B4930B35CA256CDC4909D3">
    <w:name w:val="05FFF90E4E2B4930B35CA256CDC4909D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0E6C32F1B4BBD853DEE4FF86907DA3">
    <w:name w:val="1D20E6C32F1B4BBD853DEE4FF86907DA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5359FB86EF469E81CEA055CD5A9E933">
    <w:name w:val="6E5359FB86EF469E81CEA055CD5A9E93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7BB8882D347E98BC43CE93856996C3">
    <w:name w:val="8567BB8882D347E98BC43CE93856996C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1203841C94F61974A69A9C993D8073">
    <w:name w:val="3C91203841C94F61974A69A9C993D807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7AC5EE8CD40B9A664D217896462933">
    <w:name w:val="10E7AC5EE8CD40B9A664D21789646293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CA3A95FB84898AAE29BC2778656053">
    <w:name w:val="53FCA3A95FB84898AAE29BC277865605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94C5209354185AF0B45183F7004763">
    <w:name w:val="64894C5209354185AF0B45183F700476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FCA195240542BAAF0E477E8785D8693">
    <w:name w:val="16FCA195240542BAAF0E477E8785D869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27C1B90B467891E88C1F4343D4443">
    <w:name w:val="D89227C1B90B467891E88C1F4343D444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5FF5981B346F89CE91FB9F06251F43">
    <w:name w:val="3AD5FF5981B346F89CE91FB9F06251F4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B8E9C68334183A2ED722C1A4AE7433">
    <w:name w:val="2EBB8E9C68334183A2ED722C1A4AE7433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205BD86B240E29A730BC771696B0E5">
    <w:name w:val="BA0205BD86B240E29A730BC771696B0E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32CDFD0B455FA5A5D478B4DF09775">
    <w:name w:val="6A1C32CDFD0B455FA5A5D478B4DF0977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64A9F74E3149AC8D77D9EF8968502A5">
    <w:name w:val="3664A9F74E3149AC8D77D9EF8968502A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7FAE5D94B4E818261A8B76DCCF77A5">
    <w:name w:val="34A7FAE5D94B4E818261A8B76DCCF77A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EA2685D8342BB85B6E4B0946CE9D55">
    <w:name w:val="8B6EA2685D8342BB85B6E4B0946CE9D5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CFE366EB141CEBD396BBDF1DE4E1D5">
    <w:name w:val="0B3CFE366EB141CEBD396BBDF1DE4E1D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D885F6F61493EA0A5DBF857A893F35">
    <w:name w:val="028D885F6F61493EA0A5DBF857A893F3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A638DE72E4846806563190BEA3E365">
    <w:name w:val="C1EA638DE72E4846806563190BEA3E36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62CD54820428C8FD2D703680439F95">
    <w:name w:val="E7462CD54820428C8FD2D703680439F95"/>
    <w:rsid w:val="00454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Arbeitsentgelt (Anpassung)</vt:lpstr>
    </vt:vector>
  </TitlesOfParts>
  <Company>SM-BG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Arbeitsentgelt (Anpassung)</dc:title>
  <dc:subject>0102</dc:subject>
  <dc:creator>Marion Pötschke</dc:creator>
  <cp:keywords/>
  <dc:description/>
  <cp:lastModifiedBy>Pukies, Kristin</cp:lastModifiedBy>
  <cp:revision>5</cp:revision>
  <cp:lastPrinted>2002-01-07T12:04:00Z</cp:lastPrinted>
  <dcterms:created xsi:type="dcterms:W3CDTF">2021-07-12T09:53:00Z</dcterms:created>
  <dcterms:modified xsi:type="dcterms:W3CDTF">2021-08-10T10:47:00Z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0102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5500</vt:lpwstr>
  </property>
  <property fmtid="{D5CDD505-2E9C-101B-9397-08002B2CF9AE}" pid="6" name="Bezeichnung">
    <vt:lpwstr>Anfrage Arbeitsentgelt (Anpassung)</vt:lpwstr>
  </property>
</Properties>
</file>