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116878549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1FEDDA91" w14:textId="550E5115" w:rsidR="00F85A56" w:rsidRDefault="00F85A56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F85A56" w14:paraId="653BC298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A45A" w14:textId="77777777" w:rsidR="00F85A56" w:rsidRDefault="00F85A56"/>
            </w:tc>
          </w:tr>
        </w:tbl>
        <w:p w14:paraId="40A54060" w14:textId="77777777" w:rsidR="00F85A56" w:rsidRPr="00F736C2" w:rsidRDefault="00F85A56">
          <w:pPr>
            <w:rPr>
              <w:sz w:val="2"/>
            </w:rPr>
            <w:sectPr w:rsidR="00F85A56" w:rsidRPr="00F736C2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1EA376B9" w14:textId="77777777" w:rsidR="00F85A56" w:rsidRDefault="00F85A56"/>
        <w:p w14:paraId="000E5481" w14:textId="77777777" w:rsidR="00F85A56" w:rsidRDefault="00F85A56"/>
        <w:p w14:paraId="40CC7C4E" w14:textId="77777777" w:rsidR="00F85A56" w:rsidRDefault="00F85A56">
          <w:bookmarkStart w:id="0" w:name="Anfang"/>
          <w:bookmarkEnd w:id="0"/>
          <w:r>
            <w:t xml:space="preserve">Unfall </w:t>
          </w:r>
          <w:sdt>
            <w:sdtPr>
              <w:id w:val="338816648"/>
              <w:lock w:val="sdtLocked"/>
              <w:placeholder>
                <w:docPart w:val="6D10E49D238C49268FDB929A198F0D86"/>
              </w:placeholder>
              <w:showingPlcHdr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000000">
            <w:fldChar w:fldCharType="separate"/>
          </w:r>
          <w:r>
            <w:fldChar w:fldCharType="end"/>
          </w:r>
          <w:r>
            <w:t>, geb.</w:t>
          </w:r>
          <w:r w:rsidR="009140CB">
            <w:t xml:space="preserve"> </w:t>
          </w:r>
          <w:sdt>
            <w:sdtPr>
              <w:id w:val="-854347425"/>
              <w:placeholder>
                <w:docPart w:val="6A8B56D0FFA946E688A76BFB2590AE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vom </w:t>
          </w:r>
          <w:sdt>
            <w:sdtPr>
              <w:id w:val="433942573"/>
              <w:placeholder>
                <w:docPart w:val="3DB47EB05A3E46E4B85F2960CE89354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FC992F3" w14:textId="77777777" w:rsidR="00F85A56" w:rsidRDefault="00F85A56">
          <w:r>
            <w:t>- Gesetzliche Unfallversicherung für Praktikantinnen und Praktikanten</w:t>
          </w:r>
        </w:p>
        <w:p w14:paraId="73178137" w14:textId="77777777" w:rsidR="00F85A56" w:rsidRDefault="00F85A56"/>
        <w:p w14:paraId="67C50E71" w14:textId="77777777" w:rsidR="00F85A56" w:rsidRDefault="00F85A56"/>
        <w:sdt>
          <w:sdtPr>
            <w:id w:val="-806927197"/>
            <w:placeholder>
              <w:docPart w:val="E625BAD58B1F48F1A1579B908B66A8F8"/>
            </w:placeholder>
            <w:showingPlcHdr/>
          </w:sdtPr>
          <w:sdtContent>
            <w:p w14:paraId="0DC801CF" w14:textId="77777777" w:rsidR="009140CB" w:rsidRDefault="00F07B80">
              <w:r w:rsidRPr="00F07B80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14:paraId="4CFA263C" w14:textId="77777777" w:rsidR="009140CB" w:rsidRDefault="009140CB"/>
        <w:p w14:paraId="3399A2F1" w14:textId="2CD329CE" w:rsidR="00F85A56" w:rsidRDefault="00F85A56">
          <w:r>
            <w:t>wir prüfen, bei welchem gesetzlichen Unfallversicherungsträger der Praktikant</w:t>
          </w:r>
          <w:r w:rsidR="00F736C2">
            <w:t>/die Praktikantin</w:t>
          </w:r>
          <w:r>
            <w:t xml:space="preserve"> versichert ist.</w:t>
          </w:r>
        </w:p>
        <w:p w14:paraId="280CB48B" w14:textId="77777777" w:rsidR="00F85A56" w:rsidRDefault="00F85A56"/>
        <w:p w14:paraId="0A770CCB" w14:textId="77777777" w:rsidR="00F85A56" w:rsidRDefault="00F85A56">
          <w:r>
            <w:t>Dabei sind wir auf Ihre Unterstützung angewiesen. Bitte senden Sie den als Anlage beigefügten Fragebogen ausgefüllt und unterschrieben an uns zurück.</w:t>
          </w:r>
        </w:p>
        <w:p w14:paraId="1432887D" w14:textId="77777777" w:rsidR="00F85A56" w:rsidRDefault="00F85A56"/>
        <w:p w14:paraId="71AAD47C" w14:textId="77777777" w:rsidR="00F85A56" w:rsidRDefault="00F85A56">
          <w:r>
            <w:t>Für Rückfragen stehen wir Ihnen gerne zur Verfügung.</w:t>
          </w:r>
        </w:p>
        <w:p w14:paraId="41A69846" w14:textId="77777777" w:rsidR="00F85A56" w:rsidRDefault="00F85A56"/>
        <w:p w14:paraId="2F2C9FC1" w14:textId="77777777" w:rsidR="00F85A56" w:rsidRDefault="00F85A56">
          <w:r>
            <w:t>Vielen Dank für Ihre Mithilfe.</w:t>
          </w:r>
        </w:p>
        <w:p w14:paraId="5DF97F49" w14:textId="77777777" w:rsidR="00F85A56" w:rsidRDefault="00F85A56"/>
        <w:p w14:paraId="4794FAFF" w14:textId="77777777" w:rsidR="00F85A56" w:rsidRDefault="00F85A56">
          <w:r>
            <w:t>Mit freundlichen Grüßen</w:t>
          </w:r>
        </w:p>
        <w:p w14:paraId="396DDC8F" w14:textId="77777777" w:rsidR="00F85A56" w:rsidRDefault="00F85A56">
          <w:r>
            <w:br w:type="page"/>
          </w:r>
          <w:r>
            <w:lastRenderedPageBreak/>
            <w:t>Az.:</w:t>
          </w:r>
          <w:r w:rsidR="009140CB">
            <w:t xml:space="preserve"> </w:t>
          </w:r>
          <w:sdt>
            <w:sdtPr>
              <w:alias w:val="Az"/>
              <w:tag w:val=""/>
              <w:id w:val="1791620238"/>
              <w:placeholder>
                <w:docPart w:val="33CB67309DA14A70839C88984643BB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9140CB">
            <w:t xml:space="preserve"> </w:t>
          </w:r>
          <w:r>
            <w:t xml:space="preserve">, Name: </w:t>
          </w:r>
          <w:sdt>
            <w:sdtPr>
              <w:alias w:val="Name"/>
              <w:tag w:val=""/>
              <w:id w:val="-1840687881"/>
              <w:placeholder>
                <w:docPart w:val="8153292CA91E46FDA9E80F3D6D5BD2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46B31E35" w14:textId="77777777" w:rsidR="00F85A56" w:rsidRDefault="00F85A56"/>
        <w:p w14:paraId="609AC34D" w14:textId="77777777" w:rsidR="00F85A56" w:rsidRDefault="00F85A56"/>
        <w:p w14:paraId="2C4337F7" w14:textId="77777777" w:rsidR="00F85A56" w:rsidRDefault="00F85A56">
          <w:pPr>
            <w:spacing w:after="120"/>
          </w:pPr>
          <w:r>
            <w:t>Urschriftlich zurück an:</w:t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0"/>
          </w:tblGrid>
          <w:tr w:rsidR="00F85A56" w14:paraId="40FC3933" w14:textId="77777777">
            <w:trPr>
              <w:cantSplit/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9C6D427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</w:tcPr>
              <w:p w14:paraId="4BC59257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758BF9F4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 w:val="restart"/>
                <w:tcBorders>
                  <w:left w:val="nil"/>
                </w:tcBorders>
              </w:tcPr>
              <w:p w14:paraId="16010A7E" w14:textId="77777777" w:rsidR="00F85A56" w:rsidRDefault="00F85A56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</w:p>
            </w:tc>
          </w:tr>
          <w:tr w:rsidR="00F85A56" w14:paraId="6750E6D2" w14:textId="77777777">
            <w:trPr>
              <w:cantSplit/>
            </w:trPr>
            <w:tc>
              <w:tcPr>
                <w:tcW w:w="170" w:type="dxa"/>
              </w:tcPr>
              <w:p w14:paraId="272B2090" w14:textId="77777777" w:rsidR="00F85A56" w:rsidRDefault="00F85A56">
                <w:pPr>
                  <w:jc w:val="both"/>
                </w:pPr>
              </w:p>
            </w:tc>
            <w:sdt>
              <w:sdtPr>
                <w:id w:val="-1534260577"/>
                <w:placeholder>
                  <w:docPart w:val="043E1004053D4C9BA3943A14200A5C81"/>
                </w:placeholder>
                <w:showingPlcHdr/>
              </w:sdtPr>
              <w:sdtContent>
                <w:tc>
                  <w:tcPr>
                    <w:tcW w:w="3969" w:type="dxa"/>
                    <w:vMerge w:val="restart"/>
                  </w:tcPr>
                  <w:p w14:paraId="3C8CEF48" w14:textId="77777777" w:rsidR="00F85A56" w:rsidRDefault="000A6A65" w:rsidP="000A6A65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Adresse des UV-Trägers</w:t>
                    </w:r>
                  </w:p>
                </w:tc>
              </w:sdtContent>
            </w:sdt>
            <w:tc>
              <w:tcPr>
                <w:tcW w:w="170" w:type="dxa"/>
              </w:tcPr>
              <w:p w14:paraId="05C47520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5CCE098A" w14:textId="77777777" w:rsidR="00F85A56" w:rsidRDefault="00F85A56">
                <w:pPr>
                  <w:jc w:val="both"/>
                </w:pPr>
              </w:p>
            </w:tc>
          </w:tr>
          <w:tr w:rsidR="00F85A56" w14:paraId="75BED53D" w14:textId="77777777">
            <w:trPr>
              <w:cantSplit/>
            </w:trPr>
            <w:tc>
              <w:tcPr>
                <w:tcW w:w="170" w:type="dxa"/>
              </w:tcPr>
              <w:p w14:paraId="25B3F183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34505A9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09F6DA6C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5E26134A" w14:textId="77777777" w:rsidR="00F85A56" w:rsidRDefault="00F85A56">
                <w:pPr>
                  <w:jc w:val="both"/>
                </w:pPr>
              </w:p>
            </w:tc>
          </w:tr>
          <w:tr w:rsidR="00F85A56" w14:paraId="00C81E71" w14:textId="77777777">
            <w:trPr>
              <w:cantSplit/>
            </w:trPr>
            <w:tc>
              <w:tcPr>
                <w:tcW w:w="170" w:type="dxa"/>
              </w:tcPr>
              <w:p w14:paraId="35076E23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918FA9F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4E5391A8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7707C972" w14:textId="77777777" w:rsidR="00F85A56" w:rsidRDefault="00F85A56">
                <w:pPr>
                  <w:jc w:val="both"/>
                </w:pPr>
              </w:p>
            </w:tc>
          </w:tr>
          <w:tr w:rsidR="00F85A56" w14:paraId="58662276" w14:textId="77777777">
            <w:trPr>
              <w:cantSplit/>
            </w:trPr>
            <w:tc>
              <w:tcPr>
                <w:tcW w:w="170" w:type="dxa"/>
              </w:tcPr>
              <w:p w14:paraId="18448AA1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886F119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0BDC0A50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13846011" w14:textId="77777777" w:rsidR="00F85A56" w:rsidRDefault="00F85A56">
                <w:pPr>
                  <w:jc w:val="both"/>
                </w:pPr>
              </w:p>
            </w:tc>
          </w:tr>
          <w:tr w:rsidR="00F85A56" w14:paraId="76FC8B7F" w14:textId="77777777">
            <w:trPr>
              <w:cantSplit/>
            </w:trPr>
            <w:tc>
              <w:tcPr>
                <w:tcW w:w="170" w:type="dxa"/>
              </w:tcPr>
              <w:p w14:paraId="6144E67D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B4B34DC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7F37A187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143CAE6F" w14:textId="77777777" w:rsidR="00F85A56" w:rsidRDefault="00F85A56">
                <w:pPr>
                  <w:jc w:val="both"/>
                </w:pPr>
                <w:bookmarkStart w:id="1" w:name="Telefon"/>
                <w:bookmarkEnd w:id="1"/>
              </w:p>
            </w:tc>
          </w:tr>
          <w:tr w:rsidR="00F85A56" w14:paraId="73298291" w14:textId="77777777">
            <w:trPr>
              <w:cantSplit/>
            </w:trPr>
            <w:tc>
              <w:tcPr>
                <w:tcW w:w="170" w:type="dxa"/>
              </w:tcPr>
              <w:p w14:paraId="518089A9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B2E026B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3F1F9D89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3AEB625E" w14:textId="77777777" w:rsidR="00F85A56" w:rsidRDefault="00F85A56">
                <w:pPr>
                  <w:jc w:val="both"/>
                </w:pPr>
                <w:bookmarkStart w:id="2" w:name="Fax"/>
                <w:bookmarkEnd w:id="2"/>
              </w:p>
            </w:tc>
          </w:tr>
          <w:tr w:rsidR="00F85A56" w14:paraId="06DCF0B2" w14:textId="77777777">
            <w:trPr>
              <w:cantSplit/>
            </w:trPr>
            <w:tc>
              <w:tcPr>
                <w:tcW w:w="170" w:type="dxa"/>
              </w:tcPr>
              <w:p w14:paraId="1A82ED63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BD9BA6B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5AD17156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2FF5E19C" w14:textId="77777777" w:rsidR="00F85A56" w:rsidRDefault="00F85A56">
                <w:pPr>
                  <w:jc w:val="both"/>
                </w:pPr>
                <w:bookmarkStart w:id="3" w:name="E_Mail"/>
                <w:bookmarkEnd w:id="3"/>
              </w:p>
            </w:tc>
          </w:tr>
          <w:tr w:rsidR="00F85A56" w14:paraId="3F6184CC" w14:textId="77777777">
            <w:trPr>
              <w:cantSplit/>
            </w:trPr>
            <w:tc>
              <w:tcPr>
                <w:tcW w:w="170" w:type="dxa"/>
              </w:tcPr>
              <w:p w14:paraId="650A9A07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2C3F5AD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12B4E6B6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41038712" w14:textId="77777777" w:rsidR="00F85A56" w:rsidRDefault="00F85A56">
                <w:pPr>
                  <w:jc w:val="both"/>
                </w:pPr>
              </w:p>
            </w:tc>
          </w:tr>
          <w:tr w:rsidR="00F85A56" w14:paraId="17BD8516" w14:textId="77777777">
            <w:trPr>
              <w:cantSplit/>
            </w:trPr>
            <w:tc>
              <w:tcPr>
                <w:tcW w:w="170" w:type="dxa"/>
              </w:tcPr>
              <w:p w14:paraId="1B3055FC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85F7027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</w:tcPr>
              <w:p w14:paraId="705E4635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6BB84860" w14:textId="77777777" w:rsidR="00F85A56" w:rsidRDefault="00F85A56">
                <w:pPr>
                  <w:jc w:val="both"/>
                </w:pPr>
              </w:p>
            </w:tc>
          </w:tr>
          <w:tr w:rsidR="00F85A56" w14:paraId="0C3C5561" w14:textId="77777777">
            <w:trPr>
              <w:cantSplit/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CA75A5B" w14:textId="77777777" w:rsidR="00F85A56" w:rsidRDefault="00F85A56">
                <w:pPr>
                  <w:jc w:val="both"/>
                </w:pPr>
              </w:p>
            </w:tc>
            <w:tc>
              <w:tcPr>
                <w:tcW w:w="3969" w:type="dxa"/>
              </w:tcPr>
              <w:p w14:paraId="1B424C32" w14:textId="77777777" w:rsidR="00F85A56" w:rsidRDefault="00F85A56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5971ECA9" w14:textId="77777777" w:rsidR="00F85A56" w:rsidRDefault="00F85A56">
                <w:pPr>
                  <w:jc w:val="both"/>
                </w:pPr>
              </w:p>
            </w:tc>
            <w:tc>
              <w:tcPr>
                <w:tcW w:w="5670" w:type="dxa"/>
                <w:vMerge/>
                <w:tcBorders>
                  <w:left w:val="nil"/>
                </w:tcBorders>
              </w:tcPr>
              <w:p w14:paraId="0290E8B7" w14:textId="77777777" w:rsidR="00F85A56" w:rsidRDefault="00F85A56">
                <w:pPr>
                  <w:jc w:val="both"/>
                </w:pPr>
              </w:p>
            </w:tc>
          </w:tr>
        </w:tbl>
        <w:p w14:paraId="01A413C1" w14:textId="77777777" w:rsidR="00F85A56" w:rsidRDefault="00F85A56"/>
        <w:p w14:paraId="217057E6" w14:textId="77777777" w:rsidR="00F85A56" w:rsidRDefault="00F85A56"/>
        <w:p w14:paraId="6DE8D264" w14:textId="77777777" w:rsidR="00F85A56" w:rsidRDefault="00F85A56">
          <w:r>
            <w:t xml:space="preserve">Anfrage vom </w:t>
          </w:r>
          <w:sdt>
            <w:sdtPr>
              <w:id w:val="-618295932"/>
              <w:placeholder>
                <w:docPart w:val="9C8BEF4667434C7BBCB9B119CD21E3B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17DC3D3E" w14:textId="77777777" w:rsidR="00F85A56" w:rsidRDefault="00F85A56"/>
        <w:p w14:paraId="3BFC6D28" w14:textId="77777777" w:rsidR="00F85A56" w:rsidRDefault="00F85A56"/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4"/>
            <w:gridCol w:w="4196"/>
            <w:gridCol w:w="4990"/>
          </w:tblGrid>
          <w:tr w:rsidR="00F85A56" w14:paraId="2F3E3BB0" w14:textId="77777777">
            <w:trPr>
              <w:cantSplit/>
            </w:trPr>
            <w:tc>
              <w:tcPr>
                <w:tcW w:w="4989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DF459EB" w14:textId="77777777" w:rsidR="00F85A56" w:rsidRDefault="00F85A56">
                <w:pPr>
                  <w:spacing w:before="48" w:after="48"/>
                  <w:jc w:val="center"/>
                  <w:rPr>
                    <w:b/>
                  </w:rPr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nil"/>
                  <w:bottom w:val="single" w:sz="12" w:space="0" w:color="auto"/>
                </w:tcBorders>
              </w:tcPr>
              <w:p w14:paraId="022A63AB" w14:textId="77777777" w:rsidR="00F85A56" w:rsidRDefault="00F85A56">
                <w:pPr>
                  <w:spacing w:before="48" w:after="48"/>
                  <w:jc w:val="center"/>
                  <w:rPr>
                    <w:b/>
                  </w:rPr>
                </w:pPr>
                <w:r>
                  <w:rPr>
                    <w:b/>
                  </w:rPr>
                  <w:t>Antworten</w:t>
                </w:r>
              </w:p>
            </w:tc>
          </w:tr>
          <w:tr w:rsidR="00F85A56" w14:paraId="07E7588A" w14:textId="77777777">
            <w:trPr>
              <w:cantSplit/>
            </w:trPr>
            <w:tc>
              <w:tcPr>
                <w:tcW w:w="4989" w:type="dxa"/>
                <w:gridSpan w:val="2"/>
                <w:tcBorders>
                  <w:top w:val="single" w:sz="12" w:space="0" w:color="auto"/>
                  <w:right w:val="single" w:sz="6" w:space="0" w:color="auto"/>
                </w:tcBorders>
              </w:tcPr>
              <w:p w14:paraId="01849AFF" w14:textId="77777777" w:rsidR="00F85A56" w:rsidRDefault="00F85A56"/>
            </w:tc>
            <w:tc>
              <w:tcPr>
                <w:tcW w:w="4990" w:type="dxa"/>
                <w:tcBorders>
                  <w:left w:val="nil"/>
                </w:tcBorders>
              </w:tcPr>
              <w:p w14:paraId="573ADAC3" w14:textId="77777777" w:rsidR="00F85A56" w:rsidRDefault="00F85A56"/>
            </w:tc>
          </w:tr>
          <w:tr w:rsidR="00F85A56" w14:paraId="32A04290" w14:textId="77777777">
            <w:trPr>
              <w:cantSplit/>
            </w:trPr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513C6213" w14:textId="77777777" w:rsidR="00F85A56" w:rsidRDefault="00F85A56" w:rsidP="00030046">
                <w:pPr>
                  <w:spacing w:after="120"/>
                </w:pPr>
                <w:r>
                  <w:t>1</w:t>
                </w:r>
              </w:p>
            </w:tc>
            <w:tc>
              <w:tcPr>
                <w:tcW w:w="4196" w:type="dxa"/>
                <w:tcBorders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148B58BC" w14:textId="47DB82AF" w:rsidR="00F85A56" w:rsidRDefault="00F85A56" w:rsidP="00030046">
                <w:pPr>
                  <w:spacing w:after="120"/>
                </w:pPr>
                <w:r>
                  <w:t>Absolviert der Praktikant</w:t>
                </w:r>
                <w:r w:rsidR="00F736C2">
                  <w:t>/die Praktikantin</w:t>
                </w:r>
                <w:r>
                  <w:t xml:space="preserve"> das Praktikum aus Eigeninitiative?</w:t>
                </w:r>
              </w:p>
            </w:tc>
            <w:tc>
              <w:tcPr>
                <w:tcW w:w="4989" w:type="dxa"/>
                <w:tcBorders>
                  <w:left w:val="nil"/>
                  <w:bottom w:val="single" w:sz="4" w:space="0" w:color="auto"/>
                </w:tcBorders>
              </w:tcPr>
              <w:p w14:paraId="40D7D201" w14:textId="77777777" w:rsidR="00F85A56" w:rsidRDefault="00000000" w:rsidP="009140CB">
                <w:pPr>
                  <w:tabs>
                    <w:tab w:val="left" w:pos="1418"/>
                  </w:tabs>
                  <w:spacing w:after="120"/>
                </w:pPr>
                <w:sdt>
                  <w:sdtPr>
                    <w:id w:val="-2073948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  <w:r w:rsidR="00F85A56">
                  <w:tab/>
                </w:r>
                <w:sdt>
                  <w:sdtPr>
                    <w:id w:val="121022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</w:t>
                </w:r>
              </w:p>
            </w:tc>
          </w:tr>
          <w:tr w:rsidR="00F85A56" w14:paraId="3CD82EB0" w14:textId="77777777">
            <w:trPr>
              <w:cantSplit/>
            </w:trPr>
            <w:tc>
              <w:tcPr>
                <w:tcW w:w="794" w:type="dxa"/>
              </w:tcPr>
              <w:p w14:paraId="49264BC1" w14:textId="77777777" w:rsidR="00F85A56" w:rsidRDefault="00F85A56">
                <w:pPr>
                  <w:spacing w:before="240" w:after="120"/>
                </w:pPr>
                <w:r>
                  <w:t>2.1</w:t>
                </w: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5D3502DA" w14:textId="77777777" w:rsidR="00F85A56" w:rsidRDefault="00F85A56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240" w:after="120"/>
                </w:pPr>
                <w:r>
                  <w:t>Hat</w:t>
                </w:r>
              </w:p>
            </w:tc>
            <w:tc>
              <w:tcPr>
                <w:tcW w:w="4989" w:type="dxa"/>
                <w:vMerge w:val="restart"/>
                <w:tcBorders>
                  <w:left w:val="nil"/>
                </w:tcBorders>
              </w:tcPr>
              <w:p w14:paraId="55BB59EF" w14:textId="77777777" w:rsidR="00F85A56" w:rsidRDefault="00000000" w:rsidP="00113199">
                <w:pPr>
                  <w:tabs>
                    <w:tab w:val="left" w:pos="1418"/>
                  </w:tabs>
                  <w:spacing w:before="240" w:after="120"/>
                  <w:ind w:left="1758" w:hanging="1758"/>
                </w:pPr>
                <w:sdt>
                  <w:sdtPr>
                    <w:id w:val="-281802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  <w:r w:rsidR="00F85A56">
                  <w:tab/>
                </w:r>
                <w:sdt>
                  <w:sdtPr>
                    <w:id w:val="-346953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Ja, Name und Anschrift der Bildungseinrichtung, Schule, etc.</w:t>
                </w:r>
              </w:p>
              <w:sdt>
                <w:sdtPr>
                  <w:id w:val="912510566"/>
                  <w:placeholder>
                    <w:docPart w:val="1AF1504107674E12BC962B5F573C61B9"/>
                  </w:placeholder>
                  <w:showingPlcHdr/>
                </w:sdtPr>
                <w:sdtContent>
                  <w:p w14:paraId="0F75FF84" w14:textId="77777777" w:rsidR="00F85A56" w:rsidRDefault="00F07B80">
                    <w:pPr>
                      <w:tabs>
                        <w:tab w:val="left" w:pos="1418"/>
                      </w:tabs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F85A56" w14:paraId="3419F7A7" w14:textId="77777777">
            <w:trPr>
              <w:cantSplit/>
            </w:trPr>
            <w:tc>
              <w:tcPr>
                <w:tcW w:w="794" w:type="dxa"/>
              </w:tcPr>
              <w:p w14:paraId="4C83F792" w14:textId="77777777" w:rsidR="00F85A56" w:rsidRDefault="00F85A56">
                <w:pPr>
                  <w:spacing w:after="120"/>
                </w:pPr>
                <w:r>
                  <w:t>2.1.1</w:t>
                </w: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7DBD6983" w14:textId="77777777" w:rsidR="00F85A56" w:rsidRDefault="00F85A56">
                <w:pPr>
                  <w:spacing w:after="120"/>
                </w:pPr>
                <w:r>
                  <w:t>eine Bildungseinrichtung</w:t>
                </w:r>
              </w:p>
            </w:tc>
            <w:tc>
              <w:tcPr>
                <w:tcW w:w="4990" w:type="dxa"/>
                <w:vMerge/>
                <w:tcBorders>
                  <w:left w:val="nil"/>
                </w:tcBorders>
              </w:tcPr>
              <w:p w14:paraId="6685BFBF" w14:textId="77777777" w:rsidR="00F85A56" w:rsidRDefault="00F85A56">
                <w:pPr>
                  <w:tabs>
                    <w:tab w:val="left" w:pos="1418"/>
                  </w:tabs>
                  <w:spacing w:after="120"/>
                  <w:ind w:left="1701" w:hanging="1701"/>
                </w:pPr>
              </w:p>
            </w:tc>
          </w:tr>
          <w:tr w:rsidR="00F85A56" w14:paraId="1F405941" w14:textId="77777777">
            <w:trPr>
              <w:cantSplit/>
            </w:trPr>
            <w:tc>
              <w:tcPr>
                <w:tcW w:w="794" w:type="dxa"/>
              </w:tcPr>
              <w:p w14:paraId="633E7F68" w14:textId="77777777" w:rsidR="00F85A56" w:rsidRDefault="00F85A56">
                <w:pPr>
                  <w:spacing w:after="120"/>
                </w:pPr>
                <w:r>
                  <w:t>2.1.2</w:t>
                </w: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6FAAAC65" w14:textId="77777777" w:rsidR="00F85A56" w:rsidRDefault="00F85A56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</w:pPr>
                <w:r>
                  <w:t>eine Schule oder</w:t>
                </w:r>
              </w:p>
            </w:tc>
            <w:tc>
              <w:tcPr>
                <w:tcW w:w="4990" w:type="dxa"/>
                <w:vMerge/>
                <w:tcBorders>
                  <w:left w:val="nil"/>
                </w:tcBorders>
              </w:tcPr>
              <w:p w14:paraId="01A482F3" w14:textId="77777777" w:rsidR="00F85A56" w:rsidRDefault="00F85A56">
                <w:pPr>
                  <w:tabs>
                    <w:tab w:val="left" w:pos="1418"/>
                  </w:tabs>
                  <w:spacing w:after="120"/>
                </w:pPr>
              </w:p>
            </w:tc>
          </w:tr>
          <w:tr w:rsidR="00F85A56" w14:paraId="1B9402D4" w14:textId="77777777">
            <w:trPr>
              <w:cantSplit/>
            </w:trPr>
            <w:tc>
              <w:tcPr>
                <w:tcW w:w="794" w:type="dxa"/>
              </w:tcPr>
              <w:p w14:paraId="02ACD634" w14:textId="77777777" w:rsidR="00F85A56" w:rsidRDefault="00F85A56">
                <w:pPr>
                  <w:spacing w:after="120"/>
                </w:pPr>
                <w:r>
                  <w:t>2.1.3</w:t>
                </w: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3BA241B9" w14:textId="77777777" w:rsidR="00F85A56" w:rsidRDefault="00F85A56">
                <w:pPr>
                  <w:spacing w:after="120"/>
                </w:pPr>
                <w:r>
                  <w:t>eine sonstige Stelle</w:t>
                </w:r>
              </w:p>
            </w:tc>
            <w:tc>
              <w:tcPr>
                <w:tcW w:w="4990" w:type="dxa"/>
                <w:vMerge/>
                <w:tcBorders>
                  <w:left w:val="nil"/>
                </w:tcBorders>
              </w:tcPr>
              <w:p w14:paraId="5AC03A93" w14:textId="77777777" w:rsidR="00F85A56" w:rsidRDefault="00F85A56">
                <w:pPr>
                  <w:pStyle w:val="Kopfzeile"/>
                  <w:tabs>
                    <w:tab w:val="clear" w:pos="4536"/>
                    <w:tab w:val="clear" w:pos="9072"/>
                    <w:tab w:val="left" w:pos="1418"/>
                  </w:tabs>
                  <w:spacing w:after="120"/>
                </w:pPr>
              </w:p>
            </w:tc>
          </w:tr>
          <w:tr w:rsidR="00F85A56" w14:paraId="646AD311" w14:textId="77777777">
            <w:trPr>
              <w:cantSplit/>
            </w:trPr>
            <w:tc>
              <w:tcPr>
                <w:tcW w:w="794" w:type="dxa"/>
              </w:tcPr>
              <w:p w14:paraId="183D484C" w14:textId="77777777" w:rsidR="00F85A56" w:rsidRDefault="00F85A56" w:rsidP="00030046">
                <w:pPr>
                  <w:spacing w:after="120"/>
                </w:pP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020B57D1" w14:textId="77777777" w:rsidR="00F85A56" w:rsidRDefault="00F85A56" w:rsidP="00030046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</w:pPr>
                <w:r>
                  <w:t>das Praktikum veranlasst?</w:t>
                </w:r>
              </w:p>
            </w:tc>
            <w:tc>
              <w:tcPr>
                <w:tcW w:w="4990" w:type="dxa"/>
                <w:vMerge/>
                <w:tcBorders>
                  <w:left w:val="nil"/>
                </w:tcBorders>
              </w:tcPr>
              <w:p w14:paraId="083495FD" w14:textId="77777777" w:rsidR="00F85A56" w:rsidRDefault="00F85A56">
                <w:pPr>
                  <w:tabs>
                    <w:tab w:val="left" w:pos="1418"/>
                  </w:tabs>
                  <w:spacing w:after="240"/>
                </w:pPr>
              </w:p>
            </w:tc>
          </w:tr>
          <w:tr w:rsidR="00F85A56" w14:paraId="715A9A44" w14:textId="77777777">
            <w:trPr>
              <w:cantSplit/>
            </w:trPr>
            <w:tc>
              <w:tcPr>
                <w:tcW w:w="794" w:type="dxa"/>
              </w:tcPr>
              <w:p w14:paraId="713020EF" w14:textId="77777777" w:rsidR="00F85A56" w:rsidRDefault="00F85A56">
                <w:pPr>
                  <w:spacing w:before="120" w:after="120"/>
                </w:pPr>
                <w:r>
                  <w:t>2.2</w:t>
                </w: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5E6C65B6" w14:textId="77777777" w:rsidR="00F85A56" w:rsidRDefault="00F85A56">
                <w:pPr>
                  <w:spacing w:before="120" w:after="120"/>
                </w:pPr>
                <w:r>
                  <w:t>Um welche Bildungsmaßnahmen handelt es sich ggf.?</w:t>
                </w:r>
              </w:p>
            </w:tc>
            <w:tc>
              <w:tcPr>
                <w:tcW w:w="4989" w:type="dxa"/>
                <w:tcBorders>
                  <w:left w:val="nil"/>
                </w:tcBorders>
              </w:tcPr>
              <w:p w14:paraId="7F86DEBD" w14:textId="77777777" w:rsidR="00F85A56" w:rsidRDefault="00000000">
                <w:pPr>
                  <w:tabs>
                    <w:tab w:val="left" w:pos="2268"/>
                  </w:tabs>
                  <w:spacing w:before="120" w:after="120"/>
                </w:pPr>
                <w:sdt>
                  <w:sdtPr>
                    <w:id w:val="923455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Schulungskurs</w:t>
                </w:r>
                <w:r w:rsidR="00F85A56">
                  <w:tab/>
                </w:r>
                <w:sdt>
                  <w:sdtPr>
                    <w:id w:val="-563335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Lehrgang</w:t>
                </w:r>
              </w:p>
              <w:p w14:paraId="741C00E0" w14:textId="77777777" w:rsidR="00F85A56" w:rsidRDefault="00000000" w:rsidP="009140CB">
                <w:pPr>
                  <w:tabs>
                    <w:tab w:val="left" w:pos="2268"/>
                  </w:tabs>
                  <w:spacing w:after="120"/>
                </w:pPr>
                <w:sdt>
                  <w:sdtPr>
                    <w:id w:val="-50933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 xml:space="preserve">Sonstiges: </w:t>
                </w:r>
                <w:sdt>
                  <w:sdtPr>
                    <w:id w:val="-1923399075"/>
                    <w:placeholder>
                      <w:docPart w:val="7CD46D72ACB94633ADD2CB59C592BC91"/>
                    </w:placeholder>
                    <w:showingPlcHdr/>
                  </w:sdtPr>
                  <w:sdtContent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07B80">
                      <w:rPr>
                        <w:rStyle w:val="Platzhaltertext"/>
                        <w:color w:val="FF0000"/>
                      </w:rPr>
                      <w:t>…</w:t>
                    </w:r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85A56" w14:paraId="6ACC056C" w14:textId="77777777">
            <w:trPr>
              <w:cantSplit/>
            </w:trPr>
            <w:tc>
              <w:tcPr>
                <w:tcW w:w="794" w:type="dxa"/>
              </w:tcPr>
              <w:p w14:paraId="3BDD1D83" w14:textId="77777777" w:rsidR="00F85A56" w:rsidRDefault="00F85A56">
                <w:pPr>
                  <w:spacing w:before="120" w:after="240"/>
                </w:pPr>
              </w:p>
            </w:tc>
            <w:tc>
              <w:tcPr>
                <w:tcW w:w="4196" w:type="dxa"/>
                <w:tcBorders>
                  <w:left w:val="nil"/>
                  <w:right w:val="single" w:sz="6" w:space="0" w:color="auto"/>
                </w:tcBorders>
              </w:tcPr>
              <w:p w14:paraId="2CC1F957" w14:textId="574F81BF" w:rsidR="00F85A56" w:rsidRDefault="00F85A56">
                <w:pPr>
                  <w:spacing w:before="120" w:after="240"/>
                </w:pPr>
                <w:r>
                  <w:t>Erfolgt eine Förderung des Praktikanten</w:t>
                </w:r>
                <w:r w:rsidR="00F736C2">
                  <w:t>/ der Praktikantin</w:t>
                </w:r>
                <w:r>
                  <w:t xml:space="preserve"> durch die Bundesa</w:t>
                </w:r>
                <w:r w:rsidR="00662C4C">
                  <w:t>gentur</w:t>
                </w:r>
                <w:r>
                  <w:t xml:space="preserve"> für Arbeit?</w:t>
                </w:r>
              </w:p>
            </w:tc>
            <w:tc>
              <w:tcPr>
                <w:tcW w:w="4989" w:type="dxa"/>
                <w:tcBorders>
                  <w:left w:val="nil"/>
                </w:tcBorders>
              </w:tcPr>
              <w:p w14:paraId="288754C6" w14:textId="77777777" w:rsidR="00F85A56" w:rsidRDefault="00000000" w:rsidP="009140CB">
                <w:pPr>
                  <w:tabs>
                    <w:tab w:val="left" w:pos="1418"/>
                  </w:tabs>
                  <w:spacing w:before="120" w:after="240"/>
                </w:pPr>
                <w:sdt>
                  <w:sdtPr>
                    <w:id w:val="2092032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  <w:r w:rsidR="00F85A56">
                  <w:tab/>
                </w:r>
                <w:sdt>
                  <w:sdtPr>
                    <w:id w:val="-1789277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</w:t>
                </w:r>
              </w:p>
            </w:tc>
          </w:tr>
          <w:tr w:rsidR="00F85A56" w14:paraId="7B85C046" w14:textId="77777777">
            <w:trPr>
              <w:cantSplit/>
              <w:trHeight w:hRule="exact" w:val="600"/>
            </w:trPr>
            <w:tc>
              <w:tcPr>
                <w:tcW w:w="794" w:type="dxa"/>
                <w:vMerge w:val="restart"/>
              </w:tcPr>
              <w:p w14:paraId="2FF8E3BE" w14:textId="77777777" w:rsidR="00F85A56" w:rsidRDefault="00F85A56">
                <w:pPr>
                  <w:spacing w:after="240"/>
                </w:pPr>
                <w:r>
                  <w:t>2.3</w:t>
                </w:r>
              </w:p>
            </w:tc>
            <w:tc>
              <w:tcPr>
                <w:tcW w:w="4196" w:type="dxa"/>
                <w:vMerge w:val="restart"/>
                <w:tcBorders>
                  <w:left w:val="nil"/>
                  <w:right w:val="single" w:sz="6" w:space="0" w:color="auto"/>
                </w:tcBorders>
              </w:tcPr>
              <w:p w14:paraId="7A45ABE3" w14:textId="77777777" w:rsidR="00F85A56" w:rsidRDefault="00F85A56">
                <w:pPr>
                  <w:spacing w:after="240"/>
                </w:pPr>
                <w:r>
                  <w:t>Um welche Schulart handelt es sich ggf.?</w:t>
                </w:r>
              </w:p>
            </w:tc>
            <w:tc>
              <w:tcPr>
                <w:tcW w:w="4989" w:type="dxa"/>
                <w:tcBorders>
                  <w:left w:val="nil"/>
                </w:tcBorders>
              </w:tcPr>
              <w:p w14:paraId="5DE028B0" w14:textId="77777777" w:rsidR="00F85A56" w:rsidRDefault="00000000" w:rsidP="009140CB">
                <w:pPr>
                  <w:tabs>
                    <w:tab w:val="left" w:pos="1418"/>
                  </w:tabs>
                  <w:ind w:left="284" w:hanging="284"/>
                </w:pPr>
                <w:sdt>
                  <w:sdtPr>
                    <w:id w:val="-848105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 xml:space="preserve">allgemeinbildende Schule, und zwar </w:t>
                </w:r>
                <w:sdt>
                  <w:sdtPr>
                    <w:id w:val="-953562205"/>
                    <w:placeholder>
                      <w:docPart w:val="D704CF0357A14BD5BD6BA2721A5F20DC"/>
                    </w:placeholder>
                    <w:showingPlcHdr/>
                  </w:sdtPr>
                  <w:sdtContent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07B80">
                      <w:rPr>
                        <w:rStyle w:val="Platzhaltertext"/>
                        <w:color w:val="FF0000"/>
                      </w:rPr>
                      <w:t>…</w:t>
                    </w:r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85A56" w14:paraId="65DA93B6" w14:textId="77777777">
            <w:trPr>
              <w:cantSplit/>
              <w:trHeight w:hRule="exact" w:val="600"/>
            </w:trPr>
            <w:tc>
              <w:tcPr>
                <w:tcW w:w="794" w:type="dxa"/>
                <w:vMerge/>
              </w:tcPr>
              <w:p w14:paraId="552E438D" w14:textId="77777777" w:rsidR="00F85A56" w:rsidRDefault="00F85A56">
                <w:pPr>
                  <w:spacing w:after="240"/>
                </w:pPr>
              </w:p>
            </w:tc>
            <w:tc>
              <w:tcPr>
                <w:tcW w:w="4196" w:type="dxa"/>
                <w:vMerge/>
                <w:tcBorders>
                  <w:left w:val="nil"/>
                  <w:right w:val="single" w:sz="6" w:space="0" w:color="auto"/>
                </w:tcBorders>
              </w:tcPr>
              <w:p w14:paraId="6AE25774" w14:textId="77777777" w:rsidR="00F85A56" w:rsidRDefault="00F85A56">
                <w:pPr>
                  <w:spacing w:after="240"/>
                </w:pPr>
              </w:p>
            </w:tc>
            <w:tc>
              <w:tcPr>
                <w:tcW w:w="4989" w:type="dxa"/>
                <w:tcBorders>
                  <w:left w:val="nil"/>
                </w:tcBorders>
              </w:tcPr>
              <w:p w14:paraId="0841F82D" w14:textId="77777777" w:rsidR="00F85A56" w:rsidRDefault="00000000" w:rsidP="009140CB">
                <w:pPr>
                  <w:tabs>
                    <w:tab w:val="left" w:pos="1418"/>
                  </w:tabs>
                  <w:ind w:left="284" w:hanging="284"/>
                </w:pPr>
                <w:sdt>
                  <w:sdtPr>
                    <w:id w:val="413604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 xml:space="preserve">berufsbildende Schule, und zwar </w:t>
                </w:r>
                <w:sdt>
                  <w:sdtPr>
                    <w:id w:val="-1361280202"/>
                    <w:placeholder>
                      <w:docPart w:val="0DB1709D499A4F4CA335DC09C6953CCC"/>
                    </w:placeholder>
                    <w:showingPlcHdr/>
                  </w:sdtPr>
                  <w:sdtContent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07B80">
                      <w:rPr>
                        <w:rStyle w:val="Platzhaltertext"/>
                        <w:color w:val="FF0000"/>
                      </w:rPr>
                      <w:t>…</w:t>
                    </w:r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85A56" w14:paraId="0C01C5AC" w14:textId="77777777">
            <w:trPr>
              <w:cantSplit/>
              <w:trHeight w:hRule="exact" w:val="600"/>
            </w:trPr>
            <w:tc>
              <w:tcPr>
                <w:tcW w:w="794" w:type="dxa"/>
                <w:vMerge/>
              </w:tcPr>
              <w:p w14:paraId="0D61A442" w14:textId="77777777" w:rsidR="00F85A56" w:rsidRDefault="00F85A56">
                <w:pPr>
                  <w:spacing w:after="240"/>
                </w:pPr>
              </w:p>
            </w:tc>
            <w:tc>
              <w:tcPr>
                <w:tcW w:w="4196" w:type="dxa"/>
                <w:vMerge/>
                <w:tcBorders>
                  <w:left w:val="nil"/>
                  <w:right w:val="single" w:sz="6" w:space="0" w:color="auto"/>
                </w:tcBorders>
              </w:tcPr>
              <w:p w14:paraId="75E7241B" w14:textId="77777777" w:rsidR="00F85A56" w:rsidRDefault="00F85A56">
                <w:pPr>
                  <w:spacing w:after="240"/>
                </w:pPr>
              </w:p>
            </w:tc>
            <w:tc>
              <w:tcPr>
                <w:tcW w:w="4989" w:type="dxa"/>
                <w:tcBorders>
                  <w:left w:val="nil"/>
                </w:tcBorders>
              </w:tcPr>
              <w:p w14:paraId="3F611F7D" w14:textId="77777777" w:rsidR="00F85A56" w:rsidRDefault="00000000" w:rsidP="009140CB">
                <w:pPr>
                  <w:tabs>
                    <w:tab w:val="left" w:pos="1418"/>
                  </w:tabs>
                  <w:ind w:left="284" w:hanging="284"/>
                </w:pPr>
                <w:sdt>
                  <w:sdtPr>
                    <w:id w:val="-585313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 xml:space="preserve">sonstige Schule, und zwar </w:t>
                </w:r>
                <w:sdt>
                  <w:sdtPr>
                    <w:id w:val="664593514"/>
                    <w:placeholder>
                      <w:docPart w:val="0527709961134DD2BAFA19AEA1843215"/>
                    </w:placeholder>
                    <w:showingPlcHdr/>
                  </w:sdtPr>
                  <w:sdtContent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07B80">
                      <w:rPr>
                        <w:rStyle w:val="Platzhaltertext"/>
                        <w:color w:val="FF0000"/>
                      </w:rPr>
                      <w:t>…</w:t>
                    </w:r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85A56" w14:paraId="10A325CE" w14:textId="77777777">
            <w:trPr>
              <w:cantSplit/>
            </w:trPr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3B0900FF" w14:textId="77777777" w:rsidR="00F85A56" w:rsidRDefault="00F85A56">
                <w:pPr>
                  <w:spacing w:before="240"/>
                </w:pPr>
              </w:p>
            </w:tc>
            <w:tc>
              <w:tcPr>
                <w:tcW w:w="4196" w:type="dxa"/>
                <w:tcBorders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6378023D" w14:textId="77777777" w:rsidR="00F85A56" w:rsidRDefault="00F85A56">
                <w:pPr>
                  <w:spacing w:before="240"/>
                </w:pPr>
                <w:r>
                  <w:t xml:space="preserve">Ist das Praktikum als </w:t>
                </w:r>
                <w:r>
                  <w:rPr>
                    <w:b/>
                  </w:rPr>
                  <w:t>Schulveranstaltung</w:t>
                </w:r>
                <w:r>
                  <w:t xml:space="preserve"> in einer Schul- oder Ausbildungsordnung vorgesehen?</w:t>
                </w:r>
              </w:p>
            </w:tc>
            <w:tc>
              <w:tcPr>
                <w:tcW w:w="4989" w:type="dxa"/>
                <w:tcBorders>
                  <w:left w:val="nil"/>
                  <w:bottom w:val="single" w:sz="4" w:space="0" w:color="auto"/>
                </w:tcBorders>
              </w:tcPr>
              <w:p w14:paraId="0DFAC291" w14:textId="77777777" w:rsidR="00F85A56" w:rsidRDefault="00000000">
                <w:pPr>
                  <w:tabs>
                    <w:tab w:val="left" w:pos="1418"/>
                  </w:tabs>
                  <w:spacing w:before="240"/>
                </w:pPr>
                <w:sdt>
                  <w:sdtPr>
                    <w:id w:val="103524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</w:p>
              <w:p w14:paraId="6806F76F" w14:textId="77777777" w:rsidR="00F85A56" w:rsidRDefault="00000000">
                <w:pPr>
                  <w:tabs>
                    <w:tab w:val="left" w:pos="1418"/>
                  </w:tabs>
                  <w:spacing w:before="120"/>
                </w:pPr>
                <w:sdt>
                  <w:sdtPr>
                    <w:id w:val="114961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Ja, in der</w:t>
                </w:r>
                <w:r w:rsidR="00F85A56">
                  <w:tab/>
                </w:r>
                <w:sdt>
                  <w:sdtPr>
                    <w:id w:val="879977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Schulordnung</w:t>
                </w:r>
              </w:p>
              <w:p w14:paraId="6E4F5774" w14:textId="77777777" w:rsidR="00F85A56" w:rsidRDefault="00F85A56">
                <w:pPr>
                  <w:tabs>
                    <w:tab w:val="left" w:pos="1418"/>
                  </w:tabs>
                  <w:spacing w:before="120"/>
                </w:pPr>
                <w:r>
                  <w:tab/>
                </w:r>
                <w:sdt>
                  <w:sdtPr>
                    <w:id w:val="2044939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>
                  <w:t>der Ausbildungsordnung</w:t>
                </w:r>
              </w:p>
              <w:p w14:paraId="74DB0030" w14:textId="77777777" w:rsidR="00F85A56" w:rsidRDefault="00F85A56" w:rsidP="009140CB">
                <w:pPr>
                  <w:tabs>
                    <w:tab w:val="left" w:pos="1418"/>
                  </w:tabs>
                  <w:spacing w:before="120" w:after="240"/>
                </w:pPr>
                <w:r>
                  <w:tab/>
                </w:r>
                <w:sdt>
                  <w:sdtPr>
                    <w:id w:val="1889996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>
                  <w:t>dem ministeriellen Erlass.</w:t>
                </w:r>
              </w:p>
            </w:tc>
          </w:tr>
        </w:tbl>
        <w:p w14:paraId="5DEE06C2" w14:textId="77777777" w:rsidR="00F85A56" w:rsidRDefault="00F85A56">
          <w:r>
            <w:br w:type="page"/>
          </w:r>
          <w:r>
            <w:lastRenderedPageBreak/>
            <w:t>Az.:</w:t>
          </w:r>
          <w:r w:rsidR="009140CB">
            <w:t xml:space="preserve"> </w:t>
          </w:r>
          <w:sdt>
            <w:sdtPr>
              <w:alias w:val="Az"/>
              <w:tag w:val=""/>
              <w:id w:val="801660292"/>
              <w:placeholder>
                <w:docPart w:val="DB582F052C324E7485249B91222FCC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903961070"/>
              <w:placeholder>
                <w:docPart w:val="557AECE0A0E54E009DC03BD59372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0F861FCA" w14:textId="77777777" w:rsidR="00F85A56" w:rsidRDefault="00F85A56"/>
        <w:p w14:paraId="277E3DA9" w14:textId="77777777" w:rsidR="00F85A56" w:rsidRDefault="00F85A56"/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4"/>
            <w:gridCol w:w="4196"/>
            <w:gridCol w:w="4989"/>
          </w:tblGrid>
          <w:tr w:rsidR="00F85A56" w14:paraId="510CE22A" w14:textId="77777777">
            <w:trPr>
              <w:cantSplit/>
            </w:trPr>
            <w:tc>
              <w:tcPr>
                <w:tcW w:w="794" w:type="dxa"/>
                <w:tcBorders>
                  <w:top w:val="single" w:sz="4" w:space="0" w:color="auto"/>
                </w:tcBorders>
              </w:tcPr>
              <w:p w14:paraId="3110357E" w14:textId="77777777" w:rsidR="00F85A56" w:rsidRDefault="00F85A56">
                <w:pPr>
                  <w:spacing w:before="240" w:after="240"/>
                </w:pPr>
                <w:r>
                  <w:t>3</w:t>
                </w:r>
              </w:p>
            </w:tc>
            <w:tc>
              <w:tcPr>
                <w:tcW w:w="4196" w:type="dxa"/>
                <w:tcBorders>
                  <w:top w:val="single" w:sz="4" w:space="0" w:color="auto"/>
                  <w:left w:val="nil"/>
                  <w:right w:val="single" w:sz="6" w:space="0" w:color="auto"/>
                </w:tcBorders>
              </w:tcPr>
              <w:p w14:paraId="55E0E5FC" w14:textId="2AF1CF47" w:rsidR="00F85A56" w:rsidRDefault="00F85A56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240" w:after="240"/>
                </w:pPr>
                <w:r>
                  <w:t>Besteht zwischen Praktikant</w:t>
                </w:r>
                <w:r w:rsidR="00F736C2">
                  <w:t>/Praktikantin</w:t>
                </w:r>
                <w:r>
                  <w:t xml:space="preserve"> und Praktikumsbetrieb ein Vertrag?</w:t>
                </w:r>
              </w:p>
            </w:tc>
            <w:tc>
              <w:tcPr>
                <w:tcW w:w="4989" w:type="dxa"/>
                <w:tcBorders>
                  <w:top w:val="single" w:sz="4" w:space="0" w:color="auto"/>
                  <w:left w:val="nil"/>
                </w:tcBorders>
              </w:tcPr>
              <w:p w14:paraId="2FE3CBC4" w14:textId="77777777" w:rsidR="00F85A56" w:rsidRDefault="00000000" w:rsidP="009140CB">
                <w:pPr>
                  <w:tabs>
                    <w:tab w:val="left" w:pos="1418"/>
                  </w:tabs>
                  <w:spacing w:before="240" w:after="240"/>
                </w:pPr>
                <w:sdt>
                  <w:sdtPr>
                    <w:id w:val="-1608182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  <w:r w:rsidR="00F85A56">
                  <w:tab/>
                </w:r>
                <w:sdt>
                  <w:sdtPr>
                    <w:id w:val="625586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</w:t>
                </w:r>
              </w:p>
            </w:tc>
          </w:tr>
          <w:tr w:rsidR="00F85A56" w14:paraId="032474CE" w14:textId="77777777">
            <w:trPr>
              <w:cantSplit/>
            </w:trPr>
            <w:tc>
              <w:tcPr>
                <w:tcW w:w="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4D356E" w14:textId="77777777" w:rsidR="00F85A56" w:rsidRDefault="00F85A56">
                <w:pPr>
                  <w:spacing w:before="240" w:after="240"/>
                </w:pPr>
                <w:r>
                  <w:t>4</w:t>
                </w:r>
              </w:p>
            </w:tc>
            <w:tc>
              <w:tcPr>
                <w:tcW w:w="41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0B07A471" w14:textId="2D344FF3" w:rsidR="00F85A56" w:rsidRDefault="00F85A56">
                <w:pPr>
                  <w:spacing w:before="240" w:after="240"/>
                </w:pPr>
                <w:r>
                  <w:t>Erhält der Praktikant</w:t>
                </w:r>
                <w:r w:rsidR="00F736C2">
                  <w:t>/die Praktikantin</w:t>
                </w:r>
                <w:r>
                  <w:t xml:space="preserve"> vom Praktikumsbetrieb ein vertraglich vereinbartes Entgelt?</w:t>
                </w:r>
              </w:p>
            </w:tc>
            <w:tc>
              <w:tcPr>
                <w:tcW w:w="498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F3C30AF" w14:textId="77777777" w:rsidR="00F85A56" w:rsidRDefault="00000000" w:rsidP="009140CB">
                <w:pPr>
                  <w:tabs>
                    <w:tab w:val="left" w:pos="1418"/>
                    <w:tab w:val="right" w:pos="4791"/>
                  </w:tabs>
                  <w:spacing w:before="240" w:after="240"/>
                  <w:ind w:left="1758" w:hanging="1758"/>
                </w:pPr>
                <w:sdt>
                  <w:sdtPr>
                    <w:id w:val="1856760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Nein</w:t>
                </w:r>
                <w:r w:rsidR="00F85A56">
                  <w:tab/>
                </w:r>
                <w:sdt>
                  <w:sdtPr>
                    <w:id w:val="-1856488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140C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140CB">
                  <w:t xml:space="preserve"> </w:t>
                </w:r>
                <w:r w:rsidR="00F85A56">
                  <w:t>Ja,</w:t>
                </w:r>
                <w:r w:rsidR="00F85A56">
                  <w:br/>
                  <w:t>Höhe monatlich:</w:t>
                </w:r>
                <w:r w:rsidR="00F85A56">
                  <w:tab/>
                </w:r>
                <w:sdt>
                  <w:sdtPr>
                    <w:id w:val="-1585297290"/>
                    <w:placeholder>
                      <w:docPart w:val="412BEDE7815B4FF39A058979D6FDF8EF"/>
                    </w:placeholder>
                    <w:showingPlcHdr/>
                  </w:sdtPr>
                  <w:sdtContent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07B80">
                      <w:rPr>
                        <w:rStyle w:val="Platzhaltertext"/>
                        <w:color w:val="FF0000"/>
                      </w:rPr>
                      <w:t>…</w:t>
                    </w:r>
                    <w:r w:rsidR="00F07B8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9140CB">
                  <w:t xml:space="preserve"> </w:t>
                </w:r>
                <w:r w:rsidR="00F85A56">
                  <w:t>EUR</w:t>
                </w:r>
              </w:p>
            </w:tc>
          </w:tr>
        </w:tbl>
        <w:p w14:paraId="28A1C466" w14:textId="77777777" w:rsidR="00F85A56" w:rsidRDefault="00F85A56">
          <w:pPr>
            <w:pStyle w:val="Kopfzeile"/>
            <w:tabs>
              <w:tab w:val="clear" w:pos="4536"/>
              <w:tab w:val="clear" w:pos="9072"/>
            </w:tabs>
          </w:pPr>
        </w:p>
        <w:p w14:paraId="60F8546C" w14:textId="77777777" w:rsidR="00F85A56" w:rsidRDefault="00F85A56">
          <w:pPr>
            <w:tabs>
              <w:tab w:val="left" w:pos="567"/>
              <w:tab w:val="left" w:pos="6237"/>
              <w:tab w:val="left" w:pos="6804"/>
            </w:tabs>
            <w:jc w:val="both"/>
          </w:pPr>
          <w:r>
            <w:t>Für Rückfragen:</w:t>
          </w:r>
        </w:p>
        <w:p w14:paraId="31CB9C23" w14:textId="77777777" w:rsidR="00F85A56" w:rsidRDefault="00F85A56">
          <w:pPr>
            <w:tabs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  <w:t>Ihre Telefon-Nr.:</w:t>
          </w:r>
          <w:r>
            <w:tab/>
          </w:r>
          <w:sdt>
            <w:sdtPr>
              <w:id w:val="-862825868"/>
              <w:placeholder>
                <w:docPart w:val="1A28C6D0C0A44732B4655FA01B56EBFA"/>
              </w:placeholder>
              <w:showingPlcHdr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6B31A994" w14:textId="77777777" w:rsidR="00F85A56" w:rsidRDefault="00F85A56">
          <w:pPr>
            <w:tabs>
              <w:tab w:val="left" w:pos="567"/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</w:r>
          <w:r>
            <w:tab/>
            <w:t>Fax-Nr.:</w:t>
          </w:r>
          <w:r>
            <w:tab/>
          </w:r>
          <w:sdt>
            <w:sdtPr>
              <w:id w:val="-1488476543"/>
              <w:placeholder>
                <w:docPart w:val="43DE611DB56E4E5EA05E6C9C75D7CFBA"/>
              </w:placeholder>
              <w:showingPlcHdr/>
            </w:sdtPr>
            <w:sdtContent>
              <w:r w:rsidR="00F07B80">
                <w:rPr>
                  <w:rStyle w:val="Platzhaltertext"/>
                  <w:rFonts w:cs="Arial"/>
                  <w:color w:val="FF0000"/>
                </w:rPr>
                <w:t>[</w:t>
              </w:r>
              <w:r w:rsidR="00F07B80">
                <w:rPr>
                  <w:rStyle w:val="Platzhaltertext"/>
                  <w:color w:val="FF0000"/>
                </w:rPr>
                <w:t>…</w:t>
              </w:r>
              <w:r w:rsidR="00F07B8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6B437BD0" w14:textId="77777777" w:rsidR="00F85A56" w:rsidRDefault="00F85A56"/>
        <w:p w14:paraId="16F1CDE1" w14:textId="77777777" w:rsidR="00F85A56" w:rsidRDefault="00F85A56"/>
        <w:p w14:paraId="5573F931" w14:textId="77777777" w:rsidR="00F85A56" w:rsidRDefault="00F85A56"/>
        <w:p w14:paraId="5D2BBF71" w14:textId="77777777" w:rsidR="00F85A56" w:rsidRDefault="00F85A56"/>
        <w:p w14:paraId="725C2871" w14:textId="77777777" w:rsidR="00F85A56" w:rsidRDefault="00F85A56"/>
        <w:p w14:paraId="54886173" w14:textId="77777777" w:rsidR="00F85A56" w:rsidRDefault="00F85A56"/>
        <w:p w14:paraId="0F0F4FEC" w14:textId="77777777" w:rsidR="00F85A56" w:rsidRDefault="00F85A56"/>
        <w:p w14:paraId="5979CDBA" w14:textId="77777777" w:rsidR="00F85A56" w:rsidRDefault="00F85A56"/>
        <w:p w14:paraId="30D62CDE" w14:textId="77777777" w:rsidR="00F85A56" w:rsidRDefault="00F85A56"/>
        <w:p w14:paraId="23840163" w14:textId="77777777" w:rsidR="00F85A56" w:rsidRDefault="00F85A56"/>
        <w:p w14:paraId="1A360A69" w14:textId="77777777" w:rsidR="00F85A56" w:rsidRDefault="00F85A56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F85A56" w14:paraId="4240B912" w14:textId="77777777">
            <w:trPr>
              <w:cantSplit/>
            </w:trPr>
            <w:sdt>
              <w:sdtPr>
                <w:id w:val="553814545"/>
                <w:placeholder>
                  <w:docPart w:val="121ADB562F7C4585B77CA0F2AD5286E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263A10A6" w14:textId="77777777" w:rsidR="00F85A56" w:rsidRDefault="00F07B80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1C9D741E" w14:textId="77777777" w:rsidR="00F85A56" w:rsidRDefault="00F85A56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5F7C6522" w14:textId="77777777" w:rsidR="00F85A56" w:rsidRDefault="00F85A56"/>
            </w:tc>
          </w:tr>
          <w:tr w:rsidR="00F85A56" w14:paraId="5ED7E872" w14:textId="77777777">
            <w:trPr>
              <w:cantSplit/>
            </w:trPr>
            <w:tc>
              <w:tcPr>
                <w:tcW w:w="3856" w:type="dxa"/>
              </w:tcPr>
              <w:p w14:paraId="4808BAB6" w14:textId="77777777" w:rsidR="00F85A56" w:rsidRDefault="00F85A56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11EFA36C" w14:textId="77777777" w:rsidR="00F85A56" w:rsidRDefault="00F85A56"/>
            </w:tc>
            <w:tc>
              <w:tcPr>
                <w:tcW w:w="4876" w:type="dxa"/>
              </w:tcPr>
              <w:p w14:paraId="315D2EC4" w14:textId="77777777" w:rsidR="00F85A56" w:rsidRDefault="00F85A56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14:paraId="1BFD560D" w14:textId="00C47DE9" w:rsidR="00F85A56" w:rsidRDefault="00000000"/>
      </w:sdtContent>
    </w:sdt>
    <w:sectPr w:rsidR="00F85A56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858E" w14:textId="77777777" w:rsidR="007B7672" w:rsidRDefault="007B7672">
      <w:r>
        <w:separator/>
      </w:r>
    </w:p>
  </w:endnote>
  <w:endnote w:type="continuationSeparator" w:id="0">
    <w:p w14:paraId="2E6FB99F" w14:textId="77777777" w:rsidR="007B7672" w:rsidRDefault="007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8D05" w14:textId="77777777" w:rsidR="00354037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0F2398">
        <w:t>Fragen Versicherungsschutz Praktikum</w:t>
      </w:r>
    </w:fldSimple>
    <w:r w:rsidR="00354037">
      <w:rPr>
        <w:sz w:val="14"/>
      </w:rPr>
      <w:t xml:space="preserve">  </w:t>
    </w:r>
    <w:r w:rsidR="00354037">
      <w:rPr>
        <w:sz w:val="14"/>
      </w:rPr>
      <w:fldChar w:fldCharType="begin"/>
    </w:r>
    <w:r w:rsidR="00354037">
      <w:rPr>
        <w:sz w:val="14"/>
      </w:rPr>
      <w:instrText xml:space="preserve"> SUBJECT  \* MERGEFORMAT </w:instrText>
    </w:r>
    <w:r w:rsidR="00354037">
      <w:rPr>
        <w:sz w:val="14"/>
      </w:rPr>
      <w:fldChar w:fldCharType="separate"/>
    </w:r>
    <w:r w:rsidR="000F2398">
      <w:rPr>
        <w:sz w:val="14"/>
      </w:rPr>
      <w:t>0704</w:t>
    </w:r>
    <w:r w:rsidR="00354037">
      <w:rPr>
        <w:sz w:val="14"/>
      </w:rPr>
      <w:fldChar w:fldCharType="end"/>
    </w:r>
    <w:r w:rsidR="00354037">
      <w:rPr>
        <w:sz w:val="14"/>
      </w:rPr>
      <w:t xml:space="preserve">  </w:t>
    </w:r>
    <w:r w:rsidR="00354037">
      <w:rPr>
        <w:sz w:val="14"/>
      </w:rPr>
      <w:fldChar w:fldCharType="begin"/>
    </w:r>
    <w:r w:rsidR="00354037">
      <w:rPr>
        <w:sz w:val="14"/>
      </w:rPr>
      <w:instrText xml:space="preserve"> COMMENTS  \* MERGEFORMAT </w:instrText>
    </w:r>
    <w:r w:rsidR="00354037">
      <w:rPr>
        <w:sz w:val="14"/>
      </w:rPr>
      <w:fldChar w:fldCharType="end"/>
    </w:r>
    <w:r w:rsidR="00354037">
      <w:rPr>
        <w:sz w:val="14"/>
      </w:rPr>
      <w:tab/>
    </w:r>
    <w:r w:rsidR="00354037">
      <w:fldChar w:fldCharType="begin"/>
    </w:r>
    <w:r w:rsidR="00354037">
      <w:instrText xml:space="preserve">IF </w:instrText>
    </w:r>
    <w:r w:rsidR="00354037">
      <w:fldChar w:fldCharType="begin"/>
    </w:r>
    <w:r w:rsidR="00354037">
      <w:instrText>=</w:instrText>
    </w:r>
    <w:r w:rsidR="00354037">
      <w:fldChar w:fldCharType="begin"/>
    </w:r>
    <w:r w:rsidR="00354037">
      <w:instrText>NUMPAGES</w:instrText>
    </w:r>
    <w:r w:rsidR="00354037">
      <w:fldChar w:fldCharType="separate"/>
    </w:r>
    <w:r w:rsidR="000F2398">
      <w:rPr>
        <w:noProof/>
      </w:rPr>
      <w:instrText>3</w:instrText>
    </w:r>
    <w:r w:rsidR="00354037">
      <w:fldChar w:fldCharType="end"/>
    </w:r>
    <w:r w:rsidR="00354037">
      <w:instrText xml:space="preserve"> - </w:instrText>
    </w:r>
    <w:r w:rsidR="00354037">
      <w:fldChar w:fldCharType="begin"/>
    </w:r>
    <w:r w:rsidR="00354037">
      <w:instrText>PAGE</w:instrText>
    </w:r>
    <w:r w:rsidR="00354037">
      <w:fldChar w:fldCharType="separate"/>
    </w:r>
    <w:r w:rsidR="00354037">
      <w:rPr>
        <w:noProof/>
      </w:rPr>
      <w:instrText>3</w:instrText>
    </w:r>
    <w:r w:rsidR="00354037">
      <w:fldChar w:fldCharType="end"/>
    </w:r>
    <w:r w:rsidR="00354037">
      <w:instrText xml:space="preserve"> </w:instrText>
    </w:r>
    <w:r w:rsidR="00354037">
      <w:fldChar w:fldCharType="separate"/>
    </w:r>
    <w:r w:rsidR="000F2398">
      <w:rPr>
        <w:noProof/>
      </w:rPr>
      <w:instrText>0</w:instrText>
    </w:r>
    <w:r w:rsidR="00354037">
      <w:fldChar w:fldCharType="end"/>
    </w:r>
    <w:r w:rsidR="00354037">
      <w:instrText xml:space="preserve"> &gt; 0 "..."</w:instrText>
    </w:r>
    <w:r w:rsidR="003540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54037" w14:paraId="48D56F40" w14:textId="77777777">
      <w:trPr>
        <w:trHeight w:hRule="exact" w:val="1134"/>
      </w:trPr>
      <w:tc>
        <w:tcPr>
          <w:tcW w:w="9979" w:type="dxa"/>
        </w:tcPr>
        <w:p w14:paraId="08DAB16E" w14:textId="594518AA" w:rsidR="00354037" w:rsidRDefault="0035403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3F19BD1F" w14:textId="7282DEC8" w:rsidR="00354037" w:rsidRDefault="00354037">
    <w:pPr>
      <w:pStyle w:val="Fuzeile"/>
      <w:rPr>
        <w:sz w:val="8"/>
      </w:rPr>
    </w:pPr>
    <w:r w:rsidRPr="00030046">
      <w:rPr>
        <w:sz w:val="20"/>
      </w:rPr>
      <w:fldChar w:fldCharType="begin"/>
    </w:r>
    <w:r w:rsidRPr="00030046">
      <w:rPr>
        <w:sz w:val="20"/>
      </w:rPr>
      <w:instrText xml:space="preserve"> DOCPROPERTY "Formtext" \* MERGEFORMAT </w:instrText>
    </w:r>
    <w:r w:rsidRPr="00030046">
      <w:rPr>
        <w:sz w:val="20"/>
      </w:rPr>
      <w:fldChar w:fldCharType="separate"/>
    </w:r>
    <w:r w:rsidR="00B549B5">
      <w:rPr>
        <w:sz w:val="20"/>
      </w:rPr>
      <w:t>U 1130</w:t>
    </w:r>
    <w:r w:rsidRPr="00030046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B549B5">
      <w:rPr>
        <w:sz w:val="14"/>
      </w:rPr>
      <w:t>0324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B549B5">
      <w:rPr>
        <w:sz w:val="14"/>
      </w:rPr>
      <w:t>Fragen Versicherungsschutz Praktikum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54037" w14:paraId="42131021" w14:textId="77777777">
      <w:tc>
        <w:tcPr>
          <w:tcW w:w="9412" w:type="dxa"/>
        </w:tcPr>
        <w:p w14:paraId="50346928" w14:textId="3168EC68" w:rsidR="00354037" w:rsidRDefault="0035403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030046">
            <w:rPr>
              <w:sz w:val="20"/>
            </w:rPr>
            <w:fldChar w:fldCharType="begin"/>
          </w:r>
          <w:r w:rsidRPr="00030046">
            <w:rPr>
              <w:sz w:val="20"/>
            </w:rPr>
            <w:instrText xml:space="preserve"> DOCPROPERTY "Formtext" \* MERGEFORMAT </w:instrText>
          </w:r>
          <w:r w:rsidRPr="00030046">
            <w:rPr>
              <w:sz w:val="20"/>
            </w:rPr>
            <w:fldChar w:fldCharType="separate"/>
          </w:r>
          <w:r w:rsidR="00B549B5">
            <w:rPr>
              <w:sz w:val="20"/>
            </w:rPr>
            <w:t>U 1130</w:t>
          </w:r>
          <w:r w:rsidRPr="00030046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B549B5">
            <w:rPr>
              <w:sz w:val="14"/>
            </w:rPr>
            <w:t>0324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B549B5">
            <w:rPr>
              <w:sz w:val="14"/>
            </w:rPr>
            <w:t>Fragen Versicherungsschutz Praktikum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05B31401" w14:textId="18FDC6F6" w:rsidR="00354037" w:rsidRDefault="0035403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549B5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549B5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549B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05E8A71" w14:textId="77777777" w:rsidR="00354037" w:rsidRDefault="0035403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7847" w14:textId="77777777" w:rsidR="007B7672" w:rsidRDefault="007B7672">
      <w:r>
        <w:separator/>
      </w:r>
    </w:p>
  </w:footnote>
  <w:footnote w:type="continuationSeparator" w:id="0">
    <w:p w14:paraId="4E3530BB" w14:textId="77777777" w:rsidR="007B7672" w:rsidRDefault="007B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061B" w14:textId="77777777" w:rsidR="00354037" w:rsidRDefault="0035403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A6A65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05D"/>
    <w:multiLevelType w:val="singleLevel"/>
    <w:tmpl w:val="CC789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7115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4C"/>
    <w:rsid w:val="00030046"/>
    <w:rsid w:val="000A6A65"/>
    <w:rsid w:val="000F2398"/>
    <w:rsid w:val="00113199"/>
    <w:rsid w:val="00121D7F"/>
    <w:rsid w:val="00313737"/>
    <w:rsid w:val="0032174D"/>
    <w:rsid w:val="00341741"/>
    <w:rsid w:val="00354037"/>
    <w:rsid w:val="003C2616"/>
    <w:rsid w:val="00456DD5"/>
    <w:rsid w:val="005E1B78"/>
    <w:rsid w:val="00662C4C"/>
    <w:rsid w:val="006B369D"/>
    <w:rsid w:val="007B7672"/>
    <w:rsid w:val="0086364B"/>
    <w:rsid w:val="009140CB"/>
    <w:rsid w:val="00931C0C"/>
    <w:rsid w:val="009A27F4"/>
    <w:rsid w:val="00A43C79"/>
    <w:rsid w:val="00B549B5"/>
    <w:rsid w:val="00CC0490"/>
    <w:rsid w:val="00D644A2"/>
    <w:rsid w:val="00F07B80"/>
    <w:rsid w:val="00F736C2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058D3"/>
  <w15:chartTrackingRefBased/>
  <w15:docId w15:val="{88305E13-36BA-454C-B017-C8101EA6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004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91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DAFD2-6BF1-44BD-B5CE-4C9B1D8A6281}"/>
      </w:docPartPr>
      <w:docPartBody>
        <w:p w:rsidR="00753228" w:rsidRDefault="00A05DE7">
          <w:r w:rsidRPr="00FB77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B67309DA14A70839C88984643B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20D47-BE33-4674-BE45-DEDAE834A1B6}"/>
      </w:docPartPr>
      <w:docPartBody>
        <w:p w:rsidR="00753228" w:rsidRDefault="00753228" w:rsidP="00753228">
          <w:pPr>
            <w:pStyle w:val="33CB67309DA14A70839C88984643BB7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582F052C324E7485249B91222FC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28B9-1B3E-4F7B-9449-3B5B11F6EB2B}"/>
      </w:docPartPr>
      <w:docPartBody>
        <w:p w:rsidR="00753228" w:rsidRDefault="00753228" w:rsidP="00753228">
          <w:pPr>
            <w:pStyle w:val="DB582F052C324E7485249B91222FCC5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53292CA91E46FDA9E80F3D6D5BD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C6614-2C68-42B5-8FEF-CBEC786D5FBD}"/>
      </w:docPartPr>
      <w:docPartBody>
        <w:p w:rsidR="00753228" w:rsidRDefault="00753228" w:rsidP="00753228">
          <w:pPr>
            <w:pStyle w:val="8153292CA91E46FDA9E80F3D6D5BD23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7AECE0A0E54E009DC03BD593727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7648E-04EB-4E2D-B2BF-2A769355116B}"/>
      </w:docPartPr>
      <w:docPartBody>
        <w:p w:rsidR="00753228" w:rsidRDefault="00753228" w:rsidP="00753228">
          <w:pPr>
            <w:pStyle w:val="557AECE0A0E54E009DC03BD5937274D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10E49D238C49268FDB929A198F0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BA402-2548-4A7C-B335-2BCE2B00F020}"/>
      </w:docPartPr>
      <w:docPartBody>
        <w:p w:rsidR="00753228" w:rsidRDefault="00753228" w:rsidP="00753228">
          <w:pPr>
            <w:pStyle w:val="6D10E49D238C49268FDB929A198F0D8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8B56D0FFA946E688A76BFB2590A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52D56-CC8C-401F-A695-DEDFB186724C}"/>
      </w:docPartPr>
      <w:docPartBody>
        <w:p w:rsidR="00753228" w:rsidRDefault="00753228" w:rsidP="00753228">
          <w:pPr>
            <w:pStyle w:val="6A8B56D0FFA946E688A76BFB2590AE7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B47EB05A3E46E4B85F2960CE893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A15-94FC-4A63-B8ED-528BD171145E}"/>
      </w:docPartPr>
      <w:docPartBody>
        <w:p w:rsidR="00753228" w:rsidRDefault="00753228" w:rsidP="00753228">
          <w:pPr>
            <w:pStyle w:val="3DB47EB05A3E46E4B85F2960CE89354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25BAD58B1F48F1A1579B908B66A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0378-15B6-41E6-8996-06B6E0FAC102}"/>
      </w:docPartPr>
      <w:docPartBody>
        <w:p w:rsidR="00753228" w:rsidRDefault="00753228" w:rsidP="00753228">
          <w:pPr>
            <w:pStyle w:val="E625BAD58B1F48F1A1579B908B66A8F83"/>
          </w:pPr>
          <w:r w:rsidRPr="00F07B80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043E1004053D4C9BA3943A14200A5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0D437-D2D6-4F2F-8447-073AD4A53D94}"/>
      </w:docPartPr>
      <w:docPartBody>
        <w:p w:rsidR="00753228" w:rsidRDefault="00753228" w:rsidP="00753228">
          <w:pPr>
            <w:pStyle w:val="043E1004053D4C9BA3943A14200A5C813"/>
          </w:pPr>
          <w:r>
            <w:rPr>
              <w:rStyle w:val="Platzhaltertext"/>
              <w:rFonts w:cs="Arial"/>
              <w:color w:val="FF0000"/>
            </w:rPr>
            <w:t>Adresse des UV-Trägers</w:t>
          </w:r>
        </w:p>
      </w:docPartBody>
    </w:docPart>
    <w:docPart>
      <w:docPartPr>
        <w:name w:val="9C8BEF4667434C7BBCB9B119CD21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367DB-B91C-42C2-8AF3-1621CD81342E}"/>
      </w:docPartPr>
      <w:docPartBody>
        <w:p w:rsidR="00753228" w:rsidRDefault="00753228" w:rsidP="00753228">
          <w:pPr>
            <w:pStyle w:val="9C8BEF4667434C7BBCB9B119CD21E3B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F1504107674E12BC962B5F573C6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0DDB-40B3-411F-B476-1DD0C16148F0}"/>
      </w:docPartPr>
      <w:docPartBody>
        <w:p w:rsidR="00753228" w:rsidRDefault="00753228" w:rsidP="00753228">
          <w:pPr>
            <w:pStyle w:val="1AF1504107674E12BC962B5F573C61B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D46D72ACB94633ADD2CB59C592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86D5-7CAE-4167-994C-DC3C026DADA5}"/>
      </w:docPartPr>
      <w:docPartBody>
        <w:p w:rsidR="00753228" w:rsidRDefault="00753228" w:rsidP="00753228">
          <w:pPr>
            <w:pStyle w:val="7CD46D72ACB94633ADD2CB59C592BC9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04CF0357A14BD5BD6BA2721A5F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7964-A3B2-42D9-9618-357BB8ACCDB8}"/>
      </w:docPartPr>
      <w:docPartBody>
        <w:p w:rsidR="00753228" w:rsidRDefault="00753228" w:rsidP="00753228">
          <w:pPr>
            <w:pStyle w:val="D704CF0357A14BD5BD6BA2721A5F20D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B1709D499A4F4CA335DC09C695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6DD3B-74CD-4E1F-AC41-3C1185146814}"/>
      </w:docPartPr>
      <w:docPartBody>
        <w:p w:rsidR="00753228" w:rsidRDefault="00753228" w:rsidP="00753228">
          <w:pPr>
            <w:pStyle w:val="0DB1709D499A4F4CA335DC09C6953CC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27709961134DD2BAFA19AEA184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AB330-8561-4AA9-A4A2-511AC58D1833}"/>
      </w:docPartPr>
      <w:docPartBody>
        <w:p w:rsidR="00753228" w:rsidRDefault="00753228" w:rsidP="00753228">
          <w:pPr>
            <w:pStyle w:val="0527709961134DD2BAFA19AEA184321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2BEDE7815B4FF39A058979D6FDF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75D45-98B6-40AA-BDF8-38E791CD8863}"/>
      </w:docPartPr>
      <w:docPartBody>
        <w:p w:rsidR="00753228" w:rsidRDefault="00753228" w:rsidP="00753228">
          <w:pPr>
            <w:pStyle w:val="412BEDE7815B4FF39A058979D6FDF8E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28C6D0C0A44732B4655FA01B56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CE38-FD29-4E1B-B3F5-6097C43BAD60}"/>
      </w:docPartPr>
      <w:docPartBody>
        <w:p w:rsidR="00753228" w:rsidRDefault="00753228" w:rsidP="00753228">
          <w:pPr>
            <w:pStyle w:val="1A28C6D0C0A44732B4655FA01B56EBF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DE611DB56E4E5EA05E6C9C75D7C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BA1B8-6CD6-4101-BC95-FEE1AC85407B}"/>
      </w:docPartPr>
      <w:docPartBody>
        <w:p w:rsidR="00753228" w:rsidRDefault="00753228" w:rsidP="00753228">
          <w:pPr>
            <w:pStyle w:val="43DE611DB56E4E5EA05E6C9C75D7CFB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1ADB562F7C4585B77CA0F2AD52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7A3B-A391-4ACB-BD8D-AABC5B65829F}"/>
      </w:docPartPr>
      <w:docPartBody>
        <w:p w:rsidR="00753228" w:rsidRDefault="00753228" w:rsidP="00753228">
          <w:pPr>
            <w:pStyle w:val="121ADB562F7C4585B77CA0F2AD5286E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E7"/>
    <w:rsid w:val="00305E97"/>
    <w:rsid w:val="003D0FB3"/>
    <w:rsid w:val="00753228"/>
    <w:rsid w:val="007D14A3"/>
    <w:rsid w:val="00A05DE7"/>
    <w:rsid w:val="00A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3228"/>
    <w:rPr>
      <w:color w:val="808080"/>
    </w:rPr>
  </w:style>
  <w:style w:type="paragraph" w:customStyle="1" w:styleId="6D10E49D238C49268FDB929A198F0D863">
    <w:name w:val="6D10E49D238C49268FDB929A198F0D86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8B56D0FFA946E688A76BFB2590AE713">
    <w:name w:val="6A8B56D0FFA946E688A76BFB2590AE71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B47EB05A3E46E4B85F2960CE8935483">
    <w:name w:val="3DB47EB05A3E46E4B85F2960CE893548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5BAD58B1F48F1A1579B908B66A8F83">
    <w:name w:val="E625BAD58B1F48F1A1579B908B66A8F8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B67309DA14A70839C88984643BB7C3">
    <w:name w:val="33CB67309DA14A70839C88984643BB7C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53292CA91E46FDA9E80F3D6D5BD2303">
    <w:name w:val="8153292CA91E46FDA9E80F3D6D5BD230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3E1004053D4C9BA3943A14200A5C813">
    <w:name w:val="043E1004053D4C9BA3943A14200A5C81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EF4667434C7BBCB9B119CD21E3BD3">
    <w:name w:val="9C8BEF4667434C7BBCB9B119CD21E3BD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F1504107674E12BC962B5F573C61B93">
    <w:name w:val="1AF1504107674E12BC962B5F573C61B9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46D72ACB94633ADD2CB59C592BC913">
    <w:name w:val="7CD46D72ACB94633ADD2CB59C592BC91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04CF0357A14BD5BD6BA2721A5F20DC3">
    <w:name w:val="D704CF0357A14BD5BD6BA2721A5F20DC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1709D499A4F4CA335DC09C6953CCC3">
    <w:name w:val="0DB1709D499A4F4CA335DC09C6953CCC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27709961134DD2BAFA19AEA18432153">
    <w:name w:val="0527709961134DD2BAFA19AEA1843215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82F052C324E7485249B91222FCC503">
    <w:name w:val="DB582F052C324E7485249B91222FCC50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AECE0A0E54E009DC03BD5937274D63">
    <w:name w:val="557AECE0A0E54E009DC03BD5937274D6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2BEDE7815B4FF39A058979D6FDF8EF3">
    <w:name w:val="412BEDE7815B4FF39A058979D6FDF8EF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28C6D0C0A44732B4655FA01B56EBFA3">
    <w:name w:val="1A28C6D0C0A44732B4655FA01B56EBFA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DE611DB56E4E5EA05E6C9C75D7CFBA3">
    <w:name w:val="43DE611DB56E4E5EA05E6C9C75D7CFBA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1ADB562F7C4585B77CA0F2AD5286EA3">
    <w:name w:val="121ADB562F7C4585B77CA0F2AD5286EA3"/>
    <w:rsid w:val="0075322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Versicherungsschutz Praktikum</vt:lpstr>
    </vt:vector>
  </TitlesOfParts>
  <Company>DGUV</Company>
  <LinksUpToDate>false</LinksUpToDate>
  <CharactersWithSpaces>1961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Versicherungsschutz Praktikum</dc:title>
  <dc:subject>0324</dc:subject>
  <dc:creator>AG Formtexte</dc:creator>
  <cp:keywords/>
  <dc:description/>
  <cp:lastModifiedBy>Pukies, Kristin</cp:lastModifiedBy>
  <cp:revision>9</cp:revision>
  <cp:lastPrinted>2011-01-30T13:59:00Z</cp:lastPrinted>
  <dcterms:created xsi:type="dcterms:W3CDTF">2021-07-07T08:33:00Z</dcterms:created>
  <dcterms:modified xsi:type="dcterms:W3CDTF">2024-03-21T11:36:00Z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1130</vt:lpwstr>
  </property>
  <property fmtid="{D5CDD505-2E9C-101B-9397-08002B2CF9AE}" pid="3" name="Stand">
    <vt:lpwstr>0324</vt:lpwstr>
  </property>
  <property fmtid="{D5CDD505-2E9C-101B-9397-08002B2CF9AE}" pid="4" name="Bezeichnung">
    <vt:lpwstr>Fragen Versicherungsschutz Praktikum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2024-03-21T11:36:28Z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99fc657b-06f6-4b80-958f-619571e3a800</vt:lpwstr>
  </property>
  <property fmtid="{D5CDD505-2E9C-101B-9397-08002B2CF9AE}" pid="15" name="MSIP_Label_7545839c-a198-4d87-a0d2-c07b8aa32614_ContentBits">
    <vt:lpwstr>0</vt:lpwstr>
  </property>
</Properties>
</file>