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711010261"/>
        <w:lock w:val="contentLocked"/>
        <w:placeholder>
          <w:docPart w:val="DefaultPlaceholder_-1854013440"/>
        </w:placeholder>
        <w:group/>
      </w:sdtPr>
      <w:sdtEndPr>
        <w:rPr>
          <w:sz w:val="4"/>
          <w:szCs w:val="4"/>
        </w:rPr>
      </w:sdtEndPr>
      <w:sdtContent>
        <w:p w:rsidR="008B108E" w:rsidRDefault="008B108E">
          <w:pPr>
            <w:spacing w:line="20" w:lineRule="exact"/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8B108E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108E" w:rsidRDefault="008B108E"/>
            </w:tc>
          </w:tr>
        </w:tbl>
        <w:p w:rsidR="008B108E" w:rsidRDefault="008B108E">
          <w:pPr>
            <w:sectPr w:rsidR="008B108E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:rsidR="008B108E" w:rsidRDefault="008B108E"/>
        <w:p w:rsidR="008B108E" w:rsidRDefault="008B108E"/>
        <w:p w:rsidR="008B108E" w:rsidRDefault="008B108E">
          <w:pPr>
            <w:tabs>
              <w:tab w:val="left" w:pos="5671"/>
              <w:tab w:val="left" w:pos="7797"/>
            </w:tabs>
          </w:pPr>
          <w:r>
            <w:t xml:space="preserve">Unfall </w:t>
          </w:r>
          <w:sdt>
            <w:sdtPr>
              <w:id w:val="-174654646"/>
              <w:lock w:val="sdtLocked"/>
              <w:placeholder>
                <w:docPart w:val="E009DD626FF44160BE9CBE0EEF24B7B8"/>
              </w:placeholder>
              <w:showingPlcHdr/>
            </w:sdtPr>
            <w:sdtContent>
              <w:r w:rsidR="00DF1CC2" w:rsidRPr="00DF1CC2">
                <w:rPr>
                  <w:rStyle w:val="Platzhaltertext"/>
                  <w:rFonts w:cs="Arial"/>
                  <w:color w:val="FF0000"/>
                </w:rPr>
                <w:t>[</w:t>
              </w:r>
              <w:r w:rsidR="00DF1CC2" w:rsidRPr="00DF1CC2">
                <w:rPr>
                  <w:rStyle w:val="Platzhaltertext"/>
                  <w:color w:val="FF0000"/>
                </w:rPr>
                <w:t>…</w:t>
              </w:r>
              <w:r w:rsidR="00DF1CC2" w:rsidRPr="00DF1CC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fldChar w:fldCharType="end"/>
          </w:r>
          <w:r>
            <w:t>, geb.</w:t>
          </w:r>
          <w:r w:rsidR="00DF1CC2">
            <w:t xml:space="preserve"> </w:t>
          </w:r>
          <w:sdt>
            <w:sdtPr>
              <w:id w:val="-1875682060"/>
              <w:placeholder>
                <w:docPart w:val="5291FC8575E04A959B2C0C4DA374935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DF1CC2" w:rsidRPr="00DF1CC2">
                <w:rPr>
                  <w:rStyle w:val="Platzhaltertext"/>
                  <w:rFonts w:cs="Arial"/>
                  <w:color w:val="FF0000"/>
                </w:rPr>
                <w:t>[</w:t>
              </w:r>
              <w:r w:rsidR="00DF1CC2" w:rsidRPr="00DF1CC2">
                <w:rPr>
                  <w:rStyle w:val="Platzhaltertext"/>
                  <w:color w:val="FF0000"/>
                </w:rPr>
                <w:t>…</w:t>
              </w:r>
              <w:r w:rsidR="00DF1CC2" w:rsidRPr="00DF1CC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vom </w:t>
          </w:r>
          <w:sdt>
            <w:sdtPr>
              <w:id w:val="-478383355"/>
              <w:placeholder>
                <w:docPart w:val="9C2F127D3E53449DAFE1AF2D5AF8A74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DF1CC2" w:rsidRPr="00DF1CC2">
                <w:rPr>
                  <w:rStyle w:val="Platzhaltertext"/>
                  <w:rFonts w:cs="Arial"/>
                  <w:color w:val="FF0000"/>
                </w:rPr>
                <w:t>[</w:t>
              </w:r>
              <w:r w:rsidR="00DF1CC2" w:rsidRPr="00DF1CC2">
                <w:rPr>
                  <w:rStyle w:val="Platzhaltertext"/>
                  <w:color w:val="FF0000"/>
                </w:rPr>
                <w:t>…</w:t>
              </w:r>
              <w:r w:rsidR="00DF1CC2" w:rsidRPr="00DF1CC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8B108E" w:rsidRDefault="008B108E">
          <w:bookmarkStart w:id="0" w:name="_GoBack"/>
          <w:bookmarkEnd w:id="0"/>
        </w:p>
        <w:p w:rsidR="008B108E" w:rsidRDefault="008B108E"/>
        <w:sdt>
          <w:sdtPr>
            <w:id w:val="-251284859"/>
            <w:placeholder>
              <w:docPart w:val="4AC7A363CE3A4EA890293257ACD88113"/>
            </w:placeholder>
            <w:showingPlcHdr/>
          </w:sdtPr>
          <w:sdtContent>
            <w:p w:rsidR="008B108E" w:rsidRDefault="00DF1CC2">
              <w:r w:rsidRPr="00DF1CC2">
                <w:rPr>
                  <w:rStyle w:val="Platzhaltertext"/>
                  <w:color w:val="FF0000"/>
                </w:rPr>
                <w:t>Anrede</w:t>
              </w:r>
            </w:p>
          </w:sdtContent>
        </w:sdt>
        <w:p w:rsidR="00DF1CC2" w:rsidRDefault="00DF1CC2"/>
        <w:p w:rsidR="008B108E" w:rsidRDefault="008B108E">
          <w:r>
            <w:t>wir prüfen, ob ein Versicherungsfall vorliegt. Dabei sind wir auf Ihre Unterstützung angewiesen.</w:t>
          </w:r>
        </w:p>
        <w:p w:rsidR="008B108E" w:rsidRDefault="008B108E">
          <w:pPr>
            <w:tabs>
              <w:tab w:val="left" w:pos="5670"/>
              <w:tab w:val="left" w:pos="7371"/>
            </w:tabs>
          </w:pPr>
        </w:p>
        <w:p w:rsidR="008B108E" w:rsidRDefault="008B108E">
          <w:r>
            <w:t>Bitte beantworten Sie unsere Fragen und senden Sie dieses Schreiben bald zurück.</w:t>
          </w:r>
          <w:r>
            <w:br/>
            <w:t>Vielen Dank.</w:t>
          </w:r>
        </w:p>
        <w:p w:rsidR="008B108E" w:rsidRDefault="008B108E">
          <w:pPr>
            <w:tabs>
              <w:tab w:val="left" w:pos="5670"/>
              <w:tab w:val="left" w:pos="7371"/>
            </w:tabs>
          </w:pPr>
        </w:p>
        <w:p w:rsidR="008B108E" w:rsidRDefault="008B108E">
          <w:pPr>
            <w:tabs>
              <w:tab w:val="left" w:pos="5670"/>
              <w:tab w:val="left" w:pos="7371"/>
            </w:tabs>
          </w:pPr>
          <w:r>
            <w:t xml:space="preserve">Unsere Anfrage stützt sich auf die §§ 191, 192 Sozialgesetzbuch VII (Unterstützungspflicht des Unternehmers). </w:t>
          </w:r>
        </w:p>
        <w:p w:rsidR="008B108E" w:rsidRDefault="008B108E"/>
        <w:p w:rsidR="008B108E" w:rsidRDefault="008B108E">
          <w:r>
            <w:t>Mit freundlichen Grüßen</w:t>
          </w:r>
        </w:p>
        <w:p w:rsidR="008B108E" w:rsidRDefault="008B108E">
          <w:r>
            <w:br w:type="page"/>
          </w:r>
        </w:p>
        <w:p w:rsidR="008B108E" w:rsidRDefault="008B108E">
          <w:pPr>
            <w:spacing w:after="240"/>
          </w:pPr>
          <w:r>
            <w:lastRenderedPageBreak/>
            <w:t>Az.:</w:t>
          </w:r>
          <w:r w:rsidR="00DF1CC2">
            <w:t xml:space="preserve"> </w:t>
          </w:r>
          <w:sdt>
            <w:sdtPr>
              <w:id w:val="-1593311076"/>
              <w:placeholder>
                <w:docPart w:val="14B242E4A2E04D6FA29A03AB0E494D66"/>
              </w:placeholder>
              <w:showingPlcHdr/>
            </w:sdtPr>
            <w:sdtContent>
              <w:r w:rsidR="00DF1CC2" w:rsidRPr="00DF1CC2">
                <w:rPr>
                  <w:rStyle w:val="Platzhaltertext"/>
                  <w:rFonts w:cs="Arial"/>
                  <w:color w:val="FF0000"/>
                </w:rPr>
                <w:t>[</w:t>
              </w:r>
              <w:r w:rsidR="00DF1CC2" w:rsidRPr="00DF1CC2">
                <w:rPr>
                  <w:rStyle w:val="Platzhaltertext"/>
                  <w:color w:val="FF0000"/>
                </w:rPr>
                <w:t>…</w:t>
              </w:r>
              <w:r w:rsidR="00DF1CC2" w:rsidRPr="00DF1CC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id w:val="-1336528506"/>
              <w:placeholder>
                <w:docPart w:val="3FB62BBC45BD4D3C8EB997BD13A4F870"/>
              </w:placeholder>
              <w:showingPlcHdr/>
            </w:sdtPr>
            <w:sdtContent>
              <w:r w:rsidR="00DF1CC2" w:rsidRPr="00DF1CC2">
                <w:rPr>
                  <w:rStyle w:val="Platzhaltertext"/>
                  <w:rFonts w:cs="Arial"/>
                  <w:color w:val="FF0000"/>
                </w:rPr>
                <w:t>[</w:t>
              </w:r>
              <w:r w:rsidR="00DF1CC2" w:rsidRPr="00DF1CC2">
                <w:rPr>
                  <w:rStyle w:val="Platzhaltertext"/>
                  <w:color w:val="FF0000"/>
                </w:rPr>
                <w:t>…</w:t>
              </w:r>
              <w:r w:rsidR="00DF1CC2" w:rsidRPr="00DF1CC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423"/>
            <w:gridCol w:w="4990"/>
          </w:tblGrid>
          <w:tr w:rsidR="008B108E">
            <w:tc>
              <w:tcPr>
                <w:tcW w:w="4990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6" w:space="0" w:color="auto"/>
                </w:tcBorders>
              </w:tcPr>
              <w:p w:rsidR="008B108E" w:rsidRDefault="008B108E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48" w:after="48"/>
                  <w:jc w:val="center"/>
                </w:pPr>
                <w:r>
                  <w:rPr>
                    <w:b/>
                  </w:rPr>
                  <w:t>Fragen</w:t>
                </w:r>
              </w:p>
            </w:tc>
            <w:tc>
              <w:tcPr>
                <w:tcW w:w="4990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</w:tcBorders>
              </w:tcPr>
              <w:p w:rsidR="008B108E" w:rsidRDefault="008B108E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48" w:after="48"/>
                  <w:jc w:val="center"/>
                </w:pPr>
                <w:r>
                  <w:rPr>
                    <w:b/>
                  </w:rPr>
                  <w:t>Antworten</w:t>
                </w:r>
              </w:p>
            </w:tc>
          </w:tr>
          <w:tr w:rsidR="008B108E">
            <w:tc>
              <w:tcPr>
                <w:tcW w:w="567" w:type="dxa"/>
              </w:tcPr>
              <w:p w:rsidR="008B108E" w:rsidRDefault="008B108E">
                <w:pPr>
                  <w:spacing w:before="120" w:after="120"/>
                </w:pPr>
                <w:r>
                  <w:t>1</w:t>
                </w:r>
              </w:p>
            </w:tc>
            <w:tc>
              <w:tcPr>
                <w:tcW w:w="4423" w:type="dxa"/>
                <w:tcBorders>
                  <w:right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  <w:r>
                  <w:t>Wann begann und endet</w:t>
                </w:r>
                <w:r w:rsidR="00580C35">
                  <w:t>e die Arbeitszeit der versicherten Person</w:t>
                </w:r>
                <w:r>
                  <w:t xml:space="preserve"> am Unfalltag?</w:t>
                </w:r>
              </w:p>
            </w:tc>
            <w:tc>
              <w:tcPr>
                <w:tcW w:w="4990" w:type="dxa"/>
              </w:tcPr>
              <w:p w:rsidR="008B108E" w:rsidRDefault="008B108E" w:rsidP="00DF1CC2">
                <w:pPr>
                  <w:tabs>
                    <w:tab w:val="right" w:pos="2399"/>
                  </w:tabs>
                  <w:spacing w:before="120" w:after="120"/>
                </w:pPr>
                <w:r>
                  <w:t>Beginn:</w:t>
                </w:r>
                <w:r w:rsidR="00DF1CC2">
                  <w:t xml:space="preserve"> </w:t>
                </w:r>
                <w:r>
                  <w:tab/>
                </w:r>
                <w:sdt>
                  <w:sdtPr>
                    <w:id w:val="884612617"/>
                    <w:placeholder>
                      <w:docPart w:val="51F6106B231A46B3A370BAB5E5F95072"/>
                    </w:placeholder>
                    <w:showingPlcHdr/>
                  </w:sdtPr>
                  <w:sdtContent>
                    <w:r w:rsidR="00DF1CC2" w:rsidRPr="00DF1CC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F1CC2" w:rsidRPr="00DF1CC2">
                      <w:rPr>
                        <w:rStyle w:val="Platzhaltertext"/>
                        <w:color w:val="FF0000"/>
                      </w:rPr>
                      <w:t>…</w:t>
                    </w:r>
                    <w:r w:rsidR="00DF1CC2" w:rsidRPr="00DF1CC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F1CC2">
                  <w:t xml:space="preserve"> </w:t>
                </w:r>
                <w:r>
                  <w:t>Uhr</w:t>
                </w:r>
                <w:r>
                  <w:br/>
                </w:r>
                <w:r>
                  <w:br/>
                  <w:t>Ende:</w:t>
                </w:r>
                <w:r w:rsidR="00DF1CC2">
                  <w:t xml:space="preserve"> </w:t>
                </w:r>
                <w:r>
                  <w:tab/>
                </w:r>
                <w:sdt>
                  <w:sdtPr>
                    <w:id w:val="2094581588"/>
                    <w:placeholder>
                      <w:docPart w:val="A1DD4D3E182542E8B480DDE70873E3D5"/>
                    </w:placeholder>
                    <w:showingPlcHdr/>
                  </w:sdtPr>
                  <w:sdtContent>
                    <w:r w:rsidR="00DF1CC2" w:rsidRPr="00DF1CC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F1CC2" w:rsidRPr="00DF1CC2">
                      <w:rPr>
                        <w:rStyle w:val="Platzhaltertext"/>
                        <w:color w:val="FF0000"/>
                      </w:rPr>
                      <w:t>…</w:t>
                    </w:r>
                    <w:r w:rsidR="00DF1CC2" w:rsidRPr="00DF1CC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F1CC2">
                  <w:t xml:space="preserve"> </w:t>
                </w:r>
                <w:r>
                  <w:t>Uhr</w:t>
                </w:r>
              </w:p>
            </w:tc>
          </w:tr>
          <w:tr w:rsidR="008B108E">
            <w:tc>
              <w:tcPr>
                <w:tcW w:w="567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  <w:r>
                  <w:t>2</w:t>
                </w:r>
              </w:p>
            </w:tc>
            <w:tc>
              <w:tcPr>
                <w:tcW w:w="4423" w:type="dxa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B108E" w:rsidRDefault="008B108E" w:rsidP="00580C35">
                <w:pPr>
                  <w:spacing w:before="120" w:after="120"/>
                </w:pPr>
                <w:r>
                  <w:t xml:space="preserve">Wann hat </w:t>
                </w:r>
                <w:r w:rsidR="00580C35">
                  <w:t>die versicherte Person</w:t>
                </w:r>
                <w:r>
                  <w:t xml:space="preserve"> die Arbeit am Unfalltag tatsächlich aufgenommen?</w:t>
                </w:r>
              </w:p>
            </w:tc>
            <w:tc>
              <w:tcPr>
                <w:tcW w:w="499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8B108E" w:rsidRDefault="008B108E" w:rsidP="00DF1CC2">
                <w:pPr>
                  <w:tabs>
                    <w:tab w:val="right" w:pos="2399"/>
                  </w:tabs>
                  <w:spacing w:before="120" w:after="120"/>
                </w:pPr>
                <w:r>
                  <w:tab/>
                </w:r>
                <w:sdt>
                  <w:sdtPr>
                    <w:id w:val="426394447"/>
                    <w:placeholder>
                      <w:docPart w:val="C3E5B2A94CA64A29B66C16BC4B8804D0"/>
                    </w:placeholder>
                    <w:showingPlcHdr/>
                  </w:sdtPr>
                  <w:sdtContent>
                    <w:r w:rsidR="00DF1CC2" w:rsidRPr="00DF1CC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F1CC2" w:rsidRPr="00DF1CC2">
                      <w:rPr>
                        <w:rStyle w:val="Platzhaltertext"/>
                        <w:color w:val="FF0000"/>
                      </w:rPr>
                      <w:t>…</w:t>
                    </w:r>
                    <w:r w:rsidR="00DF1CC2" w:rsidRPr="00DF1CC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F1CC2">
                  <w:t xml:space="preserve"> </w:t>
                </w:r>
                <w:r>
                  <w:t>Uhr</w:t>
                </w:r>
              </w:p>
            </w:tc>
          </w:tr>
          <w:tr w:rsidR="008B108E">
            <w:tc>
              <w:tcPr>
                <w:tcW w:w="567" w:type="dxa"/>
              </w:tcPr>
              <w:p w:rsidR="008B108E" w:rsidRDefault="008B108E">
                <w:pPr>
                  <w:spacing w:before="120" w:after="120"/>
                </w:pPr>
                <w:r>
                  <w:t>3</w:t>
                </w:r>
              </w:p>
            </w:tc>
            <w:tc>
              <w:tcPr>
                <w:tcW w:w="4423" w:type="dxa"/>
                <w:tcBorders>
                  <w:right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  <w:r>
                  <w:t xml:space="preserve">Wann hat </w:t>
                </w:r>
                <w:r w:rsidR="00580C35">
                  <w:t>die versicherte Person</w:t>
                </w:r>
                <w:r>
                  <w:t xml:space="preserve"> am Unfalltag die Arbeit tatsächlich beendet?</w:t>
                </w:r>
              </w:p>
            </w:tc>
            <w:tc>
              <w:tcPr>
                <w:tcW w:w="4990" w:type="dxa"/>
              </w:tcPr>
              <w:p w:rsidR="008B108E" w:rsidRDefault="008B108E" w:rsidP="00DF1CC2">
                <w:pPr>
                  <w:tabs>
                    <w:tab w:val="right" w:pos="2399"/>
                  </w:tabs>
                  <w:spacing w:before="120" w:after="120"/>
                </w:pPr>
                <w:r>
                  <w:tab/>
                </w:r>
                <w:sdt>
                  <w:sdtPr>
                    <w:id w:val="396091289"/>
                    <w:placeholder>
                      <w:docPart w:val="440C4A93E8EF4E32B58F10589F361D01"/>
                    </w:placeholder>
                    <w:showingPlcHdr/>
                  </w:sdtPr>
                  <w:sdtContent>
                    <w:r w:rsidR="00DF1CC2" w:rsidRPr="00DF1CC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F1CC2" w:rsidRPr="00DF1CC2">
                      <w:rPr>
                        <w:rStyle w:val="Platzhaltertext"/>
                        <w:color w:val="FF0000"/>
                      </w:rPr>
                      <w:t>…</w:t>
                    </w:r>
                    <w:r w:rsidR="00DF1CC2" w:rsidRPr="00DF1CC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F1CC2">
                  <w:t xml:space="preserve"> </w:t>
                </w:r>
                <w:r>
                  <w:t>Uhr</w:t>
                </w:r>
              </w:p>
            </w:tc>
          </w:tr>
          <w:tr w:rsidR="008B108E">
            <w:tc>
              <w:tcPr>
                <w:tcW w:w="567" w:type="dxa"/>
                <w:tcBorders>
                  <w:bottom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  <w:r>
                  <w:t>3.1</w:t>
                </w:r>
              </w:p>
            </w:tc>
            <w:tc>
              <w:tcPr>
                <w:tcW w:w="4423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  <w:r>
                  <w:t xml:space="preserve">Wann hat </w:t>
                </w:r>
                <w:r w:rsidR="00580C35">
                  <w:t>die versicherte Person</w:t>
                </w:r>
                <w:r>
                  <w:t xml:space="preserve"> am Unfalltag die Arbeitsstätte verlassen?</w:t>
                </w:r>
              </w:p>
            </w:tc>
            <w:tc>
              <w:tcPr>
                <w:tcW w:w="4990" w:type="dxa"/>
                <w:tcBorders>
                  <w:bottom w:val="single" w:sz="6" w:space="0" w:color="auto"/>
                </w:tcBorders>
              </w:tcPr>
              <w:p w:rsidR="008B108E" w:rsidRDefault="008B108E" w:rsidP="00DF1CC2">
                <w:pPr>
                  <w:tabs>
                    <w:tab w:val="right" w:pos="2399"/>
                  </w:tabs>
                  <w:spacing w:before="120" w:after="120"/>
                </w:pPr>
                <w:r>
                  <w:tab/>
                </w:r>
                <w:sdt>
                  <w:sdtPr>
                    <w:id w:val="1516192738"/>
                    <w:placeholder>
                      <w:docPart w:val="158F632CD46B4C359E6BBE17D19BBC4F"/>
                    </w:placeholder>
                    <w:showingPlcHdr/>
                  </w:sdtPr>
                  <w:sdtContent>
                    <w:r w:rsidR="00DF1CC2" w:rsidRPr="00DF1CC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F1CC2" w:rsidRPr="00DF1CC2">
                      <w:rPr>
                        <w:rStyle w:val="Platzhaltertext"/>
                        <w:color w:val="FF0000"/>
                      </w:rPr>
                      <w:t>…</w:t>
                    </w:r>
                    <w:r w:rsidR="00DF1CC2" w:rsidRPr="00DF1CC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F1CC2">
                  <w:t xml:space="preserve"> </w:t>
                </w:r>
                <w:r>
                  <w:t>Uhr</w:t>
                </w:r>
              </w:p>
            </w:tc>
          </w:tr>
          <w:tr w:rsidR="008B108E">
            <w:tc>
              <w:tcPr>
                <w:tcW w:w="567" w:type="dxa"/>
                <w:tcBorders>
                  <w:bottom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  <w:r>
                  <w:t>4.1</w:t>
                </w:r>
              </w:p>
            </w:tc>
            <w:tc>
              <w:tcPr>
                <w:tcW w:w="4423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  <w:r>
                  <w:t xml:space="preserve">Hat </w:t>
                </w:r>
                <w:r w:rsidR="00580C35">
                  <w:t>die versicherte Person</w:t>
                </w:r>
                <w:r>
                  <w:t xml:space="preserve"> die Arbeit wieder aufgenommen?</w:t>
                </w:r>
              </w:p>
            </w:tc>
            <w:tc>
              <w:tcPr>
                <w:tcW w:w="4990" w:type="dxa"/>
                <w:tcBorders>
                  <w:bottom w:val="single" w:sz="6" w:space="0" w:color="auto"/>
                </w:tcBorders>
              </w:tcPr>
              <w:p w:rsidR="008B108E" w:rsidRDefault="00DF1CC2" w:rsidP="00116106">
                <w:pPr>
                  <w:tabs>
                    <w:tab w:val="left" w:pos="2257"/>
                  </w:tabs>
                  <w:spacing w:before="120"/>
                </w:pPr>
                <w:sdt>
                  <w:sdtPr>
                    <w:id w:val="706768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116106">
                  <w:t>Nein</w:t>
                </w:r>
                <w:r w:rsidR="00116106">
                  <w:tab/>
                </w:r>
                <w:sdt>
                  <w:sdtPr>
                    <w:id w:val="-287442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116106">
                  <w:t xml:space="preserve">Ja, am </w:t>
                </w:r>
                <w:sdt>
                  <w:sdtPr>
                    <w:id w:val="-1665387745"/>
                    <w:placeholder>
                      <w:docPart w:val="93AB946E858140E698615C992F3A54B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Pr="00DF1CC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DF1CC2">
                      <w:rPr>
                        <w:rStyle w:val="Platzhaltertext"/>
                        <w:color w:val="FF0000"/>
                      </w:rPr>
                      <w:t>…</w:t>
                    </w:r>
                    <w:r w:rsidRPr="00DF1CC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:rsidR="008B108E" w:rsidRPr="00116106" w:rsidRDefault="008B108E" w:rsidP="00116106">
                <w:pPr>
                  <w:tabs>
                    <w:tab w:val="left" w:pos="840"/>
                  </w:tabs>
                  <w:spacing w:before="60" w:after="60"/>
                  <w:rPr>
                    <w:sz w:val="18"/>
                    <w:szCs w:val="18"/>
                  </w:rPr>
                </w:pPr>
                <w:r>
                  <w:tab/>
                </w:r>
                <w:r w:rsidR="00116106">
                  <w:tab/>
                </w:r>
                <w:r w:rsidR="00116106">
                  <w:tab/>
                </w:r>
                <w:r w:rsidR="00116106">
                  <w:tab/>
                </w:r>
                <w:r w:rsidRPr="0010655F">
                  <w:rPr>
                    <w:sz w:val="18"/>
                    <w:szCs w:val="18"/>
                  </w:rPr>
                  <w:t>(Tag/Monat/Jahr)</w:t>
                </w:r>
                <w:r w:rsidR="00116106">
                  <w:rPr>
                    <w:sz w:val="18"/>
                    <w:szCs w:val="18"/>
                  </w:rPr>
                  <w:br/>
                </w:r>
                <w:r w:rsidR="00116106">
                  <w:rPr>
                    <w:b/>
                    <w:sz w:val="18"/>
                    <w:szCs w:val="18"/>
                  </w:rPr>
                  <w:tab/>
                </w:r>
                <w:r w:rsidR="00116106">
                  <w:rPr>
                    <w:b/>
                    <w:sz w:val="18"/>
                    <w:szCs w:val="18"/>
                  </w:rPr>
                  <w:tab/>
                </w:r>
                <w:r w:rsidR="00116106">
                  <w:rPr>
                    <w:b/>
                    <w:sz w:val="18"/>
                    <w:szCs w:val="18"/>
                  </w:rPr>
                  <w:tab/>
                </w:r>
                <w:r w:rsidR="00116106" w:rsidRPr="00116106">
                  <w:rPr>
                    <w:b/>
                    <w:sz w:val="18"/>
                    <w:szCs w:val="18"/>
                  </w:rPr>
                  <w:t xml:space="preserve">Falls ja, bitte die Frage/Fragen </w:t>
                </w:r>
                <w:r w:rsidR="00116106">
                  <w:rPr>
                    <w:b/>
                    <w:sz w:val="18"/>
                    <w:szCs w:val="18"/>
                  </w:rPr>
                  <w:tab/>
                </w:r>
                <w:r w:rsidR="00116106">
                  <w:rPr>
                    <w:b/>
                    <w:sz w:val="18"/>
                    <w:szCs w:val="18"/>
                  </w:rPr>
                  <w:tab/>
                </w:r>
                <w:r w:rsidR="00116106">
                  <w:rPr>
                    <w:b/>
                    <w:sz w:val="18"/>
                    <w:szCs w:val="18"/>
                  </w:rPr>
                  <w:tab/>
                </w:r>
                <w:r w:rsidR="00116106" w:rsidRPr="00116106">
                  <w:rPr>
                    <w:b/>
                    <w:sz w:val="18"/>
                    <w:szCs w:val="18"/>
                  </w:rPr>
                  <w:t>unter 5 beantworten</w:t>
                </w:r>
              </w:p>
            </w:tc>
          </w:tr>
          <w:tr w:rsidR="008B108E">
            <w:tc>
              <w:tcPr>
                <w:tcW w:w="567" w:type="dxa"/>
              </w:tcPr>
              <w:p w:rsidR="008B108E" w:rsidRDefault="008B108E">
                <w:pPr>
                  <w:spacing w:before="120" w:after="120"/>
                </w:pPr>
                <w:r>
                  <w:t>5</w:t>
                </w:r>
              </w:p>
            </w:tc>
            <w:tc>
              <w:tcPr>
                <w:tcW w:w="4423" w:type="dxa"/>
                <w:tcBorders>
                  <w:right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  <w:r>
                  <w:t xml:space="preserve">Verrichtet </w:t>
                </w:r>
                <w:r w:rsidR="00580C35">
                  <w:t>die versicherte Person</w:t>
                </w:r>
                <w:r>
                  <w:t xml:space="preserve"> wieder die gleichen oder gleichwertige Arbeiten wie vor dem Unfall?</w:t>
                </w:r>
              </w:p>
            </w:tc>
            <w:tc>
              <w:tcPr>
                <w:tcW w:w="4990" w:type="dxa"/>
              </w:tcPr>
              <w:p w:rsidR="00116106" w:rsidRDefault="00DF1CC2" w:rsidP="00116106">
                <w:pPr>
                  <w:tabs>
                    <w:tab w:val="left" w:pos="2257"/>
                  </w:tabs>
                  <w:spacing w:before="120"/>
                </w:pPr>
                <w:sdt>
                  <w:sdtPr>
                    <w:id w:val="-18778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116106">
                  <w:t>Nein</w:t>
                </w:r>
                <w:r w:rsidR="008B108E">
                  <w:tab/>
                </w:r>
                <w:sdt>
                  <w:sdtPr>
                    <w:id w:val="1601828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116106">
                  <w:t>Ja</w:t>
                </w:r>
              </w:p>
              <w:p w:rsidR="008B108E" w:rsidRPr="00116106" w:rsidRDefault="00116106" w:rsidP="00116106">
                <w:pPr>
                  <w:tabs>
                    <w:tab w:val="left" w:pos="2257"/>
                  </w:tabs>
                  <w:spacing w:before="120"/>
                  <w:rPr>
                    <w:b/>
                    <w:sz w:val="18"/>
                    <w:szCs w:val="18"/>
                  </w:rPr>
                </w:pPr>
                <w:r w:rsidRPr="0010655F">
                  <w:rPr>
                    <w:b/>
                    <w:sz w:val="18"/>
                    <w:szCs w:val="18"/>
                  </w:rPr>
                  <w:t>Falls nein,</w:t>
                </w:r>
                <w:r w:rsidR="00B26C5B">
                  <w:rPr>
                    <w:b/>
                    <w:sz w:val="18"/>
                    <w:szCs w:val="18"/>
                  </w:rPr>
                  <w:t xml:space="preserve"> bitte</w:t>
                </w:r>
                <w:r>
                  <w:rPr>
                    <w:b/>
                    <w:sz w:val="18"/>
                    <w:szCs w:val="18"/>
                  </w:rPr>
                  <w:br/>
                </w:r>
                <w:r w:rsidR="00B26C5B">
                  <w:rPr>
                    <w:b/>
                    <w:sz w:val="18"/>
                    <w:szCs w:val="18"/>
                  </w:rPr>
                  <w:t>nachfolgende Fragen</w:t>
                </w:r>
                <w:r w:rsidR="00B26C5B">
                  <w:rPr>
                    <w:b/>
                    <w:sz w:val="18"/>
                    <w:szCs w:val="18"/>
                  </w:rPr>
                  <w:br/>
                </w:r>
                <w:r w:rsidRPr="0010655F">
                  <w:rPr>
                    <w:b/>
                    <w:sz w:val="18"/>
                    <w:szCs w:val="18"/>
                  </w:rPr>
                  <w:t>beantworten</w:t>
                </w:r>
              </w:p>
            </w:tc>
          </w:tr>
          <w:tr w:rsidR="008B108E">
            <w:trPr>
              <w:trHeight w:hRule="exact" w:val="1200"/>
            </w:trPr>
            <w:tc>
              <w:tcPr>
                <w:tcW w:w="567" w:type="dxa"/>
              </w:tcPr>
              <w:p w:rsidR="008B108E" w:rsidRDefault="008B108E">
                <w:pPr>
                  <w:spacing w:before="120" w:after="120"/>
                </w:pPr>
                <w:r>
                  <w:t>5.1</w:t>
                </w:r>
              </w:p>
            </w:tc>
            <w:tc>
              <w:tcPr>
                <w:tcW w:w="4423" w:type="dxa"/>
                <w:tcBorders>
                  <w:right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  <w:r>
                  <w:t xml:space="preserve">Welche Arbeiten verrichtet </w:t>
                </w:r>
                <w:r w:rsidR="00580C35">
                  <w:t>die versicherte Person</w:t>
                </w:r>
                <w:r>
                  <w:t>?</w:t>
                </w:r>
              </w:p>
            </w:tc>
            <w:sdt>
              <w:sdtPr>
                <w:id w:val="1404717937"/>
                <w:placeholder>
                  <w:docPart w:val="491556F768BF4EF7A171BD5603FB4F19"/>
                </w:placeholder>
                <w:showingPlcHdr/>
              </w:sdtPr>
              <w:sdtContent>
                <w:tc>
                  <w:tcPr>
                    <w:tcW w:w="4990" w:type="dxa"/>
                  </w:tcPr>
                  <w:p w:rsidR="008B108E" w:rsidRDefault="00DF1CC2">
                    <w:pPr>
                      <w:spacing w:before="120" w:after="120"/>
                    </w:pPr>
                    <w:r w:rsidRPr="00DF1CC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DF1CC2">
                      <w:rPr>
                        <w:rStyle w:val="Platzhaltertext"/>
                        <w:color w:val="FF0000"/>
                      </w:rPr>
                      <w:t>…</w:t>
                    </w:r>
                    <w:r w:rsidRPr="00DF1CC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B108E">
            <w:trPr>
              <w:trHeight w:hRule="exact" w:val="1200"/>
            </w:trPr>
            <w:tc>
              <w:tcPr>
                <w:tcW w:w="567" w:type="dxa"/>
              </w:tcPr>
              <w:p w:rsidR="008B108E" w:rsidRDefault="008B108E">
                <w:pPr>
                  <w:spacing w:before="120" w:after="120"/>
                </w:pPr>
                <w:r>
                  <w:t>5.2</w:t>
                </w:r>
              </w:p>
            </w:tc>
            <w:tc>
              <w:tcPr>
                <w:tcW w:w="4423" w:type="dxa"/>
                <w:tcBorders>
                  <w:right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  <w:r>
                  <w:t>Waren die Unfallfolgen für die Umsetzung maßgebend?</w:t>
                </w:r>
              </w:p>
            </w:tc>
            <w:sdt>
              <w:sdtPr>
                <w:id w:val="1694033112"/>
                <w:placeholder>
                  <w:docPart w:val="97A361D7B5E640FAAB67B37BE0EEC785"/>
                </w:placeholder>
                <w:showingPlcHdr/>
              </w:sdtPr>
              <w:sdtContent>
                <w:tc>
                  <w:tcPr>
                    <w:tcW w:w="4990" w:type="dxa"/>
                  </w:tcPr>
                  <w:p w:rsidR="008B108E" w:rsidRDefault="00DF1CC2">
                    <w:pPr>
                      <w:spacing w:before="120" w:after="120"/>
                    </w:pPr>
                    <w:r w:rsidRPr="00DF1CC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DF1CC2">
                      <w:rPr>
                        <w:rStyle w:val="Platzhaltertext"/>
                        <w:color w:val="FF0000"/>
                      </w:rPr>
                      <w:t>…</w:t>
                    </w:r>
                    <w:r w:rsidRPr="00DF1CC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B108E">
            <w:tc>
              <w:tcPr>
                <w:tcW w:w="567" w:type="dxa"/>
              </w:tcPr>
              <w:p w:rsidR="008B108E" w:rsidRDefault="008B108E">
                <w:pPr>
                  <w:spacing w:before="120" w:after="120"/>
                </w:pPr>
                <w:r>
                  <w:t>5.3</w:t>
                </w:r>
              </w:p>
            </w:tc>
            <w:tc>
              <w:tcPr>
                <w:tcW w:w="4423" w:type="dxa"/>
                <w:tcBorders>
                  <w:right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  <w:r>
                  <w:t xml:space="preserve">Ist </w:t>
                </w:r>
                <w:r w:rsidR="00580C35">
                  <w:t>die versicherte Person</w:t>
                </w:r>
                <w:r>
                  <w:t xml:space="preserve"> inzwischen bei Ihnen ausgeschieden?</w:t>
                </w:r>
              </w:p>
            </w:tc>
            <w:tc>
              <w:tcPr>
                <w:tcW w:w="4990" w:type="dxa"/>
              </w:tcPr>
              <w:p w:rsidR="008B108E" w:rsidRDefault="00DF1CC2">
                <w:pPr>
                  <w:tabs>
                    <w:tab w:val="left" w:pos="2257"/>
                  </w:tabs>
                  <w:spacing w:before="120" w:after="60"/>
                </w:pPr>
                <w:sdt>
                  <w:sdtPr>
                    <w:id w:val="-1707558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8B108E">
                  <w:t>Nein</w:t>
                </w:r>
                <w:r w:rsidR="008B108E">
                  <w:tab/>
                </w:r>
                <w:sdt>
                  <w:sdtPr>
                    <w:id w:val="2399967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8B108E">
                  <w:t>Ja</w:t>
                </w:r>
              </w:p>
              <w:p w:rsidR="008B108E" w:rsidRPr="0010655F" w:rsidRDefault="008B108E">
                <w:pPr>
                  <w:tabs>
                    <w:tab w:val="left" w:pos="2257"/>
                  </w:tabs>
                  <w:spacing w:after="120"/>
                  <w:ind w:left="2257" w:hanging="2257"/>
                  <w:rPr>
                    <w:sz w:val="18"/>
                    <w:szCs w:val="18"/>
                  </w:rPr>
                </w:pPr>
                <w:r>
                  <w:rPr>
                    <w:b/>
                    <w:sz w:val="16"/>
                  </w:rPr>
                  <w:tab/>
                </w:r>
                <w:r w:rsidRPr="0010655F">
                  <w:rPr>
                    <w:b/>
                    <w:sz w:val="18"/>
                    <w:szCs w:val="18"/>
                  </w:rPr>
                  <w:t>Wenn ja, wann und aus welchen Gründen?</w:t>
                </w:r>
              </w:p>
            </w:tc>
          </w:tr>
          <w:tr w:rsidR="008B108E">
            <w:trPr>
              <w:trHeight w:hRule="exact" w:val="1200"/>
            </w:trPr>
            <w:tc>
              <w:tcPr>
                <w:tcW w:w="567" w:type="dxa"/>
                <w:tcBorders>
                  <w:bottom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</w:p>
            </w:tc>
            <w:tc>
              <w:tcPr>
                <w:tcW w:w="4423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</w:p>
            </w:tc>
            <w:sdt>
              <w:sdtPr>
                <w:id w:val="-932666954"/>
                <w:placeholder>
                  <w:docPart w:val="BBE9E152FAEF49979F3B4628E578FF59"/>
                </w:placeholder>
                <w:showingPlcHdr/>
              </w:sdtPr>
              <w:sdtContent>
                <w:tc>
                  <w:tcPr>
                    <w:tcW w:w="4990" w:type="dxa"/>
                    <w:tcBorders>
                      <w:bottom w:val="single" w:sz="6" w:space="0" w:color="auto"/>
                    </w:tcBorders>
                  </w:tcPr>
                  <w:p w:rsidR="008B108E" w:rsidRDefault="00DF1CC2">
                    <w:pPr>
                      <w:spacing w:before="120" w:after="120"/>
                    </w:pPr>
                    <w:r w:rsidRPr="00DF1CC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DF1CC2">
                      <w:rPr>
                        <w:rStyle w:val="Platzhaltertext"/>
                        <w:color w:val="FF0000"/>
                      </w:rPr>
                      <w:t>…</w:t>
                    </w:r>
                    <w:r w:rsidRPr="00DF1CC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B108E">
            <w:trPr>
              <w:trHeight w:hRule="exact" w:val="1200"/>
            </w:trPr>
            <w:tc>
              <w:tcPr>
                <w:tcW w:w="567" w:type="dxa"/>
                <w:tcBorders>
                  <w:bottom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  <w:r>
                  <w:t>6</w:t>
                </w:r>
              </w:p>
            </w:tc>
            <w:tc>
              <w:tcPr>
                <w:tcW w:w="4423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:rsidR="008B108E" w:rsidRDefault="008B108E">
                <w:pPr>
                  <w:spacing w:before="120" w:after="120"/>
                </w:pPr>
                <w:r>
                  <w:t>Können Sie sonstige sachdienliche Hinweise geben?</w:t>
                </w:r>
              </w:p>
            </w:tc>
            <w:sdt>
              <w:sdtPr>
                <w:id w:val="-1398740747"/>
                <w:placeholder>
                  <w:docPart w:val="9B973A9DF22D4E5A9D53198CF35FC319"/>
                </w:placeholder>
                <w:showingPlcHdr/>
              </w:sdtPr>
              <w:sdtContent>
                <w:tc>
                  <w:tcPr>
                    <w:tcW w:w="4990" w:type="dxa"/>
                    <w:tcBorders>
                      <w:bottom w:val="single" w:sz="6" w:space="0" w:color="auto"/>
                    </w:tcBorders>
                  </w:tcPr>
                  <w:p w:rsidR="008B108E" w:rsidRDefault="00DF1CC2">
                    <w:pPr>
                      <w:spacing w:before="120" w:after="120"/>
                    </w:pPr>
                    <w:r w:rsidRPr="00DF1CC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DF1CC2">
                      <w:rPr>
                        <w:rStyle w:val="Platzhaltertext"/>
                        <w:color w:val="FF0000"/>
                      </w:rPr>
                      <w:t>…</w:t>
                    </w:r>
                    <w:r w:rsidRPr="00DF1CC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8B108E" w:rsidRDefault="008B108E">
          <w:pPr>
            <w:tabs>
              <w:tab w:val="left" w:pos="567"/>
              <w:tab w:val="left" w:pos="6237"/>
              <w:tab w:val="left" w:pos="6804"/>
            </w:tabs>
            <w:jc w:val="both"/>
          </w:pPr>
        </w:p>
        <w:p w:rsidR="008B108E" w:rsidRDefault="008B108E">
          <w:pPr>
            <w:tabs>
              <w:tab w:val="left" w:pos="567"/>
              <w:tab w:val="left" w:pos="6237"/>
              <w:tab w:val="left" w:pos="6804"/>
            </w:tabs>
            <w:jc w:val="both"/>
          </w:pPr>
          <w:r>
            <w:t>Für Rückfragen:</w:t>
          </w:r>
        </w:p>
        <w:p w:rsidR="008B108E" w:rsidRDefault="008B108E">
          <w:pPr>
            <w:tabs>
              <w:tab w:val="right" w:pos="1985"/>
              <w:tab w:val="left" w:pos="2127"/>
              <w:tab w:val="left" w:pos="6237"/>
              <w:tab w:val="left" w:pos="6804"/>
            </w:tabs>
            <w:jc w:val="both"/>
          </w:pPr>
          <w:r>
            <w:tab/>
            <w:t xml:space="preserve">Ihre Telefon-Nr.: </w:t>
          </w:r>
          <w:r>
            <w:tab/>
          </w:r>
          <w:sdt>
            <w:sdtPr>
              <w:id w:val="-1613433220"/>
              <w:placeholder>
                <w:docPart w:val="747ECB0164224D45A9B2986388860A26"/>
              </w:placeholder>
              <w:showingPlcHdr/>
            </w:sdtPr>
            <w:sdtContent>
              <w:r w:rsidR="00DF1CC2" w:rsidRPr="00DF1CC2">
                <w:rPr>
                  <w:rStyle w:val="Platzhaltertext"/>
                  <w:rFonts w:cs="Arial"/>
                  <w:color w:val="FF0000"/>
                </w:rPr>
                <w:t>[</w:t>
              </w:r>
              <w:r w:rsidR="00DF1CC2" w:rsidRPr="00DF1CC2">
                <w:rPr>
                  <w:rStyle w:val="Platzhaltertext"/>
                  <w:color w:val="FF0000"/>
                </w:rPr>
                <w:t>…</w:t>
              </w:r>
              <w:r w:rsidR="00DF1CC2" w:rsidRPr="00DF1CC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8B108E" w:rsidRDefault="008B108E">
          <w:pPr>
            <w:tabs>
              <w:tab w:val="left" w:pos="567"/>
              <w:tab w:val="right" w:pos="1985"/>
              <w:tab w:val="left" w:pos="2127"/>
              <w:tab w:val="left" w:pos="6237"/>
              <w:tab w:val="left" w:pos="6804"/>
            </w:tabs>
            <w:jc w:val="both"/>
          </w:pPr>
          <w:r>
            <w:tab/>
          </w:r>
          <w:r>
            <w:tab/>
            <w:t>Fax-Nr.:</w:t>
          </w:r>
          <w:r>
            <w:tab/>
          </w:r>
          <w:sdt>
            <w:sdtPr>
              <w:id w:val="-979845495"/>
              <w:placeholder>
                <w:docPart w:val="AC15F023DDE5401BB21A9E62B05EA17C"/>
              </w:placeholder>
              <w:showingPlcHdr/>
            </w:sdtPr>
            <w:sdtContent>
              <w:r w:rsidR="00DF1CC2" w:rsidRPr="00DF1CC2">
                <w:rPr>
                  <w:rStyle w:val="Platzhaltertext"/>
                  <w:rFonts w:cs="Arial"/>
                  <w:color w:val="FF0000"/>
                </w:rPr>
                <w:t>[</w:t>
              </w:r>
              <w:r w:rsidR="00DF1CC2" w:rsidRPr="00DF1CC2">
                <w:rPr>
                  <w:rStyle w:val="Platzhaltertext"/>
                  <w:color w:val="FF0000"/>
                </w:rPr>
                <w:t>…</w:t>
              </w:r>
              <w:r w:rsidR="00DF1CC2" w:rsidRPr="00DF1CC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8B108E" w:rsidRDefault="008B108E"/>
        <w:p w:rsidR="008B108E" w:rsidRDefault="008B108E"/>
        <w:p w:rsidR="008B108E" w:rsidRDefault="008B108E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8B108E">
            <w:trPr>
              <w:cantSplit/>
            </w:trPr>
            <w:sdt>
              <w:sdtPr>
                <w:id w:val="-669560305"/>
                <w:placeholder>
                  <w:docPart w:val="70B33F049F1C4BCA91557A0E1F82796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:rsidR="008B108E" w:rsidRDefault="00DF1CC2">
                    <w:r w:rsidRPr="00DF1CC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DF1CC2">
                      <w:rPr>
                        <w:rStyle w:val="Platzhaltertext"/>
                        <w:color w:val="FF0000"/>
                      </w:rPr>
                      <w:t>…</w:t>
                    </w:r>
                    <w:r w:rsidRPr="00DF1CC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:rsidR="008B108E" w:rsidRDefault="008B108E"/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:rsidR="008B108E" w:rsidRDefault="008B108E"/>
            </w:tc>
          </w:tr>
          <w:tr w:rsidR="008B108E">
            <w:trPr>
              <w:cantSplit/>
            </w:trPr>
            <w:tc>
              <w:tcPr>
                <w:tcW w:w="3856" w:type="dxa"/>
              </w:tcPr>
              <w:p w:rsidR="008B108E" w:rsidRDefault="008B108E">
                <w:pPr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:rsidR="008B108E" w:rsidRDefault="008B108E"/>
            </w:tc>
            <w:tc>
              <w:tcPr>
                <w:tcW w:w="4876" w:type="dxa"/>
              </w:tcPr>
              <w:p w:rsidR="008B108E" w:rsidRDefault="008B108E">
                <w:pPr>
                  <w:jc w:val="center"/>
                </w:pPr>
                <w:r>
                  <w:t>(Stempel und Unterschrift)</w:t>
                </w:r>
              </w:p>
            </w:tc>
          </w:tr>
        </w:tbl>
        <w:p w:rsidR="008B108E" w:rsidRPr="0010655F" w:rsidRDefault="00DF1CC2">
          <w:pPr>
            <w:rPr>
              <w:sz w:val="4"/>
              <w:szCs w:val="4"/>
            </w:rPr>
          </w:pPr>
        </w:p>
      </w:sdtContent>
    </w:sdt>
    <w:sectPr w:rsidR="008B108E" w:rsidRPr="0010655F">
      <w:headerReference w:type="default" r:id="rId8"/>
      <w:footerReference w:type="defaul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62" w:rsidRDefault="005A5E62">
      <w:r>
        <w:separator/>
      </w:r>
    </w:p>
  </w:endnote>
  <w:endnote w:type="continuationSeparator" w:id="0">
    <w:p w:rsidR="005A5E62" w:rsidRDefault="005A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92" w:rsidRDefault="005A5E62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872192">
      <w:t>Fragen Wegeunfall Unternehmer</w:t>
    </w:r>
    <w:r>
      <w:fldChar w:fldCharType="end"/>
    </w:r>
    <w:r w:rsidR="00706E92">
      <w:rPr>
        <w:sz w:val="14"/>
      </w:rPr>
      <w:t xml:space="preserve">  </w:t>
    </w:r>
    <w:r w:rsidR="00706E92">
      <w:rPr>
        <w:sz w:val="14"/>
      </w:rPr>
      <w:fldChar w:fldCharType="begin"/>
    </w:r>
    <w:r w:rsidR="00706E92">
      <w:rPr>
        <w:sz w:val="14"/>
      </w:rPr>
      <w:instrText xml:space="preserve"> SUBJECT  \* MERGEFORMAT </w:instrText>
    </w:r>
    <w:r w:rsidR="00706E92">
      <w:rPr>
        <w:sz w:val="14"/>
      </w:rPr>
      <w:fldChar w:fldCharType="separate"/>
    </w:r>
    <w:r w:rsidR="00872192">
      <w:rPr>
        <w:sz w:val="14"/>
      </w:rPr>
      <w:t>0198</w:t>
    </w:r>
    <w:r w:rsidR="00706E92">
      <w:rPr>
        <w:sz w:val="14"/>
      </w:rPr>
      <w:fldChar w:fldCharType="end"/>
    </w:r>
    <w:r w:rsidR="00706E92">
      <w:rPr>
        <w:sz w:val="14"/>
      </w:rPr>
      <w:t xml:space="preserve">  </w:t>
    </w:r>
    <w:r w:rsidR="00706E92">
      <w:rPr>
        <w:sz w:val="14"/>
      </w:rPr>
      <w:fldChar w:fldCharType="begin"/>
    </w:r>
    <w:r w:rsidR="00706E92">
      <w:rPr>
        <w:sz w:val="14"/>
      </w:rPr>
      <w:instrText xml:space="preserve"> COMMENTS  \* MERGEFORMAT </w:instrText>
    </w:r>
    <w:r w:rsidR="00706E92">
      <w:rPr>
        <w:sz w:val="14"/>
      </w:rPr>
      <w:fldChar w:fldCharType="end"/>
    </w:r>
    <w:r w:rsidR="00706E92">
      <w:rPr>
        <w:sz w:val="14"/>
      </w:rPr>
      <w:tab/>
    </w:r>
    <w:r w:rsidR="00706E92">
      <w:fldChar w:fldCharType="begin"/>
    </w:r>
    <w:r w:rsidR="00706E92">
      <w:instrText xml:space="preserve">IF </w:instrText>
    </w:r>
    <w:r w:rsidR="00706E92">
      <w:fldChar w:fldCharType="begin"/>
    </w:r>
    <w:r w:rsidR="00706E92">
      <w:instrText>=</w:instrText>
    </w:r>
    <w:r w:rsidR="00706E92">
      <w:fldChar w:fldCharType="begin"/>
    </w:r>
    <w:r w:rsidR="00706E92">
      <w:instrText>NUMPAGES</w:instrText>
    </w:r>
    <w:r w:rsidR="00706E92">
      <w:fldChar w:fldCharType="separate"/>
    </w:r>
    <w:r w:rsidR="00872192">
      <w:rPr>
        <w:noProof/>
      </w:rPr>
      <w:instrText>2</w:instrText>
    </w:r>
    <w:r w:rsidR="00706E92">
      <w:fldChar w:fldCharType="end"/>
    </w:r>
    <w:r w:rsidR="00706E92">
      <w:instrText xml:space="preserve"> - </w:instrText>
    </w:r>
    <w:r w:rsidR="00706E92">
      <w:fldChar w:fldCharType="begin"/>
    </w:r>
    <w:r w:rsidR="00706E92">
      <w:instrText>PAGE</w:instrText>
    </w:r>
    <w:r w:rsidR="00706E92">
      <w:fldChar w:fldCharType="separate"/>
    </w:r>
    <w:r w:rsidR="00706E92">
      <w:rPr>
        <w:noProof/>
      </w:rPr>
      <w:instrText>2</w:instrText>
    </w:r>
    <w:r w:rsidR="00706E92">
      <w:fldChar w:fldCharType="end"/>
    </w:r>
    <w:r w:rsidR="00706E92">
      <w:instrText xml:space="preserve"> </w:instrText>
    </w:r>
    <w:r w:rsidR="00706E92">
      <w:fldChar w:fldCharType="separate"/>
    </w:r>
    <w:r w:rsidR="00872192">
      <w:rPr>
        <w:noProof/>
      </w:rPr>
      <w:instrText>0</w:instrText>
    </w:r>
    <w:r w:rsidR="00706E92">
      <w:fldChar w:fldCharType="end"/>
    </w:r>
    <w:r w:rsidR="00706E92">
      <w:instrText xml:space="preserve"> &gt; 0 "..."</w:instrText>
    </w:r>
    <w:r w:rsidR="00706E9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706E92">
      <w:trPr>
        <w:trHeight w:hRule="exact" w:val="1134"/>
      </w:trPr>
      <w:tc>
        <w:tcPr>
          <w:tcW w:w="9979" w:type="dxa"/>
        </w:tcPr>
        <w:p w:rsidR="00706E92" w:rsidRDefault="00706E9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F1CC2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F1CC2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DF1CC2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DF1CC2">
            <w:fldChar w:fldCharType="separate"/>
          </w:r>
          <w:r w:rsidR="00DF1CC2">
            <w:rPr>
              <w:noProof/>
            </w:rPr>
            <w:t>...</w:t>
          </w:r>
          <w:r>
            <w:fldChar w:fldCharType="end"/>
          </w:r>
        </w:p>
      </w:tc>
    </w:tr>
  </w:tbl>
  <w:p w:rsidR="00706E92" w:rsidRPr="00EF42FE" w:rsidRDefault="00706E92" w:rsidP="00EF42FE">
    <w:pPr>
      <w:pStyle w:val="Fuzeile"/>
      <w:rPr>
        <w:sz w:val="8"/>
      </w:rPr>
    </w:pPr>
    <w:r w:rsidRPr="0010655F">
      <w:rPr>
        <w:sz w:val="20"/>
      </w:rPr>
      <w:fldChar w:fldCharType="begin"/>
    </w:r>
    <w:r w:rsidRPr="0010655F">
      <w:rPr>
        <w:sz w:val="20"/>
      </w:rPr>
      <w:instrText xml:space="preserve"> DOCPROPERTY "Formtext" \* MERGEFORMAT </w:instrText>
    </w:r>
    <w:r w:rsidRPr="0010655F">
      <w:rPr>
        <w:sz w:val="20"/>
      </w:rPr>
      <w:fldChar w:fldCharType="separate"/>
    </w:r>
    <w:r w:rsidR="00580C35">
      <w:rPr>
        <w:sz w:val="20"/>
      </w:rPr>
      <w:t>U 1120</w:t>
    </w:r>
    <w:r w:rsidRPr="0010655F">
      <w:rPr>
        <w:sz w:val="20"/>
      </w:rPr>
      <w:fldChar w:fldCharType="end"/>
    </w:r>
    <w: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580C35">
      <w:rPr>
        <w:sz w:val="14"/>
      </w:rPr>
      <w:t>0519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580C35">
      <w:rPr>
        <w:sz w:val="14"/>
      </w:rPr>
      <w:t>Fragen Wegeunfall Unternehmen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06E92">
      <w:tc>
        <w:tcPr>
          <w:tcW w:w="9412" w:type="dxa"/>
        </w:tcPr>
        <w:p w:rsidR="00706E92" w:rsidRPr="00EF42FE" w:rsidRDefault="00706E92" w:rsidP="00EF42FE">
          <w:pPr>
            <w:pStyle w:val="Fuzeile"/>
            <w:rPr>
              <w:sz w:val="8"/>
            </w:rPr>
          </w:pPr>
          <w:r w:rsidRPr="0010655F">
            <w:rPr>
              <w:sz w:val="20"/>
            </w:rPr>
            <w:fldChar w:fldCharType="begin"/>
          </w:r>
          <w:r w:rsidRPr="0010655F">
            <w:rPr>
              <w:sz w:val="20"/>
            </w:rPr>
            <w:instrText xml:space="preserve"> DOCPROPERTY "Formtext" \* MERGEFORMAT </w:instrText>
          </w:r>
          <w:r w:rsidRPr="0010655F">
            <w:rPr>
              <w:sz w:val="20"/>
            </w:rPr>
            <w:fldChar w:fldCharType="separate"/>
          </w:r>
          <w:r w:rsidR="00580C35">
            <w:rPr>
              <w:sz w:val="20"/>
            </w:rPr>
            <w:t>U 1120</w:t>
          </w:r>
          <w:r w:rsidRPr="0010655F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580C35">
            <w:rPr>
              <w:sz w:val="14"/>
            </w:rPr>
            <w:t>0519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580C35">
            <w:rPr>
              <w:sz w:val="14"/>
            </w:rPr>
            <w:t>Fragen Wegeunfall Unternehmen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706E92" w:rsidRDefault="00706E9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F1CC2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F1CC2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DF1CC2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706E92" w:rsidRDefault="00706E92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62" w:rsidRDefault="005A5E62">
      <w:r>
        <w:separator/>
      </w:r>
    </w:p>
  </w:footnote>
  <w:footnote w:type="continuationSeparator" w:id="0">
    <w:p w:rsidR="005A5E62" w:rsidRDefault="005A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92" w:rsidRDefault="00706E92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F1CC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pm_id" w:val="0"/>
  </w:docVars>
  <w:rsids>
    <w:rsidRoot w:val="00EF42FE"/>
    <w:rsid w:val="000212AC"/>
    <w:rsid w:val="0010655F"/>
    <w:rsid w:val="00116106"/>
    <w:rsid w:val="0022236F"/>
    <w:rsid w:val="002B01D4"/>
    <w:rsid w:val="00446384"/>
    <w:rsid w:val="004A17CF"/>
    <w:rsid w:val="00580C35"/>
    <w:rsid w:val="005A5E62"/>
    <w:rsid w:val="006D3E0C"/>
    <w:rsid w:val="00706E92"/>
    <w:rsid w:val="00746B20"/>
    <w:rsid w:val="007E1857"/>
    <w:rsid w:val="00872192"/>
    <w:rsid w:val="008B108E"/>
    <w:rsid w:val="008F05DD"/>
    <w:rsid w:val="00936D1C"/>
    <w:rsid w:val="00996A72"/>
    <w:rsid w:val="00A36743"/>
    <w:rsid w:val="00B13A01"/>
    <w:rsid w:val="00B26C5B"/>
    <w:rsid w:val="00B50D23"/>
    <w:rsid w:val="00C36F56"/>
    <w:rsid w:val="00D00A81"/>
    <w:rsid w:val="00DF1CC2"/>
    <w:rsid w:val="00EF42FE"/>
    <w:rsid w:val="00F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08E0C"/>
  <w15:chartTrackingRefBased/>
  <w15:docId w15:val="{0B3487C3-7442-4A4D-A1B8-BBA04B24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55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DF1C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C7CCB-1678-4746-86E4-47A5499D86F7}"/>
      </w:docPartPr>
      <w:docPartBody>
        <w:p w:rsidR="00000000" w:rsidRDefault="0079525C">
          <w:r w:rsidRPr="00143B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09DD626FF44160BE9CBE0EEF24B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59E76-A156-458A-9D0E-9929937D6CC0}"/>
      </w:docPartPr>
      <w:docPartBody>
        <w:p w:rsidR="00000000" w:rsidRDefault="0079525C" w:rsidP="0079525C">
          <w:pPr>
            <w:pStyle w:val="E009DD626FF44160BE9CBE0EEF24B7B8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291FC8575E04A959B2C0C4DA3749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1E216-9395-4993-B654-3478472C5B9C}"/>
      </w:docPartPr>
      <w:docPartBody>
        <w:p w:rsidR="00000000" w:rsidRDefault="0079525C" w:rsidP="0079525C">
          <w:pPr>
            <w:pStyle w:val="5291FC8575E04A959B2C0C4DA3749357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C2F127D3E53449DAFE1AF2D5AF8A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A3658-0E4C-470C-96C6-AB10195DD2C3}"/>
      </w:docPartPr>
      <w:docPartBody>
        <w:p w:rsidR="00000000" w:rsidRDefault="0079525C" w:rsidP="0079525C">
          <w:pPr>
            <w:pStyle w:val="9C2F127D3E53449DAFE1AF2D5AF8A74B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C7A363CE3A4EA890293257ACD88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78EEB-2B06-4276-A9A5-5DCD49EDDA04}"/>
      </w:docPartPr>
      <w:docPartBody>
        <w:p w:rsidR="00000000" w:rsidRDefault="0079525C" w:rsidP="0079525C">
          <w:pPr>
            <w:pStyle w:val="4AC7A363CE3A4EA890293257ACD881131"/>
          </w:pPr>
          <w:r w:rsidRPr="00DF1CC2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14B242E4A2E04D6FA29A03AB0E494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69D75-586A-4124-82C1-098E9DF9C6CE}"/>
      </w:docPartPr>
      <w:docPartBody>
        <w:p w:rsidR="00000000" w:rsidRDefault="0079525C" w:rsidP="0079525C">
          <w:pPr>
            <w:pStyle w:val="14B242E4A2E04D6FA29A03AB0E494D66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B62BBC45BD4D3C8EB997BD13A4F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640D9-AB9D-4B79-811D-F471BF20A2D9}"/>
      </w:docPartPr>
      <w:docPartBody>
        <w:p w:rsidR="00000000" w:rsidRDefault="0079525C" w:rsidP="0079525C">
          <w:pPr>
            <w:pStyle w:val="3FB62BBC45BD4D3C8EB997BD13A4F870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F6106B231A46B3A370BAB5E5F95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219A9-E081-4E59-B57D-7ACC38AE01A0}"/>
      </w:docPartPr>
      <w:docPartBody>
        <w:p w:rsidR="00000000" w:rsidRDefault="0079525C" w:rsidP="0079525C">
          <w:pPr>
            <w:pStyle w:val="51F6106B231A46B3A370BAB5E5F95072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1DD4D3E182542E8B480DDE70873E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134F3-6E50-43E8-BE4A-0F24AF4B2C38}"/>
      </w:docPartPr>
      <w:docPartBody>
        <w:p w:rsidR="00000000" w:rsidRDefault="0079525C" w:rsidP="0079525C">
          <w:pPr>
            <w:pStyle w:val="A1DD4D3E182542E8B480DDE70873E3D5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3E5B2A94CA64A29B66C16BC4B880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B8F50-9213-4A23-BE71-C631142A9DAB}"/>
      </w:docPartPr>
      <w:docPartBody>
        <w:p w:rsidR="00000000" w:rsidRDefault="0079525C" w:rsidP="0079525C">
          <w:pPr>
            <w:pStyle w:val="C3E5B2A94CA64A29B66C16BC4B8804D0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40C4A93E8EF4E32B58F10589F361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24462-1E56-4E1F-8DDE-6490A2E9A0A1}"/>
      </w:docPartPr>
      <w:docPartBody>
        <w:p w:rsidR="00000000" w:rsidRDefault="0079525C" w:rsidP="0079525C">
          <w:pPr>
            <w:pStyle w:val="440C4A93E8EF4E32B58F10589F361D01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58F632CD46B4C359E6BBE17D19BB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1D420-90DF-4A2F-AB96-37AA986A8D71}"/>
      </w:docPartPr>
      <w:docPartBody>
        <w:p w:rsidR="00000000" w:rsidRDefault="0079525C" w:rsidP="0079525C">
          <w:pPr>
            <w:pStyle w:val="158F632CD46B4C359E6BBE17D19BBC4F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AB946E858140E698615C992F3A5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035F9-77CA-4369-BCB9-3B957CB41B6A}"/>
      </w:docPartPr>
      <w:docPartBody>
        <w:p w:rsidR="00000000" w:rsidRDefault="0079525C" w:rsidP="0079525C">
          <w:pPr>
            <w:pStyle w:val="93AB946E858140E698615C992F3A54BC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1556F768BF4EF7A171BD5603FB4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A6D7D-565D-436A-8FA8-E320F831E08A}"/>
      </w:docPartPr>
      <w:docPartBody>
        <w:p w:rsidR="00000000" w:rsidRDefault="0079525C" w:rsidP="0079525C">
          <w:pPr>
            <w:pStyle w:val="491556F768BF4EF7A171BD5603FB4F19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7A361D7B5E640FAAB67B37BE0EEC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2AE04-2366-44AA-A7DD-614537E206A0}"/>
      </w:docPartPr>
      <w:docPartBody>
        <w:p w:rsidR="00000000" w:rsidRDefault="0079525C" w:rsidP="0079525C">
          <w:pPr>
            <w:pStyle w:val="97A361D7B5E640FAAB67B37BE0EEC785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BE9E152FAEF49979F3B4628E578F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7552A-87D5-49FA-9454-4E908B1D13CF}"/>
      </w:docPartPr>
      <w:docPartBody>
        <w:p w:rsidR="00000000" w:rsidRDefault="0079525C" w:rsidP="0079525C">
          <w:pPr>
            <w:pStyle w:val="BBE9E152FAEF49979F3B4628E578FF59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B973A9DF22D4E5A9D53198CF35FC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F8531-353D-4881-8CD7-A6426C3CD588}"/>
      </w:docPartPr>
      <w:docPartBody>
        <w:p w:rsidR="00000000" w:rsidRDefault="0079525C" w:rsidP="0079525C">
          <w:pPr>
            <w:pStyle w:val="9B973A9DF22D4E5A9D53198CF35FC319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7ECB0164224D45A9B2986388860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17CB-6E41-46B8-88E2-AB4AD06B1AC7}"/>
      </w:docPartPr>
      <w:docPartBody>
        <w:p w:rsidR="00000000" w:rsidRDefault="0079525C" w:rsidP="0079525C">
          <w:pPr>
            <w:pStyle w:val="747ECB0164224D45A9B2986388860A26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C15F023DDE5401BB21A9E62B05EA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C41CB-84C0-4FBF-9285-2B0CFF5CF17E}"/>
      </w:docPartPr>
      <w:docPartBody>
        <w:p w:rsidR="00000000" w:rsidRDefault="0079525C" w:rsidP="0079525C">
          <w:pPr>
            <w:pStyle w:val="AC15F023DDE5401BB21A9E62B05EA17C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B33F049F1C4BCA91557A0E1F827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F01EA-1A63-405C-B9C7-E1FCEE29AD26}"/>
      </w:docPartPr>
      <w:docPartBody>
        <w:p w:rsidR="00000000" w:rsidRDefault="0079525C" w:rsidP="0079525C">
          <w:pPr>
            <w:pStyle w:val="70B33F049F1C4BCA91557A0E1F82796F1"/>
          </w:pPr>
          <w:r w:rsidRPr="00DF1CC2">
            <w:rPr>
              <w:rStyle w:val="Platzhaltertext"/>
              <w:rFonts w:cs="Arial"/>
              <w:color w:val="FF0000"/>
            </w:rPr>
            <w:t>[</w:t>
          </w:r>
          <w:r w:rsidRPr="00DF1CC2">
            <w:rPr>
              <w:rStyle w:val="Platzhaltertext"/>
              <w:color w:val="FF0000"/>
            </w:rPr>
            <w:t>…</w:t>
          </w:r>
          <w:r w:rsidRPr="00DF1CC2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5C"/>
    <w:rsid w:val="00665CAD"/>
    <w:rsid w:val="007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525C"/>
    <w:rPr>
      <w:color w:val="808080"/>
    </w:rPr>
  </w:style>
  <w:style w:type="paragraph" w:customStyle="1" w:styleId="E009DD626FF44160BE9CBE0EEF24B7B8">
    <w:name w:val="E009DD626FF44160BE9CBE0EEF24B7B8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1FC8575E04A959B2C0C4DA3749357">
    <w:name w:val="5291FC8575E04A959B2C0C4DA3749357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2F127D3E53449DAFE1AF2D5AF8A74B">
    <w:name w:val="9C2F127D3E53449DAFE1AF2D5AF8A74B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7A363CE3A4EA890293257ACD88113">
    <w:name w:val="4AC7A363CE3A4EA890293257ACD88113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B242E4A2E04D6FA29A03AB0E494D66">
    <w:name w:val="14B242E4A2E04D6FA29A03AB0E494D66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2BBC45BD4D3C8EB997BD13A4F870">
    <w:name w:val="3FB62BBC45BD4D3C8EB997BD13A4F870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6106B231A46B3A370BAB5E5F95072">
    <w:name w:val="51F6106B231A46B3A370BAB5E5F95072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DD4D3E182542E8B480DDE70873E3D5">
    <w:name w:val="A1DD4D3E182542E8B480DDE70873E3D5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5B2A94CA64A29B66C16BC4B8804D0">
    <w:name w:val="C3E5B2A94CA64A29B66C16BC4B8804D0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0C4A93E8EF4E32B58F10589F361D01">
    <w:name w:val="440C4A93E8EF4E32B58F10589F361D0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8F632CD46B4C359E6BBE17D19BBC4F">
    <w:name w:val="158F632CD46B4C359E6BBE17D19BBC4F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B946E858140E698615C992F3A54BC">
    <w:name w:val="93AB946E858140E698615C992F3A54BC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556F768BF4EF7A171BD5603FB4F19">
    <w:name w:val="491556F768BF4EF7A171BD5603FB4F19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A361D7B5E640FAAB67B37BE0EEC785">
    <w:name w:val="97A361D7B5E640FAAB67B37BE0EEC785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9E152FAEF49979F3B4628E578FF59">
    <w:name w:val="BBE9E152FAEF49979F3B4628E578FF59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73A9DF22D4E5A9D53198CF35FC319">
    <w:name w:val="9B973A9DF22D4E5A9D53198CF35FC319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7ECB0164224D45A9B2986388860A26">
    <w:name w:val="747ECB0164224D45A9B2986388860A26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15F023DDE5401BB21A9E62B05EA17C">
    <w:name w:val="AC15F023DDE5401BB21A9E62B05EA17C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33F049F1C4BCA91557A0E1F82796F">
    <w:name w:val="70B33F049F1C4BCA91557A0E1F82796F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09DD626FF44160BE9CBE0EEF24B7B81">
    <w:name w:val="E009DD626FF44160BE9CBE0EEF24B7B8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1FC8575E04A959B2C0C4DA37493571">
    <w:name w:val="5291FC8575E04A959B2C0C4DA3749357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2F127D3E53449DAFE1AF2D5AF8A74B1">
    <w:name w:val="9C2F127D3E53449DAFE1AF2D5AF8A74B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7A363CE3A4EA890293257ACD881131">
    <w:name w:val="4AC7A363CE3A4EA890293257ACD88113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B242E4A2E04D6FA29A03AB0E494D661">
    <w:name w:val="14B242E4A2E04D6FA29A03AB0E494D66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2BBC45BD4D3C8EB997BD13A4F8701">
    <w:name w:val="3FB62BBC45BD4D3C8EB997BD13A4F870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6106B231A46B3A370BAB5E5F950721">
    <w:name w:val="51F6106B231A46B3A370BAB5E5F95072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DD4D3E182542E8B480DDE70873E3D51">
    <w:name w:val="A1DD4D3E182542E8B480DDE70873E3D5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5B2A94CA64A29B66C16BC4B8804D01">
    <w:name w:val="C3E5B2A94CA64A29B66C16BC4B8804D0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0C4A93E8EF4E32B58F10589F361D011">
    <w:name w:val="440C4A93E8EF4E32B58F10589F361D01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8F632CD46B4C359E6BBE17D19BBC4F1">
    <w:name w:val="158F632CD46B4C359E6BBE17D19BBC4F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B946E858140E698615C992F3A54BC1">
    <w:name w:val="93AB946E858140E698615C992F3A54BC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556F768BF4EF7A171BD5603FB4F191">
    <w:name w:val="491556F768BF4EF7A171BD5603FB4F19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A361D7B5E640FAAB67B37BE0EEC7851">
    <w:name w:val="97A361D7B5E640FAAB67B37BE0EEC785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9E152FAEF49979F3B4628E578FF591">
    <w:name w:val="BBE9E152FAEF49979F3B4628E578FF59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73A9DF22D4E5A9D53198CF35FC3191">
    <w:name w:val="9B973A9DF22D4E5A9D53198CF35FC319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7ECB0164224D45A9B2986388860A261">
    <w:name w:val="747ECB0164224D45A9B2986388860A26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15F023DDE5401BB21A9E62B05EA17C1">
    <w:name w:val="AC15F023DDE5401BB21A9E62B05EA17C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33F049F1C4BCA91557A0E1F82796F1">
    <w:name w:val="70B33F049F1C4BCA91557A0E1F82796F1"/>
    <w:rsid w:val="0079525C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Wegeunfall Unternehmen</vt:lpstr>
    </vt:vector>
  </TitlesOfParts>
  <Company>DGUV</Company>
  <LinksUpToDate>false</LinksUpToDate>
  <CharactersWithSpaces>1600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Wegeunfall Unternehmen</dc:title>
  <dc:subject>0519</dc:subject>
  <dc:creator>AG Formtexte</dc:creator>
  <cp:keywords/>
  <dc:description/>
  <cp:lastModifiedBy>Pukies, Kristin</cp:lastModifiedBy>
  <cp:revision>4</cp:revision>
  <cp:lastPrinted>2011-01-30T13:59:00Z</cp:lastPrinted>
  <dcterms:created xsi:type="dcterms:W3CDTF">2021-07-07T08:26:00Z</dcterms:created>
  <dcterms:modified xsi:type="dcterms:W3CDTF">2021-07-07T08:31:00Z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U 1120</vt:lpwstr>
  </property>
  <property fmtid="{D5CDD505-2E9C-101B-9397-08002B2CF9AE}" pid="3" name="Stand">
    <vt:lpwstr>0519</vt:lpwstr>
  </property>
  <property fmtid="{D5CDD505-2E9C-101B-9397-08002B2CF9AE}" pid="4" name="Kommentar">
    <vt:lpwstr>Fragen Wegeunfall Unternehmer</vt:lpwstr>
  </property>
  <property fmtid="{D5CDD505-2E9C-101B-9397-08002B2CF9AE}" pid="5" name="Speicherort">
    <vt:lpwstr> </vt:lpwstr>
  </property>
  <property fmtid="{D5CDD505-2E9C-101B-9397-08002B2CF9AE}" pid="6" name="Anlage">
    <vt:lpwstr> </vt:lpwstr>
  </property>
  <property fmtid="{D5CDD505-2E9C-101B-9397-08002B2CF9AE}" pid="7" name="Bezeichnung">
    <vt:lpwstr>Fragen Wegeunfall Unternehmen</vt:lpwstr>
  </property>
  <property fmtid="{D5CDD505-2E9C-101B-9397-08002B2CF9AE}" pid="8" name="Formtext">
    <vt:lpwstr>U 1120</vt:lpwstr>
  </property>
</Properties>
</file>