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1578939346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b w:val="0"/>
          <w:bCs w:val="0"/>
          <w:sz w:val="16"/>
          <w:lang w:eastAsia="de-DE"/>
        </w:rPr>
      </w:sdtEndPr>
      <w:sdtContent>
        <w:tbl>
          <w:tblPr>
            <w:tblW w:w="9997" w:type="dxa"/>
            <w:tblInd w:w="-3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123"/>
            <w:gridCol w:w="956"/>
            <w:gridCol w:w="1134"/>
            <w:gridCol w:w="729"/>
            <w:gridCol w:w="1535"/>
            <w:gridCol w:w="734"/>
            <w:gridCol w:w="340"/>
            <w:gridCol w:w="903"/>
            <w:gridCol w:w="282"/>
            <w:gridCol w:w="559"/>
            <w:gridCol w:w="572"/>
            <w:gridCol w:w="1130"/>
          </w:tblGrid>
          <w:tr w:rsidR="00BA44A6" w:rsidRPr="00DC36AE" w14:paraId="531EA920" w14:textId="77777777" w:rsidTr="00743FDA">
            <w:trPr>
              <w:cantSplit/>
            </w:trPr>
            <w:tc>
              <w:tcPr>
                <w:tcW w:w="6237" w:type="dxa"/>
                <w:gridSpan w:val="6"/>
                <w:vMerge w:val="restart"/>
                <w:tcBorders>
                  <w:left w:val="single" w:sz="6" w:space="0" w:color="auto"/>
                </w:tcBorders>
              </w:tcPr>
              <w:p w14:paraId="51F598D4" w14:textId="0E8F6B27" w:rsidR="00BA44A6" w:rsidRPr="0043356F" w:rsidRDefault="00743FDA" w:rsidP="00A43690">
                <w:pPr>
                  <w:pStyle w:val="Text14pt"/>
                  <w:rPr>
                    <w:b/>
                  </w:rPr>
                </w:pPr>
                <w:r>
                  <w:rPr>
                    <w:b/>
                  </w:rPr>
                  <w:t>Entlassungsbericht aus stationärer Behandlung (DAV/VAV/SAV)</w:t>
                </w:r>
              </w:p>
            </w:tc>
            <w:sdt>
              <w:sdtPr>
                <w:rPr>
                  <w:b/>
                </w:rPr>
                <w:id w:val="-1520074559"/>
                <w:placeholder>
                  <w:docPart w:val="32290AA6180842DF8FB0E0CC11011293"/>
                </w:placeholder>
                <w:showingPlcHdr/>
                <w:dropDownList>
                  <w:listItem w:value="Wählen Sie ein Element aus."/>
                  <w:listItem w:displayText="UV-Träger" w:value="UV-Träger"/>
                  <w:listItem w:displayText="Für den behandelnden Arzt/die behandelnde Ärztin" w:value="Für den behandelnden Arzt/die behandelnde Ärztin"/>
                  <w:listItem w:displayText="Eigenbedarf" w:value="Eigenbedarf"/>
                </w:dropDownList>
              </w:sdtPr>
              <w:sdtEndPr/>
              <w:sdtContent>
                <w:tc>
                  <w:tcPr>
                    <w:tcW w:w="2608" w:type="dxa"/>
                    <w:gridSpan w:val="5"/>
                    <w:vMerge w:val="restart"/>
                    <w:tcBorders>
                      <w:right w:val="single" w:sz="4" w:space="0" w:color="auto"/>
                    </w:tcBorders>
                  </w:tcPr>
                  <w:p w14:paraId="55F4E3AB" w14:textId="76D885FE" w:rsidR="00BA44A6" w:rsidRPr="00790A0E" w:rsidRDefault="00104312" w:rsidP="00A43690">
                    <w:pPr>
                      <w:pStyle w:val="Text8pt"/>
                      <w:spacing w:before="120"/>
                      <w:rPr>
                        <w:b/>
                      </w:rPr>
                    </w:pPr>
                    <w:r w:rsidRPr="00104312">
                      <w:rPr>
                        <w:rStyle w:val="Platzhaltertext"/>
                        <w:color w:val="FF0000"/>
                      </w:rPr>
                      <w:t>Wählen Sie ein Element aus.</w:t>
                    </w:r>
                  </w:p>
                </w:tc>
              </w:sdtContent>
            </w:sdt>
            <w:tc>
              <w:tcPr>
                <w:tcW w:w="1134" w:type="dxa"/>
                <w:tcBorders>
                  <w:left w:val="single" w:sz="4" w:space="0" w:color="auto"/>
                </w:tcBorders>
              </w:tcPr>
              <w:p w14:paraId="2ECEEB1E" w14:textId="77777777" w:rsidR="00BA44A6" w:rsidRDefault="00BA44A6" w:rsidP="00A43690">
                <w:pPr>
                  <w:pStyle w:val="Text7pt"/>
                </w:pPr>
                <w:r>
                  <w:t>Lfd. Nr.</w:t>
                </w:r>
              </w:p>
            </w:tc>
          </w:tr>
          <w:tr w:rsidR="00BA44A6" w:rsidRPr="00DC36AE" w14:paraId="59F14E0B" w14:textId="77777777" w:rsidTr="00743FDA">
            <w:trPr>
              <w:cantSplit/>
            </w:trPr>
            <w:tc>
              <w:tcPr>
                <w:tcW w:w="6237" w:type="dxa"/>
                <w:gridSpan w:val="6"/>
                <w:vMerge/>
                <w:tcBorders>
                  <w:left w:val="single" w:sz="6" w:space="0" w:color="auto"/>
                </w:tcBorders>
              </w:tcPr>
              <w:p w14:paraId="5A4B188D" w14:textId="77777777" w:rsidR="00BA44A6" w:rsidRDefault="00BA44A6" w:rsidP="00A43690">
                <w:pPr>
                  <w:pBdr>
                    <w:left w:val="single" w:sz="6" w:space="4" w:color="auto"/>
                  </w:pBdr>
                  <w:tabs>
                    <w:tab w:val="left" w:pos="3686"/>
                  </w:tabs>
                  <w:rPr>
                    <w:b/>
                    <w:sz w:val="28"/>
                  </w:rPr>
                </w:pPr>
              </w:p>
            </w:tc>
            <w:tc>
              <w:tcPr>
                <w:tcW w:w="2608" w:type="dxa"/>
                <w:gridSpan w:val="5"/>
                <w:vMerge/>
                <w:tcBorders>
                  <w:right w:val="single" w:sz="4" w:space="0" w:color="auto"/>
                </w:tcBorders>
              </w:tcPr>
              <w:p w14:paraId="0DF9B098" w14:textId="77777777" w:rsidR="00BA44A6" w:rsidRPr="00A53AC5" w:rsidRDefault="00BA44A6" w:rsidP="00A43690">
                <w:pPr>
                  <w:pBdr>
                    <w:left w:val="single" w:sz="6" w:space="4" w:color="auto"/>
                  </w:pBdr>
                  <w:tabs>
                    <w:tab w:val="left" w:pos="3686"/>
                  </w:tabs>
                </w:pPr>
              </w:p>
            </w:tc>
            <w:sdt>
              <w:sdtPr>
                <w:alias w:val="Lfd. Nummer"/>
                <w:tag w:val=""/>
                <w:id w:val="2016038075"/>
                <w:placeholder>
                  <w:docPart w:val="E9D1B77C19AA4D78A627166EB89451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tc>
                  <w:tcPr>
                    <w:tcW w:w="1134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3EF862C1" w14:textId="363A7C26" w:rsidR="00BA44A6" w:rsidRDefault="00C32D3B" w:rsidP="00A43690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743FDA" w14:paraId="0347001E" w14:textId="77777777" w:rsidTr="00743FDA">
            <w:tc>
              <w:tcPr>
                <w:tcW w:w="5500" w:type="dxa"/>
                <w:gridSpan w:val="5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44465BDF" w14:textId="77777777" w:rsidR="00743FDA" w:rsidRDefault="00743FDA" w:rsidP="0041218D">
                <w:pPr>
                  <w:pStyle w:val="Text7pt"/>
                  <w:spacing w:before="20"/>
                </w:pPr>
                <w:r>
                  <w:t>Unfallversicherungsträger</w:t>
                </w:r>
              </w:p>
            </w:tc>
            <w:tc>
              <w:tcPr>
                <w:tcW w:w="2268" w:type="dxa"/>
                <w:gridSpan w:val="4"/>
                <w:tcBorders>
                  <w:top w:val="single" w:sz="4" w:space="0" w:color="auto"/>
                  <w:left w:val="nil"/>
                </w:tcBorders>
              </w:tcPr>
              <w:p w14:paraId="5A3F4DA1" w14:textId="77777777" w:rsidR="00743FDA" w:rsidRDefault="00743FDA" w:rsidP="0041218D">
                <w:pPr>
                  <w:pStyle w:val="Text7pt"/>
                  <w:spacing w:before="20"/>
                </w:pPr>
                <w:r>
                  <w:t>Eingetroffen am</w:t>
                </w:r>
              </w:p>
            </w:tc>
            <w:tc>
              <w:tcPr>
                <w:tcW w:w="2225" w:type="dxa"/>
                <w:gridSpan w:val="3"/>
                <w:tcBorders>
                  <w:top w:val="single" w:sz="4" w:space="0" w:color="auto"/>
                </w:tcBorders>
              </w:tcPr>
              <w:p w14:paraId="49920E9A" w14:textId="77777777" w:rsidR="00743FDA" w:rsidRDefault="00743FDA" w:rsidP="0041218D">
                <w:pPr>
                  <w:pStyle w:val="Text7pt"/>
                  <w:spacing w:before="20"/>
                </w:pPr>
                <w:r>
                  <w:t>Uhrzeit</w:t>
                </w:r>
              </w:p>
            </w:tc>
          </w:tr>
          <w:tr w:rsidR="00743FDA" w14:paraId="541D8429" w14:textId="77777777" w:rsidTr="00743FDA">
            <w:sdt>
              <w:sdtPr>
                <w:id w:val="-942993688"/>
                <w:placeholder>
                  <w:docPart w:val="656266090A1C4DD797B07EB869668197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00" w:type="dxa"/>
                    <w:gridSpan w:val="5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5DC2E07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-1654209237"/>
                <w:placeholder>
                  <w:docPart w:val="598A22E484EA4201820742DA245F3FA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68" w:type="dxa"/>
                    <w:gridSpan w:val="4"/>
                    <w:tcBorders>
                      <w:left w:val="nil"/>
                      <w:bottom w:val="single" w:sz="4" w:space="0" w:color="auto"/>
                    </w:tcBorders>
                  </w:tcPr>
                  <w:p w14:paraId="7ADEA60C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986981893"/>
                <w:placeholder>
                  <w:docPart w:val="044A62D9A0074008A77C8F3147D6F3C2"/>
                </w:placeholder>
                <w:showingPlcHdr/>
                <w:text/>
              </w:sdtPr>
              <w:sdtEndPr/>
              <w:sdtContent>
                <w:tc>
                  <w:tcPr>
                    <w:tcW w:w="2225" w:type="dxa"/>
                    <w:gridSpan w:val="3"/>
                    <w:tcBorders>
                      <w:bottom w:val="single" w:sz="4" w:space="0" w:color="auto"/>
                    </w:tcBorders>
                  </w:tcPr>
                  <w:p w14:paraId="4A951398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743FDA" w14:paraId="0CA9D7A4" w14:textId="77777777" w:rsidTr="00743FDA">
            <w:tc>
              <w:tcPr>
                <w:tcW w:w="2088" w:type="dxa"/>
                <w:gridSpan w:val="2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0B63FFD9" w14:textId="77777777" w:rsidR="00743FDA" w:rsidRDefault="00743FDA" w:rsidP="0041218D">
                <w:pPr>
                  <w:pStyle w:val="Text7pt"/>
                  <w:spacing w:before="20"/>
                </w:pPr>
                <w:r>
                  <w:t>Name der versicherten Person</w:t>
                </w:r>
              </w:p>
            </w:tc>
            <w:tc>
              <w:tcPr>
                <w:tcW w:w="187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65AF157" w14:textId="77777777" w:rsidR="00743FDA" w:rsidRDefault="00743FDA" w:rsidP="0041218D">
                <w:pPr>
                  <w:pStyle w:val="Text7pt"/>
                  <w:spacing w:before="20"/>
                </w:pPr>
                <w:r>
                  <w:t>Vorname</w:t>
                </w:r>
              </w:p>
            </w:tc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</w:tcPr>
              <w:p w14:paraId="39E9515A" w14:textId="77777777" w:rsidR="00743FDA" w:rsidRDefault="00743FDA" w:rsidP="0041218D">
                <w:pPr>
                  <w:pStyle w:val="Text7pt"/>
                  <w:spacing w:before="20"/>
                </w:pPr>
                <w:r>
                  <w:t>Geburtsdatum</w:t>
                </w:r>
              </w:p>
            </w:tc>
            <w:tc>
              <w:tcPr>
                <w:tcW w:w="1078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14:paraId="46E2ACC2" w14:textId="77777777" w:rsidR="00743FDA" w:rsidRDefault="00743FDA" w:rsidP="0041218D">
                <w:pPr>
                  <w:pStyle w:val="Text7pt"/>
                  <w:spacing w:before="20"/>
                </w:pPr>
                <w:r>
                  <w:t>Krankenkasse</w:t>
                </w:r>
              </w:p>
            </w:tc>
            <w:tc>
              <w:tcPr>
                <w:tcW w:w="1751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010A57C3" w14:textId="77777777" w:rsidR="00743FDA" w:rsidRDefault="00743FDA" w:rsidP="0041218D">
                <w:pPr>
                  <w:pStyle w:val="Text7pt"/>
                  <w:spacing w:before="20"/>
                </w:pPr>
                <w:r>
                  <w:t>Familienversichert</w:t>
                </w:r>
              </w:p>
            </w:tc>
            <w:tc>
              <w:tcPr>
                <w:tcW w:w="1664" w:type="dxa"/>
                <w:gridSpan w:val="2"/>
                <w:tcBorders>
                  <w:top w:val="single" w:sz="4" w:space="0" w:color="auto"/>
                  <w:left w:val="nil"/>
                </w:tcBorders>
                <w:tcMar>
                  <w:left w:w="28" w:type="dxa"/>
                </w:tcMar>
              </w:tcPr>
              <w:p w14:paraId="04D579AF" w14:textId="77777777" w:rsidR="00743FDA" w:rsidRDefault="00743FDA" w:rsidP="0041218D">
                <w:pPr>
                  <w:pStyle w:val="Text7pt"/>
                  <w:spacing w:before="20"/>
                </w:pPr>
                <w:r>
                  <w:t>Name des Mitglieds</w:t>
                </w:r>
              </w:p>
            </w:tc>
          </w:tr>
          <w:tr w:rsidR="00743FDA" w14:paraId="660D5CE2" w14:textId="77777777" w:rsidTr="00743FDA">
            <w:tc>
              <w:tcPr>
                <w:tcW w:w="2088" w:type="dxa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C25BDE" w14:textId="48DC5AFE" w:rsidR="00743FDA" w:rsidRDefault="00C32D3B" w:rsidP="0041218D">
                <w:pPr>
                  <w:pStyle w:val="Text9pt"/>
                </w:pPr>
                <w:sdt>
                  <w:sdtPr>
                    <w:alias w:val="Name"/>
                    <w:tag w:val=""/>
                    <w:id w:val="1801254885"/>
                    <w:placeholder>
                      <w:docPart w:val="AF729D46C1364C3DA57E54D8DC421ED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sdt>
              <w:sdtPr>
                <w:alias w:val="Vorname"/>
                <w:tag w:val=""/>
                <w:id w:val="-1517917918"/>
                <w:placeholder>
                  <w:docPart w:val="1159FC28723D4DCBA47901F17A9D66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tc>
                  <w:tcPr>
                    <w:tcW w:w="1871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D4B3171" w14:textId="46B6C034" w:rsidR="00743FDA" w:rsidRDefault="00C32D3B" w:rsidP="0041218D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alias w:val="Geburtsdatum"/>
                <w:tag w:val=""/>
                <w:id w:val="844982277"/>
                <w:placeholder>
                  <w:docPart w:val="83BE0B19202A40DB81D17BE9546EDB0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41" w:type="dxa"/>
                    <w:tcBorders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14:paraId="08B48748" w14:textId="632F82A4" w:rsidR="00743FDA" w:rsidRDefault="00C32D3B" w:rsidP="0041218D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447199947"/>
                <w:placeholder>
                  <w:docPart w:val="2F2BF4AC74B747C6BBDE5F194BEAA39A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78" w:type="dxa"/>
                    <w:gridSpan w:val="2"/>
                    <w:tcBorders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0B696B9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175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tcMar>
                  <w:right w:w="28" w:type="dxa"/>
                </w:tcMar>
              </w:tcPr>
              <w:p w14:paraId="47C0E836" w14:textId="77777777" w:rsidR="00743FDA" w:rsidRDefault="00C32D3B" w:rsidP="0041218D">
                <w:pPr>
                  <w:pStyle w:val="Text7pt"/>
                  <w:tabs>
                    <w:tab w:val="left" w:pos="657"/>
                  </w:tabs>
                </w:pPr>
                <w:sdt>
                  <w:sdtPr>
                    <w:id w:val="1755236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43FDA">
                  <w:t xml:space="preserve"> Nein</w:t>
                </w:r>
                <w:r w:rsidR="00743FDA" w:rsidRPr="00F72C0A">
                  <w:tab/>
                </w:r>
                <w:sdt>
                  <w:sdtPr>
                    <w:id w:val="1890833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43FDA">
                  <w:t xml:space="preserve"> Ja: keine</w:t>
                </w:r>
                <w:r w:rsidR="00743FDA">
                  <w:tab/>
                </w:r>
                <w:r w:rsidR="00743FDA" w:rsidRPr="00F72C0A">
                  <w:t>Kopie an Kasse</w:t>
                </w:r>
              </w:p>
            </w:tc>
            <w:sdt>
              <w:sdtPr>
                <w:id w:val="-1326665712"/>
                <w:placeholder>
                  <w:docPart w:val="E824C83FF7354FCD9DBED6BC3DAF1179"/>
                </w:placeholder>
                <w:showingPlcHdr/>
                <w:text w:multiLine="1"/>
              </w:sdtPr>
              <w:sdtEndPr/>
              <w:sdtContent>
                <w:tc>
                  <w:tcPr>
                    <w:tcW w:w="1664" w:type="dxa"/>
                    <w:gridSpan w:val="2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14:paraId="4E993183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743FDA" w14:paraId="14111D1B" w14:textId="77777777" w:rsidTr="00743FDA">
            <w:tc>
              <w:tcPr>
                <w:tcW w:w="5500" w:type="dxa"/>
                <w:gridSpan w:val="5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29B13254" w14:textId="77777777" w:rsidR="00743FDA" w:rsidRDefault="00743FDA" w:rsidP="0041218D">
                <w:pPr>
                  <w:pStyle w:val="Text7pt"/>
                  <w:spacing w:before="20"/>
                </w:pPr>
                <w:r>
                  <w:t>Vollständige Anschrift</w:t>
                </w:r>
              </w:p>
            </w:tc>
            <w:tc>
              <w:tcPr>
                <w:tcW w:w="4493" w:type="dxa"/>
                <w:gridSpan w:val="7"/>
                <w:tcBorders>
                  <w:top w:val="single" w:sz="4" w:space="0" w:color="auto"/>
                  <w:left w:val="nil"/>
                </w:tcBorders>
              </w:tcPr>
              <w:p w14:paraId="0DE48D65" w14:textId="77777777" w:rsidR="00743FDA" w:rsidRDefault="00743FDA" w:rsidP="0041218D">
                <w:pPr>
                  <w:pStyle w:val="Text7pt"/>
                  <w:spacing w:before="20"/>
                </w:pPr>
                <w:r>
                  <w:t>Bei Pflegeunfall Pflegekasse der pflegebedürftigen Person</w:t>
                </w:r>
              </w:p>
            </w:tc>
          </w:tr>
          <w:tr w:rsidR="00743FDA" w14:paraId="783F653A" w14:textId="77777777" w:rsidTr="00743FDA">
            <w:sdt>
              <w:sdtPr>
                <w:id w:val="-1685744436"/>
                <w:placeholder>
                  <w:docPart w:val="183079767CAB40CAB35D0CCAF220A1C1"/>
                </w:placeholder>
                <w:showingPlcHdr/>
                <w:text w:multiLine="1"/>
              </w:sdtPr>
              <w:sdtEndPr/>
              <w:sdtContent>
                <w:tc>
                  <w:tcPr>
                    <w:tcW w:w="5500" w:type="dxa"/>
                    <w:gridSpan w:val="5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F965E3C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1953903078"/>
                <w:placeholder>
                  <w:docPart w:val="4C4780B294E84D808B240F1BD3C1CD23"/>
                </w:placeholder>
                <w:showingPlcHdr/>
                <w:text w:multiLine="1"/>
              </w:sdtPr>
              <w:sdtEndPr/>
              <w:sdtContent>
                <w:tc>
                  <w:tcPr>
                    <w:tcW w:w="4493" w:type="dxa"/>
                    <w:gridSpan w:val="7"/>
                    <w:tcBorders>
                      <w:left w:val="nil"/>
                      <w:bottom w:val="single" w:sz="4" w:space="0" w:color="auto"/>
                    </w:tcBorders>
                  </w:tcPr>
                  <w:p w14:paraId="76AA244C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743FDA" w14:paraId="0D5BC689" w14:textId="77777777" w:rsidTr="00743FDA">
            <w:tc>
              <w:tcPr>
                <w:tcW w:w="3227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331B5862" w14:textId="77777777" w:rsidR="00743FDA" w:rsidRDefault="00743FDA" w:rsidP="0041218D">
                <w:pPr>
                  <w:pStyle w:val="Text7pt"/>
                  <w:spacing w:before="20"/>
                </w:pPr>
                <w:r>
                  <w:t>Beschäftigt als</w:t>
                </w:r>
              </w:p>
            </w:tc>
            <w:tc>
              <w:tcPr>
                <w:tcW w:w="227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3B1A7A40" w14:textId="77777777" w:rsidR="00743FDA" w:rsidRDefault="00743FDA" w:rsidP="0041218D">
                <w:pPr>
                  <w:pStyle w:val="Text7pt"/>
                  <w:spacing w:before="20"/>
                </w:pPr>
                <w:r>
                  <w:t>Seit</w:t>
                </w:r>
              </w:p>
            </w:tc>
            <w:tc>
              <w:tcPr>
                <w:tcW w:w="1985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14:paraId="01D0AA24" w14:textId="77777777" w:rsidR="00743FDA" w:rsidRDefault="00743FDA" w:rsidP="0041218D">
                <w:pPr>
                  <w:pStyle w:val="Text7pt"/>
                  <w:spacing w:before="20"/>
                  <w:rPr>
                    <w:spacing w:val="-10"/>
                  </w:rPr>
                </w:pPr>
                <w:r>
                  <w:t xml:space="preserve">Telefon-Nr. </w:t>
                </w:r>
              </w:p>
            </w:tc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1BE618" w14:textId="77777777" w:rsidR="00743FDA" w:rsidRDefault="00743FDA" w:rsidP="0041218D">
                <w:pPr>
                  <w:pStyle w:val="Text7pt"/>
                  <w:spacing w:before="20"/>
                  <w:rPr>
                    <w:spacing w:val="-4"/>
                  </w:rPr>
                </w:pPr>
                <w:r>
                  <w:t>Staatsangehörigkeit</w:t>
                </w:r>
              </w:p>
            </w:tc>
            <w:tc>
              <w:tcPr>
                <w:tcW w:w="109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256F757" w14:textId="77777777" w:rsidR="00743FDA" w:rsidRDefault="00743FDA" w:rsidP="0041218D">
                <w:pPr>
                  <w:pStyle w:val="Text7pt"/>
                  <w:spacing w:before="20"/>
                </w:pPr>
                <w:r>
                  <w:t>Geschlecht</w:t>
                </w:r>
              </w:p>
            </w:tc>
          </w:tr>
          <w:tr w:rsidR="00743FDA" w14:paraId="5CE639E6" w14:textId="77777777" w:rsidTr="00743FDA">
            <w:sdt>
              <w:sdtPr>
                <w:id w:val="606017870"/>
                <w:placeholder>
                  <w:docPart w:val="57F1589B632B4A00983342264F5E7969"/>
                </w:placeholder>
                <w:showingPlcHdr/>
                <w:text w:multiLine="1"/>
              </w:sdtPr>
              <w:sdtEndPr/>
              <w:sdtContent>
                <w:tc>
                  <w:tcPr>
                    <w:tcW w:w="3227" w:type="dxa"/>
                    <w:gridSpan w:val="3"/>
                    <w:tcBorders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14DC280D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452984596"/>
                <w:placeholder>
                  <w:docPart w:val="349385301FAF45C7BE16F6D224792F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73" w:type="dxa"/>
                    <w:gridSpan w:val="2"/>
                    <w:tcBorders>
                      <w:left w:val="single" w:sz="4" w:space="0" w:color="auto"/>
                      <w:bottom w:val="single" w:sz="12" w:space="0" w:color="auto"/>
                    </w:tcBorders>
                  </w:tcPr>
                  <w:p w14:paraId="5CF929A0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1553889971"/>
                <w:placeholder>
                  <w:docPart w:val="15C36679793F4CB79D6A2F313F7CFB6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985" w:type="dxa"/>
                    <w:gridSpan w:val="3"/>
                    <w:tcBorders>
                      <w:left w:val="single" w:sz="12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14:paraId="5DBED416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-1580515898"/>
                <w:placeholder>
                  <w:docPart w:val="E766D15D3BB1402FBCE8A52FE6A461FE"/>
                </w:placeholder>
                <w:showingPlcHdr/>
                <w:text w:multiLine="1"/>
              </w:sdtPr>
              <w:sdtEndPr/>
              <w:sdtContent>
                <w:tc>
                  <w:tcPr>
                    <w:tcW w:w="1418" w:type="dxa"/>
                    <w:gridSpan w:val="3"/>
                    <w:tcBorders>
                      <w:left w:val="single" w:sz="4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14:paraId="7CDB3E95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sdt>
              <w:sdtPr>
                <w:id w:val="-1482460147"/>
                <w:placeholder>
                  <w:docPart w:val="CD2336D19CBA428082680999C360EC4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090" w:type="dxa"/>
                    <w:tcBorders>
                      <w:left w:val="single" w:sz="4" w:space="0" w:color="auto"/>
                      <w:bottom w:val="single" w:sz="2" w:space="0" w:color="auto"/>
                    </w:tcBorders>
                  </w:tcPr>
                  <w:p w14:paraId="01FCDE3B" w14:textId="77777777" w:rsidR="00743FDA" w:rsidRDefault="00743FDA" w:rsidP="0041218D">
                    <w:pPr>
                      <w:pStyle w:val="Text9pt"/>
                      <w:rPr>
                        <w:spacing w:val="-10"/>
                      </w:rPr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743FDA" w14:paraId="7485B2B2" w14:textId="77777777" w:rsidTr="00743FDA">
            <w:tc>
              <w:tcPr>
                <w:tcW w:w="9993" w:type="dxa"/>
                <w:gridSpan w:val="12"/>
                <w:tcBorders>
                  <w:top w:val="single" w:sz="2" w:space="0" w:color="auto"/>
                  <w:left w:val="single" w:sz="4" w:space="0" w:color="auto"/>
                </w:tcBorders>
              </w:tcPr>
              <w:p w14:paraId="07481CCE" w14:textId="77777777" w:rsidR="00743FDA" w:rsidRPr="00582D42" w:rsidRDefault="00743FDA" w:rsidP="0041218D">
                <w:pPr>
                  <w:pStyle w:val="Text7pt"/>
                  <w:spacing w:before="20"/>
                </w:pPr>
                <w:r w:rsidRPr="00643D73">
                  <w:t>Unfallbetrieb (Name, Anschrift und Telefon-Nr. des Arbeitgebers, der Kita, der (Hoch-)Schule, der pflegebedürftigen Person)</w:t>
                </w:r>
              </w:p>
            </w:tc>
          </w:tr>
          <w:tr w:rsidR="00743FDA" w14:paraId="5965ECB5" w14:textId="77777777" w:rsidTr="00743FDA">
            <w:sdt>
              <w:sdtPr>
                <w:id w:val="599688990"/>
                <w:placeholder>
                  <w:docPart w:val="3539C8F7E7F34541B15A1BA5F0756967"/>
                </w:placeholder>
                <w:showingPlcHdr/>
                <w:text w:multiLine="1"/>
              </w:sdtPr>
              <w:sdtEndPr/>
              <w:sdtContent>
                <w:tc>
                  <w:tcPr>
                    <w:tcW w:w="9993" w:type="dxa"/>
                    <w:gridSpan w:val="12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482548C8" w14:textId="77777777" w:rsidR="00743FDA" w:rsidRDefault="00743FDA" w:rsidP="0041218D">
                    <w:pPr>
                      <w:pStyle w:val="Text9pt"/>
                    </w:pPr>
                    <w:r w:rsidRPr="0010431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</w:tr>
          <w:tr w:rsidR="00743FDA" w14:paraId="4CB1B2C5" w14:textId="77777777" w:rsidTr="00743FDA">
            <w:trPr>
              <w:cantSplit/>
            </w:trPr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636C39B" w14:textId="77777777" w:rsidR="00743FDA" w:rsidRDefault="00743FDA" w:rsidP="0041218D">
                <w:pPr>
                  <w:pStyle w:val="Text7pt"/>
                  <w:spacing w:before="20"/>
                </w:pPr>
                <w:r>
                  <w:t>Unfalltag</w:t>
                </w:r>
              </w:p>
            </w:tc>
            <w:tc>
              <w:tcPr>
                <w:tcW w:w="8854" w:type="dxa"/>
                <w:gridSpan w:val="11"/>
                <w:tcBorders>
                  <w:top w:val="single" w:sz="4" w:space="0" w:color="auto"/>
                  <w:left w:val="single" w:sz="4" w:space="0" w:color="auto"/>
                </w:tcBorders>
              </w:tcPr>
              <w:p w14:paraId="6DFAE1B4" w14:textId="77777777" w:rsidR="00743FDA" w:rsidRDefault="00743FDA" w:rsidP="0041218D">
                <w:pPr>
                  <w:pStyle w:val="Text7pt"/>
                  <w:spacing w:before="20"/>
                </w:pPr>
              </w:p>
            </w:tc>
          </w:tr>
          <w:tr w:rsidR="00743FDA" w14:paraId="2360923B" w14:textId="77777777" w:rsidTr="00743FDA">
            <w:trPr>
              <w:cantSplit/>
            </w:trPr>
            <w:sdt>
              <w:sdtPr>
                <w:alias w:val="Unfalltag"/>
                <w:tag w:val=""/>
                <w:id w:val="801040147"/>
                <w:placeholder>
                  <w:docPart w:val="4F82A8B2D9E7416EA364F8879D85A2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1128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241D7C" w14:textId="21E2804B" w:rsidR="00743FDA" w:rsidRDefault="00C32D3B" w:rsidP="0041218D">
                    <w:pPr>
                      <w:pStyle w:val="Text9pt"/>
                    </w:pPr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p>
                </w:tc>
              </w:sdtContent>
            </w:sdt>
            <w:tc>
              <w:tcPr>
                <w:tcW w:w="8854" w:type="dxa"/>
                <w:gridSpan w:val="11"/>
                <w:tcBorders>
                  <w:left w:val="single" w:sz="4" w:space="0" w:color="auto"/>
                </w:tcBorders>
              </w:tcPr>
              <w:p w14:paraId="7C8C09CA" w14:textId="77777777" w:rsidR="00743FDA" w:rsidRDefault="00743FDA" w:rsidP="0041218D">
                <w:pPr>
                  <w:pStyle w:val="Text7pt"/>
                </w:pPr>
              </w:p>
            </w:tc>
          </w:tr>
          <w:tr w:rsidR="00743FDA" w14:paraId="2F09ED00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11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AD6A10C" w14:textId="77777777" w:rsidR="00743FDA" w:rsidRPr="006A1424" w:rsidRDefault="00743FDA" w:rsidP="0041218D">
                <w:pPr>
                  <w:tabs>
                    <w:tab w:val="left" w:pos="2552"/>
                  </w:tabs>
                  <w:spacing w:before="60"/>
                  <w:ind w:left="2778" w:hanging="2778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Stationäre Behandlung</w:t>
                </w:r>
                <w:r>
                  <w:rPr>
                    <w:sz w:val="14"/>
                  </w:rPr>
                  <w:t xml:space="preserve"> vom </w:t>
                </w:r>
                <w:sdt>
                  <w:sdtPr>
                    <w:rPr>
                      <w:sz w:val="18"/>
                      <w:szCs w:val="18"/>
                    </w:rPr>
                    <w:id w:val="-260611159"/>
                    <w:placeholder>
                      <w:docPart w:val="F4A084BB4A7B4BB5BB6A3019D4C7BBD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4312">
                      <w:rPr>
                        <w:rStyle w:val="Platzhaltertext"/>
                        <w:color w:val="FF0000"/>
                        <w:sz w:val="16"/>
                        <w:szCs w:val="16"/>
                      </w:rPr>
                      <w:t>[…]</w:t>
                    </w:r>
                  </w:sdtContent>
                </w:sdt>
                <w:r>
                  <w:rPr>
                    <w:sz w:val="14"/>
                  </w:rPr>
                  <w:t xml:space="preserve"> bis </w:t>
                </w:r>
                <w:sdt>
                  <w:sdtPr>
                    <w:rPr>
                      <w:sz w:val="18"/>
                      <w:szCs w:val="18"/>
                    </w:rPr>
                    <w:id w:val="538549428"/>
                    <w:placeholder>
                      <w:docPart w:val="BA8955E2F9154E418EA5AC2C824F1AB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26ED2B5E" w14:textId="77777777" w:rsidR="00743FDA" w:rsidRDefault="00C32D3B" w:rsidP="0041218D">
                <w:pPr>
                  <w:tabs>
                    <w:tab w:val="left" w:pos="2552"/>
                  </w:tabs>
                  <w:spacing w:before="20" w:after="20"/>
                  <w:ind w:left="2835" w:hanging="2835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-993174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Erstbehandlung nach Unfall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-388028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ab/>
                  <w:t>Folgebehandlung</w:t>
                </w:r>
                <w:r w:rsidR="00743FDA">
                  <w:rPr>
                    <w:sz w:val="14"/>
                  </w:rPr>
                  <w:br/>
                  <w:t xml:space="preserve">Grund der stationären Folgebehandlung: </w:t>
                </w:r>
                <w:sdt>
                  <w:sdtPr>
                    <w:rPr>
                      <w:sz w:val="18"/>
                      <w:szCs w:val="18"/>
                    </w:rPr>
                    <w:id w:val="2053964400"/>
                    <w:placeholder>
                      <w:docPart w:val="B64D046D11274282ADE0FD25FC9C729C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73A57F1A" w14:textId="77777777" w:rsidR="00743FDA" w:rsidRDefault="00C32D3B" w:rsidP="0041218D">
                <w:pPr>
                  <w:tabs>
                    <w:tab w:val="left" w:pos="2552"/>
                  </w:tabs>
                  <w:spacing w:before="20" w:after="20"/>
                  <w:ind w:left="2835" w:hanging="2835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-1434740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Entlassung nach Hause oder 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126504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ab/>
                  <w:t xml:space="preserve">Verlegung nach </w:t>
                </w:r>
                <w:sdt>
                  <w:sdtPr>
                    <w:rPr>
                      <w:sz w:val="18"/>
                      <w:szCs w:val="18"/>
                    </w:rPr>
                    <w:id w:val="1716391304"/>
                    <w:placeholder>
                      <w:docPart w:val="A709888F366641BE94E91D7BDBC82820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743FDA">
                  <w:rPr>
                    <w:sz w:val="14"/>
                  </w:rPr>
                  <w:t xml:space="preserve">, weil </w:t>
                </w:r>
                <w:sdt>
                  <w:sdtPr>
                    <w:rPr>
                      <w:sz w:val="18"/>
                      <w:szCs w:val="18"/>
                    </w:rPr>
                    <w:id w:val="1481735234"/>
                    <w:placeholder>
                      <w:docPart w:val="F1F28EE63C5643299D0DE60030440F5C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743FDA">
                  <w:rPr>
                    <w:sz w:val="14"/>
                  </w:rPr>
                  <w:t xml:space="preserve"> (z. B. Probleme bei häuslicher Versorgung, Schwere der Verletzung)</w:t>
                </w:r>
              </w:p>
            </w:tc>
          </w:tr>
          <w:tr w:rsidR="00743FDA" w14:paraId="6B79034B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2AD5E9D9" w14:textId="77777777" w:rsidR="00743FDA" w:rsidRPr="009E27F2" w:rsidRDefault="00743FDA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1.1 Diagnose </w:t>
                </w:r>
                <w:r w:rsidRPr="0049745C">
                  <w:rPr>
                    <w:b/>
                    <w:sz w:val="14"/>
                  </w:rPr>
                  <w:t>- Freitext -</w:t>
                </w:r>
                <w:r>
                  <w:rPr>
                    <w:b/>
                    <w:sz w:val="14"/>
                  </w:rPr>
                  <w:br/>
                </w:r>
                <w:r>
                  <w:rPr>
                    <w:sz w:val="14"/>
                  </w:rPr>
                  <w:t>(Bei Frakturen zwingend AO-Klassifikation angeben.)</w:t>
                </w:r>
              </w:p>
            </w:tc>
          </w:tr>
          <w:tr w:rsidR="00743FDA" w14:paraId="0182598C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1C804FCE" w14:textId="77777777" w:rsidR="00743FDA" w:rsidRPr="007947D1" w:rsidRDefault="00C32D3B" w:rsidP="0041218D">
                <w:pPr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408883647"/>
                    <w:placeholder>
                      <w:docPart w:val="AA1071BFE6474D1D88258F406F446733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33C6D" w14:paraId="473CB72B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00B1FCD2" w14:textId="77777777" w:rsidR="00743FDA" w:rsidRDefault="00743FDA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1.2 Vom Unfall unabhängige gesundheitliche Beeinträchtigungen, die für die weitere Behandlung von Bedeutung sein können</w:t>
                </w:r>
              </w:p>
            </w:tc>
          </w:tr>
          <w:tr w:rsidR="00743FDA" w:rsidRPr="0018036E" w14:paraId="16EE5FD3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7F4BB868" w14:textId="77777777" w:rsidR="00743FDA" w:rsidRPr="007947D1" w:rsidRDefault="00C32D3B" w:rsidP="0041218D">
                <w:pP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85353519"/>
                    <w:placeholder>
                      <w:docPart w:val="1AB5EFE7D2B944DA8E8C9C60FF4A0B3F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8036E" w14:paraId="6F498623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51DEE6CF" w14:textId="77777777" w:rsidR="00743FDA" w:rsidRDefault="00743FDA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1.3 Therapie</w:t>
                </w:r>
              </w:p>
            </w:tc>
          </w:tr>
          <w:tr w:rsidR="00743FDA" w:rsidRPr="0018036E" w14:paraId="46961D2C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72ABDEFA" w14:textId="77777777" w:rsidR="00743FDA" w:rsidRPr="007947D1" w:rsidRDefault="00C32D3B" w:rsidP="0041218D">
                <w:pP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633536922"/>
                    <w:placeholder>
                      <w:docPart w:val="9DE65DD052974FBEAF63A9E29478F709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8036E" w14:paraId="3728783D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07EA00AC" w14:textId="77777777" w:rsidR="00743FDA" w:rsidRDefault="00743FDA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1.4 Unfallhergang/Anamnese</w:t>
                </w:r>
              </w:p>
            </w:tc>
          </w:tr>
          <w:tr w:rsidR="00743FDA" w:rsidRPr="0018036E" w14:paraId="6ADD6989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26998704" w14:textId="77777777" w:rsidR="00743FDA" w:rsidRPr="007947D1" w:rsidRDefault="00C32D3B" w:rsidP="0041218D">
                <w:pP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042506820"/>
                    <w:placeholder>
                      <w:docPart w:val="13A3CD238BB5454F8272C2F2795CC9DA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8036E" w14:paraId="22BE8120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4B2698BE" w14:textId="77777777" w:rsidR="00743FDA" w:rsidRPr="0018036E" w:rsidRDefault="00743FDA" w:rsidP="0041218D">
                <w:pPr>
                  <w:pBdr>
                    <w:left w:val="single" w:sz="6" w:space="4" w:color="auto"/>
                  </w:pBdr>
                  <w:spacing w:before="20"/>
                  <w:rPr>
                    <w:sz w:val="14"/>
                  </w:rPr>
                </w:pPr>
                <w:r w:rsidRPr="0018036E">
                  <w:rPr>
                    <w:sz w:val="14"/>
                  </w:rPr>
                  <w:t>1.5 Beschwerden/Klagen bei Aufnahme</w:t>
                </w:r>
              </w:p>
            </w:tc>
          </w:tr>
          <w:tr w:rsidR="00743FDA" w:rsidRPr="0018036E" w14:paraId="3615F79C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016C62C6" w14:textId="77777777" w:rsidR="00743FDA" w:rsidRPr="007947D1" w:rsidRDefault="00C32D3B" w:rsidP="0041218D">
                <w:pP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088507264"/>
                    <w:placeholder>
                      <w:docPart w:val="B82A60C56DB742578D1C0A068383417F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8036E" w14:paraId="4C35459E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03C8DF90" w14:textId="77777777" w:rsidR="00743FDA" w:rsidRPr="0018036E" w:rsidRDefault="00743FDA" w:rsidP="0041218D">
                <w:pPr>
                  <w:pBdr>
                    <w:left w:val="single" w:sz="6" w:space="4" w:color="auto"/>
                  </w:pBdr>
                  <w:spacing w:before="20"/>
                  <w:rPr>
                    <w:sz w:val="14"/>
                  </w:rPr>
                </w:pPr>
                <w:r w:rsidRPr="0018036E">
                  <w:rPr>
                    <w:sz w:val="14"/>
                  </w:rPr>
                  <w:t>1.6 Aufnahmebefunde (funktionell/Bildgebung/Labor, etc.)</w:t>
                </w:r>
              </w:p>
            </w:tc>
          </w:tr>
          <w:tr w:rsidR="00743FDA" w:rsidRPr="0018036E" w14:paraId="099EDD06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32BCA1FB" w14:textId="77777777" w:rsidR="00743FDA" w:rsidRPr="007947D1" w:rsidRDefault="00C32D3B" w:rsidP="0041218D">
                <w:pP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451544090"/>
                    <w:placeholder>
                      <w:docPart w:val="CEF45A2821184B21B08CE5F3DBF46FFC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8036E" w14:paraId="2DD39727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2E91E38E" w14:textId="77777777" w:rsidR="00743FDA" w:rsidRPr="0018036E" w:rsidRDefault="00743FDA" w:rsidP="0041218D">
                <w:pPr>
                  <w:pBdr>
                    <w:left w:val="single" w:sz="6" w:space="4" w:color="auto"/>
                  </w:pBd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1.7</w:t>
                </w:r>
                <w:r w:rsidRPr="000A03E0">
                  <w:rPr>
                    <w:sz w:val="14"/>
                  </w:rPr>
                  <w:t xml:space="preserve"> Behandlungsverlauf</w:t>
                </w:r>
                <w:r w:rsidRPr="00226F45">
                  <w:rPr>
                    <w:sz w:val="14"/>
                  </w:rPr>
                  <w:t xml:space="preserve"> während stationärer Behandlung</w:t>
                </w:r>
                <w:r>
                  <w:rPr>
                    <w:sz w:val="14"/>
                  </w:rPr>
                  <w:t xml:space="preserve"> (g</w:t>
                </w:r>
                <w:r w:rsidRPr="000668FA">
                  <w:rPr>
                    <w:sz w:val="14"/>
                  </w:rPr>
                  <w:t>gf. OP-Bericht beifügen</w:t>
                </w:r>
                <w:r>
                  <w:rPr>
                    <w:sz w:val="14"/>
                  </w:rPr>
                  <w:t>)</w:t>
                </w:r>
              </w:p>
            </w:tc>
          </w:tr>
          <w:tr w:rsidR="00743FDA" w:rsidRPr="0018036E" w14:paraId="1025AB51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295A8178" w14:textId="77777777" w:rsidR="00743FDA" w:rsidRPr="007947D1" w:rsidRDefault="00C32D3B" w:rsidP="0041218D">
                <w:pP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46499235"/>
                    <w:placeholder>
                      <w:docPart w:val="AD72258EE14B4F4A980EA1072888B13F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8036E" w14:paraId="37D94D6A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102A0A49" w14:textId="77777777" w:rsidR="00743FDA" w:rsidRDefault="00743FDA" w:rsidP="0041218D">
                <w:pPr>
                  <w:pBdr>
                    <w:left w:val="single" w:sz="6" w:space="4" w:color="auto"/>
                  </w:pBd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1.8 </w:t>
                </w:r>
                <w:r w:rsidRPr="0018036E">
                  <w:rPr>
                    <w:sz w:val="14"/>
                  </w:rPr>
                  <w:t>Entlassungsbefunde (funktionell/Bildgebung/Labor, etc.)</w:t>
                </w:r>
              </w:p>
            </w:tc>
          </w:tr>
          <w:tr w:rsidR="00743FDA" w:rsidRPr="0018036E" w14:paraId="7195B843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267BAC82" w14:textId="77777777" w:rsidR="00743FDA" w:rsidRPr="007947D1" w:rsidRDefault="00C32D3B" w:rsidP="0041218D">
                <w:pP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853105970"/>
                    <w:placeholder>
                      <w:docPart w:val="2220163EE2BF4A54B4A0BE7F139CC4B1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8036E" w14:paraId="5B73567C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17CAD5A8" w14:textId="77777777" w:rsidR="00743FDA" w:rsidRDefault="00743FDA" w:rsidP="0041218D">
                <w:pPr>
                  <w:pBdr>
                    <w:left w:val="single" w:sz="6" w:space="4" w:color="auto"/>
                  </w:pBd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1.9 Therapieempfehlungen (inklusive Medikation, ggf. weitere Diagnostik)</w:t>
                </w:r>
              </w:p>
            </w:tc>
          </w:tr>
          <w:tr w:rsidR="00743FDA" w:rsidRPr="0018036E" w14:paraId="41B1C754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800"/>
            </w:trPr>
            <w:tc>
              <w:tcPr>
                <w:tcW w:w="9982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2C9C5AF" w14:textId="77777777" w:rsidR="00743FDA" w:rsidRPr="0018036E" w:rsidRDefault="00C32D3B" w:rsidP="0041218D">
                <w:pPr>
                  <w:pBdr>
                    <w:left w:val="single" w:sz="6" w:space="4" w:color="auto"/>
                  </w:pBdr>
                  <w:rPr>
                    <w:noProof/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509671874"/>
                    <w:placeholder>
                      <w:docPart w:val="9C22842A8756411BA637736031C6785A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14:paraId="09F68706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157"/>
            </w:trPr>
            <w:tc>
              <w:tcPr>
                <w:tcW w:w="9982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5C38CBFD" w14:textId="77777777" w:rsidR="00743FDA" w:rsidRDefault="00743FDA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2 Sind Komplikationen oder Verzögerungen im Heilverlauf eingetreten?</w:t>
                </w:r>
              </w:p>
            </w:tc>
          </w:tr>
          <w:tr w:rsidR="00743FDA" w14:paraId="01D68965" w14:textId="77777777" w:rsidTr="00743FDA">
            <w:tblPrEx>
              <w:tblCellMar>
                <w:left w:w="74" w:type="dxa"/>
                <w:right w:w="74" w:type="dxa"/>
              </w:tblCellMar>
            </w:tblPrEx>
            <w:tc>
              <w:tcPr>
                <w:tcW w:w="9982" w:type="dxa"/>
                <w:gridSpan w:val="12"/>
                <w:tcBorders>
                  <w:left w:val="single" w:sz="4" w:space="0" w:color="auto"/>
                </w:tcBorders>
              </w:tcPr>
              <w:p w14:paraId="51A6AA0D" w14:textId="77777777" w:rsidR="00743FDA" w:rsidRDefault="00C32D3B" w:rsidP="0041218D">
                <w:pPr>
                  <w:tabs>
                    <w:tab w:val="left" w:pos="907"/>
                  </w:tabs>
                  <w:spacing w:before="40" w:after="4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540175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 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385376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Ja, welche?</w:t>
                </w:r>
                <w:r w:rsidR="00743FDA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848174625"/>
                    <w:placeholder>
                      <w:docPart w:val="51C4C07EAE074E009B1B6397ACD27A08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14:paraId="465857E6" w14:textId="77777777" w:rsidTr="00743FDA">
            <w:tblPrEx>
              <w:tblCellMar>
                <w:left w:w="74" w:type="dxa"/>
                <w:right w:w="74" w:type="dxa"/>
              </w:tblCellMar>
            </w:tblPrEx>
            <w:trPr>
              <w:trHeight w:val="1029"/>
            </w:trPr>
            <w:tc>
              <w:tcPr>
                <w:tcW w:w="998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E61A4E9" w14:textId="77777777" w:rsidR="00743FDA" w:rsidRDefault="00743FDA" w:rsidP="0041218D">
                <w:pPr>
                  <w:spacing w:before="2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3 </w:t>
                </w:r>
                <w:r w:rsidRPr="001E4BA0">
                  <w:rPr>
                    <w:sz w:val="14"/>
                    <w:szCs w:val="14"/>
                  </w:rPr>
                  <w:t>Liegt eine Verletzung nach de</w:t>
                </w:r>
                <w:r>
                  <w:rPr>
                    <w:sz w:val="14"/>
                    <w:szCs w:val="14"/>
                  </w:rPr>
                  <w:t>m Verletzungs</w:t>
                </w:r>
                <w:r w:rsidRPr="001E4BA0">
                  <w:rPr>
                    <w:sz w:val="14"/>
                    <w:szCs w:val="14"/>
                  </w:rPr>
                  <w:t>artenverzeichnis vor?</w:t>
                </w:r>
              </w:p>
              <w:p w14:paraId="2300417C" w14:textId="77777777" w:rsidR="00743FDA" w:rsidRDefault="00C32D3B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1244836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</w:t>
                </w:r>
              </w:p>
              <w:p w14:paraId="5BDCFD6C" w14:textId="77777777" w:rsidR="00743FDA" w:rsidRDefault="00C32D3B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-286201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</w:t>
                </w:r>
              </w:p>
              <w:p w14:paraId="47F30E19" w14:textId="77777777" w:rsidR="00743FDA" w:rsidRPr="003C2806" w:rsidRDefault="00C32D3B" w:rsidP="0041218D">
                <w:pPr>
                  <w:pStyle w:val="FormatvorlageFormatvorlage7PtLinks04cmLinksEinfacheeinfarbige"/>
                  <w:spacing w:before="20"/>
                </w:pPr>
                <w:sdt>
                  <w:sdtPr>
                    <w:rPr>
                      <w:sz w:val="18"/>
                      <w:szCs w:val="28"/>
                    </w:rPr>
                    <w:id w:val="1241144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t xml:space="preserve"> VAV nach Ziffer </w:t>
                </w:r>
                <w:sdt>
                  <w:sdtPr>
                    <w:rPr>
                      <w:sz w:val="18"/>
                      <w:szCs w:val="18"/>
                    </w:rPr>
                    <w:id w:val="-167262556"/>
                    <w:placeholder>
                      <w:docPart w:val="28B81BF5CAD5454B9D77CDBAC3992501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5270A435" w14:textId="77777777" w:rsidR="00743FDA" w:rsidRDefault="00C32D3B" w:rsidP="0041218D">
                <w:pPr>
                  <w:spacing w:before="20" w:after="20"/>
                  <w:ind w:left="227"/>
                  <w:rPr>
                    <w:sz w:val="18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-1188836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 w:rsidRPr="00026138">
                  <w:rPr>
                    <w:sz w:val="14"/>
                  </w:rPr>
                  <w:t xml:space="preserve"> SAV nach Ziffer </w:t>
                </w:r>
                <w:sdt>
                  <w:sdtPr>
                    <w:rPr>
                      <w:sz w:val="18"/>
                      <w:szCs w:val="18"/>
                    </w:rPr>
                    <w:id w:val="1303346239"/>
                    <w:placeholder>
                      <w:docPart w:val="0DB208371A4A4103BB82CD0D060596D2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</w:tbl>
        <w:p w14:paraId="744E445E" w14:textId="77777777" w:rsidR="00743FDA" w:rsidRPr="00743FDA" w:rsidRDefault="00743FDA">
          <w:pPr>
            <w:rPr>
              <w:sz w:val="2"/>
              <w:szCs w:val="2"/>
            </w:rPr>
          </w:pPr>
          <w:r w:rsidRPr="00743FDA">
            <w:rPr>
              <w:sz w:val="2"/>
              <w:szCs w:val="2"/>
            </w:rPr>
            <w:br w:type="page"/>
          </w:r>
        </w:p>
        <w:tbl>
          <w:tblPr>
            <w:tblW w:w="986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60"/>
            <w:gridCol w:w="1701"/>
            <w:gridCol w:w="1701"/>
            <w:gridCol w:w="1304"/>
          </w:tblGrid>
          <w:tr w:rsidR="00743FDA" w:rsidRPr="008B69F0" w14:paraId="20750953" w14:textId="77777777" w:rsidTr="008937CE">
            <w:tc>
              <w:tcPr>
                <w:tcW w:w="5160" w:type="dxa"/>
              </w:tcPr>
              <w:p w14:paraId="206AF567" w14:textId="77777777" w:rsidR="00743FDA" w:rsidRPr="008B69F0" w:rsidRDefault="00743FDA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lastRenderedPageBreak/>
                  <w:t>Name, Vorname:</w:t>
                </w:r>
              </w:p>
            </w:tc>
            <w:tc>
              <w:tcPr>
                <w:tcW w:w="1701" w:type="dxa"/>
              </w:tcPr>
              <w:p w14:paraId="42552AA3" w14:textId="77777777" w:rsidR="00743FDA" w:rsidRPr="008B69F0" w:rsidRDefault="00743FDA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t>Geburtsdatum:</w:t>
                </w:r>
              </w:p>
            </w:tc>
            <w:tc>
              <w:tcPr>
                <w:tcW w:w="1701" w:type="dxa"/>
              </w:tcPr>
              <w:p w14:paraId="58518E39" w14:textId="77777777" w:rsidR="00743FDA" w:rsidRPr="008B69F0" w:rsidRDefault="00743FDA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t>Unfalltag:</w:t>
                </w:r>
              </w:p>
            </w:tc>
            <w:tc>
              <w:tcPr>
                <w:tcW w:w="1304" w:type="dxa"/>
              </w:tcPr>
              <w:p w14:paraId="4BCA06D5" w14:textId="77777777" w:rsidR="00743FDA" w:rsidRPr="008B69F0" w:rsidRDefault="00743FDA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r w:rsidRPr="008B69F0">
                  <w:rPr>
                    <w:rFonts w:cs="Arial"/>
                    <w:sz w:val="18"/>
                  </w:rPr>
                  <w:t>Lfd. Nr.</w:t>
                </w:r>
              </w:p>
            </w:tc>
          </w:tr>
          <w:tr w:rsidR="00743FDA" w:rsidRPr="008B69F0" w14:paraId="42255940" w14:textId="77777777" w:rsidTr="008937CE">
            <w:tc>
              <w:tcPr>
                <w:tcW w:w="5160" w:type="dxa"/>
              </w:tcPr>
              <w:p w14:paraId="44F376DD" w14:textId="73694794" w:rsidR="00743FDA" w:rsidRPr="008B69F0" w:rsidRDefault="00C32D3B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alias w:val="Name"/>
                    <w:tag w:val=""/>
                    <w:id w:val="1882361341"/>
                    <w:placeholder>
                      <w:docPart w:val="D27B1C1765C04615986CE59A4BBCBBC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743FDA">
                  <w:rPr>
                    <w:rFonts w:cs="Arial"/>
                    <w:sz w:val="18"/>
                  </w:rPr>
                  <w:fldChar w:fldCharType="begin"/>
                </w:r>
                <w:r w:rsidR="00743FDA">
                  <w:rPr>
                    <w:rFonts w:cs="Arial"/>
                    <w:sz w:val="18"/>
                  </w:rPr>
                  <w:instrText xml:space="preserve"> REF  Name_versicherte_Person </w:instrText>
                </w:r>
                <w:r w:rsidR="00743FDA">
                  <w:rPr>
                    <w:rFonts w:cs="Arial"/>
                    <w:sz w:val="18"/>
                  </w:rPr>
                  <w:fldChar w:fldCharType="separate"/>
                </w:r>
                <w:r w:rsidR="00743FDA">
                  <w:rPr>
                    <w:rFonts w:cs="Arial"/>
                    <w:sz w:val="18"/>
                  </w:rPr>
                  <w:fldChar w:fldCharType="end"/>
                </w:r>
                <w:r w:rsidR="00743FDA">
                  <w:rPr>
                    <w:rFonts w:cs="Arial"/>
                    <w:sz w:val="18"/>
                  </w:rPr>
                  <w:t xml:space="preserve">, </w:t>
                </w:r>
                <w:sdt>
                  <w:sdtPr>
                    <w:alias w:val="Vorname"/>
                    <w:tag w:val=""/>
                    <w:id w:val="-92173141"/>
                    <w:placeholder>
                      <w:docPart w:val="69ABCE000EDC4AC0A2122B2A0AA9227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Content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 w:rsidR="00743FDA">
                  <w:rPr>
                    <w:rFonts w:cs="Arial"/>
                    <w:sz w:val="18"/>
                  </w:rPr>
                  <w:fldChar w:fldCharType="begin"/>
                </w:r>
                <w:r w:rsidR="00743FDA">
                  <w:rPr>
                    <w:rFonts w:cs="Arial"/>
                    <w:sz w:val="18"/>
                  </w:rPr>
                  <w:instrText xml:space="preserve"> REF  Vorname_versicherte_Person </w:instrText>
                </w:r>
                <w:r w:rsidR="00743FDA">
                  <w:rPr>
                    <w:rFonts w:cs="Arial"/>
                    <w:sz w:val="18"/>
                  </w:rPr>
                  <w:fldChar w:fldCharType="separate"/>
                </w:r>
                <w:r w:rsidR="00743FDA">
                  <w:rPr>
                    <w:rFonts w:cs="Arial"/>
                    <w:sz w:val="18"/>
                  </w:rPr>
                  <w:fldChar w:fldCharType="end"/>
                </w:r>
              </w:p>
            </w:tc>
            <w:tc>
              <w:tcPr>
                <w:tcW w:w="1701" w:type="dxa"/>
              </w:tcPr>
              <w:p w14:paraId="4B23E196" w14:textId="70D79C63" w:rsidR="00743FDA" w:rsidRPr="008B69F0" w:rsidRDefault="00C32D3B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alias w:val="Geburtsdatum"/>
                    <w:tag w:val=""/>
                    <w:id w:val="1444036516"/>
                    <w:placeholder>
                      <w:docPart w:val="5C2648DAF16F45CBAC0F04D816C26050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>
                  <w:rPr>
                    <w:rFonts w:cs="Arial"/>
                    <w:sz w:val="18"/>
                  </w:rPr>
                  <w:t xml:space="preserve"> </w:t>
                </w:r>
                <w:r w:rsidR="00743FDA">
                  <w:rPr>
                    <w:rFonts w:cs="Arial"/>
                    <w:sz w:val="18"/>
                  </w:rPr>
                  <w:fldChar w:fldCharType="begin"/>
                </w:r>
                <w:r w:rsidR="00743FDA">
                  <w:rPr>
                    <w:rFonts w:cs="Arial"/>
                    <w:sz w:val="18"/>
                  </w:rPr>
                  <w:instrText xml:space="preserve"> REF  Geburtsdatum </w:instrText>
                </w:r>
                <w:r w:rsidR="00743FDA">
                  <w:rPr>
                    <w:rFonts w:cs="Arial"/>
                    <w:sz w:val="18"/>
                  </w:rPr>
                  <w:fldChar w:fldCharType="separate"/>
                </w:r>
                <w:r w:rsidR="00743FDA">
                  <w:rPr>
                    <w:rFonts w:cs="Arial"/>
                    <w:sz w:val="18"/>
                  </w:rPr>
                  <w:fldChar w:fldCharType="end"/>
                </w:r>
              </w:p>
            </w:tc>
            <w:tc>
              <w:tcPr>
                <w:tcW w:w="1701" w:type="dxa"/>
              </w:tcPr>
              <w:p w14:paraId="3A922783" w14:textId="0CE08380" w:rsidR="00743FDA" w:rsidRPr="008B69F0" w:rsidRDefault="00C32D3B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alias w:val="Unfalltag"/>
                    <w:tag w:val=""/>
                    <w:id w:val="708999687"/>
                    <w:placeholder>
                      <w:docPart w:val="07AA62C612844129A39050D9EF7D425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>
                  <w:rPr>
                    <w:rFonts w:cs="Arial"/>
                    <w:sz w:val="18"/>
                  </w:rPr>
                  <w:t xml:space="preserve"> </w:t>
                </w:r>
                <w:r w:rsidR="00743FDA">
                  <w:rPr>
                    <w:rFonts w:cs="Arial"/>
                    <w:sz w:val="18"/>
                  </w:rPr>
                  <w:fldChar w:fldCharType="begin"/>
                </w:r>
                <w:r w:rsidR="00743FDA">
                  <w:rPr>
                    <w:rFonts w:cs="Arial"/>
                    <w:sz w:val="18"/>
                  </w:rPr>
                  <w:instrText xml:space="preserve"> REF  Unfalltag </w:instrText>
                </w:r>
                <w:r w:rsidR="00743FDA">
                  <w:rPr>
                    <w:rFonts w:cs="Arial"/>
                    <w:sz w:val="18"/>
                  </w:rPr>
                  <w:fldChar w:fldCharType="separate"/>
                </w:r>
                <w:r w:rsidR="00743FDA">
                  <w:rPr>
                    <w:rFonts w:cs="Arial"/>
                    <w:sz w:val="18"/>
                  </w:rPr>
                  <w:fldChar w:fldCharType="end"/>
                </w:r>
              </w:p>
            </w:tc>
            <w:tc>
              <w:tcPr>
                <w:tcW w:w="1304" w:type="dxa"/>
              </w:tcPr>
              <w:p w14:paraId="14029546" w14:textId="0AEBC643" w:rsidR="00743FDA" w:rsidRPr="008B69F0" w:rsidRDefault="00C32D3B" w:rsidP="0041218D">
                <w:pPr>
                  <w:spacing w:before="20" w:after="20"/>
                  <w:rPr>
                    <w:rFonts w:cs="Arial"/>
                    <w:sz w:val="18"/>
                  </w:rPr>
                </w:pPr>
                <w:sdt>
                  <w:sdtPr>
                    <w:alias w:val="Lfd. Nummer"/>
                    <w:tag w:val=""/>
                    <w:id w:val="1782528322"/>
                    <w:placeholder>
                      <w:docPart w:val="830054EA96FE4C688678D9BED968930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r w:rsidRPr="00381CD2">
                      <w:rPr>
                        <w:rStyle w:val="Platzhaltertext"/>
                        <w:color w:val="FF0000"/>
                      </w:rPr>
                      <w:t>[…]</w:t>
                    </w:r>
                  </w:sdtContent>
                </w:sdt>
                <w:r>
                  <w:rPr>
                    <w:rFonts w:cs="Arial"/>
                    <w:sz w:val="18"/>
                  </w:rPr>
                  <w:t xml:space="preserve"> </w:t>
                </w:r>
                <w:r w:rsidR="00743FDA">
                  <w:rPr>
                    <w:rFonts w:cs="Arial"/>
                    <w:sz w:val="18"/>
                  </w:rPr>
                  <w:fldChar w:fldCharType="begin"/>
                </w:r>
                <w:r w:rsidR="00743FDA">
                  <w:rPr>
                    <w:rFonts w:cs="Arial"/>
                    <w:sz w:val="18"/>
                  </w:rPr>
                  <w:instrText xml:space="preserve"> REF  Lfd_nr </w:instrText>
                </w:r>
                <w:r w:rsidR="00743FDA">
                  <w:rPr>
                    <w:rFonts w:cs="Arial"/>
                    <w:sz w:val="18"/>
                  </w:rPr>
                  <w:fldChar w:fldCharType="separate"/>
                </w:r>
                <w:r w:rsidR="00743FDA">
                  <w:rPr>
                    <w:rFonts w:cs="Arial"/>
                    <w:sz w:val="18"/>
                  </w:rPr>
                  <w:fldChar w:fldCharType="end"/>
                </w:r>
              </w:p>
            </w:tc>
          </w:tr>
        </w:tbl>
        <w:p w14:paraId="2DDDB648" w14:textId="77777777" w:rsidR="00743FDA" w:rsidRDefault="00743FDA" w:rsidP="00743FDA"/>
        <w:tbl>
          <w:tblPr>
            <w:tblW w:w="4985" w:type="pct"/>
            <w:tblLayout w:type="fixed"/>
            <w:tblCellMar>
              <w:left w:w="74" w:type="dxa"/>
              <w:right w:w="74" w:type="dxa"/>
            </w:tblCellMar>
            <w:tblLook w:val="0000" w:firstRow="0" w:lastRow="0" w:firstColumn="0" w:lastColumn="0" w:noHBand="0" w:noVBand="0"/>
          </w:tblPr>
          <w:tblGrid>
            <w:gridCol w:w="1231"/>
            <w:gridCol w:w="8599"/>
          </w:tblGrid>
          <w:tr w:rsidR="00743FDA" w14:paraId="4CE4C5B1" w14:textId="77777777" w:rsidTr="0041218D">
            <w:tc>
              <w:tcPr>
                <w:tcW w:w="4998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2DA6AD51" w14:textId="77777777" w:rsidR="00743FDA" w:rsidRDefault="00743FDA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4 </w:t>
                </w:r>
                <w:r w:rsidRPr="00866584">
                  <w:rPr>
                    <w:sz w:val="14"/>
                  </w:rPr>
                  <w:t>Weiterbehandlung erfolgt</w:t>
                </w:r>
              </w:p>
              <w:p w14:paraId="6E53C900" w14:textId="77777777" w:rsidR="00743FDA" w:rsidRDefault="00C32D3B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alias w:val="Weiterbehandlung"/>
                    <w:tag w:val="Weiterbehandlung"/>
                    <w:id w:val="-1381013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durch mich</w:t>
                </w:r>
              </w:p>
              <w:p w14:paraId="1F52F745" w14:textId="77777777" w:rsidR="00743FDA" w:rsidRDefault="00C32D3B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11695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 w:rsidRPr="001664C3">
                  <w:rPr>
                    <w:sz w:val="14"/>
                  </w:rPr>
                  <w:t xml:space="preserve"> </w:t>
                </w:r>
                <w:r w:rsidR="00743FDA">
                  <w:rPr>
                    <w:sz w:val="14"/>
                  </w:rPr>
                  <w:t>durch andere Ärztin/anderen Arzt (auch Verlegung/Vorstellung), bitte Name und Anschrift angeben</w:t>
                </w:r>
              </w:p>
            </w:tc>
          </w:tr>
          <w:tr w:rsidR="00743FDA" w14:paraId="118D19CC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F80F6E8" w14:textId="77777777" w:rsidR="00743FDA" w:rsidRDefault="00C32D3B" w:rsidP="0041218D">
                <w:pPr>
                  <w:pBdr>
                    <w:left w:val="single" w:sz="6" w:space="4" w:color="auto"/>
                  </w:pBdr>
                  <w:tabs>
                    <w:tab w:val="left" w:pos="1134"/>
                    <w:tab w:val="left" w:pos="2127"/>
                    <w:tab w:val="left" w:pos="3261"/>
                  </w:tabs>
                  <w:spacing w:before="20"/>
                  <w:ind w:left="-56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604490145"/>
                    <w:placeholder>
                      <w:docPart w:val="404EC0E4F17D4457810BBBE809971156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14:paraId="7EB910C9" w14:textId="77777777" w:rsidTr="0041218D">
            <w:tc>
              <w:tcPr>
                <w:tcW w:w="4998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6D234FCB" w14:textId="77777777" w:rsidR="00743FDA" w:rsidRDefault="00743FDA" w:rsidP="0041218D">
                <w:pPr>
                  <w:tabs>
                    <w:tab w:val="left" w:pos="5216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5 Gibt es Hinweise für eine psychische Gesundheitsbeeinträchtigung?</w:t>
                </w:r>
              </w:p>
            </w:tc>
          </w:tr>
          <w:tr w:rsidR="00743FDA" w14:paraId="40EA61CA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CC5DA8B" w14:textId="77777777" w:rsidR="00743FDA" w:rsidRDefault="00C32D3B" w:rsidP="0041218D">
                <w:pPr>
                  <w:tabs>
                    <w:tab w:val="left" w:pos="907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-1859727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215026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Ja, welche? </w:t>
                </w:r>
                <w:sdt>
                  <w:sdtPr>
                    <w:rPr>
                      <w:sz w:val="18"/>
                      <w:szCs w:val="18"/>
                    </w:rPr>
                    <w:id w:val="-1758052017"/>
                    <w:placeholder>
                      <w:docPart w:val="44191E3F808B423BAABB49E1F561A58D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6D5DD325" w14:textId="77777777" w:rsidR="00743FDA" w:rsidRDefault="00743FDA" w:rsidP="0041218D">
                <w:pPr>
                  <w:tabs>
                    <w:tab w:val="left" w:pos="907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Wurden deshalb Maßnahmen veranlasst?</w:t>
                </w:r>
              </w:p>
              <w:p w14:paraId="437A2BAD" w14:textId="77777777" w:rsidR="00743FDA" w:rsidRPr="00032303" w:rsidRDefault="00C32D3B" w:rsidP="0041218D">
                <w:pPr>
                  <w:tabs>
                    <w:tab w:val="left" w:pos="907"/>
                  </w:tabs>
                  <w:spacing w:before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349076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-1929189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Ja, welche? </w:t>
                </w:r>
                <w:sdt>
                  <w:sdtPr>
                    <w:rPr>
                      <w:sz w:val="18"/>
                      <w:szCs w:val="18"/>
                    </w:rPr>
                    <w:id w:val="-2012131823"/>
                    <w:placeholder>
                      <w:docPart w:val="34363763AA9444FF87DA53B2D6DFA40E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33C6D" w14:paraId="42F3D1BF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</w:tcBorders>
              </w:tcPr>
              <w:p w14:paraId="7AB66955" w14:textId="77777777" w:rsidR="00743FDA" w:rsidRDefault="00743FDA" w:rsidP="0041218D">
                <w:pPr>
                  <w:tabs>
                    <w:tab w:val="left" w:pos="5216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6 Sind Reha-Maßnahmen erforderlich (z. B. Physiotherapie, EAP, ABMR, BGSW)?</w:t>
                </w:r>
              </w:p>
            </w:tc>
          </w:tr>
          <w:tr w:rsidR="00743FDA" w14:paraId="202A2BB3" w14:textId="77777777" w:rsidTr="0041218D">
            <w:trPr>
              <w:trHeight w:val="262"/>
            </w:trPr>
            <w:tc>
              <w:tcPr>
                <w:tcW w:w="4998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EC26D92" w14:textId="77777777" w:rsidR="00743FDA" w:rsidRDefault="00C32D3B" w:rsidP="0041218D">
                <w:pPr>
                  <w:tabs>
                    <w:tab w:val="left" w:pos="907"/>
                    <w:tab w:val="left" w:pos="2755"/>
                  </w:tabs>
                  <w:spacing w:before="6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1980493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793258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</w:t>
                </w:r>
                <w:r w:rsidR="00743FDA">
                  <w:rPr>
                    <w:sz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119484784"/>
                    <w:placeholder>
                      <w:docPart w:val="6C512CEF1C03485886E68C945E86ED71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743FDA">
                  <w:rPr>
                    <w:sz w:val="14"/>
                  </w:rPr>
                  <w:t xml:space="preserve">, ab </w:t>
                </w:r>
                <w:sdt>
                  <w:sdtPr>
                    <w:rPr>
                      <w:sz w:val="18"/>
                      <w:szCs w:val="18"/>
                    </w:rPr>
                    <w:id w:val="38558481"/>
                    <w:placeholder>
                      <w:docPart w:val="9151AC36C7DF4992944A5C46725489E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6"/>
                        <w:szCs w:val="16"/>
                      </w:rPr>
                      <w:t>[…]</w:t>
                    </w:r>
                  </w:sdtContent>
                </w:sdt>
                <w:r w:rsidR="00743FDA">
                  <w:rPr>
                    <w:sz w:val="14"/>
                  </w:rPr>
                  <w:tab/>
                  <w:t xml:space="preserve">Wo? </w:t>
                </w:r>
                <w:sdt>
                  <w:sdtPr>
                    <w:rPr>
                      <w:sz w:val="18"/>
                      <w:szCs w:val="18"/>
                    </w:rPr>
                    <w:id w:val="-124311448"/>
                    <w:placeholder>
                      <w:docPart w:val="C690670F787449FD8ABDD45DE22407AF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23F24412" w14:textId="77777777" w:rsidR="00743FDA" w:rsidRDefault="00743FDA" w:rsidP="0041218D">
                <w:pPr>
                  <w:tabs>
                    <w:tab w:val="left" w:pos="907"/>
                    <w:tab w:val="left" w:pos="2495"/>
                    <w:tab w:val="left" w:pos="3402"/>
                  </w:tabs>
                  <w:spacing w:before="60"/>
                  <w:rPr>
                    <w:sz w:val="18"/>
                  </w:rPr>
                </w:pPr>
                <w:r w:rsidRPr="00BF5F88">
                  <w:rPr>
                    <w:sz w:val="14"/>
                  </w:rPr>
                  <w:t>Wurden Verordnungen ausgestellt?</w:t>
                </w:r>
                <w:r>
                  <w:rPr>
                    <w:sz w:val="18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1097984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14"/>
                  </w:rPr>
                  <w:t xml:space="preserve"> Nein </w:t>
                </w: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702369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14"/>
                  </w:rPr>
                  <w:t xml:space="preserve"> Ja</w:t>
                </w:r>
                <w:r>
                  <w:rPr>
                    <w:sz w:val="18"/>
                  </w:rPr>
                  <w:t xml:space="preserve">, </w:t>
                </w:r>
                <w:r w:rsidRPr="00BF5F88">
                  <w:rPr>
                    <w:sz w:val="14"/>
                  </w:rPr>
                  <w:t>welche</w:t>
                </w:r>
                <w:r>
                  <w:rPr>
                    <w:sz w:val="14"/>
                  </w:rPr>
                  <w:t>?</w:t>
                </w:r>
                <w:r>
                  <w:rPr>
                    <w:sz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1850711840"/>
                    <w:placeholder>
                      <w:docPart w:val="EF084DDC837F4ED5BF6CD5D3570EAFB8"/>
                    </w:placeholder>
                    <w:showingPlcHdr/>
                    <w:text w:multiLine="1"/>
                  </w:sdtPr>
                  <w:sdtEndPr/>
                  <w:sdtContent>
                    <w:r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33C6D" w14:paraId="51FD8C36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</w:tcBorders>
              </w:tcPr>
              <w:p w14:paraId="0CDB3E9C" w14:textId="77777777" w:rsidR="00743FDA" w:rsidRDefault="00743FDA" w:rsidP="0041218D">
                <w:pPr>
                  <w:tabs>
                    <w:tab w:val="left" w:pos="5216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7 Sind besondere Maßnahmen (z. B. Arbeitshilfen, Schuhversorgung, Verordnung von Hilfsmitteln, Schulbeförderung) erforderlich?</w:t>
                </w:r>
              </w:p>
            </w:tc>
          </w:tr>
          <w:tr w:rsidR="00743FDA" w14:paraId="006EA8A2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6F8CD89" w14:textId="77777777" w:rsidR="00743FDA" w:rsidRDefault="00C32D3B" w:rsidP="0041218D">
                <w:pPr>
                  <w:tabs>
                    <w:tab w:val="left" w:pos="907"/>
                    <w:tab w:val="left" w:pos="2495"/>
                    <w:tab w:val="left" w:pos="3402"/>
                  </w:tabs>
                  <w:spacing w:before="60" w:after="20"/>
                  <w:ind w:left="284" w:hanging="284"/>
                  <w:rPr>
                    <w:sz w:val="18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12929421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2114312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Ja, </w:t>
                </w:r>
                <w:r w:rsidR="00743FDA" w:rsidRPr="00F8244B">
                  <w:rPr>
                    <w:sz w:val="14"/>
                  </w:rPr>
                  <w:t xml:space="preserve">welche? </w:t>
                </w:r>
                <w:sdt>
                  <w:sdtPr>
                    <w:rPr>
                      <w:sz w:val="18"/>
                      <w:szCs w:val="18"/>
                    </w:rPr>
                    <w:id w:val="-258148256"/>
                    <w:placeholder>
                      <w:docPart w:val="44B3E0CDC0224CA5BB540BDF220DE1D7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  <w:p w14:paraId="11F1B30D" w14:textId="77777777" w:rsidR="00743FDA" w:rsidRDefault="00743FDA" w:rsidP="0041218D">
                <w:pPr>
                  <w:tabs>
                    <w:tab w:val="left" w:pos="907"/>
                    <w:tab w:val="left" w:pos="2495"/>
                    <w:tab w:val="left" w:pos="3402"/>
                  </w:tabs>
                  <w:spacing w:before="60" w:after="20"/>
                  <w:ind w:left="284" w:hanging="284"/>
                  <w:rPr>
                    <w:sz w:val="18"/>
                  </w:rPr>
                </w:pPr>
                <w:r w:rsidRPr="00BF5F88">
                  <w:rPr>
                    <w:sz w:val="14"/>
                  </w:rPr>
                  <w:t>Wurden Verordnungen ausgestellt?</w:t>
                </w:r>
                <w:r>
                  <w:rPr>
                    <w:sz w:val="18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-516161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14"/>
                  </w:rPr>
                  <w:t xml:space="preserve"> Nein </w:t>
                </w: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188576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14"/>
                  </w:rPr>
                  <w:t xml:space="preserve"> Ja</w:t>
                </w:r>
                <w:r>
                  <w:rPr>
                    <w:sz w:val="18"/>
                  </w:rPr>
                  <w:t xml:space="preserve">, </w:t>
                </w:r>
                <w:r w:rsidRPr="00BF5F88">
                  <w:rPr>
                    <w:sz w:val="14"/>
                  </w:rPr>
                  <w:t>welche</w:t>
                </w:r>
                <w:r>
                  <w:rPr>
                    <w:sz w:val="14"/>
                  </w:rPr>
                  <w:t>?</w:t>
                </w:r>
                <w:r>
                  <w:rPr>
                    <w:sz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1164048344"/>
                    <w:placeholder>
                      <w:docPart w:val="8860F3037F134966A5DFBCFDC409B1F1"/>
                    </w:placeholder>
                    <w:showingPlcHdr/>
                    <w:text w:multiLine="1"/>
                  </w:sdtPr>
                  <w:sdtEndPr/>
                  <w:sdtContent>
                    <w:r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:rsidRPr="00133C6D" w14:paraId="53DEF596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</w:tcBorders>
              </w:tcPr>
              <w:p w14:paraId="3047F717" w14:textId="77777777" w:rsidR="00743FDA" w:rsidRDefault="00743FDA" w:rsidP="0041218D">
                <w:pPr>
                  <w:tabs>
                    <w:tab w:val="left" w:pos="5216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8 Beurteilung der Arbeitsfähigkeit/Behandlungsbedürftigkeit</w:t>
                </w:r>
              </w:p>
            </w:tc>
          </w:tr>
          <w:tr w:rsidR="00743FDA" w14:paraId="1589BE15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</w:tcBorders>
              </w:tcPr>
              <w:p w14:paraId="2B8064BB" w14:textId="77777777" w:rsidR="00743FDA" w:rsidRDefault="00743FDA" w:rsidP="0041218D">
                <w:pPr>
                  <w:tabs>
                    <w:tab w:val="left" w:pos="1985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Die versicherte Person ist </w:t>
                </w: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-1736697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14"/>
                  </w:rPr>
                  <w:t xml:space="preserve"> arbeitsfähig </w:t>
                </w:r>
                <w:r w:rsidRPr="009439A7">
                  <w:rPr>
                    <w:sz w:val="14"/>
                  </w:rPr>
                  <w:t>ab Tag nach Entlassung</w:t>
                </w:r>
              </w:p>
              <w:p w14:paraId="77A52502" w14:textId="77777777" w:rsidR="00743FDA" w:rsidRDefault="00743FDA" w:rsidP="0041218D">
                <w:pPr>
                  <w:tabs>
                    <w:tab w:val="left" w:pos="1985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-400064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14"/>
                  </w:rPr>
                  <w:t xml:space="preserve"> weiter arbeitsunfähig, voraussichtlich arbeitsfähig ab: </w:t>
                </w:r>
                <w:sdt>
                  <w:sdtPr>
                    <w:rPr>
                      <w:sz w:val="18"/>
                      <w:szCs w:val="18"/>
                    </w:rPr>
                    <w:id w:val="-1544275641"/>
                    <w:placeholder>
                      <w:docPart w:val="348618B0AFBD43D09E7354A87487C37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04312">
                      <w:rPr>
                        <w:rStyle w:val="Platzhaltertext"/>
                        <w:color w:val="FF0000"/>
                        <w:sz w:val="16"/>
                        <w:szCs w:val="16"/>
                      </w:rPr>
                      <w:t>[…]</w:t>
                    </w:r>
                  </w:sdtContent>
                </w:sdt>
              </w:p>
            </w:tc>
          </w:tr>
          <w:tr w:rsidR="00743FDA" w14:paraId="0648EB8C" w14:textId="77777777" w:rsidTr="0041218D">
            <w:tc>
              <w:tcPr>
                <w:tcW w:w="4998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604DE4F3" w14:textId="77777777" w:rsidR="00743FDA" w:rsidRDefault="00743FDA" w:rsidP="0041218D">
                <w:pPr>
                  <w:tabs>
                    <w:tab w:val="left" w:pos="907"/>
                  </w:tabs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9 Bestehen Bedenken, dass die versicherte Person ihre bisherige Tätigkeit dauerhaft wieder ausüben kann?</w:t>
                </w:r>
              </w:p>
              <w:p w14:paraId="27551665" w14:textId="77777777" w:rsidR="00743FDA" w:rsidRDefault="00C32D3B" w:rsidP="0041218D">
                <w:pPr>
                  <w:tabs>
                    <w:tab w:val="left" w:pos="907"/>
                    <w:tab w:val="left" w:pos="1121"/>
                  </w:tabs>
                  <w:spacing w:before="20" w:after="2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-833834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 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-1100566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Ja, weil </w:t>
                </w:r>
                <w:sdt>
                  <w:sdtPr>
                    <w:rPr>
                      <w:sz w:val="18"/>
                      <w:szCs w:val="18"/>
                    </w:rPr>
                    <w:id w:val="1675066032"/>
                    <w:placeholder>
                      <w:docPart w:val="110AFC076E4D47829F4240CD4F5CD8D8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14:paraId="128CEF87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6811EF2" w14:textId="77777777" w:rsidR="00743FDA" w:rsidRDefault="00C32D3B" w:rsidP="0041218D">
                <w:pPr>
                  <w:spacing w:before="40" w:after="40"/>
                  <w:rPr>
                    <w:sz w:val="14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-472438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Derzeit noch nicht zu beurteilen, weil </w:t>
                </w:r>
                <w:sdt>
                  <w:sdtPr>
                    <w:rPr>
                      <w:sz w:val="18"/>
                      <w:szCs w:val="18"/>
                    </w:rPr>
                    <w:id w:val="-372925016"/>
                    <w:placeholder>
                      <w:docPart w:val="6B1944C1906149CBB42656276678D49D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14:paraId="460D4DEE" w14:textId="77777777" w:rsidTr="0041218D">
            <w:trPr>
              <w:trHeight w:val="177"/>
            </w:trPr>
            <w:tc>
              <w:tcPr>
                <w:tcW w:w="4998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43CDB7B4" w14:textId="77777777" w:rsidR="00743FDA" w:rsidRDefault="00743FDA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10 Ist eine stufenweise Wiedereingliederung erforderlich?</w:t>
                </w:r>
              </w:p>
            </w:tc>
          </w:tr>
          <w:tr w:rsidR="00743FDA" w14:paraId="4AFD99F1" w14:textId="77777777" w:rsidTr="0041218D">
            <w:tc>
              <w:tcPr>
                <w:tcW w:w="4998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7737FA0" w14:textId="77777777" w:rsidR="00743FDA" w:rsidRDefault="00C32D3B" w:rsidP="0041218D">
                <w:pPr>
                  <w:tabs>
                    <w:tab w:val="left" w:pos="907"/>
                    <w:tab w:val="left" w:pos="1134"/>
                  </w:tabs>
                  <w:spacing w:before="20" w:after="20"/>
                  <w:rPr>
                    <w:sz w:val="18"/>
                  </w:rPr>
                </w:pPr>
                <w:sdt>
                  <w:sdtPr>
                    <w:rPr>
                      <w:sz w:val="18"/>
                      <w:szCs w:val="28"/>
                    </w:rPr>
                    <w:id w:val="1068224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Nein </w:t>
                </w:r>
                <w:r w:rsidR="00743FDA">
                  <w:rPr>
                    <w:sz w:val="14"/>
                  </w:rPr>
                  <w:tab/>
                </w:r>
                <w:sdt>
                  <w:sdtPr>
                    <w:rPr>
                      <w:sz w:val="18"/>
                      <w:szCs w:val="28"/>
                    </w:rPr>
                    <w:id w:val="1515181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Ja, voraussichtlich ab </w:t>
                </w:r>
                <w:sdt>
                  <w:sdtPr>
                    <w:rPr>
                      <w:sz w:val="18"/>
                      <w:szCs w:val="18"/>
                    </w:rPr>
                    <w:id w:val="391008836"/>
                    <w:placeholder>
                      <w:docPart w:val="65DDF2AB313E4B8BAB13CFE09F69055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6"/>
                        <w:szCs w:val="16"/>
                      </w:rPr>
                      <w:t>[…]</w:t>
                    </w:r>
                  </w:sdtContent>
                </w:sdt>
              </w:p>
              <w:p w14:paraId="74F3E0A2" w14:textId="77777777" w:rsidR="00743FDA" w:rsidRDefault="00C32D3B" w:rsidP="0041218D">
                <w:pPr>
                  <w:tabs>
                    <w:tab w:val="left" w:pos="907"/>
                    <w:tab w:val="left" w:pos="1134"/>
                  </w:tabs>
                  <w:spacing w:before="20" w:after="20"/>
                  <w:jc w:val="both"/>
                  <w:rPr>
                    <w:sz w:val="18"/>
                  </w:rPr>
                </w:pPr>
                <w:sdt>
                  <w:sdtPr>
                    <w:rPr>
                      <w:sz w:val="18"/>
                      <w:szCs w:val="28"/>
                    </w:rPr>
                    <w:alias w:val="Folgebehandlung"/>
                    <w:tag w:val="Folgebehandlung"/>
                    <w:id w:val="1013267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3FDA">
                      <w:rPr>
                        <w:rFonts w:ascii="MS Gothic" w:eastAsia="MS Gothic" w:hAnsi="MS Gothic" w:hint="eastAsia"/>
                        <w:sz w:val="18"/>
                        <w:szCs w:val="28"/>
                      </w:rPr>
                      <w:t>☐</w:t>
                    </w:r>
                  </w:sdtContent>
                </w:sdt>
                <w:r w:rsidR="00743FDA">
                  <w:rPr>
                    <w:sz w:val="14"/>
                  </w:rPr>
                  <w:t xml:space="preserve"> Derzeit noch nicht zu beurteilen, weil </w:t>
                </w:r>
                <w:sdt>
                  <w:sdtPr>
                    <w:rPr>
                      <w:sz w:val="18"/>
                      <w:szCs w:val="18"/>
                    </w:rPr>
                    <w:id w:val="1055740289"/>
                    <w:placeholder>
                      <w:docPart w:val="DAD7F81129844F8D9C876082CC9A7BBB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  <w:tr w:rsidR="00743FDA" w14:paraId="02A1AA01" w14:textId="77777777" w:rsidTr="0041218D">
            <w:trPr>
              <w:trHeight w:val="205"/>
            </w:trPr>
            <w:tc>
              <w:tcPr>
                <w:tcW w:w="4998" w:type="pct"/>
                <w:gridSpan w:val="2"/>
                <w:tcBorders>
                  <w:left w:val="single" w:sz="4" w:space="0" w:color="auto"/>
                </w:tcBorders>
              </w:tcPr>
              <w:p w14:paraId="7E078C63" w14:textId="77777777" w:rsidR="00743FDA" w:rsidRDefault="00743FDA" w:rsidP="0041218D">
                <w:pPr>
                  <w:spacing w:before="20"/>
                  <w:rPr>
                    <w:sz w:val="14"/>
                  </w:rPr>
                </w:pPr>
                <w:r>
                  <w:rPr>
                    <w:sz w:val="14"/>
                  </w:rPr>
                  <w:t>11 Bemerkungen (z. B. Beratungsbedarf durch Reha-Management des UV-Trägers, Schul- und Schulsportfähigkeit, Kontextfaktoren, besondere Umstände)</w:t>
                </w:r>
              </w:p>
            </w:tc>
          </w:tr>
          <w:tr w:rsidR="00743FDA" w14:paraId="1872D94D" w14:textId="77777777" w:rsidTr="0041218D">
            <w:trPr>
              <w:trHeight w:hRule="exact" w:val="260"/>
            </w:trPr>
            <w:tc>
              <w:tcPr>
                <w:tcW w:w="4998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F039B8B" w14:textId="77777777" w:rsidR="00743FDA" w:rsidRDefault="00C32D3B" w:rsidP="0041218D">
                <w:pPr>
                  <w:tabs>
                    <w:tab w:val="left" w:pos="1134"/>
                  </w:tabs>
                  <w:spacing w:before="20" w:after="20"/>
                  <w:ind w:left="284" w:hanging="284"/>
                  <w:rPr>
                    <w:sz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145200202"/>
                    <w:placeholder>
                      <w:docPart w:val="7D6B7D2F2A4341C39E36C9FC7EA0E5EE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  <w:r w:rsidR="00743FDA">
                  <w:rPr>
                    <w:sz w:val="18"/>
                  </w:rPr>
                  <w:t xml:space="preserve"> </w:t>
                </w:r>
              </w:p>
            </w:tc>
          </w:tr>
          <w:tr w:rsidR="00743FDA" w:rsidRPr="00E64D78" w14:paraId="0847A930" w14:textId="77777777" w:rsidTr="0041218D">
            <w:trPr>
              <w:trHeight w:hRule="exact" w:val="1200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 w14:paraId="09071320" w14:textId="77777777" w:rsidR="00743FDA" w:rsidRPr="00E64D78" w:rsidRDefault="00743FDA" w:rsidP="0041218D">
                <w:pPr>
                  <w:pStyle w:val="Text8ptfett"/>
                </w:pPr>
                <w:r w:rsidRPr="00E64D78">
                  <w:t>Datenschutz:</w:t>
                </w:r>
              </w:p>
              <w:p w14:paraId="6F757648" w14:textId="77777777" w:rsidR="00743FDA" w:rsidRPr="00E64D78" w:rsidRDefault="00743FDA" w:rsidP="0041218D">
                <w:pPr>
                  <w:pStyle w:val="Text8pt"/>
                </w:pPr>
                <w:r w:rsidRPr="00E64D78">
                  <w:t>Ich habe die Hinweise nach § 201 SGB VII gegeben.</w:t>
                </w:r>
              </w:p>
            </w:tc>
          </w:tr>
          <w:tr w:rsidR="00743FDA" w:rsidRPr="00241097" w14:paraId="6313F5A5" w14:textId="77777777" w:rsidTr="0041218D">
            <w:tc>
              <w:tcPr>
                <w:tcW w:w="5000" w:type="pct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03241D2" w14:textId="77777777" w:rsidR="00743FDA" w:rsidRPr="00241097" w:rsidRDefault="00743FDA" w:rsidP="0041218D">
                <w:pPr>
                  <w:pStyle w:val="Text8pt"/>
                </w:pPr>
              </w:p>
            </w:tc>
          </w:tr>
          <w:tr w:rsidR="00743FDA" w14:paraId="1B84F0E3" w14:textId="77777777" w:rsidTr="0041218D"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</w:tcBorders>
              </w:tcPr>
              <w:p w14:paraId="0FC3AB69" w14:textId="77777777" w:rsidR="00743FDA" w:rsidRDefault="00743FDA" w:rsidP="0041218D">
                <w:pPr>
                  <w:pStyle w:val="Text8ptAbstand1ptvornach"/>
                </w:pPr>
                <w:r>
                  <w:t>Datum</w:t>
                </w:r>
              </w:p>
            </w:tc>
            <w:tc>
              <w:tcPr>
                <w:tcW w:w="4374" w:type="pct"/>
                <w:tcBorders>
                  <w:top w:val="single" w:sz="4" w:space="0" w:color="auto"/>
                </w:tcBorders>
              </w:tcPr>
              <w:p w14:paraId="6093A745" w14:textId="77777777" w:rsidR="00743FDA" w:rsidRDefault="00743FDA" w:rsidP="0041218D">
                <w:pPr>
                  <w:pStyle w:val="Text8ptAbstand1ptvornach"/>
                </w:pPr>
                <w:r>
                  <w:t>Name und Anschrift der Durchgangsärztin/des Durchgangsarztes</w:t>
                </w:r>
              </w:p>
            </w:tc>
          </w:tr>
          <w:tr w:rsidR="00743FDA" w14:paraId="67427FE7" w14:textId="77777777" w:rsidTr="0041218D">
            <w:trPr>
              <w:trHeight w:val="720"/>
            </w:trPr>
            <w:tc>
              <w:tcPr>
                <w:tcW w:w="626" w:type="pct"/>
                <w:tcBorders>
                  <w:left w:val="single" w:sz="4" w:space="0" w:color="auto"/>
                </w:tcBorders>
              </w:tcPr>
              <w:p w14:paraId="561A00BE" w14:textId="77777777" w:rsidR="00743FDA" w:rsidRDefault="00C32D3B" w:rsidP="0041218D">
                <w:pPr>
                  <w:pStyle w:val="Text8pt"/>
                </w:pPr>
                <w:sdt>
                  <w:sdtPr>
                    <w:rPr>
                      <w:sz w:val="18"/>
                      <w:szCs w:val="18"/>
                    </w:rPr>
                    <w:id w:val="204991588"/>
                    <w:placeholder>
                      <w:docPart w:val="CF288F8F478C4F7695343EC6B1D0E49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Cs w:val="16"/>
                      </w:rPr>
                      <w:t>[…]</w:t>
                    </w:r>
                  </w:sdtContent>
                </w:sdt>
              </w:p>
            </w:tc>
            <w:tc>
              <w:tcPr>
                <w:tcW w:w="4374" w:type="pct"/>
              </w:tcPr>
              <w:p w14:paraId="3E9B4F6B" w14:textId="77777777" w:rsidR="00743FDA" w:rsidRDefault="00C32D3B" w:rsidP="0041218D">
                <w:pPr>
                  <w:pStyle w:val="Text8pt"/>
                </w:pPr>
                <w:sdt>
                  <w:sdtPr>
                    <w:rPr>
                      <w:sz w:val="18"/>
                      <w:szCs w:val="18"/>
                    </w:rPr>
                    <w:id w:val="-1960869849"/>
                    <w:placeholder>
                      <w:docPart w:val="1F1A4E9C8360405883A8BE36A5254D31"/>
                    </w:placeholder>
                    <w:showingPlcHdr/>
                    <w:text w:multiLine="1"/>
                  </w:sdtPr>
                  <w:sdtEndPr/>
                  <w:sdtContent>
                    <w:r w:rsidR="00743FDA" w:rsidRPr="00104312">
                      <w:rPr>
                        <w:rStyle w:val="Platzhaltertext"/>
                        <w:color w:val="FF0000"/>
                        <w:sz w:val="18"/>
                        <w:szCs w:val="18"/>
                      </w:rPr>
                      <w:t>[…]</w:t>
                    </w:r>
                  </w:sdtContent>
                </w:sdt>
              </w:p>
            </w:tc>
          </w:tr>
        </w:tbl>
        <w:p w14:paraId="7D31BE6B" w14:textId="77777777" w:rsidR="00743FDA" w:rsidRPr="0066129D" w:rsidRDefault="00743FDA" w:rsidP="00743FDA">
          <w:pPr>
            <w:rPr>
              <w:sz w:val="16"/>
            </w:rPr>
          </w:pPr>
        </w:p>
        <w:p w14:paraId="78631896" w14:textId="77777777" w:rsidR="00743FDA" w:rsidRPr="0066129D" w:rsidRDefault="00743FDA" w:rsidP="00743FDA">
          <w:pPr>
            <w:rPr>
              <w:sz w:val="16"/>
            </w:rPr>
          </w:pPr>
        </w:p>
        <w:p w14:paraId="0CB32D4E" w14:textId="77777777" w:rsidR="00743FDA" w:rsidRDefault="00743FDA" w:rsidP="00743FDA">
          <w:pPr>
            <w:rPr>
              <w:sz w:val="16"/>
            </w:rPr>
          </w:pPr>
        </w:p>
        <w:p w14:paraId="50DDB1B9" w14:textId="77777777" w:rsidR="00743FDA" w:rsidRDefault="00743FDA" w:rsidP="00743FDA">
          <w:pPr>
            <w:rPr>
              <w:sz w:val="16"/>
            </w:rPr>
          </w:pPr>
        </w:p>
        <w:p w14:paraId="63F7DC5F" w14:textId="77777777" w:rsidR="00743FDA" w:rsidRPr="000F7C75" w:rsidRDefault="00743FDA" w:rsidP="00743FDA">
          <w:pPr>
            <w:rPr>
              <w:strike/>
              <w:sz w:val="16"/>
            </w:rPr>
          </w:pPr>
        </w:p>
        <w:p w14:paraId="36CE245E" w14:textId="77777777" w:rsidR="00743FDA" w:rsidRDefault="00743FDA" w:rsidP="00743FDA">
          <w:pPr>
            <w:rPr>
              <w:sz w:val="16"/>
            </w:rPr>
          </w:pPr>
        </w:p>
        <w:p w14:paraId="1D560DA8" w14:textId="77777777" w:rsidR="00743FDA" w:rsidRDefault="00743FDA" w:rsidP="00743FDA">
          <w:pPr>
            <w:rPr>
              <w:strike/>
              <w:sz w:val="16"/>
            </w:rPr>
          </w:pPr>
        </w:p>
        <w:p w14:paraId="0956A1E7" w14:textId="77777777" w:rsidR="00743FDA" w:rsidRDefault="00743FDA" w:rsidP="00743FDA">
          <w:pPr>
            <w:rPr>
              <w:sz w:val="16"/>
            </w:rPr>
          </w:pPr>
        </w:p>
        <w:p w14:paraId="5B8DD36A" w14:textId="77777777" w:rsidR="00743FDA" w:rsidRDefault="00743FDA" w:rsidP="00743FDA">
          <w:pPr>
            <w:rPr>
              <w:sz w:val="16"/>
            </w:rPr>
          </w:pPr>
        </w:p>
        <w:p w14:paraId="6AF461B2" w14:textId="77777777" w:rsidR="00743FDA" w:rsidRDefault="00743FDA" w:rsidP="00743FDA">
          <w:pPr>
            <w:rPr>
              <w:sz w:val="16"/>
            </w:rPr>
          </w:pPr>
        </w:p>
        <w:p w14:paraId="3C54E1D9" w14:textId="77777777" w:rsidR="00743FDA" w:rsidRDefault="00743FDA" w:rsidP="00743FDA">
          <w:pPr>
            <w:rPr>
              <w:sz w:val="16"/>
            </w:rPr>
          </w:pPr>
        </w:p>
        <w:p w14:paraId="1F692929" w14:textId="77777777" w:rsidR="00743FDA" w:rsidRDefault="00743FDA" w:rsidP="00743FDA">
          <w:pPr>
            <w:rPr>
              <w:sz w:val="16"/>
            </w:rPr>
          </w:pPr>
        </w:p>
        <w:p w14:paraId="205CCFE1" w14:textId="77777777" w:rsidR="00743FDA" w:rsidRDefault="00743FDA" w:rsidP="00743FDA">
          <w:pPr>
            <w:rPr>
              <w:sz w:val="16"/>
            </w:rPr>
          </w:pPr>
        </w:p>
        <w:p w14:paraId="239FB73E" w14:textId="77777777" w:rsidR="00743FDA" w:rsidRDefault="00743FDA" w:rsidP="00743FDA">
          <w:pPr>
            <w:rPr>
              <w:sz w:val="16"/>
            </w:rPr>
          </w:pPr>
        </w:p>
        <w:p w14:paraId="41458A75" w14:textId="77777777" w:rsidR="00743FDA" w:rsidRDefault="00743FDA" w:rsidP="00743FDA">
          <w:pPr>
            <w:rPr>
              <w:sz w:val="16"/>
            </w:rPr>
          </w:pPr>
        </w:p>
        <w:p w14:paraId="23DD888A" w14:textId="77777777" w:rsidR="00743FDA" w:rsidRDefault="00743FDA" w:rsidP="00743FDA">
          <w:pPr>
            <w:rPr>
              <w:sz w:val="16"/>
            </w:rPr>
          </w:pPr>
        </w:p>
        <w:p w14:paraId="04CBEE67" w14:textId="77777777" w:rsidR="00743FDA" w:rsidRDefault="00743FDA" w:rsidP="00743FDA">
          <w:pPr>
            <w:rPr>
              <w:sz w:val="16"/>
            </w:rPr>
          </w:pPr>
        </w:p>
        <w:p w14:paraId="1E8597D9" w14:textId="77777777" w:rsidR="00743FDA" w:rsidRDefault="00743FDA" w:rsidP="00743FDA">
          <w:pPr>
            <w:rPr>
              <w:sz w:val="16"/>
            </w:rPr>
          </w:pPr>
        </w:p>
        <w:p w14:paraId="061F1CAD" w14:textId="77777777" w:rsidR="00743FDA" w:rsidRDefault="00743FDA" w:rsidP="00743FDA">
          <w:pPr>
            <w:rPr>
              <w:sz w:val="16"/>
            </w:rPr>
          </w:pPr>
        </w:p>
        <w:p w14:paraId="729BDF34" w14:textId="77777777" w:rsidR="00743FDA" w:rsidRPr="005D066A" w:rsidRDefault="00743FDA" w:rsidP="00743FDA">
          <w:pPr>
            <w:rPr>
              <w:b/>
              <w:sz w:val="16"/>
            </w:rPr>
          </w:pPr>
          <w:r w:rsidRPr="005D066A">
            <w:rPr>
              <w:b/>
              <w:sz w:val="16"/>
            </w:rPr>
            <w:t>Verteiler</w:t>
          </w:r>
        </w:p>
        <w:p w14:paraId="60CEBD3B" w14:textId="77777777" w:rsidR="00743FDA" w:rsidRDefault="00743FDA" w:rsidP="00743FDA">
          <w:pPr>
            <w:rPr>
              <w:sz w:val="16"/>
            </w:rPr>
          </w:pPr>
          <w:r>
            <w:rPr>
              <w:sz w:val="16"/>
            </w:rPr>
            <w:t>Unfallversicherungsträger</w:t>
          </w:r>
        </w:p>
        <w:p w14:paraId="763E7DA3" w14:textId="77777777" w:rsidR="00743FDA" w:rsidRDefault="00743FDA" w:rsidP="00743FDA">
          <w:pPr>
            <w:rPr>
              <w:sz w:val="16"/>
            </w:rPr>
          </w:pPr>
          <w:r>
            <w:rPr>
              <w:sz w:val="16"/>
            </w:rPr>
            <w:t>Behandelnde Ärztin/Behandelnder Arzt</w:t>
          </w:r>
        </w:p>
        <w:p w14:paraId="5666C40F" w14:textId="61C26406" w:rsidR="00743FDA" w:rsidRPr="00CB1010" w:rsidRDefault="00743FDA" w:rsidP="00743FDA">
          <w:pPr>
            <w:rPr>
              <w:sz w:val="16"/>
            </w:rPr>
          </w:pPr>
          <w:r>
            <w:rPr>
              <w:sz w:val="16"/>
            </w:rPr>
            <w:t>Eigenbedarf</w:t>
          </w:r>
        </w:p>
      </w:sdtContent>
    </w:sdt>
    <w:sectPr w:rsidR="00743FDA" w:rsidRPr="00CB1010" w:rsidSect="00743FDA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89E3" w14:textId="77777777" w:rsidR="003E5313" w:rsidRDefault="003E5313">
      <w:r>
        <w:separator/>
      </w:r>
    </w:p>
  </w:endnote>
  <w:endnote w:type="continuationSeparator" w:id="0">
    <w:p w14:paraId="2F25E07E" w14:textId="77777777" w:rsidR="003E5313" w:rsidRDefault="003E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43FDA" w:rsidRPr="008B69F0" w14:paraId="68B6228A" w14:textId="77777777" w:rsidTr="0041218D">
      <w:tc>
        <w:tcPr>
          <w:tcW w:w="9412" w:type="dxa"/>
        </w:tcPr>
        <w:p w14:paraId="10137B67" w14:textId="07E3FF98" w:rsidR="00743FDA" w:rsidRPr="008B69F0" w:rsidRDefault="00743FDA" w:rsidP="00743FDA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8B69F0">
            <w:rPr>
              <w:rFonts w:cs="Arial"/>
              <w:sz w:val="20"/>
            </w:rPr>
            <w:fldChar w:fldCharType="begin"/>
          </w:r>
          <w:r w:rsidRPr="008B69F0">
            <w:rPr>
              <w:rFonts w:cs="Arial"/>
              <w:sz w:val="20"/>
            </w:rPr>
            <w:instrText xml:space="preserve"> DOCPROPERTY "Formtext" \* MERGEFORMAT </w:instrText>
          </w:r>
          <w:r w:rsidRPr="008B69F0">
            <w:rPr>
              <w:rFonts w:cs="Arial"/>
              <w:sz w:val="20"/>
            </w:rPr>
            <w:fldChar w:fldCharType="separate"/>
          </w:r>
          <w:r w:rsidR="00104312">
            <w:rPr>
              <w:rFonts w:cs="Arial"/>
              <w:sz w:val="20"/>
            </w:rPr>
            <w:t>F 2102</w:t>
          </w:r>
          <w:r w:rsidRPr="008B69F0">
            <w:rPr>
              <w:rFonts w:cs="Arial"/>
              <w:sz w:val="20"/>
            </w:rPr>
            <w:fldChar w:fldCharType="end"/>
          </w:r>
          <w:r w:rsidRPr="008B69F0">
            <w:rPr>
              <w:rFonts w:cs="Arial"/>
              <w:sz w:val="20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"Stand"  \* MERGEFORMAT </w:instrText>
          </w:r>
          <w:r w:rsidRPr="008B69F0">
            <w:rPr>
              <w:rFonts w:cs="Arial"/>
            </w:rPr>
            <w:fldChar w:fldCharType="separate"/>
          </w:r>
          <w:r w:rsidR="00104312">
            <w:rPr>
              <w:rFonts w:cs="Arial"/>
            </w:rPr>
            <w:t>0123</w: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"Bezeichnung"  \* MERGEFORMAT </w:instrText>
          </w:r>
          <w:r w:rsidRPr="008B69F0">
            <w:rPr>
              <w:rFonts w:cs="Arial"/>
            </w:rPr>
            <w:fldChar w:fldCharType="separate"/>
          </w:r>
          <w:r w:rsidR="00104312">
            <w:rPr>
              <w:rFonts w:cs="Arial"/>
            </w:rPr>
            <w:t>Entlassungsbericht</w:t>
          </w:r>
          <w:r w:rsidRPr="008B69F0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5671D99C" w14:textId="5EA18E80" w:rsidR="00743FDA" w:rsidRPr="008B69F0" w:rsidRDefault="00743FDA" w:rsidP="00743FDA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IF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=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NUMPAGES</w:instrText>
          </w:r>
          <w:r w:rsidRPr="008B69F0">
            <w:rPr>
              <w:rFonts w:cs="Arial"/>
            </w:rPr>
            <w:fldChar w:fldCharType="separate"/>
          </w:r>
          <w:r w:rsidR="00C32D3B">
            <w:rPr>
              <w:rFonts w:cs="Arial"/>
              <w:noProof/>
            </w:rPr>
            <w:instrText>2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-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PAGE</w:instrText>
          </w:r>
          <w:r w:rsidRPr="008B69F0">
            <w:rPr>
              <w:rFonts w:cs="Arial"/>
            </w:rPr>
            <w:fldChar w:fldCharType="separate"/>
          </w:r>
          <w:r w:rsidR="00C32D3B">
            <w:rPr>
              <w:rFonts w:cs="Arial"/>
              <w:noProof/>
            </w:rPr>
            <w:instrText>2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</w:instrText>
          </w:r>
          <w:r w:rsidRPr="008B69F0">
            <w:rPr>
              <w:rFonts w:cs="Arial"/>
            </w:rPr>
            <w:fldChar w:fldCharType="separate"/>
          </w:r>
          <w:r w:rsidR="00C32D3B">
            <w:rPr>
              <w:rFonts w:cs="Arial"/>
              <w:noProof/>
            </w:rPr>
            <w:instrText>0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&gt; 0 "..."</w:instrText>
          </w:r>
          <w:r w:rsidRPr="008B69F0">
            <w:rPr>
              <w:rFonts w:cs="Arial"/>
            </w:rPr>
            <w:fldChar w:fldCharType="end"/>
          </w:r>
        </w:p>
      </w:tc>
    </w:tr>
  </w:tbl>
  <w:p w14:paraId="2E58056A" w14:textId="77777777" w:rsidR="00743FDA" w:rsidRPr="00087F22" w:rsidRDefault="00743FDA" w:rsidP="00743FDA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43FDA" w:rsidRPr="008B69F0" w14:paraId="62DFD456" w14:textId="77777777" w:rsidTr="0041218D">
      <w:tc>
        <w:tcPr>
          <w:tcW w:w="9412" w:type="dxa"/>
        </w:tcPr>
        <w:p w14:paraId="78782D33" w14:textId="2B214F1C" w:rsidR="00743FDA" w:rsidRPr="008B69F0" w:rsidRDefault="00743FDA" w:rsidP="00743FDA">
          <w:pPr>
            <w:pStyle w:val="Fuzeile"/>
            <w:tabs>
              <w:tab w:val="right" w:pos="9781"/>
            </w:tabs>
            <w:rPr>
              <w:rFonts w:cs="Arial"/>
            </w:rPr>
          </w:pPr>
          <w:r w:rsidRPr="008B69F0">
            <w:rPr>
              <w:rFonts w:cs="Arial"/>
              <w:sz w:val="20"/>
            </w:rPr>
            <w:fldChar w:fldCharType="begin"/>
          </w:r>
          <w:r w:rsidRPr="008B69F0">
            <w:rPr>
              <w:rFonts w:cs="Arial"/>
              <w:sz w:val="20"/>
            </w:rPr>
            <w:instrText xml:space="preserve"> DOCPROPERTY "Formtext" \* MERGEFORMAT </w:instrText>
          </w:r>
          <w:r w:rsidRPr="008B69F0">
            <w:rPr>
              <w:rFonts w:cs="Arial"/>
              <w:sz w:val="20"/>
            </w:rPr>
            <w:fldChar w:fldCharType="separate"/>
          </w:r>
          <w:r w:rsidR="00104312">
            <w:rPr>
              <w:rFonts w:cs="Arial"/>
              <w:sz w:val="20"/>
            </w:rPr>
            <w:t>F 2102</w:t>
          </w:r>
          <w:r w:rsidRPr="008B69F0">
            <w:rPr>
              <w:rFonts w:cs="Arial"/>
              <w:sz w:val="20"/>
            </w:rPr>
            <w:fldChar w:fldCharType="end"/>
          </w:r>
          <w:r w:rsidRPr="008B69F0">
            <w:rPr>
              <w:rFonts w:cs="Arial"/>
              <w:sz w:val="20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"Stand"  \* MERGEFORMAT </w:instrText>
          </w:r>
          <w:r w:rsidRPr="008B69F0">
            <w:rPr>
              <w:rFonts w:cs="Arial"/>
            </w:rPr>
            <w:fldChar w:fldCharType="separate"/>
          </w:r>
          <w:r w:rsidR="00104312">
            <w:rPr>
              <w:rFonts w:cs="Arial"/>
            </w:rPr>
            <w:t>0123</w: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t xml:space="preserve"> </w: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 DOCPROPERTY "Bezeichnung"  \* MERGEFORMAT </w:instrText>
          </w:r>
          <w:r w:rsidRPr="008B69F0">
            <w:rPr>
              <w:rFonts w:cs="Arial"/>
            </w:rPr>
            <w:fldChar w:fldCharType="separate"/>
          </w:r>
          <w:r w:rsidR="00104312">
            <w:rPr>
              <w:rFonts w:cs="Arial"/>
            </w:rPr>
            <w:t>Entlassungsbericht</w:t>
          </w:r>
          <w:r w:rsidRPr="008B69F0">
            <w:rPr>
              <w:rFonts w:cs="Arial"/>
            </w:rPr>
            <w:fldChar w:fldCharType="end"/>
          </w:r>
        </w:p>
      </w:tc>
      <w:tc>
        <w:tcPr>
          <w:tcW w:w="567" w:type="dxa"/>
        </w:tcPr>
        <w:p w14:paraId="356AF257" w14:textId="63FB61A0" w:rsidR="00743FDA" w:rsidRPr="008B69F0" w:rsidRDefault="00743FDA" w:rsidP="00743FDA">
          <w:pPr>
            <w:pStyle w:val="Fuzeile"/>
            <w:tabs>
              <w:tab w:val="right" w:pos="9781"/>
            </w:tabs>
            <w:jc w:val="right"/>
            <w:rPr>
              <w:rFonts w:cs="Arial"/>
            </w:rPr>
          </w:pP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 xml:space="preserve">IF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=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NUMPAGES</w:instrText>
          </w:r>
          <w:r w:rsidRPr="008B69F0">
            <w:rPr>
              <w:rFonts w:cs="Arial"/>
            </w:rPr>
            <w:fldChar w:fldCharType="separate"/>
          </w:r>
          <w:r w:rsidR="00C32D3B">
            <w:rPr>
              <w:rFonts w:cs="Arial"/>
              <w:noProof/>
            </w:rPr>
            <w:instrText>2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- </w:instrText>
          </w:r>
          <w:r w:rsidRPr="008B69F0">
            <w:rPr>
              <w:rFonts w:cs="Arial"/>
            </w:rPr>
            <w:fldChar w:fldCharType="begin"/>
          </w:r>
          <w:r w:rsidRPr="008B69F0">
            <w:rPr>
              <w:rFonts w:cs="Arial"/>
            </w:rPr>
            <w:instrText>PAGE</w:instrText>
          </w:r>
          <w:r w:rsidRPr="008B69F0">
            <w:rPr>
              <w:rFonts w:cs="Arial"/>
            </w:rPr>
            <w:fldChar w:fldCharType="separate"/>
          </w:r>
          <w:r w:rsidR="00C32D3B">
            <w:rPr>
              <w:rFonts w:cs="Arial"/>
              <w:noProof/>
            </w:rPr>
            <w:instrText>1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</w:instrText>
          </w:r>
          <w:r w:rsidRPr="008B69F0">
            <w:rPr>
              <w:rFonts w:cs="Arial"/>
            </w:rPr>
            <w:fldChar w:fldCharType="separate"/>
          </w:r>
          <w:r w:rsidR="00C32D3B">
            <w:rPr>
              <w:rFonts w:cs="Arial"/>
              <w:noProof/>
            </w:rPr>
            <w:instrText>1</w:instrText>
          </w:r>
          <w:r w:rsidRPr="008B69F0">
            <w:rPr>
              <w:rFonts w:cs="Arial"/>
            </w:rPr>
            <w:fldChar w:fldCharType="end"/>
          </w:r>
          <w:r w:rsidRPr="008B69F0">
            <w:rPr>
              <w:rFonts w:cs="Arial"/>
            </w:rPr>
            <w:instrText xml:space="preserve"> &gt; 0 "..."</w:instrText>
          </w:r>
          <w:r w:rsidRPr="008B69F0">
            <w:rPr>
              <w:rFonts w:cs="Arial"/>
            </w:rPr>
            <w:fldChar w:fldCharType="separate"/>
          </w:r>
          <w:r w:rsidR="00C32D3B" w:rsidRPr="008B69F0">
            <w:rPr>
              <w:rFonts w:cs="Arial"/>
              <w:noProof/>
            </w:rPr>
            <w:t>...</w:t>
          </w:r>
          <w:r w:rsidRPr="008B69F0">
            <w:rPr>
              <w:rFonts w:cs="Arial"/>
            </w:rPr>
            <w:fldChar w:fldCharType="end"/>
          </w:r>
        </w:p>
      </w:tc>
    </w:tr>
  </w:tbl>
  <w:p w14:paraId="3FE1D430" w14:textId="77777777" w:rsidR="00743FDA" w:rsidRPr="00087F22" w:rsidRDefault="00743FDA" w:rsidP="00743FDA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8BD2" w14:textId="77777777" w:rsidR="003E5313" w:rsidRDefault="003E5313">
      <w:r>
        <w:separator/>
      </w:r>
    </w:p>
  </w:footnote>
  <w:footnote w:type="continuationSeparator" w:id="0">
    <w:p w14:paraId="4E087BD7" w14:textId="77777777" w:rsidR="003E5313" w:rsidRDefault="003E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2100" w14:textId="77777777" w:rsidR="00743FDA" w:rsidRDefault="00743FDA" w:rsidP="00743FDA">
    <w:pPr>
      <w:jc w:val="center"/>
      <w:rPr>
        <w:rFonts w:cs="Arial"/>
        <w:snapToGrid w:val="0"/>
      </w:rPr>
    </w:pPr>
    <w:r w:rsidRPr="008B69F0">
      <w:rPr>
        <w:rFonts w:cs="Arial"/>
        <w:snapToGrid w:val="0"/>
      </w:rPr>
      <w:t xml:space="preserve">- </w:t>
    </w:r>
    <w:r w:rsidRPr="008B69F0">
      <w:rPr>
        <w:rFonts w:cs="Arial"/>
        <w:snapToGrid w:val="0"/>
      </w:rPr>
      <w:fldChar w:fldCharType="begin"/>
    </w:r>
    <w:r w:rsidRPr="008B69F0">
      <w:rPr>
        <w:rFonts w:cs="Arial"/>
        <w:snapToGrid w:val="0"/>
      </w:rPr>
      <w:instrText xml:space="preserve"> PAGE </w:instrText>
    </w:r>
    <w:r w:rsidRPr="008B69F0">
      <w:rPr>
        <w:rFonts w:cs="Arial"/>
        <w:snapToGrid w:val="0"/>
      </w:rPr>
      <w:fldChar w:fldCharType="separate"/>
    </w:r>
    <w:r>
      <w:rPr>
        <w:rFonts w:cs="Arial"/>
        <w:snapToGrid w:val="0"/>
      </w:rPr>
      <w:t>2</w:t>
    </w:r>
    <w:r w:rsidRPr="008B69F0">
      <w:rPr>
        <w:rFonts w:cs="Arial"/>
        <w:snapToGrid w:val="0"/>
      </w:rPr>
      <w:fldChar w:fldCharType="end"/>
    </w:r>
    <w:r w:rsidRPr="008B69F0">
      <w:rPr>
        <w:rFonts w:cs="Arial"/>
        <w:snapToGrid w:val="0"/>
      </w:rPr>
      <w:t xml:space="preserve"> </w:t>
    </w:r>
    <w:r>
      <w:rPr>
        <w:rFonts w:cs="Arial"/>
        <w:snapToGrid w:val="0"/>
      </w:rPr>
      <w:t>-</w:t>
    </w:r>
  </w:p>
  <w:p w14:paraId="6A82BD82" w14:textId="77777777" w:rsidR="00743FDA" w:rsidRDefault="00743F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585"/>
    <w:multiLevelType w:val="hybridMultilevel"/>
    <w:tmpl w:val="5C9E958E"/>
    <w:lvl w:ilvl="0" w:tplc="6BF032C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1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36"/>
    <w:rsid w:val="00003518"/>
    <w:rsid w:val="00041E89"/>
    <w:rsid w:val="00087A8A"/>
    <w:rsid w:val="000E4B7F"/>
    <w:rsid w:val="00103D3E"/>
    <w:rsid w:val="00104312"/>
    <w:rsid w:val="00117664"/>
    <w:rsid w:val="00117D26"/>
    <w:rsid w:val="00132146"/>
    <w:rsid w:val="00135E79"/>
    <w:rsid w:val="00173CAD"/>
    <w:rsid w:val="001A4103"/>
    <w:rsid w:val="00202FEB"/>
    <w:rsid w:val="00211CAC"/>
    <w:rsid w:val="00216D2E"/>
    <w:rsid w:val="00247361"/>
    <w:rsid w:val="002A4211"/>
    <w:rsid w:val="002D1A18"/>
    <w:rsid w:val="002D4EF2"/>
    <w:rsid w:val="002F388B"/>
    <w:rsid w:val="0031319B"/>
    <w:rsid w:val="003275D6"/>
    <w:rsid w:val="00335F15"/>
    <w:rsid w:val="003B5190"/>
    <w:rsid w:val="003C3B35"/>
    <w:rsid w:val="003D1E1C"/>
    <w:rsid w:val="003E5313"/>
    <w:rsid w:val="00427A4F"/>
    <w:rsid w:val="004760AC"/>
    <w:rsid w:val="004D3366"/>
    <w:rsid w:val="004E08A6"/>
    <w:rsid w:val="004F5C33"/>
    <w:rsid w:val="00521929"/>
    <w:rsid w:val="00557736"/>
    <w:rsid w:val="00586B27"/>
    <w:rsid w:val="005A7B1A"/>
    <w:rsid w:val="005C567B"/>
    <w:rsid w:val="005F6ECB"/>
    <w:rsid w:val="00671370"/>
    <w:rsid w:val="006C02CE"/>
    <w:rsid w:val="006F57FE"/>
    <w:rsid w:val="00743FDA"/>
    <w:rsid w:val="00757588"/>
    <w:rsid w:val="007645C7"/>
    <w:rsid w:val="007910CE"/>
    <w:rsid w:val="00792BAC"/>
    <w:rsid w:val="00797D7E"/>
    <w:rsid w:val="00825015"/>
    <w:rsid w:val="00826673"/>
    <w:rsid w:val="008937CE"/>
    <w:rsid w:val="00896B4B"/>
    <w:rsid w:val="008D0D33"/>
    <w:rsid w:val="008D1C1F"/>
    <w:rsid w:val="008E3232"/>
    <w:rsid w:val="008F6C93"/>
    <w:rsid w:val="0091242A"/>
    <w:rsid w:val="00AC6678"/>
    <w:rsid w:val="00AD6820"/>
    <w:rsid w:val="00AF1D37"/>
    <w:rsid w:val="00B07EAE"/>
    <w:rsid w:val="00B17D33"/>
    <w:rsid w:val="00B55EDC"/>
    <w:rsid w:val="00BA44A6"/>
    <w:rsid w:val="00BA6165"/>
    <w:rsid w:val="00BB33AE"/>
    <w:rsid w:val="00BC62AB"/>
    <w:rsid w:val="00C32D3B"/>
    <w:rsid w:val="00C61240"/>
    <w:rsid w:val="00C80363"/>
    <w:rsid w:val="00C9621B"/>
    <w:rsid w:val="00CE4DF7"/>
    <w:rsid w:val="00CF3A1D"/>
    <w:rsid w:val="00D11E1E"/>
    <w:rsid w:val="00D13900"/>
    <w:rsid w:val="00D23CC0"/>
    <w:rsid w:val="00D54F4A"/>
    <w:rsid w:val="00D91963"/>
    <w:rsid w:val="00DB141F"/>
    <w:rsid w:val="00DB3B36"/>
    <w:rsid w:val="00DB4F54"/>
    <w:rsid w:val="00DC2D86"/>
    <w:rsid w:val="00E0323D"/>
    <w:rsid w:val="00EA3603"/>
    <w:rsid w:val="00EA7470"/>
    <w:rsid w:val="00F37CAD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31BAD"/>
  <w15:docId w15:val="{88CA2539-B6D9-46DA-8AC0-D1498A55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A1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F3A1D"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3A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57588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CF3A1D"/>
  </w:style>
  <w:style w:type="paragraph" w:styleId="Textkrper">
    <w:name w:val="Body Text"/>
    <w:basedOn w:val="Standard"/>
    <w:rsid w:val="00CF3A1D"/>
    <w:pPr>
      <w:jc w:val="both"/>
    </w:pPr>
  </w:style>
  <w:style w:type="character" w:styleId="Platzhaltertext">
    <w:name w:val="Placeholder Text"/>
    <w:basedOn w:val="Absatz-Standardschriftart"/>
    <w:uiPriority w:val="99"/>
    <w:rsid w:val="00AF1D37"/>
    <w:rPr>
      <w:vanish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370"/>
    <w:rPr>
      <w:rFonts w:ascii="Tahoma" w:hAnsi="Tahoma" w:cs="Tahoma"/>
      <w:sz w:val="16"/>
      <w:szCs w:val="16"/>
    </w:rPr>
  </w:style>
  <w:style w:type="paragraph" w:customStyle="1" w:styleId="Dok-ID">
    <w:name w:val="Dok-ID"/>
    <w:basedOn w:val="Standard"/>
    <w:rsid w:val="00586B27"/>
    <w:pPr>
      <w:suppressAutoHyphens/>
    </w:pPr>
    <w:rPr>
      <w:rFonts w:eastAsia="Batang"/>
      <w:szCs w:val="22"/>
    </w:rPr>
  </w:style>
  <w:style w:type="paragraph" w:customStyle="1" w:styleId="Folgeseite">
    <w:name w:val="Folgeseite"/>
    <w:basedOn w:val="Fuzeile"/>
    <w:qFormat/>
    <w:rsid w:val="00586B27"/>
    <w:pPr>
      <w:tabs>
        <w:tab w:val="clear" w:pos="4536"/>
        <w:tab w:val="clear" w:pos="9072"/>
        <w:tab w:val="right" w:pos="9866"/>
      </w:tabs>
      <w:suppressAutoHyphens/>
      <w:jc w:val="right"/>
    </w:pPr>
    <w:rPr>
      <w:rFonts w:eastAsia="Batang"/>
    </w:rPr>
  </w:style>
  <w:style w:type="paragraph" w:customStyle="1" w:styleId="Text14pt">
    <w:name w:val="Text 14pt"/>
    <w:basedOn w:val="Standard"/>
    <w:next w:val="Standard"/>
    <w:rsid w:val="00BA44A6"/>
    <w:pPr>
      <w:suppressAutoHyphens/>
    </w:pPr>
    <w:rPr>
      <w:rFonts w:eastAsiaTheme="minorHAnsi" w:cstheme="minorBidi"/>
      <w:bCs/>
      <w:sz w:val="28"/>
      <w:lang w:eastAsia="en-US"/>
    </w:rPr>
  </w:style>
  <w:style w:type="paragraph" w:customStyle="1" w:styleId="Text8pt">
    <w:name w:val="Text 8pt"/>
    <w:basedOn w:val="Standard"/>
    <w:next w:val="Standard"/>
    <w:qFormat/>
    <w:rsid w:val="00BA44A6"/>
    <w:pPr>
      <w:suppressAutoHyphens/>
    </w:pPr>
    <w:rPr>
      <w:rFonts w:eastAsiaTheme="minorHAnsi" w:cstheme="minorBidi"/>
      <w:bCs/>
      <w:sz w:val="16"/>
      <w:lang w:eastAsia="en-US"/>
    </w:rPr>
  </w:style>
  <w:style w:type="paragraph" w:customStyle="1" w:styleId="Text7pt">
    <w:name w:val="Text 7pt"/>
    <w:basedOn w:val="Standard"/>
    <w:qFormat/>
    <w:rsid w:val="00BA44A6"/>
    <w:pPr>
      <w:suppressAutoHyphens/>
    </w:pPr>
    <w:rPr>
      <w:rFonts w:eastAsiaTheme="minorHAnsi" w:cstheme="minorBidi"/>
      <w:sz w:val="14"/>
      <w:lang w:eastAsia="en-US"/>
    </w:rPr>
  </w:style>
  <w:style w:type="paragraph" w:customStyle="1" w:styleId="Text9pt">
    <w:name w:val="Text 9pt"/>
    <w:basedOn w:val="Standard"/>
    <w:qFormat/>
    <w:rsid w:val="00BA44A6"/>
    <w:pPr>
      <w:suppressAutoHyphens/>
    </w:pPr>
    <w:rPr>
      <w:rFonts w:eastAsia="Batang"/>
      <w:sz w:val="18"/>
      <w:szCs w:val="22"/>
    </w:rPr>
  </w:style>
  <w:style w:type="character" w:customStyle="1" w:styleId="9pt">
    <w:name w:val="9pt"/>
    <w:basedOn w:val="Absatz-Standardschriftart"/>
    <w:uiPriority w:val="1"/>
    <w:qFormat/>
    <w:rsid w:val="00BA44A6"/>
    <w:rPr>
      <w:rFonts w:ascii="Arial" w:hAnsi="Arial"/>
      <w:sz w:val="18"/>
    </w:rPr>
  </w:style>
  <w:style w:type="paragraph" w:customStyle="1" w:styleId="Text10pt">
    <w:name w:val="Text 10pt"/>
    <w:basedOn w:val="Standard"/>
    <w:qFormat/>
    <w:rsid w:val="00BA44A6"/>
    <w:pPr>
      <w:widowControl w:val="0"/>
      <w:suppressAutoHyphens/>
    </w:pPr>
    <w:rPr>
      <w:rFonts w:cs="Arial"/>
    </w:rPr>
  </w:style>
  <w:style w:type="paragraph" w:customStyle="1" w:styleId="Text9ptAbstand1ptvornach">
    <w:name w:val="Text 9pt Abstand 1pt vor + nach"/>
    <w:basedOn w:val="Standard"/>
    <w:qFormat/>
    <w:rsid w:val="003275D6"/>
    <w:pPr>
      <w:suppressAutoHyphens/>
      <w:spacing w:before="20" w:after="20"/>
    </w:pPr>
    <w:rPr>
      <w:rFonts w:cs="Arial"/>
      <w:sz w:val="18"/>
    </w:rPr>
  </w:style>
  <w:style w:type="paragraph" w:customStyle="1" w:styleId="Text9pterweitert1ptzentriert">
    <w:name w:val="Text 9pt erweitert 1pt zentriert"/>
    <w:basedOn w:val="Standard"/>
    <w:qFormat/>
    <w:rsid w:val="003275D6"/>
    <w:pPr>
      <w:suppressAutoHyphens/>
      <w:jc w:val="center"/>
    </w:pPr>
    <w:rPr>
      <w:rFonts w:cs="Arial"/>
      <w:spacing w:val="20"/>
      <w:sz w:val="18"/>
    </w:rPr>
  </w:style>
  <w:style w:type="paragraph" w:customStyle="1" w:styleId="Text8ptfetthngend25cm">
    <w:name w:val="Text 8pt fett hängend 2_5cm"/>
    <w:basedOn w:val="Standard"/>
    <w:qFormat/>
    <w:rsid w:val="003275D6"/>
    <w:pPr>
      <w:tabs>
        <w:tab w:val="left" w:pos="1418"/>
      </w:tabs>
      <w:suppressAutoHyphens/>
      <w:ind w:left="1418" w:hanging="1418"/>
    </w:pPr>
    <w:rPr>
      <w:rFonts w:cs="Arial"/>
      <w:b/>
      <w:sz w:val="16"/>
      <w:u w:val="single"/>
    </w:rPr>
  </w:style>
  <w:style w:type="paragraph" w:customStyle="1" w:styleId="FormatvorlageText8ptfetthngend25cm11Pt">
    <w:name w:val="Formatvorlage Text 8pt fett hängend 2_5cm + 11 Pt."/>
    <w:basedOn w:val="Text8ptfetthngend25cm"/>
    <w:rsid w:val="00427A4F"/>
    <w:rPr>
      <w:bCs/>
      <w:sz w:val="22"/>
      <w:u w:val="none"/>
    </w:rPr>
  </w:style>
  <w:style w:type="paragraph" w:customStyle="1" w:styleId="Text11ptfetthngend25cm">
    <w:name w:val="Text 11pt fett hängend 2_5cm"/>
    <w:basedOn w:val="Standard"/>
    <w:qFormat/>
    <w:rsid w:val="00427A4F"/>
    <w:pPr>
      <w:ind w:left="1418" w:hanging="1418"/>
    </w:pPr>
    <w:rPr>
      <w:b/>
      <w:sz w:val="22"/>
    </w:rPr>
  </w:style>
  <w:style w:type="character" w:customStyle="1" w:styleId="Text8ptnnerhalbSatz">
    <w:name w:val="Text 8pt nnerhalb Satz"/>
    <w:basedOn w:val="Absatz-Standardschriftart"/>
    <w:uiPriority w:val="1"/>
    <w:qFormat/>
    <w:rsid w:val="00427A4F"/>
    <w:rPr>
      <w:rFonts w:ascii="Arial" w:hAnsi="Arial"/>
      <w:sz w:val="16"/>
    </w:rPr>
  </w:style>
  <w:style w:type="paragraph" w:customStyle="1" w:styleId="Text12ptTAB375cm">
    <w:name w:val="Text 12pt TAB 3_75cm"/>
    <w:basedOn w:val="Standard"/>
    <w:qFormat/>
    <w:rsid w:val="00427A4F"/>
    <w:pPr>
      <w:tabs>
        <w:tab w:val="left" w:pos="2127"/>
      </w:tabs>
      <w:suppressAutoHyphens/>
    </w:pPr>
    <w:rPr>
      <w:rFonts w:cs="Arial"/>
      <w:sz w:val="24"/>
    </w:rPr>
  </w:style>
  <w:style w:type="paragraph" w:customStyle="1" w:styleId="Text12pt">
    <w:name w:val="Text 12pt"/>
    <w:basedOn w:val="Standard"/>
    <w:qFormat/>
    <w:rsid w:val="00427A4F"/>
    <w:pPr>
      <w:suppressAutoHyphens/>
    </w:pPr>
    <w:rPr>
      <w:rFonts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DB3B36"/>
    <w:rPr>
      <w:rFonts w:ascii="Arial" w:hAnsi="Arial"/>
    </w:rPr>
  </w:style>
  <w:style w:type="character" w:customStyle="1" w:styleId="Hinweistextverborgen">
    <w:name w:val="Hinweistext verborgen"/>
    <w:uiPriority w:val="1"/>
    <w:qFormat/>
    <w:rsid w:val="00DB3B36"/>
    <w:rPr>
      <w:rFonts w:ascii="Arial" w:hAnsi="Arial"/>
      <w:i/>
      <w:caps w:val="0"/>
      <w:smallCaps w:val="0"/>
      <w:strike w:val="0"/>
      <w:dstrike w:val="0"/>
      <w:vanish/>
      <w:color w:val="FF0000"/>
      <w:vertAlign w:val="baseline"/>
    </w:rPr>
  </w:style>
  <w:style w:type="character" w:customStyle="1" w:styleId="FuzeileZchn">
    <w:name w:val="Fußzeile Zchn"/>
    <w:basedOn w:val="Absatz-Standardschriftart"/>
    <w:link w:val="Fuzeile"/>
    <w:rsid w:val="00757588"/>
    <w:rPr>
      <w:rFonts w:ascii="Arial" w:hAnsi="Arial"/>
      <w:sz w:val="14"/>
    </w:rPr>
  </w:style>
  <w:style w:type="character" w:customStyle="1" w:styleId="FormularfuKurzbezeichnung10pt">
    <w:name w:val="Formularfuß Kurzbezeichnung 10pt"/>
    <w:uiPriority w:val="1"/>
    <w:qFormat/>
    <w:rsid w:val="004D3366"/>
    <w:rPr>
      <w:rFonts w:ascii="Arial" w:hAnsi="Arial"/>
      <w:sz w:val="20"/>
    </w:rPr>
  </w:style>
  <w:style w:type="paragraph" w:customStyle="1" w:styleId="FormatvorlageFormatvorlage7PtLinks04cmLinksEinfacheeinfarbige">
    <w:name w:val="Formatvorlage Formatvorlage 7 Pt. Links:  04 cm Links: (Einfache einfarbige..."/>
    <w:basedOn w:val="Standard"/>
    <w:rsid w:val="00743FDA"/>
    <w:pPr>
      <w:ind w:left="227"/>
    </w:pPr>
    <w:rPr>
      <w:sz w:val="14"/>
    </w:rPr>
  </w:style>
  <w:style w:type="paragraph" w:customStyle="1" w:styleId="Text8ptfett">
    <w:name w:val="Text 8pt fett"/>
    <w:basedOn w:val="Standard"/>
    <w:next w:val="Standard"/>
    <w:qFormat/>
    <w:rsid w:val="00743FDA"/>
    <w:rPr>
      <w:b/>
      <w:sz w:val="16"/>
    </w:rPr>
  </w:style>
  <w:style w:type="paragraph" w:customStyle="1" w:styleId="Text8ptAbstand1ptvornach">
    <w:name w:val="Text 8pt Abstand 1pt vor + nach"/>
    <w:basedOn w:val="Standard"/>
    <w:next w:val="Standard"/>
    <w:qFormat/>
    <w:rsid w:val="00743FDA"/>
    <w:pPr>
      <w:spacing w:before="20" w:after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2202\Documents\Bearbeitung%20DGUV-Formtexte\F-Texte%20mit%20Makro\F10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90AA6180842DF8FB0E0CC11011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20EBF-412D-4994-A5FD-D5F5BEFAFAC9}"/>
      </w:docPartPr>
      <w:docPartBody>
        <w:p w:rsidR="0099765E" w:rsidRDefault="00DF65D9" w:rsidP="00DF65D9">
          <w:pPr>
            <w:pStyle w:val="32290AA6180842DF8FB0E0CC11011293"/>
          </w:pPr>
          <w:r w:rsidRPr="00C73E38">
            <w:rPr>
              <w:rStyle w:val="Platzhaltertext"/>
            </w:rPr>
            <w:t>Wählen Sie ein Element aus.</w:t>
          </w:r>
        </w:p>
      </w:docPartBody>
    </w:docPart>
    <w:docPart>
      <w:docPartPr>
        <w:name w:val="656266090A1C4DD797B07EB86966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8772C-4DB8-4B47-82DD-36A3DE1B8F50}"/>
      </w:docPartPr>
      <w:docPartBody>
        <w:p w:rsidR="005A3221" w:rsidRDefault="00F12793" w:rsidP="00F12793">
          <w:pPr>
            <w:pStyle w:val="656266090A1C4DD797B07EB869668197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598A22E484EA4201820742DA245F3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1EED7-23B1-47F9-A7AA-275B2508AC7E}"/>
      </w:docPartPr>
      <w:docPartBody>
        <w:p w:rsidR="005A3221" w:rsidRDefault="00F12793" w:rsidP="00F12793">
          <w:pPr>
            <w:pStyle w:val="598A22E484EA4201820742DA245F3FA1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044A62D9A0074008A77C8F3147D6F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4D594-DA44-4AF4-8734-1BFD49798A7C}"/>
      </w:docPartPr>
      <w:docPartBody>
        <w:p w:rsidR="005A3221" w:rsidRDefault="00F12793" w:rsidP="00F12793">
          <w:pPr>
            <w:pStyle w:val="044A62D9A0074008A77C8F3147D6F3C2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2F2BF4AC74B747C6BBDE5F194BEAA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12AA9-A37A-4084-BA58-11BA1007D21E}"/>
      </w:docPartPr>
      <w:docPartBody>
        <w:p w:rsidR="005A3221" w:rsidRDefault="00F12793" w:rsidP="00F12793">
          <w:pPr>
            <w:pStyle w:val="2F2BF4AC74B747C6BBDE5F194BEAA39A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E824C83FF7354FCD9DBED6BC3DAF1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7ACE8-9EBB-4228-983C-BFF3EBB9EC2F}"/>
      </w:docPartPr>
      <w:docPartBody>
        <w:p w:rsidR="005A3221" w:rsidRDefault="00F12793" w:rsidP="00F12793">
          <w:pPr>
            <w:pStyle w:val="E824C83FF7354FCD9DBED6BC3DAF1179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183079767CAB40CAB35D0CCAF220A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376A7-96E6-43E0-9528-264D3B40D731}"/>
      </w:docPartPr>
      <w:docPartBody>
        <w:p w:rsidR="005A3221" w:rsidRDefault="00F12793" w:rsidP="00F12793">
          <w:pPr>
            <w:pStyle w:val="183079767CAB40CAB35D0CCAF220A1C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4C4780B294E84D808B240F1BD3C1C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18701-C521-4AD7-AAEA-1F5DB63816CE}"/>
      </w:docPartPr>
      <w:docPartBody>
        <w:p w:rsidR="005A3221" w:rsidRDefault="00F12793" w:rsidP="00F12793">
          <w:pPr>
            <w:pStyle w:val="4C4780B294E84D808B240F1BD3C1CD23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57F1589B632B4A00983342264F5E7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9AEA1-2BFD-48B4-88A0-C3321D88430B}"/>
      </w:docPartPr>
      <w:docPartBody>
        <w:p w:rsidR="005A3221" w:rsidRDefault="00F12793" w:rsidP="00F12793">
          <w:pPr>
            <w:pStyle w:val="57F1589B632B4A00983342264F5E7969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349385301FAF45C7BE16F6D224792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85C5-C616-4C45-8E90-8F81B32AE7AC}"/>
      </w:docPartPr>
      <w:docPartBody>
        <w:p w:rsidR="005A3221" w:rsidRDefault="00F12793" w:rsidP="00F12793">
          <w:pPr>
            <w:pStyle w:val="349385301FAF45C7BE16F6D224792F3D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15C36679793F4CB79D6A2F313F7CF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E9BA6-4D3C-47BC-BEB8-D923AC4C954F}"/>
      </w:docPartPr>
      <w:docPartBody>
        <w:p w:rsidR="005A3221" w:rsidRDefault="00F12793" w:rsidP="00F12793">
          <w:pPr>
            <w:pStyle w:val="15C36679793F4CB79D6A2F313F7CFB6F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E766D15D3BB1402FBCE8A52FE6A46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9C3DA-C988-4AB0-8EC3-78E62FDE9044}"/>
      </w:docPartPr>
      <w:docPartBody>
        <w:p w:rsidR="005A3221" w:rsidRDefault="00F12793" w:rsidP="00F12793">
          <w:pPr>
            <w:pStyle w:val="E766D15D3BB1402FBCE8A52FE6A461FE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CD2336D19CBA428082680999C360E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3C872-456C-46E2-88E4-F0828E259C84}"/>
      </w:docPartPr>
      <w:docPartBody>
        <w:p w:rsidR="005A3221" w:rsidRDefault="00F12793" w:rsidP="00F12793">
          <w:pPr>
            <w:pStyle w:val="CD2336D19CBA428082680999C360EC44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3539C8F7E7F34541B15A1BA5F0756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A18A-11BA-4157-8791-953E68183CF2}"/>
      </w:docPartPr>
      <w:docPartBody>
        <w:p w:rsidR="005A3221" w:rsidRDefault="00F12793" w:rsidP="00F12793">
          <w:pPr>
            <w:pStyle w:val="3539C8F7E7F34541B15A1BA5F0756967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F4A084BB4A7B4BB5BB6A3019D4C7B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915CD-F2D0-49FE-9795-2AFAE34D8F04}"/>
      </w:docPartPr>
      <w:docPartBody>
        <w:p w:rsidR="005A3221" w:rsidRDefault="00F12793" w:rsidP="00F12793">
          <w:pPr>
            <w:pStyle w:val="F4A084BB4A7B4BB5BB6A3019D4C7BBDE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BA8955E2F9154E418EA5AC2C824F1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449BF-D9DA-465D-BB17-E58FD74FA510}"/>
      </w:docPartPr>
      <w:docPartBody>
        <w:p w:rsidR="005A3221" w:rsidRDefault="00F12793" w:rsidP="00F12793">
          <w:pPr>
            <w:pStyle w:val="BA8955E2F9154E418EA5AC2C824F1ABE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B64D046D11274282ADE0FD25FC9C7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F137C-18C9-4E65-BA39-EF2FB60BB085}"/>
      </w:docPartPr>
      <w:docPartBody>
        <w:p w:rsidR="005A3221" w:rsidRDefault="00F12793" w:rsidP="00F12793">
          <w:pPr>
            <w:pStyle w:val="B64D046D11274282ADE0FD25FC9C729C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A709888F366641BE94E91D7BDBC82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289A5-6DB2-44B9-90EB-AC6568B5F6AF}"/>
      </w:docPartPr>
      <w:docPartBody>
        <w:p w:rsidR="005A3221" w:rsidRDefault="00F12793" w:rsidP="00F12793">
          <w:pPr>
            <w:pStyle w:val="A709888F366641BE94E91D7BDBC82820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F1F28EE63C5643299D0DE60030440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B842-B49F-4DF8-9A96-B2BDA3B57141}"/>
      </w:docPartPr>
      <w:docPartBody>
        <w:p w:rsidR="005A3221" w:rsidRDefault="00F12793" w:rsidP="00F12793">
          <w:pPr>
            <w:pStyle w:val="F1F28EE63C5643299D0DE60030440F5C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AA1071BFE6474D1D88258F406F446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07C58-7049-4622-AFE8-34D0A8037B15}"/>
      </w:docPartPr>
      <w:docPartBody>
        <w:p w:rsidR="005A3221" w:rsidRDefault="00F12793" w:rsidP="00F12793">
          <w:pPr>
            <w:pStyle w:val="AA1071BFE6474D1D88258F406F446733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1AB5EFE7D2B944DA8E8C9C60FF4A0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8759D-55DA-46A0-A8D9-0F3572D405F3}"/>
      </w:docPartPr>
      <w:docPartBody>
        <w:p w:rsidR="005A3221" w:rsidRDefault="00F12793" w:rsidP="00F12793">
          <w:pPr>
            <w:pStyle w:val="1AB5EFE7D2B944DA8E8C9C60FF4A0B3F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9DE65DD052974FBEAF63A9E29478F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BEA63-12B4-46FA-A23A-F948EDB6AE39}"/>
      </w:docPartPr>
      <w:docPartBody>
        <w:p w:rsidR="005A3221" w:rsidRDefault="00F12793" w:rsidP="00F12793">
          <w:pPr>
            <w:pStyle w:val="9DE65DD052974FBEAF63A9E29478F709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13A3CD238BB5454F8272C2F2795CC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AAE65-9259-4669-9060-D48F9FDA72DE}"/>
      </w:docPartPr>
      <w:docPartBody>
        <w:p w:rsidR="005A3221" w:rsidRDefault="00F12793" w:rsidP="00F12793">
          <w:pPr>
            <w:pStyle w:val="13A3CD238BB5454F8272C2F2795CC9DA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B82A60C56DB742578D1C0A0683834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AC484-CDA2-4E7A-8472-F1A312BADFB4}"/>
      </w:docPartPr>
      <w:docPartBody>
        <w:p w:rsidR="005A3221" w:rsidRDefault="00F12793" w:rsidP="00F12793">
          <w:pPr>
            <w:pStyle w:val="B82A60C56DB742578D1C0A068383417F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CEF45A2821184B21B08CE5F3DBF46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8FAAB-F19B-4495-9E17-3571A1E5C213}"/>
      </w:docPartPr>
      <w:docPartBody>
        <w:p w:rsidR="005A3221" w:rsidRDefault="00F12793" w:rsidP="00F12793">
          <w:pPr>
            <w:pStyle w:val="CEF45A2821184B21B08CE5F3DBF46FFC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AD72258EE14B4F4A980EA1072888B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50AED-2278-4AE9-97A6-580B2A0DAABB}"/>
      </w:docPartPr>
      <w:docPartBody>
        <w:p w:rsidR="005A3221" w:rsidRDefault="00F12793" w:rsidP="00F12793">
          <w:pPr>
            <w:pStyle w:val="AD72258EE14B4F4A980EA1072888B13F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2220163EE2BF4A54B4A0BE7F139CC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7B349-9E7C-47BC-88AE-334BD54D3C1E}"/>
      </w:docPartPr>
      <w:docPartBody>
        <w:p w:rsidR="005A3221" w:rsidRDefault="00F12793" w:rsidP="00F12793">
          <w:pPr>
            <w:pStyle w:val="2220163EE2BF4A54B4A0BE7F139CC4B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9C22842A8756411BA637736031C67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C0276-7C20-4937-943C-82FFB8F3CC97}"/>
      </w:docPartPr>
      <w:docPartBody>
        <w:p w:rsidR="005A3221" w:rsidRDefault="00F12793" w:rsidP="00F12793">
          <w:pPr>
            <w:pStyle w:val="9C22842A8756411BA637736031C6785A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51C4C07EAE074E009B1B6397ACD27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B978F-9617-4791-B754-B2ABCE44E4BE}"/>
      </w:docPartPr>
      <w:docPartBody>
        <w:p w:rsidR="005A3221" w:rsidRDefault="00F12793" w:rsidP="00F12793">
          <w:pPr>
            <w:pStyle w:val="51C4C07EAE074E009B1B6397ACD27A08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28B81BF5CAD5454B9D77CDBAC3992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BE630-DB15-411E-AFE4-6FEB2D054D75}"/>
      </w:docPartPr>
      <w:docPartBody>
        <w:p w:rsidR="005A3221" w:rsidRDefault="00F12793" w:rsidP="00F12793">
          <w:pPr>
            <w:pStyle w:val="28B81BF5CAD5454B9D77CDBAC399250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0DB208371A4A4103BB82CD0D06059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30C03-0B23-4E7F-8582-6358C8A62E9E}"/>
      </w:docPartPr>
      <w:docPartBody>
        <w:p w:rsidR="005A3221" w:rsidRDefault="00F12793" w:rsidP="00F12793">
          <w:pPr>
            <w:pStyle w:val="0DB208371A4A4103BB82CD0D060596D2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404EC0E4F17D4457810BBBE809971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6ACC1-B019-4FA3-816C-A09A7FC690B5}"/>
      </w:docPartPr>
      <w:docPartBody>
        <w:p w:rsidR="005A3221" w:rsidRDefault="00F12793" w:rsidP="00F12793">
          <w:pPr>
            <w:pStyle w:val="404EC0E4F17D4457810BBBE809971156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44191E3F808B423BAABB49E1F561A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03B07-B549-4F8F-984E-4EC27B6A2822}"/>
      </w:docPartPr>
      <w:docPartBody>
        <w:p w:rsidR="005A3221" w:rsidRDefault="00F12793" w:rsidP="00F12793">
          <w:pPr>
            <w:pStyle w:val="44191E3F808B423BAABB49E1F561A58D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34363763AA9444FF87DA53B2D6DFA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B0947-B5F7-4A4C-9784-A83910CFC93F}"/>
      </w:docPartPr>
      <w:docPartBody>
        <w:p w:rsidR="005A3221" w:rsidRDefault="00F12793" w:rsidP="00F12793">
          <w:pPr>
            <w:pStyle w:val="34363763AA9444FF87DA53B2D6DFA40E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6C512CEF1C03485886E68C945E86E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768C8-8113-4B39-9AAB-2D5CA4B80675}"/>
      </w:docPartPr>
      <w:docPartBody>
        <w:p w:rsidR="005A3221" w:rsidRDefault="00F12793" w:rsidP="00F12793">
          <w:pPr>
            <w:pStyle w:val="6C512CEF1C03485886E68C945E86ED7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9151AC36C7DF4992944A5C4672548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6A6A9-1EAB-4915-8D11-429363C0086A}"/>
      </w:docPartPr>
      <w:docPartBody>
        <w:p w:rsidR="005A3221" w:rsidRDefault="00F12793" w:rsidP="00F12793">
          <w:pPr>
            <w:pStyle w:val="9151AC36C7DF4992944A5C46725489E5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C690670F787449FD8ABDD45DE2240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B6A9D-0C65-4337-B799-AB1550817BF4}"/>
      </w:docPartPr>
      <w:docPartBody>
        <w:p w:rsidR="005A3221" w:rsidRDefault="00F12793" w:rsidP="00F12793">
          <w:pPr>
            <w:pStyle w:val="C690670F787449FD8ABDD45DE22407AF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EF084DDC837F4ED5BF6CD5D3570EA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21108-3A65-4C94-AD24-6F94C9B46D7A}"/>
      </w:docPartPr>
      <w:docPartBody>
        <w:p w:rsidR="005A3221" w:rsidRDefault="00F12793" w:rsidP="00F12793">
          <w:pPr>
            <w:pStyle w:val="EF084DDC837F4ED5BF6CD5D3570EAFB8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44B3E0CDC0224CA5BB540BDF220DE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72DD5-1F19-4751-B8BF-8A3F53C0F980}"/>
      </w:docPartPr>
      <w:docPartBody>
        <w:p w:rsidR="005A3221" w:rsidRDefault="00F12793" w:rsidP="00F12793">
          <w:pPr>
            <w:pStyle w:val="44B3E0CDC0224CA5BB540BDF220DE1D7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8860F3037F134966A5DFBCFDC409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FD02F-FE95-49F7-BE07-2575BC6A9DD4}"/>
      </w:docPartPr>
      <w:docPartBody>
        <w:p w:rsidR="005A3221" w:rsidRDefault="00F12793" w:rsidP="00F12793">
          <w:pPr>
            <w:pStyle w:val="8860F3037F134966A5DFBCFDC409B1F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348618B0AFBD43D09E7354A87487C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074C6-5A0F-4E6D-AFA4-E72861B270E7}"/>
      </w:docPartPr>
      <w:docPartBody>
        <w:p w:rsidR="005A3221" w:rsidRDefault="00F12793" w:rsidP="00F12793">
          <w:pPr>
            <w:pStyle w:val="348618B0AFBD43D09E7354A87487C37C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110AFC076E4D47829F4240CD4F5CD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2E93D-8417-45F2-9367-D864D1691A67}"/>
      </w:docPartPr>
      <w:docPartBody>
        <w:p w:rsidR="005A3221" w:rsidRDefault="00F12793" w:rsidP="00F12793">
          <w:pPr>
            <w:pStyle w:val="110AFC076E4D47829F4240CD4F5CD8D8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6B1944C1906149CBB42656276678D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1F16F-89FD-475A-8C0D-F0DE4A4A1715}"/>
      </w:docPartPr>
      <w:docPartBody>
        <w:p w:rsidR="005A3221" w:rsidRDefault="00F12793" w:rsidP="00F12793">
          <w:pPr>
            <w:pStyle w:val="6B1944C1906149CBB42656276678D49D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65DDF2AB313E4B8BAB13CFE09F690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D176D-8439-4245-B1D4-87615DC3C521}"/>
      </w:docPartPr>
      <w:docPartBody>
        <w:p w:rsidR="005A3221" w:rsidRDefault="00F12793" w:rsidP="00F12793">
          <w:pPr>
            <w:pStyle w:val="65DDF2AB313E4B8BAB13CFE09F690559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DAD7F81129844F8D9C876082CC9A7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1245C-5D50-4F69-9192-D64897907E7D}"/>
      </w:docPartPr>
      <w:docPartBody>
        <w:p w:rsidR="005A3221" w:rsidRDefault="00F12793" w:rsidP="00F12793">
          <w:pPr>
            <w:pStyle w:val="DAD7F81129844F8D9C876082CC9A7BBB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7D6B7D2F2A4341C39E36C9FC7EA0E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E9CDE-A4B0-4B46-969F-9B117BFF6DAC}"/>
      </w:docPartPr>
      <w:docPartBody>
        <w:p w:rsidR="005A3221" w:rsidRDefault="00F12793" w:rsidP="00F12793">
          <w:pPr>
            <w:pStyle w:val="7D6B7D2F2A4341C39E36C9FC7EA0E5EE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CF288F8F478C4F7695343EC6B1D0E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628CB-6269-433C-9ED2-F92D4626020F}"/>
      </w:docPartPr>
      <w:docPartBody>
        <w:p w:rsidR="005A3221" w:rsidRDefault="00F12793" w:rsidP="00F12793">
          <w:pPr>
            <w:pStyle w:val="CF288F8F478C4F7695343EC6B1D0E49A"/>
          </w:pPr>
          <w:r>
            <w:rPr>
              <w:rStyle w:val="Platzhaltertext"/>
            </w:rPr>
            <w:t>[…]</w:t>
          </w:r>
        </w:p>
      </w:docPartBody>
    </w:docPart>
    <w:docPart>
      <w:docPartPr>
        <w:name w:val="1F1A4E9C8360405883A8BE36A5254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6C97-9F74-49EA-82A1-5FD2120EE78B}"/>
      </w:docPartPr>
      <w:docPartBody>
        <w:p w:rsidR="005A3221" w:rsidRDefault="00F12793" w:rsidP="00F12793">
          <w:pPr>
            <w:pStyle w:val="1F1A4E9C8360405883A8BE36A5254D31"/>
          </w:pPr>
          <w:r w:rsidRPr="00DF3739">
            <w:rPr>
              <w:rStyle w:val="Platzhaltertext"/>
            </w:rPr>
            <w:t>[…]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DABD-C78F-4B55-9D78-7B2EAEA520D9}"/>
      </w:docPartPr>
      <w:docPartBody>
        <w:p w:rsidR="00CA1D29" w:rsidRDefault="001955CB">
          <w:r w:rsidRPr="00A753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1B77C19AA4D78A627166EB8945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3FE5F-C577-46C4-A2CD-A4B306CC0DB6}"/>
      </w:docPartPr>
      <w:docPartBody>
        <w:p w:rsidR="00CA1D29" w:rsidRDefault="00CA1D29" w:rsidP="00CA1D29">
          <w:pPr>
            <w:pStyle w:val="E9D1B77C19AA4D78A627166EB8945116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30054EA96FE4C688678D9BED9689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1CF26-2C2D-42B1-98BD-9AACC495AE81}"/>
      </w:docPartPr>
      <w:docPartBody>
        <w:p w:rsidR="00CA1D29" w:rsidRDefault="00CA1D29" w:rsidP="00CA1D29">
          <w:pPr>
            <w:pStyle w:val="830054EA96FE4C688678D9BED9689303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AF729D46C1364C3DA57E54D8DC421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ACD9-0C3D-474E-96DC-5722F033BF2C}"/>
      </w:docPartPr>
      <w:docPartBody>
        <w:p w:rsidR="00CA1D29" w:rsidRDefault="00CA1D29" w:rsidP="00CA1D29">
          <w:pPr>
            <w:pStyle w:val="AF729D46C1364C3DA57E54D8DC421E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7B1C1765C04615986CE59A4BBCB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85242-865E-41F3-82B6-BDF976283707}"/>
      </w:docPartPr>
      <w:docPartBody>
        <w:p w:rsidR="00CA1D29" w:rsidRDefault="00CA1D29" w:rsidP="00CA1D29">
          <w:pPr>
            <w:pStyle w:val="D27B1C1765C04615986CE59A4BBCBBC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ABCE000EDC4AC0A2122B2A0AA92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75A3F-3DDE-4F7E-A1C9-9EBC68399420}"/>
      </w:docPartPr>
      <w:docPartBody>
        <w:p w:rsidR="00CA1D29" w:rsidRDefault="00CA1D29" w:rsidP="00CA1D29">
          <w:pPr>
            <w:pStyle w:val="69ABCE000EDC4AC0A2122B2A0AA9227E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1159FC28723D4DCBA47901F17A9D6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FEDB3-C0BC-471C-8710-F38042AC9CA6}"/>
      </w:docPartPr>
      <w:docPartBody>
        <w:p w:rsidR="00CA1D29" w:rsidRDefault="00CA1D29" w:rsidP="00CA1D29">
          <w:pPr>
            <w:pStyle w:val="1159FC28723D4DCBA47901F17A9D6650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83BE0B19202A40DB81D17BE9546ED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E1D12-3721-4CB5-AEFB-99718152FFB2}"/>
      </w:docPartPr>
      <w:docPartBody>
        <w:p w:rsidR="00CA1D29" w:rsidRDefault="00CA1D29" w:rsidP="00CA1D29">
          <w:pPr>
            <w:pStyle w:val="83BE0B19202A40DB81D17BE9546EDB0C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5C2648DAF16F45CBAC0F04D816C26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D553F-F983-40D0-A2D4-DEA5AC6CFCB8}"/>
      </w:docPartPr>
      <w:docPartBody>
        <w:p w:rsidR="00CA1D29" w:rsidRDefault="00CA1D29" w:rsidP="00CA1D29">
          <w:pPr>
            <w:pStyle w:val="5C2648DAF16F45CBAC0F04D816C26050"/>
          </w:pPr>
          <w:r w:rsidRPr="00381CD2">
            <w:rPr>
              <w:rStyle w:val="Platzhaltertext"/>
              <w:color w:val="FF0000"/>
            </w:rPr>
            <w:t>[…]</w:t>
          </w:r>
        </w:p>
      </w:docPartBody>
    </w:docPart>
    <w:docPart>
      <w:docPartPr>
        <w:name w:val="4F82A8B2D9E7416EA364F8879D85A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74F8-6A69-4198-BC8F-8179D13D5799}"/>
      </w:docPartPr>
      <w:docPartBody>
        <w:p w:rsidR="00CA1D29" w:rsidRDefault="00CA1D29" w:rsidP="00CA1D29">
          <w:pPr>
            <w:pStyle w:val="4F82A8B2D9E7416EA364F8879D85A2C1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  <w:docPart>
      <w:docPartPr>
        <w:name w:val="07AA62C612844129A39050D9EF7D4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52A67-4A20-4DC0-9B93-CAF1479CECA5}"/>
      </w:docPartPr>
      <w:docPartBody>
        <w:p w:rsidR="00CA1D29" w:rsidRDefault="00CA1D29" w:rsidP="00CA1D29">
          <w:pPr>
            <w:pStyle w:val="07AA62C612844129A39050D9EF7D425A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D9"/>
    <w:rsid w:val="0001034C"/>
    <w:rsid w:val="001955CB"/>
    <w:rsid w:val="001D6BAF"/>
    <w:rsid w:val="002146CE"/>
    <w:rsid w:val="0023673D"/>
    <w:rsid w:val="005A3221"/>
    <w:rsid w:val="00677AEB"/>
    <w:rsid w:val="0099765E"/>
    <w:rsid w:val="00B67211"/>
    <w:rsid w:val="00CA1D29"/>
    <w:rsid w:val="00CA5B0B"/>
    <w:rsid w:val="00CE6B93"/>
    <w:rsid w:val="00DF65D9"/>
    <w:rsid w:val="00E05EC0"/>
    <w:rsid w:val="00E133A1"/>
    <w:rsid w:val="00F12793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A1D29"/>
    <w:rPr>
      <w:vanish/>
      <w:color w:val="808080"/>
    </w:rPr>
  </w:style>
  <w:style w:type="paragraph" w:customStyle="1" w:styleId="32290AA6180842DF8FB0E0CC11011293">
    <w:name w:val="32290AA6180842DF8FB0E0CC11011293"/>
    <w:rsid w:val="00DF65D9"/>
  </w:style>
  <w:style w:type="paragraph" w:customStyle="1" w:styleId="2228739031D44E5CBA05C07B9F3E2A3A1">
    <w:name w:val="2228739031D44E5CBA05C07B9F3E2A3A1"/>
    <w:rsid w:val="00677AEB"/>
    <w:pPr>
      <w:suppressAutoHyphens/>
      <w:spacing w:after="0" w:line="240" w:lineRule="auto"/>
    </w:pPr>
    <w:rPr>
      <w:rFonts w:ascii="Arial" w:eastAsia="Batang" w:hAnsi="Arial" w:cs="Times New Roman"/>
      <w:sz w:val="18"/>
    </w:rPr>
  </w:style>
  <w:style w:type="paragraph" w:customStyle="1" w:styleId="656266090A1C4DD797B07EB869668197">
    <w:name w:val="656266090A1C4DD797B07EB869668197"/>
    <w:rsid w:val="00F12793"/>
  </w:style>
  <w:style w:type="paragraph" w:customStyle="1" w:styleId="598A22E484EA4201820742DA245F3FA1">
    <w:name w:val="598A22E484EA4201820742DA245F3FA1"/>
    <w:rsid w:val="00F12793"/>
  </w:style>
  <w:style w:type="paragraph" w:customStyle="1" w:styleId="044A62D9A0074008A77C8F3147D6F3C2">
    <w:name w:val="044A62D9A0074008A77C8F3147D6F3C2"/>
    <w:rsid w:val="00F12793"/>
  </w:style>
  <w:style w:type="paragraph" w:customStyle="1" w:styleId="07DC289320EA4A22BF317BBC902CEEB2">
    <w:name w:val="07DC289320EA4A22BF317BBC902CEEB2"/>
    <w:rsid w:val="00F12793"/>
  </w:style>
  <w:style w:type="paragraph" w:customStyle="1" w:styleId="26F721D9C5204106BFD316339B88BF61">
    <w:name w:val="26F721D9C5204106BFD316339B88BF61"/>
    <w:rsid w:val="00F12793"/>
  </w:style>
  <w:style w:type="paragraph" w:customStyle="1" w:styleId="18C535463BB34D3DB903BF3141E05039">
    <w:name w:val="18C535463BB34D3DB903BF3141E05039"/>
    <w:rsid w:val="00F12793"/>
  </w:style>
  <w:style w:type="paragraph" w:customStyle="1" w:styleId="2F2BF4AC74B747C6BBDE5F194BEAA39A">
    <w:name w:val="2F2BF4AC74B747C6BBDE5F194BEAA39A"/>
    <w:rsid w:val="00F12793"/>
  </w:style>
  <w:style w:type="paragraph" w:customStyle="1" w:styleId="E824C83FF7354FCD9DBED6BC3DAF1179">
    <w:name w:val="E824C83FF7354FCD9DBED6BC3DAF1179"/>
    <w:rsid w:val="00F12793"/>
  </w:style>
  <w:style w:type="paragraph" w:customStyle="1" w:styleId="183079767CAB40CAB35D0CCAF220A1C1">
    <w:name w:val="183079767CAB40CAB35D0CCAF220A1C1"/>
    <w:rsid w:val="00F12793"/>
  </w:style>
  <w:style w:type="paragraph" w:customStyle="1" w:styleId="4C4780B294E84D808B240F1BD3C1CD23">
    <w:name w:val="4C4780B294E84D808B240F1BD3C1CD23"/>
    <w:rsid w:val="00F12793"/>
  </w:style>
  <w:style w:type="paragraph" w:customStyle="1" w:styleId="57F1589B632B4A00983342264F5E7969">
    <w:name w:val="57F1589B632B4A00983342264F5E7969"/>
    <w:rsid w:val="00F12793"/>
  </w:style>
  <w:style w:type="paragraph" w:customStyle="1" w:styleId="349385301FAF45C7BE16F6D224792F3D">
    <w:name w:val="349385301FAF45C7BE16F6D224792F3D"/>
    <w:rsid w:val="00F12793"/>
  </w:style>
  <w:style w:type="paragraph" w:customStyle="1" w:styleId="15C36679793F4CB79D6A2F313F7CFB6F">
    <w:name w:val="15C36679793F4CB79D6A2F313F7CFB6F"/>
    <w:rsid w:val="00F12793"/>
  </w:style>
  <w:style w:type="paragraph" w:customStyle="1" w:styleId="E766D15D3BB1402FBCE8A52FE6A461FE">
    <w:name w:val="E766D15D3BB1402FBCE8A52FE6A461FE"/>
    <w:rsid w:val="00F12793"/>
  </w:style>
  <w:style w:type="paragraph" w:customStyle="1" w:styleId="CD2336D19CBA428082680999C360EC44">
    <w:name w:val="CD2336D19CBA428082680999C360EC44"/>
    <w:rsid w:val="00F12793"/>
  </w:style>
  <w:style w:type="paragraph" w:customStyle="1" w:styleId="3539C8F7E7F34541B15A1BA5F0756967">
    <w:name w:val="3539C8F7E7F34541B15A1BA5F0756967"/>
    <w:rsid w:val="00F12793"/>
  </w:style>
  <w:style w:type="paragraph" w:customStyle="1" w:styleId="738BD1F9107749818D30C23EF7F78522">
    <w:name w:val="738BD1F9107749818D30C23EF7F78522"/>
    <w:rsid w:val="00F12793"/>
  </w:style>
  <w:style w:type="paragraph" w:customStyle="1" w:styleId="F4A084BB4A7B4BB5BB6A3019D4C7BBDE">
    <w:name w:val="F4A084BB4A7B4BB5BB6A3019D4C7BBDE"/>
    <w:rsid w:val="00F12793"/>
  </w:style>
  <w:style w:type="paragraph" w:customStyle="1" w:styleId="BA8955E2F9154E418EA5AC2C824F1ABE">
    <w:name w:val="BA8955E2F9154E418EA5AC2C824F1ABE"/>
    <w:rsid w:val="00F12793"/>
  </w:style>
  <w:style w:type="paragraph" w:customStyle="1" w:styleId="B64D046D11274282ADE0FD25FC9C729C">
    <w:name w:val="B64D046D11274282ADE0FD25FC9C729C"/>
    <w:rsid w:val="00F12793"/>
  </w:style>
  <w:style w:type="paragraph" w:customStyle="1" w:styleId="A709888F366641BE94E91D7BDBC82820">
    <w:name w:val="A709888F366641BE94E91D7BDBC82820"/>
    <w:rsid w:val="00F12793"/>
  </w:style>
  <w:style w:type="paragraph" w:customStyle="1" w:styleId="F1F28EE63C5643299D0DE60030440F5C">
    <w:name w:val="F1F28EE63C5643299D0DE60030440F5C"/>
    <w:rsid w:val="00F12793"/>
  </w:style>
  <w:style w:type="paragraph" w:customStyle="1" w:styleId="AA1071BFE6474D1D88258F406F446733">
    <w:name w:val="AA1071BFE6474D1D88258F406F446733"/>
    <w:rsid w:val="00F12793"/>
  </w:style>
  <w:style w:type="paragraph" w:customStyle="1" w:styleId="1AB5EFE7D2B944DA8E8C9C60FF4A0B3F">
    <w:name w:val="1AB5EFE7D2B944DA8E8C9C60FF4A0B3F"/>
    <w:rsid w:val="00F12793"/>
  </w:style>
  <w:style w:type="paragraph" w:customStyle="1" w:styleId="9DE65DD052974FBEAF63A9E29478F709">
    <w:name w:val="9DE65DD052974FBEAF63A9E29478F709"/>
    <w:rsid w:val="00F12793"/>
  </w:style>
  <w:style w:type="paragraph" w:customStyle="1" w:styleId="13A3CD238BB5454F8272C2F2795CC9DA">
    <w:name w:val="13A3CD238BB5454F8272C2F2795CC9DA"/>
    <w:rsid w:val="00F12793"/>
  </w:style>
  <w:style w:type="paragraph" w:customStyle="1" w:styleId="B82A60C56DB742578D1C0A068383417F">
    <w:name w:val="B82A60C56DB742578D1C0A068383417F"/>
    <w:rsid w:val="00F12793"/>
  </w:style>
  <w:style w:type="paragraph" w:customStyle="1" w:styleId="CEF45A2821184B21B08CE5F3DBF46FFC">
    <w:name w:val="CEF45A2821184B21B08CE5F3DBF46FFC"/>
    <w:rsid w:val="00F12793"/>
  </w:style>
  <w:style w:type="paragraph" w:customStyle="1" w:styleId="AD72258EE14B4F4A980EA1072888B13F">
    <w:name w:val="AD72258EE14B4F4A980EA1072888B13F"/>
    <w:rsid w:val="00F12793"/>
  </w:style>
  <w:style w:type="paragraph" w:customStyle="1" w:styleId="2220163EE2BF4A54B4A0BE7F139CC4B1">
    <w:name w:val="2220163EE2BF4A54B4A0BE7F139CC4B1"/>
    <w:rsid w:val="00F12793"/>
  </w:style>
  <w:style w:type="paragraph" w:customStyle="1" w:styleId="9C22842A8756411BA637736031C6785A">
    <w:name w:val="9C22842A8756411BA637736031C6785A"/>
    <w:rsid w:val="00F12793"/>
  </w:style>
  <w:style w:type="paragraph" w:customStyle="1" w:styleId="51C4C07EAE074E009B1B6397ACD27A08">
    <w:name w:val="51C4C07EAE074E009B1B6397ACD27A08"/>
    <w:rsid w:val="00F12793"/>
  </w:style>
  <w:style w:type="paragraph" w:customStyle="1" w:styleId="28B81BF5CAD5454B9D77CDBAC3992501">
    <w:name w:val="28B81BF5CAD5454B9D77CDBAC3992501"/>
    <w:rsid w:val="00F12793"/>
  </w:style>
  <w:style w:type="paragraph" w:customStyle="1" w:styleId="0DB208371A4A4103BB82CD0D060596D2">
    <w:name w:val="0DB208371A4A4103BB82CD0D060596D2"/>
    <w:rsid w:val="00F12793"/>
  </w:style>
  <w:style w:type="paragraph" w:customStyle="1" w:styleId="404EC0E4F17D4457810BBBE809971156">
    <w:name w:val="404EC0E4F17D4457810BBBE809971156"/>
    <w:rsid w:val="00F12793"/>
  </w:style>
  <w:style w:type="paragraph" w:customStyle="1" w:styleId="44191E3F808B423BAABB49E1F561A58D">
    <w:name w:val="44191E3F808B423BAABB49E1F561A58D"/>
    <w:rsid w:val="00F12793"/>
  </w:style>
  <w:style w:type="paragraph" w:customStyle="1" w:styleId="34363763AA9444FF87DA53B2D6DFA40E">
    <w:name w:val="34363763AA9444FF87DA53B2D6DFA40E"/>
    <w:rsid w:val="00F12793"/>
  </w:style>
  <w:style w:type="paragraph" w:customStyle="1" w:styleId="6C512CEF1C03485886E68C945E86ED71">
    <w:name w:val="6C512CEF1C03485886E68C945E86ED71"/>
    <w:rsid w:val="00F12793"/>
  </w:style>
  <w:style w:type="paragraph" w:customStyle="1" w:styleId="9151AC36C7DF4992944A5C46725489E5">
    <w:name w:val="9151AC36C7DF4992944A5C46725489E5"/>
    <w:rsid w:val="00F12793"/>
  </w:style>
  <w:style w:type="paragraph" w:customStyle="1" w:styleId="C690670F787449FD8ABDD45DE22407AF">
    <w:name w:val="C690670F787449FD8ABDD45DE22407AF"/>
    <w:rsid w:val="00F12793"/>
  </w:style>
  <w:style w:type="paragraph" w:customStyle="1" w:styleId="EF084DDC837F4ED5BF6CD5D3570EAFB8">
    <w:name w:val="EF084DDC837F4ED5BF6CD5D3570EAFB8"/>
    <w:rsid w:val="00F12793"/>
  </w:style>
  <w:style w:type="paragraph" w:customStyle="1" w:styleId="44B3E0CDC0224CA5BB540BDF220DE1D7">
    <w:name w:val="44B3E0CDC0224CA5BB540BDF220DE1D7"/>
    <w:rsid w:val="00F12793"/>
  </w:style>
  <w:style w:type="paragraph" w:customStyle="1" w:styleId="8860F3037F134966A5DFBCFDC409B1F1">
    <w:name w:val="8860F3037F134966A5DFBCFDC409B1F1"/>
    <w:rsid w:val="00F12793"/>
  </w:style>
  <w:style w:type="paragraph" w:customStyle="1" w:styleId="348618B0AFBD43D09E7354A87487C37C">
    <w:name w:val="348618B0AFBD43D09E7354A87487C37C"/>
    <w:rsid w:val="00F12793"/>
  </w:style>
  <w:style w:type="paragraph" w:customStyle="1" w:styleId="110AFC076E4D47829F4240CD4F5CD8D8">
    <w:name w:val="110AFC076E4D47829F4240CD4F5CD8D8"/>
    <w:rsid w:val="00F12793"/>
  </w:style>
  <w:style w:type="paragraph" w:customStyle="1" w:styleId="6B1944C1906149CBB42656276678D49D">
    <w:name w:val="6B1944C1906149CBB42656276678D49D"/>
    <w:rsid w:val="00F12793"/>
  </w:style>
  <w:style w:type="paragraph" w:customStyle="1" w:styleId="65DDF2AB313E4B8BAB13CFE09F690559">
    <w:name w:val="65DDF2AB313E4B8BAB13CFE09F690559"/>
    <w:rsid w:val="00F12793"/>
  </w:style>
  <w:style w:type="paragraph" w:customStyle="1" w:styleId="DAD7F81129844F8D9C876082CC9A7BBB">
    <w:name w:val="DAD7F81129844F8D9C876082CC9A7BBB"/>
    <w:rsid w:val="00F12793"/>
  </w:style>
  <w:style w:type="paragraph" w:customStyle="1" w:styleId="7D6B7D2F2A4341C39E36C9FC7EA0E5EE">
    <w:name w:val="7D6B7D2F2A4341C39E36C9FC7EA0E5EE"/>
    <w:rsid w:val="00F12793"/>
  </w:style>
  <w:style w:type="paragraph" w:customStyle="1" w:styleId="CF288F8F478C4F7695343EC6B1D0E49A">
    <w:name w:val="CF288F8F478C4F7695343EC6B1D0E49A"/>
    <w:rsid w:val="00F12793"/>
  </w:style>
  <w:style w:type="paragraph" w:customStyle="1" w:styleId="1F1A4E9C8360405883A8BE36A5254D31">
    <w:name w:val="1F1A4E9C8360405883A8BE36A5254D31"/>
    <w:rsid w:val="00F12793"/>
  </w:style>
  <w:style w:type="paragraph" w:customStyle="1" w:styleId="AE2DF1537F0042EA823C3F3F566BB0EE">
    <w:name w:val="AE2DF1537F0042EA823C3F3F566BB0EE"/>
    <w:rsid w:val="00F12793"/>
  </w:style>
  <w:style w:type="paragraph" w:customStyle="1" w:styleId="374A998B2EED43308D08C64CD7BD0E0E">
    <w:name w:val="374A998B2EED43308D08C64CD7BD0E0E"/>
    <w:rsid w:val="00F12793"/>
  </w:style>
  <w:style w:type="paragraph" w:customStyle="1" w:styleId="D0F7BE81304D44E1BE45F122AEF378D5">
    <w:name w:val="D0F7BE81304D44E1BE45F122AEF378D5"/>
    <w:rsid w:val="00F12793"/>
  </w:style>
  <w:style w:type="paragraph" w:customStyle="1" w:styleId="B72A2F60F2FB48F6AEB318EBE0FA1C7B">
    <w:name w:val="B72A2F60F2FB48F6AEB318EBE0FA1C7B"/>
    <w:rsid w:val="00F12793"/>
  </w:style>
  <w:style w:type="paragraph" w:customStyle="1" w:styleId="7B56CAE14A8F47D79B5AE4FEF8742301">
    <w:name w:val="7B56CAE14A8F47D79B5AE4FEF8742301"/>
    <w:rsid w:val="00F12793"/>
  </w:style>
  <w:style w:type="paragraph" w:customStyle="1" w:styleId="E9D1B77C19AA4D78A627166EB8945116">
    <w:name w:val="E9D1B77C19AA4D78A627166EB8945116"/>
    <w:rsid w:val="00CA1D29"/>
    <w:rPr>
      <w:kern w:val="2"/>
      <w14:ligatures w14:val="standardContextual"/>
    </w:rPr>
  </w:style>
  <w:style w:type="paragraph" w:customStyle="1" w:styleId="830054EA96FE4C688678D9BED9689303">
    <w:name w:val="830054EA96FE4C688678D9BED9689303"/>
    <w:rsid w:val="00CA1D29"/>
    <w:rPr>
      <w:kern w:val="2"/>
      <w14:ligatures w14:val="standardContextual"/>
    </w:rPr>
  </w:style>
  <w:style w:type="paragraph" w:customStyle="1" w:styleId="AF729D46C1364C3DA57E54D8DC421ED2">
    <w:name w:val="AF729D46C1364C3DA57E54D8DC421ED2"/>
    <w:rsid w:val="00CA1D29"/>
    <w:rPr>
      <w:kern w:val="2"/>
      <w14:ligatures w14:val="standardContextual"/>
    </w:rPr>
  </w:style>
  <w:style w:type="paragraph" w:customStyle="1" w:styleId="D27B1C1765C04615986CE59A4BBCBBCF">
    <w:name w:val="D27B1C1765C04615986CE59A4BBCBBCF"/>
    <w:rsid w:val="00CA1D29"/>
    <w:rPr>
      <w:kern w:val="2"/>
      <w14:ligatures w14:val="standardContextual"/>
    </w:rPr>
  </w:style>
  <w:style w:type="paragraph" w:customStyle="1" w:styleId="69ABCE000EDC4AC0A2122B2A0AA9227E">
    <w:name w:val="69ABCE000EDC4AC0A2122B2A0AA9227E"/>
    <w:rsid w:val="00CA1D29"/>
    <w:rPr>
      <w:kern w:val="2"/>
      <w14:ligatures w14:val="standardContextual"/>
    </w:rPr>
  </w:style>
  <w:style w:type="paragraph" w:customStyle="1" w:styleId="1159FC28723D4DCBA47901F17A9D6650">
    <w:name w:val="1159FC28723D4DCBA47901F17A9D6650"/>
    <w:rsid w:val="00CA1D29"/>
    <w:rPr>
      <w:kern w:val="2"/>
      <w14:ligatures w14:val="standardContextual"/>
    </w:rPr>
  </w:style>
  <w:style w:type="paragraph" w:customStyle="1" w:styleId="83BE0B19202A40DB81D17BE9546EDB0C">
    <w:name w:val="83BE0B19202A40DB81D17BE9546EDB0C"/>
    <w:rsid w:val="00CA1D29"/>
    <w:rPr>
      <w:kern w:val="2"/>
      <w14:ligatures w14:val="standardContextual"/>
    </w:rPr>
  </w:style>
  <w:style w:type="paragraph" w:customStyle="1" w:styleId="5C2648DAF16F45CBAC0F04D816C26050">
    <w:name w:val="5C2648DAF16F45CBAC0F04D816C26050"/>
    <w:rsid w:val="00CA1D29"/>
    <w:rPr>
      <w:kern w:val="2"/>
      <w14:ligatures w14:val="standardContextual"/>
    </w:rPr>
  </w:style>
  <w:style w:type="paragraph" w:customStyle="1" w:styleId="4F82A8B2D9E7416EA364F8879D85A2C1">
    <w:name w:val="4F82A8B2D9E7416EA364F8879D85A2C1"/>
    <w:rsid w:val="00CA1D29"/>
    <w:rPr>
      <w:kern w:val="2"/>
      <w14:ligatures w14:val="standardContextual"/>
    </w:rPr>
  </w:style>
  <w:style w:type="paragraph" w:customStyle="1" w:styleId="07AA62C612844129A39050D9EF7D425A">
    <w:name w:val="07AA62C612844129A39050D9EF7D425A"/>
    <w:rsid w:val="00CA1D2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AF3284AB44A4EA69E5E914C328DAA" ma:contentTypeVersion="6" ma:contentTypeDescription="Ein neues Dokument erstellen." ma:contentTypeScope="" ma:versionID="27e34d3dec1d8190554a856bef4ce39f">
  <xsd:schema xmlns:xsd="http://www.w3.org/2001/XMLSchema" xmlns:xs="http://www.w3.org/2001/XMLSchema" xmlns:p="http://schemas.microsoft.com/office/2006/metadata/properties" xmlns:ns3="b92de0ca-5a7b-43b4-b891-88e59b0d65dd" targetNamespace="http://schemas.microsoft.com/office/2006/metadata/properties" ma:root="true" ma:fieldsID="b875ac7706ce52ccff39f2172647220f" ns3:_="">
    <xsd:import namespace="b92de0ca-5a7b-43b4-b891-88e59b0d6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Personenbezug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e0ca-5a7b-43b4-b891-88e59b0d65d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enbezug" ma:index="10" nillable="true" ma:displayName="Personenbezug" ma:description="Hat das Dokument personenbezogenen oder datenschutzrelevanten Inhalt?" ma:format="RadioButtons" ma:internalName="Personenbezug" ma:readOnly="false">
      <xsd:simpleType>
        <xsd:restriction base="dms:Choice">
          <xsd:enumeration value="Ja"/>
          <xsd:enumeration value="Nein"/>
          <xsd:enumeration value="ungeklärt"/>
        </xsd:restriction>
      </xsd:simple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he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ug xmlns="b92de0ca-5a7b-43b4-b891-88e59b0d65dd" xsi:nil="true"/>
  </documentManagement>
</p:properties>
</file>

<file path=customXml/itemProps1.xml><?xml version="1.0" encoding="utf-8"?>
<ds:datastoreItem xmlns:ds="http://schemas.openxmlformats.org/officeDocument/2006/customXml" ds:itemID="{712CDE3D-EB08-4446-A946-C9153894F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F5604-9200-45A5-B1DD-3E09228C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C4C21-F0CA-4E87-BFEF-1817D438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de0ca-5a7b-43b4-b891-88e59b0d6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EF64A-3936-4A50-BBE5-96BF8383D7F0}">
  <ds:schemaRefs>
    <ds:schemaRef ds:uri="http://schemas.microsoft.com/office/2006/metadata/properties"/>
    <ds:schemaRef ds:uri="http://schemas.microsoft.com/office/infopath/2007/PartnerControls"/>
    <ds:schemaRef ds:uri="b92de0ca-5a7b-43b4-b891-88e59b0d6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F1030.dotx</Template>
  <TotalTime>0</TotalTime>
  <Pages>2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Entlassungsbericht</vt:lpstr>
    </vt:vector>
  </TitlesOfParts>
  <Company>DGUV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Entlassungsbericht</dc:title>
  <dc:subject>0123</dc:subject>
  <dc:creator>AG Formtexte</dc:creator>
  <cp:lastModifiedBy>Pötschke, Marion, BGHM</cp:lastModifiedBy>
  <cp:revision>8</cp:revision>
  <cp:lastPrinted>2020-08-05T10:29:00Z</cp:lastPrinted>
  <dcterms:created xsi:type="dcterms:W3CDTF">2022-12-21T06:45:00Z</dcterms:created>
  <dcterms:modified xsi:type="dcterms:W3CDTF">2023-10-05T13:26:00Z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2102</vt:lpwstr>
  </property>
  <property fmtid="{D5CDD505-2E9C-101B-9397-08002B2CF9AE}" pid="3" name="Stand">
    <vt:lpwstr>0123</vt:lpwstr>
  </property>
  <property fmtid="{D5CDD505-2E9C-101B-9397-08002B2CF9AE}" pid="4" name="Bezeichnung">
    <vt:lpwstr>Entlassungsbericht</vt:lpwstr>
  </property>
  <property fmtid="{D5CDD505-2E9C-101B-9397-08002B2CF9AE}" pid="5" name="ContentTypeId">
    <vt:lpwstr>0x010100E5EAF3284AB44A4EA69E5E914C328DAA</vt:lpwstr>
  </property>
  <property fmtid="{D5CDD505-2E9C-101B-9397-08002B2CF9AE}" pid="6" name="_dlc_DocIdItemGuid">
    <vt:lpwstr>a2d5c4c5-cac4-43c9-86eb-a2846f0798ce</vt:lpwstr>
  </property>
</Properties>
</file>