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2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113"/>
        <w:gridCol w:w="393"/>
        <w:gridCol w:w="454"/>
        <w:gridCol w:w="282"/>
        <w:gridCol w:w="511"/>
        <w:gridCol w:w="292"/>
        <w:gridCol w:w="455"/>
        <w:gridCol w:w="320"/>
        <w:gridCol w:w="476"/>
        <w:gridCol w:w="1051"/>
        <w:gridCol w:w="449"/>
        <w:gridCol w:w="68"/>
        <w:gridCol w:w="103"/>
        <w:gridCol w:w="338"/>
        <w:gridCol w:w="116"/>
        <w:gridCol w:w="245"/>
        <w:gridCol w:w="317"/>
        <w:gridCol w:w="353"/>
        <w:gridCol w:w="155"/>
        <w:gridCol w:w="119"/>
        <w:gridCol w:w="277"/>
        <w:gridCol w:w="167"/>
        <w:gridCol w:w="111"/>
        <w:gridCol w:w="189"/>
        <w:gridCol w:w="210"/>
        <w:gridCol w:w="184"/>
        <w:gridCol w:w="1106"/>
      </w:tblGrid>
      <w:tr w:rsidR="00BA44A6" w:rsidRPr="00DC36AE" w14:paraId="531EA920" w14:textId="77777777" w:rsidTr="00757588">
        <w:trPr>
          <w:cantSplit/>
        </w:trPr>
        <w:tc>
          <w:tcPr>
            <w:tcW w:w="3645" w:type="dxa"/>
            <w:gridSpan w:val="8"/>
            <w:vMerge w:val="restart"/>
            <w:tcBorders>
              <w:left w:val="single" w:sz="6" w:space="0" w:color="auto"/>
            </w:tcBorders>
          </w:tcPr>
          <w:p w14:paraId="51F598D4" w14:textId="09ECA023" w:rsidR="00BA44A6" w:rsidRPr="0043356F" w:rsidRDefault="00DB3B36" w:rsidP="00A43690">
            <w:pPr>
              <w:pStyle w:val="Text14pt"/>
              <w:rPr>
                <w:b/>
              </w:rPr>
            </w:pPr>
            <w:r>
              <w:rPr>
                <w:b/>
              </w:rPr>
              <w:t>Durchgangsarztbericht</w:t>
            </w:r>
          </w:p>
        </w:tc>
        <w:sdt>
          <w:sdtPr>
            <w:rPr>
              <w:b/>
            </w:rPr>
            <w:id w:val="-1520074559"/>
            <w:placeholder>
              <w:docPart w:val="32290AA6180842DF8FB0E0CC11011293"/>
            </w:placeholder>
            <w:dropDownList>
              <w:listItem w:value="Wählen Sie ein Element aus."/>
              <w:listItem w:displayText="UV-Träger" w:value="UV-Träger"/>
              <w:listItem w:displayText="Für den behandelnden Arzt/die behandelnde Ärztin" w:value="Für den behandelnden Arzt/die behandelnde Ärztin"/>
              <w:listItem w:displayText="Eigenbedarf" w:value="Eigenbedarf"/>
            </w:dropDownList>
          </w:sdtPr>
          <w:sdtEndPr/>
          <w:sdtContent>
            <w:tc>
              <w:tcPr>
                <w:tcW w:w="4876" w:type="dxa"/>
                <w:gridSpan w:val="17"/>
                <w:vMerge w:val="restart"/>
                <w:tcBorders>
                  <w:right w:val="single" w:sz="4" w:space="0" w:color="auto"/>
                </w:tcBorders>
              </w:tcPr>
              <w:p w14:paraId="55F4E3AB" w14:textId="08AC34B1" w:rsidR="00BA44A6" w:rsidRPr="00790A0E" w:rsidRDefault="00DB3B36" w:rsidP="00A43690">
                <w:pPr>
                  <w:pStyle w:val="Text8pt"/>
                  <w:spacing w:before="120"/>
                  <w:rPr>
                    <w:b/>
                  </w:rPr>
                </w:pPr>
                <w:r>
                  <w:rPr>
                    <w:b/>
                  </w:rPr>
                  <w:t>UV-Träger</w:t>
                </w:r>
              </w:p>
            </w:tc>
          </w:sdtContent>
        </w:sdt>
        <w:tc>
          <w:tcPr>
            <w:tcW w:w="1461" w:type="dxa"/>
            <w:gridSpan w:val="3"/>
            <w:tcBorders>
              <w:left w:val="single" w:sz="4" w:space="0" w:color="auto"/>
            </w:tcBorders>
          </w:tcPr>
          <w:p w14:paraId="2ECEEB1E" w14:textId="77777777" w:rsidR="00BA44A6" w:rsidRDefault="00BA44A6" w:rsidP="00A43690">
            <w:pPr>
              <w:pStyle w:val="Text7pt"/>
            </w:pPr>
            <w:r>
              <w:t>Lfd. Nr.</w:t>
            </w:r>
          </w:p>
        </w:tc>
      </w:tr>
      <w:tr w:rsidR="00BA44A6" w:rsidRPr="00DC36AE" w14:paraId="59F14E0B" w14:textId="77777777" w:rsidTr="00757588">
        <w:trPr>
          <w:cantSplit/>
        </w:trPr>
        <w:tc>
          <w:tcPr>
            <w:tcW w:w="3645" w:type="dxa"/>
            <w:gridSpan w:val="8"/>
            <w:vMerge/>
            <w:tcBorders>
              <w:left w:val="single" w:sz="6" w:space="0" w:color="auto"/>
            </w:tcBorders>
          </w:tcPr>
          <w:p w14:paraId="5A4B188D" w14:textId="77777777" w:rsidR="00BA44A6" w:rsidRDefault="00BA44A6" w:rsidP="00A43690">
            <w:pPr>
              <w:pBdr>
                <w:left w:val="single" w:sz="6" w:space="4" w:color="auto"/>
              </w:pBdr>
              <w:tabs>
                <w:tab w:val="left" w:pos="3686"/>
              </w:tabs>
              <w:rPr>
                <w:b/>
                <w:sz w:val="28"/>
              </w:rPr>
            </w:pPr>
          </w:p>
        </w:tc>
        <w:tc>
          <w:tcPr>
            <w:tcW w:w="4876" w:type="dxa"/>
            <w:gridSpan w:val="17"/>
            <w:vMerge/>
            <w:tcBorders>
              <w:right w:val="single" w:sz="4" w:space="0" w:color="auto"/>
            </w:tcBorders>
          </w:tcPr>
          <w:p w14:paraId="0DF9B098" w14:textId="77777777" w:rsidR="00BA44A6" w:rsidRPr="00A53AC5" w:rsidRDefault="00BA44A6" w:rsidP="00A43690">
            <w:pPr>
              <w:pBdr>
                <w:left w:val="single" w:sz="6" w:space="4" w:color="auto"/>
              </w:pBdr>
              <w:tabs>
                <w:tab w:val="left" w:pos="3686"/>
              </w:tabs>
            </w:pPr>
          </w:p>
        </w:tc>
        <w:bookmarkStart w:id="0" w:name="Lfd_nr" w:displacedByCustomXml="next"/>
        <w:sdt>
          <w:sdtPr>
            <w:alias w:val="Lfd. Nr."/>
            <w:tag w:val="Lfd_Nr"/>
            <w:id w:val="1858917960"/>
            <w:placeholder>
              <w:docPart w:val="2228739031D44E5CBA05C07B9F3E2A3A"/>
            </w:placeholder>
            <w:showingPlcHdr/>
            <w:text w:multiLine="1"/>
          </w:sdtPr>
          <w:sdtEndPr/>
          <w:sdtContent>
            <w:tc>
              <w:tcPr>
                <w:tcW w:w="146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EF862C1" w14:textId="0C1F113A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0" w:displacedByCustomXml="prev"/>
      </w:tr>
      <w:tr w:rsidR="00BA44A6" w:rsidRPr="00DC36AE" w14:paraId="5455BFB6" w14:textId="77777777" w:rsidTr="00757588">
        <w:tc>
          <w:tcPr>
            <w:tcW w:w="54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4BE439" w14:textId="77777777" w:rsidR="00BA44A6" w:rsidRDefault="00BA44A6" w:rsidP="00A43690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nil"/>
            </w:tcBorders>
          </w:tcPr>
          <w:p w14:paraId="0F7F2B96" w14:textId="77777777" w:rsidR="00BA44A6" w:rsidRDefault="00BA44A6" w:rsidP="00A43690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</w:tcBorders>
          </w:tcPr>
          <w:p w14:paraId="1CB7DAE8" w14:textId="77777777" w:rsidR="00BA44A6" w:rsidRDefault="00BA44A6" w:rsidP="00A43690">
            <w:pPr>
              <w:pStyle w:val="Text7pt"/>
              <w:spacing w:before="20"/>
            </w:pPr>
            <w:r>
              <w:t>Uhrzeit</w:t>
            </w:r>
          </w:p>
        </w:tc>
      </w:tr>
      <w:bookmarkStart w:id="1" w:name="UV_Traeger"/>
      <w:tr w:rsidR="00BA44A6" w:rsidRPr="00DC36AE" w14:paraId="50ED3303" w14:textId="77777777" w:rsidTr="00757588">
        <w:tc>
          <w:tcPr>
            <w:tcW w:w="5455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88341" w14:textId="69C2AC08" w:rsidR="00BA44A6" w:rsidRDefault="00DC4637" w:rsidP="00A43690">
            <w:pPr>
              <w:pStyle w:val="Text9pt"/>
            </w:pPr>
            <w:sdt>
              <w:sdtPr>
                <w:alias w:val="UV-Traeger"/>
                <w:tag w:val="UV_Traeger"/>
                <w:id w:val="-942993688"/>
                <w:placeholder>
                  <w:docPart w:val="AB908AEF715E47448CDD73ABDFC55894"/>
                </w:placeholder>
                <w:showingPlcHdr/>
                <w:text w:multiLine="1"/>
              </w:sdtPr>
              <w:sdtEndPr/>
              <w:sdtContent>
                <w:r w:rsidR="00DB3B36" w:rsidRPr="00E419DF">
                  <w:rPr>
                    <w:rStyle w:val="FormatvorlagePlatzhaltertext9PtRot"/>
                  </w:rPr>
                  <w:t>[…]</w:t>
                </w:r>
              </w:sdtContent>
            </w:sdt>
            <w:bookmarkEnd w:id="1"/>
          </w:p>
        </w:tc>
        <w:bookmarkStart w:id="2" w:name="Eingetroffen_am" w:displacedByCustomXml="next"/>
        <w:sdt>
          <w:sdtPr>
            <w:alias w:val="Eingetroffen am"/>
            <w:tag w:val="Eingetroffen_am"/>
            <w:id w:val="-1654209237"/>
            <w:placeholder>
              <w:docPart w:val="FE32F0306F8D46C595A031A266E0B7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72" w:type="dxa"/>
                <w:gridSpan w:val="10"/>
                <w:tcBorders>
                  <w:left w:val="nil"/>
                  <w:bottom w:val="single" w:sz="4" w:space="0" w:color="auto"/>
                </w:tcBorders>
              </w:tcPr>
              <w:p w14:paraId="73C04228" w14:textId="3A59A819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2" w:displacedByCustomXml="prev"/>
        <w:bookmarkStart w:id="3" w:name="Eingetroffen_um" w:displacedByCustomXml="next"/>
        <w:sdt>
          <w:sdtPr>
            <w:alias w:val="Eingetroffen um"/>
            <w:tag w:val="Eingetroffen_um"/>
            <w:id w:val="986981893"/>
            <w:placeholder>
              <w:docPart w:val="D20B817BE5DB484BB743E6996DA36AA7"/>
            </w:placeholder>
            <w:showingPlcHdr/>
            <w:text/>
          </w:sdtPr>
          <w:sdtEndPr/>
          <w:sdtContent>
            <w:tc>
              <w:tcPr>
                <w:tcW w:w="2255" w:type="dxa"/>
                <w:gridSpan w:val="7"/>
                <w:tcBorders>
                  <w:bottom w:val="single" w:sz="4" w:space="0" w:color="auto"/>
                </w:tcBorders>
              </w:tcPr>
              <w:p w14:paraId="31B6E7F3" w14:textId="67E9A6EA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3" w:displacedByCustomXml="prev"/>
      </w:tr>
      <w:tr w:rsidR="00BA44A6" w:rsidRPr="00DC36AE" w14:paraId="4B1E6CDE" w14:textId="77777777" w:rsidTr="00757588">
        <w:tc>
          <w:tcPr>
            <w:tcW w:w="205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6CADCD9" w14:textId="77777777" w:rsidR="00BA44A6" w:rsidRDefault="00BA44A6" w:rsidP="00A43690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733BF" w14:textId="77777777" w:rsidR="00BA44A6" w:rsidRDefault="00BA44A6" w:rsidP="00A43690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D8E1BB" w14:textId="77777777" w:rsidR="00BA44A6" w:rsidRDefault="00BA44A6" w:rsidP="00A43690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589761" w14:textId="77777777" w:rsidR="00BA44A6" w:rsidRDefault="00BA44A6" w:rsidP="00A43690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0B432EA" w14:textId="77777777" w:rsidR="00BA44A6" w:rsidRDefault="00BA44A6" w:rsidP="00A43690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2C120A35" w14:textId="77777777" w:rsidR="00BA44A6" w:rsidRDefault="00BA44A6" w:rsidP="00A43690">
            <w:pPr>
              <w:pStyle w:val="Text7pt"/>
              <w:spacing w:before="20"/>
            </w:pPr>
            <w:r>
              <w:t>Name des Mitglieds</w:t>
            </w:r>
          </w:p>
        </w:tc>
      </w:tr>
      <w:tr w:rsidR="00BA44A6" w:rsidRPr="00DC36AE" w14:paraId="69EA819A" w14:textId="77777777" w:rsidTr="00757588">
        <w:bookmarkStart w:id="4" w:name="Name_versicherte_Person" w:displacedByCustomXml="next"/>
        <w:sdt>
          <w:sdtPr>
            <w:alias w:val="Name versicherte Person"/>
            <w:tag w:val="Name_versicherte_Person"/>
            <w:id w:val="1498382711"/>
            <w:placeholder>
              <w:docPart w:val="8ABFAE55DE3249BA8E2A40C2D9257DDD"/>
            </w:placeholder>
            <w:showingPlcHdr/>
            <w:text w:multiLine="1"/>
          </w:sdtPr>
          <w:sdtEndPr/>
          <w:sdtContent>
            <w:tc>
              <w:tcPr>
                <w:tcW w:w="2051" w:type="dxa"/>
                <w:gridSpan w:val="4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4363C7" w14:textId="4AAFCDC5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4" w:displacedByCustomXml="prev"/>
        <w:bookmarkStart w:id="5" w:name="Vorname_versicherte_Person" w:displacedByCustomXml="next"/>
        <w:sdt>
          <w:sdtPr>
            <w:alias w:val="Vorname versicherte Person"/>
            <w:tag w:val="Vorname_versicherte_Person"/>
            <w:id w:val="-1691667752"/>
            <w:placeholder>
              <w:docPart w:val="5818AFD983D6487EA2564921CD8E727D"/>
            </w:placeholder>
            <w:showingPlcHdr/>
            <w:text w:multiLine="1"/>
          </w:sdtPr>
          <w:sdtEndPr/>
          <w:sdtContent>
            <w:tc>
              <w:tcPr>
                <w:tcW w:w="186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57AF0B" w14:textId="697966E4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5" w:displacedByCustomXml="prev"/>
        <w:bookmarkStart w:id="6" w:name="Geburtsdatum" w:displacedByCustomXml="next"/>
        <w:sdt>
          <w:sdtPr>
            <w:alias w:val="Geburtsdatum"/>
            <w:tag w:val="Geburtsdatum"/>
            <w:id w:val="2120950195"/>
            <w:placeholder>
              <w:docPart w:val="56C139D0AFFE42EBB5FB76FC5541FB96"/>
            </w:placeholder>
            <w:showingPlcHdr/>
            <w:date w:fullDate="2022-05-2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3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3E32C77" w14:textId="075A91B3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6" w:displacedByCustomXml="prev"/>
        <w:bookmarkStart w:id="7" w:name="Krankenkasse" w:displacedByCustomXml="next"/>
        <w:sdt>
          <w:sdtPr>
            <w:alias w:val="Krankenkasse."/>
            <w:tag w:val="Krankenkasse"/>
            <w:id w:val="447199947"/>
            <w:placeholder>
              <w:docPart w:val="44DECA7DFA904B9EB91A139C3F3D00B9"/>
            </w:placeholder>
            <w:showingPlcHdr/>
            <w:text w:multiLine="1"/>
          </w:sdtPr>
          <w:sdtEndPr/>
          <w:sdtContent>
            <w:tc>
              <w:tcPr>
                <w:tcW w:w="1078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2D8130" w14:textId="655E74D4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7" w:displacedByCustomXml="prev"/>
        <w:bookmarkStart w:id="8" w:name="Familienversichert_Nein"/>
        <w:tc>
          <w:tcPr>
            <w:tcW w:w="175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25C1CB82" w14:textId="6387DC9F" w:rsidR="00BA44A6" w:rsidRDefault="00DC4637" w:rsidP="00A43690">
            <w:pPr>
              <w:pStyle w:val="Text7pt"/>
              <w:tabs>
                <w:tab w:val="left" w:pos="657"/>
              </w:tabs>
            </w:pPr>
            <w:sdt>
              <w:sdtPr>
                <w:alias w:val="Familienversichert"/>
                <w:tag w:val="Familienversichert_Nein"/>
                <w:id w:val="-20529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8"/>
            <w:r w:rsidR="00DB3B36">
              <w:t xml:space="preserve"> Nein</w:t>
            </w:r>
            <w:r w:rsidR="00DB3B36" w:rsidRPr="00F72C0A">
              <w:tab/>
            </w:r>
            <w:bookmarkStart w:id="9" w:name="Familienversichert_Ja"/>
            <w:sdt>
              <w:sdtPr>
                <w:alias w:val="Familienversichert"/>
                <w:tag w:val="Familienversichert_Ja"/>
                <w:id w:val="-990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9"/>
            <w:r w:rsidR="00DB3B36">
              <w:t xml:space="preserve"> Ja: keine</w:t>
            </w:r>
            <w:r w:rsidR="00DB3B36">
              <w:tab/>
            </w:r>
            <w:r w:rsidR="00DB3B36" w:rsidRPr="00F72C0A">
              <w:t>Kopie an Kasse</w:t>
            </w:r>
          </w:p>
        </w:tc>
        <w:bookmarkStart w:id="10" w:name="Name_Mitglied" w:displacedByCustomXml="next"/>
        <w:sdt>
          <w:sdtPr>
            <w:alias w:val="Name Mitglied"/>
            <w:tag w:val="Name_Mitglied"/>
            <w:id w:val="-1326665712"/>
            <w:placeholder>
              <w:docPart w:val="EF5C2FA8767246E6ACDC8F1275D11EC8"/>
            </w:placeholder>
            <w:showingPlcHdr/>
            <w:text w:multiLine="1"/>
          </w:sdtPr>
          <w:sdtEndPr/>
          <w:sdtContent>
            <w:tc>
              <w:tcPr>
                <w:tcW w:w="1698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6A8EF21" w14:textId="3C2139BD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0" w:displacedByCustomXml="prev"/>
      </w:tr>
      <w:tr w:rsidR="00BA44A6" w:rsidRPr="00DC36AE" w14:paraId="0651C6AA" w14:textId="77777777" w:rsidTr="00757588">
        <w:tc>
          <w:tcPr>
            <w:tcW w:w="5455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7AEF1F" w14:textId="77777777" w:rsidR="00BA44A6" w:rsidRDefault="00BA44A6" w:rsidP="00A43690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527" w:type="dxa"/>
            <w:gridSpan w:val="17"/>
            <w:tcBorders>
              <w:top w:val="single" w:sz="4" w:space="0" w:color="auto"/>
              <w:left w:val="nil"/>
            </w:tcBorders>
          </w:tcPr>
          <w:p w14:paraId="5B3473F8" w14:textId="77777777" w:rsidR="00BA44A6" w:rsidRDefault="00BA44A6" w:rsidP="00A43690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BA44A6" w:rsidRPr="00DC36AE" w14:paraId="17500EB7" w14:textId="77777777" w:rsidTr="00757588">
        <w:bookmarkStart w:id="11" w:name="Anschrift_versicherte_Person" w:displacedByCustomXml="next"/>
        <w:sdt>
          <w:sdtPr>
            <w:alias w:val="Vollständige Anschrift"/>
            <w:tag w:val="Anschrift"/>
            <w:id w:val="-1685744436"/>
            <w:placeholder>
              <w:docPart w:val="3A08B3EF59BC413A88F6D41CB2ACB52E"/>
            </w:placeholder>
            <w:showingPlcHdr/>
            <w:text w:multiLine="1"/>
          </w:sdtPr>
          <w:sdtEndPr/>
          <w:sdtContent>
            <w:tc>
              <w:tcPr>
                <w:tcW w:w="5455" w:type="dxa"/>
                <w:gridSpan w:val="11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A3F2BDF" w14:textId="3C36FB10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1" w:displacedByCustomXml="prev"/>
        <w:bookmarkStart w:id="12" w:name="Pflegekasse" w:displacedByCustomXml="next"/>
        <w:sdt>
          <w:sdtPr>
            <w:alias w:val="Pflegekasse"/>
            <w:tag w:val="Pflegekasse"/>
            <w:id w:val="1953903078"/>
            <w:placeholder>
              <w:docPart w:val="B7DC1182452E48578073EFACFC40A33F"/>
            </w:placeholder>
            <w:showingPlcHdr/>
            <w:text w:multiLine="1"/>
          </w:sdtPr>
          <w:sdtEndPr/>
          <w:sdtContent>
            <w:tc>
              <w:tcPr>
                <w:tcW w:w="4527" w:type="dxa"/>
                <w:gridSpan w:val="17"/>
                <w:tcBorders>
                  <w:left w:val="nil"/>
                  <w:bottom w:val="single" w:sz="4" w:space="0" w:color="auto"/>
                </w:tcBorders>
              </w:tcPr>
              <w:p w14:paraId="3482C1C2" w14:textId="1EA63D9A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2" w:displacedByCustomXml="prev"/>
      </w:tr>
      <w:tr w:rsidR="00BA44A6" w:rsidRPr="00DC36AE" w14:paraId="7E6D1C7A" w14:textId="77777777" w:rsidTr="00757588">
        <w:tc>
          <w:tcPr>
            <w:tcW w:w="3188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5130C9" w14:textId="77777777" w:rsidR="00BA44A6" w:rsidRDefault="00BA44A6" w:rsidP="00A43690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6C97299" w14:textId="77777777" w:rsidR="00BA44A6" w:rsidRDefault="00BA44A6" w:rsidP="00A43690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93E40DB" w14:textId="77777777" w:rsidR="00BA44A6" w:rsidRDefault="00BA44A6" w:rsidP="00A43690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F344" w14:textId="77777777" w:rsidR="00BA44A6" w:rsidRDefault="00BA44A6" w:rsidP="00A43690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6A634C25" w14:textId="77777777" w:rsidR="00BA44A6" w:rsidRDefault="00BA44A6" w:rsidP="00A43690">
            <w:pPr>
              <w:pStyle w:val="Text7pt"/>
              <w:spacing w:before="20"/>
            </w:pPr>
            <w:r>
              <w:t>Geschlecht</w:t>
            </w:r>
          </w:p>
        </w:tc>
      </w:tr>
      <w:tr w:rsidR="00BA44A6" w:rsidRPr="00DC36AE" w14:paraId="2CF7F7B7" w14:textId="77777777" w:rsidTr="00757588">
        <w:bookmarkStart w:id="13" w:name="Beschaeftigt_als" w:displacedByCustomXml="next"/>
        <w:sdt>
          <w:sdtPr>
            <w:alias w:val="Beschäftigt als"/>
            <w:tag w:val="Beschaeftigt_als"/>
            <w:id w:val="606017870"/>
            <w:placeholder>
              <w:docPart w:val="850807346FF645EBAA57F56ED7EF2CBA"/>
            </w:placeholder>
            <w:showingPlcHdr/>
            <w:text w:multiLine="1"/>
          </w:sdtPr>
          <w:sdtEndPr/>
          <w:sdtContent>
            <w:tc>
              <w:tcPr>
                <w:tcW w:w="3188" w:type="dxa"/>
                <w:gridSpan w:val="7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AEA69E2" w14:textId="69B3E9B0" w:rsidR="00BA44A6" w:rsidRDefault="00DB3B36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3" w:displacedByCustomXml="prev"/>
        <w:bookmarkStart w:id="14" w:name="Beschaeftigt_seit" w:displacedByCustomXml="next"/>
        <w:sdt>
          <w:sdtPr>
            <w:alias w:val="Beschäftigt seit"/>
            <w:tag w:val="Beschaeftigt_seit"/>
            <w:id w:val="452984596"/>
            <w:placeholder>
              <w:docPart w:val="B232264429864028ADC7D557C7F3D87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gridSpan w:val="4"/>
                <w:tcBorders>
                  <w:left w:val="single" w:sz="4" w:space="0" w:color="auto"/>
                  <w:bottom w:val="single" w:sz="12" w:space="0" w:color="auto"/>
                </w:tcBorders>
              </w:tcPr>
              <w:p w14:paraId="4DECDCCA" w14:textId="45CC0B29" w:rsidR="00BA44A6" w:rsidRDefault="00DB3B36" w:rsidP="00DB3B36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4" w:displacedByCustomXml="prev"/>
        <w:bookmarkStart w:id="15" w:name="Telefonnummer" w:displacedByCustomXml="next"/>
        <w:sdt>
          <w:sdtPr>
            <w:alias w:val="Telefon-Nr."/>
            <w:tag w:val="Telefon_Nr"/>
            <w:id w:val="1553889971"/>
            <w:placeholder>
              <w:docPart w:val="8F92425000244D1FB53D7C9FF2CF1F17"/>
            </w:placeholder>
            <w:showingPlcHdr/>
            <w:text w:multiLine="1"/>
          </w:sdtPr>
          <w:sdtEndPr/>
          <w:sdtContent>
            <w:tc>
              <w:tcPr>
                <w:tcW w:w="1997" w:type="dxa"/>
                <w:gridSpan w:val="8"/>
                <w:tcBorders>
                  <w:left w:val="single" w:sz="12" w:space="0" w:color="auto"/>
                  <w:bottom w:val="single" w:sz="2" w:space="0" w:color="auto"/>
                  <w:right w:val="single" w:sz="4" w:space="0" w:color="auto"/>
                </w:tcBorders>
              </w:tcPr>
              <w:p w14:paraId="12DF1B7C" w14:textId="73818F7D" w:rsidR="00BA44A6" w:rsidRDefault="00797D7E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5" w:displacedByCustomXml="prev"/>
        <w:bookmarkStart w:id="16" w:name="Staatsangehoerigkeit" w:displacedByCustomXml="next"/>
        <w:sdt>
          <w:sdtPr>
            <w:alias w:val="Staatsangehörigkeit"/>
            <w:tag w:val="Staatsangehoerigkeit"/>
            <w:id w:val="-1580515898"/>
            <w:placeholder>
              <w:docPart w:val="0A700BC3CDDE4063B379A29D4B5567E5"/>
            </w:placeholder>
            <w:showingPlcHdr/>
            <w:text w:multiLine="1"/>
          </w:sdtPr>
          <w:sdtEndPr/>
          <w:sdtContent>
            <w:tc>
              <w:tcPr>
                <w:tcW w:w="1418" w:type="dxa"/>
                <w:gridSpan w:val="8"/>
                <w:tcBorders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142E1F51" w14:textId="18E2AEB7" w:rsidR="00BA44A6" w:rsidRDefault="00797D7E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6" w:displacedByCustomXml="prev"/>
        <w:bookmarkStart w:id="17" w:name="Geschlecht" w:displacedByCustomXml="next"/>
        <w:sdt>
          <w:sdtPr>
            <w:alias w:val="Geschlecht"/>
            <w:tag w:val="Geschlecht"/>
            <w:id w:val="-1482460147"/>
            <w:placeholder>
              <w:docPart w:val="3A209A9893D848AA80F27DCEECC0AB0F"/>
            </w:placeholder>
            <w:showingPlcHdr/>
            <w:text w:multiLine="1"/>
          </w:sdtPr>
          <w:sdtEndPr/>
          <w:sdtContent>
            <w:tc>
              <w:tcPr>
                <w:tcW w:w="1112" w:type="dxa"/>
                <w:tcBorders>
                  <w:left w:val="single" w:sz="4" w:space="0" w:color="auto"/>
                  <w:bottom w:val="single" w:sz="2" w:space="0" w:color="auto"/>
                </w:tcBorders>
              </w:tcPr>
              <w:p w14:paraId="487433E7" w14:textId="764DBE71" w:rsidR="00BA44A6" w:rsidRDefault="00797D7E" w:rsidP="00A43690">
                <w:pPr>
                  <w:pStyle w:val="Text9pt"/>
                  <w:rPr>
                    <w:spacing w:val="-10"/>
                  </w:rPr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7" w:displacedByCustomXml="prev"/>
      </w:tr>
      <w:tr w:rsidR="00BA44A6" w:rsidRPr="00DC36AE" w14:paraId="1A83EB79" w14:textId="77777777" w:rsidTr="00757588">
        <w:tc>
          <w:tcPr>
            <w:tcW w:w="9982" w:type="dxa"/>
            <w:gridSpan w:val="28"/>
            <w:tcBorders>
              <w:top w:val="single" w:sz="2" w:space="0" w:color="auto"/>
              <w:left w:val="single" w:sz="4" w:space="0" w:color="auto"/>
            </w:tcBorders>
          </w:tcPr>
          <w:p w14:paraId="3FE6F64E" w14:textId="77777777" w:rsidR="00BA44A6" w:rsidRPr="00582D42" w:rsidRDefault="00BA44A6" w:rsidP="00A43690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BA44A6" w:rsidRPr="00DC36AE" w14:paraId="187C4466" w14:textId="77777777" w:rsidTr="00757588">
        <w:bookmarkStart w:id="18" w:name="Unfallbetrieb" w:displacedByCustomXml="next"/>
        <w:sdt>
          <w:sdtPr>
            <w:alias w:val="Unfallbetrieb"/>
            <w:tag w:val="Unfallbetrieb"/>
            <w:id w:val="599688990"/>
            <w:placeholder>
              <w:docPart w:val="2BC7BD3AA6924E83BC4A8E33FC57CB7A"/>
            </w:placeholder>
            <w:showingPlcHdr/>
            <w:text w:multiLine="1"/>
          </w:sdtPr>
          <w:sdtEndPr/>
          <w:sdtContent>
            <w:tc>
              <w:tcPr>
                <w:tcW w:w="9982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1ED5254" w14:textId="331F0AD3" w:rsidR="00BA44A6" w:rsidRDefault="00797D7E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8" w:displacedByCustomXml="prev"/>
      </w:tr>
      <w:tr w:rsidR="00BA44A6" w:rsidRPr="00DC36AE" w14:paraId="44D44FC6" w14:textId="77777777" w:rsidTr="0075758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8B566" w14:textId="77777777" w:rsidR="00BA44A6" w:rsidRDefault="00BA44A6" w:rsidP="00A43690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FAAC" w14:textId="77777777" w:rsidR="00BA44A6" w:rsidRDefault="00BA44A6" w:rsidP="00A43690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43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729F" w14:textId="5D906BF2" w:rsidR="00BA44A6" w:rsidRDefault="00BA44A6" w:rsidP="00557736">
            <w:pPr>
              <w:pStyle w:val="Text7pt"/>
              <w:tabs>
                <w:tab w:val="left" w:pos="1091"/>
                <w:tab w:val="left" w:pos="3075"/>
                <w:tab w:val="left" w:pos="3770"/>
              </w:tabs>
              <w:spacing w:before="20"/>
            </w:pPr>
            <w:r>
              <w:t>Unfallort</w:t>
            </w:r>
            <w:r w:rsidR="00557736">
              <w:tab/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2B4F" w14:textId="77777777" w:rsidR="00BA44A6" w:rsidRDefault="00BA44A6" w:rsidP="00A43690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BE03EC1" w14:textId="77777777" w:rsidR="00BA44A6" w:rsidRDefault="00BA44A6" w:rsidP="00A43690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BA44A6" w:rsidRPr="00DC36AE" w14:paraId="25FA3092" w14:textId="77777777" w:rsidTr="00757588">
        <w:trPr>
          <w:cantSplit/>
        </w:trPr>
        <w:bookmarkStart w:id="19" w:name="Unfalltag" w:displacedByCustomXml="next"/>
        <w:sdt>
          <w:sdtPr>
            <w:alias w:val="Unfalltag"/>
            <w:tag w:val="Unfalltag"/>
            <w:id w:val="1788777516"/>
            <w:placeholder>
              <w:docPart w:val="2BA4354B415B4CD2B9913968454A297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53AB8" w14:textId="522B972D" w:rsidR="00BA44A6" w:rsidRDefault="00E0323D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19" w:displacedByCustomXml="prev"/>
        <w:bookmarkStart w:id="20" w:name="Unfalltag_Uhrzeit" w:displacedByCustomXml="next"/>
        <w:sdt>
          <w:sdtPr>
            <w:alias w:val="Uhrzeit"/>
            <w:tag w:val="Unfalltag_Uhrzeit"/>
            <w:id w:val="-618915708"/>
            <w:placeholder>
              <w:docPart w:val="CF57F6EF36DE47849EC1D8C0674901BD"/>
            </w:placeholder>
            <w:showingPlcHdr/>
            <w:text/>
          </w:sdtPr>
          <w:sdtEndPr/>
          <w:sdtContent>
            <w:tc>
              <w:tcPr>
                <w:tcW w:w="96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A6BE1" w14:textId="2B0A789F" w:rsidR="00BA44A6" w:rsidRDefault="00E0323D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20" w:displacedByCustomXml="prev"/>
        <w:bookmarkStart w:id="21" w:name="Unfallort" w:displacedByCustomXml="next"/>
        <w:sdt>
          <w:sdtPr>
            <w:alias w:val="Unfallort"/>
            <w:tag w:val="Unfallort"/>
            <w:id w:val="2068604330"/>
            <w:placeholder>
              <w:docPart w:val="EBA7B62847604698AB5194E729BD8033"/>
            </w:placeholder>
            <w:showingPlcHdr/>
            <w:text w:multiLine="1"/>
          </w:sdtPr>
          <w:sdtEndPr/>
          <w:sdtContent>
            <w:tc>
              <w:tcPr>
                <w:tcW w:w="4366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951B5" w14:textId="7187F31E" w:rsidR="00BA44A6" w:rsidRDefault="00E0323D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21" w:displacedByCustomXml="prev"/>
        <w:bookmarkStart w:id="22" w:name="Arbeitszeit_Beginn" w:displacedByCustomXml="next"/>
        <w:sdt>
          <w:sdtPr>
            <w:alias w:val="Beginn Arbeitszeit"/>
            <w:tag w:val="Arbeitszeit_Beginn"/>
            <w:id w:val="-616672093"/>
            <w:placeholder>
              <w:docPart w:val="C1F9D1A960EF4AF0900427E146F45F86"/>
            </w:placeholder>
            <w:showingPlcHdr/>
            <w:text w:multiLine="1"/>
          </w:sdtPr>
          <w:sdtEndPr/>
          <w:sdtContent>
            <w:tc>
              <w:tcPr>
                <w:tcW w:w="68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6C064B8" w14:textId="4739248C" w:rsidR="00BA44A6" w:rsidRPr="00222709" w:rsidRDefault="00DB4F54" w:rsidP="00A43690">
                <w:pPr>
                  <w:pStyle w:val="Text9pt"/>
                  <w:rPr>
                    <w:szCs w:val="18"/>
                  </w:rPr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22" w:displacedByCustomXml="prev"/>
        <w:tc>
          <w:tcPr>
            <w:tcW w:w="9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4CA1F" w14:textId="77777777" w:rsidR="00BA44A6" w:rsidRDefault="00BA44A6" w:rsidP="00A43690">
            <w:pPr>
              <w:pStyle w:val="Text7pt"/>
            </w:pPr>
            <w:r>
              <w:t>Uhr</w:t>
            </w:r>
          </w:p>
        </w:tc>
        <w:bookmarkStart w:id="23" w:name="Arbeitszeit_Ende" w:displacedByCustomXml="next"/>
        <w:sdt>
          <w:sdtPr>
            <w:alias w:val="Ende Arbeitszeit"/>
            <w:tag w:val="Arbeitszeit_Ende"/>
            <w:id w:val="-2007436758"/>
            <w:placeholder>
              <w:docPart w:val="D1ED8F1B39B74B509CB1B75CF3190B30"/>
            </w:placeholder>
            <w:showingPlcHdr/>
            <w:text w:multiLine="1"/>
          </w:sdtPr>
          <w:sdtEndPr/>
          <w:sdtContent>
            <w:tc>
              <w:tcPr>
                <w:tcW w:w="680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D2AFAF3" w14:textId="275DA28B" w:rsidR="00BA44A6" w:rsidRPr="00222709" w:rsidRDefault="00DB4F54" w:rsidP="00A43690">
                <w:pPr>
                  <w:pStyle w:val="Text9pt"/>
                  <w:rPr>
                    <w:szCs w:val="18"/>
                  </w:rPr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23" w:displacedByCustomXml="prev"/>
        <w:tc>
          <w:tcPr>
            <w:tcW w:w="12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4EA2781" w14:textId="77777777" w:rsidR="00BA44A6" w:rsidRDefault="00BA44A6" w:rsidP="00A43690">
            <w:pPr>
              <w:pStyle w:val="Text7pt"/>
            </w:pPr>
            <w:r>
              <w:t>Uhr</w:t>
            </w:r>
          </w:p>
        </w:tc>
      </w:tr>
      <w:tr w:rsidR="00BA44A6" w:rsidRPr="00DC36AE" w14:paraId="6FE9C93A" w14:textId="77777777" w:rsidTr="00757588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0A260711" w14:textId="77777777" w:rsidR="00BA44A6" w:rsidRDefault="00BA44A6" w:rsidP="00A43690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BA44A6" w:rsidRPr="00DC36AE" w14:paraId="15611926" w14:textId="77777777" w:rsidTr="00757588">
        <w:bookmarkStart w:id="24" w:name="Unfallhergang" w:displacedByCustomXml="next"/>
        <w:sdt>
          <w:sdtPr>
            <w:alias w:val="Unfallhergang"/>
            <w:tag w:val="Unfallhergang"/>
            <w:id w:val="1785846544"/>
            <w:placeholder>
              <w:docPart w:val="4E8D15BACBCE48E3A44EA630EBE19727"/>
            </w:placeholder>
            <w:showingPlcHdr/>
            <w:text w:multiLine="1"/>
          </w:sdtPr>
          <w:sdtEndPr/>
          <w:sdtContent>
            <w:tc>
              <w:tcPr>
                <w:tcW w:w="9982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D99CCB" w14:textId="401D9F6D" w:rsidR="00BA44A6" w:rsidRDefault="00DB4F54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24" w:displacedByCustomXml="prev"/>
      </w:tr>
      <w:tr w:rsidR="00BA44A6" w:rsidRPr="00DC36AE" w14:paraId="4F753FCA" w14:textId="77777777" w:rsidTr="00757588">
        <w:trPr>
          <w:cantSplit/>
        </w:trPr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490E94F4" w14:textId="77777777" w:rsidR="00BA44A6" w:rsidRDefault="00BA44A6" w:rsidP="00A43690">
            <w:pPr>
              <w:pStyle w:val="Text7pt"/>
              <w:spacing w:before="20"/>
            </w:pPr>
            <w:r>
              <w:t>3 Verhalten der versicherten Person nach dem Unfall</w:t>
            </w:r>
          </w:p>
        </w:tc>
      </w:tr>
      <w:tr w:rsidR="00BA44A6" w:rsidRPr="00DC36AE" w14:paraId="52756731" w14:textId="77777777" w:rsidTr="00757588">
        <w:trPr>
          <w:cantSplit/>
        </w:trPr>
        <w:sdt>
          <w:sdtPr>
            <w:alias w:val="Verhalten nach dem Unfall"/>
            <w:tag w:val="Verhalten_nach_Unfall"/>
            <w:id w:val="38250426"/>
            <w:placeholder>
              <w:docPart w:val="1D3D045FC24541C1B6E5813CBD2B11F9"/>
            </w:placeholder>
            <w:showingPlcHdr/>
            <w:text w:multiLine="1"/>
          </w:sdtPr>
          <w:sdtEndPr/>
          <w:sdtContent>
            <w:tc>
              <w:tcPr>
                <w:tcW w:w="9982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01CF87B" w14:textId="5660474F" w:rsidR="00BA44A6" w:rsidRDefault="00DB4F54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</w:tr>
      <w:tr w:rsidR="00BA44A6" w:rsidRPr="00DC36AE" w14:paraId="5DAEA5AD" w14:textId="77777777" w:rsidTr="00757588">
        <w:tc>
          <w:tcPr>
            <w:tcW w:w="44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49AD7" w14:textId="478A79A6" w:rsidR="00BA44A6" w:rsidRDefault="00BA44A6" w:rsidP="00A43690">
            <w:pPr>
              <w:pStyle w:val="Text7pt"/>
              <w:spacing w:before="20"/>
            </w:pPr>
            <w:r>
              <w:t xml:space="preserve">4.1 Art der ersten (nicht </w:t>
            </w:r>
            <w:r w:rsidR="00DB4F54">
              <w:t>durchgangs</w:t>
            </w:r>
            <w:r>
              <w:t>ärztlichen) Versorgung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B5145B" w14:textId="77777777" w:rsidR="00BA44A6" w:rsidRDefault="00BA44A6" w:rsidP="00A43690">
            <w:pPr>
              <w:pStyle w:val="Text7pt"/>
              <w:spacing w:before="20"/>
            </w:pPr>
            <w:r>
              <w:t>4.2 Erstmalig ärztlich behandelt am</w:t>
            </w:r>
          </w:p>
        </w:tc>
        <w:tc>
          <w:tcPr>
            <w:tcW w:w="3156" w:type="dxa"/>
            <w:gridSpan w:val="11"/>
            <w:tcBorders>
              <w:top w:val="single" w:sz="4" w:space="0" w:color="auto"/>
            </w:tcBorders>
          </w:tcPr>
          <w:p w14:paraId="21DAB06A" w14:textId="77777777" w:rsidR="00BA44A6" w:rsidRDefault="00BA44A6" w:rsidP="00A43690">
            <w:pPr>
              <w:pStyle w:val="Text7pt"/>
              <w:spacing w:before="20"/>
            </w:pPr>
            <w:r>
              <w:t>durch</w:t>
            </w:r>
          </w:p>
        </w:tc>
      </w:tr>
      <w:tr w:rsidR="00BA44A6" w:rsidRPr="00DC36AE" w14:paraId="24FBF285" w14:textId="77777777" w:rsidTr="00757588">
        <w:trPr>
          <w:trHeight w:hRule="exact" w:val="200"/>
        </w:trPr>
        <w:sdt>
          <w:sdtPr>
            <w:alias w:val="Erstversorgung"/>
            <w:tag w:val="Erstversorgung"/>
            <w:id w:val="637080307"/>
            <w:placeholder>
              <w:docPart w:val="79C07D4D83F748108A5F52C7B45A21D7"/>
            </w:placeholder>
            <w:showingPlcHdr/>
            <w:text w:multiLine="1"/>
          </w:sdtPr>
          <w:sdtEndPr/>
          <w:sdtContent>
            <w:tc>
              <w:tcPr>
                <w:tcW w:w="4445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6CF84" w14:textId="48824214" w:rsidR="00BA44A6" w:rsidRDefault="00DB4F54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sdt>
          <w:sdtPr>
            <w:alias w:val="Erstbehandlung am"/>
            <w:tag w:val="Erstbehandlung_am"/>
            <w:id w:val="-501433126"/>
            <w:placeholder>
              <w:docPart w:val="8B35CD045F434998930C15300A9302E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623C37C" w14:textId="3C692F1A" w:rsidR="00BA44A6" w:rsidRDefault="00DB4F54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sdt>
          <w:sdtPr>
            <w:alias w:val="Erstbehandlung durch"/>
            <w:tag w:val="Erstbehandlung_durch"/>
            <w:id w:val="-1880167047"/>
            <w:placeholder>
              <w:docPart w:val="547B3380535F4DD2A8F0E033DEDB6664"/>
            </w:placeholder>
            <w:showingPlcHdr/>
            <w:text w:multiLine="1"/>
          </w:sdtPr>
          <w:sdtEndPr/>
          <w:sdtContent>
            <w:tc>
              <w:tcPr>
                <w:tcW w:w="3156" w:type="dxa"/>
                <w:gridSpan w:val="11"/>
                <w:tcBorders>
                  <w:left w:val="nil"/>
                  <w:bottom w:val="single" w:sz="4" w:space="0" w:color="auto"/>
                </w:tcBorders>
              </w:tcPr>
              <w:p w14:paraId="350F3F4B" w14:textId="226F4973" w:rsidR="00BA44A6" w:rsidRDefault="00DB4F54" w:rsidP="00A43690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</w:tr>
      <w:tr w:rsidR="008F6C93" w14:paraId="4580A98D" w14:textId="77777777" w:rsidTr="00757588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A459F65" w14:textId="77777777" w:rsidR="008F6C93" w:rsidRDefault="008F6C93" w:rsidP="00A43690">
            <w:pPr>
              <w:pStyle w:val="Text7pt"/>
              <w:spacing w:before="20"/>
            </w:pPr>
            <w:r>
              <w:t>5 Befund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</w:tcBorders>
          </w:tcPr>
          <w:p w14:paraId="70939CB9" w14:textId="217098DC" w:rsidR="008F6C93" w:rsidRDefault="008F6C93" w:rsidP="00A43690">
            <w:pPr>
              <w:pStyle w:val="Text7pt"/>
              <w:spacing w:before="20"/>
            </w:pPr>
            <w:r>
              <w:t>Verdacht auf Alkohol-, Drogen-, Medikamenteneinfluss?</w:t>
            </w:r>
            <w:r>
              <w:tab/>
            </w:r>
            <w:sdt>
              <w:sdtPr>
                <w:id w:val="-8306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ab/>
            </w:r>
            <w:sdt>
              <w:sdtPr>
                <w:id w:val="7715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4EA90E01" w14:textId="6FD90F7C" w:rsidR="008F6C93" w:rsidRDefault="008F6C93" w:rsidP="00A43690">
            <w:pPr>
              <w:pStyle w:val="Text7pt"/>
              <w:spacing w:before="20"/>
            </w:pPr>
            <w:r>
              <w:t>Welche Anzeichen?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</w:tcBorders>
          </w:tcPr>
          <w:p w14:paraId="69F05F30" w14:textId="2A8D42E4" w:rsidR="008F6C93" w:rsidRDefault="008F6C93" w:rsidP="008F6C93">
            <w:pPr>
              <w:pStyle w:val="Text7pt"/>
              <w:tabs>
                <w:tab w:val="left" w:pos="1060"/>
                <w:tab w:val="left" w:pos="1694"/>
              </w:tabs>
              <w:spacing w:before="20"/>
            </w:pPr>
            <w:r>
              <w:t>Blutentnahme</w:t>
            </w:r>
            <w:r>
              <w:tab/>
            </w:r>
            <w:sdt>
              <w:sdtPr>
                <w:id w:val="18223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ab/>
            </w:r>
            <w:sdt>
              <w:sdtPr>
                <w:id w:val="7458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</w:tr>
      <w:tr w:rsidR="00757588" w14:paraId="7EA759D4" w14:textId="77777777" w:rsidTr="00757588">
        <w:tc>
          <w:tcPr>
            <w:tcW w:w="6124" w:type="dxa"/>
            <w:gridSpan w:val="14"/>
            <w:tcBorders>
              <w:left w:val="single" w:sz="4" w:space="0" w:color="auto"/>
            </w:tcBorders>
          </w:tcPr>
          <w:p w14:paraId="094BF80C" w14:textId="77777777" w:rsidR="00757588" w:rsidRPr="008F6C93" w:rsidRDefault="00757588" w:rsidP="002B1ABE">
            <w:pPr>
              <w:pStyle w:val="Text7pt"/>
              <w:spacing w:before="20"/>
            </w:pPr>
            <w:r w:rsidRPr="008F6C93">
              <w:t>5.1</w:t>
            </w:r>
            <w:r>
              <w:t xml:space="preserve"> Beschwerden/Klagen</w:t>
            </w:r>
          </w:p>
        </w:tc>
        <w:sdt>
          <w:sdtPr>
            <w:alias w:val="Anzeichen"/>
            <w:tag w:val="Anzeichen"/>
            <w:id w:val="-2026620240"/>
            <w:placeholder>
              <w:docPart w:val="838B4F3CBB9740F8AC87569B45F617AC"/>
            </w:placeholder>
            <w:showingPlcHdr/>
            <w:text w:multiLine="1"/>
          </w:sdtPr>
          <w:sdtEndPr/>
          <w:sdtContent>
            <w:tc>
              <w:tcPr>
                <w:tcW w:w="3858" w:type="dxa"/>
                <w:gridSpan w:val="14"/>
              </w:tcPr>
              <w:p w14:paraId="427787F3" w14:textId="77777777" w:rsidR="00757588" w:rsidRDefault="00757588" w:rsidP="002B1ABE">
                <w:pPr>
                  <w:pStyle w:val="Text7pt"/>
                  <w:spacing w:before="20"/>
                </w:pPr>
                <w:r w:rsidRPr="00E419DF">
                  <w:rPr>
                    <w:rStyle w:val="FormatvorlagePlatzhaltertext7PtRot"/>
                  </w:rPr>
                  <w:t>[…]</w:t>
                </w:r>
              </w:p>
            </w:tc>
          </w:sdtContent>
        </w:sdt>
      </w:tr>
      <w:tr w:rsidR="00AC6678" w14:paraId="799AF5DF" w14:textId="77777777" w:rsidTr="00757588">
        <w:trPr>
          <w:trHeight w:val="877"/>
        </w:trPr>
        <w:sdt>
          <w:sdtPr>
            <w:alias w:val="Beschwerden/Klagen"/>
            <w:tag w:val="Beschwerden_Klagen"/>
            <w:id w:val="-343558143"/>
            <w:placeholder>
              <w:docPart w:val="2F6FB5F5BF4149DF9DAADFD1F6E08A1D"/>
            </w:placeholder>
            <w:showingPlcHdr/>
            <w:text w:multiLine="1"/>
          </w:sdtPr>
          <w:sdtEndPr/>
          <w:sdtContent>
            <w:tc>
              <w:tcPr>
                <w:tcW w:w="8220" w:type="dxa"/>
                <w:gridSpan w:val="23"/>
                <w:vMerge w:val="restart"/>
                <w:tcBorders>
                  <w:left w:val="single" w:sz="4" w:space="0" w:color="auto"/>
                </w:tcBorders>
              </w:tcPr>
              <w:p w14:paraId="51E3DCC6" w14:textId="77777777" w:rsidR="00AC6678" w:rsidRDefault="00AC667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tc>
          <w:tcPr>
            <w:tcW w:w="1762" w:type="dxa"/>
            <w:gridSpan w:val="5"/>
            <w:tcBorders>
              <w:left w:val="nil"/>
            </w:tcBorders>
            <w:vAlign w:val="bottom"/>
          </w:tcPr>
          <w:p w14:paraId="2D99687B" w14:textId="77777777" w:rsidR="00AC6678" w:rsidRPr="00802870" w:rsidRDefault="00AC6678" w:rsidP="002B1ABE">
            <w:pPr>
              <w:pStyle w:val="Text7pt"/>
              <w:tabs>
                <w:tab w:val="left" w:pos="851"/>
              </w:tabs>
              <w:rPr>
                <w:b/>
              </w:rPr>
            </w:pPr>
            <w:r w:rsidRPr="00802870">
              <w:rPr>
                <w:b/>
              </w:rPr>
              <w:t>Bei Handverletzung</w:t>
            </w:r>
          </w:p>
          <w:p w14:paraId="7149F446" w14:textId="77777777" w:rsidR="00AC6678" w:rsidRPr="00802870" w:rsidRDefault="00AC6678" w:rsidP="002B1ABE">
            <w:pPr>
              <w:pStyle w:val="Text7pt"/>
              <w:tabs>
                <w:tab w:val="left" w:pos="851"/>
              </w:tabs>
            </w:pPr>
          </w:p>
          <w:p w14:paraId="3D2D071C" w14:textId="77777777" w:rsidR="00AC6678" w:rsidRPr="00802870" w:rsidRDefault="00AC6678" w:rsidP="002B1ABE">
            <w:pPr>
              <w:pStyle w:val="Text7pt"/>
              <w:tabs>
                <w:tab w:val="left" w:pos="851"/>
              </w:tabs>
            </w:pPr>
            <w:r w:rsidRPr="00802870">
              <w:t>Gebrauchshand</w:t>
            </w:r>
          </w:p>
          <w:bookmarkStart w:id="25" w:name="Gebrauchshand_Rechts"/>
          <w:p w14:paraId="03768362" w14:textId="77777777" w:rsidR="00AC6678" w:rsidRPr="00802870" w:rsidRDefault="00DC4637" w:rsidP="002B1ABE">
            <w:pPr>
              <w:pStyle w:val="Text7pt"/>
              <w:tabs>
                <w:tab w:val="left" w:pos="851"/>
              </w:tabs>
            </w:pPr>
            <w:sdt>
              <w:sdtPr>
                <w:alias w:val="Gebrauchshand"/>
                <w:tag w:val="Gebrauchshand_Rechts"/>
                <w:id w:val="-14207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5"/>
            <w:r w:rsidR="00AC6678" w:rsidRPr="00802870">
              <w:t xml:space="preserve"> Rechts</w:t>
            </w:r>
            <w:r w:rsidR="00AC6678" w:rsidRPr="00802870">
              <w:tab/>
            </w:r>
            <w:bookmarkStart w:id="26" w:name="Gebrauchshand_Links"/>
            <w:sdt>
              <w:sdtPr>
                <w:alias w:val="Gebrauchshand"/>
                <w:tag w:val="Gebrauchshand_Links"/>
                <w:id w:val="-9084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6"/>
            <w:r w:rsidR="00AC6678" w:rsidRPr="00802870">
              <w:t xml:space="preserve"> Links</w:t>
            </w:r>
          </w:p>
          <w:p w14:paraId="749B01A4" w14:textId="77777777" w:rsidR="00AC6678" w:rsidRPr="00802870" w:rsidRDefault="00AC6678" w:rsidP="002B1ABE">
            <w:pPr>
              <w:pStyle w:val="Text7pt"/>
              <w:tabs>
                <w:tab w:val="left" w:pos="851"/>
              </w:tabs>
            </w:pPr>
          </w:p>
        </w:tc>
      </w:tr>
      <w:tr w:rsidR="00AC6678" w14:paraId="65B6C70E" w14:textId="77777777" w:rsidTr="00757588">
        <w:trPr>
          <w:trHeight w:hRule="exact" w:val="60"/>
        </w:trPr>
        <w:tc>
          <w:tcPr>
            <w:tcW w:w="8220" w:type="dxa"/>
            <w:gridSpan w:val="23"/>
            <w:vMerge/>
            <w:tcBorders>
              <w:left w:val="single" w:sz="4" w:space="0" w:color="auto"/>
            </w:tcBorders>
          </w:tcPr>
          <w:p w14:paraId="48D7719C" w14:textId="77777777" w:rsidR="00AC6678" w:rsidRDefault="00AC6678" w:rsidP="002B1ABE">
            <w:pPr>
              <w:pStyle w:val="Text7pt"/>
            </w:pPr>
          </w:p>
        </w:tc>
        <w:tc>
          <w:tcPr>
            <w:tcW w:w="1762" w:type="dxa"/>
            <w:gridSpan w:val="5"/>
            <w:tcBorders>
              <w:left w:val="nil"/>
            </w:tcBorders>
          </w:tcPr>
          <w:p w14:paraId="0C2E426B" w14:textId="77777777" w:rsidR="00AC6678" w:rsidRPr="00CD06C1" w:rsidRDefault="00AC6678" w:rsidP="002B1ABE">
            <w:pPr>
              <w:pStyle w:val="Text7pt"/>
              <w:rPr>
                <w:szCs w:val="14"/>
              </w:rPr>
            </w:pPr>
          </w:p>
        </w:tc>
      </w:tr>
      <w:tr w:rsidR="00AC6678" w14:paraId="46FF3BA1" w14:textId="77777777" w:rsidTr="00757588">
        <w:trPr>
          <w:trHeight w:val="161"/>
        </w:trPr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2FFF492A" w14:textId="77777777" w:rsidR="00AC6678" w:rsidRDefault="00AC6678" w:rsidP="002B1ABE">
            <w:pPr>
              <w:pStyle w:val="Text7pt"/>
              <w:spacing w:before="20"/>
            </w:pPr>
            <w:r>
              <w:t>5.2 Klinische Untersuchungsbefunde</w:t>
            </w:r>
          </w:p>
        </w:tc>
        <w:tc>
          <w:tcPr>
            <w:tcW w:w="1762" w:type="dxa"/>
            <w:gridSpan w:val="5"/>
            <w:vMerge w:val="restart"/>
            <w:tcBorders>
              <w:left w:val="nil"/>
            </w:tcBorders>
          </w:tcPr>
          <w:p w14:paraId="6FA6AB5E" w14:textId="77777777" w:rsidR="00AC6678" w:rsidRPr="00802870" w:rsidRDefault="00AC6678" w:rsidP="002B1ABE">
            <w:pPr>
              <w:pStyle w:val="Text7pt"/>
            </w:pPr>
          </w:p>
          <w:p w14:paraId="6809308E" w14:textId="77777777" w:rsidR="00AC6678" w:rsidRPr="006357C7" w:rsidRDefault="00AC6678" w:rsidP="002B1ABE">
            <w:pPr>
              <w:pStyle w:val="Text7pt"/>
              <w:rPr>
                <w:b/>
                <w:bCs/>
              </w:rPr>
            </w:pPr>
            <w:r w:rsidRPr="006357C7">
              <w:rPr>
                <w:b/>
                <w:bCs/>
              </w:rPr>
              <w:t>Ergänzungsbericht beigefügt wegen</w:t>
            </w:r>
          </w:p>
          <w:p w14:paraId="439897B8" w14:textId="77777777" w:rsidR="00AC6678" w:rsidRPr="00802870" w:rsidRDefault="00AC6678" w:rsidP="002B1ABE">
            <w:pPr>
              <w:pStyle w:val="Text7pt"/>
            </w:pPr>
          </w:p>
          <w:bookmarkStart w:id="27" w:name="Kopfverletzung"/>
          <w:p w14:paraId="50014968" w14:textId="77777777" w:rsidR="00AC6678" w:rsidRPr="00802870" w:rsidRDefault="00DC4637" w:rsidP="002B1ABE">
            <w:pPr>
              <w:pStyle w:val="Text7pt"/>
            </w:pPr>
            <w:sdt>
              <w:sdtPr>
                <w:alias w:val="Kopfverletzung"/>
                <w:tag w:val="Kopfverletzung"/>
                <w:id w:val="3688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7"/>
            <w:r w:rsidR="00AC6678">
              <w:t xml:space="preserve"> </w:t>
            </w:r>
            <w:r w:rsidR="00AC6678" w:rsidRPr="00802870">
              <w:t>Kopfverletzung</w:t>
            </w:r>
          </w:p>
          <w:bookmarkStart w:id="28" w:name="Knieverletzung"/>
          <w:p w14:paraId="5C69F345" w14:textId="77777777" w:rsidR="00AC6678" w:rsidRPr="00802870" w:rsidRDefault="00DC4637" w:rsidP="002B1ABE">
            <w:pPr>
              <w:pStyle w:val="Text7pt"/>
            </w:pPr>
            <w:sdt>
              <w:sdtPr>
                <w:alias w:val="Knieverletzung"/>
                <w:tag w:val="Knieverletzung"/>
                <w:id w:val="200493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8"/>
            <w:r w:rsidR="00AC6678">
              <w:t xml:space="preserve"> </w:t>
            </w:r>
            <w:r w:rsidR="00AC6678" w:rsidRPr="00802870">
              <w:t>Knieverletzung</w:t>
            </w:r>
          </w:p>
          <w:bookmarkStart w:id="29" w:name="Schulterverletzung"/>
          <w:p w14:paraId="67A68BC2" w14:textId="77777777" w:rsidR="00AC6678" w:rsidRPr="00802870" w:rsidRDefault="00DC4637" w:rsidP="002B1ABE">
            <w:pPr>
              <w:pStyle w:val="Text7pt"/>
            </w:pPr>
            <w:sdt>
              <w:sdtPr>
                <w:alias w:val="Schulterverletzung"/>
                <w:tag w:val="Schulterverletzung"/>
                <w:id w:val="-16816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9"/>
            <w:r w:rsidR="00AC6678">
              <w:t xml:space="preserve"> </w:t>
            </w:r>
            <w:r w:rsidR="00AC6678" w:rsidRPr="00802870">
              <w:t>Schulterverletzung</w:t>
            </w:r>
          </w:p>
          <w:bookmarkStart w:id="30" w:name="Verbrennung"/>
          <w:p w14:paraId="7B4C8EAE" w14:textId="77777777" w:rsidR="00AC6678" w:rsidRPr="00802870" w:rsidRDefault="00DC4637" w:rsidP="002B1ABE">
            <w:pPr>
              <w:pStyle w:val="Text7pt"/>
            </w:pPr>
            <w:sdt>
              <w:sdtPr>
                <w:alias w:val="Verbrennung"/>
                <w:tag w:val="Verbrennung"/>
                <w:id w:val="63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30"/>
            <w:r w:rsidR="00AC6678">
              <w:t xml:space="preserve"> </w:t>
            </w:r>
            <w:r w:rsidR="00AC6678" w:rsidRPr="00802870">
              <w:t>Verbrennung</w:t>
            </w:r>
          </w:p>
          <w:p w14:paraId="430A970E" w14:textId="77777777" w:rsidR="00AC6678" w:rsidRPr="00802870" w:rsidRDefault="00AC6678" w:rsidP="002B1ABE">
            <w:pPr>
              <w:pStyle w:val="Text7pt"/>
            </w:pPr>
          </w:p>
          <w:p w14:paraId="0851D905" w14:textId="77777777" w:rsidR="00AC6678" w:rsidRPr="00802870" w:rsidRDefault="00AC6678" w:rsidP="002B1ABE">
            <w:pPr>
              <w:pStyle w:val="Text7pt"/>
            </w:pPr>
            <w:r w:rsidRPr="00802870">
              <w:t xml:space="preserve">Bei Polytrauma/weiteren schweren Verletzungen </w:t>
            </w:r>
            <w:r w:rsidRPr="00802870">
              <w:rPr>
                <w:b/>
              </w:rPr>
              <w:t xml:space="preserve">ISS </w:t>
            </w:r>
            <w:bookmarkStart w:id="31" w:name="ISS"/>
            <w:sdt>
              <w:sdtPr>
                <w:alias w:val="ISS"/>
                <w:tag w:val="ISS"/>
                <w:id w:val="-985311193"/>
                <w:placeholder>
                  <w:docPart w:val="5F00FCE44251465FA5C0B296F4F6BDAA"/>
                </w:placeholder>
                <w:showingPlcHdr/>
                <w:text w:multiLine="1"/>
              </w:sdtPr>
              <w:sdtEndPr/>
              <w:sdtContent>
                <w:r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31"/>
          </w:p>
        </w:tc>
      </w:tr>
      <w:tr w:rsidR="00AC6678" w:rsidRPr="00802870" w14:paraId="16144ACD" w14:textId="77777777" w:rsidTr="00757588">
        <w:trPr>
          <w:trHeight w:val="906"/>
        </w:trPr>
        <w:sdt>
          <w:sdtPr>
            <w:alias w:val="Klinische Untersuchungsbefunde"/>
            <w:tag w:val="Klinische_Untersuchungsbefunde"/>
            <w:id w:val="1772968061"/>
            <w:placeholder>
              <w:docPart w:val="2824AF93A7514CD5B2D0641052502E85"/>
            </w:placeholder>
            <w:showingPlcHdr/>
            <w:text w:multiLine="1"/>
          </w:sdtPr>
          <w:sdtEndPr/>
          <w:sdtContent>
            <w:tc>
              <w:tcPr>
                <w:tcW w:w="8220" w:type="dxa"/>
                <w:gridSpan w:val="23"/>
                <w:tcBorders>
                  <w:left w:val="single" w:sz="4" w:space="0" w:color="auto"/>
                </w:tcBorders>
              </w:tcPr>
              <w:p w14:paraId="489F6CC6" w14:textId="77777777" w:rsidR="00AC6678" w:rsidRPr="00802870" w:rsidRDefault="00AC667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tc>
          <w:tcPr>
            <w:tcW w:w="1762" w:type="dxa"/>
            <w:gridSpan w:val="5"/>
            <w:vMerge/>
            <w:tcBorders>
              <w:left w:val="nil"/>
            </w:tcBorders>
          </w:tcPr>
          <w:p w14:paraId="271CC73E" w14:textId="77777777" w:rsidR="00AC6678" w:rsidRPr="00802870" w:rsidRDefault="00AC6678" w:rsidP="002B1ABE">
            <w:pPr>
              <w:pStyle w:val="Text9pt"/>
            </w:pPr>
          </w:p>
        </w:tc>
      </w:tr>
      <w:tr w:rsidR="00AC6678" w:rsidRPr="00802870" w14:paraId="17C22D78" w14:textId="77777777" w:rsidTr="00757588"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23865392" w14:textId="77777777" w:rsidR="00AC6678" w:rsidRPr="00802870" w:rsidRDefault="00AC6678" w:rsidP="002B1ABE">
            <w:pPr>
              <w:pStyle w:val="Text7pt"/>
              <w:spacing w:before="20"/>
            </w:pPr>
            <w:r w:rsidRPr="00802870">
              <w:t>6 Ergebnis bildgebender Diagnostik</w:t>
            </w:r>
          </w:p>
        </w:tc>
        <w:tc>
          <w:tcPr>
            <w:tcW w:w="1762" w:type="dxa"/>
            <w:gridSpan w:val="5"/>
            <w:vMerge/>
            <w:tcBorders>
              <w:left w:val="nil"/>
            </w:tcBorders>
          </w:tcPr>
          <w:p w14:paraId="7340CB3F" w14:textId="77777777" w:rsidR="00AC6678" w:rsidRPr="00802870" w:rsidRDefault="00AC6678" w:rsidP="002B1ABE">
            <w:pPr>
              <w:pStyle w:val="Text7pt"/>
            </w:pPr>
          </w:p>
        </w:tc>
      </w:tr>
      <w:tr w:rsidR="00AC6678" w:rsidRPr="007C7FE0" w14:paraId="46102CF4" w14:textId="77777777" w:rsidTr="00757588">
        <w:trPr>
          <w:trHeight w:val="894"/>
        </w:trPr>
        <w:sdt>
          <w:sdtPr>
            <w:alias w:val="Ergebnis bildgebender Diagnostik"/>
            <w:tag w:val="Bildgebende_Diagnostik"/>
            <w:id w:val="-1399432610"/>
            <w:placeholder>
              <w:docPart w:val="EBA8EB80D12B47E5841DA13DC6D3F629"/>
            </w:placeholder>
            <w:showingPlcHdr/>
            <w:text w:multiLine="1"/>
          </w:sdtPr>
          <w:sdtEndPr/>
          <w:sdtContent>
            <w:tc>
              <w:tcPr>
                <w:tcW w:w="8220" w:type="dxa"/>
                <w:gridSpan w:val="23"/>
                <w:tcBorders>
                  <w:left w:val="single" w:sz="4" w:space="0" w:color="auto"/>
                </w:tcBorders>
              </w:tcPr>
              <w:p w14:paraId="0F57188F" w14:textId="77777777" w:rsidR="00AC6678" w:rsidRPr="007C7FE0" w:rsidRDefault="00AC667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tc>
          <w:tcPr>
            <w:tcW w:w="1762" w:type="dxa"/>
            <w:gridSpan w:val="5"/>
            <w:vMerge/>
            <w:tcBorders>
              <w:left w:val="nil"/>
            </w:tcBorders>
          </w:tcPr>
          <w:p w14:paraId="1B55CFC3" w14:textId="77777777" w:rsidR="00AC6678" w:rsidRPr="007C7FE0" w:rsidRDefault="00AC6678" w:rsidP="002B1ABE">
            <w:pPr>
              <w:pStyle w:val="Text9pt"/>
            </w:pPr>
          </w:p>
        </w:tc>
      </w:tr>
      <w:tr w:rsidR="00AC6678" w14:paraId="40F92529" w14:textId="77777777" w:rsidTr="00757588"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7599608F" w14:textId="77777777" w:rsidR="00AC6678" w:rsidRDefault="00AC6678" w:rsidP="002B1ABE">
            <w:pPr>
              <w:pStyle w:val="Text7pt"/>
              <w:spacing w:before="20"/>
            </w:pPr>
            <w:r>
              <w:t xml:space="preserve">7 Erstdiagnose  </w:t>
            </w:r>
            <w:r w:rsidRPr="007C7FE0">
              <w:rPr>
                <w:b/>
              </w:rPr>
              <w:t xml:space="preserve">- </w:t>
            </w:r>
            <w:r w:rsidRPr="007C6AC4">
              <w:rPr>
                <w:b/>
              </w:rPr>
              <w:t>Freitext</w:t>
            </w:r>
            <w:r>
              <w:rPr>
                <w:b/>
              </w:rPr>
              <w:t xml:space="preserve"> -</w:t>
            </w:r>
          </w:p>
        </w:tc>
        <w:tc>
          <w:tcPr>
            <w:tcW w:w="1762" w:type="dxa"/>
            <w:gridSpan w:val="5"/>
            <w:vMerge w:val="restart"/>
            <w:tcBorders>
              <w:left w:val="nil"/>
            </w:tcBorders>
            <w:vAlign w:val="bottom"/>
          </w:tcPr>
          <w:p w14:paraId="181A3893" w14:textId="77777777" w:rsidR="00AC6678" w:rsidRPr="00CD06C1" w:rsidRDefault="00AC6678" w:rsidP="002B1ABE">
            <w:pPr>
              <w:pStyle w:val="Text7pt"/>
              <w:rPr>
                <w:szCs w:val="14"/>
              </w:rPr>
            </w:pPr>
            <w:r w:rsidRPr="002D125A">
              <w:rPr>
                <w:b/>
              </w:rPr>
              <w:t>AO-Klassifikation</w:t>
            </w:r>
          </w:p>
        </w:tc>
      </w:tr>
      <w:tr w:rsidR="00AC6678" w:rsidRPr="007C7FE0" w14:paraId="71F9D378" w14:textId="77777777" w:rsidTr="00757588"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311373DB" w14:textId="77777777" w:rsidR="00AC6678" w:rsidRPr="007C7FE0" w:rsidRDefault="00AC6678" w:rsidP="002B1ABE">
            <w:pPr>
              <w:pStyle w:val="Text7pt"/>
              <w:ind w:left="113"/>
            </w:pPr>
            <w:r w:rsidRPr="007C7FE0">
              <w:t xml:space="preserve">(Änderungen/Konkretisierungen </w:t>
            </w:r>
            <w:r w:rsidRPr="007C7FE0">
              <w:rPr>
                <w:b/>
              </w:rPr>
              <w:t>unverzüglich</w:t>
            </w:r>
            <w:r w:rsidRPr="007C7FE0">
              <w:t xml:space="preserve"> nachmelden, bei Frakturen zwingend AO-Klassifikation angeben.)</w:t>
            </w:r>
          </w:p>
        </w:tc>
        <w:tc>
          <w:tcPr>
            <w:tcW w:w="1762" w:type="dxa"/>
            <w:gridSpan w:val="5"/>
            <w:vMerge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5069DB" w14:textId="77777777" w:rsidR="00AC6678" w:rsidRPr="007C7FE0" w:rsidRDefault="00AC6678" w:rsidP="002B1ABE">
            <w:pPr>
              <w:pStyle w:val="Text7pt"/>
            </w:pPr>
          </w:p>
        </w:tc>
      </w:tr>
      <w:tr w:rsidR="00AC6678" w14:paraId="4E2BB5C7" w14:textId="77777777" w:rsidTr="00757588">
        <w:bookmarkStart w:id="32" w:name="Erstdiagnose" w:displacedByCustomXml="next"/>
        <w:sdt>
          <w:sdtPr>
            <w:alias w:val="Erstdiagnose"/>
            <w:tag w:val="Erstdiagnose"/>
            <w:id w:val="1784764981"/>
            <w:placeholder>
              <w:docPart w:val="FFB47D179DFF4A5FA0A6D62BFDA3F0BB"/>
            </w:placeholder>
            <w:showingPlcHdr/>
            <w:text w:multiLine="1"/>
          </w:sdtPr>
          <w:sdtEndPr/>
          <w:sdtContent>
            <w:tc>
              <w:tcPr>
                <w:tcW w:w="8220" w:type="dxa"/>
                <w:gridSpan w:val="23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2856D" w14:textId="77777777" w:rsidR="00AC6678" w:rsidRDefault="00AC667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32" w:displacedByCustomXml="prev"/>
        <w:bookmarkStart w:id="33" w:name="AO_Klassifikation" w:displacedByCustomXml="next"/>
        <w:sdt>
          <w:sdtPr>
            <w:alias w:val="AO-Klassifikation"/>
            <w:tag w:val="AO_Klassifikation"/>
            <w:id w:val="-1949071352"/>
            <w:placeholder>
              <w:docPart w:val="06D64538018E48D2865918B28F337BB5"/>
            </w:placeholder>
            <w:showingPlcHdr/>
            <w:text w:multiLine="1"/>
          </w:sdtPr>
          <w:sdtEndPr/>
          <w:sdtContent>
            <w:tc>
              <w:tcPr>
                <w:tcW w:w="17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5708D" w14:textId="77777777" w:rsidR="00AC6678" w:rsidRPr="00F03DFC" w:rsidRDefault="00AC6678" w:rsidP="002B1ABE">
                <w:pPr>
                  <w:pStyle w:val="Text9pt"/>
                  <w:jc w:val="center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33" w:displacedByCustomXml="prev"/>
      </w:tr>
      <w:tr w:rsidR="00AC6678" w14:paraId="107CDFE9" w14:textId="77777777" w:rsidTr="00757588">
        <w:trPr>
          <w:trHeight w:hRule="exact" w:val="60"/>
        </w:trPr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E963FD" w14:textId="77777777" w:rsidR="00AC6678" w:rsidRDefault="00AC6678" w:rsidP="002B1ABE">
            <w:pPr>
              <w:pStyle w:val="Text9pt"/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7DADD2CC" w14:textId="77777777" w:rsidR="00AC6678" w:rsidRPr="00CD06C1" w:rsidRDefault="00AC6678" w:rsidP="002B1ABE">
            <w:pPr>
              <w:pStyle w:val="Text9pt"/>
              <w:rPr>
                <w:szCs w:val="14"/>
              </w:rPr>
            </w:pPr>
          </w:p>
        </w:tc>
      </w:tr>
      <w:tr w:rsidR="00AC6678" w:rsidRPr="007C7FE0" w14:paraId="17417CCA" w14:textId="77777777" w:rsidTr="00757588"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A6B49B" w14:textId="77777777" w:rsidR="00AC6678" w:rsidRPr="007C7FE0" w:rsidRDefault="00AC6678" w:rsidP="002B1ABE">
            <w:pPr>
              <w:pStyle w:val="Text9pt"/>
            </w:pPr>
          </w:p>
        </w:tc>
        <w:tc>
          <w:tcPr>
            <w:tcW w:w="176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136B5250" w14:textId="77777777" w:rsidR="00AC6678" w:rsidRPr="007C7FE0" w:rsidRDefault="00AC6678" w:rsidP="002B1ABE">
            <w:pPr>
              <w:pStyle w:val="Text7pt"/>
              <w:rPr>
                <w:b/>
                <w:bCs/>
              </w:rPr>
            </w:pPr>
            <w:r w:rsidRPr="007C7FE0">
              <w:rPr>
                <w:b/>
                <w:bCs/>
              </w:rPr>
              <w:t>ICD 10</w:t>
            </w:r>
          </w:p>
        </w:tc>
      </w:tr>
      <w:tr w:rsidR="00AC6678" w:rsidRPr="007C7FE0" w14:paraId="4CDFD661" w14:textId="77777777" w:rsidTr="00757588"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DED" w14:textId="77777777" w:rsidR="00AC6678" w:rsidRPr="007C7FE0" w:rsidRDefault="00AC6678" w:rsidP="002B1ABE">
            <w:pPr>
              <w:pStyle w:val="Text9pt"/>
            </w:pPr>
          </w:p>
        </w:tc>
        <w:bookmarkStart w:id="34" w:name="ICD_10" w:displacedByCustomXml="next"/>
        <w:sdt>
          <w:sdtPr>
            <w:alias w:val="ICD 10"/>
            <w:tag w:val="ICD_10"/>
            <w:id w:val="1840342909"/>
            <w:placeholder>
              <w:docPart w:val="9CEB550C7A674A15A4DC5FCA329F94EB"/>
            </w:placeholder>
            <w:showingPlcHdr/>
            <w:text w:multiLine="1"/>
          </w:sdtPr>
          <w:sdtEndPr/>
          <w:sdtContent>
            <w:tc>
              <w:tcPr>
                <w:tcW w:w="17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C0DF1" w14:textId="77777777" w:rsidR="00AC6678" w:rsidRPr="007C7FE0" w:rsidRDefault="00AC6678" w:rsidP="002B1ABE">
                <w:pPr>
                  <w:pStyle w:val="Text9pt"/>
                  <w:jc w:val="center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34" w:displacedByCustomXml="prev"/>
      </w:tr>
      <w:tr w:rsidR="00AC6678" w14:paraId="0F757824" w14:textId="77777777" w:rsidTr="00757588">
        <w:tblPrEx>
          <w:tblBorders>
            <w:left w:val="single" w:sz="6" w:space="0" w:color="auto"/>
          </w:tblBorders>
        </w:tblPrEx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301C95" w14:textId="77777777" w:rsidR="00AC6678" w:rsidRDefault="00AC6678" w:rsidP="002B1ABE">
            <w:pPr>
              <w:pStyle w:val="Text9pt"/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C555B2" w14:textId="77777777" w:rsidR="00AC6678" w:rsidRPr="00CD06C1" w:rsidRDefault="00AC6678" w:rsidP="002B1ABE">
            <w:pPr>
              <w:pStyle w:val="Text9pt"/>
              <w:rPr>
                <w:szCs w:val="14"/>
              </w:rPr>
            </w:pPr>
          </w:p>
        </w:tc>
      </w:tr>
      <w:tr w:rsidR="00AC6678" w14:paraId="05BBE1E4" w14:textId="77777777" w:rsidTr="00757588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288EB4D4" w14:textId="77777777" w:rsidR="00AC6678" w:rsidRDefault="00AC6678" w:rsidP="002B1ABE">
            <w:pPr>
              <w:pStyle w:val="Text7pt"/>
              <w:spacing w:before="20"/>
            </w:pPr>
            <w:r>
              <w:t>8 Art der durchgangsärztlichen Versorgung</w:t>
            </w:r>
          </w:p>
        </w:tc>
      </w:tr>
      <w:tr w:rsidR="00AC6678" w14:paraId="03ED79EF" w14:textId="77777777" w:rsidTr="00757588">
        <w:sdt>
          <w:sdtPr>
            <w:alias w:val="Durchgangsärztliche Versorgung"/>
            <w:tag w:val="Durchgangsaerztliche_Versorgung"/>
            <w:id w:val="659739408"/>
            <w:placeholder>
              <w:docPart w:val="9BBDC859A72B4E64A6EA43372CA9C202"/>
            </w:placeholder>
            <w:showingPlcHdr/>
            <w:text w:multiLine="1"/>
          </w:sdtPr>
          <w:sdtEndPr/>
          <w:sdtContent>
            <w:tc>
              <w:tcPr>
                <w:tcW w:w="9982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3D59623" w14:textId="77777777" w:rsidR="00AC6678" w:rsidRDefault="00AC667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</w:tr>
      <w:tr w:rsidR="00BA44A6" w:rsidRPr="003F78C0" w14:paraId="0292CAB7" w14:textId="77777777" w:rsidTr="00757588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5DCC52D6" w14:textId="018076AA" w:rsidR="00BA44A6" w:rsidRDefault="00757588" w:rsidP="00A43690">
            <w:pPr>
              <w:pStyle w:val="Text7pt"/>
              <w:spacing w:before="20"/>
            </w:pPr>
            <w:r>
              <w:t>9</w:t>
            </w:r>
            <w:r w:rsidR="00BA44A6">
              <w:t xml:space="preserve"> Vom Unfall unabhängige gesundheitliche Beeinträchtigungen, die für die Beurteilung des Arbeitsunfalls von Bedeutung sein können</w:t>
            </w:r>
          </w:p>
        </w:tc>
      </w:tr>
      <w:tr w:rsidR="00BA44A6" w:rsidRPr="003F78C0" w14:paraId="07CFC509" w14:textId="77777777" w:rsidTr="00757588">
        <w:sdt>
          <w:sdtPr>
            <w:alias w:val="Unfallunabhängige Beeinträchtigungen"/>
            <w:tag w:val="Unfallunabhaengige_Beeintraechtigungen"/>
            <w:id w:val="-1840844414"/>
            <w:placeholder>
              <w:docPart w:val="F8B038B670224168950B072B529AA201"/>
            </w:placeholder>
            <w:showingPlcHdr/>
            <w:text w:multiLine="1"/>
          </w:sdtPr>
          <w:sdtEndPr/>
          <w:sdtContent>
            <w:tc>
              <w:tcPr>
                <w:tcW w:w="9982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4778254" w14:textId="186AF2FA" w:rsidR="00BA44A6" w:rsidRDefault="00757588" w:rsidP="00A43690">
                <w:pPr>
                  <w:pStyle w:val="Text9pt"/>
                  <w:rPr>
                    <w:noProof/>
                  </w:rPr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</w:tr>
      <w:tr w:rsidR="00757588" w:rsidRPr="003F78C0" w14:paraId="078724D0" w14:textId="77777777" w:rsidTr="00757588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14C93F1E" w14:textId="77777777" w:rsidR="00757588" w:rsidRDefault="00757588" w:rsidP="002B1ABE">
            <w:pPr>
              <w:pStyle w:val="Text7pt"/>
              <w:spacing w:before="20"/>
            </w:pPr>
            <w:r>
              <w:t xml:space="preserve">10 Ergeben sich aus Hergang und Befund Zweifel an einem Arbeitsunfall? </w:t>
            </w:r>
            <w:r w:rsidRPr="00B26629">
              <w:t>Wenn ja, ist eine Kopie des Durchgangsarztberichts auszuhändigen.</w:t>
            </w:r>
          </w:p>
        </w:tc>
      </w:tr>
      <w:bookmarkStart w:id="35" w:name="Zweifel_Nein"/>
      <w:tr w:rsidR="00757588" w14:paraId="4A0C303F" w14:textId="77777777" w:rsidTr="00757588"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14:paraId="669BFAE7" w14:textId="77777777" w:rsidR="00757588" w:rsidRDefault="00DC4637" w:rsidP="002B1ABE">
            <w:pPr>
              <w:pStyle w:val="Text7pt"/>
            </w:pPr>
            <w:sdt>
              <w:sdtPr>
                <w:alias w:val="Zweifel Arbeitsunfall"/>
                <w:tag w:val="Zweifel_Nein"/>
                <w:id w:val="-1523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35"/>
            <w:r w:rsidR="00757588">
              <w:t xml:space="preserve"> Nein</w:t>
            </w:r>
            <w:r w:rsidR="00757588">
              <w:tab/>
            </w:r>
            <w:bookmarkStart w:id="36" w:name="Zweifel_Ja"/>
            <w:sdt>
              <w:sdtPr>
                <w:alias w:val="Zweifel Arbeitsunfall"/>
                <w:tag w:val="Zweifel_Ja"/>
                <w:id w:val="13338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36"/>
            <w:r w:rsidR="00757588">
              <w:t xml:space="preserve"> Ja, weil</w:t>
            </w:r>
          </w:p>
        </w:tc>
        <w:bookmarkStart w:id="37" w:name="Zweifel_Begruendung" w:displacedByCustomXml="next"/>
        <w:sdt>
          <w:sdtPr>
            <w:alias w:val="Begründung"/>
            <w:tag w:val="Zweifel_Begruendung"/>
            <w:id w:val="-1808310447"/>
            <w:placeholder>
              <w:docPart w:val="37C3ED78C551451BAAFFADDCE7F68237"/>
            </w:placeholder>
            <w:showingPlcHdr/>
            <w:text w:multiLine="1"/>
          </w:sdtPr>
          <w:sdtEndPr/>
          <w:sdtContent>
            <w:tc>
              <w:tcPr>
                <w:tcW w:w="8340" w:type="dxa"/>
                <w:gridSpan w:val="25"/>
                <w:tcBorders>
                  <w:left w:val="nil"/>
                </w:tcBorders>
                <w:vAlign w:val="bottom"/>
              </w:tcPr>
              <w:p w14:paraId="08F56ABB" w14:textId="77777777" w:rsidR="00757588" w:rsidRDefault="0075758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37" w:displacedByCustomXml="prev"/>
      </w:tr>
      <w:tr w:rsidR="00757588" w14:paraId="32A7159C" w14:textId="77777777" w:rsidTr="00757588">
        <w:tc>
          <w:tcPr>
            <w:tcW w:w="9982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50A3B016" w14:textId="77777777" w:rsidR="00757588" w:rsidRDefault="00757588" w:rsidP="002B1ABE">
            <w:pPr>
              <w:pStyle w:val="Text7pt"/>
            </w:pPr>
          </w:p>
        </w:tc>
      </w:tr>
      <w:tr w:rsidR="00757588" w:rsidRPr="001E4BA0" w14:paraId="1E3AB471" w14:textId="77777777" w:rsidTr="00757588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4EF4BE70" w14:textId="77777777" w:rsidR="00757588" w:rsidRDefault="00757588" w:rsidP="002B1ABE">
            <w:pPr>
              <w:pStyle w:val="Text7pt"/>
              <w:spacing w:before="20"/>
            </w:pPr>
            <w:r>
              <w:t xml:space="preserve">11 </w:t>
            </w:r>
            <w:r w:rsidRPr="002B7E96">
              <w:rPr>
                <w:b/>
              </w:rPr>
              <w:t>Art der Heilbehandlung</w:t>
            </w:r>
          </w:p>
        </w:tc>
      </w:tr>
      <w:bookmarkStart w:id="38" w:name="Heilbehandlung_ambulant"/>
      <w:tr w:rsidR="00757588" w14:paraId="1492B57C" w14:textId="77777777" w:rsidTr="00757588">
        <w:tc>
          <w:tcPr>
            <w:tcW w:w="28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027" w14:textId="77777777" w:rsidR="00757588" w:rsidRDefault="00DC4637" w:rsidP="002B1ABE">
            <w:pPr>
              <w:pStyle w:val="Text7pt"/>
            </w:pPr>
            <w:sdt>
              <w:sdtPr>
                <w:alias w:val="Ambulante Heilbehandlung"/>
                <w:tag w:val="Heilbehandlung_ambulant"/>
                <w:id w:val="9567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38"/>
            <w:r w:rsidR="00757588" w:rsidRPr="001664C3">
              <w:t xml:space="preserve"> </w:t>
            </w:r>
            <w:r w:rsidR="00757588">
              <w:t>Ambulant</w:t>
            </w:r>
          </w:p>
          <w:bookmarkStart w:id="39" w:name="Heilbehandlung_allgemein"/>
          <w:p w14:paraId="3DC34E7C" w14:textId="77777777" w:rsidR="00757588" w:rsidRPr="000C6933" w:rsidRDefault="00DC4637" w:rsidP="002B1ABE">
            <w:pPr>
              <w:pStyle w:val="Text7pt"/>
              <w:ind w:left="227"/>
              <w:rPr>
                <w:szCs w:val="14"/>
              </w:rPr>
            </w:pPr>
            <w:sdt>
              <w:sdtPr>
                <w:rPr>
                  <w:szCs w:val="14"/>
                </w:rPr>
                <w:alias w:val="Allgemeine Heilbehandlung"/>
                <w:tag w:val="Heilbehandlung_allgemeine"/>
                <w:id w:val="-5819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bookmarkEnd w:id="39"/>
            <w:r w:rsidR="00757588" w:rsidRPr="000C6933">
              <w:rPr>
                <w:szCs w:val="14"/>
              </w:rPr>
              <w:t xml:space="preserve"> Allgemeine Heilbehandlung</w:t>
            </w:r>
          </w:p>
          <w:bookmarkStart w:id="40" w:name="Heilbehandlung_besondere"/>
          <w:p w14:paraId="08A6CE7B" w14:textId="77777777" w:rsidR="00757588" w:rsidRDefault="00DC4637" w:rsidP="002B1ABE">
            <w:pPr>
              <w:pStyle w:val="Text7pt"/>
              <w:ind w:left="227"/>
              <w:rPr>
                <w:szCs w:val="14"/>
              </w:rPr>
            </w:pPr>
            <w:sdt>
              <w:sdtPr>
                <w:rPr>
                  <w:szCs w:val="14"/>
                </w:rPr>
                <w:alias w:val="Besondere Heilbehandlung"/>
                <w:tag w:val="Heilbehandlung_besondere"/>
                <w:id w:val="9029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bookmarkEnd w:id="40"/>
            <w:r w:rsidR="00757588">
              <w:rPr>
                <w:szCs w:val="14"/>
              </w:rPr>
              <w:t xml:space="preserve"> </w:t>
            </w:r>
            <w:r w:rsidR="00757588" w:rsidRPr="000C6933">
              <w:rPr>
                <w:szCs w:val="14"/>
              </w:rPr>
              <w:t>Besondere Heilbehandlung</w:t>
            </w:r>
          </w:p>
          <w:bookmarkStart w:id="41" w:name="Heilbehandlung_stationaer"/>
          <w:p w14:paraId="024BF996" w14:textId="77777777" w:rsidR="00757588" w:rsidRPr="000C6933" w:rsidRDefault="00DC4637" w:rsidP="002B1ABE">
            <w:pPr>
              <w:pStyle w:val="Text7pt"/>
              <w:rPr>
                <w:szCs w:val="14"/>
              </w:rPr>
            </w:pPr>
            <w:sdt>
              <w:sdtPr>
                <w:alias w:val="Stationäre Heilbehandlung"/>
                <w:tag w:val="Heilbehandlung_stationaer"/>
                <w:id w:val="4253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1"/>
            <w:r w:rsidR="00757588">
              <w:t xml:space="preserve"> </w:t>
            </w:r>
            <w:r w:rsidR="00757588" w:rsidRPr="00BF3AF8">
              <w:rPr>
                <w:szCs w:val="14"/>
              </w:rPr>
              <w:t>S</w:t>
            </w:r>
            <w:r w:rsidR="00757588" w:rsidRPr="00C7187C">
              <w:rPr>
                <w:szCs w:val="14"/>
              </w:rPr>
              <w:t>tationär</w:t>
            </w:r>
            <w:r w:rsidR="00757588">
              <w:rPr>
                <w:szCs w:val="14"/>
              </w:rPr>
              <w:t xml:space="preserve"> (besondere Heilbehandlung)</w:t>
            </w:r>
          </w:p>
        </w:tc>
        <w:tc>
          <w:tcPr>
            <w:tcW w:w="31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C1C" w14:textId="77777777" w:rsidR="00757588" w:rsidRDefault="00757588" w:rsidP="002B1ABE">
            <w:pPr>
              <w:pStyle w:val="Text7pt"/>
              <w:rPr>
                <w:szCs w:val="14"/>
              </w:rPr>
            </w:pPr>
            <w:r w:rsidRPr="001E4BA0">
              <w:rPr>
                <w:szCs w:val="14"/>
              </w:rPr>
              <w:t>Liegt eine Verletzung nach de</w:t>
            </w:r>
            <w:r>
              <w:rPr>
                <w:szCs w:val="14"/>
              </w:rPr>
              <w:t>m Verletzungs</w:t>
            </w:r>
            <w:r w:rsidRPr="001E4BA0">
              <w:rPr>
                <w:szCs w:val="14"/>
              </w:rPr>
              <w:t>artenverzeichnis vor?</w:t>
            </w:r>
          </w:p>
          <w:bookmarkStart w:id="42" w:name="VAV_nein"/>
          <w:p w14:paraId="5C8185FD" w14:textId="77777777" w:rsidR="00757588" w:rsidRDefault="00DC4637" w:rsidP="002B1ABE">
            <w:pPr>
              <w:pStyle w:val="Text7pt"/>
            </w:pPr>
            <w:sdt>
              <w:sdtPr>
                <w:alias w:val="Verletzungsartenverzeichnis"/>
                <w:tag w:val="Verletzungsartenverzeichnis_Nein"/>
                <w:id w:val="-18443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2"/>
            <w:r w:rsidR="00757588" w:rsidRPr="001664C3">
              <w:t xml:space="preserve"> </w:t>
            </w:r>
            <w:r w:rsidR="00757588">
              <w:t>Nein</w:t>
            </w:r>
          </w:p>
          <w:bookmarkStart w:id="43" w:name="VAV_ja"/>
          <w:p w14:paraId="6FFE2741" w14:textId="77777777" w:rsidR="00757588" w:rsidRDefault="00DC4637" w:rsidP="002B1ABE">
            <w:pPr>
              <w:pStyle w:val="Text7pt"/>
            </w:pPr>
            <w:sdt>
              <w:sdtPr>
                <w:alias w:val="Verletzungsartenverzeichnis"/>
                <w:tag w:val="Verletzungsartenverzeichnis_Ja"/>
                <w:id w:val="10874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3"/>
            <w:r w:rsidR="00757588" w:rsidRPr="001664C3">
              <w:t xml:space="preserve"> </w:t>
            </w:r>
            <w:r w:rsidR="00757588">
              <w:t>Ja</w:t>
            </w:r>
          </w:p>
          <w:bookmarkStart w:id="44" w:name="VAV"/>
          <w:p w14:paraId="0434DB7B" w14:textId="77777777" w:rsidR="00757588" w:rsidRPr="003C2806" w:rsidRDefault="00DC4637" w:rsidP="002B1ABE">
            <w:pPr>
              <w:pStyle w:val="Text7pt"/>
              <w:ind w:left="227"/>
            </w:pPr>
            <w:sdt>
              <w:sdtPr>
                <w:alias w:val="VAV nach Ziffer"/>
                <w:tag w:val="VAV_Ziffer_Ja"/>
                <w:id w:val="91874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4"/>
            <w:r w:rsidR="00757588" w:rsidRPr="001664C3">
              <w:t xml:space="preserve"> </w:t>
            </w:r>
            <w:r w:rsidR="00757588">
              <w:t xml:space="preserve">VAV nach Ziffer </w:t>
            </w:r>
            <w:bookmarkStart w:id="45" w:name="VAV_Ziffer"/>
            <w:sdt>
              <w:sdtPr>
                <w:alias w:val="VAV Ziffer"/>
                <w:tag w:val="VAV_Ziffer"/>
                <w:id w:val="-1018845272"/>
                <w:placeholder>
                  <w:docPart w:val="E6C09935E440418597043D69E134A6BB"/>
                </w:placeholder>
                <w:showingPlcHdr/>
                <w:text w:multiLine="1"/>
              </w:sdtPr>
              <w:sdtEndPr/>
              <w:sdtContent>
                <w:r w:rsidR="00757588"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45"/>
          </w:p>
          <w:bookmarkStart w:id="46" w:name="SAV"/>
          <w:p w14:paraId="7AD4C2B0" w14:textId="77777777" w:rsidR="00757588" w:rsidRPr="001E4BA0" w:rsidRDefault="00DC4637" w:rsidP="002B1ABE">
            <w:pPr>
              <w:pStyle w:val="Text7pt"/>
              <w:ind w:left="227"/>
              <w:rPr>
                <w:szCs w:val="14"/>
              </w:rPr>
            </w:pPr>
            <w:sdt>
              <w:sdtPr>
                <w:alias w:val="SAV nach Ziffer"/>
                <w:tag w:val="SAV_Ziffer_Ja"/>
                <w:id w:val="-5218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6"/>
            <w:r w:rsidR="00757588" w:rsidRPr="001664C3">
              <w:t xml:space="preserve"> </w:t>
            </w:r>
            <w:r w:rsidR="00757588" w:rsidRPr="00026138">
              <w:t xml:space="preserve">SAV nach Ziffer </w:t>
            </w:r>
            <w:bookmarkStart w:id="47" w:name="SAV_Ziffer"/>
            <w:sdt>
              <w:sdtPr>
                <w:alias w:val="SAV Ziffer"/>
                <w:tag w:val="SAV_Ziffer"/>
                <w:id w:val="-850712756"/>
                <w:placeholder>
                  <w:docPart w:val="E4B7CE304D014A7986F9F67BA7013EE1"/>
                </w:placeholder>
                <w:showingPlcHdr/>
                <w:text w:multiLine="1"/>
              </w:sdtPr>
              <w:sdtEndPr/>
              <w:sdtContent>
                <w:r w:rsidR="00757588"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47"/>
          </w:p>
        </w:tc>
        <w:bookmarkStart w:id="48" w:name="Keine_Heilbehandlung_UV"/>
        <w:tc>
          <w:tcPr>
            <w:tcW w:w="396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4F3DE54E" w14:textId="77777777" w:rsidR="00757588" w:rsidRPr="001E4BA0" w:rsidRDefault="00DC4637" w:rsidP="002B1ABE">
            <w:pPr>
              <w:pStyle w:val="Text7pt"/>
              <w:ind w:left="284" w:hanging="284"/>
              <w:rPr>
                <w:szCs w:val="14"/>
              </w:rPr>
            </w:pPr>
            <w:sdt>
              <w:sdtPr>
                <w:rPr>
                  <w:szCs w:val="14"/>
                </w:rPr>
                <w:alias w:val="Keine Heilbehandlung zu Lasten UV"/>
                <w:tag w:val="Heilbehandlung_UV_Nein"/>
                <w:id w:val="-20390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bookmarkEnd w:id="48"/>
            <w:r w:rsidR="00757588">
              <w:rPr>
                <w:szCs w:val="14"/>
              </w:rPr>
              <w:tab/>
            </w:r>
            <w:r w:rsidR="00757588" w:rsidRPr="001E4BA0">
              <w:rPr>
                <w:szCs w:val="14"/>
              </w:rPr>
              <w:t xml:space="preserve">Es wird keine Heilbehandlung zu Lasten der UV durchgeführt, weil </w:t>
            </w:r>
            <w:bookmarkStart w:id="49" w:name="Keine_Heilbehandlung_UV_Begruendung"/>
            <w:sdt>
              <w:sdtPr>
                <w:alias w:val="Begründung"/>
                <w:tag w:val="Keine_Heilbehandlung_UV_Begruendung"/>
                <w:id w:val="525521105"/>
                <w:placeholder>
                  <w:docPart w:val="7C08F3ED7F3043D989625464EE674ED7"/>
                </w:placeholder>
                <w:showingPlcHdr/>
                <w:text w:multiLine="1"/>
              </w:sdtPr>
              <w:sdtEndPr/>
              <w:sdtContent>
                <w:r w:rsidR="00757588"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49"/>
          </w:p>
        </w:tc>
      </w:tr>
      <w:tr w:rsidR="00757588" w14:paraId="31CE4965" w14:textId="77777777" w:rsidTr="00757588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5B4908D9" w14:textId="77777777" w:rsidR="00757588" w:rsidRDefault="00757588" w:rsidP="002B1ABE">
            <w:pPr>
              <w:pStyle w:val="Text7pt"/>
              <w:spacing w:before="20"/>
            </w:pPr>
            <w:r>
              <w:t xml:space="preserve">12 </w:t>
            </w:r>
            <w:r w:rsidRPr="002B7E96">
              <w:rPr>
                <w:b/>
              </w:rPr>
              <w:t>Weiterbehandlung erfolgt</w:t>
            </w:r>
          </w:p>
          <w:bookmarkStart w:id="50" w:name="Weiterbehandlung_Durchgangsarzt"/>
          <w:p w14:paraId="1BE54C85" w14:textId="77777777" w:rsidR="00757588" w:rsidRDefault="00DC4637" w:rsidP="002B1ABE">
            <w:pPr>
              <w:pStyle w:val="Text7pt"/>
            </w:pPr>
            <w:sdt>
              <w:sdtPr>
                <w:rPr>
                  <w:sz w:val="18"/>
                </w:rPr>
                <w:alias w:val="Weiterbehandlung"/>
                <w:tag w:val="Weiterbehandlung_Durchgangsarzt"/>
                <w:id w:val="13011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50"/>
            <w:r w:rsidR="00757588" w:rsidRPr="001664C3">
              <w:t xml:space="preserve"> </w:t>
            </w:r>
            <w:r w:rsidR="00757588">
              <w:t>durch mich</w:t>
            </w:r>
          </w:p>
          <w:bookmarkStart w:id="51" w:name="Weiterbehandlung_anderer_Arzt"/>
          <w:p w14:paraId="46B53C12" w14:textId="77777777" w:rsidR="00757588" w:rsidRDefault="00DC4637" w:rsidP="002B1ABE">
            <w:pPr>
              <w:pStyle w:val="Text7pt"/>
              <w:rPr>
                <w:sz w:val="18"/>
              </w:rPr>
            </w:pPr>
            <w:sdt>
              <w:sdtPr>
                <w:rPr>
                  <w:sz w:val="18"/>
                </w:rPr>
                <w:alias w:val="Weiterbehandlung"/>
                <w:tag w:val="Weiterbehandlung_anderer_Arzt"/>
                <w:id w:val="112720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51"/>
            <w:r w:rsidR="00757588" w:rsidRPr="001664C3">
              <w:t xml:space="preserve"> </w:t>
            </w:r>
            <w:r w:rsidR="00757588">
              <w:t>durch andere Ärztin/anderen Arzt (auch Verlegung/Vorstellung), bitte Name und Anschrift angeben</w:t>
            </w:r>
          </w:p>
        </w:tc>
      </w:tr>
      <w:tr w:rsidR="00757588" w14:paraId="7673D3E6" w14:textId="77777777" w:rsidTr="00757588">
        <w:bookmarkStart w:id="52" w:name="Name_Anschrift_anderer_Arzt" w:displacedByCustomXml="next"/>
        <w:sdt>
          <w:sdtPr>
            <w:alias w:val="Name und Anschrif"/>
            <w:tag w:val="Name_Anschrift_anderer_Arzt"/>
            <w:id w:val="828182770"/>
            <w:placeholder>
              <w:docPart w:val="4CD74286DBA348508CB1B4841D312498"/>
            </w:placeholder>
            <w:showingPlcHdr/>
            <w:text w:multiLine="1"/>
          </w:sdtPr>
          <w:sdtEndPr/>
          <w:sdtContent>
            <w:tc>
              <w:tcPr>
                <w:tcW w:w="9982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1E26CC6" w14:textId="77777777" w:rsidR="00757588" w:rsidRDefault="0075758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52" w:displacedByCustomXml="prev"/>
      </w:tr>
      <w:tr w:rsidR="00757588" w14:paraId="65E5C321" w14:textId="77777777" w:rsidTr="00757588"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14F1" w14:textId="77777777" w:rsidR="00757588" w:rsidRDefault="00757588" w:rsidP="002B1ABE">
            <w:pPr>
              <w:pStyle w:val="Text7pt"/>
              <w:spacing w:before="20"/>
              <w:ind w:left="227" w:hanging="227"/>
            </w:pPr>
            <w:r>
              <w:t>13</w:t>
            </w:r>
            <w:r>
              <w:tab/>
            </w:r>
            <w:r w:rsidRPr="002B7E96">
              <w:rPr>
                <w:b/>
              </w:rPr>
              <w:t>Beurteilung der Arbeitsfähigkeit</w:t>
            </w:r>
          </w:p>
          <w:bookmarkStart w:id="53" w:name="Arbeitsfaehig"/>
          <w:p w14:paraId="76513B16" w14:textId="77777777" w:rsidR="00757588" w:rsidRDefault="00DC4637" w:rsidP="002B1ABE">
            <w:pPr>
              <w:pStyle w:val="Text7pt"/>
            </w:pPr>
            <w:sdt>
              <w:sdtPr>
                <w:rPr>
                  <w:sz w:val="18"/>
                </w:rPr>
                <w:alias w:val="Arbeitsfähig"/>
                <w:tag w:val="Arbeitsfaehig"/>
                <w:id w:val="-15048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53"/>
            <w:r w:rsidR="00757588" w:rsidRPr="00F72C0A">
              <w:t xml:space="preserve"> </w:t>
            </w:r>
            <w:r w:rsidR="00757588">
              <w:t>Arbeitsfähig</w:t>
            </w:r>
          </w:p>
          <w:bookmarkStart w:id="54" w:name="Arbeitsunfaehig"/>
          <w:p w14:paraId="2554BD85" w14:textId="77777777" w:rsidR="00757588" w:rsidRDefault="00DC4637" w:rsidP="002B1ABE">
            <w:pPr>
              <w:pStyle w:val="Text7pt"/>
            </w:pPr>
            <w:sdt>
              <w:sdtPr>
                <w:rPr>
                  <w:sz w:val="18"/>
                </w:rPr>
                <w:alias w:val="Arbeitsunfähig"/>
                <w:tag w:val="Arbeitsunfaehig"/>
                <w:id w:val="-13793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54"/>
            <w:r w:rsidR="00757588" w:rsidRPr="00F72C0A">
              <w:t xml:space="preserve"> </w:t>
            </w:r>
            <w:r w:rsidR="00757588">
              <w:t xml:space="preserve">Arbeitsunfähig ab </w:t>
            </w:r>
            <w:bookmarkStart w:id="55" w:name="Arbeitsunfaehig_ab"/>
            <w:sdt>
              <w:sdtPr>
                <w:alias w:val="Arbeitsunfähig ab"/>
                <w:tag w:val="Arbeitsunfaehig_ab"/>
                <w:id w:val="-1489082063"/>
                <w:placeholder>
                  <w:docPart w:val="78E0138AA6954D1D9F76FEE4D4B496E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57588"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55"/>
          </w:p>
        </w:tc>
        <w:bookmarkStart w:id="56" w:name="Arbeitsfaehig_voraussichtlich"/>
        <w:tc>
          <w:tcPr>
            <w:tcW w:w="35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75AFA" w14:textId="77777777" w:rsidR="00757588" w:rsidRPr="00B26629" w:rsidRDefault="00DC4637" w:rsidP="002B1ABE">
            <w:pPr>
              <w:pStyle w:val="Text7pt"/>
              <w:ind w:left="284" w:hanging="284"/>
            </w:pPr>
            <w:sdt>
              <w:sdtPr>
                <w:rPr>
                  <w:sz w:val="18"/>
                </w:rPr>
                <w:alias w:val="Voraussichtliche Arbeitsfähigkeit"/>
                <w:tag w:val="Voraussichtliche_Arbeitsfaehigkeit"/>
                <w:id w:val="14456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56"/>
            <w:r w:rsidR="00757588">
              <w:tab/>
              <w:t xml:space="preserve">Voraussichtlich wieder arbeitsfähig ab </w:t>
            </w:r>
            <w:bookmarkStart w:id="57" w:name="Arbeitsfaehig_voraussichtlich_ab"/>
            <w:sdt>
              <w:sdtPr>
                <w:alias w:val="Arbeitsfähig voraussichtlich ab"/>
                <w:tag w:val="Arbeitsfaehig_ab"/>
                <w:id w:val="-561943856"/>
                <w:placeholder>
                  <w:docPart w:val="146C4CBA7CEA4D4F9550781EFD29D87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57588"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57"/>
          </w:p>
          <w:bookmarkStart w:id="58" w:name="Arbeitsunfaehig_laenger_3_Monate"/>
          <w:p w14:paraId="326A037C" w14:textId="77777777" w:rsidR="00757588" w:rsidRDefault="00DC4637" w:rsidP="002B1ABE">
            <w:pPr>
              <w:pStyle w:val="Text7pt"/>
              <w:ind w:left="284" w:hanging="284"/>
              <w:rPr>
                <w:sz w:val="18"/>
              </w:rPr>
            </w:pPr>
            <w:sdt>
              <w:sdtPr>
                <w:rPr>
                  <w:sz w:val="18"/>
                </w:rPr>
                <w:alias w:val="Arbeitsunfähigkeit länger als 3 Monate"/>
                <w:tag w:val="Arbeitsunfaehigkeit_3_Monate"/>
                <w:id w:val="3090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58"/>
            <w:r w:rsidR="00757588">
              <w:tab/>
              <w:t>Voraussichtlich länger als 3 Monate arbeitsunfähig</w:t>
            </w:r>
          </w:p>
        </w:tc>
        <w:tc>
          <w:tcPr>
            <w:tcW w:w="4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47DA5" w14:textId="77777777" w:rsidR="00757588" w:rsidRDefault="00757588" w:rsidP="002B1ABE">
            <w:pPr>
              <w:pStyle w:val="Text7pt"/>
              <w:ind w:left="227" w:hanging="227"/>
            </w:pPr>
            <w:r>
              <w:t>14</w:t>
            </w:r>
            <w: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bookmarkStart w:id="59" w:name="Zuziehung_weiterer_Arzt_Nein"/>
          <w:p w14:paraId="3524F55D" w14:textId="77777777" w:rsidR="00757588" w:rsidRDefault="00DC4637" w:rsidP="002B1ABE">
            <w:pPr>
              <w:pStyle w:val="Text7pt"/>
            </w:pPr>
            <w:sdt>
              <w:sdtPr>
                <w:alias w:val="Zuziehung weiterer Ärzte erforderlich"/>
                <w:tag w:val="Zuziehung_Arzt_Nein"/>
                <w:id w:val="3149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9"/>
            <w:r w:rsidR="00757588">
              <w:t xml:space="preserve"> Nein</w:t>
            </w:r>
            <w:r w:rsidR="00757588">
              <w:tab/>
            </w:r>
            <w:bookmarkStart w:id="60" w:name="Zuziehung_weiterer_Arzt_Ja"/>
            <w:sdt>
              <w:sdtPr>
                <w:alias w:val="Zuziehung weiterer Ärzte erforderlich"/>
                <w:tag w:val="Zuziehung_Arzt_Ja"/>
                <w:id w:val="-1496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0"/>
            <w:r w:rsidR="00757588">
              <w:t xml:space="preserve"> Ja, zugezogen wird </w:t>
            </w:r>
            <w:bookmarkStart w:id="61" w:name="Zuziehung_Name_Arzt"/>
            <w:sdt>
              <w:sdtPr>
                <w:alias w:val="Name weiterer Ärzte"/>
                <w:tag w:val="Zuziehung_Name_Arzt"/>
                <w:id w:val="848070142"/>
                <w:placeholder>
                  <w:docPart w:val="B457BB4E2FA6422DBA251D909BEA157D"/>
                </w:placeholder>
                <w:showingPlcHdr/>
                <w:text w:multiLine="1"/>
              </w:sdtPr>
              <w:sdtEndPr/>
              <w:sdtContent>
                <w:r w:rsidR="00757588"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61"/>
          </w:p>
        </w:tc>
      </w:tr>
      <w:tr w:rsidR="00757588" w14:paraId="23600377" w14:textId="77777777" w:rsidTr="00757588">
        <w:tc>
          <w:tcPr>
            <w:tcW w:w="99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9CA3B" w14:textId="77777777" w:rsidR="00757588" w:rsidRDefault="00757588" w:rsidP="002B1ABE">
            <w:pPr>
              <w:pStyle w:val="Text7pt"/>
              <w:tabs>
                <w:tab w:val="left" w:pos="7995"/>
              </w:tabs>
              <w:spacing w:before="20"/>
              <w:ind w:left="227" w:hanging="227"/>
              <w:rPr>
                <w:sz w:val="18"/>
              </w:rPr>
            </w:pPr>
            <w:r>
              <w:t>15</w:t>
            </w:r>
            <w:r>
              <w:tab/>
              <w:t xml:space="preserve">Wiedervorstellung ist erforderlich, </w:t>
            </w:r>
            <w:r>
              <w:rPr>
                <w:b/>
              </w:rPr>
              <w:t>sofern dann noch AU oder Behandlungsbedürftigkeit vorliegen sollte</w:t>
            </w:r>
            <w:r>
              <w:t xml:space="preserve">, am </w:t>
            </w:r>
            <w:bookmarkStart w:id="62" w:name="Wiedervorstellung"/>
            <w:sdt>
              <w:sdtPr>
                <w:alias w:val="Wiedervorstellung"/>
                <w:tag w:val="Wiedervorstellung_am"/>
                <w:id w:val="1022977418"/>
                <w:placeholder>
                  <w:docPart w:val="0C9DF70CA62C46FEB71816CBA708AC5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419DF">
                  <w:rPr>
                    <w:rStyle w:val="FormatvorlagePlatzhaltertext7PtRot"/>
                  </w:rPr>
                  <w:t>[…]</w:t>
                </w:r>
              </w:sdtContent>
            </w:sdt>
            <w:bookmarkEnd w:id="62"/>
            <w:r w:rsidRPr="00B26629">
              <w:tab/>
            </w:r>
            <w:r>
              <w:t>; bei Verschlimmerung sofort. Der Termin wurde der versicherten Person bekannt gegeben.</w:t>
            </w:r>
          </w:p>
        </w:tc>
      </w:tr>
      <w:tr w:rsidR="00757588" w14:paraId="65AF15E7" w14:textId="77777777" w:rsidTr="00757588">
        <w:tc>
          <w:tcPr>
            <w:tcW w:w="9979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3571B164" w14:textId="77777777" w:rsidR="00757588" w:rsidRDefault="00757588" w:rsidP="002B1ABE">
            <w:pPr>
              <w:pStyle w:val="Text7pt"/>
              <w:spacing w:before="20"/>
            </w:pPr>
            <w:r>
              <w:t>16 Bemerkungen (z. B. Beratungsbedarf durch Reha-Management des UV-Trägers, Kontextfaktoren, besondere Umstände)</w:t>
            </w:r>
          </w:p>
        </w:tc>
      </w:tr>
      <w:tr w:rsidR="00757588" w14:paraId="4EB3B1FD" w14:textId="77777777" w:rsidTr="00757588">
        <w:bookmarkStart w:id="63" w:name="Bemerkungen" w:displacedByCustomXml="next"/>
        <w:sdt>
          <w:sdtPr>
            <w:alias w:val="Bemerkungen"/>
            <w:tag w:val="Bemerkungen"/>
            <w:id w:val="-1866898133"/>
            <w:placeholder>
              <w:docPart w:val="2D5A466943EC4391927C87BB13C87F3E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8E83130" w14:textId="77777777" w:rsidR="00757588" w:rsidRDefault="0075758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63" w:displacedByCustomXml="prev"/>
      </w:tr>
      <w:tr w:rsidR="00757588" w14:paraId="61D8D55F" w14:textId="77777777" w:rsidTr="00757588">
        <w:tc>
          <w:tcPr>
            <w:tcW w:w="1247" w:type="dxa"/>
            <w:gridSpan w:val="2"/>
            <w:tcBorders>
              <w:left w:val="single" w:sz="4" w:space="0" w:color="auto"/>
            </w:tcBorders>
          </w:tcPr>
          <w:p w14:paraId="5EC00F8C" w14:textId="77777777" w:rsidR="00757588" w:rsidRDefault="00757588" w:rsidP="002B1ABE">
            <w:pPr>
              <w:pStyle w:val="Text7pt"/>
              <w:spacing w:before="20"/>
              <w:rPr>
                <w:sz w:val="18"/>
              </w:rPr>
            </w:pPr>
            <w:r>
              <w:t>Datum</w:t>
            </w:r>
          </w:p>
        </w:tc>
        <w:tc>
          <w:tcPr>
            <w:tcW w:w="8732" w:type="dxa"/>
            <w:gridSpan w:val="26"/>
          </w:tcPr>
          <w:p w14:paraId="0921697F" w14:textId="77777777" w:rsidR="00757588" w:rsidRDefault="00757588" w:rsidP="002B1ABE">
            <w:pPr>
              <w:pStyle w:val="Text7pt"/>
              <w:spacing w:before="20"/>
              <w:rPr>
                <w:sz w:val="18"/>
              </w:rPr>
            </w:pPr>
            <w:r>
              <w:t>Name und Anschrift der Durchgangsärztin/des Durchgangsarztes</w:t>
            </w:r>
          </w:p>
        </w:tc>
      </w:tr>
      <w:bookmarkStart w:id="64" w:name="Datum"/>
      <w:tr w:rsidR="00757588" w14:paraId="3D944841" w14:textId="77777777" w:rsidTr="00757588">
        <w:tc>
          <w:tcPr>
            <w:tcW w:w="1247" w:type="dxa"/>
            <w:gridSpan w:val="2"/>
            <w:tcBorders>
              <w:left w:val="single" w:sz="4" w:space="0" w:color="auto"/>
            </w:tcBorders>
          </w:tcPr>
          <w:p w14:paraId="567E8C1B" w14:textId="77777777" w:rsidR="00757588" w:rsidRDefault="00DC4637" w:rsidP="002B1ABE">
            <w:pPr>
              <w:pStyle w:val="Text9pt"/>
            </w:pPr>
            <w:sdt>
              <w:sdtPr>
                <w:alias w:val="Datum"/>
                <w:tag w:val="Datum"/>
                <w:id w:val="1234742311"/>
                <w:placeholder>
                  <w:docPart w:val="643AFC5E1C1743299D165B77634F3A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57588" w:rsidRPr="00E419DF">
                  <w:rPr>
                    <w:rStyle w:val="FormatvorlagePlatzhaltertext9PtRot"/>
                  </w:rPr>
                  <w:t>[…]</w:t>
                </w:r>
              </w:sdtContent>
            </w:sdt>
            <w:bookmarkEnd w:id="64"/>
          </w:p>
        </w:tc>
        <w:bookmarkStart w:id="65" w:name="Name_Anschrift_Durchgangsarzt" w:displacedByCustomXml="next"/>
        <w:sdt>
          <w:sdtPr>
            <w:alias w:val="Name und Anschrift Durchgangsarzt"/>
            <w:tag w:val="Name_Anschrift_Durchgangsarzt"/>
            <w:id w:val="1033389905"/>
            <w:placeholder>
              <w:docPart w:val="62D11379BB7B48C2AE361B41134E349F"/>
            </w:placeholder>
            <w:showingPlcHdr/>
            <w:text w:multiLine="1"/>
          </w:sdtPr>
          <w:sdtEndPr/>
          <w:sdtContent>
            <w:tc>
              <w:tcPr>
                <w:tcW w:w="8732" w:type="dxa"/>
                <w:gridSpan w:val="26"/>
              </w:tcPr>
              <w:p w14:paraId="4FD1C58B" w14:textId="77777777" w:rsidR="00757588" w:rsidRDefault="00757588" w:rsidP="002B1ABE">
                <w:pPr>
                  <w:pStyle w:val="Text9pt"/>
                </w:pPr>
                <w:r w:rsidRPr="00E419DF">
                  <w:rPr>
                    <w:rStyle w:val="FormatvorlagePlatzhaltertext9PtRot"/>
                  </w:rPr>
                  <w:t>[…]</w:t>
                </w:r>
              </w:p>
            </w:tc>
          </w:sdtContent>
        </w:sdt>
        <w:bookmarkEnd w:id="65" w:displacedByCustomXml="prev"/>
      </w:tr>
    </w:tbl>
    <w:p w14:paraId="08F22C9F" w14:textId="5FAE1623" w:rsidR="00757588" w:rsidRDefault="00757588">
      <w:r>
        <w:br w:type="page"/>
      </w:r>
    </w:p>
    <w:p w14:paraId="757E7602" w14:textId="05D4505E" w:rsidR="00DC2D86" w:rsidRPr="000E4B7F" w:rsidRDefault="00DC2D86" w:rsidP="003275D6">
      <w:pPr>
        <w:pStyle w:val="Text8pt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DC2D86" w:rsidRPr="000E4B7F" w14:paraId="72728E6C" w14:textId="77777777" w:rsidTr="00757588">
        <w:tc>
          <w:tcPr>
            <w:tcW w:w="5160" w:type="dxa"/>
          </w:tcPr>
          <w:p w14:paraId="0F82241D" w14:textId="77777777" w:rsidR="00DC2D86" w:rsidRPr="000E4B7F" w:rsidRDefault="00DC2D86" w:rsidP="003275D6">
            <w:pPr>
              <w:pStyle w:val="Text9ptAbstand1ptvornach"/>
            </w:pPr>
            <w:r w:rsidRPr="000E4B7F">
              <w:t>Name, Vorname:</w:t>
            </w:r>
          </w:p>
        </w:tc>
        <w:tc>
          <w:tcPr>
            <w:tcW w:w="1701" w:type="dxa"/>
          </w:tcPr>
          <w:p w14:paraId="0EB029E8" w14:textId="6ED6B547" w:rsidR="00DC2D86" w:rsidRPr="000E4B7F" w:rsidRDefault="00DC2D86" w:rsidP="003275D6">
            <w:pPr>
              <w:pStyle w:val="Text9ptAbstand1ptvornach"/>
            </w:pPr>
            <w:r w:rsidRPr="000E4B7F">
              <w:t>Geburtsdatum:</w:t>
            </w:r>
          </w:p>
        </w:tc>
        <w:tc>
          <w:tcPr>
            <w:tcW w:w="1701" w:type="dxa"/>
          </w:tcPr>
          <w:p w14:paraId="174453B2" w14:textId="77777777" w:rsidR="00DC2D86" w:rsidRPr="000E4B7F" w:rsidRDefault="00DC2D86" w:rsidP="003275D6">
            <w:pPr>
              <w:pStyle w:val="Text9ptAbstand1ptvornach"/>
            </w:pPr>
            <w:r w:rsidRPr="000E4B7F">
              <w:t>Unfalltag:</w:t>
            </w:r>
          </w:p>
        </w:tc>
        <w:tc>
          <w:tcPr>
            <w:tcW w:w="1418" w:type="dxa"/>
          </w:tcPr>
          <w:p w14:paraId="334B7FCC" w14:textId="77777777" w:rsidR="00DC2D86" w:rsidRPr="000E4B7F" w:rsidRDefault="00DC2D86" w:rsidP="003275D6">
            <w:pPr>
              <w:pStyle w:val="Text9ptAbstand1ptvornach"/>
            </w:pPr>
            <w:r w:rsidRPr="000E4B7F">
              <w:t>Lfd. Nr.</w:t>
            </w:r>
          </w:p>
        </w:tc>
      </w:tr>
      <w:tr w:rsidR="00757588" w:rsidRPr="000E4B7F" w14:paraId="570F3BD3" w14:textId="77777777" w:rsidTr="00757588">
        <w:tc>
          <w:tcPr>
            <w:tcW w:w="5160" w:type="dxa"/>
          </w:tcPr>
          <w:p w14:paraId="2FCEB2DB" w14:textId="157AA142" w:rsidR="00757588" w:rsidRPr="000E4B7F" w:rsidRDefault="00FB3722" w:rsidP="00757588">
            <w:pPr>
              <w:pStyle w:val="Text9ptAbstand1ptvornach"/>
            </w:pPr>
            <w:r>
              <w:fldChar w:fldCharType="begin"/>
            </w:r>
            <w:r>
              <w:instrText xml:space="preserve"> REF  Name_versicherte_Person </w:instrText>
            </w:r>
            <w:r w:rsidR="00E419DF">
              <w:instrText xml:space="preserve"> \* MERGEFORMAT </w:instrText>
            </w:r>
            <w:r>
              <w:fldChar w:fldCharType="separate"/>
            </w:r>
            <w:sdt>
              <w:sdtPr>
                <w:alias w:val="Name versicherte Person"/>
                <w:tag w:val="Name_versicherte_Person"/>
                <w:id w:val="1637762038"/>
                <w:placeholder>
                  <w:docPart w:val="C68C844901054E49ADEB67C270E4409B"/>
                </w:placeholder>
                <w:showingPlcHdr/>
                <w:text w:multiLine="1"/>
              </w:sdtPr>
              <w:sdtEndPr/>
              <w:sdtContent>
                <w:r w:rsidRPr="00FB3722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  <w:r w:rsidR="00757588">
              <w:t xml:space="preserve">, </w:t>
            </w:r>
            <w:fldSimple w:instr=" REF  Vorname_versicherte_Person ">
              <w:sdt>
                <w:sdtPr>
                  <w:alias w:val="Vorname versicherte Person"/>
                  <w:tag w:val="Vorname_versicherte_Person"/>
                  <w:id w:val="456920003"/>
                  <w:placeholder>
                    <w:docPart w:val="4805C5AE66DA49E9BFC744A973005906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701" w:type="dxa"/>
          </w:tcPr>
          <w:p w14:paraId="27B04B82" w14:textId="4F805B94" w:rsidR="00757588" w:rsidRPr="000E4B7F" w:rsidRDefault="00FB3722" w:rsidP="00757588">
            <w:pPr>
              <w:pStyle w:val="Text9ptAbstand1ptvornach"/>
            </w:pPr>
            <w:fldSimple w:instr=" REF  Geburtsdatum ">
              <w:sdt>
                <w:sdtPr>
                  <w:alias w:val="Geburtsdatum"/>
                  <w:tag w:val="Geburtsdatum"/>
                  <w:id w:val="1373811059"/>
                  <w:placeholder>
                    <w:docPart w:val="3DCAAE4EED954FDF9DEAE0CE55A422E4"/>
                  </w:placeholder>
                  <w:showingPlcHdr/>
                  <w:date w:fullDate="2022-05-27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701" w:type="dxa"/>
          </w:tcPr>
          <w:p w14:paraId="314D8CCC" w14:textId="5B423BC3" w:rsidR="00757588" w:rsidRPr="000E4B7F" w:rsidRDefault="00FB3722" w:rsidP="00757588">
            <w:pPr>
              <w:pStyle w:val="Text9ptAbstand1ptvornach"/>
            </w:pPr>
            <w:fldSimple w:instr=" REF  Unfalltag ">
              <w:sdt>
                <w:sdtPr>
                  <w:alias w:val="Unfalltag"/>
                  <w:tag w:val="Unfalltag"/>
                  <w:id w:val="545808137"/>
                  <w:placeholder>
                    <w:docPart w:val="633B19773EAF4B36AD5D1F752816D966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418" w:type="dxa"/>
          </w:tcPr>
          <w:p w14:paraId="071F4E65" w14:textId="0F15FD68" w:rsidR="00757588" w:rsidRPr="000E4B7F" w:rsidRDefault="00FB3722" w:rsidP="00757588">
            <w:pPr>
              <w:pStyle w:val="Text9ptAbstand1ptvornach"/>
            </w:pPr>
            <w:fldSimple w:instr=" REF  Lfd_nr ">
              <w:sdt>
                <w:sdtPr>
                  <w:alias w:val="Lfd. Nr."/>
                  <w:tag w:val="Lfd_Nr"/>
                  <w:id w:val="-621995371"/>
                  <w:placeholder>
                    <w:docPart w:val="F830B983A61A4393A1F11C8822AC7D48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</w:tbl>
    <w:p w14:paraId="7E770443" w14:textId="77777777" w:rsidR="00DC2D86" w:rsidRDefault="00DC2D86" w:rsidP="003275D6">
      <w:pPr>
        <w:pStyle w:val="Text8pt"/>
      </w:pPr>
    </w:p>
    <w:p w14:paraId="00B92AF9" w14:textId="767CF87C" w:rsidR="00DC2D86" w:rsidRPr="000E4B7F" w:rsidRDefault="00DC2D86" w:rsidP="001A4103">
      <w:pPr>
        <w:pStyle w:val="Text9pterweitert1ptzentriert"/>
        <w:jc w:val="left"/>
      </w:pPr>
      <w:r w:rsidRPr="000E4B7F">
        <w:t>Weitere Ausführungen</w:t>
      </w:r>
    </w:p>
    <w:p w14:paraId="5AB23EAA" w14:textId="77777777" w:rsidR="00DC2D86" w:rsidRPr="000E4B7F" w:rsidRDefault="00DC2D86" w:rsidP="003275D6">
      <w:pPr>
        <w:pStyle w:val="Text8pt"/>
      </w:pP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DC2D86" w:rsidRPr="000E4B7F" w14:paraId="3911D499" w14:textId="77777777" w:rsidTr="001A4103">
        <w:trPr>
          <w:trHeight w:val="8400"/>
        </w:trPr>
        <w:bookmarkStart w:id="66" w:name="Weitere_Ausfuehrungen" w:displacedByCustomXml="next"/>
        <w:sdt>
          <w:sdtPr>
            <w:alias w:val="Weitere Ausführungen"/>
            <w:tag w:val="Weitere_Ausführungen"/>
            <w:id w:val="-1338682439"/>
            <w:placeholder>
              <w:docPart w:val="FD2233CED9D54512B59612C3272130FD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"/>
              </w:tcPr>
              <w:p w14:paraId="031AE00C" w14:textId="0E1145AF" w:rsidR="00DC2D86" w:rsidRPr="000E4B7F" w:rsidRDefault="001A4103" w:rsidP="003275D6">
                <w:pPr>
                  <w:pStyle w:val="Text10pt"/>
                </w:pPr>
                <w:r w:rsidRPr="00E419DF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6" w:displacedByCustomXml="prev"/>
      </w:tr>
      <w:tr w:rsidR="001A4103" w14:paraId="698A91C5" w14:textId="77777777" w:rsidTr="001A4103">
        <w:tc>
          <w:tcPr>
            <w:tcW w:w="9980" w:type="dxa"/>
            <w:gridSpan w:val="2"/>
            <w:tcBorders>
              <w:bottom w:val="single" w:sz="4" w:space="0" w:color="auto"/>
            </w:tcBorders>
          </w:tcPr>
          <w:p w14:paraId="73930097" w14:textId="77777777" w:rsidR="001A4103" w:rsidRDefault="001A4103" w:rsidP="002B1ABE">
            <w:pPr>
              <w:pStyle w:val="Text9pt"/>
            </w:pPr>
          </w:p>
        </w:tc>
      </w:tr>
      <w:tr w:rsidR="001A4103" w:rsidRPr="002E0DA8" w14:paraId="21AC92D4" w14:textId="77777777" w:rsidTr="001A4103">
        <w:trPr>
          <w:cantSplit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72895" w14:textId="77777777" w:rsidR="001A4103" w:rsidRPr="002E0DA8" w:rsidRDefault="001A4103" w:rsidP="002B1ABE">
            <w:pPr>
              <w:pStyle w:val="Text8pt"/>
              <w:spacing w:before="60" w:after="60"/>
              <w:rPr>
                <w:b/>
              </w:rPr>
            </w:pPr>
            <w:r w:rsidRPr="002E0DA8">
              <w:rPr>
                <w:b/>
              </w:rPr>
              <w:t>Ergänzungsberichte nicht vergessen!</w:t>
            </w:r>
          </w:p>
        </w:tc>
      </w:tr>
      <w:tr w:rsidR="001A4103" w:rsidRPr="002E0DA8" w14:paraId="7D4F9A58" w14:textId="77777777" w:rsidTr="001A4103">
        <w:trPr>
          <w:cantSplit/>
          <w:trHeight w:val="378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14:paraId="7489996B" w14:textId="77777777" w:rsidR="001A4103" w:rsidRPr="002E0DA8" w:rsidRDefault="001A4103" w:rsidP="002B1ABE">
            <w:pPr>
              <w:pStyle w:val="Text8pt"/>
              <w:spacing w:after="60"/>
            </w:pPr>
            <w:r w:rsidRPr="002E0DA8">
              <w:t>F 1002 Kopfverletzung</w:t>
            </w:r>
            <w:r w:rsidRPr="002E0DA8">
              <w:br/>
              <w:t>F 1004 Knieverletzung</w:t>
            </w:r>
          </w:p>
        </w:tc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</w:tcPr>
          <w:p w14:paraId="5DCF85DF" w14:textId="77777777" w:rsidR="001A4103" w:rsidRPr="002E0DA8" w:rsidRDefault="001A4103" w:rsidP="002B1ABE">
            <w:pPr>
              <w:pStyle w:val="Text8pt"/>
              <w:spacing w:after="60"/>
            </w:pPr>
            <w:r w:rsidRPr="002E0DA8">
              <w:t>F 1006 Schulterverletzung</w:t>
            </w:r>
            <w:r w:rsidRPr="002E0DA8">
              <w:br/>
              <w:t>F 1008 Schwere Verbrennung</w:t>
            </w:r>
          </w:p>
        </w:tc>
      </w:tr>
      <w:tr w:rsidR="001A4103" w:rsidRPr="002E0DA8" w14:paraId="6319F8A0" w14:textId="77777777" w:rsidTr="001A4103">
        <w:trPr>
          <w:trHeight w:hRule="exact" w:val="720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14:paraId="71E1161B" w14:textId="77777777" w:rsidR="001A4103" w:rsidRPr="002E0DA8" w:rsidRDefault="001A4103" w:rsidP="002B1ABE">
            <w:pPr>
              <w:pStyle w:val="Text8pt"/>
              <w:tabs>
                <w:tab w:val="left" w:pos="1418"/>
              </w:tabs>
            </w:pPr>
            <w:r w:rsidRPr="002E0DA8">
              <w:rPr>
                <w:b/>
              </w:rPr>
              <w:t>Datenschutz:</w:t>
            </w:r>
            <w:r w:rsidRPr="002E0DA8">
              <w:tab/>
              <w:t>Ich habe die Hinweise nach § 201 SGB VII gegeben.</w:t>
            </w:r>
          </w:p>
        </w:tc>
      </w:tr>
      <w:tr w:rsidR="001A4103" w14:paraId="761A8977" w14:textId="77777777" w:rsidTr="001A4103"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404D6" w14:textId="77777777" w:rsidR="001A4103" w:rsidRPr="002E0DA8" w:rsidRDefault="001A4103" w:rsidP="002B1ABE">
            <w:pPr>
              <w:pStyle w:val="Text8pt"/>
              <w:spacing w:before="60" w:after="60"/>
              <w:rPr>
                <w:b/>
              </w:rPr>
            </w:pPr>
            <w:r w:rsidRPr="002E0DA8">
              <w:rPr>
                <w:b/>
              </w:rPr>
              <w:t>Mitteilung an die behandelnde Ärztin/den behandelnden Arzt</w:t>
            </w:r>
          </w:p>
        </w:tc>
      </w:tr>
      <w:tr w:rsidR="001A4103" w:rsidRPr="002E0DA8" w14:paraId="0E0C9290" w14:textId="77777777" w:rsidTr="001A4103">
        <w:tc>
          <w:tcPr>
            <w:tcW w:w="9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0A8" w14:textId="77777777" w:rsidR="001A4103" w:rsidRPr="002E0DA8" w:rsidRDefault="001A4103" w:rsidP="002B1ABE">
            <w:pPr>
              <w:pStyle w:val="Text8pt"/>
              <w:spacing w:after="60"/>
              <w:rPr>
                <w:bCs w:val="0"/>
              </w:rPr>
            </w:pPr>
            <w:r w:rsidRPr="002E0DA8">
              <w:rPr>
                <w:bCs w:val="0"/>
              </w:rPr>
              <w:t>Sie erhalten meinen Bericht. Bitte stellen Sie die Patientin/den Patienten spätestens zum vorgesehenen Nachschautermin (siehe Nr. 15) wieder bei mir vor, wenn sie/er bis dahin nicht wieder arbeitsfähig oder noch behandlungsbedürftig ist.</w:t>
            </w:r>
          </w:p>
        </w:tc>
      </w:tr>
    </w:tbl>
    <w:p w14:paraId="135F5696" w14:textId="77777777" w:rsidR="001A4103" w:rsidRDefault="001A4103" w:rsidP="001A4103">
      <w:pPr>
        <w:pStyle w:val="Text8pt"/>
      </w:pPr>
    </w:p>
    <w:p w14:paraId="4B897BC7" w14:textId="77777777" w:rsidR="001A4103" w:rsidRDefault="001A4103" w:rsidP="001A4103">
      <w:pPr>
        <w:pStyle w:val="Text8pt"/>
      </w:pPr>
    </w:p>
    <w:p w14:paraId="745E5F7A" w14:textId="77777777" w:rsidR="001A4103" w:rsidRDefault="001A4103" w:rsidP="001A4103">
      <w:pPr>
        <w:pStyle w:val="Text8pt"/>
      </w:pPr>
    </w:p>
    <w:p w14:paraId="4787BF06" w14:textId="77777777" w:rsidR="001A4103" w:rsidRDefault="001A4103" w:rsidP="001A4103">
      <w:pPr>
        <w:pStyle w:val="Text8pt"/>
      </w:pPr>
    </w:p>
    <w:p w14:paraId="3DB82EDC" w14:textId="77777777" w:rsidR="001A4103" w:rsidRDefault="001A4103" w:rsidP="001A4103">
      <w:pPr>
        <w:pStyle w:val="Text8pt"/>
      </w:pPr>
    </w:p>
    <w:p w14:paraId="5DEA7F84" w14:textId="77777777" w:rsidR="001A4103" w:rsidRDefault="001A4103" w:rsidP="001A4103">
      <w:pPr>
        <w:pStyle w:val="Text8pt"/>
      </w:pPr>
    </w:p>
    <w:p w14:paraId="082AE3BE" w14:textId="77777777" w:rsidR="001A4103" w:rsidRDefault="001A4103" w:rsidP="001A4103">
      <w:pPr>
        <w:pStyle w:val="Text8pt"/>
      </w:pPr>
      <w:r>
        <w:rPr>
          <w:b/>
        </w:rPr>
        <w:t>Verteiler</w:t>
      </w:r>
    </w:p>
    <w:p w14:paraId="706F9C01" w14:textId="77777777" w:rsidR="001A4103" w:rsidRDefault="001A4103" w:rsidP="001A4103">
      <w:pPr>
        <w:pStyle w:val="Text8pt"/>
      </w:pPr>
      <w:r>
        <w:t>Unfallversicherungsträger</w:t>
      </w:r>
    </w:p>
    <w:p w14:paraId="04C0C41C" w14:textId="77777777" w:rsidR="001A4103" w:rsidRDefault="001A4103" w:rsidP="001A4103">
      <w:pPr>
        <w:pStyle w:val="Text8pt"/>
      </w:pPr>
      <w:r>
        <w:t>Behandelnde Ärztin/Behandelnder Arzt</w:t>
      </w:r>
    </w:p>
    <w:p w14:paraId="291176A3" w14:textId="53B7367E" w:rsidR="001A4103" w:rsidRPr="001A4103" w:rsidRDefault="001A4103" w:rsidP="001A4103">
      <w:pPr>
        <w:pStyle w:val="Text8pt"/>
      </w:pPr>
      <w:r>
        <w:t>Eigenbedarf</w:t>
      </w:r>
    </w:p>
    <w:p w14:paraId="32A89DC2" w14:textId="77777777" w:rsidR="001A4103" w:rsidRDefault="001A4103" w:rsidP="001A4103">
      <w:pPr>
        <w:rPr>
          <w:bCs/>
        </w:rPr>
        <w:sectPr w:rsidR="001A4103" w:rsidSect="002F388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" w:right="680" w:bottom="737" w:left="1361" w:header="567" w:footer="454" w:gutter="0"/>
          <w:cols w:space="720"/>
          <w:titlePg/>
        </w:sectPr>
      </w:pPr>
    </w:p>
    <w:tbl>
      <w:tblPr>
        <w:tblW w:w="9982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113"/>
        <w:gridCol w:w="393"/>
        <w:gridCol w:w="454"/>
        <w:gridCol w:w="282"/>
        <w:gridCol w:w="511"/>
        <w:gridCol w:w="292"/>
        <w:gridCol w:w="455"/>
        <w:gridCol w:w="320"/>
        <w:gridCol w:w="476"/>
        <w:gridCol w:w="1051"/>
        <w:gridCol w:w="449"/>
        <w:gridCol w:w="68"/>
        <w:gridCol w:w="103"/>
        <w:gridCol w:w="338"/>
        <w:gridCol w:w="116"/>
        <w:gridCol w:w="245"/>
        <w:gridCol w:w="317"/>
        <w:gridCol w:w="353"/>
        <w:gridCol w:w="155"/>
        <w:gridCol w:w="119"/>
        <w:gridCol w:w="277"/>
        <w:gridCol w:w="167"/>
        <w:gridCol w:w="111"/>
        <w:gridCol w:w="189"/>
        <w:gridCol w:w="210"/>
        <w:gridCol w:w="184"/>
        <w:gridCol w:w="1106"/>
      </w:tblGrid>
      <w:tr w:rsidR="001A4103" w:rsidRPr="00DC36AE" w14:paraId="2BCA19EA" w14:textId="77777777" w:rsidTr="004D3366">
        <w:trPr>
          <w:cantSplit/>
        </w:trPr>
        <w:tc>
          <w:tcPr>
            <w:tcW w:w="3645" w:type="dxa"/>
            <w:gridSpan w:val="8"/>
            <w:vMerge w:val="restart"/>
            <w:tcBorders>
              <w:left w:val="single" w:sz="6" w:space="0" w:color="auto"/>
            </w:tcBorders>
          </w:tcPr>
          <w:p w14:paraId="243CD973" w14:textId="77777777" w:rsidR="001A4103" w:rsidRPr="0043356F" w:rsidRDefault="001A4103" w:rsidP="002B1ABE">
            <w:pPr>
              <w:pStyle w:val="Text14pt"/>
              <w:rPr>
                <w:b/>
              </w:rPr>
            </w:pPr>
            <w:r>
              <w:rPr>
                <w:b/>
              </w:rPr>
              <w:lastRenderedPageBreak/>
              <w:t>Durchgangsarztbericht</w:t>
            </w:r>
          </w:p>
        </w:tc>
        <w:tc>
          <w:tcPr>
            <w:tcW w:w="4876" w:type="dxa"/>
            <w:gridSpan w:val="17"/>
            <w:vMerge w:val="restart"/>
            <w:tcBorders>
              <w:right w:val="single" w:sz="4" w:space="0" w:color="auto"/>
            </w:tcBorders>
          </w:tcPr>
          <w:p w14:paraId="4D6EC90C" w14:textId="07264DF7" w:rsidR="001A4103" w:rsidRPr="00790A0E" w:rsidRDefault="001A4103" w:rsidP="001A4103">
            <w:pPr>
              <w:pStyle w:val="Text8pt"/>
              <w:spacing w:before="120"/>
              <w:rPr>
                <w:b/>
              </w:rPr>
            </w:pPr>
            <w:r>
              <w:rPr>
                <w:b/>
              </w:rPr>
              <w:t>- Für die Krankenkasse -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</w:tcPr>
          <w:p w14:paraId="2E23BB02" w14:textId="77777777" w:rsidR="001A4103" w:rsidRDefault="001A4103" w:rsidP="002B1ABE">
            <w:pPr>
              <w:pStyle w:val="Text7pt"/>
            </w:pPr>
            <w:r>
              <w:t>Lfd. Nr.</w:t>
            </w:r>
          </w:p>
        </w:tc>
      </w:tr>
      <w:tr w:rsidR="001A4103" w:rsidRPr="00DC36AE" w14:paraId="420E237B" w14:textId="77777777" w:rsidTr="004D3366">
        <w:trPr>
          <w:cantSplit/>
        </w:trPr>
        <w:tc>
          <w:tcPr>
            <w:tcW w:w="3645" w:type="dxa"/>
            <w:gridSpan w:val="8"/>
            <w:vMerge/>
            <w:tcBorders>
              <w:left w:val="single" w:sz="6" w:space="0" w:color="auto"/>
            </w:tcBorders>
          </w:tcPr>
          <w:p w14:paraId="0350E5DA" w14:textId="77777777" w:rsidR="001A4103" w:rsidRDefault="001A4103" w:rsidP="002B1ABE">
            <w:pPr>
              <w:pBdr>
                <w:left w:val="single" w:sz="6" w:space="4" w:color="auto"/>
              </w:pBdr>
              <w:tabs>
                <w:tab w:val="left" w:pos="3686"/>
              </w:tabs>
              <w:rPr>
                <w:b/>
                <w:sz w:val="28"/>
              </w:rPr>
            </w:pPr>
          </w:p>
        </w:tc>
        <w:tc>
          <w:tcPr>
            <w:tcW w:w="4876" w:type="dxa"/>
            <w:gridSpan w:val="17"/>
            <w:vMerge/>
            <w:tcBorders>
              <w:right w:val="single" w:sz="4" w:space="0" w:color="auto"/>
            </w:tcBorders>
          </w:tcPr>
          <w:p w14:paraId="518E8661" w14:textId="77777777" w:rsidR="001A4103" w:rsidRPr="00A53AC5" w:rsidRDefault="001A4103" w:rsidP="002B1ABE">
            <w:pPr>
              <w:pBdr>
                <w:left w:val="single" w:sz="6" w:space="4" w:color="auto"/>
              </w:pBdr>
              <w:tabs>
                <w:tab w:val="left" w:pos="3686"/>
              </w:tabs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C61B31" w14:textId="59BC10DB" w:rsidR="001A4103" w:rsidRDefault="00FB3722" w:rsidP="002B1ABE">
            <w:pPr>
              <w:pStyle w:val="Text9pt"/>
            </w:pPr>
            <w:fldSimple w:instr=" REF  Lfd_nr ">
              <w:sdt>
                <w:sdtPr>
                  <w:alias w:val="Lfd. Nr."/>
                  <w:tag w:val="Lfd_Nr"/>
                  <w:id w:val="-684047718"/>
                  <w:placeholder>
                    <w:docPart w:val="7431F6477158499FA5143131D010E6B6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1A4103" w:rsidRPr="00DC36AE" w14:paraId="00AC032D" w14:textId="77777777" w:rsidTr="004D3366">
        <w:tc>
          <w:tcPr>
            <w:tcW w:w="54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74091D" w14:textId="77777777" w:rsidR="001A4103" w:rsidRDefault="001A4103" w:rsidP="002B1ABE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nil"/>
            </w:tcBorders>
          </w:tcPr>
          <w:p w14:paraId="058E78CD" w14:textId="77777777" w:rsidR="001A4103" w:rsidRDefault="001A4103" w:rsidP="002B1ABE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</w:tcBorders>
          </w:tcPr>
          <w:p w14:paraId="45BD0D17" w14:textId="77777777" w:rsidR="001A4103" w:rsidRDefault="001A4103" w:rsidP="002B1ABE">
            <w:pPr>
              <w:pStyle w:val="Text7pt"/>
              <w:spacing w:before="20"/>
            </w:pPr>
            <w:r>
              <w:t>Uhrzeit</w:t>
            </w:r>
          </w:p>
        </w:tc>
      </w:tr>
      <w:tr w:rsidR="004F5C33" w:rsidRPr="00DC36AE" w14:paraId="20DCBFC5" w14:textId="77777777" w:rsidTr="004D3366">
        <w:tc>
          <w:tcPr>
            <w:tcW w:w="5455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28453" w14:textId="7CB285ED" w:rsidR="004F5C33" w:rsidRDefault="00FB3722" w:rsidP="004F5C33">
            <w:pPr>
              <w:pStyle w:val="Text9pt"/>
            </w:pPr>
            <w:fldSimple w:instr=" REF  UV_Traeger ">
              <w:sdt>
                <w:sdtPr>
                  <w:alias w:val="UV-Traeger"/>
                  <w:tag w:val="UV_Traeger"/>
                  <w:id w:val="1029609750"/>
                  <w:placeholder>
                    <w:docPart w:val="E520214AFAD946BE8B2196EB1064B6AA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2272" w:type="dxa"/>
            <w:gridSpan w:val="10"/>
            <w:tcBorders>
              <w:left w:val="nil"/>
              <w:bottom w:val="single" w:sz="4" w:space="0" w:color="auto"/>
            </w:tcBorders>
          </w:tcPr>
          <w:p w14:paraId="159B6016" w14:textId="1C0DB1A7" w:rsidR="004F5C33" w:rsidRDefault="00FB3722" w:rsidP="004F5C33">
            <w:pPr>
              <w:pStyle w:val="Text9pt"/>
            </w:pPr>
            <w:fldSimple w:instr=" REF  Eingetroffen_am ">
              <w:sdt>
                <w:sdtPr>
                  <w:alias w:val="Eingetroffen am"/>
                  <w:tag w:val="Eingetroffen_am"/>
                  <w:id w:val="-1686589473"/>
                  <w:placeholder>
                    <w:docPart w:val="592C7AD7A8E94A55979DE3E2A85381D5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2255" w:type="dxa"/>
            <w:gridSpan w:val="7"/>
            <w:tcBorders>
              <w:bottom w:val="single" w:sz="4" w:space="0" w:color="auto"/>
            </w:tcBorders>
          </w:tcPr>
          <w:p w14:paraId="04C1FB92" w14:textId="52788EA5" w:rsidR="004F5C33" w:rsidRDefault="00FB3722" w:rsidP="004F5C33">
            <w:pPr>
              <w:pStyle w:val="Text9pt"/>
            </w:pPr>
            <w:fldSimple w:instr=" REF  Eingetroffen_um ">
              <w:sdt>
                <w:sdtPr>
                  <w:alias w:val="Eingetroffen um"/>
                  <w:tag w:val="Eingetroffen_um"/>
                  <w:id w:val="1131442470"/>
                  <w:placeholder>
                    <w:docPart w:val="1B5B8D5E4EF1451887AC9514D20B90FF"/>
                  </w:placeholder>
                  <w:showingPlcHdr/>
                  <w:text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1A4103" w:rsidRPr="00DC36AE" w14:paraId="69522D14" w14:textId="77777777" w:rsidTr="004D3366">
        <w:tc>
          <w:tcPr>
            <w:tcW w:w="205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FB5B717" w14:textId="77777777" w:rsidR="001A4103" w:rsidRDefault="001A4103" w:rsidP="002B1ABE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DD4FC" w14:textId="77777777" w:rsidR="001A4103" w:rsidRDefault="001A4103" w:rsidP="002B1ABE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20830B" w14:textId="77777777" w:rsidR="001A4103" w:rsidRDefault="001A4103" w:rsidP="002B1ABE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4FF904" w14:textId="77777777" w:rsidR="001A4103" w:rsidRDefault="001A4103" w:rsidP="002B1ABE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D10D4E3" w14:textId="77777777" w:rsidR="001A4103" w:rsidRDefault="001A4103" w:rsidP="002B1ABE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79C3D869" w14:textId="77777777" w:rsidR="001A4103" w:rsidRDefault="001A4103" w:rsidP="002B1ABE">
            <w:pPr>
              <w:pStyle w:val="Text7pt"/>
              <w:spacing w:before="20"/>
            </w:pPr>
            <w:r>
              <w:t>Name des Mitglieds</w:t>
            </w:r>
          </w:p>
        </w:tc>
      </w:tr>
      <w:tr w:rsidR="004F5C33" w:rsidRPr="00DC36AE" w14:paraId="4E8EEA79" w14:textId="77777777" w:rsidTr="004D3366">
        <w:tc>
          <w:tcPr>
            <w:tcW w:w="20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8B4" w14:textId="3F3060F8" w:rsidR="004F5C33" w:rsidRDefault="00FB3722" w:rsidP="004F5C33">
            <w:pPr>
              <w:pStyle w:val="Text9pt"/>
            </w:pPr>
            <w:fldSimple w:instr=" REF  Name_versicherte_Person ">
              <w:sdt>
                <w:sdtPr>
                  <w:alias w:val="Name versicherte Person"/>
                  <w:tag w:val="Name_versicherte_Person"/>
                  <w:id w:val="-246806409"/>
                  <w:placeholder>
                    <w:docPart w:val="A70CA30B245E4337BD1DBC97173E9A7B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FC1A" w14:textId="55E14DFA" w:rsidR="004F5C33" w:rsidRDefault="00FB3722" w:rsidP="004F5C33">
            <w:pPr>
              <w:pStyle w:val="Text9pt"/>
            </w:pPr>
            <w:fldSimple w:instr=" REF  Vorname_versicherte_Person ">
              <w:sdt>
                <w:sdtPr>
                  <w:alias w:val="Vorname versicherte Person"/>
                  <w:tag w:val="Vorname_versicherte_Person"/>
                  <w:id w:val="-154927539"/>
                  <w:placeholder>
                    <w:docPart w:val="74C7D5B5EFCB4C85B6B8A119282AB61D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B3974" w14:textId="6E95884D" w:rsidR="004F5C33" w:rsidRDefault="00FB3722" w:rsidP="004F5C33">
            <w:pPr>
              <w:pStyle w:val="Text9pt"/>
            </w:pPr>
            <w:fldSimple w:instr=" REF  Geburtsdatum ">
              <w:sdt>
                <w:sdtPr>
                  <w:alias w:val="Geburtsdatum"/>
                  <w:tag w:val="Geburtsdatum"/>
                  <w:id w:val="-1978903279"/>
                  <w:placeholder>
                    <w:docPart w:val="7B60DACAA47F4A43A8A749BCA5268E2D"/>
                  </w:placeholder>
                  <w:showingPlcHdr/>
                  <w:date w:fullDate="2022-05-27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07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DFF9" w14:textId="2193D818" w:rsidR="004F5C33" w:rsidRDefault="00FB3722" w:rsidP="004F5C33">
            <w:pPr>
              <w:pStyle w:val="Text9pt"/>
            </w:pPr>
            <w:fldSimple w:instr=" REF  Krankenkasse ">
              <w:sdt>
                <w:sdtPr>
                  <w:alias w:val="Krankenkasse."/>
                  <w:tag w:val="Krankenkasse"/>
                  <w:id w:val="429935422"/>
                  <w:placeholder>
                    <w:docPart w:val="88AFAF3C13204DDFBE672FF39C834BEF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75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08E81C37" w14:textId="33380B32" w:rsidR="004F5C33" w:rsidRDefault="00FB3722" w:rsidP="004F5C33">
            <w:pPr>
              <w:pStyle w:val="Text7pt"/>
              <w:tabs>
                <w:tab w:val="left" w:pos="657"/>
              </w:tabs>
            </w:pPr>
            <w:fldSimple w:instr=" REF  Familienversichert_Nein ">
              <w:sdt>
                <w:sdtPr>
                  <w:alias w:val="Familienversichert"/>
                  <w:tag w:val="Familienversichert_Nein"/>
                  <w:id w:val="1637223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F5C33">
              <w:t xml:space="preserve"> Nein</w:t>
            </w:r>
            <w:r w:rsidR="004F5C33" w:rsidRPr="00F72C0A">
              <w:tab/>
            </w:r>
            <w:fldSimple w:instr=" REF  Familienversichert_Ja ">
              <w:sdt>
                <w:sdtPr>
                  <w:alias w:val="Familienversichert"/>
                  <w:tag w:val="Familienversichert_Ja"/>
                  <w:id w:val="-131329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F5C33">
              <w:t xml:space="preserve"> Ja: keine</w:t>
            </w:r>
            <w:r w:rsidR="004F5C33">
              <w:tab/>
            </w:r>
            <w:r w:rsidR="004F5C33" w:rsidRPr="00F72C0A">
              <w:t>Kopie an Kasse</w:t>
            </w:r>
          </w:p>
        </w:tc>
        <w:tc>
          <w:tcPr>
            <w:tcW w:w="169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B8F2BC4" w14:textId="2327E5B3" w:rsidR="004F5C33" w:rsidRDefault="00FB3722" w:rsidP="004F5C33">
            <w:pPr>
              <w:pStyle w:val="Text9pt"/>
            </w:pPr>
            <w:fldSimple w:instr=" REF  Name_Mitglied ">
              <w:sdt>
                <w:sdtPr>
                  <w:alias w:val="Name Mitglied"/>
                  <w:tag w:val="Name_Mitglied"/>
                  <w:id w:val="-515154733"/>
                  <w:placeholder>
                    <w:docPart w:val="60EACA37D78D4C59AF160E76F4603E72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1A4103" w:rsidRPr="00DC36AE" w14:paraId="38261DB2" w14:textId="77777777" w:rsidTr="004D3366">
        <w:tc>
          <w:tcPr>
            <w:tcW w:w="5455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C60FDA" w14:textId="77777777" w:rsidR="001A4103" w:rsidRDefault="001A4103" w:rsidP="002B1ABE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527" w:type="dxa"/>
            <w:gridSpan w:val="17"/>
            <w:tcBorders>
              <w:top w:val="single" w:sz="4" w:space="0" w:color="auto"/>
              <w:left w:val="nil"/>
            </w:tcBorders>
          </w:tcPr>
          <w:p w14:paraId="585B0D9D" w14:textId="77777777" w:rsidR="001A4103" w:rsidRDefault="001A4103" w:rsidP="002B1ABE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1A4103" w:rsidRPr="00DC36AE" w14:paraId="2EF6B751" w14:textId="77777777" w:rsidTr="004D3366">
        <w:tc>
          <w:tcPr>
            <w:tcW w:w="5455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E1174" w14:textId="3F960688" w:rsidR="001A4103" w:rsidRDefault="00FB3722" w:rsidP="002B1ABE">
            <w:pPr>
              <w:pStyle w:val="Text9pt"/>
            </w:pPr>
            <w:fldSimple w:instr=" REF  Anschrift_versicherte_Person ">
              <w:sdt>
                <w:sdtPr>
                  <w:alias w:val="Vollständige Anschrift"/>
                  <w:tag w:val="Anschrift"/>
                  <w:id w:val="-441460387"/>
                  <w:placeholder>
                    <w:docPart w:val="62B6462D64BB47EC9F4635F027143B90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4527" w:type="dxa"/>
            <w:gridSpan w:val="17"/>
            <w:tcBorders>
              <w:left w:val="nil"/>
              <w:bottom w:val="single" w:sz="4" w:space="0" w:color="auto"/>
            </w:tcBorders>
          </w:tcPr>
          <w:p w14:paraId="3300562C" w14:textId="1CAE0C96" w:rsidR="001A4103" w:rsidRDefault="00FB3722" w:rsidP="002B1ABE">
            <w:pPr>
              <w:pStyle w:val="Text9pt"/>
            </w:pPr>
            <w:fldSimple w:instr=" REF  Pflegekasse ">
              <w:sdt>
                <w:sdtPr>
                  <w:alias w:val="Pflegekasse"/>
                  <w:tag w:val="Pflegekasse"/>
                  <w:id w:val="715086989"/>
                  <w:placeholder>
                    <w:docPart w:val="7EDD6B77212E41DC85EB54727FEF99D6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1A4103" w:rsidRPr="00DC36AE" w14:paraId="417FB372" w14:textId="77777777" w:rsidTr="004D3366">
        <w:tc>
          <w:tcPr>
            <w:tcW w:w="3188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9E37664" w14:textId="77777777" w:rsidR="001A4103" w:rsidRDefault="001A4103" w:rsidP="002B1ABE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641BD9C" w14:textId="77777777" w:rsidR="001A4103" w:rsidRDefault="001A4103" w:rsidP="002B1ABE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313D700" w14:textId="77777777" w:rsidR="001A4103" w:rsidRDefault="001A4103" w:rsidP="002B1ABE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BDFDB" w14:textId="77777777" w:rsidR="001A4103" w:rsidRDefault="001A4103" w:rsidP="002B1ABE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5D37D1FD" w14:textId="77777777" w:rsidR="001A4103" w:rsidRDefault="001A4103" w:rsidP="002B1ABE">
            <w:pPr>
              <w:pStyle w:val="Text7pt"/>
              <w:spacing w:before="20"/>
            </w:pPr>
            <w:r>
              <w:t>Geschlecht</w:t>
            </w:r>
          </w:p>
        </w:tc>
      </w:tr>
      <w:tr w:rsidR="004F5C33" w:rsidRPr="00DC36AE" w14:paraId="7392508E" w14:textId="77777777" w:rsidTr="004D3366">
        <w:tc>
          <w:tcPr>
            <w:tcW w:w="3188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1402C4" w14:textId="00051744" w:rsidR="004F5C33" w:rsidRDefault="00FB3722" w:rsidP="004F5C33">
            <w:pPr>
              <w:pStyle w:val="Text9pt"/>
            </w:pPr>
            <w:fldSimple w:instr=" REF  Beschaeftigt_als ">
              <w:sdt>
                <w:sdtPr>
                  <w:alias w:val="Beschäftigt als"/>
                  <w:tag w:val="Beschaeftigt_als"/>
                  <w:id w:val="-2146734173"/>
                  <w:placeholder>
                    <w:docPart w:val="FEDA787EAFBA4569AF1272434452F263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29BAF7B0" w14:textId="114C6F32" w:rsidR="004F5C33" w:rsidRDefault="00FB3722" w:rsidP="004F5C33">
            <w:pPr>
              <w:pStyle w:val="Text9pt"/>
            </w:pPr>
            <w:fldSimple w:instr=" REF  Beschaeftigt_seit ">
              <w:sdt>
                <w:sdtPr>
                  <w:alias w:val="Beschäftigt seit"/>
                  <w:tag w:val="Beschaeftigt_seit"/>
                  <w:id w:val="336275358"/>
                  <w:placeholder>
                    <w:docPart w:val="B6540636E78240B0869DE2911544BA37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997" w:type="dxa"/>
            <w:gridSpan w:val="8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4BCF6A7" w14:textId="08D35637" w:rsidR="004F5C33" w:rsidRDefault="00FB3722" w:rsidP="004F5C33">
            <w:pPr>
              <w:pStyle w:val="Text9pt"/>
            </w:pPr>
            <w:fldSimple w:instr=" REF  Telefonnummer ">
              <w:sdt>
                <w:sdtPr>
                  <w:alias w:val="Telefon-Nr."/>
                  <w:tag w:val="Telefon_Nr"/>
                  <w:id w:val="90599942"/>
                  <w:placeholder>
                    <w:docPart w:val="2D5F5EA55530477E9B738A143DEB198F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418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4F24BB" w14:textId="76E8E162" w:rsidR="004F5C33" w:rsidRDefault="00FB3722" w:rsidP="004F5C33">
            <w:pPr>
              <w:pStyle w:val="Text9pt"/>
            </w:pPr>
            <w:fldSimple w:instr=" REF  Staatsangehoerigkeit ">
              <w:sdt>
                <w:sdtPr>
                  <w:alias w:val="Staatsangehörigkeit"/>
                  <w:tag w:val="Staatsangehoerigkeit"/>
                  <w:id w:val="1093517109"/>
                  <w:placeholder>
                    <w:docPart w:val="24363AA043C74DE6905E4C71E278A899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112" w:type="dxa"/>
            <w:tcBorders>
              <w:left w:val="single" w:sz="4" w:space="0" w:color="auto"/>
              <w:bottom w:val="single" w:sz="2" w:space="0" w:color="auto"/>
            </w:tcBorders>
          </w:tcPr>
          <w:p w14:paraId="5740FF63" w14:textId="4211D1A8" w:rsidR="004F5C33" w:rsidRDefault="004F5C33" w:rsidP="004F5C33">
            <w:pPr>
              <w:pStyle w:val="Text9pt"/>
              <w:rPr>
                <w:spacing w:val="-10"/>
              </w:rPr>
            </w:pPr>
            <w:r>
              <w:rPr>
                <w:spacing w:val="-10"/>
              </w:rPr>
              <w:fldChar w:fldCharType="begin"/>
            </w:r>
            <w:r>
              <w:rPr>
                <w:spacing w:val="-10"/>
              </w:rPr>
              <w:instrText xml:space="preserve"> REF  Geschlecht </w:instrText>
            </w:r>
            <w:r>
              <w:rPr>
                <w:spacing w:val="-10"/>
              </w:rPr>
              <w:fldChar w:fldCharType="separate"/>
            </w:r>
            <w:sdt>
              <w:sdtPr>
                <w:alias w:val="Geschlecht"/>
                <w:tag w:val="Geschlecht"/>
                <w:id w:val="1712849001"/>
                <w:placeholder>
                  <w:docPart w:val="432C4A50FA83497784D6FDEB62F77B7B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spacing w:val="-10"/>
              </w:rPr>
              <w:fldChar w:fldCharType="end"/>
            </w:r>
          </w:p>
        </w:tc>
      </w:tr>
      <w:tr w:rsidR="001A4103" w:rsidRPr="00DC36AE" w14:paraId="7C4B3DE5" w14:textId="77777777" w:rsidTr="004D3366">
        <w:tc>
          <w:tcPr>
            <w:tcW w:w="9982" w:type="dxa"/>
            <w:gridSpan w:val="28"/>
            <w:tcBorders>
              <w:top w:val="single" w:sz="2" w:space="0" w:color="auto"/>
              <w:left w:val="single" w:sz="4" w:space="0" w:color="auto"/>
            </w:tcBorders>
          </w:tcPr>
          <w:p w14:paraId="4F293E63" w14:textId="77777777" w:rsidR="001A4103" w:rsidRPr="00582D42" w:rsidRDefault="001A4103" w:rsidP="002B1ABE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4D3366" w:rsidRPr="00DC36AE" w14:paraId="24018DF6" w14:textId="77777777" w:rsidTr="004D3366">
        <w:tc>
          <w:tcPr>
            <w:tcW w:w="9982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6D92638A" w14:textId="279498D0" w:rsidR="004D3366" w:rsidRDefault="00FB3722" w:rsidP="004D3366">
            <w:pPr>
              <w:pStyle w:val="Text9pt"/>
            </w:pPr>
            <w:fldSimple w:instr=" REF  Unfallbetrieb ">
              <w:sdt>
                <w:sdtPr>
                  <w:alias w:val="Unfallbetrieb"/>
                  <w:tag w:val="Unfallbetrieb"/>
                  <w:id w:val="-90700460"/>
                  <w:placeholder>
                    <w:docPart w:val="D8CFA212CA5B43CC9A692E5FBB9A8815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4D3366" w:rsidRPr="00DC36AE" w14:paraId="29628A41" w14:textId="77777777" w:rsidTr="004D336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FCE56" w14:textId="77777777" w:rsidR="004D3366" w:rsidRDefault="004D3366" w:rsidP="004D3366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BAD61" w14:textId="77777777" w:rsidR="004D3366" w:rsidRDefault="004D3366" w:rsidP="004D3366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43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750E9" w14:textId="77777777" w:rsidR="004D3366" w:rsidRDefault="004D3366" w:rsidP="004D3366">
            <w:pPr>
              <w:pStyle w:val="Text7pt"/>
              <w:tabs>
                <w:tab w:val="left" w:pos="1091"/>
                <w:tab w:val="left" w:pos="3075"/>
                <w:tab w:val="left" w:pos="3770"/>
              </w:tabs>
              <w:spacing w:before="20"/>
            </w:pPr>
            <w:r>
              <w:t>Unfallort</w:t>
            </w:r>
            <w:r>
              <w:tab/>
              <w:t>Homeoffice/Homeschooling</w:t>
            </w:r>
            <w:r>
              <w:tab/>
            </w:r>
            <w:sdt>
              <w:sdtPr>
                <w:alias w:val="Homeoffice_Homeschooling_Nein"/>
                <w:tag w:val="Homeoffice_Homeschooling_Nein"/>
                <w:id w:val="20958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0C2">
              <w:t xml:space="preserve"> Nein</w:t>
            </w:r>
            <w:r w:rsidRPr="00DE20C2">
              <w:tab/>
            </w:r>
            <w:sdt>
              <w:sdtPr>
                <w:alias w:val="Homeoffice_Homeschooling_Ja"/>
                <w:tag w:val="Homeoffice_Homeschooling_Ja"/>
                <w:id w:val="8941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0C2">
              <w:t xml:space="preserve"> Ja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7B910" w14:textId="77777777" w:rsidR="004D3366" w:rsidRDefault="004D3366" w:rsidP="004D3366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8C35A0D" w14:textId="77777777" w:rsidR="004D3366" w:rsidRDefault="004D3366" w:rsidP="004D3366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4D3366" w:rsidRPr="00DC36AE" w14:paraId="5871E572" w14:textId="77777777" w:rsidTr="004D3366">
        <w:trPr>
          <w:cantSplit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97CF" w14:textId="2C8A6666" w:rsidR="004D3366" w:rsidRDefault="00FB3722" w:rsidP="004D3366">
            <w:pPr>
              <w:pStyle w:val="Text9pt"/>
            </w:pPr>
            <w:fldSimple w:instr=" REF  Unfalltag ">
              <w:sdt>
                <w:sdtPr>
                  <w:alias w:val="Unfalltag"/>
                  <w:tag w:val="Unfalltag"/>
                  <w:id w:val="802358300"/>
                  <w:placeholder>
                    <w:docPart w:val="FFEE7F39383E4CA18526B15203FC81CF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2E0" w14:textId="73E9D610" w:rsidR="004D3366" w:rsidRDefault="00FB3722" w:rsidP="004D3366">
            <w:pPr>
              <w:pStyle w:val="Text9pt"/>
            </w:pPr>
            <w:fldSimple w:instr=" REF  Unfalltag_Uhrzeit ">
              <w:sdt>
                <w:sdtPr>
                  <w:alias w:val="Uhrzeit"/>
                  <w:tag w:val="Unfalltag_Uhrzeit"/>
                  <w:id w:val="-1883619832"/>
                  <w:placeholder>
                    <w:docPart w:val="3D3547F055BB4ED8A15B5DA0C65018EC"/>
                  </w:placeholder>
                  <w:showingPlcHdr/>
                  <w:text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43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40C" w14:textId="4A041E19" w:rsidR="004D3366" w:rsidRDefault="00FB3722" w:rsidP="004D3366">
            <w:pPr>
              <w:pStyle w:val="Text9pt"/>
            </w:pPr>
            <w:fldSimple w:instr=" REF  Unfallort ">
              <w:sdt>
                <w:sdtPr>
                  <w:alias w:val="Unfallort"/>
                  <w:tag w:val="Unfallort"/>
                  <w:id w:val="-1501345753"/>
                  <w:placeholder>
                    <w:docPart w:val="CDDB08165CAC4E43B76546123F37730B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EACCFD3" w14:textId="5B4190D1" w:rsidR="004D3366" w:rsidRPr="00222709" w:rsidRDefault="004D3366" w:rsidP="004D3366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Arbeitszeit_Beginn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Beginn Arbeitszeit"/>
                <w:tag w:val="Arbeitszeit_Beginn"/>
                <w:id w:val="-1496566547"/>
                <w:placeholder>
                  <w:docPart w:val="DED32FAB764E44CE9AB3D59AADFCADB7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9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DA5B9" w14:textId="77777777" w:rsidR="004D3366" w:rsidRDefault="004D3366" w:rsidP="004D3366">
            <w:pPr>
              <w:pStyle w:val="Text7pt"/>
            </w:pPr>
            <w:r>
              <w:t>Uhr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EBB7C67" w14:textId="2211D086" w:rsidR="004D3366" w:rsidRPr="00222709" w:rsidRDefault="00BB33AE" w:rsidP="004D3366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Arbeitszeit_Ende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Ende Arbeitszeit"/>
                <w:tag w:val="Arbeitszeit_Ende"/>
                <w:id w:val="-1009530440"/>
                <w:placeholder>
                  <w:docPart w:val="13340032DBF54F008B3BF3F4426BABA5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A05F39" w14:textId="77777777" w:rsidR="004D3366" w:rsidRDefault="004D3366" w:rsidP="004D3366">
            <w:pPr>
              <w:pStyle w:val="Text7pt"/>
            </w:pPr>
            <w:r>
              <w:t>Uhr</w:t>
            </w:r>
          </w:p>
        </w:tc>
      </w:tr>
      <w:tr w:rsidR="004D3366" w:rsidRPr="00DC36AE" w14:paraId="4CF620DB" w14:textId="77777777" w:rsidTr="004D3366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247C3B28" w14:textId="77777777" w:rsidR="004D3366" w:rsidRDefault="004D3366" w:rsidP="004D3366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4D3366" w:rsidRPr="00DC36AE" w14:paraId="47641DAA" w14:textId="77777777" w:rsidTr="004D3366">
        <w:tc>
          <w:tcPr>
            <w:tcW w:w="9982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19575BA9" w14:textId="5C600535" w:rsidR="004D3366" w:rsidRDefault="00FB3722" w:rsidP="004D3366">
            <w:pPr>
              <w:pStyle w:val="Text9pt"/>
            </w:pPr>
            <w:fldSimple w:instr=" REF  Unfallhergang ">
              <w:sdt>
                <w:sdtPr>
                  <w:alias w:val="Unfallhergang"/>
                  <w:tag w:val="Unfallhergang"/>
                  <w:id w:val="2124349868"/>
                  <w:placeholder>
                    <w:docPart w:val="4273206E0A694A75996B14175E5CFC7B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4D3366" w:rsidRPr="00DC36AE" w14:paraId="408B6098" w14:textId="77777777" w:rsidTr="004D3366">
        <w:trPr>
          <w:cantSplit/>
        </w:trPr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66D2D03B" w14:textId="4F399D7E" w:rsidR="004D3366" w:rsidRDefault="004D3366" w:rsidP="004D3366">
            <w:pPr>
              <w:pStyle w:val="Text7pt"/>
              <w:spacing w:before="20"/>
            </w:pPr>
          </w:p>
        </w:tc>
      </w:tr>
      <w:tr w:rsidR="004D3366" w:rsidRPr="00DC36AE" w14:paraId="728E6121" w14:textId="77777777" w:rsidTr="004D3366">
        <w:trPr>
          <w:cantSplit/>
        </w:trPr>
        <w:tc>
          <w:tcPr>
            <w:tcW w:w="9982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3E05760B" w14:textId="5B42517E" w:rsidR="004D3366" w:rsidRDefault="004D3366" w:rsidP="004D3366">
            <w:pPr>
              <w:pStyle w:val="Text9pt"/>
            </w:pPr>
          </w:p>
        </w:tc>
      </w:tr>
      <w:tr w:rsidR="004D3366" w:rsidRPr="00DC36AE" w14:paraId="2441DC6E" w14:textId="77777777" w:rsidTr="004D3366">
        <w:tc>
          <w:tcPr>
            <w:tcW w:w="44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26B9" w14:textId="5AA2BB7E" w:rsidR="004D3366" w:rsidRDefault="004D3366" w:rsidP="004D3366">
            <w:pPr>
              <w:pStyle w:val="Text7pt"/>
              <w:spacing w:before="20"/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7A76B3D" w14:textId="0DCBB31B" w:rsidR="004D3366" w:rsidRDefault="004D3366" w:rsidP="004D3366">
            <w:pPr>
              <w:pStyle w:val="Text7pt"/>
              <w:spacing w:before="20"/>
            </w:pPr>
          </w:p>
        </w:tc>
        <w:tc>
          <w:tcPr>
            <w:tcW w:w="3156" w:type="dxa"/>
            <w:gridSpan w:val="11"/>
            <w:tcBorders>
              <w:top w:val="single" w:sz="4" w:space="0" w:color="auto"/>
            </w:tcBorders>
          </w:tcPr>
          <w:p w14:paraId="3CC9C972" w14:textId="705BD372" w:rsidR="004D3366" w:rsidRDefault="004D3366" w:rsidP="004D3366">
            <w:pPr>
              <w:pStyle w:val="Text7pt"/>
              <w:spacing w:before="20"/>
            </w:pPr>
          </w:p>
        </w:tc>
      </w:tr>
      <w:tr w:rsidR="004D3366" w:rsidRPr="00DC36AE" w14:paraId="4847576C" w14:textId="77777777" w:rsidTr="004D3366">
        <w:trPr>
          <w:trHeight w:hRule="exact" w:val="200"/>
        </w:trPr>
        <w:tc>
          <w:tcPr>
            <w:tcW w:w="44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C6A" w14:textId="54BDFE00" w:rsidR="004D3366" w:rsidRDefault="004D3366" w:rsidP="004D3366">
            <w:pPr>
              <w:pStyle w:val="Text9pt"/>
            </w:pPr>
          </w:p>
        </w:tc>
        <w:tc>
          <w:tcPr>
            <w:tcW w:w="238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4F8C7AF" w14:textId="550FBA89" w:rsidR="004D3366" w:rsidRDefault="004D3366" w:rsidP="004D3366">
            <w:pPr>
              <w:pStyle w:val="Text9pt"/>
            </w:pPr>
          </w:p>
        </w:tc>
        <w:tc>
          <w:tcPr>
            <w:tcW w:w="3156" w:type="dxa"/>
            <w:gridSpan w:val="11"/>
            <w:tcBorders>
              <w:left w:val="nil"/>
              <w:bottom w:val="single" w:sz="4" w:space="0" w:color="auto"/>
            </w:tcBorders>
          </w:tcPr>
          <w:p w14:paraId="57112864" w14:textId="27860B00" w:rsidR="004D3366" w:rsidRDefault="004D3366" w:rsidP="004D3366">
            <w:pPr>
              <w:pStyle w:val="Text9pt"/>
            </w:pPr>
          </w:p>
        </w:tc>
      </w:tr>
      <w:tr w:rsidR="004D3366" w14:paraId="17229B47" w14:textId="77777777" w:rsidTr="004D3366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3F1B4EE" w14:textId="5EE1CB11" w:rsidR="004D3366" w:rsidRDefault="004D3366" w:rsidP="004D3366">
            <w:pPr>
              <w:pStyle w:val="Text7pt"/>
              <w:spacing w:before="20"/>
            </w:pPr>
          </w:p>
        </w:tc>
        <w:tc>
          <w:tcPr>
            <w:tcW w:w="4990" w:type="dxa"/>
            <w:gridSpan w:val="13"/>
            <w:tcBorders>
              <w:top w:val="single" w:sz="4" w:space="0" w:color="auto"/>
            </w:tcBorders>
          </w:tcPr>
          <w:p w14:paraId="1AB7017A" w14:textId="396B27C7" w:rsidR="004D3366" w:rsidRDefault="004D3366" w:rsidP="004D3366">
            <w:pPr>
              <w:pStyle w:val="Text7pt"/>
              <w:spacing w:before="20"/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79C07843" w14:textId="24F3D626" w:rsidR="004D3366" w:rsidRDefault="004D3366" w:rsidP="004D3366">
            <w:pPr>
              <w:pStyle w:val="Text7pt"/>
              <w:spacing w:before="20"/>
            </w:pPr>
          </w:p>
        </w:tc>
        <w:tc>
          <w:tcPr>
            <w:tcW w:w="2327" w:type="dxa"/>
            <w:gridSpan w:val="8"/>
            <w:tcBorders>
              <w:top w:val="single" w:sz="4" w:space="0" w:color="auto"/>
            </w:tcBorders>
          </w:tcPr>
          <w:p w14:paraId="67D2A576" w14:textId="231CDA6A" w:rsidR="004D3366" w:rsidRDefault="004D3366" w:rsidP="004D3366">
            <w:pPr>
              <w:pStyle w:val="Text7pt"/>
              <w:tabs>
                <w:tab w:val="left" w:pos="1060"/>
                <w:tab w:val="left" w:pos="1694"/>
              </w:tabs>
              <w:spacing w:before="20"/>
            </w:pPr>
          </w:p>
        </w:tc>
      </w:tr>
      <w:tr w:rsidR="004D3366" w14:paraId="4AAA5EF9" w14:textId="77777777" w:rsidTr="004D3366">
        <w:tc>
          <w:tcPr>
            <w:tcW w:w="6124" w:type="dxa"/>
            <w:gridSpan w:val="14"/>
            <w:tcBorders>
              <w:left w:val="single" w:sz="4" w:space="0" w:color="auto"/>
            </w:tcBorders>
          </w:tcPr>
          <w:p w14:paraId="25ABAC7D" w14:textId="173839D9" w:rsidR="004D3366" w:rsidRPr="008F6C93" w:rsidRDefault="004D3366" w:rsidP="004D3366">
            <w:pPr>
              <w:pStyle w:val="Text7pt"/>
              <w:spacing w:before="20"/>
            </w:pPr>
          </w:p>
        </w:tc>
        <w:tc>
          <w:tcPr>
            <w:tcW w:w="3858" w:type="dxa"/>
            <w:gridSpan w:val="14"/>
          </w:tcPr>
          <w:p w14:paraId="46050C01" w14:textId="0DC101A9" w:rsidR="004D3366" w:rsidRDefault="004D3366" w:rsidP="004D3366">
            <w:pPr>
              <w:pStyle w:val="Text7pt"/>
              <w:spacing w:before="20"/>
            </w:pPr>
          </w:p>
        </w:tc>
      </w:tr>
      <w:tr w:rsidR="004D3366" w14:paraId="56EE181A" w14:textId="77777777" w:rsidTr="004D3366">
        <w:trPr>
          <w:trHeight w:val="877"/>
        </w:trPr>
        <w:tc>
          <w:tcPr>
            <w:tcW w:w="8220" w:type="dxa"/>
            <w:gridSpan w:val="23"/>
            <w:vMerge w:val="restart"/>
            <w:tcBorders>
              <w:left w:val="single" w:sz="4" w:space="0" w:color="auto"/>
            </w:tcBorders>
          </w:tcPr>
          <w:p w14:paraId="050A63C8" w14:textId="613589C4" w:rsidR="004D3366" w:rsidRDefault="004D3366" w:rsidP="004D3366">
            <w:pPr>
              <w:pStyle w:val="Text9pt"/>
            </w:pPr>
          </w:p>
        </w:tc>
        <w:tc>
          <w:tcPr>
            <w:tcW w:w="1762" w:type="dxa"/>
            <w:gridSpan w:val="5"/>
            <w:tcBorders>
              <w:left w:val="nil"/>
            </w:tcBorders>
            <w:vAlign w:val="bottom"/>
          </w:tcPr>
          <w:p w14:paraId="7AA2A3A7" w14:textId="77777777" w:rsidR="004D3366" w:rsidRPr="00802870" w:rsidRDefault="004D3366" w:rsidP="004D3366">
            <w:pPr>
              <w:pStyle w:val="Text7pt"/>
              <w:tabs>
                <w:tab w:val="left" w:pos="851"/>
              </w:tabs>
              <w:rPr>
                <w:b/>
              </w:rPr>
            </w:pPr>
            <w:r w:rsidRPr="00802870">
              <w:rPr>
                <w:b/>
              </w:rPr>
              <w:t>Bei Handverletzung</w:t>
            </w:r>
          </w:p>
          <w:p w14:paraId="4C6D401E" w14:textId="77777777" w:rsidR="004D3366" w:rsidRPr="00802870" w:rsidRDefault="004D3366" w:rsidP="004D3366">
            <w:pPr>
              <w:pStyle w:val="Text7pt"/>
              <w:tabs>
                <w:tab w:val="left" w:pos="851"/>
              </w:tabs>
            </w:pPr>
          </w:p>
          <w:p w14:paraId="387D0C23" w14:textId="77777777" w:rsidR="004D3366" w:rsidRPr="00802870" w:rsidRDefault="004D3366" w:rsidP="004D3366">
            <w:pPr>
              <w:pStyle w:val="Text7pt"/>
              <w:tabs>
                <w:tab w:val="left" w:pos="851"/>
              </w:tabs>
            </w:pPr>
            <w:r w:rsidRPr="00802870">
              <w:t>Gebrauchshand</w:t>
            </w:r>
          </w:p>
          <w:p w14:paraId="304773A8" w14:textId="1D481AFC" w:rsidR="004D3366" w:rsidRPr="00802870" w:rsidRDefault="00FB3722" w:rsidP="004D3366">
            <w:pPr>
              <w:pStyle w:val="Text7pt"/>
              <w:tabs>
                <w:tab w:val="left" w:pos="851"/>
              </w:tabs>
            </w:pPr>
            <w:fldSimple w:instr=" REF  Gebrauchshand_Rechts ">
              <w:sdt>
                <w:sdtPr>
                  <w:alias w:val="Gebrauchshand"/>
                  <w:tag w:val="Gebrauchshand_Rechts"/>
                  <w:id w:val="-1447461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802870">
              <w:t>Rechts</w:t>
            </w:r>
            <w:r w:rsidR="004D3366" w:rsidRPr="00802870">
              <w:tab/>
            </w:r>
            <w:fldSimple w:instr=" REF  Gebrauchshand_Links ">
              <w:sdt>
                <w:sdtPr>
                  <w:alias w:val="Gebrauchshand"/>
                  <w:tag w:val="Gebrauchshand_Links"/>
                  <w:id w:val="408271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802870">
              <w:t>Links</w:t>
            </w:r>
          </w:p>
          <w:p w14:paraId="70AA78ED" w14:textId="77777777" w:rsidR="004D3366" w:rsidRPr="00802870" w:rsidRDefault="004D3366" w:rsidP="004D3366">
            <w:pPr>
              <w:pStyle w:val="Text7pt"/>
              <w:tabs>
                <w:tab w:val="left" w:pos="851"/>
              </w:tabs>
            </w:pPr>
          </w:p>
        </w:tc>
      </w:tr>
      <w:tr w:rsidR="004D3366" w14:paraId="33FBCFA4" w14:textId="77777777" w:rsidTr="004D3366">
        <w:trPr>
          <w:trHeight w:hRule="exact" w:val="60"/>
        </w:trPr>
        <w:tc>
          <w:tcPr>
            <w:tcW w:w="8220" w:type="dxa"/>
            <w:gridSpan w:val="23"/>
            <w:vMerge/>
            <w:tcBorders>
              <w:left w:val="single" w:sz="4" w:space="0" w:color="auto"/>
            </w:tcBorders>
          </w:tcPr>
          <w:p w14:paraId="071F8EF7" w14:textId="77777777" w:rsidR="004D3366" w:rsidRDefault="004D3366" w:rsidP="004D3366">
            <w:pPr>
              <w:pStyle w:val="Text7pt"/>
            </w:pPr>
          </w:p>
        </w:tc>
        <w:tc>
          <w:tcPr>
            <w:tcW w:w="1762" w:type="dxa"/>
            <w:gridSpan w:val="5"/>
            <w:tcBorders>
              <w:left w:val="nil"/>
            </w:tcBorders>
          </w:tcPr>
          <w:p w14:paraId="60BC5453" w14:textId="77777777" w:rsidR="004D3366" w:rsidRPr="00CD06C1" w:rsidRDefault="004D3366" w:rsidP="004D3366">
            <w:pPr>
              <w:pStyle w:val="Text7pt"/>
              <w:rPr>
                <w:szCs w:val="14"/>
              </w:rPr>
            </w:pPr>
          </w:p>
        </w:tc>
      </w:tr>
      <w:tr w:rsidR="004D3366" w14:paraId="17BB0B15" w14:textId="77777777" w:rsidTr="004D3366">
        <w:trPr>
          <w:trHeight w:val="161"/>
        </w:trPr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5E599819" w14:textId="407AD786" w:rsidR="004D3366" w:rsidRDefault="004D3366" w:rsidP="004D3366">
            <w:pPr>
              <w:pStyle w:val="Text7pt"/>
              <w:spacing w:before="20"/>
            </w:pPr>
          </w:p>
        </w:tc>
        <w:tc>
          <w:tcPr>
            <w:tcW w:w="1762" w:type="dxa"/>
            <w:gridSpan w:val="5"/>
            <w:vMerge w:val="restart"/>
            <w:tcBorders>
              <w:left w:val="nil"/>
            </w:tcBorders>
          </w:tcPr>
          <w:p w14:paraId="2E2CE8E6" w14:textId="77777777" w:rsidR="004D3366" w:rsidRPr="00802870" w:rsidRDefault="004D3366" w:rsidP="004D3366">
            <w:pPr>
              <w:pStyle w:val="Text7pt"/>
            </w:pPr>
          </w:p>
          <w:p w14:paraId="0BEF9607" w14:textId="77777777" w:rsidR="004D3366" w:rsidRPr="006357C7" w:rsidRDefault="004D3366" w:rsidP="004D3366">
            <w:pPr>
              <w:pStyle w:val="Text7pt"/>
              <w:rPr>
                <w:b/>
                <w:bCs/>
              </w:rPr>
            </w:pPr>
            <w:r w:rsidRPr="006357C7">
              <w:rPr>
                <w:b/>
                <w:bCs/>
              </w:rPr>
              <w:t>Ergänzungsbericht beigefügt wegen</w:t>
            </w:r>
          </w:p>
          <w:p w14:paraId="1F39F853" w14:textId="77777777" w:rsidR="004D3366" w:rsidRPr="00802870" w:rsidRDefault="004D3366" w:rsidP="004D3366">
            <w:pPr>
              <w:pStyle w:val="Text7pt"/>
            </w:pPr>
          </w:p>
          <w:p w14:paraId="0DF838B6" w14:textId="4D75FC48" w:rsidR="004D3366" w:rsidRPr="00802870" w:rsidRDefault="00FB3722" w:rsidP="004D3366">
            <w:pPr>
              <w:pStyle w:val="Text7pt"/>
            </w:pPr>
            <w:fldSimple w:instr=" REF  Kopfverletzung ">
              <w:sdt>
                <w:sdtPr>
                  <w:alias w:val="Kopfverletzung"/>
                  <w:tag w:val="Kopfverletzung"/>
                  <w:id w:val="-1869207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802870">
              <w:t>Kopfverletzung</w:t>
            </w:r>
          </w:p>
          <w:p w14:paraId="06A44635" w14:textId="6969E1F9" w:rsidR="004D3366" w:rsidRPr="00802870" w:rsidRDefault="00FB3722" w:rsidP="004D3366">
            <w:pPr>
              <w:pStyle w:val="Text7pt"/>
            </w:pPr>
            <w:fldSimple w:instr=" REF  Knieverletzung ">
              <w:sdt>
                <w:sdtPr>
                  <w:alias w:val="Knieverletzung"/>
                  <w:tag w:val="Knieverletzung"/>
                  <w:id w:val="-1623908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802870">
              <w:t>Knieverletzung</w:t>
            </w:r>
          </w:p>
          <w:p w14:paraId="6726198C" w14:textId="52250E78" w:rsidR="004D3366" w:rsidRPr="00802870" w:rsidRDefault="00FB3722" w:rsidP="004D3366">
            <w:pPr>
              <w:pStyle w:val="Text7pt"/>
            </w:pPr>
            <w:fldSimple w:instr=" REF  Schulterverletzung ">
              <w:sdt>
                <w:sdtPr>
                  <w:alias w:val="Schulterverletzung"/>
                  <w:tag w:val="Schulterverletzung"/>
                  <w:id w:val="-1799909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802870">
              <w:t>Schulterverletzung</w:t>
            </w:r>
          </w:p>
          <w:p w14:paraId="3BAEF5D6" w14:textId="084F99FC" w:rsidR="004D3366" w:rsidRPr="00802870" w:rsidRDefault="00FB3722" w:rsidP="004D3366">
            <w:pPr>
              <w:pStyle w:val="Text7pt"/>
            </w:pPr>
            <w:fldSimple w:instr=" REF  Verbrennung ">
              <w:sdt>
                <w:sdtPr>
                  <w:alias w:val="Verbrennung"/>
                  <w:tag w:val="Verbrennung"/>
                  <w:id w:val="-178148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802870">
              <w:t>Verbrennung</w:t>
            </w:r>
          </w:p>
          <w:p w14:paraId="4219F4C0" w14:textId="77777777" w:rsidR="004D3366" w:rsidRPr="00802870" w:rsidRDefault="004D3366" w:rsidP="004D3366">
            <w:pPr>
              <w:pStyle w:val="Text7pt"/>
            </w:pPr>
          </w:p>
          <w:p w14:paraId="75CB6A54" w14:textId="074D15CB" w:rsidR="004D3366" w:rsidRPr="00802870" w:rsidRDefault="004D3366" w:rsidP="004D3366">
            <w:pPr>
              <w:pStyle w:val="Text7pt"/>
            </w:pPr>
            <w:r w:rsidRPr="00802870">
              <w:t xml:space="preserve">Bei Polytrauma/weiteren schweren Verletzungen </w:t>
            </w:r>
            <w:r w:rsidRPr="00802870">
              <w:rPr>
                <w:b/>
              </w:rPr>
              <w:t xml:space="preserve">ISS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ISS </w:instrText>
            </w:r>
            <w:r>
              <w:rPr>
                <w:b/>
              </w:rPr>
              <w:fldChar w:fldCharType="separate"/>
            </w:r>
            <w:sdt>
              <w:sdtPr>
                <w:alias w:val="ISS"/>
                <w:tag w:val="ISS"/>
                <w:id w:val="1952118591"/>
                <w:placeholder>
                  <w:docPart w:val="CAC4D7749B62498FB532EEE24ADC3DEB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7PtRot"/>
                  </w:rPr>
                  <w:t>[…]</w:t>
                </w:r>
              </w:sdtContent>
            </w:sdt>
            <w:r>
              <w:rPr>
                <w:b/>
              </w:rPr>
              <w:fldChar w:fldCharType="end"/>
            </w:r>
          </w:p>
        </w:tc>
      </w:tr>
      <w:tr w:rsidR="004D3366" w:rsidRPr="00802870" w14:paraId="0DD1DC2F" w14:textId="77777777" w:rsidTr="004D3366">
        <w:trPr>
          <w:trHeight w:val="906"/>
        </w:trPr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7DA4F420" w14:textId="2D9F8156" w:rsidR="004D3366" w:rsidRPr="00802870" w:rsidRDefault="004D3366" w:rsidP="004D3366">
            <w:pPr>
              <w:pStyle w:val="Text9pt"/>
            </w:pPr>
          </w:p>
        </w:tc>
        <w:tc>
          <w:tcPr>
            <w:tcW w:w="1762" w:type="dxa"/>
            <w:gridSpan w:val="5"/>
            <w:vMerge/>
            <w:tcBorders>
              <w:left w:val="nil"/>
            </w:tcBorders>
          </w:tcPr>
          <w:p w14:paraId="3C36651D" w14:textId="77777777" w:rsidR="004D3366" w:rsidRPr="00802870" w:rsidRDefault="004D3366" w:rsidP="004D3366">
            <w:pPr>
              <w:pStyle w:val="Text9pt"/>
            </w:pPr>
          </w:p>
        </w:tc>
      </w:tr>
      <w:tr w:rsidR="004D3366" w:rsidRPr="00802870" w14:paraId="406B9903" w14:textId="77777777" w:rsidTr="004D3366"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46F8B7F6" w14:textId="2DBEE3DE" w:rsidR="004D3366" w:rsidRPr="00802870" w:rsidRDefault="004D3366" w:rsidP="004D3366">
            <w:pPr>
              <w:pStyle w:val="Text7pt"/>
              <w:spacing w:before="20"/>
            </w:pPr>
          </w:p>
        </w:tc>
        <w:tc>
          <w:tcPr>
            <w:tcW w:w="1762" w:type="dxa"/>
            <w:gridSpan w:val="5"/>
            <w:vMerge/>
            <w:tcBorders>
              <w:left w:val="nil"/>
            </w:tcBorders>
          </w:tcPr>
          <w:p w14:paraId="4EB63DBF" w14:textId="77777777" w:rsidR="004D3366" w:rsidRPr="00802870" w:rsidRDefault="004D3366" w:rsidP="004D3366">
            <w:pPr>
              <w:pStyle w:val="Text7pt"/>
            </w:pPr>
          </w:p>
        </w:tc>
      </w:tr>
      <w:tr w:rsidR="004D3366" w:rsidRPr="007C7FE0" w14:paraId="07282DF2" w14:textId="77777777" w:rsidTr="004D3366">
        <w:trPr>
          <w:trHeight w:val="894"/>
        </w:trPr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7AD9CCA5" w14:textId="4B107A7A" w:rsidR="004D3366" w:rsidRPr="007C7FE0" w:rsidRDefault="004D3366" w:rsidP="004D3366">
            <w:pPr>
              <w:pStyle w:val="Text9pt"/>
            </w:pPr>
          </w:p>
        </w:tc>
        <w:tc>
          <w:tcPr>
            <w:tcW w:w="1762" w:type="dxa"/>
            <w:gridSpan w:val="5"/>
            <w:vMerge/>
            <w:tcBorders>
              <w:left w:val="nil"/>
            </w:tcBorders>
          </w:tcPr>
          <w:p w14:paraId="108CDDDD" w14:textId="77777777" w:rsidR="004D3366" w:rsidRPr="007C7FE0" w:rsidRDefault="004D3366" w:rsidP="004D3366">
            <w:pPr>
              <w:pStyle w:val="Text9pt"/>
            </w:pPr>
          </w:p>
        </w:tc>
      </w:tr>
      <w:tr w:rsidR="004D3366" w14:paraId="4DE74D51" w14:textId="77777777" w:rsidTr="004D3366"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2B775B68" w14:textId="77777777" w:rsidR="004D3366" w:rsidRDefault="004D3366" w:rsidP="004D3366">
            <w:pPr>
              <w:pStyle w:val="Text7pt"/>
              <w:spacing w:before="20"/>
            </w:pPr>
            <w:r>
              <w:t xml:space="preserve">7 Erstdiagnose  </w:t>
            </w:r>
            <w:r w:rsidRPr="007C7FE0">
              <w:rPr>
                <w:b/>
              </w:rPr>
              <w:t xml:space="preserve">- </w:t>
            </w:r>
            <w:r w:rsidRPr="007C6AC4">
              <w:rPr>
                <w:b/>
              </w:rPr>
              <w:t>Freitext</w:t>
            </w:r>
            <w:r>
              <w:rPr>
                <w:b/>
              </w:rPr>
              <w:t xml:space="preserve"> -</w:t>
            </w:r>
          </w:p>
        </w:tc>
        <w:tc>
          <w:tcPr>
            <w:tcW w:w="1762" w:type="dxa"/>
            <w:gridSpan w:val="5"/>
            <w:vMerge w:val="restart"/>
            <w:tcBorders>
              <w:left w:val="nil"/>
            </w:tcBorders>
            <w:vAlign w:val="bottom"/>
          </w:tcPr>
          <w:p w14:paraId="1CFA6AFE" w14:textId="77777777" w:rsidR="004D3366" w:rsidRPr="00CD06C1" w:rsidRDefault="004D3366" w:rsidP="004D3366">
            <w:pPr>
              <w:pStyle w:val="Text7pt"/>
              <w:rPr>
                <w:szCs w:val="14"/>
              </w:rPr>
            </w:pPr>
            <w:r w:rsidRPr="002D125A">
              <w:rPr>
                <w:b/>
              </w:rPr>
              <w:t>AO-Klassifikation</w:t>
            </w:r>
          </w:p>
        </w:tc>
      </w:tr>
      <w:tr w:rsidR="004D3366" w:rsidRPr="007C7FE0" w14:paraId="548B3CD4" w14:textId="77777777" w:rsidTr="004D3366">
        <w:tc>
          <w:tcPr>
            <w:tcW w:w="8220" w:type="dxa"/>
            <w:gridSpan w:val="23"/>
            <w:tcBorders>
              <w:left w:val="single" w:sz="4" w:space="0" w:color="auto"/>
            </w:tcBorders>
          </w:tcPr>
          <w:p w14:paraId="3D8DFB5C" w14:textId="77777777" w:rsidR="004D3366" w:rsidRPr="007C7FE0" w:rsidRDefault="004D3366" w:rsidP="004D3366">
            <w:pPr>
              <w:pStyle w:val="Text7pt"/>
              <w:ind w:left="113"/>
            </w:pPr>
            <w:r w:rsidRPr="007C7FE0">
              <w:t xml:space="preserve">(Änderungen/Konkretisierungen </w:t>
            </w:r>
            <w:r w:rsidRPr="007C7FE0">
              <w:rPr>
                <w:b/>
              </w:rPr>
              <w:t>unverzüglich</w:t>
            </w:r>
            <w:r w:rsidRPr="007C7FE0">
              <w:t xml:space="preserve"> nachmelden, bei Frakturen zwingend AO-Klassifikation angeben.)</w:t>
            </w:r>
          </w:p>
        </w:tc>
        <w:tc>
          <w:tcPr>
            <w:tcW w:w="1762" w:type="dxa"/>
            <w:gridSpan w:val="5"/>
            <w:vMerge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F0D796" w14:textId="77777777" w:rsidR="004D3366" w:rsidRPr="007C7FE0" w:rsidRDefault="004D3366" w:rsidP="004D3366">
            <w:pPr>
              <w:pStyle w:val="Text7pt"/>
            </w:pPr>
          </w:p>
        </w:tc>
      </w:tr>
      <w:tr w:rsidR="004D3366" w14:paraId="7C04A7AB" w14:textId="77777777" w:rsidTr="004D3366">
        <w:tc>
          <w:tcPr>
            <w:tcW w:w="8220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B7" w14:textId="073B5A21" w:rsidR="004D3366" w:rsidRDefault="00FB3722" w:rsidP="004D3366">
            <w:pPr>
              <w:pStyle w:val="Text9pt"/>
            </w:pPr>
            <w:fldSimple w:instr=" REF  Erstdiagnose ">
              <w:sdt>
                <w:sdtPr>
                  <w:alias w:val="Erstdiagnose"/>
                  <w:tag w:val="Erstdiagnose"/>
                  <w:id w:val="-872159411"/>
                  <w:placeholder>
                    <w:docPart w:val="9B0954B3502F43D986F4D587AD35E69C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D4F" w14:textId="6F11224A" w:rsidR="004D3366" w:rsidRPr="00F03DFC" w:rsidRDefault="00FB3722" w:rsidP="004D3366">
            <w:pPr>
              <w:pStyle w:val="Text9pt"/>
              <w:jc w:val="center"/>
            </w:pPr>
            <w:fldSimple w:instr=" REF  AO_Klassifikation ">
              <w:sdt>
                <w:sdtPr>
                  <w:alias w:val="AO-Klassifikation"/>
                  <w:tag w:val="AO_Klassifikation"/>
                  <w:id w:val="-1528935753"/>
                  <w:placeholder>
                    <w:docPart w:val="AE9D490B96724477B9780F4E1688ECEC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4D3366" w14:paraId="41BF1F63" w14:textId="77777777" w:rsidTr="004D3366">
        <w:trPr>
          <w:trHeight w:hRule="exact" w:val="60"/>
        </w:trPr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A13F42" w14:textId="77777777" w:rsidR="004D3366" w:rsidRDefault="004D3366" w:rsidP="004D3366">
            <w:pPr>
              <w:pStyle w:val="Text9pt"/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1A04B5CC" w14:textId="77777777" w:rsidR="004D3366" w:rsidRPr="00CD06C1" w:rsidRDefault="004D3366" w:rsidP="004D3366">
            <w:pPr>
              <w:pStyle w:val="Text9pt"/>
              <w:rPr>
                <w:szCs w:val="14"/>
              </w:rPr>
            </w:pPr>
          </w:p>
        </w:tc>
      </w:tr>
      <w:tr w:rsidR="004D3366" w:rsidRPr="007C7FE0" w14:paraId="155B3FA6" w14:textId="77777777" w:rsidTr="004D3366"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23EF5B" w14:textId="77777777" w:rsidR="004D3366" w:rsidRPr="007C7FE0" w:rsidRDefault="004D3366" w:rsidP="004D3366">
            <w:pPr>
              <w:pStyle w:val="Text9pt"/>
            </w:pPr>
          </w:p>
        </w:tc>
        <w:tc>
          <w:tcPr>
            <w:tcW w:w="176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9A26074" w14:textId="77777777" w:rsidR="004D3366" w:rsidRPr="007C7FE0" w:rsidRDefault="004D3366" w:rsidP="004D3366">
            <w:pPr>
              <w:pStyle w:val="Text7pt"/>
              <w:rPr>
                <w:b/>
                <w:bCs/>
              </w:rPr>
            </w:pPr>
            <w:r w:rsidRPr="007C7FE0">
              <w:rPr>
                <w:b/>
                <w:bCs/>
              </w:rPr>
              <w:t>ICD 10</w:t>
            </w:r>
          </w:p>
        </w:tc>
      </w:tr>
      <w:tr w:rsidR="004D3366" w:rsidRPr="007C7FE0" w14:paraId="64970004" w14:textId="77777777" w:rsidTr="004D3366"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04B" w14:textId="77777777" w:rsidR="004D3366" w:rsidRPr="007C7FE0" w:rsidRDefault="004D3366" w:rsidP="004D3366">
            <w:pPr>
              <w:pStyle w:val="Text9pt"/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7E8" w14:textId="113E4CEA" w:rsidR="004D3366" w:rsidRPr="007C7FE0" w:rsidRDefault="00FB3722" w:rsidP="004D3366">
            <w:pPr>
              <w:pStyle w:val="Text9pt"/>
              <w:jc w:val="center"/>
            </w:pPr>
            <w:fldSimple w:instr=" REF  ICD_10 ">
              <w:sdt>
                <w:sdtPr>
                  <w:alias w:val="ICD 10"/>
                  <w:tag w:val="ICD_10"/>
                  <w:id w:val="1877651236"/>
                  <w:placeholder>
                    <w:docPart w:val="B1464509B6EF4D178F7C065145936E12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4D3366" w14:paraId="3070FD48" w14:textId="77777777" w:rsidTr="004D3366">
        <w:tblPrEx>
          <w:tblBorders>
            <w:left w:val="single" w:sz="6" w:space="0" w:color="auto"/>
          </w:tblBorders>
        </w:tblPrEx>
        <w:tc>
          <w:tcPr>
            <w:tcW w:w="8220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E89743" w14:textId="77777777" w:rsidR="004D3366" w:rsidRDefault="004D3366" w:rsidP="004D3366">
            <w:pPr>
              <w:pStyle w:val="Text9pt"/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FF97D7" w14:textId="77777777" w:rsidR="004D3366" w:rsidRPr="00CD06C1" w:rsidRDefault="004D3366" w:rsidP="004D3366">
            <w:pPr>
              <w:pStyle w:val="Text9pt"/>
              <w:rPr>
                <w:szCs w:val="14"/>
              </w:rPr>
            </w:pPr>
          </w:p>
        </w:tc>
      </w:tr>
      <w:tr w:rsidR="004D3366" w14:paraId="27F16D0C" w14:textId="77777777" w:rsidTr="004D3366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79B17564" w14:textId="7C250DA3" w:rsidR="004D3366" w:rsidRDefault="004D3366" w:rsidP="004D3366">
            <w:pPr>
              <w:pStyle w:val="Text7pt"/>
              <w:spacing w:before="20"/>
            </w:pPr>
          </w:p>
        </w:tc>
      </w:tr>
      <w:tr w:rsidR="004D3366" w14:paraId="08156495" w14:textId="77777777" w:rsidTr="004D3366">
        <w:tc>
          <w:tcPr>
            <w:tcW w:w="9982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73F1389A" w14:textId="5B8B93E9" w:rsidR="004D3366" w:rsidRDefault="004D3366" w:rsidP="004D3366">
            <w:pPr>
              <w:pStyle w:val="Text9pt"/>
            </w:pPr>
          </w:p>
        </w:tc>
      </w:tr>
      <w:tr w:rsidR="004D3366" w:rsidRPr="003F78C0" w14:paraId="6C167D7E" w14:textId="77777777" w:rsidTr="004D3366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37C06CB0" w14:textId="348917A6" w:rsidR="004D3366" w:rsidRDefault="004D3366" w:rsidP="004D3366">
            <w:pPr>
              <w:pStyle w:val="Text7pt"/>
              <w:spacing w:before="20"/>
            </w:pPr>
          </w:p>
        </w:tc>
      </w:tr>
      <w:tr w:rsidR="004D3366" w:rsidRPr="003F78C0" w14:paraId="69388BEE" w14:textId="77777777" w:rsidTr="004D3366">
        <w:tc>
          <w:tcPr>
            <w:tcW w:w="9982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35D937A5" w14:textId="7139383E" w:rsidR="004D3366" w:rsidRDefault="004D3366" w:rsidP="004D3366">
            <w:pPr>
              <w:pStyle w:val="Text9pt"/>
              <w:rPr>
                <w:noProof/>
              </w:rPr>
            </w:pPr>
          </w:p>
        </w:tc>
      </w:tr>
      <w:tr w:rsidR="004D3366" w:rsidRPr="003F78C0" w14:paraId="456A980F" w14:textId="77777777" w:rsidTr="004D3366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395D253E" w14:textId="77777777" w:rsidR="004D3366" w:rsidRDefault="004D3366" w:rsidP="004D3366">
            <w:pPr>
              <w:pStyle w:val="Text7pt"/>
              <w:spacing w:before="20"/>
            </w:pPr>
            <w:r>
              <w:t xml:space="preserve">10 Ergeben sich aus Hergang und Befund Zweifel an einem Arbeitsunfall? </w:t>
            </w:r>
            <w:r w:rsidRPr="00B26629">
              <w:t>Wenn ja, ist eine Kopie des Durchgangsarztberichts auszuhändigen.</w:t>
            </w:r>
          </w:p>
        </w:tc>
      </w:tr>
      <w:tr w:rsidR="004D3366" w14:paraId="256ACA43" w14:textId="77777777" w:rsidTr="004D3366"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14:paraId="472FA7CE" w14:textId="128FC447" w:rsidR="004D3366" w:rsidRDefault="00FB3722" w:rsidP="002B1ABE">
            <w:pPr>
              <w:pStyle w:val="Text7pt"/>
            </w:pPr>
            <w:fldSimple w:instr=" REF  Zweifel_Nein ">
              <w:sdt>
                <w:sdtPr>
                  <w:alias w:val="Zweifel Arbeitsunfall"/>
                  <w:tag w:val="Zweifel_Nein"/>
                  <w:id w:val="1443191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Nein</w:t>
            </w:r>
            <w:r w:rsidR="004D3366">
              <w:tab/>
            </w:r>
            <w:fldSimple w:instr=" REF  Zweifel_Ja ">
              <w:sdt>
                <w:sdtPr>
                  <w:alias w:val="Zweifel Arbeitsunfall"/>
                  <w:tag w:val="Zweifel_Ja"/>
                  <w:id w:val="77175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Ja, weil</w:t>
            </w:r>
          </w:p>
        </w:tc>
        <w:tc>
          <w:tcPr>
            <w:tcW w:w="8340" w:type="dxa"/>
            <w:gridSpan w:val="25"/>
            <w:tcBorders>
              <w:left w:val="nil"/>
            </w:tcBorders>
            <w:vAlign w:val="bottom"/>
          </w:tcPr>
          <w:p w14:paraId="0A457373" w14:textId="27A060AC" w:rsidR="004D3366" w:rsidRDefault="00FB3722" w:rsidP="002B1ABE">
            <w:pPr>
              <w:pStyle w:val="Text9pt"/>
            </w:pPr>
            <w:fldSimple w:instr=" REF  Zweifel_Begruendung ">
              <w:sdt>
                <w:sdtPr>
                  <w:alias w:val="Begründung"/>
                  <w:tag w:val="Zweifel_Begruendung"/>
                  <w:id w:val="436572154"/>
                  <w:placeholder>
                    <w:docPart w:val="4CDDA19A4D9F47D78278811A5717231D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4D3366" w14:paraId="374FF0BC" w14:textId="77777777" w:rsidTr="004D3366">
        <w:tc>
          <w:tcPr>
            <w:tcW w:w="9982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2F2EF3E9" w14:textId="77777777" w:rsidR="004D3366" w:rsidRDefault="004D3366" w:rsidP="004D3366">
            <w:pPr>
              <w:pStyle w:val="Text7pt"/>
            </w:pPr>
          </w:p>
        </w:tc>
      </w:tr>
      <w:tr w:rsidR="004D3366" w:rsidRPr="001E4BA0" w14:paraId="117A7245" w14:textId="77777777" w:rsidTr="004D3366">
        <w:tc>
          <w:tcPr>
            <w:tcW w:w="998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10D333E4" w14:textId="77777777" w:rsidR="004D3366" w:rsidRDefault="004D3366" w:rsidP="004D3366">
            <w:pPr>
              <w:pStyle w:val="Text7pt"/>
              <w:spacing w:before="20"/>
            </w:pPr>
            <w:r>
              <w:t xml:space="preserve">11 </w:t>
            </w:r>
            <w:r w:rsidRPr="002B7E96">
              <w:rPr>
                <w:b/>
              </w:rPr>
              <w:t>Art der Heilbehandlung</w:t>
            </w:r>
          </w:p>
        </w:tc>
      </w:tr>
      <w:tr w:rsidR="004D3366" w14:paraId="3B529583" w14:textId="77777777" w:rsidTr="004D3366">
        <w:tc>
          <w:tcPr>
            <w:tcW w:w="28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EA1" w14:textId="3DC5741B" w:rsidR="004D3366" w:rsidRDefault="00FB3722" w:rsidP="004D3366">
            <w:pPr>
              <w:pStyle w:val="Text7pt"/>
            </w:pPr>
            <w:fldSimple w:instr=" REF  Heilbehandlung_ambulant ">
              <w:sdt>
                <w:sdtPr>
                  <w:alias w:val="Ambulante Heilbehandlung"/>
                  <w:tag w:val="Heilbehandlung_ambulant"/>
                  <w:id w:val="1150323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Ambulant</w:t>
            </w:r>
          </w:p>
          <w:p w14:paraId="404490EC" w14:textId="2C82036F" w:rsidR="004D3366" w:rsidRPr="000C6933" w:rsidRDefault="004D3366" w:rsidP="004D3366">
            <w:pPr>
              <w:pStyle w:val="Text7pt"/>
              <w:ind w:left="227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Heilbehandlung_allgemein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Allgemeine Heilbehandlung"/>
                <w:tag w:val="Heilbehandlung_allgemeine"/>
                <w:id w:val="9643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2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Allgemeine Heilbehandlung</w:t>
            </w:r>
          </w:p>
          <w:p w14:paraId="21787FEF" w14:textId="1DAF6E6D" w:rsidR="004D3366" w:rsidRDefault="004D3366" w:rsidP="004D3366">
            <w:pPr>
              <w:pStyle w:val="Text7pt"/>
              <w:ind w:left="227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Heilbehandlung_besondere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Besondere Heilbehandlung"/>
                <w:tag w:val="Heilbehandlung_besondere"/>
                <w:id w:val="-176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2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Besondere Heilbehandlung</w:t>
            </w:r>
          </w:p>
          <w:p w14:paraId="3F74F037" w14:textId="04431269" w:rsidR="004D3366" w:rsidRPr="000C6933" w:rsidRDefault="00FB3722" w:rsidP="004D3366">
            <w:pPr>
              <w:pStyle w:val="Text7pt"/>
              <w:rPr>
                <w:szCs w:val="14"/>
              </w:rPr>
            </w:pPr>
            <w:fldSimple w:instr=" REF  Heilbehandlung_stationaer ">
              <w:sdt>
                <w:sdtPr>
                  <w:alias w:val="Stationäre Heilbehandlung"/>
                  <w:tag w:val="Heilbehandlung_stationaer"/>
                  <w:id w:val="-141377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BF3AF8">
              <w:rPr>
                <w:szCs w:val="14"/>
              </w:rPr>
              <w:t>S</w:t>
            </w:r>
            <w:r w:rsidR="004D3366" w:rsidRPr="00C7187C">
              <w:rPr>
                <w:szCs w:val="14"/>
              </w:rPr>
              <w:t>tationär</w:t>
            </w:r>
            <w:r w:rsidR="004D3366">
              <w:rPr>
                <w:szCs w:val="14"/>
              </w:rPr>
              <w:t xml:space="preserve"> (besondere Heilbehandlung)</w:t>
            </w:r>
          </w:p>
        </w:tc>
        <w:tc>
          <w:tcPr>
            <w:tcW w:w="31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4C9" w14:textId="77777777" w:rsidR="004D3366" w:rsidRDefault="004D3366" w:rsidP="004D3366">
            <w:pPr>
              <w:pStyle w:val="Text7pt"/>
              <w:rPr>
                <w:szCs w:val="14"/>
              </w:rPr>
            </w:pPr>
            <w:r w:rsidRPr="001E4BA0">
              <w:rPr>
                <w:szCs w:val="14"/>
              </w:rPr>
              <w:t>Liegt eine Verletzung nach de</w:t>
            </w:r>
            <w:r>
              <w:rPr>
                <w:szCs w:val="14"/>
              </w:rPr>
              <w:t>m Verletzungs</w:t>
            </w:r>
            <w:r w:rsidRPr="001E4BA0">
              <w:rPr>
                <w:szCs w:val="14"/>
              </w:rPr>
              <w:t>artenverzeichnis vor?</w:t>
            </w:r>
          </w:p>
          <w:p w14:paraId="52115312" w14:textId="30B8695E" w:rsidR="004D3366" w:rsidRDefault="00FB3722" w:rsidP="004D3366">
            <w:pPr>
              <w:pStyle w:val="Text7pt"/>
            </w:pPr>
            <w:fldSimple w:instr=" REF  VAV_nein ">
              <w:sdt>
                <w:sdtPr>
                  <w:alias w:val="Verletzungsartenverzeichnis"/>
                  <w:tag w:val="Verletzungsartenverzeichnis_Nein"/>
                  <w:id w:val="1012346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Nein</w:t>
            </w:r>
          </w:p>
          <w:p w14:paraId="7DACC3B6" w14:textId="0838F609" w:rsidR="004D3366" w:rsidRDefault="00FB3722" w:rsidP="004D3366">
            <w:pPr>
              <w:pStyle w:val="Text7pt"/>
            </w:pPr>
            <w:fldSimple w:instr=" REF  VAV_ja ">
              <w:sdt>
                <w:sdtPr>
                  <w:alias w:val="Verletzungsartenverzeichnis"/>
                  <w:tag w:val="Verletzungsartenverzeichnis_Ja"/>
                  <w:id w:val="-1535655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Ja</w:t>
            </w:r>
          </w:p>
          <w:p w14:paraId="67DD05B7" w14:textId="4565DE01" w:rsidR="004D3366" w:rsidRPr="003C2806" w:rsidRDefault="00FB3722" w:rsidP="004D3366">
            <w:pPr>
              <w:pStyle w:val="Text7pt"/>
              <w:ind w:left="227"/>
            </w:pPr>
            <w:fldSimple w:instr=" REF  VAV ">
              <w:sdt>
                <w:sdtPr>
                  <w:alias w:val="VAV nach Ziffer"/>
                  <w:tag w:val="VAV_Ziffer_Ja"/>
                  <w:id w:val="-710500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VAV nach Ziffer </w:t>
            </w:r>
            <w:fldSimple w:instr=" REF  VAV_Ziffer ">
              <w:sdt>
                <w:sdtPr>
                  <w:alias w:val="VAV Ziffer"/>
                  <w:tag w:val="VAV_Ziffer"/>
                  <w:id w:val="-1546677058"/>
                  <w:placeholder>
                    <w:docPart w:val="B2AA9F9FBF134185A4257E109B2B6B7F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7PtRot"/>
                    </w:rPr>
                    <w:t>[…]</w:t>
                  </w:r>
                </w:sdtContent>
              </w:sdt>
            </w:fldSimple>
          </w:p>
          <w:p w14:paraId="516B4A02" w14:textId="01DDA4A5" w:rsidR="004D3366" w:rsidRPr="001E4BA0" w:rsidRDefault="00FB3722" w:rsidP="004D3366">
            <w:pPr>
              <w:pStyle w:val="Text7pt"/>
              <w:ind w:left="227"/>
              <w:rPr>
                <w:szCs w:val="14"/>
              </w:rPr>
            </w:pPr>
            <w:fldSimple w:instr=" REF  SAV ">
              <w:sdt>
                <w:sdtPr>
                  <w:alias w:val="SAV nach Ziffer"/>
                  <w:tag w:val="SAV_Ziffer_Ja"/>
                  <w:id w:val="-210016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</w:t>
            </w:r>
            <w:r w:rsidR="004D3366" w:rsidRPr="00026138">
              <w:t xml:space="preserve">SAV nach Ziffer </w:t>
            </w:r>
            <w:fldSimple w:instr=" REF  SAV_Ziffer ">
              <w:sdt>
                <w:sdtPr>
                  <w:alias w:val="SAV Ziffer"/>
                  <w:tag w:val="SAV_Ziffer"/>
                  <w:id w:val="-2090909447"/>
                  <w:placeholder>
                    <w:docPart w:val="B9BF2F44C69E4D43AC0834DDD0734650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7PtRot"/>
                    </w:rPr>
                    <w:t>[…]</w:t>
                  </w:r>
                </w:sdtContent>
              </w:sdt>
            </w:fldSimple>
          </w:p>
        </w:tc>
        <w:tc>
          <w:tcPr>
            <w:tcW w:w="396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1C0307E5" w14:textId="47E561AD" w:rsidR="004D3366" w:rsidRPr="001E4BA0" w:rsidRDefault="004D3366" w:rsidP="004D3366">
            <w:pPr>
              <w:pStyle w:val="Text7pt"/>
              <w:ind w:left="284" w:hanging="284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Keine_Heilbehandlung_UV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Keine Heilbehandlung zu Lasten UV"/>
                <w:tag w:val="Heilbehandlung_UV_Nein"/>
                <w:id w:val="16885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2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ab/>
            </w:r>
            <w:r w:rsidRPr="001E4BA0">
              <w:rPr>
                <w:szCs w:val="14"/>
              </w:rPr>
              <w:t xml:space="preserve">Es wird keine Heilbehandlung zu Lasten der UV durchgeführt, weil </w:t>
            </w: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Keine_Heilbehandlung_UV_Begruendung </w:instrText>
            </w:r>
            <w:r>
              <w:rPr>
                <w:szCs w:val="14"/>
              </w:rPr>
              <w:fldChar w:fldCharType="separate"/>
            </w:r>
            <w:sdt>
              <w:sdtPr>
                <w:alias w:val="Begründung"/>
                <w:tag w:val="Keine_Heilbehandlung_UV_Begruendung"/>
                <w:id w:val="1349917681"/>
                <w:placeholder>
                  <w:docPart w:val="9E928A82CD1E451F9F8F7A9234596077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7PtRot"/>
                  </w:rPr>
                  <w:t>[…]</w:t>
                </w:r>
              </w:sdtContent>
            </w:sdt>
            <w:r>
              <w:rPr>
                <w:szCs w:val="14"/>
              </w:rPr>
              <w:fldChar w:fldCharType="end"/>
            </w:r>
          </w:p>
        </w:tc>
      </w:tr>
      <w:tr w:rsidR="004D3366" w14:paraId="6F40FA9C" w14:textId="77777777" w:rsidTr="004D3366">
        <w:tc>
          <w:tcPr>
            <w:tcW w:w="9979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53E48E6F" w14:textId="77777777" w:rsidR="004D3366" w:rsidRDefault="004D3366" w:rsidP="002B1ABE">
            <w:pPr>
              <w:pStyle w:val="Text7pt"/>
              <w:spacing w:before="20"/>
            </w:pPr>
            <w:r>
              <w:t xml:space="preserve">12 </w:t>
            </w:r>
            <w:r w:rsidRPr="002B7E96">
              <w:rPr>
                <w:b/>
              </w:rPr>
              <w:t>Weiterbehandlung erfolgt</w:t>
            </w:r>
          </w:p>
          <w:p w14:paraId="0239080D" w14:textId="53E87C88" w:rsidR="004D3366" w:rsidRDefault="00FB3722" w:rsidP="002B1ABE">
            <w:pPr>
              <w:pStyle w:val="Text7pt"/>
            </w:pPr>
            <w:fldSimple w:instr=" REF  Weiterbehandlung_Durchgangsarzt ">
              <w:sdt>
                <w:sdtPr>
                  <w:rPr>
                    <w:sz w:val="18"/>
                  </w:rPr>
                  <w:alias w:val="Weiterbehandlung"/>
                  <w:tag w:val="Weiterbehandlung_Durchgangsarzt"/>
                  <w:id w:val="262650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18"/>
                    </w:rPr>
                    <w:t>☐</w:t>
                  </w:r>
                </w:sdtContent>
              </w:sdt>
            </w:fldSimple>
            <w:r w:rsidR="004D3366">
              <w:t xml:space="preserve"> durch mich</w:t>
            </w:r>
          </w:p>
          <w:p w14:paraId="60F69863" w14:textId="27FDFDE8" w:rsidR="004D3366" w:rsidRDefault="004D3366" w:rsidP="002B1ABE">
            <w:pPr>
              <w:pStyle w:val="Text7p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 Weiterbehandlung_anderer_Arzt </w:instrText>
            </w:r>
            <w:r>
              <w:rPr>
                <w:sz w:val="18"/>
              </w:rPr>
              <w:fldChar w:fldCharType="separate"/>
            </w:r>
            <w:sdt>
              <w:sdtPr>
                <w:rPr>
                  <w:sz w:val="18"/>
                </w:rPr>
                <w:alias w:val="Weiterbehandlung"/>
                <w:tag w:val="Weiterbehandlung_anderer_Arzt"/>
                <w:id w:val="-5492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t>durch andere Ärztin/anderen Arzt (auch Verlegung/Vorstellung), bitte Name und Anschrift angeben</w:t>
            </w:r>
          </w:p>
        </w:tc>
      </w:tr>
      <w:tr w:rsidR="004D3366" w14:paraId="361BEE78" w14:textId="77777777" w:rsidTr="004D3366">
        <w:tc>
          <w:tcPr>
            <w:tcW w:w="9979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2ADB320D" w14:textId="236E4AD4" w:rsidR="004D3366" w:rsidRDefault="00FB3722" w:rsidP="002B1ABE">
            <w:pPr>
              <w:pStyle w:val="Text9pt"/>
            </w:pPr>
            <w:fldSimple w:instr=" REF  Name_Anschrift_anderer_Arzt ">
              <w:sdt>
                <w:sdtPr>
                  <w:alias w:val="Name und Anschrif"/>
                  <w:tag w:val="Name_Anschrift_anderer_Arzt"/>
                  <w:id w:val="705379343"/>
                  <w:placeholder>
                    <w:docPart w:val="D636249D74384F81A2431FB7DE8FC8F8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  <w:tr w:rsidR="004D3366" w14:paraId="6E8962D2" w14:textId="77777777" w:rsidTr="004D3366"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851F3" w14:textId="77777777" w:rsidR="004D3366" w:rsidRDefault="004D3366" w:rsidP="002B1ABE">
            <w:pPr>
              <w:pStyle w:val="Text7pt"/>
              <w:spacing w:before="20"/>
              <w:ind w:left="227" w:hanging="227"/>
            </w:pPr>
            <w:r>
              <w:t>13</w:t>
            </w:r>
            <w:r>
              <w:tab/>
            </w:r>
            <w:r w:rsidRPr="002B7E96">
              <w:rPr>
                <w:b/>
              </w:rPr>
              <w:t>Beurteilung der Arbeitsfähigkeit</w:t>
            </w:r>
          </w:p>
          <w:p w14:paraId="368CC7BF" w14:textId="56EED9DB" w:rsidR="004D3366" w:rsidRDefault="00FB3722" w:rsidP="002B1ABE">
            <w:pPr>
              <w:pStyle w:val="Text7pt"/>
            </w:pPr>
            <w:fldSimple w:instr=" REF  Arbeitsfaehig ">
              <w:sdt>
                <w:sdtPr>
                  <w:rPr>
                    <w:sz w:val="18"/>
                  </w:rPr>
                  <w:alias w:val="Arbeitsfähig"/>
                  <w:tag w:val="Arbeitsfaehig"/>
                  <w:id w:val="2040015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18"/>
                    </w:rPr>
                    <w:t>☐</w:t>
                  </w:r>
                </w:sdtContent>
              </w:sdt>
            </w:fldSimple>
            <w:r w:rsidR="004D3366">
              <w:t xml:space="preserve"> Arbeitsfähig</w:t>
            </w:r>
          </w:p>
          <w:p w14:paraId="51D7B683" w14:textId="052F0BCD" w:rsidR="004D3366" w:rsidRDefault="004D3366" w:rsidP="002B1ABE">
            <w:pPr>
              <w:pStyle w:val="Text7pt"/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 Arbeitsunfaehig </w:instrText>
            </w:r>
            <w:r>
              <w:rPr>
                <w:sz w:val="18"/>
              </w:rPr>
              <w:fldChar w:fldCharType="separate"/>
            </w:r>
            <w:sdt>
              <w:sdtPr>
                <w:rPr>
                  <w:sz w:val="18"/>
                </w:rPr>
                <w:alias w:val="Arbeitsunfähig"/>
                <w:tag w:val="Arbeitsunfaehig"/>
                <w:id w:val="8681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t xml:space="preserve">Arbeitsunfähig ab </w:t>
            </w:r>
            <w:fldSimple w:instr=" REF  Arbeitsunfaehig_ab ">
              <w:sdt>
                <w:sdtPr>
                  <w:alias w:val="Arbeitsunfähig ab"/>
                  <w:tag w:val="Arbeitsunfaehig_ab"/>
                  <w:id w:val="-1320574398"/>
                  <w:placeholder>
                    <w:docPart w:val="FE8D1BF9DFCF43179B31869EBB471348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FB3722" w:rsidRPr="00E419DF">
                    <w:rPr>
                      <w:rStyle w:val="FormatvorlagePlatzhaltertext7PtRot"/>
                    </w:rPr>
                    <w:t>[…]</w:t>
                  </w:r>
                </w:sdtContent>
              </w:sdt>
            </w:fldSimple>
          </w:p>
        </w:tc>
        <w:tc>
          <w:tcPr>
            <w:tcW w:w="35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AE68" w14:textId="47C248CE" w:rsidR="004D3366" w:rsidRPr="00B26629" w:rsidRDefault="00FB3722" w:rsidP="002B1ABE">
            <w:pPr>
              <w:pStyle w:val="Text7pt"/>
              <w:ind w:left="284" w:hanging="284"/>
            </w:pPr>
            <w:fldSimple w:instr=" REF  Arbeitsfaehig_voraussichtlich ">
              <w:sdt>
                <w:sdtPr>
                  <w:rPr>
                    <w:sz w:val="18"/>
                  </w:rPr>
                  <w:alias w:val="Voraussichtliche Arbeitsfähigkeit"/>
                  <w:tag w:val="Voraussichtliche_Arbeitsfaehigkeit"/>
                  <w:id w:val="1143232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18"/>
                    </w:rPr>
                    <w:t>☐</w:t>
                  </w:r>
                </w:sdtContent>
              </w:sdt>
            </w:fldSimple>
            <w:r w:rsidR="004D3366">
              <w:tab/>
              <w:t xml:space="preserve">Voraussichtlich wieder arbeitsfähig ab </w:t>
            </w:r>
            <w:fldSimple w:instr=" REF  Arbeitsfaehig_voraussichtlich_ab ">
              <w:sdt>
                <w:sdtPr>
                  <w:alias w:val="Arbeitsfähig voraussichtlich ab"/>
                  <w:tag w:val="Arbeitsfaehig_ab"/>
                  <w:id w:val="885763235"/>
                  <w:placeholder>
                    <w:docPart w:val="6F15FA22688A426E8F85FED0DD742317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7PtRot"/>
                    </w:rPr>
                    <w:t>[…]</w:t>
                  </w:r>
                </w:sdtContent>
              </w:sdt>
            </w:fldSimple>
          </w:p>
          <w:p w14:paraId="190CBE6D" w14:textId="23491EE8" w:rsidR="004D3366" w:rsidRDefault="00FB3722" w:rsidP="002B1ABE">
            <w:pPr>
              <w:pStyle w:val="Text7pt"/>
              <w:ind w:left="284" w:hanging="284"/>
              <w:rPr>
                <w:sz w:val="18"/>
              </w:rPr>
            </w:pPr>
            <w:fldSimple w:instr=" REF  Arbeitsunfaehig_laenger_3_Monate ">
              <w:sdt>
                <w:sdtPr>
                  <w:rPr>
                    <w:sz w:val="18"/>
                  </w:rPr>
                  <w:alias w:val="Arbeitsunfähigkeit länger als 3 Monate"/>
                  <w:tag w:val="Arbeitsunfaehigkeit_3_Monate"/>
                  <w:id w:val="17776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18"/>
                    </w:rPr>
                    <w:t>☐</w:t>
                  </w:r>
                </w:sdtContent>
              </w:sdt>
            </w:fldSimple>
            <w:r w:rsidR="004D3366">
              <w:tab/>
              <w:t>Voraussichtlich länger als 3 Monate arbeitsunfähig</w:t>
            </w:r>
          </w:p>
        </w:tc>
        <w:tc>
          <w:tcPr>
            <w:tcW w:w="4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20BA1" w14:textId="77777777" w:rsidR="004D3366" w:rsidRDefault="004D3366" w:rsidP="002B1ABE">
            <w:pPr>
              <w:pStyle w:val="Text7pt"/>
              <w:ind w:left="227" w:hanging="227"/>
            </w:pPr>
            <w:r>
              <w:t>14</w:t>
            </w:r>
            <w: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p w14:paraId="18B4E387" w14:textId="6F79D5A8" w:rsidR="004D3366" w:rsidRDefault="00FB3722" w:rsidP="002B1ABE">
            <w:pPr>
              <w:pStyle w:val="Text7pt"/>
            </w:pPr>
            <w:fldSimple w:instr=" REF  Zuziehung_weiterer_Arzt_Nein ">
              <w:sdt>
                <w:sdtPr>
                  <w:alias w:val="Zuziehung weiterer Ärzte erforderlich"/>
                  <w:tag w:val="Zuziehung_Arzt_Nein"/>
                  <w:id w:val="-1781252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Nein</w:t>
            </w:r>
            <w:r w:rsidR="004D3366">
              <w:tab/>
            </w:r>
            <w:fldSimple w:instr=" REF  Zuziehung_weiterer_Arzt_Ja ">
              <w:sdt>
                <w:sdtPr>
                  <w:alias w:val="Zuziehung weiterer Ärzte erforderlich"/>
                  <w:tag w:val="Zuziehung_Arzt_Ja"/>
                  <w:id w:val="760494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fldSimple>
            <w:r w:rsidR="004D3366">
              <w:t xml:space="preserve"> Ja, zugezogen wird </w:t>
            </w:r>
            <w:fldSimple w:instr=" REF  Zuziehung_Name_Arzt ">
              <w:sdt>
                <w:sdtPr>
                  <w:alias w:val="Name weiterer Ärzte"/>
                  <w:tag w:val="Zuziehung_Name_Arzt"/>
                  <w:id w:val="-1202325310"/>
                  <w:placeholder>
                    <w:docPart w:val="9C626DEB6D334C5B9F367460A3323CE1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7PtRot"/>
                    </w:rPr>
                    <w:t>[…]</w:t>
                  </w:r>
                </w:sdtContent>
              </w:sdt>
            </w:fldSimple>
          </w:p>
        </w:tc>
      </w:tr>
      <w:tr w:rsidR="004D3366" w14:paraId="64FC8F62" w14:textId="77777777" w:rsidTr="004D3366">
        <w:tc>
          <w:tcPr>
            <w:tcW w:w="99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0F5A5" w14:textId="0A449D6F" w:rsidR="004D3366" w:rsidRDefault="004D3366" w:rsidP="002B1ABE">
            <w:pPr>
              <w:pStyle w:val="Text7pt"/>
              <w:tabs>
                <w:tab w:val="left" w:pos="7995"/>
              </w:tabs>
              <w:spacing w:before="20"/>
              <w:ind w:left="227" w:hanging="227"/>
              <w:rPr>
                <w:sz w:val="18"/>
              </w:rPr>
            </w:pPr>
            <w:r>
              <w:t>15</w:t>
            </w:r>
            <w:r>
              <w:tab/>
              <w:t xml:space="preserve">Wiedervorstellung ist erforderlich, </w:t>
            </w:r>
            <w:r>
              <w:rPr>
                <w:b/>
              </w:rPr>
              <w:t>sofern dann noch AU oder Behandlungsbedürftigkeit vorliegen sollte</w:t>
            </w:r>
            <w:r>
              <w:t xml:space="preserve">, am </w:t>
            </w:r>
            <w:fldSimple w:instr=" REF  Wiedervorstellung ">
              <w:sdt>
                <w:sdtPr>
                  <w:alias w:val="Wiedervorstellung"/>
                  <w:tag w:val="Wiedervorstellung_am"/>
                  <w:id w:val="-1667708822"/>
                  <w:placeholder>
                    <w:docPart w:val="64B259CC5B4A4B30BD0EE8EFA6AE5CBC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FB3722" w:rsidRPr="00E419DF">
                    <w:rPr>
                      <w:rStyle w:val="FormatvorlagePlatzhaltertext7PtRot"/>
                    </w:rPr>
                    <w:t>[…]</w:t>
                  </w:r>
                </w:sdtContent>
              </w:sdt>
            </w:fldSimple>
            <w:r w:rsidRPr="00B26629">
              <w:tab/>
            </w:r>
            <w:r>
              <w:t>; bei Verschlimmerung sofort. Der Termin wurde der versicherten Person bekannt gegeben.</w:t>
            </w:r>
          </w:p>
        </w:tc>
      </w:tr>
      <w:tr w:rsidR="004D3366" w14:paraId="7F673DC6" w14:textId="77777777" w:rsidTr="004D3366">
        <w:tc>
          <w:tcPr>
            <w:tcW w:w="9979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481597A4" w14:textId="77777777" w:rsidR="004D3366" w:rsidRDefault="004D3366" w:rsidP="002B1ABE">
            <w:pPr>
              <w:pStyle w:val="Text7pt"/>
              <w:spacing w:before="20"/>
            </w:pPr>
          </w:p>
        </w:tc>
      </w:tr>
      <w:tr w:rsidR="004D3366" w14:paraId="1229AB6A" w14:textId="77777777" w:rsidTr="004D3366">
        <w:tc>
          <w:tcPr>
            <w:tcW w:w="9979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36B9D4E8" w14:textId="77777777" w:rsidR="004D3366" w:rsidRDefault="004D3366" w:rsidP="002B1ABE">
            <w:pPr>
              <w:pStyle w:val="Text9pt"/>
            </w:pPr>
          </w:p>
        </w:tc>
      </w:tr>
      <w:tr w:rsidR="004D3366" w14:paraId="64297759" w14:textId="77777777" w:rsidTr="004D3366">
        <w:tc>
          <w:tcPr>
            <w:tcW w:w="1247" w:type="dxa"/>
            <w:gridSpan w:val="2"/>
            <w:tcBorders>
              <w:left w:val="single" w:sz="4" w:space="0" w:color="auto"/>
            </w:tcBorders>
          </w:tcPr>
          <w:p w14:paraId="63A1C0E5" w14:textId="77777777" w:rsidR="004D3366" w:rsidRDefault="004D3366" w:rsidP="002B1ABE">
            <w:pPr>
              <w:pStyle w:val="Text7pt"/>
              <w:spacing w:before="20"/>
              <w:rPr>
                <w:sz w:val="18"/>
              </w:rPr>
            </w:pPr>
            <w:r>
              <w:t>Datum</w:t>
            </w:r>
          </w:p>
        </w:tc>
        <w:tc>
          <w:tcPr>
            <w:tcW w:w="8732" w:type="dxa"/>
            <w:gridSpan w:val="26"/>
          </w:tcPr>
          <w:p w14:paraId="4F7204A8" w14:textId="77777777" w:rsidR="004D3366" w:rsidRDefault="004D3366" w:rsidP="002B1ABE">
            <w:pPr>
              <w:pStyle w:val="Text7pt"/>
              <w:spacing w:before="20"/>
              <w:rPr>
                <w:sz w:val="18"/>
              </w:rPr>
            </w:pPr>
            <w:r>
              <w:t>Name und Anschrift der Durchgangsärztin/des Durchgangsarztes</w:t>
            </w:r>
          </w:p>
        </w:tc>
      </w:tr>
      <w:tr w:rsidR="004D3366" w14:paraId="51C5206D" w14:textId="77777777" w:rsidTr="004D3366">
        <w:tc>
          <w:tcPr>
            <w:tcW w:w="1247" w:type="dxa"/>
            <w:gridSpan w:val="2"/>
            <w:tcBorders>
              <w:left w:val="single" w:sz="4" w:space="0" w:color="auto"/>
            </w:tcBorders>
          </w:tcPr>
          <w:p w14:paraId="25D474C4" w14:textId="2D49BD35" w:rsidR="004D3366" w:rsidRDefault="00FB3722" w:rsidP="002B1ABE">
            <w:pPr>
              <w:pStyle w:val="Text9pt"/>
            </w:pPr>
            <w:fldSimple w:instr=" REF  Datum ">
              <w:sdt>
                <w:sdtPr>
                  <w:alias w:val="Datum"/>
                  <w:tag w:val="Datum"/>
                  <w:id w:val="-1488629217"/>
                  <w:placeholder>
                    <w:docPart w:val="7B0C442D0D3D45AE9FC45A28599E2B5C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  <w:tc>
          <w:tcPr>
            <w:tcW w:w="8732" w:type="dxa"/>
            <w:gridSpan w:val="26"/>
          </w:tcPr>
          <w:p w14:paraId="6290381A" w14:textId="2378051D" w:rsidR="004D3366" w:rsidRDefault="00FB3722" w:rsidP="002B1ABE">
            <w:pPr>
              <w:pStyle w:val="Text9pt"/>
            </w:pPr>
            <w:fldSimple w:instr=" REF  Name_Anschrift_Durchgangsarzt ">
              <w:sdt>
                <w:sdtPr>
                  <w:alias w:val="Name und Anschrift Durchgangsarzt"/>
                  <w:tag w:val="Name_Anschrift_Durchgangsarzt"/>
                  <w:id w:val="-464128003"/>
                  <w:placeholder>
                    <w:docPart w:val="50ABE1E694D740C2935D9329A524FEE2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FormatvorlagePlatzhaltertext9PtRot"/>
                    </w:rPr>
                    <w:t>[…]</w:t>
                  </w:r>
                </w:sdtContent>
              </w:sdt>
            </w:fldSimple>
          </w:p>
        </w:tc>
      </w:tr>
    </w:tbl>
    <w:p w14:paraId="427498F0" w14:textId="691C4B5F" w:rsidR="004D3366" w:rsidRDefault="004D3366">
      <w:r>
        <w:br w:type="page"/>
      </w:r>
    </w:p>
    <w:p w14:paraId="3E276A01" w14:textId="77777777" w:rsidR="001A4103" w:rsidRPr="000E4B7F" w:rsidRDefault="001A4103" w:rsidP="001A4103">
      <w:pPr>
        <w:pStyle w:val="Text8pt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1A4103" w:rsidRPr="000E4B7F" w14:paraId="01AACBDC" w14:textId="77777777" w:rsidTr="004D3366">
        <w:tc>
          <w:tcPr>
            <w:tcW w:w="5160" w:type="dxa"/>
            <w:tcBorders>
              <w:bottom w:val="nil"/>
            </w:tcBorders>
          </w:tcPr>
          <w:p w14:paraId="091A782A" w14:textId="77777777" w:rsidR="001A4103" w:rsidRPr="000E4B7F" w:rsidRDefault="001A4103" w:rsidP="002B1ABE">
            <w:pPr>
              <w:pStyle w:val="Text9ptAbstand1ptvornach"/>
            </w:pPr>
            <w:r w:rsidRPr="000E4B7F">
              <w:t>Name, Vorname:</w:t>
            </w:r>
          </w:p>
        </w:tc>
        <w:tc>
          <w:tcPr>
            <w:tcW w:w="1701" w:type="dxa"/>
            <w:tcBorders>
              <w:bottom w:val="nil"/>
            </w:tcBorders>
          </w:tcPr>
          <w:p w14:paraId="5780A7E4" w14:textId="77777777" w:rsidR="001A4103" w:rsidRPr="000E4B7F" w:rsidRDefault="001A4103" w:rsidP="002B1ABE">
            <w:pPr>
              <w:pStyle w:val="Text9ptAbstand1ptvornach"/>
            </w:pPr>
            <w:r w:rsidRPr="000E4B7F">
              <w:t>Geburtsdatum:</w:t>
            </w:r>
          </w:p>
        </w:tc>
        <w:tc>
          <w:tcPr>
            <w:tcW w:w="1701" w:type="dxa"/>
            <w:tcBorders>
              <w:bottom w:val="nil"/>
            </w:tcBorders>
          </w:tcPr>
          <w:p w14:paraId="7DB5BE5A" w14:textId="77777777" w:rsidR="001A4103" w:rsidRPr="000E4B7F" w:rsidRDefault="001A4103" w:rsidP="002B1ABE">
            <w:pPr>
              <w:pStyle w:val="Text9ptAbstand1ptvornach"/>
            </w:pPr>
            <w:r w:rsidRPr="000E4B7F">
              <w:t>Unfalltag:</w:t>
            </w:r>
          </w:p>
        </w:tc>
        <w:tc>
          <w:tcPr>
            <w:tcW w:w="1418" w:type="dxa"/>
            <w:tcBorders>
              <w:bottom w:val="nil"/>
            </w:tcBorders>
          </w:tcPr>
          <w:p w14:paraId="40546B72" w14:textId="77777777" w:rsidR="001A4103" w:rsidRPr="000E4B7F" w:rsidRDefault="001A4103" w:rsidP="002B1ABE">
            <w:pPr>
              <w:pStyle w:val="Text9ptAbstand1ptvornach"/>
            </w:pPr>
            <w:r w:rsidRPr="000E4B7F">
              <w:t>Lfd. Nr.</w:t>
            </w:r>
          </w:p>
        </w:tc>
      </w:tr>
      <w:tr w:rsidR="004D3366" w:rsidRPr="008B69F0" w14:paraId="05AEE7AB" w14:textId="77777777" w:rsidTr="004D3366">
        <w:tc>
          <w:tcPr>
            <w:tcW w:w="5160" w:type="dxa"/>
            <w:tcBorders>
              <w:top w:val="nil"/>
              <w:bottom w:val="single" w:sz="4" w:space="0" w:color="auto"/>
            </w:tcBorders>
          </w:tcPr>
          <w:p w14:paraId="35158BD7" w14:textId="21750B99" w:rsidR="004D3366" w:rsidRPr="008B69F0" w:rsidRDefault="004D3366" w:rsidP="002B1ABE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Name versicherte Person"/>
                <w:tag w:val="Name_versicherte_Person"/>
                <w:id w:val="-944924503"/>
                <w:placeholder>
                  <w:docPart w:val="01BBB5B3630C4803AC7A699638A4BD4F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Vorname_versicherte_Person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Vorname versicherte Person"/>
                <w:tag w:val="Vorname_versicherte_Person"/>
                <w:id w:val="1165830117"/>
                <w:placeholder>
                  <w:docPart w:val="6E54865164BD405FAF7C6FC6A23F809D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6A287CE" w14:textId="4A858B31" w:rsidR="004D3366" w:rsidRPr="008B69F0" w:rsidRDefault="004D3366" w:rsidP="002B1ABE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Geburtsdatum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Geburtsdatum"/>
                <w:tag w:val="Geburtsdatum"/>
                <w:id w:val="1465306779"/>
                <w:placeholder>
                  <w:docPart w:val="1CB566F6C037487D9858AC3BBE66E5E5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440B55C" w14:textId="713DC309" w:rsidR="004D3366" w:rsidRPr="008B69F0" w:rsidRDefault="004D3366" w:rsidP="002B1ABE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Unfalltag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Unfalltag"/>
                <w:tag w:val="Unfalltag"/>
                <w:id w:val="1731032445"/>
                <w:placeholder>
                  <w:docPart w:val="D499AB58F25345AE91B5237DA69DB2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17A8E38" w14:textId="4668C1F3" w:rsidR="004D3366" w:rsidRPr="008B69F0" w:rsidRDefault="004D3366" w:rsidP="002B1ABE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Lfd_nr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Lfd. Nr."/>
                <w:tag w:val="Lfd_Nr"/>
                <w:id w:val="88514374"/>
                <w:placeholder>
                  <w:docPart w:val="C5199C468B504CFAA43FF8CAFBD2F88D"/>
                </w:placeholder>
                <w:showingPlcHdr/>
                <w:text w:multiLine="1"/>
              </w:sdtPr>
              <w:sdtEndPr/>
              <w:sdtContent>
                <w:r w:rsidR="00FB3722" w:rsidRPr="00E419DF">
                  <w:rPr>
                    <w:rStyle w:val="FormatvorlagePlatzhaltertext9PtRot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22CCE5A5" w14:textId="77777777" w:rsidR="001A4103" w:rsidRDefault="001A4103" w:rsidP="001A4103">
      <w:pPr>
        <w:pStyle w:val="Text8pt"/>
      </w:pPr>
    </w:p>
    <w:p w14:paraId="2992A443" w14:textId="77777777" w:rsidR="001A4103" w:rsidRPr="000E4B7F" w:rsidRDefault="001A4103" w:rsidP="001A4103">
      <w:pPr>
        <w:pStyle w:val="Text9pterweitert1ptzentriert"/>
        <w:jc w:val="left"/>
      </w:pPr>
      <w:r w:rsidRPr="000E4B7F">
        <w:t>Weitere Ausführungen</w:t>
      </w:r>
    </w:p>
    <w:p w14:paraId="79B47674" w14:textId="316A40AF" w:rsidR="001A4103" w:rsidRPr="000E4B7F" w:rsidRDefault="001A4103" w:rsidP="001A4103">
      <w:pPr>
        <w:pStyle w:val="Text8pt"/>
      </w:pP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4D3366" w14:paraId="55FA5057" w14:textId="77777777" w:rsidTr="004D3366">
        <w:trPr>
          <w:trHeight w:val="8400"/>
        </w:trPr>
        <w:tc>
          <w:tcPr>
            <w:tcW w:w="9980" w:type="dxa"/>
            <w:gridSpan w:val="2"/>
          </w:tcPr>
          <w:p w14:paraId="22EC1550" w14:textId="0DA4A393" w:rsidR="004D3366" w:rsidRPr="00211466" w:rsidRDefault="00FB3722" w:rsidP="002B1ABE">
            <w:pPr>
              <w:pStyle w:val="Text9pt"/>
            </w:pPr>
            <w:fldSimple w:instr=" REF  Weitere_Ausfuehrungen ">
              <w:sdt>
                <w:sdtPr>
                  <w:alias w:val="Weitere Ausführungen"/>
                  <w:tag w:val="Weitere_Ausführungen"/>
                  <w:id w:val="-213431701"/>
                  <w:placeholder>
                    <w:docPart w:val="02180F3D088A461F83A5D2649C844A62"/>
                  </w:placeholder>
                  <w:showingPlcHdr/>
                  <w:text w:multiLine="1"/>
                </w:sdtPr>
                <w:sdtEndPr/>
                <w:sdtContent>
                  <w:r w:rsidRPr="00E419DF">
                    <w:rPr>
                      <w:rStyle w:val="Platzhaltertext"/>
                      <w:color w:val="FF0000"/>
                    </w:rPr>
                    <w:t>[…]</w:t>
                  </w:r>
                </w:sdtContent>
              </w:sdt>
            </w:fldSimple>
          </w:p>
        </w:tc>
      </w:tr>
      <w:tr w:rsidR="001A4103" w14:paraId="5B97FEA8" w14:textId="77777777" w:rsidTr="004D3366">
        <w:tc>
          <w:tcPr>
            <w:tcW w:w="9980" w:type="dxa"/>
            <w:gridSpan w:val="2"/>
            <w:tcBorders>
              <w:bottom w:val="single" w:sz="4" w:space="0" w:color="auto"/>
            </w:tcBorders>
          </w:tcPr>
          <w:p w14:paraId="1EA92FB5" w14:textId="77777777" w:rsidR="001A4103" w:rsidRDefault="001A4103" w:rsidP="002B1ABE">
            <w:pPr>
              <w:pStyle w:val="Text9pt"/>
            </w:pPr>
          </w:p>
        </w:tc>
      </w:tr>
      <w:tr w:rsidR="001A4103" w:rsidRPr="002E0DA8" w14:paraId="3FC1B88E" w14:textId="77777777" w:rsidTr="004D3366">
        <w:trPr>
          <w:cantSplit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14CF1" w14:textId="77777777" w:rsidR="001A4103" w:rsidRPr="002E0DA8" w:rsidRDefault="001A4103" w:rsidP="002B1ABE">
            <w:pPr>
              <w:pStyle w:val="Text8pt"/>
              <w:spacing w:before="60" w:after="60"/>
              <w:rPr>
                <w:b/>
              </w:rPr>
            </w:pPr>
            <w:r w:rsidRPr="002E0DA8">
              <w:rPr>
                <w:b/>
              </w:rPr>
              <w:t>Ergänzungsberichte nicht vergessen!</w:t>
            </w:r>
          </w:p>
        </w:tc>
      </w:tr>
      <w:tr w:rsidR="001A4103" w:rsidRPr="002E0DA8" w14:paraId="4DA90B04" w14:textId="77777777" w:rsidTr="004D3366">
        <w:trPr>
          <w:cantSplit/>
          <w:trHeight w:val="378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14:paraId="05D1F4EF" w14:textId="77777777" w:rsidR="001A4103" w:rsidRPr="002E0DA8" w:rsidRDefault="001A4103" w:rsidP="002B1ABE">
            <w:pPr>
              <w:pStyle w:val="Text8pt"/>
              <w:spacing w:after="60"/>
            </w:pPr>
            <w:r w:rsidRPr="002E0DA8">
              <w:t>F 1002 Kopfverletzung</w:t>
            </w:r>
            <w:r w:rsidRPr="002E0DA8">
              <w:br/>
              <w:t>F 1004 Knieverletzung</w:t>
            </w:r>
          </w:p>
        </w:tc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</w:tcPr>
          <w:p w14:paraId="62AE2407" w14:textId="77777777" w:rsidR="001A4103" w:rsidRPr="002E0DA8" w:rsidRDefault="001A4103" w:rsidP="002B1ABE">
            <w:pPr>
              <w:pStyle w:val="Text8pt"/>
              <w:spacing w:after="60"/>
            </w:pPr>
            <w:r w:rsidRPr="002E0DA8">
              <w:t>F 1006 Schulterverletzung</w:t>
            </w:r>
            <w:r w:rsidRPr="002E0DA8">
              <w:br/>
              <w:t>F 1008 Schwere Verbrennung</w:t>
            </w:r>
          </w:p>
        </w:tc>
      </w:tr>
      <w:tr w:rsidR="001A4103" w:rsidRPr="002E0DA8" w14:paraId="6A89518B" w14:textId="77777777" w:rsidTr="004D3366">
        <w:trPr>
          <w:trHeight w:hRule="exact" w:val="720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14:paraId="69187690" w14:textId="77777777" w:rsidR="001A4103" w:rsidRPr="002E0DA8" w:rsidRDefault="001A4103" w:rsidP="002B1ABE">
            <w:pPr>
              <w:pStyle w:val="Text8pt"/>
              <w:tabs>
                <w:tab w:val="left" w:pos="1418"/>
              </w:tabs>
            </w:pPr>
            <w:r w:rsidRPr="002E0DA8">
              <w:rPr>
                <w:b/>
              </w:rPr>
              <w:t>Datenschutz:</w:t>
            </w:r>
            <w:r w:rsidRPr="002E0DA8">
              <w:tab/>
              <w:t>Ich habe die Hinweise nach § 201 SGB VII gegeben.</w:t>
            </w:r>
          </w:p>
        </w:tc>
      </w:tr>
      <w:tr w:rsidR="001A4103" w14:paraId="70C0EA9F" w14:textId="77777777" w:rsidTr="004D3366"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3C88" w14:textId="77777777" w:rsidR="001A4103" w:rsidRPr="002E0DA8" w:rsidRDefault="001A4103" w:rsidP="002B1ABE">
            <w:pPr>
              <w:pStyle w:val="Text8pt"/>
              <w:spacing w:before="60" w:after="60"/>
              <w:rPr>
                <w:b/>
              </w:rPr>
            </w:pPr>
            <w:r w:rsidRPr="002E0DA8">
              <w:rPr>
                <w:b/>
              </w:rPr>
              <w:t>Mitteilung an die behandelnde Ärztin/den behandelnden Arzt</w:t>
            </w:r>
          </w:p>
        </w:tc>
      </w:tr>
      <w:tr w:rsidR="001A4103" w:rsidRPr="002E0DA8" w14:paraId="75ABBE1A" w14:textId="77777777" w:rsidTr="004D3366">
        <w:tc>
          <w:tcPr>
            <w:tcW w:w="9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EF6" w14:textId="77777777" w:rsidR="001A4103" w:rsidRPr="002E0DA8" w:rsidRDefault="001A4103" w:rsidP="002B1ABE">
            <w:pPr>
              <w:pStyle w:val="Text8pt"/>
              <w:spacing w:after="60"/>
              <w:rPr>
                <w:bCs w:val="0"/>
              </w:rPr>
            </w:pPr>
            <w:r w:rsidRPr="002E0DA8">
              <w:rPr>
                <w:bCs w:val="0"/>
              </w:rPr>
              <w:t>Sie erhalten meinen Bericht. Bitte stellen Sie die Patientin/den Patienten spätestens zum vorgesehenen Nachschautermin (siehe Nr. 15) wieder bei mir vor, wenn sie/er bis dahin nicht wieder arbeitsfähig oder noch behandlungsbedürftig ist.</w:t>
            </w:r>
          </w:p>
        </w:tc>
      </w:tr>
    </w:tbl>
    <w:p w14:paraId="2E5E5C93" w14:textId="72B7A2C7" w:rsidR="00DC2D86" w:rsidRPr="000E4B7F" w:rsidRDefault="00DC2D86" w:rsidP="00BB33AE"/>
    <w:sectPr w:rsidR="00DC2D86" w:rsidRPr="000E4B7F" w:rsidSect="001A4103"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7580" w14:textId="77777777" w:rsidR="003C719F" w:rsidRDefault="003C719F">
      <w:r>
        <w:separator/>
      </w:r>
    </w:p>
  </w:endnote>
  <w:endnote w:type="continuationSeparator" w:id="0">
    <w:p w14:paraId="1F57E490" w14:textId="77777777" w:rsidR="003C719F" w:rsidRDefault="003C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1A4103" w:rsidRPr="008B69F0" w14:paraId="65578DEF" w14:textId="77777777" w:rsidTr="002B1ABE">
      <w:tc>
        <w:tcPr>
          <w:tcW w:w="9412" w:type="dxa"/>
        </w:tcPr>
        <w:p w14:paraId="5FEAC461" w14:textId="1241A120" w:rsidR="001A4103" w:rsidRPr="008B69F0" w:rsidRDefault="001A4103" w:rsidP="001A4103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8B69F0">
            <w:rPr>
              <w:rFonts w:cs="Arial"/>
              <w:sz w:val="20"/>
            </w:rPr>
            <w:fldChar w:fldCharType="begin"/>
          </w:r>
          <w:r w:rsidRPr="008B69F0">
            <w:rPr>
              <w:rFonts w:cs="Arial"/>
              <w:sz w:val="20"/>
            </w:rPr>
            <w:instrText xml:space="preserve"> DOCPROPERTY "Formtext" \* MERGEFORMAT </w:instrText>
          </w:r>
          <w:r w:rsidRPr="008B69F0">
            <w:rPr>
              <w:rFonts w:cs="Arial"/>
              <w:sz w:val="20"/>
            </w:rPr>
            <w:fldChar w:fldCharType="separate"/>
          </w:r>
          <w:r w:rsidR="00FB3722">
            <w:rPr>
              <w:rFonts w:cs="Arial"/>
              <w:sz w:val="20"/>
            </w:rPr>
            <w:t>F 1000</w:t>
          </w:r>
          <w:r w:rsidRPr="008B69F0">
            <w:rPr>
              <w:rFonts w:cs="Arial"/>
              <w:sz w:val="20"/>
            </w:rPr>
            <w:fldChar w:fldCharType="end"/>
          </w:r>
          <w:r w:rsidRPr="008B69F0">
            <w:rPr>
              <w:rFonts w:cs="Arial"/>
              <w:sz w:val="20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"Stand"  \* MERGEFORMAT </w:instrText>
          </w:r>
          <w:r w:rsidRPr="008B69F0">
            <w:rPr>
              <w:rFonts w:cs="Arial"/>
            </w:rPr>
            <w:fldChar w:fldCharType="separate"/>
          </w:r>
          <w:r w:rsidR="00FB3722">
            <w:rPr>
              <w:rFonts w:cs="Arial"/>
            </w:rPr>
            <w:t>0718</w: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"Bezeichnung"  \* MERGEFORMAT </w:instrText>
          </w:r>
          <w:r w:rsidRPr="008B69F0">
            <w:rPr>
              <w:rFonts w:cs="Arial"/>
            </w:rPr>
            <w:fldChar w:fldCharType="separate"/>
          </w:r>
          <w:r w:rsidR="00FB3722">
            <w:rPr>
              <w:rFonts w:cs="Arial"/>
            </w:rPr>
            <w:t>Durchgangsarztbericht</w:t>
          </w:r>
          <w:r w:rsidRPr="008B69F0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4C7CA876" w14:textId="23FE9731" w:rsidR="001A4103" w:rsidRPr="008B69F0" w:rsidRDefault="001A4103" w:rsidP="001A4103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IF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=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NUMPAGES</w:instrText>
          </w:r>
          <w:r w:rsidRPr="008B69F0">
            <w:rPr>
              <w:rFonts w:cs="Arial"/>
            </w:rPr>
            <w:fldChar w:fldCharType="separate"/>
          </w:r>
          <w:r w:rsidR="00DC4637">
            <w:rPr>
              <w:rFonts w:cs="Arial"/>
              <w:noProof/>
            </w:rPr>
            <w:instrText>4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-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PAGE</w:instrText>
          </w:r>
          <w:r w:rsidRPr="008B69F0">
            <w:rPr>
              <w:rFonts w:cs="Arial"/>
            </w:rPr>
            <w:fldChar w:fldCharType="separate"/>
          </w:r>
          <w:r w:rsidR="00DC4637">
            <w:rPr>
              <w:rFonts w:cs="Arial"/>
              <w:noProof/>
            </w:rPr>
            <w:instrText>4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</w:instrText>
          </w:r>
          <w:r w:rsidRPr="008B69F0">
            <w:rPr>
              <w:rFonts w:cs="Arial"/>
            </w:rPr>
            <w:fldChar w:fldCharType="separate"/>
          </w:r>
          <w:r w:rsidR="00DC4637">
            <w:rPr>
              <w:rFonts w:cs="Arial"/>
              <w:noProof/>
            </w:rPr>
            <w:instrText>0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&gt; 0 "..."</w:instrText>
          </w:r>
          <w:r w:rsidRPr="008B69F0">
            <w:rPr>
              <w:rFonts w:cs="Arial"/>
            </w:rPr>
            <w:fldChar w:fldCharType="end"/>
          </w:r>
        </w:p>
      </w:tc>
    </w:tr>
  </w:tbl>
  <w:p w14:paraId="6AECE635" w14:textId="77777777" w:rsidR="001A4103" w:rsidRPr="00087F22" w:rsidRDefault="001A4103" w:rsidP="001A4103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57588" w:rsidRPr="008B69F0" w14:paraId="69DEE539" w14:textId="77777777" w:rsidTr="002B1ABE">
      <w:tc>
        <w:tcPr>
          <w:tcW w:w="9412" w:type="dxa"/>
        </w:tcPr>
        <w:p w14:paraId="39A5C2BB" w14:textId="2B2301B0" w:rsidR="00757588" w:rsidRPr="008B69F0" w:rsidRDefault="00757588" w:rsidP="00757588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8B69F0">
            <w:rPr>
              <w:rFonts w:cs="Arial"/>
              <w:sz w:val="20"/>
            </w:rPr>
            <w:fldChar w:fldCharType="begin"/>
          </w:r>
          <w:r w:rsidRPr="008B69F0">
            <w:rPr>
              <w:rFonts w:cs="Arial"/>
              <w:sz w:val="20"/>
            </w:rPr>
            <w:instrText xml:space="preserve"> DOCPROPERTY "Formtext" \* MERGEFORMAT </w:instrText>
          </w:r>
          <w:r w:rsidRPr="008B69F0">
            <w:rPr>
              <w:rFonts w:cs="Arial"/>
              <w:sz w:val="20"/>
            </w:rPr>
            <w:fldChar w:fldCharType="separate"/>
          </w:r>
          <w:r w:rsidR="00FB3722">
            <w:rPr>
              <w:rFonts w:cs="Arial"/>
              <w:sz w:val="20"/>
            </w:rPr>
            <w:t>F 1000</w:t>
          </w:r>
          <w:r w:rsidRPr="008B69F0">
            <w:rPr>
              <w:rFonts w:cs="Arial"/>
              <w:sz w:val="20"/>
            </w:rPr>
            <w:fldChar w:fldCharType="end"/>
          </w:r>
          <w:r w:rsidRPr="008B69F0">
            <w:rPr>
              <w:rFonts w:cs="Arial"/>
              <w:sz w:val="20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"Stand"  \* MERGEFORMAT </w:instrText>
          </w:r>
          <w:r w:rsidRPr="008B69F0">
            <w:rPr>
              <w:rFonts w:cs="Arial"/>
            </w:rPr>
            <w:fldChar w:fldCharType="separate"/>
          </w:r>
          <w:r w:rsidR="00FB3722">
            <w:rPr>
              <w:rFonts w:cs="Arial"/>
            </w:rPr>
            <w:t>0718</w: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"Bezeichnung"  \* MERGEFORMAT </w:instrText>
          </w:r>
          <w:r w:rsidRPr="008B69F0">
            <w:rPr>
              <w:rFonts w:cs="Arial"/>
            </w:rPr>
            <w:fldChar w:fldCharType="separate"/>
          </w:r>
          <w:r w:rsidR="00FB3722">
            <w:rPr>
              <w:rFonts w:cs="Arial"/>
            </w:rPr>
            <w:t>Durchgangsarztbericht</w:t>
          </w:r>
          <w:r w:rsidRPr="008B69F0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272C4EFC" w14:textId="19B178BB" w:rsidR="00757588" w:rsidRPr="008B69F0" w:rsidRDefault="00757588" w:rsidP="00757588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IF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=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NUMPAGES</w:instrText>
          </w:r>
          <w:r w:rsidRPr="008B69F0">
            <w:rPr>
              <w:rFonts w:cs="Arial"/>
            </w:rPr>
            <w:fldChar w:fldCharType="separate"/>
          </w:r>
          <w:r w:rsidR="00DC4637">
            <w:rPr>
              <w:rFonts w:cs="Arial"/>
              <w:noProof/>
            </w:rPr>
            <w:instrText>4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-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PAGE</w:instrText>
          </w:r>
          <w:r w:rsidRPr="008B69F0">
            <w:rPr>
              <w:rFonts w:cs="Arial"/>
            </w:rPr>
            <w:fldChar w:fldCharType="separate"/>
          </w:r>
          <w:r w:rsidR="00DC4637">
            <w:rPr>
              <w:rFonts w:cs="Arial"/>
              <w:noProof/>
            </w:rPr>
            <w:instrText>3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</w:instrText>
          </w:r>
          <w:r w:rsidRPr="008B69F0">
            <w:rPr>
              <w:rFonts w:cs="Arial"/>
            </w:rPr>
            <w:fldChar w:fldCharType="separate"/>
          </w:r>
          <w:r w:rsidR="00DC4637">
            <w:rPr>
              <w:rFonts w:cs="Arial"/>
              <w:noProof/>
            </w:rPr>
            <w:instrText>1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&gt; 0 "..."</w:instrText>
          </w:r>
          <w:r w:rsidR="00DC4637">
            <w:rPr>
              <w:rFonts w:cs="Arial"/>
            </w:rPr>
            <w:fldChar w:fldCharType="separate"/>
          </w:r>
          <w:r w:rsidR="00DC4637" w:rsidRPr="008B69F0">
            <w:rPr>
              <w:rFonts w:cs="Arial"/>
              <w:noProof/>
            </w:rPr>
            <w:t>...</w:t>
          </w:r>
          <w:r w:rsidRPr="008B69F0">
            <w:rPr>
              <w:rFonts w:cs="Arial"/>
            </w:rPr>
            <w:fldChar w:fldCharType="end"/>
          </w:r>
        </w:p>
      </w:tc>
    </w:tr>
  </w:tbl>
  <w:p w14:paraId="270CA715" w14:textId="77777777" w:rsidR="00757588" w:rsidRPr="00087F22" w:rsidRDefault="00757588" w:rsidP="00757588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9159" w14:textId="77777777" w:rsidR="003C719F" w:rsidRDefault="003C719F">
      <w:r>
        <w:separator/>
      </w:r>
    </w:p>
  </w:footnote>
  <w:footnote w:type="continuationSeparator" w:id="0">
    <w:p w14:paraId="66435659" w14:textId="77777777" w:rsidR="003C719F" w:rsidRDefault="003C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7644" w14:textId="77777777" w:rsidR="006C02CE" w:rsidRDefault="006C02CE">
    <w:pPr>
      <w:jc w:val="center"/>
    </w:pPr>
    <w:r>
      <w:rPr>
        <w:snapToGrid w:val="0"/>
      </w:rPr>
      <w:t xml:space="preserve">- </w:t>
    </w:r>
    <w:r w:rsidR="00216D2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16D2E">
      <w:rPr>
        <w:snapToGrid w:val="0"/>
      </w:rPr>
      <w:fldChar w:fldCharType="separate"/>
    </w:r>
    <w:r w:rsidR="005A7B1A">
      <w:rPr>
        <w:noProof/>
        <w:snapToGrid w:val="0"/>
      </w:rPr>
      <w:t>2</w:t>
    </w:r>
    <w:r w:rsidR="00216D2E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5EDB" w14:textId="341E905F" w:rsidR="00DB3B36" w:rsidRPr="00B7008C" w:rsidRDefault="00DB3B36" w:rsidP="00DB3B36">
    <w:pPr>
      <w:pStyle w:val="Kopfzeile"/>
      <w:rPr>
        <w:rStyle w:val="Hinweistextverborgen"/>
      </w:rPr>
    </w:pPr>
    <w:r w:rsidRPr="00B7008C">
      <w:rPr>
        <w:rStyle w:val="Hinweistextverborgen"/>
      </w:rPr>
      <w:t>Datenübernahme für Durchschlag Krankenkasse mit Strg + A</w:t>
    </w:r>
    <w:r>
      <w:rPr>
        <w:rStyle w:val="Hinweistextverborgen"/>
      </w:rPr>
      <w:t xml:space="preserve"> (alles markieren)</w:t>
    </w:r>
    <w:r w:rsidRPr="00B7008C">
      <w:rPr>
        <w:rStyle w:val="Hinweistextverborgen"/>
      </w:rPr>
      <w:t>, danach F9</w:t>
    </w:r>
    <w:r>
      <w:rPr>
        <w:rStyle w:val="Hinweistextverborgen"/>
      </w:rPr>
      <w:t xml:space="preserve"> drüc</w:t>
    </w:r>
    <w:r w:rsidR="00757588">
      <w:rPr>
        <w:rStyle w:val="Hinweistextverborgen"/>
      </w:rPr>
      <w:t>ke</w:t>
    </w:r>
    <w:r>
      <w:rPr>
        <w:rStyle w:val="Hinweistextverborgen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585"/>
    <w:multiLevelType w:val="hybridMultilevel"/>
    <w:tmpl w:val="5C9E958E"/>
    <w:lvl w:ilvl="0" w:tplc="6BF032C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9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36"/>
    <w:rsid w:val="00003518"/>
    <w:rsid w:val="00041E89"/>
    <w:rsid w:val="000E4B7F"/>
    <w:rsid w:val="00103D3E"/>
    <w:rsid w:val="00114151"/>
    <w:rsid w:val="00117664"/>
    <w:rsid w:val="00117D26"/>
    <w:rsid w:val="00132146"/>
    <w:rsid w:val="00135E79"/>
    <w:rsid w:val="00173CAD"/>
    <w:rsid w:val="001A4103"/>
    <w:rsid w:val="00202FEB"/>
    <w:rsid w:val="00211CAC"/>
    <w:rsid w:val="00216D2E"/>
    <w:rsid w:val="00247361"/>
    <w:rsid w:val="002645C1"/>
    <w:rsid w:val="002A4211"/>
    <w:rsid w:val="002D1A18"/>
    <w:rsid w:val="002D4EF2"/>
    <w:rsid w:val="002F388B"/>
    <w:rsid w:val="0031319B"/>
    <w:rsid w:val="003275D6"/>
    <w:rsid w:val="00335F15"/>
    <w:rsid w:val="003B5190"/>
    <w:rsid w:val="003C3B35"/>
    <w:rsid w:val="003C719F"/>
    <w:rsid w:val="003D1E1C"/>
    <w:rsid w:val="00427A4F"/>
    <w:rsid w:val="004D3366"/>
    <w:rsid w:val="004E08A6"/>
    <w:rsid w:val="004F5C33"/>
    <w:rsid w:val="0051218B"/>
    <w:rsid w:val="00521929"/>
    <w:rsid w:val="00557736"/>
    <w:rsid w:val="00586B27"/>
    <w:rsid w:val="005A7B1A"/>
    <w:rsid w:val="005C567B"/>
    <w:rsid w:val="005F6ECB"/>
    <w:rsid w:val="00671370"/>
    <w:rsid w:val="006C02CE"/>
    <w:rsid w:val="006F57FE"/>
    <w:rsid w:val="00757588"/>
    <w:rsid w:val="007645C7"/>
    <w:rsid w:val="007910CE"/>
    <w:rsid w:val="00792BAC"/>
    <w:rsid w:val="00797D7E"/>
    <w:rsid w:val="00825015"/>
    <w:rsid w:val="00826673"/>
    <w:rsid w:val="00896B4B"/>
    <w:rsid w:val="008D0D33"/>
    <w:rsid w:val="008D1C1F"/>
    <w:rsid w:val="008E3232"/>
    <w:rsid w:val="008F6C93"/>
    <w:rsid w:val="00984DF5"/>
    <w:rsid w:val="00A82D01"/>
    <w:rsid w:val="00AC6678"/>
    <w:rsid w:val="00AD6820"/>
    <w:rsid w:val="00B07EAE"/>
    <w:rsid w:val="00B17D33"/>
    <w:rsid w:val="00B55EDC"/>
    <w:rsid w:val="00BA44A6"/>
    <w:rsid w:val="00BA6165"/>
    <w:rsid w:val="00BB33AE"/>
    <w:rsid w:val="00BC62AB"/>
    <w:rsid w:val="00C61240"/>
    <w:rsid w:val="00C9621B"/>
    <w:rsid w:val="00CE4DF7"/>
    <w:rsid w:val="00CF3A1D"/>
    <w:rsid w:val="00D11E1E"/>
    <w:rsid w:val="00D23CC0"/>
    <w:rsid w:val="00D54F4A"/>
    <w:rsid w:val="00D91963"/>
    <w:rsid w:val="00DB141F"/>
    <w:rsid w:val="00DB3B36"/>
    <w:rsid w:val="00DB4F54"/>
    <w:rsid w:val="00DC2D86"/>
    <w:rsid w:val="00DC4637"/>
    <w:rsid w:val="00E0323D"/>
    <w:rsid w:val="00E419DF"/>
    <w:rsid w:val="00EA3603"/>
    <w:rsid w:val="00EA7470"/>
    <w:rsid w:val="00FA1C9E"/>
    <w:rsid w:val="00FB372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31BAD"/>
  <w15:docId w15:val="{88CA2539-B6D9-46DA-8AC0-D1498A55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A1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F3A1D"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3A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57588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CF3A1D"/>
  </w:style>
  <w:style w:type="paragraph" w:styleId="Textkrper">
    <w:name w:val="Body Text"/>
    <w:basedOn w:val="Standard"/>
    <w:rsid w:val="00CF3A1D"/>
    <w:pPr>
      <w:jc w:val="both"/>
    </w:pPr>
  </w:style>
  <w:style w:type="character" w:styleId="Platzhaltertext">
    <w:name w:val="Placeholder Text"/>
    <w:basedOn w:val="Absatz-Standardschriftart"/>
    <w:uiPriority w:val="99"/>
    <w:rsid w:val="00E419DF"/>
    <w:rPr>
      <w:vanish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370"/>
    <w:rPr>
      <w:rFonts w:ascii="Tahoma" w:hAnsi="Tahoma" w:cs="Tahoma"/>
      <w:sz w:val="16"/>
      <w:szCs w:val="16"/>
    </w:rPr>
  </w:style>
  <w:style w:type="paragraph" w:customStyle="1" w:styleId="Dok-ID">
    <w:name w:val="Dok-ID"/>
    <w:basedOn w:val="Standard"/>
    <w:rsid w:val="00586B27"/>
    <w:pPr>
      <w:suppressAutoHyphens/>
    </w:pPr>
    <w:rPr>
      <w:rFonts w:eastAsia="Batang"/>
      <w:szCs w:val="22"/>
    </w:rPr>
  </w:style>
  <w:style w:type="paragraph" w:customStyle="1" w:styleId="Folgeseite">
    <w:name w:val="Folgeseite"/>
    <w:basedOn w:val="Fuzeile"/>
    <w:qFormat/>
    <w:rsid w:val="00586B27"/>
    <w:pPr>
      <w:tabs>
        <w:tab w:val="clear" w:pos="4536"/>
        <w:tab w:val="clear" w:pos="9072"/>
        <w:tab w:val="right" w:pos="9866"/>
      </w:tabs>
      <w:suppressAutoHyphens/>
      <w:jc w:val="right"/>
    </w:pPr>
    <w:rPr>
      <w:rFonts w:eastAsia="Batang"/>
    </w:rPr>
  </w:style>
  <w:style w:type="paragraph" w:customStyle="1" w:styleId="Text14pt">
    <w:name w:val="Text 14pt"/>
    <w:basedOn w:val="Standard"/>
    <w:next w:val="Standard"/>
    <w:rsid w:val="00BA44A6"/>
    <w:pPr>
      <w:suppressAutoHyphens/>
    </w:pPr>
    <w:rPr>
      <w:rFonts w:eastAsiaTheme="minorHAnsi" w:cstheme="minorBidi"/>
      <w:bCs/>
      <w:sz w:val="28"/>
      <w:lang w:eastAsia="en-US"/>
    </w:rPr>
  </w:style>
  <w:style w:type="paragraph" w:customStyle="1" w:styleId="Text8pt">
    <w:name w:val="Text 8pt"/>
    <w:basedOn w:val="Standard"/>
    <w:next w:val="Standard"/>
    <w:rsid w:val="00BA44A6"/>
    <w:pPr>
      <w:suppressAutoHyphens/>
    </w:pPr>
    <w:rPr>
      <w:rFonts w:eastAsiaTheme="minorHAnsi" w:cstheme="minorBidi"/>
      <w:bCs/>
      <w:sz w:val="16"/>
      <w:lang w:eastAsia="en-US"/>
    </w:rPr>
  </w:style>
  <w:style w:type="paragraph" w:customStyle="1" w:styleId="Text7pt">
    <w:name w:val="Text 7pt"/>
    <w:basedOn w:val="Standard"/>
    <w:qFormat/>
    <w:rsid w:val="00BA44A6"/>
    <w:pPr>
      <w:suppressAutoHyphens/>
    </w:pPr>
    <w:rPr>
      <w:rFonts w:eastAsiaTheme="minorHAnsi" w:cstheme="minorBidi"/>
      <w:sz w:val="14"/>
      <w:lang w:eastAsia="en-US"/>
    </w:rPr>
  </w:style>
  <w:style w:type="paragraph" w:customStyle="1" w:styleId="Text9pt">
    <w:name w:val="Text 9pt"/>
    <w:basedOn w:val="Standard"/>
    <w:qFormat/>
    <w:rsid w:val="00BA44A6"/>
    <w:pPr>
      <w:suppressAutoHyphens/>
    </w:pPr>
    <w:rPr>
      <w:rFonts w:eastAsia="Batang"/>
      <w:sz w:val="18"/>
      <w:szCs w:val="22"/>
    </w:rPr>
  </w:style>
  <w:style w:type="character" w:customStyle="1" w:styleId="9pt">
    <w:name w:val="9pt"/>
    <w:basedOn w:val="Absatz-Standardschriftart"/>
    <w:uiPriority w:val="1"/>
    <w:qFormat/>
    <w:rsid w:val="00BA44A6"/>
    <w:rPr>
      <w:rFonts w:ascii="Arial" w:hAnsi="Arial"/>
      <w:sz w:val="18"/>
    </w:rPr>
  </w:style>
  <w:style w:type="paragraph" w:customStyle="1" w:styleId="Text10pt">
    <w:name w:val="Text 10pt"/>
    <w:basedOn w:val="Standard"/>
    <w:qFormat/>
    <w:rsid w:val="00BA44A6"/>
    <w:pPr>
      <w:widowControl w:val="0"/>
      <w:suppressAutoHyphens/>
    </w:pPr>
    <w:rPr>
      <w:rFonts w:cs="Arial"/>
    </w:rPr>
  </w:style>
  <w:style w:type="paragraph" w:customStyle="1" w:styleId="Text9ptAbstand1ptvornach">
    <w:name w:val="Text 9pt Abstand 1pt vor + nach"/>
    <w:basedOn w:val="Standard"/>
    <w:qFormat/>
    <w:rsid w:val="003275D6"/>
    <w:pPr>
      <w:suppressAutoHyphens/>
      <w:spacing w:before="20" w:after="20"/>
    </w:pPr>
    <w:rPr>
      <w:rFonts w:cs="Arial"/>
      <w:sz w:val="18"/>
    </w:rPr>
  </w:style>
  <w:style w:type="paragraph" w:customStyle="1" w:styleId="Text9pterweitert1ptzentriert">
    <w:name w:val="Text 9pt erweitert 1pt zentriert"/>
    <w:basedOn w:val="Standard"/>
    <w:qFormat/>
    <w:rsid w:val="003275D6"/>
    <w:pPr>
      <w:suppressAutoHyphens/>
      <w:jc w:val="center"/>
    </w:pPr>
    <w:rPr>
      <w:rFonts w:cs="Arial"/>
      <w:spacing w:val="20"/>
      <w:sz w:val="18"/>
    </w:rPr>
  </w:style>
  <w:style w:type="paragraph" w:customStyle="1" w:styleId="Text8ptfetthngend25cm">
    <w:name w:val="Text 8pt fett hängend 2_5cm"/>
    <w:basedOn w:val="Standard"/>
    <w:qFormat/>
    <w:rsid w:val="003275D6"/>
    <w:pPr>
      <w:tabs>
        <w:tab w:val="left" w:pos="1418"/>
      </w:tabs>
      <w:suppressAutoHyphens/>
      <w:ind w:left="1418" w:hanging="1418"/>
    </w:pPr>
    <w:rPr>
      <w:rFonts w:cs="Arial"/>
      <w:b/>
      <w:sz w:val="16"/>
      <w:u w:val="single"/>
    </w:rPr>
  </w:style>
  <w:style w:type="paragraph" w:customStyle="1" w:styleId="FormatvorlageText8ptfetthngend25cm11Pt">
    <w:name w:val="Formatvorlage Text 8pt fett hängend 2_5cm + 11 Pt."/>
    <w:basedOn w:val="Text8ptfetthngend25cm"/>
    <w:rsid w:val="00427A4F"/>
    <w:rPr>
      <w:bCs/>
      <w:sz w:val="22"/>
      <w:u w:val="none"/>
    </w:rPr>
  </w:style>
  <w:style w:type="paragraph" w:customStyle="1" w:styleId="Text11ptfetthngend25cm">
    <w:name w:val="Text 11pt fett hängend 2_5cm"/>
    <w:basedOn w:val="Standard"/>
    <w:qFormat/>
    <w:rsid w:val="00427A4F"/>
    <w:pPr>
      <w:ind w:left="1418" w:hanging="1418"/>
    </w:pPr>
    <w:rPr>
      <w:b/>
      <w:sz w:val="22"/>
    </w:rPr>
  </w:style>
  <w:style w:type="character" w:customStyle="1" w:styleId="Text8ptnnerhalbSatz">
    <w:name w:val="Text 8pt nnerhalb Satz"/>
    <w:basedOn w:val="Absatz-Standardschriftart"/>
    <w:uiPriority w:val="1"/>
    <w:qFormat/>
    <w:rsid w:val="00427A4F"/>
    <w:rPr>
      <w:rFonts w:ascii="Arial" w:hAnsi="Arial"/>
      <w:sz w:val="16"/>
    </w:rPr>
  </w:style>
  <w:style w:type="paragraph" w:customStyle="1" w:styleId="Text12ptTAB375cm">
    <w:name w:val="Text 12pt TAB 3_75cm"/>
    <w:basedOn w:val="Standard"/>
    <w:qFormat/>
    <w:rsid w:val="00427A4F"/>
    <w:pPr>
      <w:tabs>
        <w:tab w:val="left" w:pos="2127"/>
      </w:tabs>
      <w:suppressAutoHyphens/>
    </w:pPr>
    <w:rPr>
      <w:rFonts w:cs="Arial"/>
      <w:sz w:val="24"/>
    </w:rPr>
  </w:style>
  <w:style w:type="paragraph" w:customStyle="1" w:styleId="Text12pt">
    <w:name w:val="Text 12pt"/>
    <w:basedOn w:val="Standard"/>
    <w:qFormat/>
    <w:rsid w:val="00427A4F"/>
    <w:pPr>
      <w:suppressAutoHyphens/>
    </w:pPr>
    <w:rPr>
      <w:rFonts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DB3B36"/>
    <w:rPr>
      <w:rFonts w:ascii="Arial" w:hAnsi="Arial"/>
    </w:rPr>
  </w:style>
  <w:style w:type="character" w:customStyle="1" w:styleId="Hinweistextverborgen">
    <w:name w:val="Hinweistext verborgen"/>
    <w:uiPriority w:val="1"/>
    <w:qFormat/>
    <w:rsid w:val="00DB3B36"/>
    <w:rPr>
      <w:rFonts w:ascii="Arial" w:hAnsi="Arial"/>
      <w:i/>
      <w:caps w:val="0"/>
      <w:smallCaps w:val="0"/>
      <w:strike w:val="0"/>
      <w:dstrike w:val="0"/>
      <w:vanish/>
      <w:color w:val="FF0000"/>
      <w:vertAlign w:val="baseline"/>
    </w:rPr>
  </w:style>
  <w:style w:type="character" w:customStyle="1" w:styleId="FuzeileZchn">
    <w:name w:val="Fußzeile Zchn"/>
    <w:basedOn w:val="Absatz-Standardschriftart"/>
    <w:link w:val="Fuzeile"/>
    <w:rsid w:val="00757588"/>
    <w:rPr>
      <w:rFonts w:ascii="Arial" w:hAnsi="Arial"/>
      <w:sz w:val="14"/>
    </w:rPr>
  </w:style>
  <w:style w:type="character" w:customStyle="1" w:styleId="FormularfuKurzbezeichnung10pt">
    <w:name w:val="Formularfuß Kurzbezeichnung 10pt"/>
    <w:uiPriority w:val="1"/>
    <w:qFormat/>
    <w:rsid w:val="004D3366"/>
    <w:rPr>
      <w:rFonts w:ascii="Arial" w:hAnsi="Arial"/>
      <w:sz w:val="20"/>
    </w:rPr>
  </w:style>
  <w:style w:type="character" w:customStyle="1" w:styleId="FormatvorlagePlatzhaltertextRot">
    <w:name w:val="Formatvorlage Platzhaltertext + Rot"/>
    <w:basedOn w:val="Platzhaltertext"/>
    <w:rsid w:val="00E419DF"/>
    <w:rPr>
      <w:rFonts w:asciiTheme="majorHAnsi" w:hAnsiTheme="majorHAnsi"/>
      <w:vanish/>
      <w:color w:val="FF0000"/>
    </w:rPr>
  </w:style>
  <w:style w:type="character" w:customStyle="1" w:styleId="FormatvorlagePlatzhaltertext7PtRot">
    <w:name w:val="Formatvorlage Platzhaltertext + 7 Pt. Rot"/>
    <w:basedOn w:val="Platzhaltertext"/>
    <w:rsid w:val="00E419DF"/>
    <w:rPr>
      <w:vanish/>
      <w:color w:val="FF0000"/>
      <w:sz w:val="14"/>
    </w:rPr>
  </w:style>
  <w:style w:type="character" w:customStyle="1" w:styleId="FormatvorlagePlatzhaltertext9PtRot">
    <w:name w:val="Formatvorlage Platzhaltertext + 9 Pt. Rot"/>
    <w:basedOn w:val="Platzhaltertext"/>
    <w:rsid w:val="00E419DF"/>
    <w:rPr>
      <w:vanish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202\Documents\Bearbeitung%20DGUV-Formtexte\F-Texte%20mit%20Makro\F10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90AA6180842DF8FB0E0CC11011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20EBF-412D-4994-A5FD-D5F5BEFAFAC9}"/>
      </w:docPartPr>
      <w:docPartBody>
        <w:p w:rsidR="0099765E" w:rsidRDefault="00DF65D9" w:rsidP="00DF65D9">
          <w:pPr>
            <w:pStyle w:val="32290AA6180842DF8FB0E0CC11011293"/>
          </w:pPr>
          <w:r w:rsidRPr="00C73E38">
            <w:rPr>
              <w:rStyle w:val="Platzhaltertext"/>
            </w:rPr>
            <w:t>Wählen Sie ein Element aus.</w:t>
          </w:r>
        </w:p>
      </w:docPartBody>
    </w:docPart>
    <w:docPart>
      <w:docPartPr>
        <w:name w:val="2228739031D44E5CBA05C07B9F3E2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EE5F8-0FA0-4E9B-A38B-791532805D5F}"/>
      </w:docPartPr>
      <w:docPartBody>
        <w:p w:rsidR="0099765E" w:rsidRDefault="00B16E54" w:rsidP="00B16E54">
          <w:pPr>
            <w:pStyle w:val="2228739031D44E5CBA05C07B9F3E2A3A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AB908AEF715E47448CDD73ABDFC55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CA65A-C61B-4B48-894C-05EA9AD54785}"/>
      </w:docPartPr>
      <w:docPartBody>
        <w:p w:rsidR="0099765E" w:rsidRDefault="00B16E54" w:rsidP="00B16E54">
          <w:pPr>
            <w:pStyle w:val="AB908AEF715E47448CDD73ABDFC55894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FE32F0306F8D46C595A031A266E0B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2E624-1691-4B32-94ED-FF1E47CD919F}"/>
      </w:docPartPr>
      <w:docPartBody>
        <w:p w:rsidR="0099765E" w:rsidRDefault="00B16E54" w:rsidP="00B16E54">
          <w:pPr>
            <w:pStyle w:val="FE32F0306F8D46C595A031A266E0B782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D20B817BE5DB484BB743E6996DA3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E0859-B770-4E5E-8149-0716844D8FCE}"/>
      </w:docPartPr>
      <w:docPartBody>
        <w:p w:rsidR="0099765E" w:rsidRDefault="00B16E54" w:rsidP="00B16E54">
          <w:pPr>
            <w:pStyle w:val="D20B817BE5DB484BB743E6996DA36AA7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8ABFAE55DE3249BA8E2A40C2D9257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54ACC-37EC-49C2-A571-6485BCD9935B}"/>
      </w:docPartPr>
      <w:docPartBody>
        <w:p w:rsidR="0099765E" w:rsidRDefault="00B16E54" w:rsidP="00B16E54">
          <w:pPr>
            <w:pStyle w:val="8ABFAE55DE3249BA8E2A40C2D9257DDD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5818AFD983D6487EA2564921CD8E7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33B9F-87FE-4BE8-8B49-F874EFB9E1EF}"/>
      </w:docPartPr>
      <w:docPartBody>
        <w:p w:rsidR="0099765E" w:rsidRDefault="00B16E54" w:rsidP="00B16E54">
          <w:pPr>
            <w:pStyle w:val="5818AFD983D6487EA2564921CD8E727D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56C139D0AFFE42EBB5FB76FC5541F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E5F26-B96B-4499-B17D-A311C39AEE5E}"/>
      </w:docPartPr>
      <w:docPartBody>
        <w:p w:rsidR="0099765E" w:rsidRDefault="00B16E54" w:rsidP="00B16E54">
          <w:pPr>
            <w:pStyle w:val="56C139D0AFFE42EBB5FB76FC5541FB96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44DECA7DFA904B9EB91A139C3F3D0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70788-100A-40AB-A132-8D60E6AE3A9D}"/>
      </w:docPartPr>
      <w:docPartBody>
        <w:p w:rsidR="0099765E" w:rsidRDefault="00B16E54" w:rsidP="00B16E54">
          <w:pPr>
            <w:pStyle w:val="44DECA7DFA904B9EB91A139C3F3D00B9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EF5C2FA8767246E6ACDC8F1275D11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DCDE3-5D22-4572-BF83-2A2D5EC94625}"/>
      </w:docPartPr>
      <w:docPartBody>
        <w:p w:rsidR="0099765E" w:rsidRDefault="00B16E54" w:rsidP="00B16E54">
          <w:pPr>
            <w:pStyle w:val="EF5C2FA8767246E6ACDC8F1275D11EC8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3A08B3EF59BC413A88F6D41CB2ACB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B7E60-62D4-4455-97C7-D659B84F62C5}"/>
      </w:docPartPr>
      <w:docPartBody>
        <w:p w:rsidR="0099765E" w:rsidRDefault="00B16E54" w:rsidP="00B16E54">
          <w:pPr>
            <w:pStyle w:val="3A08B3EF59BC413A88F6D41CB2ACB52E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B7DC1182452E48578073EFACFC40A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ECBB-3F2B-4FC6-8BC0-2EB46A54D2E1}"/>
      </w:docPartPr>
      <w:docPartBody>
        <w:p w:rsidR="0099765E" w:rsidRDefault="00B16E54" w:rsidP="00B16E54">
          <w:pPr>
            <w:pStyle w:val="B7DC1182452E48578073EFACFC40A33F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850807346FF645EBAA57F56ED7EF2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9D5DB-B75F-4428-942A-DE2D7F7DB7CE}"/>
      </w:docPartPr>
      <w:docPartBody>
        <w:p w:rsidR="0099765E" w:rsidRDefault="00B16E54" w:rsidP="00B16E54">
          <w:pPr>
            <w:pStyle w:val="850807346FF645EBAA57F56ED7EF2CBA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B232264429864028ADC7D557C7F3D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42DD-33A1-4626-B77F-0181F8BD6607}"/>
      </w:docPartPr>
      <w:docPartBody>
        <w:p w:rsidR="0099765E" w:rsidRDefault="00B16E54" w:rsidP="00B16E54">
          <w:pPr>
            <w:pStyle w:val="B232264429864028ADC7D557C7F3D879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8F92425000244D1FB53D7C9FF2CF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FFC31-7778-4D94-BD67-6F5A6F949621}"/>
      </w:docPartPr>
      <w:docPartBody>
        <w:p w:rsidR="0099765E" w:rsidRDefault="00B16E54" w:rsidP="00B16E54">
          <w:pPr>
            <w:pStyle w:val="8F92425000244D1FB53D7C9FF2CF1F17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0A700BC3CDDE4063B379A29D4B556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77D7-7FCC-4467-B839-B70F56C71749}"/>
      </w:docPartPr>
      <w:docPartBody>
        <w:p w:rsidR="0099765E" w:rsidRDefault="00B16E54" w:rsidP="00B16E54">
          <w:pPr>
            <w:pStyle w:val="0A700BC3CDDE4063B379A29D4B5567E5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3A209A9893D848AA80F27DCEECC0A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71DBE-967B-4C57-8034-9E0089979E7D}"/>
      </w:docPartPr>
      <w:docPartBody>
        <w:p w:rsidR="0099765E" w:rsidRDefault="00B16E54" w:rsidP="00B16E54">
          <w:pPr>
            <w:pStyle w:val="3A209A9893D848AA80F27DCEECC0AB0F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2BC7BD3AA6924E83BC4A8E33FC57C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9E5C7-EAF2-488F-AFCC-AF279145B933}"/>
      </w:docPartPr>
      <w:docPartBody>
        <w:p w:rsidR="0099765E" w:rsidRDefault="00B16E54" w:rsidP="00B16E54">
          <w:pPr>
            <w:pStyle w:val="2BC7BD3AA6924E83BC4A8E33FC57CB7A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2BA4354B415B4CD2B9913968454A2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EB684-75DF-4CB0-BF1D-4D6F03E53E42}"/>
      </w:docPartPr>
      <w:docPartBody>
        <w:p w:rsidR="0099765E" w:rsidRDefault="00B16E54" w:rsidP="00B16E54">
          <w:pPr>
            <w:pStyle w:val="2BA4354B415B4CD2B9913968454A2970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CF57F6EF36DE47849EC1D8C067490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19EC0-F235-4B4D-A2D4-EA4B010B3C00}"/>
      </w:docPartPr>
      <w:docPartBody>
        <w:p w:rsidR="0099765E" w:rsidRDefault="00B16E54" w:rsidP="00B16E54">
          <w:pPr>
            <w:pStyle w:val="CF57F6EF36DE47849EC1D8C0674901BD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EBA7B62847604698AB5194E729BD8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B4C4-5B24-4B74-A512-EB0436CE44DB}"/>
      </w:docPartPr>
      <w:docPartBody>
        <w:p w:rsidR="0099765E" w:rsidRDefault="00B16E54" w:rsidP="00B16E54">
          <w:pPr>
            <w:pStyle w:val="EBA7B62847604698AB5194E729BD8033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C1F9D1A960EF4AF0900427E146F45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01328-EA68-4784-9432-58CA9319E445}"/>
      </w:docPartPr>
      <w:docPartBody>
        <w:p w:rsidR="0099765E" w:rsidRDefault="00B16E54" w:rsidP="00B16E54">
          <w:pPr>
            <w:pStyle w:val="C1F9D1A960EF4AF0900427E146F45F86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D1ED8F1B39B74B509CB1B75CF3190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836A9-769A-431E-827A-CF91F0FA491F}"/>
      </w:docPartPr>
      <w:docPartBody>
        <w:p w:rsidR="0099765E" w:rsidRDefault="00B16E54" w:rsidP="00B16E54">
          <w:pPr>
            <w:pStyle w:val="D1ED8F1B39B74B509CB1B75CF3190B30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4E8D15BACBCE48E3A44EA630EBE19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6B8B2-58D1-486E-9E34-CF3CBE86FA5F}"/>
      </w:docPartPr>
      <w:docPartBody>
        <w:p w:rsidR="0099765E" w:rsidRDefault="00B16E54" w:rsidP="00B16E54">
          <w:pPr>
            <w:pStyle w:val="4E8D15BACBCE48E3A44EA630EBE19727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1D3D045FC24541C1B6E5813CBD2B1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B2FBE-249D-4B6B-A9AE-0303909D2EC9}"/>
      </w:docPartPr>
      <w:docPartBody>
        <w:p w:rsidR="0099765E" w:rsidRDefault="00B16E54" w:rsidP="00B16E54">
          <w:pPr>
            <w:pStyle w:val="1D3D045FC24541C1B6E5813CBD2B11F9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79C07D4D83F748108A5F52C7B45A2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47390-4A34-46DC-BEB1-42A217EE54D8}"/>
      </w:docPartPr>
      <w:docPartBody>
        <w:p w:rsidR="0099765E" w:rsidRDefault="00B16E54" w:rsidP="00B16E54">
          <w:pPr>
            <w:pStyle w:val="79C07D4D83F748108A5F52C7B45A21D7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8B35CD045F434998930C15300A930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A7A40-2AC3-47C7-9BE7-A524C3CFB81D}"/>
      </w:docPartPr>
      <w:docPartBody>
        <w:p w:rsidR="0099765E" w:rsidRDefault="00B16E54" w:rsidP="00B16E54">
          <w:pPr>
            <w:pStyle w:val="8B35CD045F434998930C15300A9302E9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547B3380535F4DD2A8F0E033DEDB6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41D0D-15E9-4CFE-81E0-F28E9F85366A}"/>
      </w:docPartPr>
      <w:docPartBody>
        <w:p w:rsidR="0099765E" w:rsidRDefault="00B16E54" w:rsidP="00B16E54">
          <w:pPr>
            <w:pStyle w:val="547B3380535F4DD2A8F0E033DEDB6664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2F6FB5F5BF4149DF9DAADFD1F6E08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FA805-7D8C-4235-90E3-A0E7732E4FF6}"/>
      </w:docPartPr>
      <w:docPartBody>
        <w:p w:rsidR="0099765E" w:rsidRDefault="00B16E54" w:rsidP="00B16E54">
          <w:pPr>
            <w:pStyle w:val="2F6FB5F5BF4149DF9DAADFD1F6E08A1D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5F00FCE44251465FA5C0B296F4F6B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59098-BC37-460B-9AB8-526E9A299AEE}"/>
      </w:docPartPr>
      <w:docPartBody>
        <w:p w:rsidR="0099765E" w:rsidRDefault="00B16E54" w:rsidP="00B16E54">
          <w:pPr>
            <w:pStyle w:val="5F00FCE44251465FA5C0B296F4F6BDAA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2824AF93A7514CD5B2D0641052502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D35C-F30A-437D-93CF-733F14E25EB2}"/>
      </w:docPartPr>
      <w:docPartBody>
        <w:p w:rsidR="0099765E" w:rsidRDefault="00B16E54" w:rsidP="00B16E54">
          <w:pPr>
            <w:pStyle w:val="2824AF93A7514CD5B2D0641052502E85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EBA8EB80D12B47E5841DA13DC6D3F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BB44F-88E8-4885-A587-90F76DACC344}"/>
      </w:docPartPr>
      <w:docPartBody>
        <w:p w:rsidR="0099765E" w:rsidRDefault="00B16E54" w:rsidP="00B16E54">
          <w:pPr>
            <w:pStyle w:val="EBA8EB80D12B47E5841DA13DC6D3F629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FFB47D179DFF4A5FA0A6D62BFDA3F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0884E-2FB3-4214-BCBB-64C35A908313}"/>
      </w:docPartPr>
      <w:docPartBody>
        <w:p w:rsidR="0099765E" w:rsidRDefault="00B16E54" w:rsidP="00B16E54">
          <w:pPr>
            <w:pStyle w:val="FFB47D179DFF4A5FA0A6D62BFDA3F0BB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06D64538018E48D2865918B28F337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D76B5-874E-4210-930E-C758776BD9F6}"/>
      </w:docPartPr>
      <w:docPartBody>
        <w:p w:rsidR="0099765E" w:rsidRDefault="00B16E54" w:rsidP="00B16E54">
          <w:pPr>
            <w:pStyle w:val="06D64538018E48D2865918B28F337BB5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9CEB550C7A674A15A4DC5FCA329F9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EFB22-2803-42A1-9833-39AF29C1A6A1}"/>
      </w:docPartPr>
      <w:docPartBody>
        <w:p w:rsidR="0099765E" w:rsidRDefault="00B16E54" w:rsidP="00B16E54">
          <w:pPr>
            <w:pStyle w:val="9CEB550C7A674A15A4DC5FCA329F94EB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9BBDC859A72B4E64A6EA43372CA9C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4329B-8D5A-4925-95E5-E6F67AAE2F15}"/>
      </w:docPartPr>
      <w:docPartBody>
        <w:p w:rsidR="0099765E" w:rsidRDefault="00B16E54" w:rsidP="00B16E54">
          <w:pPr>
            <w:pStyle w:val="9BBDC859A72B4E64A6EA43372CA9C202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838B4F3CBB9740F8AC87569B45F61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BB035-4B6D-4C77-A13B-ED6ADCECD366}"/>
      </w:docPartPr>
      <w:docPartBody>
        <w:p w:rsidR="0099765E" w:rsidRDefault="00B16E54" w:rsidP="00B16E54">
          <w:pPr>
            <w:pStyle w:val="838B4F3CBB9740F8AC87569B45F617AC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F8B038B670224168950B072B529AA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E0530-98A2-41BB-AD5E-4B97545F333E}"/>
      </w:docPartPr>
      <w:docPartBody>
        <w:p w:rsidR="0099765E" w:rsidRDefault="00B16E54" w:rsidP="00B16E54">
          <w:pPr>
            <w:pStyle w:val="F8B038B670224168950B072B529AA20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37C3ED78C551451BAAFFADDCE7F68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92834-8DC9-4914-86A2-140A6985B92D}"/>
      </w:docPartPr>
      <w:docPartBody>
        <w:p w:rsidR="0099765E" w:rsidRDefault="00B16E54" w:rsidP="00B16E54">
          <w:pPr>
            <w:pStyle w:val="37C3ED78C551451BAAFFADDCE7F68237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E6C09935E440418597043D69E134A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1FD71-F857-424E-BF69-50DFC540FC29}"/>
      </w:docPartPr>
      <w:docPartBody>
        <w:p w:rsidR="0099765E" w:rsidRDefault="00B16E54" w:rsidP="00B16E54">
          <w:pPr>
            <w:pStyle w:val="E6C09935E440418597043D69E134A6BB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E4B7CE304D014A7986F9F67BA7013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AC69D-F0C5-4A5A-B6E5-68143685DFCC}"/>
      </w:docPartPr>
      <w:docPartBody>
        <w:p w:rsidR="0099765E" w:rsidRDefault="00B16E54" w:rsidP="00B16E54">
          <w:pPr>
            <w:pStyle w:val="E4B7CE304D014A7986F9F67BA7013EE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7C08F3ED7F3043D989625464EE674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16EA9-A984-43A2-A677-D2F11DE06A33}"/>
      </w:docPartPr>
      <w:docPartBody>
        <w:p w:rsidR="0099765E" w:rsidRDefault="00B16E54" w:rsidP="00B16E54">
          <w:pPr>
            <w:pStyle w:val="7C08F3ED7F3043D989625464EE674ED7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4CD74286DBA348508CB1B4841D312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9EC3F-D1BF-4249-9436-C265A11050C7}"/>
      </w:docPartPr>
      <w:docPartBody>
        <w:p w:rsidR="0099765E" w:rsidRDefault="00B16E54" w:rsidP="00B16E54">
          <w:pPr>
            <w:pStyle w:val="4CD74286DBA348508CB1B4841D312498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78E0138AA6954D1D9F76FEE4D4B49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05C7B-DF81-42AA-8290-91162EE703E2}"/>
      </w:docPartPr>
      <w:docPartBody>
        <w:p w:rsidR="0099765E" w:rsidRDefault="00B16E54" w:rsidP="00B16E54">
          <w:pPr>
            <w:pStyle w:val="78E0138AA6954D1D9F76FEE4D4B496E6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146C4CBA7CEA4D4F9550781EFD29D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D27F-F550-43B0-8D7B-E45B607366B8}"/>
      </w:docPartPr>
      <w:docPartBody>
        <w:p w:rsidR="0099765E" w:rsidRDefault="00B16E54" w:rsidP="00B16E54">
          <w:pPr>
            <w:pStyle w:val="146C4CBA7CEA4D4F9550781EFD29D874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B457BB4E2FA6422DBA251D909BEA1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1C9A3-A5DF-4ED1-A9D6-60DEF5AD6578}"/>
      </w:docPartPr>
      <w:docPartBody>
        <w:p w:rsidR="0099765E" w:rsidRDefault="00B16E54" w:rsidP="00B16E54">
          <w:pPr>
            <w:pStyle w:val="B457BB4E2FA6422DBA251D909BEA157D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0C9DF70CA62C46FEB71816CBA708A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8695-D29E-4DFD-94D1-F383EA920F9A}"/>
      </w:docPartPr>
      <w:docPartBody>
        <w:p w:rsidR="0099765E" w:rsidRDefault="00B16E54" w:rsidP="00B16E54">
          <w:pPr>
            <w:pStyle w:val="0C9DF70CA62C46FEB71816CBA708AC57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2D5A466943EC4391927C87BB13C87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D1A0E-6CB5-4061-B663-1E712CEC8E62}"/>
      </w:docPartPr>
      <w:docPartBody>
        <w:p w:rsidR="0099765E" w:rsidRDefault="00B16E54" w:rsidP="00B16E54">
          <w:pPr>
            <w:pStyle w:val="2D5A466943EC4391927C87BB13C87F3E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643AFC5E1C1743299D165B77634F3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19CC1-49F8-4C4A-A9EC-B6C608D6F007}"/>
      </w:docPartPr>
      <w:docPartBody>
        <w:p w:rsidR="0099765E" w:rsidRDefault="00B16E54" w:rsidP="00B16E54">
          <w:pPr>
            <w:pStyle w:val="643AFC5E1C1743299D165B77634F3AC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62D11379BB7B48C2AE361B41134E3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392B1-8C1E-4B80-8838-967430CF9773}"/>
      </w:docPartPr>
      <w:docPartBody>
        <w:p w:rsidR="0099765E" w:rsidRDefault="00B16E54" w:rsidP="00B16E54">
          <w:pPr>
            <w:pStyle w:val="62D11379BB7B48C2AE361B41134E349F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FD2233CED9D54512B59612C327213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A6158-1CEB-4082-A80C-C591BCE87A7D}"/>
      </w:docPartPr>
      <w:docPartBody>
        <w:p w:rsidR="0099765E" w:rsidRDefault="00B16E54" w:rsidP="00B16E54">
          <w:pPr>
            <w:pStyle w:val="FD2233CED9D54512B59612C3272130FD"/>
          </w:pPr>
          <w:r w:rsidRPr="00E419DF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68C844901054E49ADEB67C270E44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FFAF4-109B-476F-90CD-CE815BEEE18B}"/>
      </w:docPartPr>
      <w:docPartBody>
        <w:p w:rsidR="00B16E54" w:rsidRDefault="00B16E54" w:rsidP="00B16E54">
          <w:pPr>
            <w:pStyle w:val="C68C844901054E49ADEB67C270E4409B1"/>
          </w:pPr>
          <w:r w:rsidRPr="00FB372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805C5AE66DA49E9BFC744A97300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E3741-9B90-4D98-BFC0-7C45BF02AECE}"/>
      </w:docPartPr>
      <w:docPartBody>
        <w:p w:rsidR="00B16E54" w:rsidRDefault="00B16E54" w:rsidP="00B16E54">
          <w:pPr>
            <w:pStyle w:val="4805C5AE66DA49E9BFC744A973005906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3DCAAE4EED954FDF9DEAE0CE55A42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48042-C4BC-4597-8796-D922958F3130}"/>
      </w:docPartPr>
      <w:docPartBody>
        <w:p w:rsidR="00B16E54" w:rsidRDefault="00B16E54" w:rsidP="00B16E54">
          <w:pPr>
            <w:pStyle w:val="3DCAAE4EED954FDF9DEAE0CE55A422E4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633B19773EAF4B36AD5D1F752816D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565E-59D5-4044-AE4E-67655DE94C41}"/>
      </w:docPartPr>
      <w:docPartBody>
        <w:p w:rsidR="00B16E54" w:rsidRDefault="00B16E54" w:rsidP="00B16E54">
          <w:pPr>
            <w:pStyle w:val="633B19773EAF4B36AD5D1F752816D966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F830B983A61A4393A1F11C8822AC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C977-1753-40C6-B214-1A1D94F83F1F}"/>
      </w:docPartPr>
      <w:docPartBody>
        <w:p w:rsidR="00B16E54" w:rsidRDefault="00B16E54" w:rsidP="00B16E54">
          <w:pPr>
            <w:pStyle w:val="F830B983A61A4393A1F11C8822AC7D48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7431F6477158499FA5143131D010E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DCA31-2595-4650-A072-DFB0EB23B47E}"/>
      </w:docPartPr>
      <w:docPartBody>
        <w:p w:rsidR="00B16E54" w:rsidRDefault="00B16E54" w:rsidP="00B16E54">
          <w:pPr>
            <w:pStyle w:val="7431F6477158499FA5143131D010E6B6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E520214AFAD946BE8B2196EB1064B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FF03C-93EF-4D36-83CF-B2B86D9DDF08}"/>
      </w:docPartPr>
      <w:docPartBody>
        <w:p w:rsidR="00B16E54" w:rsidRDefault="00B16E54" w:rsidP="00B16E54">
          <w:pPr>
            <w:pStyle w:val="E520214AFAD946BE8B2196EB1064B6AA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592C7AD7A8E94A55979DE3E2A8538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6F4D7-619B-4FAC-AD8F-9341B4B54686}"/>
      </w:docPartPr>
      <w:docPartBody>
        <w:p w:rsidR="00B16E54" w:rsidRDefault="00B16E54" w:rsidP="00B16E54">
          <w:pPr>
            <w:pStyle w:val="592C7AD7A8E94A55979DE3E2A85381D5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1B5B8D5E4EF1451887AC9514D20B9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1CF2-5F62-4F01-B611-633F8FCA0F98}"/>
      </w:docPartPr>
      <w:docPartBody>
        <w:p w:rsidR="00B16E54" w:rsidRDefault="00B16E54" w:rsidP="00B16E54">
          <w:pPr>
            <w:pStyle w:val="1B5B8D5E4EF1451887AC9514D20B90FF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A70CA30B245E4337BD1DBC97173E9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BF60-9113-419A-B24D-87AB7544398D}"/>
      </w:docPartPr>
      <w:docPartBody>
        <w:p w:rsidR="00B16E54" w:rsidRDefault="00B16E54" w:rsidP="00B16E54">
          <w:pPr>
            <w:pStyle w:val="A70CA30B245E4337BD1DBC97173E9A7B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74C7D5B5EFCB4C85B6B8A119282A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B29BF-3087-4B26-AF2F-ACD7C8E5D2EC}"/>
      </w:docPartPr>
      <w:docPartBody>
        <w:p w:rsidR="00B16E54" w:rsidRDefault="00B16E54" w:rsidP="00B16E54">
          <w:pPr>
            <w:pStyle w:val="74C7D5B5EFCB4C85B6B8A119282AB61D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7B60DACAA47F4A43A8A749BCA5268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15210-076D-4475-8CCB-A0CCBB26BA97}"/>
      </w:docPartPr>
      <w:docPartBody>
        <w:p w:rsidR="00B16E54" w:rsidRDefault="00B16E54" w:rsidP="00B16E54">
          <w:pPr>
            <w:pStyle w:val="7B60DACAA47F4A43A8A749BCA5268E2D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88AFAF3C13204DDFBE672FF39C834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F4930-B447-4D22-A5EE-D723ED1333B2}"/>
      </w:docPartPr>
      <w:docPartBody>
        <w:p w:rsidR="00B16E54" w:rsidRDefault="00B16E54" w:rsidP="00B16E54">
          <w:pPr>
            <w:pStyle w:val="88AFAF3C13204DDFBE672FF39C834BEF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60EACA37D78D4C59AF160E76F4603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02A70-7FCA-4923-B541-4F0E8FF1B07E}"/>
      </w:docPartPr>
      <w:docPartBody>
        <w:p w:rsidR="00B16E54" w:rsidRDefault="00B16E54" w:rsidP="00B16E54">
          <w:pPr>
            <w:pStyle w:val="60EACA37D78D4C59AF160E76F4603E72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62B6462D64BB47EC9F4635F027143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E589F-8B77-4611-BD7F-96973A1A79EC}"/>
      </w:docPartPr>
      <w:docPartBody>
        <w:p w:rsidR="00B16E54" w:rsidRDefault="00B16E54" w:rsidP="00B16E54">
          <w:pPr>
            <w:pStyle w:val="62B6462D64BB47EC9F4635F027143B90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7EDD6B77212E41DC85EB54727FEF9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193F7-A64F-48F4-ACAE-FC654E9993CB}"/>
      </w:docPartPr>
      <w:docPartBody>
        <w:p w:rsidR="00B16E54" w:rsidRDefault="00B16E54" w:rsidP="00B16E54">
          <w:pPr>
            <w:pStyle w:val="7EDD6B77212E41DC85EB54727FEF99D6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FEDA787EAFBA4569AF1272434452F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D1B93-997D-4D5E-8228-132590EBE8BC}"/>
      </w:docPartPr>
      <w:docPartBody>
        <w:p w:rsidR="00B16E54" w:rsidRDefault="00B16E54" w:rsidP="00B16E54">
          <w:pPr>
            <w:pStyle w:val="FEDA787EAFBA4569AF1272434452F263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B6540636E78240B0869DE2911544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4BBC0-42CE-4CA3-93D0-8D4E98A4E167}"/>
      </w:docPartPr>
      <w:docPartBody>
        <w:p w:rsidR="00B16E54" w:rsidRDefault="00B16E54" w:rsidP="00B16E54">
          <w:pPr>
            <w:pStyle w:val="B6540636E78240B0869DE2911544BA37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2D5F5EA55530477E9B738A143DEB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66882-318D-46B8-AA35-3AEEA4A1A41A}"/>
      </w:docPartPr>
      <w:docPartBody>
        <w:p w:rsidR="00B16E54" w:rsidRDefault="00B16E54" w:rsidP="00B16E54">
          <w:pPr>
            <w:pStyle w:val="2D5F5EA55530477E9B738A143DEB198F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24363AA043C74DE6905E4C71E278A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9B6A-9A25-4470-BB45-110663D7574B}"/>
      </w:docPartPr>
      <w:docPartBody>
        <w:p w:rsidR="00B16E54" w:rsidRDefault="00B16E54" w:rsidP="00B16E54">
          <w:pPr>
            <w:pStyle w:val="24363AA043C74DE6905E4C71E278A899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432C4A50FA83497784D6FDEB62F77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02810-2846-4E8D-9F1B-76EDA7B35D29}"/>
      </w:docPartPr>
      <w:docPartBody>
        <w:p w:rsidR="00B16E54" w:rsidRDefault="00B16E54" w:rsidP="00B16E54">
          <w:pPr>
            <w:pStyle w:val="432C4A50FA83497784D6FDEB62F77B7B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D8CFA212CA5B43CC9A692E5FBB9A8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C1E78-BF26-4730-9360-737623EE1BA3}"/>
      </w:docPartPr>
      <w:docPartBody>
        <w:p w:rsidR="00B16E54" w:rsidRDefault="00B16E54" w:rsidP="00B16E54">
          <w:pPr>
            <w:pStyle w:val="D8CFA212CA5B43CC9A692E5FBB9A8815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FFEE7F39383E4CA18526B15203FC8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6CF4A-459D-432C-B372-B8E2495F5BD8}"/>
      </w:docPartPr>
      <w:docPartBody>
        <w:p w:rsidR="00B16E54" w:rsidRDefault="00B16E54" w:rsidP="00B16E54">
          <w:pPr>
            <w:pStyle w:val="FFEE7F39383E4CA18526B15203FC81CF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3D3547F055BB4ED8A15B5DA0C6501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07E15-0889-42A6-95F7-D0C39158459E}"/>
      </w:docPartPr>
      <w:docPartBody>
        <w:p w:rsidR="00B16E54" w:rsidRDefault="00B16E54" w:rsidP="00B16E54">
          <w:pPr>
            <w:pStyle w:val="3D3547F055BB4ED8A15B5DA0C65018EC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CDDB08165CAC4E43B76546123F377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02AA7-5B07-4F6B-ACC5-ADD7CCC911D5}"/>
      </w:docPartPr>
      <w:docPartBody>
        <w:p w:rsidR="00B16E54" w:rsidRDefault="00B16E54" w:rsidP="00B16E54">
          <w:pPr>
            <w:pStyle w:val="CDDB08165CAC4E43B76546123F37730B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DED32FAB764E44CE9AB3D59AADFCA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B9675-909B-4F56-8E59-9645EAF406D7}"/>
      </w:docPartPr>
      <w:docPartBody>
        <w:p w:rsidR="00B16E54" w:rsidRDefault="00B16E54" w:rsidP="00B16E54">
          <w:pPr>
            <w:pStyle w:val="DED32FAB764E44CE9AB3D59AADFCADB7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13340032DBF54F008B3BF3F4426BA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40000-C48B-4056-8C59-1BD44A864208}"/>
      </w:docPartPr>
      <w:docPartBody>
        <w:p w:rsidR="00B16E54" w:rsidRDefault="00B16E54" w:rsidP="00B16E54">
          <w:pPr>
            <w:pStyle w:val="13340032DBF54F008B3BF3F4426BABA5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4273206E0A694A75996B14175E5CF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D34B-3A88-489F-AEAA-2A67E68BEA01}"/>
      </w:docPartPr>
      <w:docPartBody>
        <w:p w:rsidR="00B16E54" w:rsidRDefault="00B16E54" w:rsidP="00B16E54">
          <w:pPr>
            <w:pStyle w:val="4273206E0A694A75996B14175E5CFC7B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CAC4D7749B62498FB532EEE24ADC3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4DAC9-D730-4808-9C02-0B1CA1B6E865}"/>
      </w:docPartPr>
      <w:docPartBody>
        <w:p w:rsidR="00B16E54" w:rsidRDefault="00B16E54" w:rsidP="00B16E54">
          <w:pPr>
            <w:pStyle w:val="CAC4D7749B62498FB532EEE24ADC3DEB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9B0954B3502F43D986F4D587AD35E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A246E-DCE2-488B-ADD5-58A8B7769A86}"/>
      </w:docPartPr>
      <w:docPartBody>
        <w:p w:rsidR="00B16E54" w:rsidRDefault="00B16E54" w:rsidP="00B16E54">
          <w:pPr>
            <w:pStyle w:val="9B0954B3502F43D986F4D587AD35E69C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AE9D490B96724477B9780F4E1688E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9EC5-831D-4475-A999-EACB55EA51A5}"/>
      </w:docPartPr>
      <w:docPartBody>
        <w:p w:rsidR="00B16E54" w:rsidRDefault="00B16E54" w:rsidP="00B16E54">
          <w:pPr>
            <w:pStyle w:val="AE9D490B96724477B9780F4E1688ECEC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B1464509B6EF4D178F7C065145936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2AF33-3475-40CB-95AC-54498EA1DFB1}"/>
      </w:docPartPr>
      <w:docPartBody>
        <w:p w:rsidR="00B16E54" w:rsidRDefault="00B16E54" w:rsidP="00B16E54">
          <w:pPr>
            <w:pStyle w:val="B1464509B6EF4D178F7C065145936E12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4CDDA19A4D9F47D78278811A57172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739AD-9188-4C87-91C6-3380C3962B7B}"/>
      </w:docPartPr>
      <w:docPartBody>
        <w:p w:rsidR="00B16E54" w:rsidRDefault="00B16E54" w:rsidP="00B16E54">
          <w:pPr>
            <w:pStyle w:val="4CDDA19A4D9F47D78278811A5717231D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B2AA9F9FBF134185A4257E109B2B6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DB0C-AFFD-4ABC-98F2-A0301B3F4436}"/>
      </w:docPartPr>
      <w:docPartBody>
        <w:p w:rsidR="00B16E54" w:rsidRDefault="00B16E54" w:rsidP="00B16E54">
          <w:pPr>
            <w:pStyle w:val="B2AA9F9FBF134185A4257E109B2B6B7F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B9BF2F44C69E4D43AC0834DDD073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5C47-4FF4-40EB-9A16-7D41B91CABBA}"/>
      </w:docPartPr>
      <w:docPartBody>
        <w:p w:rsidR="00B16E54" w:rsidRDefault="00B16E54" w:rsidP="00B16E54">
          <w:pPr>
            <w:pStyle w:val="B9BF2F44C69E4D43AC0834DDD0734650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9E928A82CD1E451F9F8F7A9234596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C76A1-C61D-426E-AA8A-E1A9631E585B}"/>
      </w:docPartPr>
      <w:docPartBody>
        <w:p w:rsidR="00B16E54" w:rsidRDefault="00B16E54" w:rsidP="00B16E54">
          <w:pPr>
            <w:pStyle w:val="9E928A82CD1E451F9F8F7A9234596077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D636249D74384F81A2431FB7DE8FC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398B0-F7A2-4D6E-B44C-83EC5C4AC3BA}"/>
      </w:docPartPr>
      <w:docPartBody>
        <w:p w:rsidR="00B16E54" w:rsidRDefault="00B16E54" w:rsidP="00B16E54">
          <w:pPr>
            <w:pStyle w:val="D636249D74384F81A2431FB7DE8FC8F8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FE8D1BF9DFCF43179B31869EBB471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65A18-4587-4DB7-845D-5C46BFDCFF7D}"/>
      </w:docPartPr>
      <w:docPartBody>
        <w:p w:rsidR="00B16E54" w:rsidRDefault="00B16E54" w:rsidP="00B16E54">
          <w:pPr>
            <w:pStyle w:val="FE8D1BF9DFCF43179B31869EBB471348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6F15FA22688A426E8F85FED0DD742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5763C-EF65-4680-86AE-B33088BA40C2}"/>
      </w:docPartPr>
      <w:docPartBody>
        <w:p w:rsidR="00B16E54" w:rsidRDefault="00B16E54" w:rsidP="00B16E54">
          <w:pPr>
            <w:pStyle w:val="6F15FA22688A426E8F85FED0DD742317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9C626DEB6D334C5B9F367460A332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9672B-BC6D-473F-8DC3-E4D5EAB6C9D9}"/>
      </w:docPartPr>
      <w:docPartBody>
        <w:p w:rsidR="00B16E54" w:rsidRDefault="00B16E54" w:rsidP="00B16E54">
          <w:pPr>
            <w:pStyle w:val="9C626DEB6D334C5B9F367460A3323CE1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64B259CC5B4A4B30BD0EE8EFA6AE5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BDB19-A07F-4A4E-B5B5-873B209BB6BA}"/>
      </w:docPartPr>
      <w:docPartBody>
        <w:p w:rsidR="00B16E54" w:rsidRDefault="00B16E54" w:rsidP="00B16E54">
          <w:pPr>
            <w:pStyle w:val="64B259CC5B4A4B30BD0EE8EFA6AE5CBC1"/>
          </w:pPr>
          <w:r w:rsidRPr="00E419DF">
            <w:rPr>
              <w:rStyle w:val="FormatvorlagePlatzhaltertext7PtRot"/>
            </w:rPr>
            <w:t>[…]</w:t>
          </w:r>
        </w:p>
      </w:docPartBody>
    </w:docPart>
    <w:docPart>
      <w:docPartPr>
        <w:name w:val="7B0C442D0D3D45AE9FC45A28599E2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59805-FB26-4B60-9DB8-D8BE08323CC6}"/>
      </w:docPartPr>
      <w:docPartBody>
        <w:p w:rsidR="00B16E54" w:rsidRDefault="00B16E54" w:rsidP="00B16E54">
          <w:pPr>
            <w:pStyle w:val="7B0C442D0D3D45AE9FC45A28599E2B5C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50ABE1E694D740C2935D9329A524F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0CC1-7F47-4378-B269-9A1CC6B90EBF}"/>
      </w:docPartPr>
      <w:docPartBody>
        <w:p w:rsidR="00B16E54" w:rsidRDefault="00B16E54" w:rsidP="00B16E54">
          <w:pPr>
            <w:pStyle w:val="50ABE1E694D740C2935D9329A524FEE2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01BBB5B3630C4803AC7A699638A4B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CE7A9-69AB-4128-9608-45B6C9995971}"/>
      </w:docPartPr>
      <w:docPartBody>
        <w:p w:rsidR="00B16E54" w:rsidRDefault="00B16E54" w:rsidP="00B16E54">
          <w:pPr>
            <w:pStyle w:val="01BBB5B3630C4803AC7A699638A4BD4F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6E54865164BD405FAF7C6FC6A23F8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34E2C-C402-4965-BA18-9AF438C73722}"/>
      </w:docPartPr>
      <w:docPartBody>
        <w:p w:rsidR="00B16E54" w:rsidRDefault="00B16E54" w:rsidP="00B16E54">
          <w:pPr>
            <w:pStyle w:val="6E54865164BD405FAF7C6FC6A23F809D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1CB566F6C037487D9858AC3BBE66E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C8A17-CC5C-4137-B89A-6DE2C7EB2CA1}"/>
      </w:docPartPr>
      <w:docPartBody>
        <w:p w:rsidR="00B16E54" w:rsidRDefault="00B16E54" w:rsidP="00B16E54">
          <w:pPr>
            <w:pStyle w:val="1CB566F6C037487D9858AC3BBE66E5E5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D499AB58F25345AE91B5237DA69D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9B25F-F205-4765-8ED3-460A798694F7}"/>
      </w:docPartPr>
      <w:docPartBody>
        <w:p w:rsidR="00B16E54" w:rsidRDefault="00B16E54" w:rsidP="00B16E54">
          <w:pPr>
            <w:pStyle w:val="D499AB58F25345AE91B5237DA69DB20D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C5199C468B504CFAA43FF8CAFBD2F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5CA4-0A9B-42ED-B9B6-3FF4E08E40F9}"/>
      </w:docPartPr>
      <w:docPartBody>
        <w:p w:rsidR="00B16E54" w:rsidRDefault="00B16E54" w:rsidP="00B16E54">
          <w:pPr>
            <w:pStyle w:val="C5199C468B504CFAA43FF8CAFBD2F88D1"/>
          </w:pPr>
          <w:r w:rsidRPr="00E419DF">
            <w:rPr>
              <w:rStyle w:val="FormatvorlagePlatzhaltertext9PtRot"/>
            </w:rPr>
            <w:t>[…]</w:t>
          </w:r>
        </w:p>
      </w:docPartBody>
    </w:docPart>
    <w:docPart>
      <w:docPartPr>
        <w:name w:val="02180F3D088A461F83A5D2649C84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25149-69A6-4D33-8CD9-E75DF4822206}"/>
      </w:docPartPr>
      <w:docPartBody>
        <w:p w:rsidR="00B16E54" w:rsidRDefault="00B16E54" w:rsidP="00B16E54">
          <w:pPr>
            <w:pStyle w:val="02180F3D088A461F83A5D2649C844A621"/>
          </w:pPr>
          <w:r w:rsidRPr="00E419DF">
            <w:rPr>
              <w:rStyle w:val="Platzhaltertext"/>
              <w:color w:val="FF0000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D9"/>
    <w:rsid w:val="001D6BAF"/>
    <w:rsid w:val="001E19E4"/>
    <w:rsid w:val="0023673D"/>
    <w:rsid w:val="00260B3C"/>
    <w:rsid w:val="0062253C"/>
    <w:rsid w:val="00677AEB"/>
    <w:rsid w:val="00814D2D"/>
    <w:rsid w:val="0099765E"/>
    <w:rsid w:val="00B16E54"/>
    <w:rsid w:val="00B67211"/>
    <w:rsid w:val="00DF65D9"/>
    <w:rsid w:val="00E133A1"/>
    <w:rsid w:val="00E71B7C"/>
    <w:rsid w:val="00E82C8F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16E54"/>
    <w:rPr>
      <w:vanish/>
      <w:color w:val="808080"/>
    </w:rPr>
  </w:style>
  <w:style w:type="paragraph" w:customStyle="1" w:styleId="32290AA6180842DF8FB0E0CC11011293">
    <w:name w:val="32290AA6180842DF8FB0E0CC11011293"/>
    <w:rsid w:val="00DF65D9"/>
  </w:style>
  <w:style w:type="paragraph" w:customStyle="1" w:styleId="2228739031D44E5CBA05C07B9F3E2A3A1">
    <w:name w:val="2228739031D44E5CBA05C07B9F3E2A3A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AB908AEF715E47448CDD73ABDFC558941">
    <w:name w:val="AB908AEF715E47448CDD73ABDFC55894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E32F0306F8D46C595A031A266E0B7821">
    <w:name w:val="FE32F0306F8D46C595A031A266E0B782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D20B817BE5DB484BB743E6996DA36AA71">
    <w:name w:val="D20B817BE5DB484BB743E6996DA36AA7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ABFAE55DE3249BA8E2A40C2D9257DDD1">
    <w:name w:val="8ABFAE55DE3249BA8E2A40C2D9257DDD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818AFD983D6487EA2564921CD8E727D1">
    <w:name w:val="5818AFD983D6487EA2564921CD8E727D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6C139D0AFFE42EBB5FB76FC5541FB961">
    <w:name w:val="56C139D0AFFE42EBB5FB76FC5541FB96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4DECA7DFA904B9EB91A139C3F3D00B91">
    <w:name w:val="44DECA7DFA904B9EB91A139C3F3D00B9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F5C2FA8767246E6ACDC8F1275D11EC81">
    <w:name w:val="EF5C2FA8767246E6ACDC8F1275D11EC8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A08B3EF59BC413A88F6D41CB2ACB52E1">
    <w:name w:val="3A08B3EF59BC413A88F6D41CB2ACB52E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7DC1182452E48578073EFACFC40A33F1">
    <w:name w:val="B7DC1182452E48578073EFACFC40A33F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50807346FF645EBAA57F56ED7EF2CBA1">
    <w:name w:val="850807346FF645EBAA57F56ED7EF2CBA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232264429864028ADC7D557C7F3D8791">
    <w:name w:val="B232264429864028ADC7D557C7F3D879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F92425000244D1FB53D7C9FF2CF1F171">
    <w:name w:val="8F92425000244D1FB53D7C9FF2CF1F17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0A700BC3CDDE4063B379A29D4B5567E51">
    <w:name w:val="0A700BC3CDDE4063B379A29D4B5567E5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A209A9893D848AA80F27DCEECC0AB0F1">
    <w:name w:val="3A209A9893D848AA80F27DCEECC0AB0F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2BC7BD3AA6924E83BC4A8E33FC57CB7A1">
    <w:name w:val="2BC7BD3AA6924E83BC4A8E33FC57CB7A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2BA4354B415B4CD2B9913968454A29701">
    <w:name w:val="2BA4354B415B4CD2B9913968454A2970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F57F6EF36DE47849EC1D8C0674901BD1">
    <w:name w:val="CF57F6EF36DE47849EC1D8C0674901BD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BA7B62847604698AB5194E729BD80331">
    <w:name w:val="EBA7B62847604698AB5194E729BD8033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1F9D1A960EF4AF0900427E146F45F861">
    <w:name w:val="C1F9D1A960EF4AF0900427E146F45F86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D1ED8F1B39B74B509CB1B75CF3190B301">
    <w:name w:val="D1ED8F1B39B74B509CB1B75CF3190B30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E8D15BACBCE48E3A44EA630EBE197271">
    <w:name w:val="4E8D15BACBCE48E3A44EA630EBE19727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1D3D045FC24541C1B6E5813CBD2B11F91">
    <w:name w:val="1D3D045FC24541C1B6E5813CBD2B11F9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9C07D4D83F748108A5F52C7B45A21D71">
    <w:name w:val="79C07D4D83F748108A5F52C7B45A21D7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B35CD045F434998930C15300A9302E91">
    <w:name w:val="8B35CD045F434998930C15300A9302E9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47B3380535F4DD2A8F0E033DEDB66641">
    <w:name w:val="547B3380535F4DD2A8F0E033DEDB6664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38B4F3CBB9740F8AC87569B45F617AC1">
    <w:name w:val="838B4F3CBB9740F8AC87569B45F617AC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2F6FB5F5BF4149DF9DAADFD1F6E08A1D1">
    <w:name w:val="2F6FB5F5BF4149DF9DAADFD1F6E08A1D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F00FCE44251465FA5C0B296F4F6BDAA1">
    <w:name w:val="5F00FCE44251465FA5C0B296F4F6BDAA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2824AF93A7514CD5B2D0641052502E851">
    <w:name w:val="2824AF93A7514CD5B2D0641052502E85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BA8EB80D12B47E5841DA13DC6D3F6291">
    <w:name w:val="EBA8EB80D12B47E5841DA13DC6D3F629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FB47D179DFF4A5FA0A6D62BFDA3F0BB1">
    <w:name w:val="FFB47D179DFF4A5FA0A6D62BFDA3F0BB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06D64538018E48D2865918B28F337BB51">
    <w:name w:val="06D64538018E48D2865918B28F337BB5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9CEB550C7A674A15A4DC5FCA329F94EB1">
    <w:name w:val="9CEB550C7A674A15A4DC5FCA329F94EB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9BBDC859A72B4E64A6EA43372CA9C2021">
    <w:name w:val="9BBDC859A72B4E64A6EA43372CA9C202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8B038B670224168950B072B529AA2011">
    <w:name w:val="F8B038B670224168950B072B529AA201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7C3ED78C551451BAAFFADDCE7F682371">
    <w:name w:val="37C3ED78C551451BAAFFADDCE7F68237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6C09935E440418597043D69E134A6BB1">
    <w:name w:val="E6C09935E440418597043D69E134A6BB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E4B7CE304D014A7986F9F67BA7013EE11">
    <w:name w:val="E4B7CE304D014A7986F9F67BA7013EE1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7C08F3ED7F3043D989625464EE674ED71">
    <w:name w:val="7C08F3ED7F3043D989625464EE674ED7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4CD74286DBA348508CB1B4841D3124981">
    <w:name w:val="4CD74286DBA348508CB1B4841D312498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8E0138AA6954D1D9F76FEE4D4B496E61">
    <w:name w:val="78E0138AA6954D1D9F76FEE4D4B496E6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146C4CBA7CEA4D4F9550781EFD29D8741">
    <w:name w:val="146C4CBA7CEA4D4F9550781EFD29D874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B457BB4E2FA6422DBA251D909BEA157D1">
    <w:name w:val="B457BB4E2FA6422DBA251D909BEA157D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0C9DF70CA62C46FEB71816CBA708AC571">
    <w:name w:val="0C9DF70CA62C46FEB71816CBA708AC571"/>
    <w:rsid w:val="00677AEB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2D5A466943EC4391927C87BB13C87F3E1">
    <w:name w:val="2D5A466943EC4391927C87BB13C87F3E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43AFC5E1C1743299D165B77634F3AC11">
    <w:name w:val="643AFC5E1C1743299D165B77634F3AC1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2D11379BB7B48C2AE361B41134E349F1">
    <w:name w:val="62D11379BB7B48C2AE361B41134E349F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character" w:customStyle="1" w:styleId="FormatvorlagePlatzhaltertext9PtRot">
    <w:name w:val="Formatvorlage Platzhaltertext + 9 Pt. Rot"/>
    <w:basedOn w:val="Platzhaltertext"/>
    <w:rsid w:val="00B16E54"/>
    <w:rPr>
      <w:vanish/>
      <w:color w:val="FF0000"/>
      <w:sz w:val="18"/>
    </w:rPr>
  </w:style>
  <w:style w:type="paragraph" w:customStyle="1" w:styleId="2228739031D44E5CBA05C07B9F3E2A3A">
    <w:name w:val="2228739031D44E5CBA05C07B9F3E2A3A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AB908AEF715E47448CDD73ABDFC55894">
    <w:name w:val="AB908AEF715E47448CDD73ABDFC55894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E32F0306F8D46C595A031A266E0B782">
    <w:name w:val="FE32F0306F8D46C595A031A266E0B782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D20B817BE5DB484BB743E6996DA36AA7">
    <w:name w:val="D20B817BE5DB484BB743E6996DA36AA7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D2233CED9D54512B59612C3272130FD1">
    <w:name w:val="FD2233CED9D54512B59612C3272130FD1"/>
    <w:rsid w:val="00677AE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ABFAE55DE3249BA8E2A40C2D9257DDD">
    <w:name w:val="8ABFAE55DE3249BA8E2A40C2D9257DDD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818AFD983D6487EA2564921CD8E727D">
    <w:name w:val="5818AFD983D6487EA2564921CD8E727D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6C139D0AFFE42EBB5FB76FC5541FB96">
    <w:name w:val="56C139D0AFFE42EBB5FB76FC5541FB96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4DECA7DFA904B9EB91A139C3F3D00B9">
    <w:name w:val="44DECA7DFA904B9EB91A139C3F3D00B9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F5C2FA8767246E6ACDC8F1275D11EC8">
    <w:name w:val="EF5C2FA8767246E6ACDC8F1275D11EC8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A08B3EF59BC413A88F6D41CB2ACB52E">
    <w:name w:val="3A08B3EF59BC413A88F6D41CB2ACB52E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7DC1182452E48578073EFACFC40A33F">
    <w:name w:val="B7DC1182452E48578073EFACFC40A33F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50807346FF645EBAA57F56ED7EF2CBA">
    <w:name w:val="850807346FF645EBAA57F56ED7EF2CBA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232264429864028ADC7D557C7F3D879">
    <w:name w:val="B232264429864028ADC7D557C7F3D879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F92425000244D1FB53D7C9FF2CF1F17">
    <w:name w:val="8F92425000244D1FB53D7C9FF2CF1F17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0A700BC3CDDE4063B379A29D4B5567E5">
    <w:name w:val="0A700BC3CDDE4063B379A29D4B5567E5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A209A9893D848AA80F27DCEECC0AB0F">
    <w:name w:val="3A209A9893D848AA80F27DCEECC0AB0F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2BC7BD3AA6924E83BC4A8E33FC57CB7A">
    <w:name w:val="2BC7BD3AA6924E83BC4A8E33FC57CB7A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2BA4354B415B4CD2B9913968454A2970">
    <w:name w:val="2BA4354B415B4CD2B9913968454A2970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F57F6EF36DE47849EC1D8C0674901BD">
    <w:name w:val="CF57F6EF36DE47849EC1D8C0674901BD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BA7B62847604698AB5194E729BD8033">
    <w:name w:val="EBA7B62847604698AB5194E729BD8033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1F9D1A960EF4AF0900427E146F45F86">
    <w:name w:val="C1F9D1A960EF4AF0900427E146F45F86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D1ED8F1B39B74B509CB1B75CF3190B30">
    <w:name w:val="D1ED8F1B39B74B509CB1B75CF3190B30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E8D15BACBCE48E3A44EA630EBE19727">
    <w:name w:val="4E8D15BACBCE48E3A44EA630EBE19727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1D3D045FC24541C1B6E5813CBD2B11F9">
    <w:name w:val="1D3D045FC24541C1B6E5813CBD2B11F9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9C07D4D83F748108A5F52C7B45A21D7">
    <w:name w:val="79C07D4D83F748108A5F52C7B45A21D7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B35CD045F434998930C15300A9302E9">
    <w:name w:val="8B35CD045F434998930C15300A9302E9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47B3380535F4DD2A8F0E033DEDB6664">
    <w:name w:val="547B3380535F4DD2A8F0E033DEDB6664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character" w:customStyle="1" w:styleId="FormatvorlagePlatzhaltertext7PtRot">
    <w:name w:val="Formatvorlage Platzhaltertext + 7 Pt. Rot"/>
    <w:basedOn w:val="Platzhaltertext"/>
    <w:rsid w:val="00B16E54"/>
    <w:rPr>
      <w:vanish/>
      <w:color w:val="FF0000"/>
      <w:sz w:val="14"/>
    </w:rPr>
  </w:style>
  <w:style w:type="paragraph" w:customStyle="1" w:styleId="838B4F3CBB9740F8AC87569B45F617AC">
    <w:name w:val="838B4F3CBB9740F8AC87569B45F617AC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2F6FB5F5BF4149DF9DAADFD1F6E08A1D">
    <w:name w:val="2F6FB5F5BF4149DF9DAADFD1F6E08A1D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F00FCE44251465FA5C0B296F4F6BDAA">
    <w:name w:val="5F00FCE44251465FA5C0B296F4F6BDAA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2824AF93A7514CD5B2D0641052502E85">
    <w:name w:val="2824AF93A7514CD5B2D0641052502E85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BA8EB80D12B47E5841DA13DC6D3F629">
    <w:name w:val="EBA8EB80D12B47E5841DA13DC6D3F629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FB47D179DFF4A5FA0A6D62BFDA3F0BB">
    <w:name w:val="FFB47D179DFF4A5FA0A6D62BFDA3F0BB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06D64538018E48D2865918B28F337BB5">
    <w:name w:val="06D64538018E48D2865918B28F337BB5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9CEB550C7A674A15A4DC5FCA329F94EB">
    <w:name w:val="9CEB550C7A674A15A4DC5FCA329F94EB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9BBDC859A72B4E64A6EA43372CA9C202">
    <w:name w:val="9BBDC859A72B4E64A6EA43372CA9C202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8B038B670224168950B072B529AA201">
    <w:name w:val="F8B038B670224168950B072B529AA20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7C3ED78C551451BAAFFADDCE7F68237">
    <w:name w:val="37C3ED78C551451BAAFFADDCE7F68237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6C09935E440418597043D69E134A6BB">
    <w:name w:val="E6C09935E440418597043D69E134A6BB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E4B7CE304D014A7986F9F67BA7013EE1">
    <w:name w:val="E4B7CE304D014A7986F9F67BA7013EE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7C08F3ED7F3043D989625464EE674ED7">
    <w:name w:val="7C08F3ED7F3043D989625464EE674ED7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4CD74286DBA348508CB1B4841D312498">
    <w:name w:val="4CD74286DBA348508CB1B4841D312498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8E0138AA6954D1D9F76FEE4D4B496E6">
    <w:name w:val="78E0138AA6954D1D9F76FEE4D4B496E6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146C4CBA7CEA4D4F9550781EFD29D874">
    <w:name w:val="146C4CBA7CEA4D4F9550781EFD29D874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B457BB4E2FA6422DBA251D909BEA157D">
    <w:name w:val="B457BB4E2FA6422DBA251D909BEA157D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0C9DF70CA62C46FEB71816CBA708AC57">
    <w:name w:val="0C9DF70CA62C46FEB71816CBA708AC57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2D5A466943EC4391927C87BB13C87F3E">
    <w:name w:val="2D5A466943EC4391927C87BB13C87F3E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43AFC5E1C1743299D165B77634F3AC1">
    <w:name w:val="643AFC5E1C1743299D165B77634F3AC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2D11379BB7B48C2AE361B41134E349F">
    <w:name w:val="62D11379BB7B48C2AE361B41134E349F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68C844901054E49ADEB67C270E4409B1">
    <w:name w:val="C68C844901054E49ADEB67C270E4409B1"/>
    <w:rsid w:val="00B16E54"/>
    <w:pPr>
      <w:suppressAutoHyphens/>
      <w:spacing w:before="20" w:after="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4805C5AE66DA49E9BFC744A9730059061">
    <w:name w:val="4805C5AE66DA49E9BFC744A9730059061"/>
    <w:rsid w:val="00B16E54"/>
    <w:pPr>
      <w:suppressAutoHyphens/>
      <w:spacing w:before="20" w:after="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3DCAAE4EED954FDF9DEAE0CE55A422E41">
    <w:name w:val="3DCAAE4EED954FDF9DEAE0CE55A422E41"/>
    <w:rsid w:val="00B16E54"/>
    <w:pPr>
      <w:suppressAutoHyphens/>
      <w:spacing w:before="20" w:after="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633B19773EAF4B36AD5D1F752816D9661">
    <w:name w:val="633B19773EAF4B36AD5D1F752816D9661"/>
    <w:rsid w:val="00B16E54"/>
    <w:pPr>
      <w:suppressAutoHyphens/>
      <w:spacing w:before="20" w:after="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F830B983A61A4393A1F11C8822AC7D481">
    <w:name w:val="F830B983A61A4393A1F11C8822AC7D481"/>
    <w:rsid w:val="00B16E54"/>
    <w:pPr>
      <w:suppressAutoHyphens/>
      <w:spacing w:before="20" w:after="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FD2233CED9D54512B59612C3272130FD">
    <w:name w:val="FD2233CED9D54512B59612C3272130FD"/>
    <w:rsid w:val="00B16E5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31F6477158499FA5143131D010E6B61">
    <w:name w:val="7431F6477158499FA5143131D010E6B6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520214AFAD946BE8B2196EB1064B6AA1">
    <w:name w:val="E520214AFAD946BE8B2196EB1064B6AA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92C7AD7A8E94A55979DE3E2A85381D51">
    <w:name w:val="592C7AD7A8E94A55979DE3E2A85381D5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1B5B8D5E4EF1451887AC9514D20B90FF1">
    <w:name w:val="1B5B8D5E4EF1451887AC9514D20B90FF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A70CA30B245E4337BD1DBC97173E9A7B1">
    <w:name w:val="A70CA30B245E4337BD1DBC97173E9A7B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4C7D5B5EFCB4C85B6B8A119282AB61D1">
    <w:name w:val="74C7D5B5EFCB4C85B6B8A119282AB61D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B60DACAA47F4A43A8A749BCA5268E2D1">
    <w:name w:val="7B60DACAA47F4A43A8A749BCA5268E2D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8AFAF3C13204DDFBE672FF39C834BEF1">
    <w:name w:val="88AFAF3C13204DDFBE672FF39C834BEF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0EACA37D78D4C59AF160E76F4603E721">
    <w:name w:val="60EACA37D78D4C59AF160E76F4603E72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2B6462D64BB47EC9F4635F027143B901">
    <w:name w:val="62B6462D64BB47EC9F4635F027143B90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EDD6B77212E41DC85EB54727FEF99D61">
    <w:name w:val="7EDD6B77212E41DC85EB54727FEF99D6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EDA787EAFBA4569AF1272434452F2631">
    <w:name w:val="FEDA787EAFBA4569AF1272434452F263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6540636E78240B0869DE2911544BA371">
    <w:name w:val="B6540636E78240B0869DE2911544BA37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2D5F5EA55530477E9B738A143DEB198F1">
    <w:name w:val="2D5F5EA55530477E9B738A143DEB198F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24363AA043C74DE6905E4C71E278A8991">
    <w:name w:val="24363AA043C74DE6905E4C71E278A899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32C4A50FA83497784D6FDEB62F77B7B1">
    <w:name w:val="432C4A50FA83497784D6FDEB62F77B7B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D8CFA212CA5B43CC9A692E5FBB9A88151">
    <w:name w:val="D8CFA212CA5B43CC9A692E5FBB9A8815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FEE7F39383E4CA18526B15203FC81CF1">
    <w:name w:val="FFEE7F39383E4CA18526B15203FC81CF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D3547F055BB4ED8A15B5DA0C65018EC1">
    <w:name w:val="3D3547F055BB4ED8A15B5DA0C65018EC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DDB08165CAC4E43B76546123F37730B1">
    <w:name w:val="CDDB08165CAC4E43B76546123F37730B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DED32FAB764E44CE9AB3D59AADFCADB71">
    <w:name w:val="DED32FAB764E44CE9AB3D59AADFCADB7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13340032DBF54F008B3BF3F4426BABA51">
    <w:name w:val="13340032DBF54F008B3BF3F4426BABA5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273206E0A694A75996B14175E5CFC7B1">
    <w:name w:val="4273206E0A694A75996B14175E5CFC7B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AC4D7749B62498FB532EEE24ADC3DEB1">
    <w:name w:val="CAC4D7749B62498FB532EEE24ADC3DEB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9B0954B3502F43D986F4D587AD35E69C1">
    <w:name w:val="9B0954B3502F43D986F4D587AD35E69C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AE9D490B96724477B9780F4E1688ECEC1">
    <w:name w:val="AE9D490B96724477B9780F4E1688ECEC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1464509B6EF4D178F7C065145936E121">
    <w:name w:val="B1464509B6EF4D178F7C065145936E12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CDDA19A4D9F47D78278811A5717231D1">
    <w:name w:val="4CDDA19A4D9F47D78278811A5717231D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2AA9F9FBF134185A4257E109B2B6B7F1">
    <w:name w:val="B2AA9F9FBF134185A4257E109B2B6B7F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B9BF2F44C69E4D43AC0834DDD07346501">
    <w:name w:val="B9BF2F44C69E4D43AC0834DDD0734650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9E928A82CD1E451F9F8F7A92345960771">
    <w:name w:val="9E928A82CD1E451F9F8F7A9234596077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D636249D74384F81A2431FB7DE8FC8F81">
    <w:name w:val="D636249D74384F81A2431FB7DE8FC8F8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FE8D1BF9DFCF43179B31869EBB4713481">
    <w:name w:val="FE8D1BF9DFCF43179B31869EBB471348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6F15FA22688A426E8F85FED0DD7423171">
    <w:name w:val="6F15FA22688A426E8F85FED0DD742317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9C626DEB6D334C5B9F367460A3323CE11">
    <w:name w:val="9C626DEB6D334C5B9F367460A3323CE1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64B259CC5B4A4B30BD0EE8EFA6AE5CBC1">
    <w:name w:val="64B259CC5B4A4B30BD0EE8EFA6AE5CBC1"/>
    <w:rsid w:val="00B16E54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7B0C442D0D3D45AE9FC45A28599E2B5C1">
    <w:name w:val="7B0C442D0D3D45AE9FC45A28599E2B5C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0ABE1E694D740C2935D9329A524FEE21">
    <w:name w:val="50ABE1E694D740C2935D9329A524FEE2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01BBB5B3630C4803AC7A699638A4BD4F1">
    <w:name w:val="01BBB5B3630C4803AC7A699638A4BD4F1"/>
    <w:rsid w:val="00B16E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54865164BD405FAF7C6FC6A23F809D1">
    <w:name w:val="6E54865164BD405FAF7C6FC6A23F809D1"/>
    <w:rsid w:val="00B16E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B566F6C037487D9858AC3BBE66E5E51">
    <w:name w:val="1CB566F6C037487D9858AC3BBE66E5E51"/>
    <w:rsid w:val="00B16E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C844901054E49ADEB67C270E4409B">
    <w:name w:val="C68C844901054E49ADEB67C270E4409B"/>
    <w:rsid w:val="0062253C"/>
  </w:style>
  <w:style w:type="paragraph" w:customStyle="1" w:styleId="4805C5AE66DA49E9BFC744A973005906">
    <w:name w:val="4805C5AE66DA49E9BFC744A973005906"/>
    <w:rsid w:val="0062253C"/>
  </w:style>
  <w:style w:type="paragraph" w:customStyle="1" w:styleId="3DCAAE4EED954FDF9DEAE0CE55A422E4">
    <w:name w:val="3DCAAE4EED954FDF9DEAE0CE55A422E4"/>
    <w:rsid w:val="0062253C"/>
  </w:style>
  <w:style w:type="paragraph" w:customStyle="1" w:styleId="633B19773EAF4B36AD5D1F752816D966">
    <w:name w:val="633B19773EAF4B36AD5D1F752816D966"/>
    <w:rsid w:val="0062253C"/>
  </w:style>
  <w:style w:type="paragraph" w:customStyle="1" w:styleId="F830B983A61A4393A1F11C8822AC7D48">
    <w:name w:val="F830B983A61A4393A1F11C8822AC7D48"/>
    <w:rsid w:val="0062253C"/>
  </w:style>
  <w:style w:type="paragraph" w:customStyle="1" w:styleId="7431F6477158499FA5143131D010E6B6">
    <w:name w:val="7431F6477158499FA5143131D010E6B6"/>
    <w:rsid w:val="0062253C"/>
  </w:style>
  <w:style w:type="paragraph" w:customStyle="1" w:styleId="E520214AFAD946BE8B2196EB1064B6AA">
    <w:name w:val="E520214AFAD946BE8B2196EB1064B6AA"/>
    <w:rsid w:val="0062253C"/>
  </w:style>
  <w:style w:type="paragraph" w:customStyle="1" w:styleId="592C7AD7A8E94A55979DE3E2A85381D5">
    <w:name w:val="592C7AD7A8E94A55979DE3E2A85381D5"/>
    <w:rsid w:val="0062253C"/>
  </w:style>
  <w:style w:type="paragraph" w:customStyle="1" w:styleId="1B5B8D5E4EF1451887AC9514D20B90FF">
    <w:name w:val="1B5B8D5E4EF1451887AC9514D20B90FF"/>
    <w:rsid w:val="0062253C"/>
  </w:style>
  <w:style w:type="paragraph" w:customStyle="1" w:styleId="A70CA30B245E4337BD1DBC97173E9A7B">
    <w:name w:val="A70CA30B245E4337BD1DBC97173E9A7B"/>
    <w:rsid w:val="0062253C"/>
  </w:style>
  <w:style w:type="paragraph" w:customStyle="1" w:styleId="74C7D5B5EFCB4C85B6B8A119282AB61D">
    <w:name w:val="74C7D5B5EFCB4C85B6B8A119282AB61D"/>
    <w:rsid w:val="0062253C"/>
  </w:style>
  <w:style w:type="paragraph" w:customStyle="1" w:styleId="7B60DACAA47F4A43A8A749BCA5268E2D">
    <w:name w:val="7B60DACAA47F4A43A8A749BCA5268E2D"/>
    <w:rsid w:val="0062253C"/>
  </w:style>
  <w:style w:type="paragraph" w:customStyle="1" w:styleId="88AFAF3C13204DDFBE672FF39C834BEF">
    <w:name w:val="88AFAF3C13204DDFBE672FF39C834BEF"/>
    <w:rsid w:val="0062253C"/>
  </w:style>
  <w:style w:type="paragraph" w:customStyle="1" w:styleId="60EACA37D78D4C59AF160E76F4603E72">
    <w:name w:val="60EACA37D78D4C59AF160E76F4603E72"/>
    <w:rsid w:val="0062253C"/>
  </w:style>
  <w:style w:type="paragraph" w:customStyle="1" w:styleId="62B6462D64BB47EC9F4635F027143B90">
    <w:name w:val="62B6462D64BB47EC9F4635F027143B90"/>
    <w:rsid w:val="0062253C"/>
  </w:style>
  <w:style w:type="paragraph" w:customStyle="1" w:styleId="7EDD6B77212E41DC85EB54727FEF99D6">
    <w:name w:val="7EDD6B77212E41DC85EB54727FEF99D6"/>
    <w:rsid w:val="0062253C"/>
  </w:style>
  <w:style w:type="paragraph" w:customStyle="1" w:styleId="FEDA787EAFBA4569AF1272434452F263">
    <w:name w:val="FEDA787EAFBA4569AF1272434452F263"/>
    <w:rsid w:val="0062253C"/>
  </w:style>
  <w:style w:type="paragraph" w:customStyle="1" w:styleId="B6540636E78240B0869DE2911544BA37">
    <w:name w:val="B6540636E78240B0869DE2911544BA37"/>
    <w:rsid w:val="0062253C"/>
  </w:style>
  <w:style w:type="paragraph" w:customStyle="1" w:styleId="2D5F5EA55530477E9B738A143DEB198F">
    <w:name w:val="2D5F5EA55530477E9B738A143DEB198F"/>
    <w:rsid w:val="0062253C"/>
  </w:style>
  <w:style w:type="paragraph" w:customStyle="1" w:styleId="24363AA043C74DE6905E4C71E278A899">
    <w:name w:val="24363AA043C74DE6905E4C71E278A899"/>
    <w:rsid w:val="0062253C"/>
  </w:style>
  <w:style w:type="paragraph" w:customStyle="1" w:styleId="432C4A50FA83497784D6FDEB62F77B7B">
    <w:name w:val="432C4A50FA83497784D6FDEB62F77B7B"/>
    <w:rsid w:val="0062253C"/>
  </w:style>
  <w:style w:type="paragraph" w:customStyle="1" w:styleId="D8CFA212CA5B43CC9A692E5FBB9A8815">
    <w:name w:val="D8CFA212CA5B43CC9A692E5FBB9A8815"/>
    <w:rsid w:val="0062253C"/>
  </w:style>
  <w:style w:type="paragraph" w:customStyle="1" w:styleId="FFEE7F39383E4CA18526B15203FC81CF">
    <w:name w:val="FFEE7F39383E4CA18526B15203FC81CF"/>
    <w:rsid w:val="0062253C"/>
  </w:style>
  <w:style w:type="paragraph" w:customStyle="1" w:styleId="3D3547F055BB4ED8A15B5DA0C65018EC">
    <w:name w:val="3D3547F055BB4ED8A15B5DA0C65018EC"/>
    <w:rsid w:val="0062253C"/>
  </w:style>
  <w:style w:type="paragraph" w:customStyle="1" w:styleId="CDDB08165CAC4E43B76546123F37730B">
    <w:name w:val="CDDB08165CAC4E43B76546123F37730B"/>
    <w:rsid w:val="0062253C"/>
  </w:style>
  <w:style w:type="paragraph" w:customStyle="1" w:styleId="DED32FAB764E44CE9AB3D59AADFCADB7">
    <w:name w:val="DED32FAB764E44CE9AB3D59AADFCADB7"/>
    <w:rsid w:val="0062253C"/>
  </w:style>
  <w:style w:type="paragraph" w:customStyle="1" w:styleId="13340032DBF54F008B3BF3F4426BABA5">
    <w:name w:val="13340032DBF54F008B3BF3F4426BABA5"/>
    <w:rsid w:val="0062253C"/>
  </w:style>
  <w:style w:type="paragraph" w:customStyle="1" w:styleId="4273206E0A694A75996B14175E5CFC7B">
    <w:name w:val="4273206E0A694A75996B14175E5CFC7B"/>
    <w:rsid w:val="0062253C"/>
  </w:style>
  <w:style w:type="paragraph" w:customStyle="1" w:styleId="CAC4D7749B62498FB532EEE24ADC3DEB">
    <w:name w:val="CAC4D7749B62498FB532EEE24ADC3DEB"/>
    <w:rsid w:val="0062253C"/>
  </w:style>
  <w:style w:type="paragraph" w:customStyle="1" w:styleId="9B0954B3502F43D986F4D587AD35E69C">
    <w:name w:val="9B0954B3502F43D986F4D587AD35E69C"/>
    <w:rsid w:val="0062253C"/>
  </w:style>
  <w:style w:type="paragraph" w:customStyle="1" w:styleId="AE9D490B96724477B9780F4E1688ECEC">
    <w:name w:val="AE9D490B96724477B9780F4E1688ECEC"/>
    <w:rsid w:val="0062253C"/>
  </w:style>
  <w:style w:type="paragraph" w:customStyle="1" w:styleId="B1464509B6EF4D178F7C065145936E12">
    <w:name w:val="B1464509B6EF4D178F7C065145936E12"/>
    <w:rsid w:val="0062253C"/>
  </w:style>
  <w:style w:type="paragraph" w:customStyle="1" w:styleId="4CDDA19A4D9F47D78278811A5717231D">
    <w:name w:val="4CDDA19A4D9F47D78278811A5717231D"/>
    <w:rsid w:val="0062253C"/>
  </w:style>
  <w:style w:type="paragraph" w:customStyle="1" w:styleId="B2AA9F9FBF134185A4257E109B2B6B7F">
    <w:name w:val="B2AA9F9FBF134185A4257E109B2B6B7F"/>
    <w:rsid w:val="0062253C"/>
  </w:style>
  <w:style w:type="paragraph" w:customStyle="1" w:styleId="B9BF2F44C69E4D43AC0834DDD0734650">
    <w:name w:val="B9BF2F44C69E4D43AC0834DDD0734650"/>
    <w:rsid w:val="0062253C"/>
  </w:style>
  <w:style w:type="paragraph" w:customStyle="1" w:styleId="9E928A82CD1E451F9F8F7A9234596077">
    <w:name w:val="9E928A82CD1E451F9F8F7A9234596077"/>
    <w:rsid w:val="0062253C"/>
  </w:style>
  <w:style w:type="paragraph" w:customStyle="1" w:styleId="D636249D74384F81A2431FB7DE8FC8F8">
    <w:name w:val="D636249D74384F81A2431FB7DE8FC8F8"/>
    <w:rsid w:val="0062253C"/>
  </w:style>
  <w:style w:type="paragraph" w:customStyle="1" w:styleId="FE8D1BF9DFCF43179B31869EBB471348">
    <w:name w:val="FE8D1BF9DFCF43179B31869EBB471348"/>
    <w:rsid w:val="0062253C"/>
  </w:style>
  <w:style w:type="paragraph" w:customStyle="1" w:styleId="6F15FA22688A426E8F85FED0DD742317">
    <w:name w:val="6F15FA22688A426E8F85FED0DD742317"/>
    <w:rsid w:val="0062253C"/>
  </w:style>
  <w:style w:type="paragraph" w:customStyle="1" w:styleId="9C626DEB6D334C5B9F367460A3323CE1">
    <w:name w:val="9C626DEB6D334C5B9F367460A3323CE1"/>
    <w:rsid w:val="0062253C"/>
  </w:style>
  <w:style w:type="paragraph" w:customStyle="1" w:styleId="64B259CC5B4A4B30BD0EE8EFA6AE5CBC">
    <w:name w:val="64B259CC5B4A4B30BD0EE8EFA6AE5CBC"/>
    <w:rsid w:val="0062253C"/>
  </w:style>
  <w:style w:type="paragraph" w:customStyle="1" w:styleId="7B0C442D0D3D45AE9FC45A28599E2B5C">
    <w:name w:val="7B0C442D0D3D45AE9FC45A28599E2B5C"/>
    <w:rsid w:val="0062253C"/>
  </w:style>
  <w:style w:type="paragraph" w:customStyle="1" w:styleId="50ABE1E694D740C2935D9329A524FEE2">
    <w:name w:val="50ABE1E694D740C2935D9329A524FEE2"/>
    <w:rsid w:val="0062253C"/>
  </w:style>
  <w:style w:type="paragraph" w:customStyle="1" w:styleId="01BBB5B3630C4803AC7A699638A4BD4F">
    <w:name w:val="01BBB5B3630C4803AC7A699638A4BD4F"/>
    <w:rsid w:val="0062253C"/>
  </w:style>
  <w:style w:type="paragraph" w:customStyle="1" w:styleId="6E54865164BD405FAF7C6FC6A23F809D">
    <w:name w:val="6E54865164BD405FAF7C6FC6A23F809D"/>
    <w:rsid w:val="0062253C"/>
  </w:style>
  <w:style w:type="paragraph" w:customStyle="1" w:styleId="1CB566F6C037487D9858AC3BBE66E5E5">
    <w:name w:val="1CB566F6C037487D9858AC3BBE66E5E5"/>
    <w:rsid w:val="0062253C"/>
  </w:style>
  <w:style w:type="paragraph" w:customStyle="1" w:styleId="D499AB58F25345AE91B5237DA69DB20D">
    <w:name w:val="D499AB58F25345AE91B5237DA69DB20D"/>
    <w:rsid w:val="0062253C"/>
  </w:style>
  <w:style w:type="paragraph" w:customStyle="1" w:styleId="C5199C468B504CFAA43FF8CAFBD2F88D">
    <w:name w:val="C5199C468B504CFAA43FF8CAFBD2F88D"/>
    <w:rsid w:val="0062253C"/>
  </w:style>
  <w:style w:type="paragraph" w:customStyle="1" w:styleId="02180F3D088A461F83A5D2649C844A62">
    <w:name w:val="02180F3D088A461F83A5D2649C844A62"/>
    <w:rsid w:val="0062253C"/>
  </w:style>
  <w:style w:type="paragraph" w:customStyle="1" w:styleId="D499AB58F25345AE91B5237DA69DB20D1">
    <w:name w:val="D499AB58F25345AE91B5237DA69DB20D1"/>
    <w:rsid w:val="00B16E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99C468B504CFAA43FF8CAFBD2F88D1">
    <w:name w:val="C5199C468B504CFAA43FF8CAFBD2F88D1"/>
    <w:rsid w:val="00B16E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180F3D088A461F83A5D2649C844A621">
    <w:name w:val="02180F3D088A461F83A5D2649C844A621"/>
    <w:rsid w:val="00B16E54"/>
    <w:pPr>
      <w:suppressAutoHyphens/>
      <w:spacing w:after="0" w:line="240" w:lineRule="auto"/>
    </w:pPr>
    <w:rPr>
      <w:rFonts w:ascii="Arial" w:eastAsia="Batang" w:hAnsi="Arial" w:cs="Times New Roman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AF3284AB44A4EA69E5E914C328DAA" ma:contentTypeVersion="6" ma:contentTypeDescription="Ein neues Dokument erstellen." ma:contentTypeScope="" ma:versionID="27e34d3dec1d8190554a856bef4ce39f">
  <xsd:schema xmlns:xsd="http://www.w3.org/2001/XMLSchema" xmlns:xs="http://www.w3.org/2001/XMLSchema" xmlns:p="http://schemas.microsoft.com/office/2006/metadata/properties" xmlns:ns3="b92de0ca-5a7b-43b4-b891-88e59b0d65dd" targetNamespace="http://schemas.microsoft.com/office/2006/metadata/properties" ma:root="true" ma:fieldsID="b875ac7706ce52ccff39f2172647220f" ns3:_="">
    <xsd:import namespace="b92de0ca-5a7b-43b4-b891-88e59b0d6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Personenbezug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e0ca-5a7b-43b4-b891-88e59b0d65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enbezug" ma:index="10" nillable="true" ma:displayName="Personenbezug" ma:description="Hat das Dokument personenbezogenen oder datenschutzrelevanten Inhalt?" ma:format="RadioButtons" ma:internalName="Personenbezug" ma:readOnly="false">
      <xsd:simpleType>
        <xsd:restriction base="dms:Choice">
          <xsd:enumeration value="Ja"/>
          <xsd:enumeration value="Nein"/>
          <xsd:enumeration value="ungeklärt"/>
        </xsd:restriction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he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ug xmlns="b92de0ca-5a7b-43b4-b891-88e59b0d65dd" xsi:nil="true"/>
  </documentManagement>
</p:properties>
</file>

<file path=customXml/itemProps1.xml><?xml version="1.0" encoding="utf-8"?>
<ds:datastoreItem xmlns:ds="http://schemas.openxmlformats.org/officeDocument/2006/customXml" ds:itemID="{712CDE3D-EB08-4446-A946-C9153894F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F5604-9200-45A5-B1DD-3E09228C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C4C21-F0CA-4E87-BFEF-1817D438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de0ca-5a7b-43b4-b891-88e59b0d6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EF64A-3936-4A50-BBE5-96BF8383D7F0}">
  <ds:schemaRefs>
    <ds:schemaRef ds:uri="http://schemas.microsoft.com/office/2006/metadata/properties"/>
    <ds:schemaRef ds:uri="http://schemas.microsoft.com/office/infopath/2007/PartnerControls"/>
    <ds:schemaRef ds:uri="b92de0ca-5a7b-43b4-b891-88e59b0d6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F1030.dotx</Template>
  <TotalTime>0</TotalTime>
  <Pages>4</Pages>
  <Words>907</Words>
  <Characters>8419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Durchgangsarztbericht</vt:lpstr>
    </vt:vector>
  </TitlesOfParts>
  <Company>DGUV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Durchgangsarztbericht</dc:title>
  <dc:subject>0718</dc:subject>
  <dc:creator>AG Formtexte</dc:creator>
  <cp:lastModifiedBy>Pötschke, Marion, BGHM</cp:lastModifiedBy>
  <cp:revision>5</cp:revision>
  <cp:lastPrinted>2023-01-31T06:53:00Z</cp:lastPrinted>
  <dcterms:created xsi:type="dcterms:W3CDTF">2023-01-31T06:51:00Z</dcterms:created>
  <dcterms:modified xsi:type="dcterms:W3CDTF">2023-10-05T11:48:00Z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1000</vt:lpwstr>
  </property>
  <property fmtid="{D5CDD505-2E9C-101B-9397-08002B2CF9AE}" pid="3" name="Stand">
    <vt:lpwstr>0718</vt:lpwstr>
  </property>
  <property fmtid="{D5CDD505-2E9C-101B-9397-08002B2CF9AE}" pid="4" name="Bezeichnung">
    <vt:lpwstr>Durchgangsarztbericht</vt:lpwstr>
  </property>
  <property fmtid="{D5CDD505-2E9C-101B-9397-08002B2CF9AE}" pid="5" name="ContentTypeId">
    <vt:lpwstr>0x010100E5EAF3284AB44A4EA69E5E914C328DAA</vt:lpwstr>
  </property>
  <property fmtid="{D5CDD505-2E9C-101B-9397-08002B2CF9AE}" pid="6" name="_dlc_DocIdItemGuid">
    <vt:lpwstr>a2d5c4c5-cac4-43c9-86eb-a2846f0798ce</vt:lpwstr>
  </property>
</Properties>
</file>