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90" w:rsidRDefault="00592890" w:rsidP="00217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592890">
        <w:trPr>
          <w:trHeight w:hRule="exact" w:val="4820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592890" w:rsidRDefault="00592890"/>
        </w:tc>
      </w:tr>
    </w:tbl>
    <w:p w:rsidR="00592890" w:rsidRDefault="00592890">
      <w:pPr>
        <w:sectPr w:rsidR="00592890">
          <w:footerReference w:type="default" r:id="rId6"/>
          <w:footerReference w:type="first" r:id="rId7"/>
          <w:pgSz w:w="11906" w:h="16838" w:code="9"/>
          <w:pgMar w:top="454" w:right="680" w:bottom="1588" w:left="1361" w:header="284" w:footer="454" w:gutter="0"/>
          <w:cols w:space="720"/>
          <w:titlePg/>
        </w:sectPr>
      </w:pPr>
    </w:p>
    <w:p w:rsidR="00592890" w:rsidRDefault="00592890"/>
    <w:p w:rsidR="00592890" w:rsidRDefault="00592890"/>
    <w:p w:rsidR="00592890" w:rsidRDefault="00592890">
      <w:pPr>
        <w:tabs>
          <w:tab w:val="left" w:pos="5671"/>
          <w:tab w:val="left" w:pos="7513"/>
        </w:tabs>
      </w:pPr>
      <w:bookmarkStart w:id="0" w:name="Anfang"/>
      <w:bookmarkEnd w:id="0"/>
      <w:r>
        <w:t>Erkrankung</w:t>
      </w:r>
      <w:r w:rsidR="00797222" w:rsidRPr="00797222">
        <w:t xml:space="preserve"> </w:t>
      </w:r>
      <w:sdt>
        <w:sdtPr>
          <w:id w:val="-1681108586"/>
          <w:placeholder>
            <w:docPart w:val="C01D81B87A1B41C193CCF493C236749D"/>
          </w:placeholder>
        </w:sdtPr>
        <w:sdtEndPr/>
        <w:sdtContent>
          <w:sdt>
            <w:sdtPr>
              <w:id w:val="-553842996"/>
              <w:placeholder>
                <w:docPart w:val="2E6C6E1FBE7F4B9096AD8BB5CA51BC62"/>
              </w:placeholder>
            </w:sdtPr>
            <w:sdtEndPr/>
            <w:sdtContent>
              <w:sdt>
                <w:sdtPr>
                  <w:alias w:val="Eingabe"/>
                  <w:tag w:val="Eingabe"/>
                  <w:id w:val="346759886"/>
                  <w:placeholder>
                    <w:docPart w:val="4855244C1D6C47E3BD074532BFD914C0"/>
                  </w:placeholder>
                  <w:showingPlcHdr/>
                  <w:text w:multiLine="1"/>
                </w:sdtPr>
                <w:sdtEndPr/>
                <w:sdtContent>
                  <w:r w:rsidR="00797222" w:rsidRPr="00A15C4D">
                    <w:rPr>
                      <w:color w:val="FF0000"/>
                      <w14:shadow w14:blurRad="50800" w14:dist="50800" w14:dir="5400000" w14:sx="0" w14:sy="0" w14:kx="0" w14:ky="0" w14:algn="ctr">
                        <w14:srgbClr w14:val="70AD47">
                          <w14:lumMod w14:val="75000"/>
                        </w14:srgbClr>
                      </w14:shadow>
                    </w:rPr>
                    <w:t>[…]</w:t>
                  </w:r>
                </w:sdtContent>
              </w:sdt>
            </w:sdtContent>
          </w:sdt>
        </w:sdtContent>
      </w:sdt>
      <w:r>
        <w:t xml:space="preserve">, geb. </w:t>
      </w:r>
      <w:sdt>
        <w:sdtPr>
          <w:id w:val="1897862355"/>
          <w:placeholder>
            <w:docPart w:val="D4BAFE20CCF44ADC9411E0DDEAA6291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144B6">
            <w:rPr>
              <w:rStyle w:val="Platzhaltertext"/>
              <w:rFonts w:cs="Arial"/>
              <w:color w:val="FF0000"/>
            </w:rPr>
            <w:t>[</w:t>
          </w:r>
          <w:r w:rsidR="009144B6">
            <w:rPr>
              <w:rStyle w:val="Platzhaltertext"/>
              <w:color w:val="FF0000"/>
            </w:rPr>
            <w:t>…</w:t>
          </w:r>
          <w:r w:rsidR="009144B6">
            <w:rPr>
              <w:rStyle w:val="Platzhaltertext"/>
              <w:rFonts w:cs="Arial"/>
              <w:color w:val="FF0000"/>
            </w:rPr>
            <w:t>]</w:t>
          </w:r>
        </w:sdtContent>
      </w:sdt>
    </w:p>
    <w:p w:rsidR="00592890" w:rsidRDefault="00592890">
      <w:pPr>
        <w:tabs>
          <w:tab w:val="left" w:pos="5670"/>
        </w:tabs>
      </w:pPr>
    </w:p>
    <w:p w:rsidR="00797222" w:rsidRDefault="00797222"/>
    <w:p w:rsidR="009144B6" w:rsidRDefault="009041EF">
      <w:sdt>
        <w:sdtPr>
          <w:id w:val="-569972331"/>
          <w:placeholder>
            <w:docPart w:val="BA03FC1EC1304E258B01AC5F832618A6"/>
          </w:placeholder>
          <w:showingPlcHdr/>
          <w:dropDownList>
            <w:listItem w:value="Wählen Sie ein Element aus."/>
            <w:listItem w:displayText="Sehr geehrte" w:value="Sehr geehrte"/>
            <w:listItem w:displayText="Sehr geehrter Herr" w:value="Sehr geehrter Herr"/>
            <w:listItem w:displayText="Sehr geehrte Frau" w:value="Sehr geehrte Frau"/>
          </w:dropDownList>
        </w:sdtPr>
        <w:sdtEndPr/>
        <w:sdtContent>
          <w:r w:rsidR="009144B6" w:rsidRPr="009144B6">
            <w:rPr>
              <w:color w:val="FF0000"/>
            </w:rPr>
            <w:t>Anrede</w:t>
          </w:r>
        </w:sdtContent>
      </w:sdt>
      <w:r w:rsidR="009144B6">
        <w:t>,</w:t>
      </w:r>
    </w:p>
    <w:p w:rsidR="009144B6" w:rsidRDefault="009144B6"/>
    <w:p w:rsidR="00A217D5" w:rsidRDefault="00A217D5" w:rsidP="006933B6">
      <w:pPr>
        <w:tabs>
          <w:tab w:val="left" w:pos="8080"/>
        </w:tabs>
        <w:rPr>
          <w:color w:val="000000"/>
        </w:rPr>
      </w:pPr>
      <w:r>
        <w:t xml:space="preserve">bitte führen Sie </w:t>
      </w:r>
      <w:sdt>
        <w:sdtPr>
          <w:id w:val="-2097626449"/>
          <w:placeholder>
            <w:docPart w:val="75BB1843D0E4490B995C84ED63E24870"/>
          </w:placeholder>
        </w:sdtPr>
        <w:sdtEndPr/>
        <w:sdtContent>
          <w:sdt>
            <w:sdtPr>
              <w:id w:val="681701356"/>
              <w:placeholder>
                <w:docPart w:val="AFC5B4B02E6A4898BBF50B9A6623CC4E"/>
              </w:placeholder>
            </w:sdtPr>
            <w:sdtEndPr/>
            <w:sdtContent>
              <w:sdt>
                <w:sdtPr>
                  <w:alias w:val="Eingabe"/>
                  <w:tag w:val="Eingabe"/>
                  <w:id w:val="-1568721168"/>
                  <w:placeholder>
                    <w:docPart w:val="EF3AB73B9F0C4A4C8D15F0B9D11364AB"/>
                  </w:placeholder>
                  <w:showingPlcHdr/>
                  <w:text w:multiLine="1"/>
                </w:sdtPr>
                <w:sdtEndPr/>
                <w:sdtContent>
                  <w:r w:rsidR="00797222" w:rsidRPr="00A15C4D">
                    <w:rPr>
                      <w:color w:val="FF0000"/>
                      <w14:shadow w14:blurRad="50800" w14:dist="50800" w14:dir="5400000" w14:sx="0" w14:sy="0" w14:kx="0" w14:ky="0" w14:algn="ctr">
                        <w14:srgbClr w14:val="70AD47">
                          <w14:lumMod w14:val="75000"/>
                        </w14:srgbClr>
                      </w14:shadow>
                    </w:rPr>
                    <w:t>[…]</w:t>
                  </w:r>
                </w:sdtContent>
              </w:sdt>
            </w:sdtContent>
          </w:sdt>
        </w:sdtContent>
      </w:sdt>
      <w:r w:rsidR="00797222" w:rsidRPr="006933B6">
        <w:rPr>
          <w:i/>
          <w:vanish/>
          <w:color w:val="808080"/>
        </w:rPr>
        <w:t xml:space="preserve"> </w:t>
      </w:r>
      <w:r w:rsidRPr="00797222">
        <w:rPr>
          <w:i/>
          <w:vanish/>
          <w:color w:val="FF0000"/>
        </w:rPr>
        <w:t>zum nächstmöglichen Zeitpunkt ggf. Datum vom/bis</w:t>
      </w:r>
      <w:r w:rsidRPr="006933B6">
        <w:rPr>
          <w:i/>
        </w:rPr>
        <w:t xml:space="preserve"> </w:t>
      </w:r>
      <w:r>
        <w:rPr>
          <w:color w:val="000000"/>
        </w:rPr>
        <w:t xml:space="preserve">eine stationäre </w:t>
      </w:r>
      <w:r w:rsidR="00434312">
        <w:rPr>
          <w:color w:val="000000"/>
        </w:rPr>
        <w:t xml:space="preserve">Präventionsmaßnahme </w:t>
      </w:r>
      <w:r w:rsidR="00797222">
        <w:rPr>
          <w:color w:val="000000"/>
        </w:rPr>
        <w:t>durch.</w:t>
      </w:r>
    </w:p>
    <w:sdt>
      <w:sdtPr>
        <w:rPr>
          <w:color w:val="000000"/>
        </w:rPr>
        <w:id w:val="-1362971197"/>
        <w:placeholder>
          <w:docPart w:val="3824E5449DB447EA8DBA2837E0F4076C"/>
        </w:placeholder>
        <w:showingPlcHdr/>
        <w:docPartList>
          <w:docPartGallery w:val="Quick Parts"/>
          <w:docPartCategory w:val="AP805"/>
        </w:docPartList>
      </w:sdtPr>
      <w:sdtEndPr/>
      <w:sdtContent>
        <w:p w:rsidR="00C21566" w:rsidRPr="00C21566" w:rsidRDefault="00C21566" w:rsidP="00797222">
          <w:r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Textbaustein – Maßnahme § 3 BKV/Weitere Gefährdung</w:t>
          </w:r>
        </w:p>
      </w:sdtContent>
    </w:sdt>
    <w:p w:rsidR="00A217D5" w:rsidRDefault="00A217D5" w:rsidP="00A217D5">
      <w:pPr>
        <w:rPr>
          <w:color w:val="000000"/>
        </w:rPr>
      </w:pPr>
      <w:r>
        <w:rPr>
          <w:color w:val="000000"/>
        </w:rPr>
        <w:t xml:space="preserve">Unsere Kostenzusage nach den vereinbarten Sätzen gilt für </w:t>
      </w:r>
      <w:r w:rsidR="00107638">
        <w:rPr>
          <w:color w:val="000000"/>
        </w:rPr>
        <w:t>drei</w:t>
      </w:r>
      <w:r w:rsidR="00C21566">
        <w:rPr>
          <w:color w:val="000000"/>
        </w:rPr>
        <w:t> </w:t>
      </w:r>
      <w:r>
        <w:rPr>
          <w:color w:val="000000"/>
        </w:rPr>
        <w:t>Wochen. Eine ggf. notwendige Verlängerung stimmen Sie bitte rechtzeitig vorher, gerne auch telefonisch, mit uns ab.</w:t>
      </w:r>
    </w:p>
    <w:p w:rsidR="00A217D5" w:rsidRDefault="00A217D5" w:rsidP="00A217D5">
      <w:pPr>
        <w:rPr>
          <w:color w:val="000000"/>
        </w:rPr>
      </w:pPr>
    </w:p>
    <w:p w:rsidR="00A217D5" w:rsidRDefault="00A217D5" w:rsidP="00A217D5">
      <w:pPr>
        <w:rPr>
          <w:color w:val="000000"/>
        </w:rPr>
      </w:pPr>
      <w:r>
        <w:rPr>
          <w:color w:val="000000"/>
        </w:rPr>
        <w:t xml:space="preserve">Bitte berichten Sie uns zeitnah über den Verlauf der Behandlung und die empfohlenen Maßnahmen. Notwendige Hautschutzpräparate </w:t>
      </w:r>
      <w:bookmarkStart w:id="1" w:name="_GoBack"/>
      <w:bookmarkEnd w:id="1"/>
      <w:r>
        <w:rPr>
          <w:color w:val="000000"/>
        </w:rPr>
        <w:t xml:space="preserve">und Schutzhandschuhe verordnen Sie bitte für einen Erprobungszeitraum von </w:t>
      </w:r>
      <w:r w:rsidR="00107638">
        <w:rPr>
          <w:color w:val="000000"/>
        </w:rPr>
        <w:t>sechs</w:t>
      </w:r>
      <w:r w:rsidR="00C21566">
        <w:rPr>
          <w:color w:val="000000"/>
        </w:rPr>
        <w:t> </w:t>
      </w:r>
      <w:r>
        <w:rPr>
          <w:color w:val="000000"/>
        </w:rPr>
        <w:t>Monaten zu unseren Lasten.</w:t>
      </w:r>
    </w:p>
    <w:p w:rsidR="00A217D5" w:rsidRDefault="00A217D5" w:rsidP="00A217D5">
      <w:pPr>
        <w:rPr>
          <w:color w:val="000000"/>
        </w:rPr>
      </w:pPr>
    </w:p>
    <w:p w:rsidR="00A217D5" w:rsidRDefault="00C21566" w:rsidP="00A217D5">
      <w:pPr>
        <w:rPr>
          <w:color w:val="000000"/>
        </w:rPr>
      </w:pPr>
      <w:r>
        <w:rPr>
          <w:color w:val="000000"/>
        </w:rPr>
        <w:t>Unsere Unterlagen sind beigefügt</w:t>
      </w:r>
      <w:r w:rsidR="00A217D5">
        <w:rPr>
          <w:color w:val="000000"/>
        </w:rPr>
        <w:t>.</w:t>
      </w:r>
    </w:p>
    <w:p w:rsidR="00A217D5" w:rsidRDefault="00A217D5" w:rsidP="00A217D5">
      <w:pPr>
        <w:rPr>
          <w:color w:val="000000"/>
        </w:rPr>
      </w:pPr>
    </w:p>
    <w:p w:rsidR="00A217D5" w:rsidRDefault="00A217D5" w:rsidP="00A217D5">
      <w:r>
        <w:t>Mit freundlichen Grüßen</w:t>
      </w:r>
    </w:p>
    <w:p w:rsidR="00A217D5" w:rsidRDefault="00A217D5" w:rsidP="00A217D5">
      <w:pPr>
        <w:pStyle w:val="Kopfzeile"/>
        <w:tabs>
          <w:tab w:val="clear" w:pos="4536"/>
          <w:tab w:val="clear" w:pos="9072"/>
        </w:tabs>
      </w:pPr>
    </w:p>
    <w:p w:rsidR="00A217D5" w:rsidRDefault="00A217D5" w:rsidP="00A217D5"/>
    <w:p w:rsidR="00A217D5" w:rsidRDefault="00A217D5" w:rsidP="00A217D5"/>
    <w:p w:rsidR="00A217D5" w:rsidRDefault="00A217D5" w:rsidP="00A217D5">
      <w:r>
        <w:t>Anlage</w:t>
      </w:r>
    </w:p>
    <w:sectPr w:rsidR="00A217D5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EF" w:rsidRDefault="009041EF">
      <w:r>
        <w:separator/>
      </w:r>
    </w:p>
  </w:endnote>
  <w:endnote w:type="continuationSeparator" w:id="0">
    <w:p w:rsidR="009041EF" w:rsidRDefault="0090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04" w:rsidRDefault="003A0B98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FA0654">
        <w:t>Auftrag stationäre Maßnahme BK 5101</w:t>
      </w:r>
    </w:fldSimple>
    <w:r w:rsidR="00272D04">
      <w:rPr>
        <w:sz w:val="14"/>
      </w:rPr>
      <w:t xml:space="preserve">  </w:t>
    </w:r>
    <w:r w:rsidR="00272D04">
      <w:rPr>
        <w:sz w:val="14"/>
      </w:rPr>
      <w:fldChar w:fldCharType="begin"/>
    </w:r>
    <w:r w:rsidR="00272D04">
      <w:rPr>
        <w:sz w:val="14"/>
      </w:rPr>
      <w:instrText xml:space="preserve"> SUBJECT  \* MERGEFORMAT </w:instrText>
    </w:r>
    <w:r w:rsidR="00272D04">
      <w:rPr>
        <w:sz w:val="14"/>
      </w:rPr>
      <w:fldChar w:fldCharType="separate"/>
    </w:r>
    <w:r w:rsidR="00FA0654">
      <w:rPr>
        <w:sz w:val="14"/>
      </w:rPr>
      <w:t>0910</w:t>
    </w:r>
    <w:r w:rsidR="00272D04">
      <w:rPr>
        <w:sz w:val="14"/>
      </w:rPr>
      <w:fldChar w:fldCharType="end"/>
    </w:r>
    <w:r w:rsidR="00272D04">
      <w:rPr>
        <w:sz w:val="14"/>
      </w:rPr>
      <w:t xml:space="preserve">  </w:t>
    </w:r>
    <w:r w:rsidR="00272D04">
      <w:rPr>
        <w:sz w:val="14"/>
      </w:rPr>
      <w:fldChar w:fldCharType="begin"/>
    </w:r>
    <w:r w:rsidR="00272D04">
      <w:rPr>
        <w:sz w:val="14"/>
      </w:rPr>
      <w:instrText xml:space="preserve"> COMMENTS  \* MERGEFORMAT </w:instrText>
    </w:r>
    <w:r w:rsidR="00272D04">
      <w:rPr>
        <w:sz w:val="14"/>
      </w:rPr>
      <w:fldChar w:fldCharType="end"/>
    </w:r>
    <w:r w:rsidR="00272D04">
      <w:rPr>
        <w:sz w:val="14"/>
      </w:rPr>
      <w:tab/>
    </w:r>
    <w:r w:rsidR="00272D04">
      <w:fldChar w:fldCharType="begin"/>
    </w:r>
    <w:r w:rsidR="00272D04">
      <w:instrText xml:space="preserve">IF </w:instrText>
    </w:r>
    <w:r w:rsidR="00272D04">
      <w:fldChar w:fldCharType="begin"/>
    </w:r>
    <w:r w:rsidR="00272D04">
      <w:instrText>=</w:instrText>
    </w:r>
    <w:r w:rsidR="00272D04">
      <w:fldChar w:fldCharType="begin"/>
    </w:r>
    <w:r w:rsidR="00272D04">
      <w:instrText>NUMPAGES</w:instrText>
    </w:r>
    <w:r w:rsidR="00272D04">
      <w:fldChar w:fldCharType="separate"/>
    </w:r>
    <w:r w:rsidR="00FA0654">
      <w:rPr>
        <w:noProof/>
      </w:rPr>
      <w:instrText>1</w:instrText>
    </w:r>
    <w:r w:rsidR="00272D04">
      <w:fldChar w:fldCharType="end"/>
    </w:r>
    <w:r w:rsidR="00272D04">
      <w:instrText xml:space="preserve"> - </w:instrText>
    </w:r>
    <w:r w:rsidR="00272D04">
      <w:fldChar w:fldCharType="begin"/>
    </w:r>
    <w:r w:rsidR="00272D04">
      <w:instrText>PAGE</w:instrText>
    </w:r>
    <w:r w:rsidR="00272D04">
      <w:fldChar w:fldCharType="separate"/>
    </w:r>
    <w:r w:rsidR="00272D04">
      <w:rPr>
        <w:noProof/>
      </w:rPr>
      <w:instrText>2</w:instrText>
    </w:r>
    <w:r w:rsidR="00272D04">
      <w:fldChar w:fldCharType="end"/>
    </w:r>
    <w:r w:rsidR="00272D04">
      <w:instrText xml:space="preserve"> </w:instrText>
    </w:r>
    <w:r w:rsidR="00272D04">
      <w:fldChar w:fldCharType="separate"/>
    </w:r>
    <w:r w:rsidR="00FA0654">
      <w:rPr>
        <w:noProof/>
      </w:rPr>
      <w:instrText>-1</w:instrText>
    </w:r>
    <w:r w:rsidR="00272D04">
      <w:fldChar w:fldCharType="end"/>
    </w:r>
    <w:r w:rsidR="00272D04">
      <w:instrText xml:space="preserve"> &gt; 0 "..."</w:instrText>
    </w:r>
    <w:r w:rsidR="00272D0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272D04">
      <w:trPr>
        <w:trHeight w:hRule="exact" w:val="1134"/>
      </w:trPr>
      <w:tc>
        <w:tcPr>
          <w:tcW w:w="9979" w:type="dxa"/>
        </w:tcPr>
        <w:p w:rsidR="00272D04" w:rsidRDefault="00272D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E71EF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E71EF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E71E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272D04" w:rsidRDefault="00272D04">
    <w:pPr>
      <w:pStyle w:val="Fuzeile"/>
      <w:rPr>
        <w:sz w:val="8"/>
      </w:rPr>
    </w:pPr>
    <w:r w:rsidRPr="004364A6">
      <w:rPr>
        <w:sz w:val="20"/>
      </w:rPr>
      <w:fldChar w:fldCharType="begin"/>
    </w:r>
    <w:r w:rsidRPr="004364A6">
      <w:rPr>
        <w:sz w:val="20"/>
      </w:rPr>
      <w:instrText xml:space="preserve"> DOCPROPERTY "Formtext" \* MERGEFORMAT </w:instrText>
    </w:r>
    <w:r w:rsidRPr="004364A6">
      <w:rPr>
        <w:sz w:val="20"/>
      </w:rPr>
      <w:fldChar w:fldCharType="separate"/>
    </w:r>
    <w:r w:rsidR="00C675A9">
      <w:rPr>
        <w:sz w:val="20"/>
      </w:rPr>
      <w:t>A 6454</w:t>
    </w:r>
    <w:r w:rsidRPr="004364A6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C675A9">
      <w:rPr>
        <w:sz w:val="14"/>
      </w:rPr>
      <w:t>0121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C675A9">
      <w:rPr>
        <w:sz w:val="14"/>
      </w:rPr>
      <w:t>Auftrag stationäre Maßnahme BK 5101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72D04">
      <w:tc>
        <w:tcPr>
          <w:tcW w:w="9412" w:type="dxa"/>
        </w:tcPr>
        <w:p w:rsidR="00272D04" w:rsidRDefault="003A0B9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FA0654">
              <w:t>A 6454</w:t>
            </w:r>
          </w:fldSimple>
          <w:r w:rsidR="00272D04">
            <w:t xml:space="preserve"> </w:t>
          </w:r>
          <w:r w:rsidR="00272D04">
            <w:rPr>
              <w:sz w:val="14"/>
            </w:rPr>
            <w:fldChar w:fldCharType="begin"/>
          </w:r>
          <w:r w:rsidR="00272D04">
            <w:rPr>
              <w:sz w:val="14"/>
            </w:rPr>
            <w:instrText xml:space="preserve"> DOCPROPERTY "Stand"  \* MERGEFORMAT </w:instrText>
          </w:r>
          <w:r w:rsidR="00272D04">
            <w:rPr>
              <w:sz w:val="14"/>
            </w:rPr>
            <w:fldChar w:fldCharType="separate"/>
          </w:r>
          <w:r w:rsidR="00FA0654">
            <w:rPr>
              <w:sz w:val="14"/>
            </w:rPr>
            <w:t>0910</w:t>
          </w:r>
          <w:r w:rsidR="00272D04">
            <w:rPr>
              <w:sz w:val="14"/>
            </w:rPr>
            <w:fldChar w:fldCharType="end"/>
          </w:r>
          <w:r w:rsidR="00272D04">
            <w:rPr>
              <w:sz w:val="14"/>
            </w:rPr>
            <w:t xml:space="preserve"> </w:t>
          </w:r>
          <w:r w:rsidR="00272D04">
            <w:rPr>
              <w:sz w:val="14"/>
            </w:rPr>
            <w:fldChar w:fldCharType="begin"/>
          </w:r>
          <w:r w:rsidR="00272D04">
            <w:rPr>
              <w:sz w:val="14"/>
            </w:rPr>
            <w:instrText xml:space="preserve"> DOCPROPERTY "Bezeichnung"  \* MERGEFORMAT </w:instrText>
          </w:r>
          <w:r w:rsidR="00272D04">
            <w:rPr>
              <w:sz w:val="14"/>
            </w:rPr>
            <w:fldChar w:fldCharType="separate"/>
          </w:r>
          <w:r w:rsidR="00FA0654">
            <w:rPr>
              <w:sz w:val="14"/>
            </w:rPr>
            <w:t>Auftrag stationäre Maßnahme BK 5101</w:t>
          </w:r>
          <w:r w:rsidR="00272D04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272D04" w:rsidRDefault="00272D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21566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21566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21566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272D04" w:rsidRDefault="00272D04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EF" w:rsidRDefault="009041EF">
      <w:r>
        <w:separator/>
      </w:r>
    </w:p>
  </w:footnote>
  <w:footnote w:type="continuationSeparator" w:id="0">
    <w:p w:rsidR="009041EF" w:rsidRDefault="0090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04" w:rsidRDefault="00272D04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2156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CB"/>
    <w:rsid w:val="000A01FC"/>
    <w:rsid w:val="00107638"/>
    <w:rsid w:val="0021647D"/>
    <w:rsid w:val="002173CE"/>
    <w:rsid w:val="00272D04"/>
    <w:rsid w:val="00290816"/>
    <w:rsid w:val="002B1508"/>
    <w:rsid w:val="003A0B98"/>
    <w:rsid w:val="00434312"/>
    <w:rsid w:val="004364A6"/>
    <w:rsid w:val="004763EC"/>
    <w:rsid w:val="004D01A8"/>
    <w:rsid w:val="00500A91"/>
    <w:rsid w:val="00587617"/>
    <w:rsid w:val="00592890"/>
    <w:rsid w:val="005D5A68"/>
    <w:rsid w:val="006933B6"/>
    <w:rsid w:val="00712BD1"/>
    <w:rsid w:val="00753B16"/>
    <w:rsid w:val="00761912"/>
    <w:rsid w:val="00797222"/>
    <w:rsid w:val="008168CB"/>
    <w:rsid w:val="0083559B"/>
    <w:rsid w:val="009041EF"/>
    <w:rsid w:val="009144B6"/>
    <w:rsid w:val="00930681"/>
    <w:rsid w:val="00956C72"/>
    <w:rsid w:val="009E71EF"/>
    <w:rsid w:val="00A01AD8"/>
    <w:rsid w:val="00A217D5"/>
    <w:rsid w:val="00A30BBF"/>
    <w:rsid w:val="00A85778"/>
    <w:rsid w:val="00A91BEE"/>
    <w:rsid w:val="00A92F6B"/>
    <w:rsid w:val="00AA191B"/>
    <w:rsid w:val="00AF305A"/>
    <w:rsid w:val="00C01E99"/>
    <w:rsid w:val="00C21566"/>
    <w:rsid w:val="00C675A9"/>
    <w:rsid w:val="00C67D28"/>
    <w:rsid w:val="00C93876"/>
    <w:rsid w:val="00C94A7B"/>
    <w:rsid w:val="00CA5B2B"/>
    <w:rsid w:val="00D119B3"/>
    <w:rsid w:val="00D31199"/>
    <w:rsid w:val="00DA65DC"/>
    <w:rsid w:val="00DF715A"/>
    <w:rsid w:val="00EB6A95"/>
    <w:rsid w:val="00ED5C6E"/>
    <w:rsid w:val="00F85715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3C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797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6278D5100E4B14B5CBAFBB238B2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EA140-CFAC-460D-94B8-8D684B42CEE7}"/>
      </w:docPartPr>
      <w:docPartBody>
        <w:p w:rsidR="0038159B" w:rsidRDefault="00071876" w:rsidP="00071876">
          <w:pPr>
            <w:pStyle w:val="836278D5100E4B14B5CBAFBB238B27A85"/>
          </w:pPr>
          <w:r w:rsidRPr="00797222"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Auswahl</w:t>
          </w:r>
        </w:p>
      </w:docPartBody>
    </w:docPart>
    <w:docPart>
      <w:docPartPr>
        <w:name w:val="C01D81B87A1B41C193CCF493C2367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57D02-6264-46B1-AA79-EDDA49282F54}"/>
      </w:docPartPr>
      <w:docPartBody>
        <w:p w:rsidR="0038159B" w:rsidRDefault="00071876" w:rsidP="00071876">
          <w:pPr>
            <w:pStyle w:val="C01D81B87A1B41C193CCF493C236749D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6C6E1FBE7F4B9096AD8BB5CA51B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B8891-C555-4A80-BEB6-019E161FA30D}"/>
      </w:docPartPr>
      <w:docPartBody>
        <w:p w:rsidR="0038159B" w:rsidRDefault="00071876" w:rsidP="00071876">
          <w:pPr>
            <w:pStyle w:val="2E6C6E1FBE7F4B9096AD8BB5CA51BC62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4855244C1D6C47E3BD074532BFD91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FFD3F-95C7-484E-B57E-456C508462B1}"/>
      </w:docPartPr>
      <w:docPartBody>
        <w:p w:rsidR="0038159B" w:rsidRDefault="0038159B" w:rsidP="0038159B">
          <w:pPr>
            <w:pStyle w:val="4855244C1D6C47E3BD074532BFD914C06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75BB1843D0E4490B995C84ED63E24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EF4F2-9376-413E-A9E3-6A367DCEC701}"/>
      </w:docPartPr>
      <w:docPartBody>
        <w:p w:rsidR="0038159B" w:rsidRDefault="00071876" w:rsidP="00071876">
          <w:pPr>
            <w:pStyle w:val="75BB1843D0E4490B995C84ED63E24870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5B4B02E6A4898BBF50B9A6623C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779D-C796-4D8E-BDB8-3DC82F086A1E}"/>
      </w:docPartPr>
      <w:docPartBody>
        <w:p w:rsidR="0038159B" w:rsidRDefault="00071876" w:rsidP="00071876">
          <w:pPr>
            <w:pStyle w:val="AFC5B4B02E6A4898BBF50B9A6623CC4E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EF3AB73B9F0C4A4C8D15F0B9D1136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5235C-C027-4D9B-9535-05DD1B8BCEA1}"/>
      </w:docPartPr>
      <w:docPartBody>
        <w:p w:rsidR="0038159B" w:rsidRDefault="0038159B" w:rsidP="0038159B">
          <w:pPr>
            <w:pStyle w:val="EF3AB73B9F0C4A4C8D15F0B9D11364AB6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9861A00E54024663AD2652FBDFF49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A7717-D2D7-4B3F-872E-34CAC689B95A}"/>
      </w:docPartPr>
      <w:docPartBody>
        <w:p w:rsidR="0038159B" w:rsidRDefault="00071876" w:rsidP="00071876">
          <w:pPr>
            <w:pStyle w:val="9861A00E54024663AD2652FBDFF49321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E368650FE54C699043025956E59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796FE-FD04-44DF-8352-C99EB8318B4C}"/>
      </w:docPartPr>
      <w:docPartBody>
        <w:p w:rsidR="0038159B" w:rsidRDefault="00071876" w:rsidP="00071876">
          <w:pPr>
            <w:pStyle w:val="4DE368650FE54C699043025956E59C82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C5BE67210DEC40E38C719536992A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47866-4C87-4200-8EEB-2CBACAEDFF0C}"/>
      </w:docPartPr>
      <w:docPartBody>
        <w:p w:rsidR="0038159B" w:rsidRDefault="00071876" w:rsidP="00071876">
          <w:pPr>
            <w:pStyle w:val="C5BE67210DEC40E38C719536992AC4E93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F76162B7B5EF4E35A0C709B1BCF1E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B2AD1-1D03-48C3-A1F6-4E93FF7DF285}"/>
      </w:docPartPr>
      <w:docPartBody>
        <w:p w:rsidR="0038159B" w:rsidRDefault="00071876" w:rsidP="00071876">
          <w:pPr>
            <w:pStyle w:val="F76162B7B5EF4E35A0C709B1BCF1E9CB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246FC53774EE0B2F93163BC399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4D254-9D83-404C-9CD9-A5273CE8BD6F}"/>
      </w:docPartPr>
      <w:docPartBody>
        <w:p w:rsidR="0038159B" w:rsidRDefault="00071876" w:rsidP="00071876">
          <w:pPr>
            <w:pStyle w:val="AA9246FC53774EE0B2F93163BC399D88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03D6C964EB454209B234B816C7B4E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266B9-24A2-43D6-BD65-74AC76CDC21E}"/>
      </w:docPartPr>
      <w:docPartBody>
        <w:p w:rsidR="0038159B" w:rsidRDefault="00071876" w:rsidP="00071876">
          <w:pPr>
            <w:pStyle w:val="03D6C964EB454209B234B816C7B4EE021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AP804-01"/>
        <w:style w:val="Standard"/>
        <w:category>
          <w:name w:val="AP804"/>
          <w:gallery w:val="docParts"/>
        </w:category>
        <w:behaviors>
          <w:behavior w:val="content"/>
        </w:behaviors>
        <w:guid w:val="{AD49ABE3-9AC4-47FE-BAC8-C50508ED54F3}"/>
      </w:docPartPr>
      <w:docPartBody>
        <w:p w:rsidR="0038159B" w:rsidRDefault="00071876" w:rsidP="00071876">
          <w:pPr>
            <w:pStyle w:val="AP804-01"/>
          </w:pPr>
          <w:r w:rsidRPr="00862C81">
            <w:rPr>
              <w:color w:val="000000"/>
            </w:rPr>
            <w:t>Die gefährdende Tätigkeit besteht im Umgang mit</w:t>
          </w:r>
          <w:r>
            <w:rPr>
              <w:color w:val="000000"/>
            </w:rPr>
            <w:t xml:space="preserve"> </w:t>
          </w:r>
          <w:sdt>
            <w:sdtPr>
              <w:id w:val="-771168401"/>
              <w:placeholder>
                <w:docPart w:val="F76162B7B5EF4E35A0C709B1BCF1E9CB"/>
              </w:placeholder>
            </w:sdtPr>
            <w:sdtEndPr/>
            <w:sdtContent>
              <w:sdt>
                <w:sdtPr>
                  <w:id w:val="49269726"/>
                  <w:placeholder>
                    <w:docPart w:val="AA9246FC53774EE0B2F93163BC399D88"/>
                  </w:placeholder>
                </w:sdtPr>
                <w:sdtEndPr/>
                <w:sdtContent>
                  <w:sdt>
                    <w:sdtPr>
                      <w:alias w:val="Eingabe"/>
                      <w:tag w:val="Eingabe"/>
                      <w:id w:val="1774355145"/>
                      <w:placeholder>
                        <w:docPart w:val="03D6C964EB454209B234B816C7B4EE02"/>
                      </w:placeholder>
                      <w:showingPlcHdr/>
                      <w:text w:multiLine="1"/>
                    </w:sdtPr>
                    <w:sdtEndPr/>
                    <w:sdtContent>
                      <w:r w:rsidRPr="00A15C4D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70AD47">
                              <w14:lumMod w14:val="75000"/>
                            </w14:srgbClr>
                          </w14:shadow>
                        </w:rPr>
                        <w:t>[…]</w:t>
                      </w:r>
                    </w:sdtContent>
                  </w:sdt>
                </w:sdtContent>
              </w:sdt>
            </w:sdtContent>
          </w:sdt>
          <w:r>
            <w:t>.</w:t>
          </w:r>
        </w:p>
      </w:docPartBody>
    </w:docPart>
    <w:docPart>
      <w:docPartPr>
        <w:name w:val="6EC1C3B34724493E923D9B6A7DF22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25261-FB0E-442E-BB0A-5F8A628D053C}"/>
      </w:docPartPr>
      <w:docPartBody>
        <w:p w:rsidR="0038159B" w:rsidRDefault="00071876" w:rsidP="00071876">
          <w:pPr>
            <w:pStyle w:val="6EC1C3B34724493E923D9B6A7DF22B6C1"/>
          </w:pPr>
          <w:r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Textbaustein – Gefährdende Tätigkeit</w:t>
          </w:r>
        </w:p>
      </w:docPartBody>
    </w:docPart>
    <w:docPart>
      <w:docPartPr>
        <w:name w:val="3824E5449DB447EA8DBA2837E0F40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FAB18-FA88-4EC1-B737-8B6E587D41CA}"/>
      </w:docPartPr>
      <w:docPartBody>
        <w:p w:rsidR="0038159B" w:rsidRDefault="0038159B" w:rsidP="0038159B">
          <w:pPr>
            <w:pStyle w:val="3824E5449DB447EA8DBA2837E0F4076C2"/>
          </w:pPr>
          <w:r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Textbaustein – Maßnahme § 3 BKV/Weitere Gefährdung</w:t>
          </w:r>
        </w:p>
      </w:docPartBody>
    </w:docPart>
    <w:docPart>
      <w:docPartPr>
        <w:name w:val="AP805-01"/>
        <w:style w:val="Standard"/>
        <w:category>
          <w:name w:val="AP805"/>
          <w:gallery w:val="docParts"/>
        </w:category>
        <w:behaviors>
          <w:behavior w:val="content"/>
        </w:behaviors>
        <w:guid w:val="{94E52EE5-99C5-48E8-91D2-4D3D79D52C31}"/>
      </w:docPartPr>
      <w:docPartBody>
        <w:p w:rsidR="00071876" w:rsidRDefault="00071876" w:rsidP="00797222">
          <w:pPr>
            <w:rPr>
              <w:color w:val="000000"/>
            </w:rPr>
          </w:pPr>
        </w:p>
        <w:p w:rsidR="00071876" w:rsidRDefault="00071876" w:rsidP="00797222">
          <w:pPr>
            <w:rPr>
              <w:color w:val="000000"/>
            </w:rPr>
          </w:pPr>
          <w:r>
            <w:rPr>
              <w:color w:val="000000"/>
            </w:rPr>
            <w:t xml:space="preserve">Bei </w:t>
          </w:r>
          <w:sdt>
            <w:sdtPr>
              <w:id w:val="-234243576"/>
              <w:placeholder>
                <w:docPart w:val="836278D5100E4B14B5CBAFBB238B27A8"/>
              </w:placeholder>
              <w:showingPlcHdr/>
              <w:dropDownList>
                <w:listItem w:value="Wählen Sie ein Element aus."/>
                <w:listItem w:displayText="Herrn" w:value="Herrn"/>
                <w:listItem w:displayText="Frau" w:value="Frau"/>
              </w:dropDownList>
            </w:sdtPr>
            <w:sdtEndPr/>
            <w:sdtContent>
              <w:r w:rsidRPr="00797222">
                <w:rPr>
                  <w:vanish/>
                  <w:color w:val="FF0000"/>
                  <w14:shadow w14:blurRad="50800" w14:dist="50800" w14:dir="5400000" w14:sx="0" w14:sy="0" w14:kx="0" w14:ky="0" w14:algn="ctr">
                    <w14:srgbClr w14:val="F79646">
                      <w14:lumMod w14:val="75000"/>
                    </w14:srgbClr>
                  </w14:shadow>
                </w:rPr>
                <w:t>Auswahl</w:t>
              </w:r>
            </w:sdtContent>
          </w:sdt>
          <w:r>
            <w:rPr>
              <w:color w:val="000000"/>
            </w:rPr>
            <w:t xml:space="preserve"> </w:t>
          </w:r>
          <w:sdt>
            <w:sdtPr>
              <w:id w:val="-1387488650"/>
              <w:placeholder>
                <w:docPart w:val="9861A00E54024663AD2652FBDFF49321"/>
              </w:placeholder>
            </w:sdtPr>
            <w:sdtEndPr/>
            <w:sdtContent>
              <w:sdt>
                <w:sdtPr>
                  <w:id w:val="326640451"/>
                  <w:placeholder>
                    <w:docPart w:val="4DE368650FE54C699043025956E59C82"/>
                  </w:placeholder>
                </w:sdtPr>
                <w:sdtEndPr/>
                <w:sdtContent>
                  <w:sdt>
                    <w:sdtPr>
                      <w:alias w:val="Eingabe"/>
                      <w:tag w:val="Eingabe"/>
                      <w:id w:val="39725419"/>
                      <w:placeholder>
                        <w:docPart w:val="C5BE67210DEC40E38C719536992AC4E9"/>
                      </w:placeholder>
                      <w:showingPlcHdr/>
                      <w:text w:multiLine="1"/>
                    </w:sdtPr>
                    <w:sdtEndPr/>
                    <w:sdtContent>
                      <w:r w:rsidRPr="00A15C4D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70AD47">
                              <w14:lumMod w14:val="75000"/>
                            </w14:srgbClr>
                          </w14:shadow>
                        </w:rPr>
                        <w:t>[…]</w:t>
                      </w:r>
                    </w:sdtContent>
                  </w:sdt>
                </w:sdtContent>
              </w:sdt>
            </w:sdtContent>
          </w:sdt>
          <w:r>
            <w:rPr>
              <w:color w:val="000000"/>
            </w:rPr>
            <w:t xml:space="preserve"> besteht der Verdacht auf das Vorliegen einer berufsbedingten Hauterkrankung.</w:t>
          </w:r>
        </w:p>
        <w:p w:rsidR="00071876" w:rsidRDefault="00AD6332" w:rsidP="00797222">
          <w:pPr>
            <w:rPr>
              <w:color w:val="000000"/>
            </w:rPr>
          </w:pPr>
          <w:sdt>
            <w:sdtPr>
              <w:id w:val="-546913869"/>
              <w:placeholder>
                <w:docPart w:val="6EC1C3B34724493E923D9B6A7DF22B6C"/>
              </w:placeholder>
              <w:showingPlcHdr/>
              <w:docPartList>
                <w:docPartGallery w:val="Quick Parts"/>
                <w:docPartCategory w:val="AP804"/>
              </w:docPartList>
            </w:sdtPr>
            <w:sdtEndPr/>
            <w:sdtContent>
              <w:r w:rsidR="00071876">
                <w:rPr>
                  <w:vanish/>
                  <w:color w:val="FF0000"/>
                  <w14:shadow w14:blurRad="50800" w14:dist="50800" w14:dir="5400000" w14:sx="0" w14:sy="0" w14:kx="0" w14:ky="0" w14:algn="ctr">
                    <w14:srgbClr w14:val="F79646">
                      <w14:lumMod w14:val="75000"/>
                    </w14:srgbClr>
                  </w14:shadow>
                </w:rPr>
                <w:t>Textbaustein – Gefährdende Tätigkeit</w:t>
              </w:r>
            </w:sdtContent>
          </w:sdt>
        </w:p>
        <w:p w:rsidR="0038159B" w:rsidRDefault="0038159B"/>
      </w:docPartBody>
    </w:docPart>
    <w:docPart>
      <w:docPartPr>
        <w:name w:val="70F32ADD7D6E4595B602070D3219C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D6C5-5AA5-4140-A679-40A60BFA29FD}"/>
      </w:docPartPr>
      <w:docPartBody>
        <w:p w:rsidR="0038159B" w:rsidRDefault="00071876" w:rsidP="00071876">
          <w:pPr>
            <w:pStyle w:val="70F32ADD7D6E4595B602070D3219C5FD"/>
          </w:pPr>
          <w:r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Textbaustein – Gefährdende Tätigkeit</w:t>
          </w:r>
        </w:p>
      </w:docPartBody>
    </w:docPart>
    <w:docPart>
      <w:docPartPr>
        <w:name w:val="D6D42CABE70E49EDB884910F712C8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F53CA-2371-436A-81D3-C7070DDDD695}"/>
      </w:docPartPr>
      <w:docPartBody>
        <w:p w:rsidR="0038159B" w:rsidRDefault="00071876" w:rsidP="00071876">
          <w:pPr>
            <w:pStyle w:val="D6D42CABE70E49EDB884910F712C8409"/>
          </w:pPr>
          <w:r w:rsidRPr="00797222"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Auswahl</w:t>
          </w:r>
        </w:p>
      </w:docPartBody>
    </w:docPart>
    <w:docPart>
      <w:docPartPr>
        <w:name w:val="CC816F01084F46F1892C479EDB485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E5AD-03C7-47A5-82CF-BBE320B972F8}"/>
      </w:docPartPr>
      <w:docPartBody>
        <w:p w:rsidR="0038159B" w:rsidRDefault="00071876" w:rsidP="00071876">
          <w:pPr>
            <w:pStyle w:val="CC816F01084F46F1892C479EDB485210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3BAF59AE841A69603166E6BB7C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AB6A4-1A80-49E9-BED0-12DBA9536DFF}"/>
      </w:docPartPr>
      <w:docPartBody>
        <w:p w:rsidR="0038159B" w:rsidRDefault="00071876" w:rsidP="00071876">
          <w:pPr>
            <w:pStyle w:val="1633BAF59AE841A69603166E6BB7C743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B488D3FD8FDF41BDA29E518CEBF86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DEB09-4DBD-41A1-BAD8-FED50BEE84FA}"/>
      </w:docPartPr>
      <w:docPartBody>
        <w:p w:rsidR="0038159B" w:rsidRDefault="00071876" w:rsidP="00071876">
          <w:pPr>
            <w:pStyle w:val="B488D3FD8FDF41BDA29E518CEBF86319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BF8BE431647145FC8C8F25CB2139F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6F1BA-C3BB-4BA1-BFA6-10CE32C00745}"/>
      </w:docPartPr>
      <w:docPartBody>
        <w:p w:rsidR="0038159B" w:rsidRDefault="00071876" w:rsidP="00071876">
          <w:pPr>
            <w:pStyle w:val="BF8BE431647145FC8C8F25CB2139F2EA"/>
          </w:pPr>
          <w:r w:rsidRPr="00797222">
            <w:rPr>
              <w:vanish/>
              <w:color w:val="FF0000"/>
              <w14:shadow w14:blurRad="50800" w14:dist="50800" w14:dir="5400000" w14:sx="0" w14:sy="0" w14:kx="0" w14:ky="0" w14:algn="ctr">
                <w14:srgbClr w14:val="F79646">
                  <w14:lumMod w14:val="75000"/>
                </w14:srgbClr>
              </w14:shadow>
            </w:rPr>
            <w:t>Auswahl</w:t>
          </w:r>
        </w:p>
      </w:docPartBody>
    </w:docPart>
    <w:docPart>
      <w:docPartPr>
        <w:name w:val="BB6505CCC5614B97B8DDAE20A463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9575-C4DB-4F46-8591-0A0709488944}"/>
      </w:docPartPr>
      <w:docPartBody>
        <w:p w:rsidR="0038159B" w:rsidRDefault="00071876" w:rsidP="00071876">
          <w:pPr>
            <w:pStyle w:val="BB6505CCC5614B97B8DDAE20A463B22F"/>
          </w:pPr>
          <w:r w:rsidRPr="00983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F0572B8414C1E8B79771D0B5BE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6E3C-5579-4CEA-BEBD-95DB624B208A}"/>
      </w:docPartPr>
      <w:docPartBody>
        <w:p w:rsidR="0038159B" w:rsidRDefault="00071876" w:rsidP="00071876">
          <w:pPr>
            <w:pStyle w:val="09AF0572B8414C1E8B79771D0B5BE57D"/>
          </w:pPr>
          <w:r w:rsidRPr="004776E4">
            <w:rPr>
              <w:rStyle w:val="Platzhaltertext"/>
            </w:rPr>
            <w:t>Text</w:t>
          </w:r>
        </w:p>
      </w:docPartBody>
    </w:docPart>
    <w:docPart>
      <w:docPartPr>
        <w:name w:val="5E7AE3E575684AE59B916F8DA5B85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247E8-174D-4045-8842-CE6838F8B18E}"/>
      </w:docPartPr>
      <w:docPartBody>
        <w:p w:rsidR="0038159B" w:rsidRDefault="00071876" w:rsidP="00071876">
          <w:pPr>
            <w:pStyle w:val="5E7AE3E575684AE59B916F8DA5B85121"/>
          </w:pPr>
          <w:r w:rsidRPr="00A15C4D">
            <w:rPr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AP805-02"/>
        <w:style w:val="Standard"/>
        <w:category>
          <w:name w:val="AP805"/>
          <w:gallery w:val="docParts"/>
        </w:category>
        <w:behaviors>
          <w:behavior w:val="content"/>
        </w:behaviors>
        <w:guid w:val="{457F2E7C-81D8-40A5-B430-277982E3FAD1}"/>
      </w:docPartPr>
      <w:docPartBody>
        <w:p w:rsidR="00071876" w:rsidRDefault="00071876" w:rsidP="00797222">
          <w:pPr>
            <w:rPr>
              <w:color w:val="000000"/>
            </w:rPr>
          </w:pPr>
        </w:p>
        <w:p w:rsidR="00071876" w:rsidRDefault="00071876" w:rsidP="00C21566">
          <w:pPr>
            <w:rPr>
              <w:color w:val="000000"/>
            </w:rPr>
          </w:pPr>
          <w:r>
            <w:rPr>
              <w:color w:val="000000"/>
            </w:rPr>
            <w:t xml:space="preserve">Bei </w:t>
          </w:r>
          <w:sdt>
            <w:sdtPr>
              <w:id w:val="-130489719"/>
              <w:placeholder>
                <w:docPart w:val="D6D42CABE70E49EDB884910F712C8409"/>
              </w:placeholder>
              <w:showingPlcHdr/>
              <w:dropDownList>
                <w:listItem w:value="Wählen Sie ein Element aus."/>
                <w:listItem w:displayText="Herrn" w:value="Herrn"/>
                <w:listItem w:displayText="Frau" w:value="Frau"/>
              </w:dropDownList>
            </w:sdtPr>
            <w:sdtEndPr/>
            <w:sdtContent>
              <w:r w:rsidRPr="00797222">
                <w:rPr>
                  <w:vanish/>
                  <w:color w:val="FF0000"/>
                  <w14:shadow w14:blurRad="50800" w14:dist="50800" w14:dir="5400000" w14:sx="0" w14:sy="0" w14:kx="0" w14:ky="0" w14:algn="ctr">
                    <w14:srgbClr w14:val="F79646">
                      <w14:lumMod w14:val="75000"/>
                    </w14:srgbClr>
                  </w14:shadow>
                </w:rPr>
                <w:t>Auswahl</w:t>
              </w:r>
            </w:sdtContent>
          </w:sdt>
          <w:r>
            <w:rPr>
              <w:color w:val="000000"/>
            </w:rPr>
            <w:t xml:space="preserve"> </w:t>
          </w:r>
          <w:sdt>
            <w:sdtPr>
              <w:id w:val="7647750"/>
              <w:placeholder>
                <w:docPart w:val="CC816F01084F46F1892C479EDB485210"/>
              </w:placeholder>
            </w:sdtPr>
            <w:sdtEndPr/>
            <w:sdtContent>
              <w:sdt>
                <w:sdtPr>
                  <w:id w:val="-517235655"/>
                  <w:placeholder>
                    <w:docPart w:val="1633BAF59AE841A69603166E6BB7C743"/>
                  </w:placeholder>
                </w:sdtPr>
                <w:sdtEndPr/>
                <w:sdtContent>
                  <w:sdt>
                    <w:sdtPr>
                      <w:alias w:val="Eingabe"/>
                      <w:tag w:val="Eingabe"/>
                      <w:id w:val="-1783873053"/>
                      <w:placeholder>
                        <w:docPart w:val="B488D3FD8FDF41BDA29E518CEBF86319"/>
                      </w:placeholder>
                      <w:showingPlcHdr/>
                      <w:text w:multiLine="1"/>
                    </w:sdtPr>
                    <w:sdtEndPr/>
                    <w:sdtContent>
                      <w:r w:rsidRPr="00A15C4D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70AD47">
                              <w14:lumMod w14:val="75000"/>
                            </w14:srgbClr>
                          </w14:shadow>
                        </w:rPr>
                        <w:t>[…]</w:t>
                      </w:r>
                    </w:sdtContent>
                  </w:sdt>
                </w:sdtContent>
              </w:sdt>
            </w:sdtContent>
          </w:sdt>
          <w:r>
            <w:rPr>
              <w:color w:val="000000"/>
            </w:rPr>
            <w:t xml:space="preserve"> wurde eine Berufskrankheit nach Nr. 5101 </w:t>
          </w:r>
          <w:r>
            <w:t>der Anlage </w:t>
          </w:r>
          <w:r w:rsidRPr="006315D3">
            <w:t>1 zur Berufskrankheiten</w:t>
          </w:r>
          <w:r>
            <w:t>-V</w:t>
          </w:r>
          <w:r w:rsidRPr="006315D3">
            <w:t>erordnung</w:t>
          </w:r>
          <w:r>
            <w:rPr>
              <w:color w:val="000000"/>
            </w:rPr>
            <w:t xml:space="preserve"> anerkannt. </w:t>
          </w:r>
          <w:sdt>
            <w:sdtPr>
              <w:id w:val="-2095081445"/>
              <w:placeholder>
                <w:docPart w:val="BF8BE431647145FC8C8F25CB2139F2EA"/>
              </w:placeholder>
              <w:showingPlcHdr/>
              <w:dropDownList>
                <w:listItem w:value="Wählen Sie ein Element aus."/>
                <w:listItem w:displayText="Herrn" w:value="Herrn"/>
                <w:listItem w:displayText="Frau" w:value="Frau"/>
              </w:dropDownList>
            </w:sdtPr>
            <w:sdtEndPr/>
            <w:sdtContent>
              <w:r w:rsidRPr="00797222">
                <w:rPr>
                  <w:vanish/>
                  <w:color w:val="FF0000"/>
                  <w14:shadow w14:blurRad="50800" w14:dist="50800" w14:dir="5400000" w14:sx="0" w14:sy="0" w14:kx="0" w14:ky="0" w14:algn="ctr">
                    <w14:srgbClr w14:val="F79646">
                      <w14:lumMod w14:val="75000"/>
                    </w14:srgbClr>
                  </w14:shadow>
                </w:rPr>
                <w:t>Auswahl</w:t>
              </w:r>
            </w:sdtContent>
          </w:sdt>
          <w:r>
            <w:rPr>
              <w:color w:val="000000"/>
            </w:rPr>
            <w:t xml:space="preserve"> </w:t>
          </w:r>
          <w:sdt>
            <w:sdtPr>
              <w:id w:val="-1281259948"/>
              <w:placeholder>
                <w:docPart w:val="BB6505CCC5614B97B8DDAE20A463B22F"/>
              </w:placeholder>
            </w:sdtPr>
            <w:sdtEndPr/>
            <w:sdtContent>
              <w:sdt>
                <w:sdtPr>
                  <w:id w:val="-1378003887"/>
                  <w:placeholder>
                    <w:docPart w:val="09AF0572B8414C1E8B79771D0B5BE57D"/>
                  </w:placeholder>
                </w:sdtPr>
                <w:sdtEndPr/>
                <w:sdtContent>
                  <w:sdt>
                    <w:sdtPr>
                      <w:alias w:val="Eingabe"/>
                      <w:tag w:val="Eingabe"/>
                      <w:id w:val="-4526323"/>
                      <w:placeholder>
                        <w:docPart w:val="5E7AE3E575684AE59B916F8DA5B85121"/>
                      </w:placeholder>
                      <w:showingPlcHdr/>
                      <w:text w:multiLine="1"/>
                    </w:sdtPr>
                    <w:sdtEndPr/>
                    <w:sdtContent>
                      <w:r w:rsidRPr="00A15C4D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70AD47">
                              <w14:lumMod w14:val="75000"/>
                            </w14:srgbClr>
                          </w14:shadow>
                        </w:rPr>
                        <w:t>[…]</w:t>
                      </w:r>
                    </w:sdtContent>
                  </w:sdt>
                </w:sdtContent>
              </w:sdt>
            </w:sdtContent>
          </w:sdt>
          <w:r>
            <w:rPr>
              <w:color w:val="000000"/>
            </w:rPr>
            <w:t xml:space="preserve"> führt die berufliche hautgefährdende Tätigkeit weiterhin aus.</w:t>
          </w:r>
        </w:p>
        <w:p w:rsidR="00071876" w:rsidRDefault="00AD6332" w:rsidP="00797222">
          <w:pPr>
            <w:rPr>
              <w:color w:val="000000"/>
            </w:rPr>
          </w:pPr>
          <w:sdt>
            <w:sdtPr>
              <w:id w:val="-396906165"/>
              <w:placeholder>
                <w:docPart w:val="70F32ADD7D6E4595B602070D3219C5FD"/>
              </w:placeholder>
              <w:showingPlcHdr/>
              <w:docPartList>
                <w:docPartGallery w:val="Quick Parts"/>
                <w:docPartCategory w:val="AP804"/>
              </w:docPartList>
            </w:sdtPr>
            <w:sdtEndPr/>
            <w:sdtContent>
              <w:r w:rsidR="00071876">
                <w:rPr>
                  <w:vanish/>
                  <w:color w:val="FF0000"/>
                  <w14:shadow w14:blurRad="50800" w14:dist="50800" w14:dir="5400000" w14:sx="0" w14:sy="0" w14:kx="0" w14:ky="0" w14:algn="ctr">
                    <w14:srgbClr w14:val="F79646">
                      <w14:lumMod w14:val="75000"/>
                    </w14:srgbClr>
                  </w14:shadow>
                </w:rPr>
                <w:t>Textbaustein – Gefährdende Tätigkeit</w:t>
              </w:r>
            </w:sdtContent>
          </w:sdt>
        </w:p>
        <w:p w:rsidR="0038159B" w:rsidRDefault="0038159B"/>
      </w:docPartBody>
    </w:docPart>
    <w:docPart>
      <w:docPartPr>
        <w:name w:val="D4BAFE20CCF44ADC9411E0DDEAA62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CA6A7-AB73-43D0-9686-D48974B47DF7}"/>
      </w:docPartPr>
      <w:docPartBody>
        <w:p w:rsidR="00BE7F91" w:rsidRDefault="0038159B" w:rsidP="0038159B">
          <w:pPr>
            <w:pStyle w:val="D4BAFE20CCF44ADC9411E0DDEAA6291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03FC1EC1304E258B01AC5F8326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FDEFB-584A-4E01-94B4-A9361328083B}"/>
      </w:docPartPr>
      <w:docPartBody>
        <w:p w:rsidR="00BE7F91" w:rsidRDefault="0038159B" w:rsidP="0038159B">
          <w:pPr>
            <w:pStyle w:val="BA03FC1EC1304E258B01AC5F832618A6"/>
          </w:pPr>
          <w:r w:rsidRPr="009144B6">
            <w:rPr>
              <w:color w:val="FF0000"/>
            </w:rPr>
            <w:t>Anrede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76"/>
    <w:rsid w:val="00071876"/>
    <w:rsid w:val="0038159B"/>
    <w:rsid w:val="004163D9"/>
    <w:rsid w:val="004E7FF1"/>
    <w:rsid w:val="009563AB"/>
    <w:rsid w:val="00AD6332"/>
    <w:rsid w:val="00B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87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59B"/>
    <w:rPr>
      <w:color w:val="808080"/>
    </w:rPr>
  </w:style>
  <w:style w:type="paragraph" w:customStyle="1" w:styleId="024666FCEE90470ABDA924F3299BC7B4">
    <w:name w:val="024666FCEE90470ABDA924F3299BC7B4"/>
    <w:rsid w:val="00071876"/>
  </w:style>
  <w:style w:type="paragraph" w:customStyle="1" w:styleId="836278D5100E4B14B5CBAFBB238B27A8">
    <w:name w:val="836278D5100E4B14B5CBAFBB238B27A8"/>
    <w:rsid w:val="00071876"/>
  </w:style>
  <w:style w:type="paragraph" w:customStyle="1" w:styleId="836278D5100E4B14B5CBAFBB238B27A81">
    <w:name w:val="836278D5100E4B14B5CBAFBB238B27A8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A219DE3F23457487F9955A44474775">
    <w:name w:val="F4A219DE3F23457487F9955A44474775"/>
    <w:rsid w:val="00071876"/>
  </w:style>
  <w:style w:type="paragraph" w:customStyle="1" w:styleId="C01D81B87A1B41C193CCF493C236749D">
    <w:name w:val="C01D81B87A1B41C193CCF493C236749D"/>
    <w:rsid w:val="00071876"/>
  </w:style>
  <w:style w:type="paragraph" w:customStyle="1" w:styleId="2E6C6E1FBE7F4B9096AD8BB5CA51BC62">
    <w:name w:val="2E6C6E1FBE7F4B9096AD8BB5CA51BC62"/>
    <w:rsid w:val="00071876"/>
  </w:style>
  <w:style w:type="paragraph" w:customStyle="1" w:styleId="4855244C1D6C47E3BD074532BFD914C0">
    <w:name w:val="4855244C1D6C47E3BD074532BFD914C0"/>
    <w:rsid w:val="00071876"/>
  </w:style>
  <w:style w:type="paragraph" w:customStyle="1" w:styleId="8F0CCD26F07B4D2FB0620162D55C8417">
    <w:name w:val="8F0CCD26F07B4D2FB0620162D55C8417"/>
    <w:rsid w:val="00071876"/>
  </w:style>
  <w:style w:type="paragraph" w:customStyle="1" w:styleId="DFCC989C96E5456498AB5A78ED293A7B">
    <w:name w:val="DFCC989C96E5456498AB5A78ED293A7B"/>
    <w:rsid w:val="00071876"/>
  </w:style>
  <w:style w:type="paragraph" w:customStyle="1" w:styleId="9B0ECDF1DD4545E8B64AF94A9574DC05">
    <w:name w:val="9B0ECDF1DD4545E8B64AF94A9574DC05"/>
    <w:rsid w:val="00071876"/>
  </w:style>
  <w:style w:type="paragraph" w:customStyle="1" w:styleId="75BB1843D0E4490B995C84ED63E24870">
    <w:name w:val="75BB1843D0E4490B995C84ED63E24870"/>
    <w:rsid w:val="00071876"/>
  </w:style>
  <w:style w:type="paragraph" w:customStyle="1" w:styleId="AFC5B4B02E6A4898BBF50B9A6623CC4E">
    <w:name w:val="AFC5B4B02E6A4898BBF50B9A6623CC4E"/>
    <w:rsid w:val="00071876"/>
  </w:style>
  <w:style w:type="paragraph" w:customStyle="1" w:styleId="EF3AB73B9F0C4A4C8D15F0B9D11364AB">
    <w:name w:val="EF3AB73B9F0C4A4C8D15F0B9D11364AB"/>
    <w:rsid w:val="00071876"/>
  </w:style>
  <w:style w:type="paragraph" w:customStyle="1" w:styleId="4855244C1D6C47E3BD074532BFD914C01">
    <w:name w:val="4855244C1D6C47E3BD074532BFD914C0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ECDF1DD4545E8B64AF94A9574DC051">
    <w:name w:val="9B0ECDF1DD4545E8B64AF94A9574DC05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A219DE3F23457487F9955A444747751">
    <w:name w:val="F4A219DE3F23457487F9955A44474775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AB73B9F0C4A4C8D15F0B9D11364AB1">
    <w:name w:val="EF3AB73B9F0C4A4C8D15F0B9D11364AB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6278D5100E4B14B5CBAFBB238B27A82">
    <w:name w:val="836278D5100E4B14B5CBAFBB238B27A8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1A00E54024663AD2652FBDFF49321">
    <w:name w:val="9861A00E54024663AD2652FBDFF49321"/>
    <w:rsid w:val="00071876"/>
  </w:style>
  <w:style w:type="paragraph" w:customStyle="1" w:styleId="4DE368650FE54C699043025956E59C82">
    <w:name w:val="4DE368650FE54C699043025956E59C82"/>
    <w:rsid w:val="00071876"/>
  </w:style>
  <w:style w:type="paragraph" w:customStyle="1" w:styleId="C5BE67210DEC40E38C719536992AC4E9">
    <w:name w:val="C5BE67210DEC40E38C719536992AC4E9"/>
    <w:rsid w:val="00071876"/>
  </w:style>
  <w:style w:type="paragraph" w:customStyle="1" w:styleId="7284C2E81718472386DBD1788CB05D01">
    <w:name w:val="7284C2E81718472386DBD1788CB05D01"/>
    <w:rsid w:val="00071876"/>
  </w:style>
  <w:style w:type="paragraph" w:customStyle="1" w:styleId="4855244C1D6C47E3BD074532BFD914C02">
    <w:name w:val="4855244C1D6C47E3BD074532BFD914C0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ECDF1DD4545E8B64AF94A9574DC052">
    <w:name w:val="9B0ECDF1DD4545E8B64AF94A9574DC05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A219DE3F23457487F9955A444747752">
    <w:name w:val="F4A219DE3F23457487F9955A44474775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AB73B9F0C4A4C8D15F0B9D11364AB2">
    <w:name w:val="EF3AB73B9F0C4A4C8D15F0B9D11364AB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6278D5100E4B14B5CBAFBB238B27A83">
    <w:name w:val="836278D5100E4B14B5CBAFBB238B27A83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BE67210DEC40E38C719536992AC4E91">
    <w:name w:val="C5BE67210DEC40E38C719536992AC4E9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4C2E81718472386DBD1788CB05D011">
    <w:name w:val="7284C2E81718472386DBD1788CB05D01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6162B7B5EF4E35A0C709B1BCF1E9CB">
    <w:name w:val="F76162B7B5EF4E35A0C709B1BCF1E9CB"/>
    <w:rsid w:val="00071876"/>
  </w:style>
  <w:style w:type="paragraph" w:customStyle="1" w:styleId="AA9246FC53774EE0B2F93163BC399D88">
    <w:name w:val="AA9246FC53774EE0B2F93163BC399D88"/>
    <w:rsid w:val="00071876"/>
  </w:style>
  <w:style w:type="paragraph" w:customStyle="1" w:styleId="03D6C964EB454209B234B816C7B4EE02">
    <w:name w:val="03D6C964EB454209B234B816C7B4EE02"/>
    <w:rsid w:val="00071876"/>
  </w:style>
  <w:style w:type="paragraph" w:customStyle="1" w:styleId="AP804-01">
    <w:name w:val="AP804-0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5244C1D6C47E3BD074532BFD914C03">
    <w:name w:val="4855244C1D6C47E3BD074532BFD914C03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ECDF1DD4545E8B64AF94A9574DC053">
    <w:name w:val="9B0ECDF1DD4545E8B64AF94A9574DC053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A219DE3F23457487F9955A444747753">
    <w:name w:val="F4A219DE3F23457487F9955A444747753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AB73B9F0C4A4C8D15F0B9D11364AB3">
    <w:name w:val="EF3AB73B9F0C4A4C8D15F0B9D11364AB3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6278D5100E4B14B5CBAFBB238B27A84">
    <w:name w:val="836278D5100E4B14B5CBAFBB238B27A84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BE67210DEC40E38C719536992AC4E92">
    <w:name w:val="C5BE67210DEC40E38C719536992AC4E9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4C2E81718472386DBD1788CB05D012">
    <w:name w:val="7284C2E81718472386DBD1788CB05D012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C1C3B34724493E923D9B6A7DF22B6C">
    <w:name w:val="6EC1C3B34724493E923D9B6A7DF22B6C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6C964EB454209B234B816C7B4EE021">
    <w:name w:val="03D6C964EB454209B234B816C7B4EE02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5244C1D6C47E3BD074532BFD914C04">
    <w:name w:val="4855244C1D6C47E3BD074532BFD914C04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ECDF1DD4545E8B64AF94A9574DC054">
    <w:name w:val="9B0ECDF1DD4545E8B64AF94A9574DC054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A219DE3F23457487F9955A444747754">
    <w:name w:val="F4A219DE3F23457487F9955A444747754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AB73B9F0C4A4C8D15F0B9D11364AB4">
    <w:name w:val="EF3AB73B9F0C4A4C8D15F0B9D11364AB4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24E5449DB447EA8DBA2837E0F4076C">
    <w:name w:val="3824E5449DB447EA8DBA2837E0F4076C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6278D5100E4B14B5CBAFBB238B27A85">
    <w:name w:val="836278D5100E4B14B5CBAFBB238B27A85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BE67210DEC40E38C719536992AC4E93">
    <w:name w:val="C5BE67210DEC40E38C719536992AC4E93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C1C3B34724493E923D9B6A7DF22B6C1">
    <w:name w:val="6EC1C3B34724493E923D9B6A7DF22B6C1"/>
    <w:rsid w:val="000718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F32ADD7D6E4595B602070D3219C5FD">
    <w:name w:val="70F32ADD7D6E4595B602070D3219C5FD"/>
    <w:rsid w:val="00071876"/>
  </w:style>
  <w:style w:type="paragraph" w:customStyle="1" w:styleId="D6D42CABE70E49EDB884910F712C8409">
    <w:name w:val="D6D42CABE70E49EDB884910F712C8409"/>
    <w:rsid w:val="00071876"/>
  </w:style>
  <w:style w:type="paragraph" w:customStyle="1" w:styleId="CC816F01084F46F1892C479EDB485210">
    <w:name w:val="CC816F01084F46F1892C479EDB485210"/>
    <w:rsid w:val="00071876"/>
  </w:style>
  <w:style w:type="paragraph" w:customStyle="1" w:styleId="1633BAF59AE841A69603166E6BB7C743">
    <w:name w:val="1633BAF59AE841A69603166E6BB7C743"/>
    <w:rsid w:val="00071876"/>
  </w:style>
  <w:style w:type="paragraph" w:customStyle="1" w:styleId="B488D3FD8FDF41BDA29E518CEBF86319">
    <w:name w:val="B488D3FD8FDF41BDA29E518CEBF86319"/>
    <w:rsid w:val="00071876"/>
  </w:style>
  <w:style w:type="paragraph" w:customStyle="1" w:styleId="BF8BE431647145FC8C8F25CB2139F2EA">
    <w:name w:val="BF8BE431647145FC8C8F25CB2139F2EA"/>
    <w:rsid w:val="00071876"/>
  </w:style>
  <w:style w:type="paragraph" w:customStyle="1" w:styleId="BB6505CCC5614B97B8DDAE20A463B22F">
    <w:name w:val="BB6505CCC5614B97B8DDAE20A463B22F"/>
    <w:rsid w:val="00071876"/>
  </w:style>
  <w:style w:type="paragraph" w:customStyle="1" w:styleId="09AF0572B8414C1E8B79771D0B5BE57D">
    <w:name w:val="09AF0572B8414C1E8B79771D0B5BE57D"/>
    <w:rsid w:val="00071876"/>
  </w:style>
  <w:style w:type="paragraph" w:customStyle="1" w:styleId="5E7AE3E575684AE59B916F8DA5B85121">
    <w:name w:val="5E7AE3E575684AE59B916F8DA5B85121"/>
    <w:rsid w:val="00071876"/>
  </w:style>
  <w:style w:type="paragraph" w:customStyle="1" w:styleId="4855244C1D6C47E3BD074532BFD914C05">
    <w:name w:val="4855244C1D6C47E3BD074532BFD914C05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BAFE20CCF44ADC9411E0DDEAA6291B">
    <w:name w:val="D4BAFE20CCF44ADC9411E0DDEAA6291B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A219DE3F23457487F9955A444747755">
    <w:name w:val="F4A219DE3F23457487F9955A444747755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AB73B9F0C4A4C8D15F0B9D11364AB5">
    <w:name w:val="EF3AB73B9F0C4A4C8D15F0B9D11364AB5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24E5449DB447EA8DBA2837E0F4076C1">
    <w:name w:val="3824E5449DB447EA8DBA2837E0F4076C1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5244C1D6C47E3BD074532BFD914C06">
    <w:name w:val="4855244C1D6C47E3BD074532BFD914C06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BAFE20CCF44ADC9411E0DDEAA6291B1">
    <w:name w:val="D4BAFE20CCF44ADC9411E0DDEAA6291B1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3FC1EC1304E258B01AC5F832618A6">
    <w:name w:val="BA03FC1EC1304E258B01AC5F832618A6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B35118E6AE4F13B2DE746FB765F250">
    <w:name w:val="50B35118E6AE4F13B2DE746FB765F250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AB73B9F0C4A4C8D15F0B9D11364AB6">
    <w:name w:val="EF3AB73B9F0C4A4C8D15F0B9D11364AB6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24E5449DB447EA8DBA2837E0F4076C2">
    <w:name w:val="3824E5449DB447EA8DBA2837E0F4076C2"/>
    <w:rsid w:val="0038159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A6454.dotx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stationäre Maßnahme BK 5101</vt:lpstr>
    </vt:vector>
  </TitlesOfParts>
  <Company>DGUV</Company>
  <LinksUpToDate>false</LinksUpToDate>
  <CharactersWithSpaces>706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stationäre Maßnahme BK 5101</dc:title>
  <dc:subject>0121</dc:subject>
  <dc:creator>AG Formtexte</dc:creator>
  <cp:keywords/>
  <dc:description/>
  <cp:lastModifiedBy>Wageringel, Nicki</cp:lastModifiedBy>
  <cp:revision>7</cp:revision>
  <cp:lastPrinted>2011-01-24T20:43:00Z</cp:lastPrinted>
  <dcterms:created xsi:type="dcterms:W3CDTF">2020-12-08T07:47:00Z</dcterms:created>
  <dcterms:modified xsi:type="dcterms:W3CDTF">2021-01-12T07:24:00Z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6454</vt:lpwstr>
  </property>
  <property fmtid="{D5CDD505-2E9C-101B-9397-08002B2CF9AE}" pid="3" name="Stand">
    <vt:lpwstr>0121</vt:lpwstr>
  </property>
  <property fmtid="{D5CDD505-2E9C-101B-9397-08002B2CF9AE}" pid="4" name="Bezeichnung">
    <vt:lpwstr>Auftrag stationäre Maßnahme BK 5101</vt:lpwstr>
  </property>
</Properties>
</file>