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808080" w:themeColor="background1" w:themeShade="80"/>
          <w:sz w:val="2"/>
        </w:rPr>
        <w:id w:val="-2111028795"/>
        <w:lock w:val="contentLocked"/>
        <w:placeholder>
          <w:docPart w:val="DefaultPlaceholder_-1854013440"/>
        </w:placeholder>
        <w:group/>
      </w:sdtPr>
      <w:sdtEndPr>
        <w:rPr>
          <w:color w:val="auto"/>
          <w:sz w:val="20"/>
        </w:rPr>
      </w:sdtEndPr>
      <w:sdtContent>
        <w:p w14:paraId="59C416F7" w14:textId="57E68204" w:rsidR="00E17FC8" w:rsidRPr="006022F8" w:rsidRDefault="00E17FC8">
          <w:pPr>
            <w:rPr>
              <w:color w:val="808080" w:themeColor="background1" w:themeShade="80"/>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9"/>
          </w:tblGrid>
          <w:tr w:rsidR="006022F8" w:rsidRPr="006022F8" w14:paraId="0FFE76A6" w14:textId="77777777">
            <w:trPr>
              <w:trHeight w:hRule="exact" w:val="4820"/>
              <w:hidden/>
            </w:trPr>
            <w:tc>
              <w:tcPr>
                <w:tcW w:w="9979" w:type="dxa"/>
                <w:tcBorders>
                  <w:top w:val="nil"/>
                  <w:left w:val="nil"/>
                  <w:bottom w:val="nil"/>
                  <w:right w:val="nil"/>
                </w:tcBorders>
              </w:tcPr>
              <w:p w14:paraId="52B1F485" w14:textId="77777777" w:rsidR="00E17FC8" w:rsidRPr="006022F8" w:rsidRDefault="00E17FC8" w:rsidP="00D37D99">
                <w:pPr>
                  <w:rPr>
                    <w:rFonts w:cs="Arial"/>
                    <w:vanish/>
                    <w:color w:val="808080" w:themeColor="background1" w:themeShade="80"/>
                  </w:rPr>
                </w:pPr>
              </w:p>
            </w:tc>
          </w:tr>
        </w:tbl>
        <w:p w14:paraId="301A7A19" w14:textId="77777777" w:rsidR="00E17FC8" w:rsidRPr="009A5AD4" w:rsidRDefault="00E17FC8">
          <w:pPr>
            <w:rPr>
              <w:sz w:val="2"/>
              <w:szCs w:val="2"/>
            </w:rPr>
            <w:sectPr w:rsidR="00E17FC8" w:rsidRPr="009A5AD4">
              <w:footerReference w:type="default" r:id="rId11"/>
              <w:footerReference w:type="first" r:id="rId12"/>
              <w:pgSz w:w="11906" w:h="16838" w:code="9"/>
              <w:pgMar w:top="454" w:right="680" w:bottom="1588" w:left="1361" w:header="284" w:footer="454" w:gutter="0"/>
              <w:cols w:space="720"/>
              <w:titlePg/>
            </w:sectPr>
          </w:pPr>
        </w:p>
        <w:p w14:paraId="02CAE8FA" w14:textId="77777777" w:rsidR="00E17FC8" w:rsidRDefault="00E17FC8"/>
        <w:p w14:paraId="3D5874C5" w14:textId="77777777" w:rsidR="00237446" w:rsidRDefault="00237446"/>
        <w:p w14:paraId="05847B05" w14:textId="122786BA" w:rsidR="00E17FC8" w:rsidRDefault="00E17FC8">
          <w:bookmarkStart w:id="0" w:name="Anfang"/>
          <w:bookmarkEnd w:id="0"/>
          <w:r>
            <w:t>Erkrankung</w:t>
          </w:r>
          <w:r w:rsidR="0018681C">
            <w:t xml:space="preserve"> </w:t>
          </w:r>
          <w:sdt>
            <w:sdtPr>
              <w:id w:val="1935472972"/>
              <w:placeholder>
                <w:docPart w:val="5E591A6E744E43AB89E89C65C6C63196"/>
              </w:placeholder>
              <w:showingPlcHdr/>
              <w:text w:multiLine="1"/>
            </w:sdtPr>
            <w:sdtContent>
              <w:r w:rsidR="0018681C" w:rsidRPr="00B2186E">
                <w:rPr>
                  <w:rStyle w:val="FormatvorlagePlatzhaltertextRot"/>
                </w:rPr>
                <w:t>[…]</w:t>
              </w:r>
            </w:sdtContent>
          </w:sdt>
          <w:r>
            <w:t xml:space="preserve">, geb. </w:t>
          </w:r>
          <w:sdt>
            <w:sdtPr>
              <w:id w:val="844057758"/>
              <w:placeholder>
                <w:docPart w:val="8F5980207DD3406DB6916AA648FBE64C"/>
              </w:placeholder>
              <w:showingPlcHdr/>
              <w:date>
                <w:dateFormat w:val="dd.MM.yyyy"/>
                <w:lid w:val="de-DE"/>
                <w:storeMappedDataAs w:val="dateTime"/>
                <w:calendar w:val="gregorian"/>
              </w:date>
            </w:sdtPr>
            <w:sdtContent>
              <w:r w:rsidR="0018681C" w:rsidRPr="00B2186E">
                <w:rPr>
                  <w:rStyle w:val="FormatvorlagePlatzhaltertextRot"/>
                </w:rPr>
                <w:t>[…]</w:t>
              </w:r>
            </w:sdtContent>
          </w:sdt>
        </w:p>
        <w:p w14:paraId="467023F1" w14:textId="1B3E9D30" w:rsidR="00E17FC8" w:rsidRDefault="00237446">
          <w:pPr>
            <w:tabs>
              <w:tab w:val="left" w:pos="5670"/>
              <w:tab w:val="left" w:pos="7371"/>
            </w:tabs>
          </w:pPr>
          <w:r>
            <w:t>–</w:t>
          </w:r>
          <w:r w:rsidR="00E17FC8">
            <w:t xml:space="preserve"> Anschrift: </w:t>
          </w:r>
          <w:sdt>
            <w:sdtPr>
              <w:id w:val="1030533108"/>
              <w:placeholder>
                <w:docPart w:val="B560066D57F7451FBC3983D0E9FDB9F1"/>
              </w:placeholder>
              <w:showingPlcHdr/>
              <w:text w:multiLine="1"/>
            </w:sdtPr>
            <w:sdtContent>
              <w:r w:rsidR="0018681C" w:rsidRPr="00B2186E">
                <w:rPr>
                  <w:rStyle w:val="FormatvorlagePlatzhaltertextRot"/>
                </w:rPr>
                <w:t>[…]</w:t>
              </w:r>
            </w:sdtContent>
          </w:sdt>
          <w:r w:rsidR="0018681C">
            <w:t xml:space="preserve">, Tel.: </w:t>
          </w:r>
          <w:sdt>
            <w:sdtPr>
              <w:id w:val="-139649267"/>
              <w:placeholder>
                <w:docPart w:val="CF318332C6E943878424F50F780FF1F2"/>
              </w:placeholder>
              <w:showingPlcHdr/>
              <w:text w:multiLine="1"/>
            </w:sdtPr>
            <w:sdtContent>
              <w:r w:rsidR="0018681C" w:rsidRPr="00B2186E">
                <w:rPr>
                  <w:rStyle w:val="FormatvorlagePlatzhaltertextRot"/>
                </w:rPr>
                <w:t>[…]</w:t>
              </w:r>
            </w:sdtContent>
          </w:sdt>
        </w:p>
        <w:p w14:paraId="571FA612" w14:textId="77777777" w:rsidR="00E17FC8" w:rsidRDefault="00E17FC8">
          <w:pPr>
            <w:tabs>
              <w:tab w:val="left" w:pos="5670"/>
              <w:tab w:val="left" w:pos="7371"/>
            </w:tabs>
          </w:pPr>
        </w:p>
        <w:p w14:paraId="7432F25A" w14:textId="77777777" w:rsidR="00E17FC8" w:rsidRDefault="00E17FC8">
          <w:pPr>
            <w:tabs>
              <w:tab w:val="left" w:pos="5670"/>
              <w:tab w:val="left" w:pos="7371"/>
            </w:tabs>
          </w:pPr>
        </w:p>
        <w:sdt>
          <w:sdtPr>
            <w:id w:val="31624221"/>
            <w:placeholder>
              <w:docPart w:val="78282476278C4B6AB3B896AC0679786C"/>
            </w:placeholder>
            <w:showingPlcHdr/>
            <w:text w:multiLine="1"/>
          </w:sdtPr>
          <w:sdtContent>
            <w:p w14:paraId="485EFD32" w14:textId="0C83D67A" w:rsidR="00E17FC8" w:rsidRDefault="0018681C">
              <w:pPr>
                <w:tabs>
                  <w:tab w:val="left" w:pos="5670"/>
                  <w:tab w:val="left" w:pos="7371"/>
                </w:tabs>
              </w:pPr>
              <w:r w:rsidRPr="00B2186E">
                <w:rPr>
                  <w:rStyle w:val="FormatvorlagePlatzhaltertextRot"/>
                </w:rPr>
                <w:t>Anrede</w:t>
              </w:r>
            </w:p>
          </w:sdtContent>
        </w:sdt>
        <w:p w14:paraId="3399F035" w14:textId="77777777" w:rsidR="0018681C" w:rsidRDefault="0018681C">
          <w:pPr>
            <w:tabs>
              <w:tab w:val="left" w:pos="5670"/>
              <w:tab w:val="left" w:pos="7371"/>
            </w:tabs>
          </w:pPr>
        </w:p>
        <w:p w14:paraId="7CFBC34B" w14:textId="0221A53E" w:rsidR="00CE2B1F" w:rsidRDefault="00CE2B1F" w:rsidP="00CE2B1F">
          <w:pPr>
            <w:autoSpaceDE w:val="0"/>
            <w:autoSpaceDN w:val="0"/>
            <w:adjustRightInd w:val="0"/>
          </w:pPr>
          <w:r w:rsidRPr="008668B9">
            <w:t xml:space="preserve">bitte </w:t>
          </w:r>
          <w:sdt>
            <w:sdtPr>
              <w:id w:val="-1752113802"/>
              <w:placeholder>
                <w:docPart w:val="22D6D26A083E4431A1334530BBF7840A"/>
              </w:placeholder>
              <w:showingPlcHdr/>
              <w:dropDownList>
                <w:listItem w:value="Wählen Sie ein Element aus."/>
                <w:listItem w:displayText="prüfen Sie nach Aktenlage" w:value="prüfen Sie nach Aktenlage"/>
                <w:listItem w:displayText="untersuchen Sie die versicherte Person" w:value="untersuchen Sie die versicherte Person"/>
              </w:dropDownList>
            </w:sdtPr>
            <w:sdtContent>
              <w:r w:rsidRPr="00B2186E">
                <w:rPr>
                  <w:rStyle w:val="FormatvorlagePlatzhaltertextRot"/>
                </w:rPr>
                <w:t>Auswahl</w:t>
              </w:r>
            </w:sdtContent>
          </w:sdt>
          <w:r>
            <w:t xml:space="preserve"> und erstatten Sie uns ein Gutachten, zur Frage des Vorliegens</w:t>
          </w:r>
          <w:r w:rsidRPr="008668B9">
            <w:t xml:space="preserve"> eine</w:t>
          </w:r>
          <w:r>
            <w:t>r</w:t>
          </w:r>
          <w:r w:rsidRPr="008668B9">
            <w:t xml:space="preserve"> Krankheit, die wie eine Berufskrankheit (§</w:t>
          </w:r>
          <w:r>
            <w:t> </w:t>
          </w:r>
          <w:r w:rsidRPr="008668B9">
            <w:t>9 Abs.</w:t>
          </w:r>
          <w:r>
            <w:t> </w:t>
          </w:r>
          <w:r w:rsidRPr="008668B9">
            <w:t xml:space="preserve">2 </w:t>
          </w:r>
          <w:r w:rsidR="00401BF2">
            <w:t xml:space="preserve">Sozialgesetzbuch – </w:t>
          </w:r>
          <w:r>
            <w:t>SGB</w:t>
          </w:r>
          <w:r w:rsidR="00401BF2">
            <w:t xml:space="preserve"> –</w:t>
          </w:r>
          <w:r>
            <w:t xml:space="preserve"> </w:t>
          </w:r>
          <w:r w:rsidRPr="008668B9">
            <w:t>VII) anzuerkennen ist.</w:t>
          </w:r>
        </w:p>
        <w:p w14:paraId="3D80060E" w14:textId="5B1436D7" w:rsidR="0018681C" w:rsidRDefault="0018681C" w:rsidP="00F871ED">
          <w:pPr>
            <w:autoSpaceDE w:val="0"/>
            <w:autoSpaceDN w:val="0"/>
            <w:adjustRightInd w:val="0"/>
          </w:pPr>
        </w:p>
        <w:p w14:paraId="178CFF9C" w14:textId="77777777" w:rsidR="0018681C" w:rsidRPr="0018681C" w:rsidRDefault="0018681C" w:rsidP="0018681C">
          <w:pPr>
            <w:autoSpaceDE w:val="0"/>
            <w:autoSpaceDN w:val="0"/>
            <w:adjustRightInd w:val="0"/>
          </w:pPr>
          <w:r w:rsidRPr="0018681C">
            <w:t>Die Stellungnahme/n des/r Präventionsdienste/s haben wir beigefügt. Sofern die Angaben der versicherten Person über Art und Umfang der arbeitsbedingten Einwirkungen von den aktenkundigen Feststellungen abweichen, bitten wir vorab um Mitteilung, wenn dies für ihre Beurteilung des Ursachenzusammenhangs relevant ist.</w:t>
          </w:r>
        </w:p>
        <w:p w14:paraId="1736CDDB" w14:textId="77777777" w:rsidR="0018681C" w:rsidRPr="0018681C" w:rsidRDefault="0018681C" w:rsidP="0018681C">
          <w:pPr>
            <w:autoSpaceDE w:val="0"/>
            <w:autoSpaceDN w:val="0"/>
            <w:adjustRightInd w:val="0"/>
          </w:pPr>
        </w:p>
        <w:p w14:paraId="2C83F74B" w14:textId="77777777" w:rsidR="0018681C" w:rsidRPr="0018681C" w:rsidRDefault="0018681C" w:rsidP="0018681C">
          <w:pPr>
            <w:autoSpaceDE w:val="0"/>
            <w:autoSpaceDN w:val="0"/>
            <w:adjustRightInd w:val="0"/>
          </w:pPr>
          <w:r w:rsidRPr="0018681C">
            <w:t>Angaben zur Krankheitsvorgeschichte entnehmen Sie bitte den beiliegenden medizinischen Unterlagen.</w:t>
          </w:r>
        </w:p>
        <w:p w14:paraId="5DB2BC94" w14:textId="77777777" w:rsidR="0018681C" w:rsidRPr="0018681C" w:rsidRDefault="0018681C" w:rsidP="0018681C">
          <w:pPr>
            <w:autoSpaceDE w:val="0"/>
            <w:autoSpaceDN w:val="0"/>
            <w:adjustRightInd w:val="0"/>
          </w:pPr>
        </w:p>
        <w:p w14:paraId="2CF96CC8" w14:textId="77777777" w:rsidR="0018681C" w:rsidRPr="0018681C" w:rsidRDefault="0018681C" w:rsidP="0018681C">
          <w:pPr>
            <w:autoSpaceDE w:val="0"/>
            <w:autoSpaceDN w:val="0"/>
            <w:adjustRightInd w:val="0"/>
          </w:pPr>
          <w:r w:rsidRPr="0018681C">
            <w:t>Bitte beantworten Sie die nachfolgenden Fragen:</w:t>
          </w:r>
        </w:p>
        <w:p w14:paraId="7DD2EBC0" w14:textId="77777777" w:rsidR="00DF153A" w:rsidRPr="009E3A35" w:rsidRDefault="00DF153A" w:rsidP="009E3A35"/>
        <w:tbl>
          <w:tblPr>
            <w:tblW w:w="9979" w:type="dxa"/>
            <w:tblLayout w:type="fixed"/>
            <w:tblCellMar>
              <w:left w:w="71" w:type="dxa"/>
              <w:right w:w="71" w:type="dxa"/>
            </w:tblCellMar>
            <w:tblLook w:val="0000" w:firstRow="0" w:lastRow="0" w:firstColumn="0" w:lastColumn="0" w:noHBand="0" w:noVBand="0"/>
          </w:tblPr>
          <w:tblGrid>
            <w:gridCol w:w="794"/>
            <w:gridCol w:w="9185"/>
          </w:tblGrid>
          <w:tr w:rsidR="00F871ED" w:rsidRPr="0025731B" w14:paraId="500A3741" w14:textId="77777777" w:rsidTr="0086324A">
            <w:trPr>
              <w:cantSplit/>
            </w:trPr>
            <w:tc>
              <w:tcPr>
                <w:tcW w:w="794" w:type="dxa"/>
              </w:tcPr>
              <w:p w14:paraId="1FAB1D76" w14:textId="77777777" w:rsidR="00F871ED" w:rsidRPr="0025731B" w:rsidRDefault="00A802D1" w:rsidP="002F144C">
                <w:pPr>
                  <w:spacing w:after="120"/>
                </w:pPr>
                <w:r w:rsidRPr="0025731B">
                  <w:t>1</w:t>
                </w:r>
              </w:p>
            </w:tc>
            <w:tc>
              <w:tcPr>
                <w:tcW w:w="9185" w:type="dxa"/>
              </w:tcPr>
              <w:p w14:paraId="02960353" w14:textId="20CF4723" w:rsidR="00F871ED" w:rsidRPr="0025731B" w:rsidRDefault="0018681C" w:rsidP="009E3A35">
                <w:pPr>
                  <w:spacing w:after="120"/>
                </w:pPr>
                <w:r>
                  <w:t>Welche Gesundheitsbeschwerden/-störungen trägt die versicherte Person vor</w:t>
                </w:r>
                <w:r w:rsidRPr="0025731B">
                  <w:t>?</w:t>
                </w:r>
              </w:p>
            </w:tc>
          </w:tr>
          <w:tr w:rsidR="00F871ED" w:rsidRPr="0025731B" w14:paraId="31E987EB" w14:textId="77777777" w:rsidTr="0086324A">
            <w:trPr>
              <w:cantSplit/>
            </w:trPr>
            <w:tc>
              <w:tcPr>
                <w:tcW w:w="794" w:type="dxa"/>
              </w:tcPr>
              <w:p w14:paraId="32F6A9FC" w14:textId="77777777" w:rsidR="00F871ED" w:rsidRPr="0025731B" w:rsidRDefault="00A802D1" w:rsidP="002F144C">
                <w:pPr>
                  <w:spacing w:after="120"/>
                </w:pPr>
                <w:r w:rsidRPr="0025731B">
                  <w:t>2</w:t>
                </w:r>
              </w:p>
            </w:tc>
            <w:tc>
              <w:tcPr>
                <w:tcW w:w="9185" w:type="dxa"/>
              </w:tcPr>
              <w:p w14:paraId="3BE3EC35" w14:textId="566E501C" w:rsidR="00F871ED" w:rsidRPr="0025731B" w:rsidRDefault="0018681C" w:rsidP="00C439D8">
                <w:pPr>
                  <w:spacing w:after="120"/>
                </w:pPr>
                <w:r>
                  <w:t>Worauf führt die versicherte Person ihre Gesundheitsbeschwerden/-störungen zurück</w:t>
                </w:r>
                <w:r w:rsidRPr="00447A3A">
                  <w:t>?</w:t>
                </w:r>
              </w:p>
            </w:tc>
          </w:tr>
          <w:tr w:rsidR="00F871ED" w:rsidRPr="0025731B" w14:paraId="5E57114C" w14:textId="77777777" w:rsidTr="0086324A">
            <w:trPr>
              <w:cantSplit/>
            </w:trPr>
            <w:tc>
              <w:tcPr>
                <w:tcW w:w="794" w:type="dxa"/>
              </w:tcPr>
              <w:p w14:paraId="671013F7" w14:textId="77777777" w:rsidR="00F871ED" w:rsidRPr="0025731B" w:rsidRDefault="00F871ED" w:rsidP="002F144C">
                <w:pPr>
                  <w:spacing w:after="120"/>
                </w:pPr>
                <w:r w:rsidRPr="0025731B">
                  <w:t>3</w:t>
                </w:r>
              </w:p>
            </w:tc>
            <w:tc>
              <w:tcPr>
                <w:tcW w:w="9185" w:type="dxa"/>
              </w:tcPr>
              <w:p w14:paraId="6EDAE383" w14:textId="27D96360" w:rsidR="00F871ED" w:rsidRPr="0025731B" w:rsidRDefault="0018681C" w:rsidP="00EC33D5">
                <w:pPr>
                  <w:spacing w:after="120"/>
                </w:pPr>
                <w:r>
                  <w:t>Welche Befunde liegen vor</w:t>
                </w:r>
                <w:r w:rsidRPr="0025731B">
                  <w:t>?</w:t>
                </w:r>
              </w:p>
            </w:tc>
          </w:tr>
          <w:tr w:rsidR="00C439D8" w:rsidRPr="0018681C" w14:paraId="5107652E" w14:textId="77777777" w:rsidTr="0086324A">
            <w:trPr>
              <w:cantSplit/>
            </w:trPr>
            <w:tc>
              <w:tcPr>
                <w:tcW w:w="794" w:type="dxa"/>
              </w:tcPr>
              <w:p w14:paraId="4D3F826D" w14:textId="77777777" w:rsidR="00C439D8" w:rsidRPr="0018681C" w:rsidRDefault="00DF153A" w:rsidP="002F144C">
                <w:pPr>
                  <w:spacing w:after="120"/>
                  <w:rPr>
                    <w:bCs/>
                  </w:rPr>
                </w:pPr>
                <w:r w:rsidRPr="0018681C">
                  <w:rPr>
                    <w:bCs/>
                  </w:rPr>
                  <w:t>4</w:t>
                </w:r>
              </w:p>
            </w:tc>
            <w:tc>
              <w:tcPr>
                <w:tcW w:w="9185" w:type="dxa"/>
              </w:tcPr>
              <w:p w14:paraId="187B6611" w14:textId="5E93A658" w:rsidR="00C439D8" w:rsidRPr="0018681C" w:rsidRDefault="0018681C" w:rsidP="009E3A35">
                <w:pPr>
                  <w:spacing w:after="120"/>
                  <w:rPr>
                    <w:bCs/>
                  </w:rPr>
                </w:pPr>
                <w:r w:rsidRPr="00104EAD">
                  <w:t xml:space="preserve">Welche Diagnosen haben </w:t>
                </w:r>
                <w:r>
                  <w:t>S</w:t>
                </w:r>
                <w:r w:rsidRPr="00104EAD">
                  <w:t xml:space="preserve">ie </w:t>
                </w:r>
                <w:r>
                  <w:t xml:space="preserve">aufgrund der Befunde </w:t>
                </w:r>
                <w:r w:rsidRPr="00104EAD">
                  <w:t>festgestellt und wie lautet die Klassifikation nach ICD-10?</w:t>
                </w:r>
              </w:p>
            </w:tc>
          </w:tr>
          <w:tr w:rsidR="00F871ED" w:rsidRPr="0025731B" w14:paraId="003B9789" w14:textId="77777777" w:rsidTr="0086324A">
            <w:trPr>
              <w:cantSplit/>
            </w:trPr>
            <w:tc>
              <w:tcPr>
                <w:tcW w:w="794" w:type="dxa"/>
              </w:tcPr>
              <w:p w14:paraId="23C168BC" w14:textId="256DE42D" w:rsidR="00F871ED" w:rsidRPr="0025731B" w:rsidRDefault="0018681C" w:rsidP="002F144C">
                <w:pPr>
                  <w:spacing w:after="120"/>
                </w:pPr>
                <w:r>
                  <w:t>5</w:t>
                </w:r>
              </w:p>
            </w:tc>
            <w:tc>
              <w:tcPr>
                <w:tcW w:w="9185" w:type="dxa"/>
              </w:tcPr>
              <w:p w14:paraId="4DDBB1AA" w14:textId="30B86B31" w:rsidR="00F871ED" w:rsidRPr="0025731B" w:rsidRDefault="007F6DDC" w:rsidP="007414D7">
                <w:pPr>
                  <w:spacing w:after="120"/>
                </w:pPr>
                <w:r w:rsidRPr="005050DA">
                  <w:t>Welches Krankheitsbild wird wie eine Berufskrankheit nach §</w:t>
                </w:r>
                <w:r>
                  <w:t> </w:t>
                </w:r>
                <w:r w:rsidRPr="005050DA">
                  <w:t>9 Abs.</w:t>
                </w:r>
                <w:r>
                  <w:t> </w:t>
                </w:r>
                <w:r w:rsidRPr="005050DA">
                  <w:t>2 SGB</w:t>
                </w:r>
                <w:r>
                  <w:t> </w:t>
                </w:r>
                <w:r w:rsidRPr="005050DA">
                  <w:t>VII beurteilt?</w:t>
                </w:r>
                <w:r>
                  <w:t xml:space="preserve"> Seit wann liegt dieses vor?</w:t>
                </w:r>
              </w:p>
            </w:tc>
          </w:tr>
          <w:tr w:rsidR="00F871ED" w:rsidRPr="0025731B" w14:paraId="67D80C6E" w14:textId="77777777" w:rsidTr="0086324A">
            <w:trPr>
              <w:cantSplit/>
            </w:trPr>
            <w:tc>
              <w:tcPr>
                <w:tcW w:w="794" w:type="dxa"/>
              </w:tcPr>
              <w:p w14:paraId="09310EE8" w14:textId="035504BB" w:rsidR="00F871ED" w:rsidRPr="0025731B" w:rsidRDefault="0018681C" w:rsidP="002F144C">
                <w:pPr>
                  <w:spacing w:after="120"/>
                </w:pPr>
                <w:r>
                  <w:t>6</w:t>
                </w:r>
              </w:p>
            </w:tc>
            <w:tc>
              <w:tcPr>
                <w:tcW w:w="9185" w:type="dxa"/>
              </w:tcPr>
              <w:p w14:paraId="3A158D3C" w14:textId="61107ADC" w:rsidR="00F871ED" w:rsidRPr="0025731B" w:rsidRDefault="0018681C" w:rsidP="009E3A35">
                <w:pPr>
                  <w:spacing w:after="120"/>
                </w:pPr>
                <w:r>
                  <w:t>Welche für die Zusammenhangsbeurteilung bedeutsamen Erkrankungen/Veränderungen haben Sie festgestellt?</w:t>
                </w:r>
              </w:p>
            </w:tc>
          </w:tr>
        </w:tbl>
        <w:p w14:paraId="3F0BA31D" w14:textId="77777777" w:rsidR="00DF153A" w:rsidRDefault="00DF153A">
          <w:r>
            <w:br w:type="page"/>
          </w:r>
        </w:p>
        <w:p w14:paraId="3C7D5405" w14:textId="767F87E7" w:rsidR="00DF153A" w:rsidRDefault="00DF153A">
          <w:r w:rsidRPr="0025731B">
            <w:lastRenderedPageBreak/>
            <w:t>Az.:</w:t>
          </w:r>
          <w:r w:rsidR="0018681C">
            <w:t xml:space="preserve"> </w:t>
          </w:r>
          <w:sdt>
            <w:sdtPr>
              <w:id w:val="-1041889581"/>
              <w:placeholder>
                <w:docPart w:val="9CF9F6AEBDAA4C2D8A113B9E30CDC8EB"/>
              </w:placeholder>
              <w:showingPlcHdr/>
              <w:text/>
            </w:sdtPr>
            <w:sdtContent>
              <w:r w:rsidR="0018681C" w:rsidRPr="00B2186E">
                <w:rPr>
                  <w:rStyle w:val="FormatvorlagePlatzhaltertextRot"/>
                </w:rPr>
                <w:t>[…]</w:t>
              </w:r>
            </w:sdtContent>
          </w:sdt>
          <w:r w:rsidRPr="0025731B">
            <w:t xml:space="preserve">, Name: </w:t>
          </w:r>
          <w:sdt>
            <w:sdtPr>
              <w:id w:val="653034001"/>
              <w:placeholder>
                <w:docPart w:val="F953330B8BF5462EB490534CAD85A806"/>
              </w:placeholder>
              <w:showingPlcHdr/>
              <w:text/>
            </w:sdtPr>
            <w:sdtContent>
              <w:r w:rsidR="0018681C" w:rsidRPr="00B2186E">
                <w:rPr>
                  <w:rStyle w:val="FormatvorlagePlatzhaltertextRot"/>
                </w:rPr>
                <w:t>[…]</w:t>
              </w:r>
            </w:sdtContent>
          </w:sdt>
        </w:p>
        <w:p w14:paraId="2F0D1E68" w14:textId="77777777" w:rsidR="00DF153A" w:rsidRDefault="00DF153A"/>
        <w:p w14:paraId="25544669" w14:textId="77777777" w:rsidR="00DF153A" w:rsidRDefault="00DF153A"/>
        <w:tbl>
          <w:tblPr>
            <w:tblW w:w="9979" w:type="dxa"/>
            <w:tblLayout w:type="fixed"/>
            <w:tblCellMar>
              <w:left w:w="71" w:type="dxa"/>
              <w:right w:w="71" w:type="dxa"/>
            </w:tblCellMar>
            <w:tblLook w:val="0000" w:firstRow="0" w:lastRow="0" w:firstColumn="0" w:lastColumn="0" w:noHBand="0" w:noVBand="0"/>
          </w:tblPr>
          <w:tblGrid>
            <w:gridCol w:w="794"/>
            <w:gridCol w:w="9185"/>
          </w:tblGrid>
          <w:tr w:rsidR="00F871ED" w:rsidRPr="0025731B" w14:paraId="5C40868B" w14:textId="77777777" w:rsidTr="0086324A">
            <w:trPr>
              <w:cantSplit/>
            </w:trPr>
            <w:tc>
              <w:tcPr>
                <w:tcW w:w="794" w:type="dxa"/>
              </w:tcPr>
              <w:p w14:paraId="2D1E00B0" w14:textId="5F955E75" w:rsidR="00F871ED" w:rsidRPr="0025731B" w:rsidRDefault="00F871ED" w:rsidP="002F144C">
                <w:pPr>
                  <w:spacing w:after="120"/>
                </w:pPr>
              </w:p>
            </w:tc>
            <w:tc>
              <w:tcPr>
                <w:tcW w:w="9185" w:type="dxa"/>
              </w:tcPr>
              <w:p w14:paraId="730D31E8" w14:textId="282484C0" w:rsidR="00DF153A" w:rsidRPr="0018681C" w:rsidRDefault="0018681C" w:rsidP="00CE6E66">
                <w:pPr>
                  <w:spacing w:after="120"/>
                  <w:rPr>
                    <w:b/>
                    <w:bCs/>
                  </w:rPr>
                </w:pPr>
                <w:r w:rsidRPr="0018681C">
                  <w:rPr>
                    <w:b/>
                    <w:bCs/>
                  </w:rPr>
                  <w:t>Abstrakte Prüfung</w:t>
                </w:r>
              </w:p>
            </w:tc>
          </w:tr>
          <w:tr w:rsidR="00F871ED" w:rsidRPr="0025731B" w14:paraId="5B0D9F4F" w14:textId="77777777" w:rsidTr="0086324A">
            <w:trPr>
              <w:cantSplit/>
            </w:trPr>
            <w:tc>
              <w:tcPr>
                <w:tcW w:w="794" w:type="dxa"/>
              </w:tcPr>
              <w:p w14:paraId="327666AD" w14:textId="11885834" w:rsidR="00F871ED" w:rsidRPr="0018681C" w:rsidRDefault="0018681C" w:rsidP="002F144C">
                <w:pPr>
                  <w:spacing w:after="120"/>
                  <w:rPr>
                    <w:bCs/>
                  </w:rPr>
                </w:pPr>
                <w:r>
                  <w:rPr>
                    <w:bCs/>
                  </w:rPr>
                  <w:t>7</w:t>
                </w:r>
              </w:p>
            </w:tc>
            <w:tc>
              <w:tcPr>
                <w:tcW w:w="9185" w:type="dxa"/>
              </w:tcPr>
              <w:p w14:paraId="034DCF12" w14:textId="7449C2C7" w:rsidR="00F871ED" w:rsidRPr="0018681C" w:rsidRDefault="0018681C" w:rsidP="009E3A35">
                <w:pPr>
                  <w:spacing w:after="120"/>
                  <w:rPr>
                    <w:bCs/>
                  </w:rPr>
                </w:pPr>
                <w:r>
                  <w:t xml:space="preserve">Welche Einwirkungen, denen die versicherte Person bei der versicherten Tätigkeit ausgesetzt war, </w:t>
                </w:r>
                <w:r w:rsidRPr="0023323B">
                  <w:t>kommen</w:t>
                </w:r>
                <w:r>
                  <w:t xml:space="preserve"> für die Verursachung der o.</w:t>
                </w:r>
                <w:r w:rsidR="00AD426E">
                  <w:t> </w:t>
                </w:r>
                <w:r>
                  <w:t>g. Erkrankung in Frage?</w:t>
                </w:r>
              </w:p>
            </w:tc>
          </w:tr>
          <w:tr w:rsidR="00F871ED" w:rsidRPr="0025731B" w14:paraId="23C52202" w14:textId="77777777" w:rsidTr="0086324A">
            <w:trPr>
              <w:cantSplit/>
            </w:trPr>
            <w:tc>
              <w:tcPr>
                <w:tcW w:w="794" w:type="dxa"/>
              </w:tcPr>
              <w:p w14:paraId="34A57544" w14:textId="34EC151D" w:rsidR="00F871ED" w:rsidRPr="0025731B" w:rsidRDefault="0018681C" w:rsidP="002F144C">
                <w:pPr>
                  <w:spacing w:after="120"/>
                </w:pPr>
                <w:r>
                  <w:t>8</w:t>
                </w:r>
              </w:p>
            </w:tc>
            <w:tc>
              <w:tcPr>
                <w:tcW w:w="9185" w:type="dxa"/>
              </w:tcPr>
              <w:p w14:paraId="4A907AD5" w14:textId="088883FC" w:rsidR="00F871ED" w:rsidRPr="0025731B" w:rsidRDefault="0018681C" w:rsidP="009E3A35">
                <w:pPr>
                  <w:spacing w:after="120"/>
                </w:pPr>
                <w:r>
                  <w:t xml:space="preserve">Welche </w:t>
                </w:r>
                <w:r w:rsidRPr="00C340E6">
                  <w:t>Erkenntn</w:t>
                </w:r>
                <w:r>
                  <w:t>i</w:t>
                </w:r>
                <w:r w:rsidRPr="00C340E6">
                  <w:t>ss</w:t>
                </w:r>
                <w:r>
                  <w:t>e der medizinischen Wissenschaft liegen über den Ursachen</w:t>
                </w:r>
                <w:r w:rsidR="00AD426E">
                  <w:softHyphen/>
                </w:r>
                <w:r>
                  <w:t xml:space="preserve">zusammenhang zwischen schädigender Einwirkung und Erkrankung vor </w:t>
                </w:r>
                <w:r w:rsidRPr="00C340E6">
                  <w:t>(Darstellung des wissenschaftlichen Konsenses mit den zugrunde liegenden Studien/Publikationen)?</w:t>
                </w:r>
                <w:r>
                  <w:t xml:space="preserve"> Falls möglich, nennen Sie uns dazu einen Zeitpunkt des Vorliegens dieser Erkenntnisse.</w:t>
                </w:r>
              </w:p>
            </w:tc>
          </w:tr>
          <w:tr w:rsidR="00F871ED" w:rsidRPr="0025731B" w14:paraId="213F8CE5" w14:textId="77777777" w:rsidTr="0086324A">
            <w:trPr>
              <w:cantSplit/>
            </w:trPr>
            <w:tc>
              <w:tcPr>
                <w:tcW w:w="794" w:type="dxa"/>
              </w:tcPr>
              <w:p w14:paraId="5CB67E64" w14:textId="493BC03D" w:rsidR="00F871ED" w:rsidRPr="0025731B" w:rsidRDefault="0018681C" w:rsidP="00DF153A">
                <w:pPr>
                  <w:spacing w:after="120"/>
                </w:pPr>
                <w:r>
                  <w:t>9</w:t>
                </w:r>
              </w:p>
            </w:tc>
            <w:tc>
              <w:tcPr>
                <w:tcW w:w="9185" w:type="dxa"/>
              </w:tcPr>
              <w:p w14:paraId="601BB019" w14:textId="051BEC19" w:rsidR="00F871ED" w:rsidRPr="0025731B" w:rsidRDefault="0018681C" w:rsidP="001836FF">
                <w:pPr>
                  <w:spacing w:after="120"/>
                </w:pPr>
                <w:r w:rsidRPr="003C26FF">
                  <w:t>Unterscheiden sich die Einwirkungen quantitativ oder qualitativ von Belastungen, die allgemein im Arbeitsleben oder im Alltag üblich sind? Wenn ja, was zeichnet sie aus?</w:t>
                </w:r>
              </w:p>
            </w:tc>
          </w:tr>
          <w:tr w:rsidR="0086324A" w:rsidRPr="0025731B" w14:paraId="38B3E2F5" w14:textId="77777777" w:rsidTr="0086324A">
            <w:trPr>
              <w:cantSplit/>
            </w:trPr>
            <w:tc>
              <w:tcPr>
                <w:tcW w:w="794" w:type="dxa"/>
              </w:tcPr>
              <w:p w14:paraId="1E0CF08E" w14:textId="205F2B03" w:rsidR="0086324A" w:rsidRPr="0025731B" w:rsidRDefault="0018681C" w:rsidP="002F144C">
                <w:pPr>
                  <w:spacing w:after="120"/>
                </w:pPr>
                <w:r>
                  <w:t>10</w:t>
                </w:r>
              </w:p>
            </w:tc>
            <w:tc>
              <w:tcPr>
                <w:tcW w:w="9185" w:type="dxa"/>
              </w:tcPr>
              <w:p w14:paraId="71753660" w14:textId="08809767" w:rsidR="0086324A" w:rsidRPr="0025731B" w:rsidRDefault="0018681C" w:rsidP="00EC33D5">
                <w:pPr>
                  <w:spacing w:after="120"/>
                </w:pPr>
                <w:r w:rsidRPr="00F134FB">
                  <w:t xml:space="preserve">Gibt es eine bestimmte Personengruppe, die bei ihrer </w:t>
                </w:r>
                <w:r>
                  <w:t>versicherten</w:t>
                </w:r>
                <w:r w:rsidRPr="00F134FB">
                  <w:t xml:space="preserve"> Tätigkeit gegenüber der übrigen Bevölkerung in erheblich höherem Maße diesen besonderen Einwirkungen ausgesetzt ist? Ist ein erhöhtes Krankheitsrisiko</w:t>
                </w:r>
                <w:r>
                  <w:t xml:space="preserve"> </w:t>
                </w:r>
                <w:r w:rsidRPr="00F134FB">
                  <w:t>quantifiziert und</w:t>
                </w:r>
                <w:r>
                  <w:t xml:space="preserve"> wissenschaftlich nachgewiesen (e</w:t>
                </w:r>
                <w:r w:rsidRPr="00F134FB">
                  <w:t>pidemiologische Erkenntnisse</w:t>
                </w:r>
                <w:r>
                  <w:t>)</w:t>
                </w:r>
                <w:r w:rsidRPr="00F134FB">
                  <w:t>? Wenn ja, wie? Wodurch ist die Personengruppe von der übrigen Bevölkerung abzugrenzen?</w:t>
                </w:r>
              </w:p>
            </w:tc>
          </w:tr>
          <w:tr w:rsidR="0086324A" w:rsidRPr="0025731B" w14:paraId="2675595F" w14:textId="77777777" w:rsidTr="0086324A">
            <w:trPr>
              <w:cantSplit/>
            </w:trPr>
            <w:tc>
              <w:tcPr>
                <w:tcW w:w="794" w:type="dxa"/>
              </w:tcPr>
              <w:p w14:paraId="6816A200" w14:textId="64AA5DF5" w:rsidR="0086324A" w:rsidRPr="0025731B" w:rsidRDefault="0086324A" w:rsidP="00FD5D5B">
                <w:pPr>
                  <w:spacing w:after="120"/>
                </w:pPr>
              </w:p>
            </w:tc>
            <w:tc>
              <w:tcPr>
                <w:tcW w:w="9185" w:type="dxa"/>
              </w:tcPr>
              <w:p w14:paraId="4751C167" w14:textId="40D1548D" w:rsidR="00DF153A" w:rsidRPr="0018681C" w:rsidRDefault="0018681C" w:rsidP="00821EC5">
                <w:pPr>
                  <w:spacing w:after="120"/>
                  <w:rPr>
                    <w:b/>
                    <w:bCs/>
                  </w:rPr>
                </w:pPr>
                <w:r w:rsidRPr="0018681C">
                  <w:rPr>
                    <w:b/>
                    <w:bCs/>
                  </w:rPr>
                  <w:t>Konkrete Prüfung</w:t>
                </w:r>
              </w:p>
            </w:tc>
          </w:tr>
          <w:tr w:rsidR="0086324A" w:rsidRPr="0025731B" w14:paraId="678384FB" w14:textId="77777777" w:rsidTr="0086324A">
            <w:trPr>
              <w:cantSplit/>
            </w:trPr>
            <w:tc>
              <w:tcPr>
                <w:tcW w:w="794" w:type="dxa"/>
              </w:tcPr>
              <w:p w14:paraId="7EF259E4" w14:textId="7F075C74" w:rsidR="0086324A" w:rsidRPr="0025731B" w:rsidRDefault="0018681C" w:rsidP="00FD5D5B">
                <w:pPr>
                  <w:spacing w:after="120"/>
                </w:pPr>
                <w:r>
                  <w:t>11</w:t>
                </w:r>
              </w:p>
            </w:tc>
            <w:tc>
              <w:tcPr>
                <w:tcW w:w="9185" w:type="dxa"/>
              </w:tcPr>
              <w:p w14:paraId="777BE816" w14:textId="31D63AA8" w:rsidR="0086324A" w:rsidRPr="0025731B" w:rsidRDefault="0018681C" w:rsidP="00DF153A">
                <w:pPr>
                  <w:spacing w:after="120"/>
                </w:pPr>
                <w:r w:rsidRPr="002D5A93">
                  <w:t>Gehört die</w:t>
                </w:r>
                <w:r>
                  <w:t xml:space="preserve"> versicherte Person</w:t>
                </w:r>
                <w:r w:rsidRPr="002D5A93">
                  <w:t xml:space="preserve"> der o.</w:t>
                </w:r>
                <w:r w:rsidR="00AD426E">
                  <w:t> </w:t>
                </w:r>
                <w:r w:rsidRPr="002D5A93">
                  <w:t>g. bestimmten Personengruppe an?</w:t>
                </w:r>
                <w:r>
                  <w:t xml:space="preserve"> </w:t>
                </w:r>
                <w:r>
                  <w:br/>
                  <w:t>Falls ja, weiter mit Frage</w:t>
                </w:r>
                <w:r w:rsidR="00096A88">
                  <w:t> </w:t>
                </w:r>
                <w:r>
                  <w:t>12 bis</w:t>
                </w:r>
                <w:r w:rsidR="00096A88">
                  <w:t> </w:t>
                </w:r>
                <w:r>
                  <w:t>19.</w:t>
                </w:r>
              </w:p>
            </w:tc>
          </w:tr>
          <w:tr w:rsidR="0018681C" w:rsidRPr="0025731B" w14:paraId="37C5825A" w14:textId="77777777" w:rsidTr="0086324A">
            <w:trPr>
              <w:cantSplit/>
            </w:trPr>
            <w:tc>
              <w:tcPr>
                <w:tcW w:w="794" w:type="dxa"/>
              </w:tcPr>
              <w:p w14:paraId="12CD7F1E" w14:textId="206D9754" w:rsidR="0018681C" w:rsidRDefault="0018681C" w:rsidP="00FD5D5B">
                <w:pPr>
                  <w:spacing w:after="120"/>
                </w:pPr>
                <w:r>
                  <w:t>12</w:t>
                </w:r>
              </w:p>
            </w:tc>
            <w:tc>
              <w:tcPr>
                <w:tcW w:w="9185" w:type="dxa"/>
              </w:tcPr>
              <w:p w14:paraId="70924DF4" w14:textId="02950A7D" w:rsidR="0018681C" w:rsidRPr="002D5A93" w:rsidRDefault="0018681C" w:rsidP="00DF153A">
                <w:pPr>
                  <w:spacing w:after="120"/>
                </w:pPr>
                <w:r>
                  <w:t xml:space="preserve">Haben die arbeitsbedingten Einwirkungen die Erkrankung aus medizinischer Sicht </w:t>
                </w:r>
                <w:r w:rsidR="00AD426E">
                  <w:br/>
                </w:r>
                <w:r>
                  <w:t>(mit-)verursacht? Welche Tatsachen sprechen aus medizinischer Sicht für bzw. gegen einen Ursachenzusammenhang zwischen arbeitsbedingter Einwirkung und Erkrankung?</w:t>
                </w:r>
              </w:p>
            </w:tc>
          </w:tr>
          <w:tr w:rsidR="0018681C" w:rsidRPr="0025731B" w14:paraId="76722D26" w14:textId="77777777" w:rsidTr="0086324A">
            <w:trPr>
              <w:cantSplit/>
            </w:trPr>
            <w:tc>
              <w:tcPr>
                <w:tcW w:w="794" w:type="dxa"/>
              </w:tcPr>
              <w:p w14:paraId="55F89C35" w14:textId="0C63B8E3" w:rsidR="0018681C" w:rsidRDefault="0018681C" w:rsidP="00FD5D5B">
                <w:pPr>
                  <w:spacing w:after="120"/>
                </w:pPr>
                <w:r>
                  <w:t>12.1</w:t>
                </w:r>
              </w:p>
            </w:tc>
            <w:tc>
              <w:tcPr>
                <w:tcW w:w="9185" w:type="dxa"/>
              </w:tcPr>
              <w:p w14:paraId="3D8D7299" w14:textId="34BB3FF7" w:rsidR="0018681C" w:rsidRDefault="0018681C" w:rsidP="00DF153A">
                <w:pPr>
                  <w:spacing w:after="120"/>
                </w:pPr>
                <w:r>
                  <w:t>Beruht das Krankheitsbild auf einer Vorerkrankung bzw. einem Vorschaden? Wenn ja, auf welcher/</w:t>
                </w:r>
                <w:r w:rsidR="0050459A">
                  <w:t>welche</w:t>
                </w:r>
                <w:r>
                  <w:t>m?</w:t>
                </w:r>
              </w:p>
            </w:tc>
          </w:tr>
          <w:tr w:rsidR="0018681C" w:rsidRPr="0025731B" w14:paraId="08A92B3A" w14:textId="77777777" w:rsidTr="0086324A">
            <w:trPr>
              <w:cantSplit/>
            </w:trPr>
            <w:tc>
              <w:tcPr>
                <w:tcW w:w="794" w:type="dxa"/>
              </w:tcPr>
              <w:p w14:paraId="529120C1" w14:textId="597B39CC" w:rsidR="0018681C" w:rsidRDefault="0018681C" w:rsidP="00FD5D5B">
                <w:pPr>
                  <w:spacing w:after="120"/>
                </w:pPr>
                <w:r>
                  <w:t>12.1.1</w:t>
                </w:r>
              </w:p>
            </w:tc>
            <w:tc>
              <w:tcPr>
                <w:tcW w:w="9185" w:type="dxa"/>
              </w:tcPr>
              <w:p w14:paraId="24A27D2F" w14:textId="21DF5792" w:rsidR="0018681C" w:rsidRDefault="0018681C" w:rsidP="00DF153A">
                <w:pPr>
                  <w:spacing w:after="120"/>
                </w:pPr>
                <w:r>
                  <w:t>Handelt es sich um eine vorübergehende Verschlimmerung der Vorerkrankung bzw. des Vorschadens? Wenn ja, für welchen Zeitraum?</w:t>
                </w:r>
              </w:p>
            </w:tc>
          </w:tr>
          <w:tr w:rsidR="0018681C" w:rsidRPr="0025731B" w14:paraId="66B9F36E" w14:textId="77777777" w:rsidTr="0086324A">
            <w:trPr>
              <w:cantSplit/>
            </w:trPr>
            <w:tc>
              <w:tcPr>
                <w:tcW w:w="794" w:type="dxa"/>
              </w:tcPr>
              <w:p w14:paraId="6963D840" w14:textId="3138D2F2" w:rsidR="0018681C" w:rsidRDefault="0018681C" w:rsidP="00FD5D5B">
                <w:pPr>
                  <w:spacing w:after="120"/>
                </w:pPr>
                <w:r>
                  <w:t>12.1.2</w:t>
                </w:r>
              </w:p>
            </w:tc>
            <w:tc>
              <w:tcPr>
                <w:tcW w:w="9185" w:type="dxa"/>
              </w:tcPr>
              <w:p w14:paraId="366BF59A" w14:textId="1800A3C8" w:rsidR="0018681C" w:rsidRDefault="0018681C" w:rsidP="0018681C">
                <w:pPr>
                  <w:spacing w:after="120"/>
                </w:pPr>
                <w:r>
                  <w:t xml:space="preserve">Handelt es sich um eine dauernde Verschlimmerung der Vorerkrankung bzw. des Vorschadens? Wenn ja, ist die Vorerkrankung bzw. der Vorschaden von </w:t>
                </w:r>
                <w:r>
                  <w:tab/>
                  <w:t>dem hinzugetretenen arbeitsbedingten Schaden abgrenzbar? Wenn nein, ist</w:t>
                </w:r>
                <w:r w:rsidR="0050459A">
                  <w:t xml:space="preserve"> </w:t>
                </w:r>
                <w:r>
                  <w:t>der gesamte Erkrankungsverlauf wesentlich beschleunigt und gefördert worden und hat einen anderen, schwereren Verlauf genommen? Eine Verschlimmerung liegt auch dann vor, wenn ein Verschlimmerungsanteil nicht gesondert festgestellt werden kann, sondern die gesamte Entwicklung der Erkrankung durch die arbeitsbedingte Einwirkung ungünstig beeinflusst wird.</w:t>
                </w:r>
              </w:p>
            </w:tc>
          </w:tr>
          <w:tr w:rsidR="0018681C" w:rsidRPr="0025731B" w14:paraId="6C276D81" w14:textId="77777777" w:rsidTr="0086324A">
            <w:trPr>
              <w:cantSplit/>
            </w:trPr>
            <w:tc>
              <w:tcPr>
                <w:tcW w:w="794" w:type="dxa"/>
              </w:tcPr>
              <w:p w14:paraId="56E05603" w14:textId="16A02A69" w:rsidR="0018681C" w:rsidRDefault="0018681C" w:rsidP="00FD5D5B">
                <w:pPr>
                  <w:spacing w:after="120"/>
                </w:pPr>
                <w:r>
                  <w:t>13</w:t>
                </w:r>
              </w:p>
            </w:tc>
            <w:tc>
              <w:tcPr>
                <w:tcW w:w="9185" w:type="dxa"/>
              </w:tcPr>
              <w:p w14:paraId="7750A719" w14:textId="24D34BF6" w:rsidR="0018681C" w:rsidRDefault="0018681C" w:rsidP="0018681C">
                <w:pPr>
                  <w:spacing w:after="120"/>
                </w:pPr>
                <w:r>
                  <w:t xml:space="preserve">Haben </w:t>
                </w:r>
                <w:r w:rsidRPr="00F77F36">
                  <w:t xml:space="preserve">weitere (konkurrierende) </w:t>
                </w:r>
                <w:r>
                  <w:t xml:space="preserve">Faktoren die Erkrankung aus medizinischer Sicht </w:t>
                </w:r>
                <w:r w:rsidR="0050459A">
                  <w:br/>
                </w:r>
                <w:r>
                  <w:t>(mit-)verursacht, ggf. welche? Welche Tatsachen sprechen aus medizinischer Sicht für bzw. gegen einen Ursachenzusammenhang zwischen diesen konkurrierenden Faktoren und der Erkrankung?</w:t>
                </w:r>
              </w:p>
            </w:tc>
          </w:tr>
          <w:tr w:rsidR="0018681C" w:rsidRPr="0025731B" w14:paraId="555FAF10" w14:textId="77777777" w:rsidTr="0086324A">
            <w:trPr>
              <w:cantSplit/>
            </w:trPr>
            <w:tc>
              <w:tcPr>
                <w:tcW w:w="794" w:type="dxa"/>
              </w:tcPr>
              <w:p w14:paraId="51186C62" w14:textId="2524F5F0" w:rsidR="0018681C" w:rsidRDefault="0018681C" w:rsidP="00FD5D5B">
                <w:pPr>
                  <w:spacing w:after="120"/>
                </w:pPr>
                <w:r>
                  <w:t>14</w:t>
                </w:r>
              </w:p>
            </w:tc>
            <w:tc>
              <w:tcPr>
                <w:tcW w:w="9185" w:type="dxa"/>
              </w:tcPr>
              <w:p w14:paraId="3102D986" w14:textId="5915E007" w:rsidR="0018681C" w:rsidRDefault="0018681C" w:rsidP="0018681C">
                <w:pPr>
                  <w:spacing w:after="120"/>
                </w:pPr>
                <w:r>
                  <w:t>Welches Gewicht für die Verursachung der Erkrankung bzw. Verschlimmerung im Sinne der Frage</w:t>
                </w:r>
                <w:r w:rsidR="00096A88">
                  <w:t> </w:t>
                </w:r>
                <w:r>
                  <w:t xml:space="preserve">12.1 haben die arbeitsbedingten und konkurrierenden Faktoren aus medizinischer Sicht jeweils? </w:t>
                </w:r>
                <w:r>
                  <w:br/>
                  <w:t>Diskutieren Sie bitte ausführlich aus medizinisch-wissenschaftlicher Sicht die Bedeutung dieser Faktoren und eine ggf. zwischen ihnen bestehende Wechselwirkung.</w:t>
                </w:r>
              </w:p>
            </w:tc>
          </w:tr>
          <w:tr w:rsidR="0018681C" w:rsidRPr="0025731B" w14:paraId="5C3E86DC" w14:textId="77777777" w:rsidTr="0086324A">
            <w:trPr>
              <w:cantSplit/>
            </w:trPr>
            <w:tc>
              <w:tcPr>
                <w:tcW w:w="794" w:type="dxa"/>
              </w:tcPr>
              <w:p w14:paraId="58BF6F78" w14:textId="089AB9F7" w:rsidR="0018681C" w:rsidRDefault="0018681C" w:rsidP="00FD5D5B">
                <w:pPr>
                  <w:spacing w:after="120"/>
                </w:pPr>
                <w:r>
                  <w:t>15</w:t>
                </w:r>
              </w:p>
            </w:tc>
            <w:tc>
              <w:tcPr>
                <w:tcW w:w="9185" w:type="dxa"/>
              </w:tcPr>
              <w:p w14:paraId="43242224" w14:textId="5566B69E" w:rsidR="0018681C" w:rsidRDefault="0018681C" w:rsidP="0018681C">
                <w:pPr>
                  <w:spacing w:after="120"/>
                </w:pPr>
                <w:r w:rsidRPr="00A022C9">
                  <w:t xml:space="preserve">Welche Folgen der </w:t>
                </w:r>
                <w:r>
                  <w:t>Erkrankung nach §</w:t>
                </w:r>
                <w:r w:rsidR="00096A88">
                  <w:t> </w:t>
                </w:r>
                <w:r>
                  <w:t>9 Abs.</w:t>
                </w:r>
                <w:r w:rsidR="00096A88">
                  <w:t> </w:t>
                </w:r>
                <w:r>
                  <w:t>2 SGB</w:t>
                </w:r>
                <w:r w:rsidR="00096A88">
                  <w:t> </w:t>
                </w:r>
                <w:r>
                  <w:t xml:space="preserve">VII </w:t>
                </w:r>
                <w:r w:rsidRPr="00A022C9">
                  <w:t>liegen zum Zeitpunkt der Untersuchung vor?</w:t>
                </w:r>
              </w:p>
            </w:tc>
          </w:tr>
        </w:tbl>
        <w:p w14:paraId="79460941" w14:textId="4BF17A4F" w:rsidR="0018681C" w:rsidRDefault="0018681C"/>
        <w:p w14:paraId="09EE0D2F" w14:textId="77777777" w:rsidR="0018681C" w:rsidRDefault="0018681C">
          <w:r>
            <w:br w:type="page"/>
          </w:r>
        </w:p>
        <w:p w14:paraId="629A97AD" w14:textId="77777777" w:rsidR="0018681C" w:rsidRDefault="0018681C" w:rsidP="0018681C">
          <w:r w:rsidRPr="0025731B">
            <w:lastRenderedPageBreak/>
            <w:t>Az.:</w:t>
          </w:r>
          <w:r>
            <w:t xml:space="preserve"> </w:t>
          </w:r>
          <w:sdt>
            <w:sdtPr>
              <w:id w:val="20673534"/>
              <w:placeholder>
                <w:docPart w:val="1049C14C9D2343D5A512FA56766661F9"/>
              </w:placeholder>
              <w:showingPlcHdr/>
              <w:text/>
            </w:sdtPr>
            <w:sdtContent>
              <w:r w:rsidRPr="00B2186E">
                <w:rPr>
                  <w:rStyle w:val="FormatvorlagePlatzhaltertextRot"/>
                </w:rPr>
                <w:t>[…]</w:t>
              </w:r>
            </w:sdtContent>
          </w:sdt>
          <w:r w:rsidRPr="0025731B">
            <w:t xml:space="preserve">, Name: </w:t>
          </w:r>
          <w:sdt>
            <w:sdtPr>
              <w:id w:val="594298495"/>
              <w:placeholder>
                <w:docPart w:val="297BB1F1BB004AB79E5214BE97ACFAE1"/>
              </w:placeholder>
              <w:showingPlcHdr/>
              <w:text/>
            </w:sdtPr>
            <w:sdtContent>
              <w:r w:rsidRPr="00B2186E">
                <w:rPr>
                  <w:rStyle w:val="FormatvorlagePlatzhaltertextRot"/>
                </w:rPr>
                <w:t>[…]</w:t>
              </w:r>
            </w:sdtContent>
          </w:sdt>
        </w:p>
        <w:p w14:paraId="71C27438" w14:textId="1C172D92" w:rsidR="0018681C" w:rsidRDefault="0018681C"/>
        <w:p w14:paraId="403BE92B" w14:textId="77777777" w:rsidR="0018681C" w:rsidRDefault="0018681C"/>
        <w:tbl>
          <w:tblPr>
            <w:tblW w:w="9979" w:type="dxa"/>
            <w:tblLayout w:type="fixed"/>
            <w:tblCellMar>
              <w:left w:w="71" w:type="dxa"/>
              <w:right w:w="71" w:type="dxa"/>
            </w:tblCellMar>
            <w:tblLook w:val="0000" w:firstRow="0" w:lastRow="0" w:firstColumn="0" w:lastColumn="0" w:noHBand="0" w:noVBand="0"/>
          </w:tblPr>
          <w:tblGrid>
            <w:gridCol w:w="794"/>
            <w:gridCol w:w="9185"/>
          </w:tblGrid>
          <w:tr w:rsidR="0018681C" w:rsidRPr="0025731B" w14:paraId="2860A520" w14:textId="77777777" w:rsidTr="0086324A">
            <w:trPr>
              <w:cantSplit/>
            </w:trPr>
            <w:tc>
              <w:tcPr>
                <w:tcW w:w="794" w:type="dxa"/>
              </w:tcPr>
              <w:p w14:paraId="48D9837C" w14:textId="29A80355" w:rsidR="0018681C" w:rsidRDefault="0018681C" w:rsidP="00FD5D5B">
                <w:pPr>
                  <w:spacing w:after="120"/>
                </w:pPr>
                <w:r>
                  <w:t>16</w:t>
                </w:r>
              </w:p>
            </w:tc>
            <w:tc>
              <w:tcPr>
                <w:tcW w:w="9185" w:type="dxa"/>
              </w:tcPr>
              <w:p w14:paraId="5B961997" w14:textId="492CB6C4" w:rsidR="0018681C" w:rsidRPr="00A022C9" w:rsidRDefault="0018681C" w:rsidP="0018681C">
                <w:pPr>
                  <w:spacing w:after="120"/>
                </w:pPr>
                <w:r w:rsidRPr="00A022C9">
                  <w:t xml:space="preserve">In welchem Grad ist die Erwerbsfähigkeit durch die Folgen der </w:t>
                </w:r>
                <w:r>
                  <w:t xml:space="preserve">arbeitsbedingt verursachten Erkrankung </w:t>
                </w:r>
                <w:r w:rsidRPr="00A022C9">
                  <w:t>gemindert; ab wann und für welchen Zeitraum (ggf. gestaffelt)? Bitte begründen Sie den MdE-Vorschlag in Form eines Prozentwertes.</w:t>
                </w:r>
              </w:p>
            </w:tc>
          </w:tr>
          <w:tr w:rsidR="0018681C" w:rsidRPr="0025731B" w14:paraId="2403B050" w14:textId="77777777" w:rsidTr="0086324A">
            <w:trPr>
              <w:cantSplit/>
            </w:trPr>
            <w:tc>
              <w:tcPr>
                <w:tcW w:w="794" w:type="dxa"/>
              </w:tcPr>
              <w:p w14:paraId="2F9A8F32" w14:textId="24A87052" w:rsidR="0018681C" w:rsidRDefault="0018681C" w:rsidP="00FD5D5B">
                <w:pPr>
                  <w:spacing w:after="120"/>
                </w:pPr>
                <w:r>
                  <w:t>17</w:t>
                </w:r>
              </w:p>
            </w:tc>
            <w:tc>
              <w:tcPr>
                <w:tcW w:w="9185" w:type="dxa"/>
              </w:tcPr>
              <w:p w14:paraId="57744EE6" w14:textId="1AFF1F20" w:rsidR="0018681C" w:rsidRPr="00A022C9" w:rsidRDefault="0018681C" w:rsidP="0018681C">
                <w:pPr>
                  <w:spacing w:after="120"/>
                </w:pPr>
                <w:r w:rsidRPr="005B4213">
                  <w:t xml:space="preserve">Empfehlen Sie </w:t>
                </w:r>
                <w:r>
                  <w:t xml:space="preserve">kurative medizinische </w:t>
                </w:r>
                <w:r w:rsidRPr="005B4213">
                  <w:t>Maßnahmen</w:t>
                </w:r>
                <w:r>
                  <w:t>?</w:t>
                </w:r>
                <w:r w:rsidRPr="005B4213">
                  <w:t xml:space="preserve"> Wenn ja, welche?</w:t>
                </w:r>
              </w:p>
            </w:tc>
          </w:tr>
          <w:tr w:rsidR="0018681C" w:rsidRPr="0025731B" w14:paraId="1FD70CB0" w14:textId="77777777" w:rsidTr="0086324A">
            <w:trPr>
              <w:cantSplit/>
            </w:trPr>
            <w:tc>
              <w:tcPr>
                <w:tcW w:w="794" w:type="dxa"/>
              </w:tcPr>
              <w:p w14:paraId="6C6B21F2" w14:textId="4A422DB0" w:rsidR="0018681C" w:rsidRDefault="0018681C" w:rsidP="00FD5D5B">
                <w:pPr>
                  <w:spacing w:after="120"/>
                </w:pPr>
                <w:r>
                  <w:t>18</w:t>
                </w:r>
              </w:p>
            </w:tc>
            <w:tc>
              <w:tcPr>
                <w:tcW w:w="9185" w:type="dxa"/>
              </w:tcPr>
              <w:p w14:paraId="65022F22" w14:textId="39D83D53" w:rsidR="0018681C" w:rsidRPr="005B4213" w:rsidRDefault="0018681C" w:rsidP="0018681C">
                <w:pPr>
                  <w:spacing w:after="120"/>
                </w:pPr>
                <w:r w:rsidRPr="00A022C9">
                  <w:t xml:space="preserve">Ist mit einer wesentlichen Änderung (Besserung oder Verschlimmerung) der Folgen der </w:t>
                </w:r>
                <w:r>
                  <w:t xml:space="preserve">arbeitsbedingt verursachten Erkrankung </w:t>
                </w:r>
                <w:r w:rsidRPr="00A022C9">
                  <w:t xml:space="preserve">zu rechnen? Halten Sie eine </w:t>
                </w:r>
                <w:r>
                  <w:t>Überprüfung des Erkrankung-Folgezustandes</w:t>
                </w:r>
                <w:r w:rsidRPr="00A022C9">
                  <w:t xml:space="preserve"> für angezeigt</w:t>
                </w:r>
                <w:r>
                  <w:t>,</w:t>
                </w:r>
                <w:r w:rsidRPr="00A022C9">
                  <w:t xml:space="preserve"> ggf. wa</w:t>
                </w:r>
                <w:r>
                  <w:t>nn</w:t>
                </w:r>
                <w:r w:rsidRPr="00A022C9">
                  <w:t>?</w:t>
                </w:r>
              </w:p>
            </w:tc>
          </w:tr>
          <w:tr w:rsidR="0018681C" w:rsidRPr="0025731B" w14:paraId="60E8387C" w14:textId="77777777" w:rsidTr="0086324A">
            <w:trPr>
              <w:cantSplit/>
            </w:trPr>
            <w:tc>
              <w:tcPr>
                <w:tcW w:w="794" w:type="dxa"/>
              </w:tcPr>
              <w:p w14:paraId="579D73E7" w14:textId="5FCB1120" w:rsidR="0018681C" w:rsidRDefault="0018681C" w:rsidP="00FD5D5B">
                <w:pPr>
                  <w:spacing w:after="120"/>
                </w:pPr>
                <w:r>
                  <w:t>19</w:t>
                </w:r>
              </w:p>
            </w:tc>
            <w:tc>
              <w:tcPr>
                <w:tcW w:w="9185" w:type="dxa"/>
              </w:tcPr>
              <w:p w14:paraId="7BBE1204" w14:textId="77777777" w:rsidR="0018681C" w:rsidRPr="009F1B3A" w:rsidRDefault="0018681C" w:rsidP="0018681C">
                <w:pPr>
                  <w:tabs>
                    <w:tab w:val="left" w:pos="993"/>
                  </w:tabs>
                  <w:suppressAutoHyphens/>
                  <w:autoSpaceDE w:val="0"/>
                  <w:autoSpaceDN w:val="0"/>
                  <w:adjustRightInd w:val="0"/>
                  <w:spacing w:after="120"/>
                  <w:rPr>
                    <w:rFonts w:cs="Arial"/>
                  </w:rPr>
                </w:pPr>
                <w:r w:rsidRPr="009F1B3A">
                  <w:rPr>
                    <w:rFonts w:cs="Arial"/>
                  </w:rPr>
                  <w:t>Unter welchen Maßnahmen kann die versicherte Person die Tätigkeit (am bisherigen Arbeitsplatz) als gesundheitlich unbedenklich fortsetzen? Bitte differenzieren und bezeichnen Sie die aus Ihrer Sicht in Betracht kommenden Maßnahmen möglichst genau:</w:t>
                </w:r>
              </w:p>
              <w:p w14:paraId="45C616FE" w14:textId="77DAEA31" w:rsidR="0018681C" w:rsidRPr="0018681C" w:rsidRDefault="0018681C" w:rsidP="0018681C">
                <w:pPr>
                  <w:pStyle w:val="Listenabsatz"/>
                  <w:numPr>
                    <w:ilvl w:val="0"/>
                    <w:numId w:val="9"/>
                  </w:numPr>
                  <w:tabs>
                    <w:tab w:val="left" w:pos="993"/>
                  </w:tabs>
                  <w:suppressAutoHyphens/>
                  <w:autoSpaceDE w:val="0"/>
                  <w:autoSpaceDN w:val="0"/>
                  <w:adjustRightInd w:val="0"/>
                  <w:spacing w:after="120"/>
                  <w:rPr>
                    <w:rFonts w:cs="Arial"/>
                  </w:rPr>
                </w:pPr>
                <w:r w:rsidRPr="0018681C">
                  <w:rPr>
                    <w:rFonts w:cs="Arial"/>
                  </w:rPr>
                  <w:t>Technische Maßnahmen am Arbeitsplatz,</w:t>
                </w:r>
              </w:p>
              <w:p w14:paraId="5B6CEBB5" w14:textId="421BD1D0" w:rsidR="0018681C" w:rsidRPr="009F1B3A" w:rsidRDefault="0018681C" w:rsidP="0018681C">
                <w:pPr>
                  <w:pStyle w:val="Listenabsatz"/>
                  <w:numPr>
                    <w:ilvl w:val="0"/>
                    <w:numId w:val="9"/>
                  </w:numPr>
                  <w:tabs>
                    <w:tab w:val="left" w:pos="993"/>
                  </w:tabs>
                  <w:suppressAutoHyphens/>
                  <w:autoSpaceDE w:val="0"/>
                  <w:autoSpaceDN w:val="0"/>
                  <w:adjustRightInd w:val="0"/>
                  <w:spacing w:after="120"/>
                  <w:rPr>
                    <w:rFonts w:cs="Arial"/>
                  </w:rPr>
                </w:pPr>
                <w:r w:rsidRPr="009F1B3A">
                  <w:rPr>
                    <w:rFonts w:cs="Arial"/>
                  </w:rPr>
                  <w:t>Organisatorische Maßnahmen am Arbeitsplatz,</w:t>
                </w:r>
              </w:p>
              <w:p w14:paraId="7C9B6BFF" w14:textId="404CE12B" w:rsidR="0018681C" w:rsidRPr="009F1B3A" w:rsidRDefault="0018681C" w:rsidP="0018681C">
                <w:pPr>
                  <w:pStyle w:val="Listenabsatz"/>
                  <w:numPr>
                    <w:ilvl w:val="0"/>
                    <w:numId w:val="9"/>
                  </w:numPr>
                  <w:tabs>
                    <w:tab w:val="left" w:pos="993"/>
                  </w:tabs>
                  <w:suppressAutoHyphens/>
                  <w:autoSpaceDE w:val="0"/>
                  <w:autoSpaceDN w:val="0"/>
                  <w:adjustRightInd w:val="0"/>
                  <w:spacing w:after="120"/>
                </w:pPr>
                <w:r w:rsidRPr="009F1B3A">
                  <w:t>Persönliche Schutzmaßnahmen,</w:t>
                </w:r>
              </w:p>
              <w:p w14:paraId="368F08A4" w14:textId="36416401" w:rsidR="0018681C" w:rsidRDefault="0018681C" w:rsidP="0018681C">
                <w:pPr>
                  <w:pStyle w:val="Listenabsatz"/>
                  <w:numPr>
                    <w:ilvl w:val="0"/>
                    <w:numId w:val="9"/>
                  </w:numPr>
                  <w:tabs>
                    <w:tab w:val="left" w:pos="993"/>
                  </w:tabs>
                  <w:suppressAutoHyphens/>
                  <w:autoSpaceDE w:val="0"/>
                  <w:autoSpaceDN w:val="0"/>
                  <w:adjustRightInd w:val="0"/>
                  <w:spacing w:after="120"/>
                </w:pPr>
                <w:r w:rsidRPr="009F1B3A">
                  <w:t xml:space="preserve">Sonstige </w:t>
                </w:r>
                <w:r w:rsidR="0050459A">
                  <w:t>i</w:t>
                </w:r>
                <w:r w:rsidRPr="009F1B3A">
                  <w:t>ndividualpräventive Maßnahmen</w:t>
                </w:r>
              </w:p>
              <w:p w14:paraId="4E745B87" w14:textId="0620E21C" w:rsidR="0018681C" w:rsidRPr="00A022C9" w:rsidRDefault="0018681C" w:rsidP="0018681C">
                <w:pPr>
                  <w:pStyle w:val="Listenabsatz"/>
                  <w:numPr>
                    <w:ilvl w:val="0"/>
                    <w:numId w:val="9"/>
                  </w:numPr>
                  <w:tabs>
                    <w:tab w:val="left" w:pos="993"/>
                  </w:tabs>
                  <w:suppressAutoHyphens/>
                  <w:autoSpaceDE w:val="0"/>
                  <w:autoSpaceDN w:val="0"/>
                  <w:adjustRightInd w:val="0"/>
                  <w:spacing w:after="120"/>
                </w:pPr>
                <w:r w:rsidRPr="009F1B3A">
                  <w:t>Medizinische Maßnahmen.</w:t>
                </w:r>
              </w:p>
            </w:tc>
          </w:tr>
          <w:tr w:rsidR="0018681C" w:rsidRPr="0025731B" w14:paraId="5E2E21F9" w14:textId="77777777" w:rsidTr="0086324A">
            <w:trPr>
              <w:cantSplit/>
            </w:trPr>
            <w:tc>
              <w:tcPr>
                <w:tcW w:w="794" w:type="dxa"/>
              </w:tcPr>
              <w:p w14:paraId="756F2CDA" w14:textId="36AC5F88" w:rsidR="0018681C" w:rsidRDefault="0018681C" w:rsidP="00FD5D5B">
                <w:pPr>
                  <w:spacing w:after="120"/>
                </w:pPr>
                <w:r>
                  <w:t>20</w:t>
                </w:r>
              </w:p>
            </w:tc>
            <w:tc>
              <w:tcPr>
                <w:tcW w:w="9185" w:type="dxa"/>
              </w:tcPr>
              <w:p w14:paraId="4518A992" w14:textId="0BB63665" w:rsidR="0018681C" w:rsidRPr="009F1B3A" w:rsidRDefault="0018681C" w:rsidP="0018681C">
                <w:pPr>
                  <w:tabs>
                    <w:tab w:val="left" w:pos="993"/>
                  </w:tabs>
                  <w:suppressAutoHyphens/>
                  <w:autoSpaceDE w:val="0"/>
                  <w:autoSpaceDN w:val="0"/>
                  <w:adjustRightInd w:val="0"/>
                  <w:spacing w:after="120"/>
                  <w:rPr>
                    <w:rFonts w:cs="Arial"/>
                  </w:rPr>
                </w:pPr>
                <w:r w:rsidRPr="00E910CB">
                  <w:rPr>
                    <w:rFonts w:cs="Arial"/>
                  </w:rPr>
                  <w:t>Für den Fall, dass die versicherte Person die bisherige Tätigkeit nicht weiter ausüben kann: Welche Einschränkungen sind bei einer beruflichen Neuorientierung wegen der Folgen der BK zu berücksichtigen (positive</w:t>
                </w:r>
                <w:r>
                  <w:rPr>
                    <w:rFonts w:cs="Arial"/>
                  </w:rPr>
                  <w:t>s und negatives Leistungsbild</w:t>
                </w:r>
                <w:r w:rsidRPr="00E910CB">
                  <w:rPr>
                    <w:rFonts w:cs="Arial"/>
                  </w:rPr>
                  <w:t>)? Bestehen zusätzliche Einschränkungen wegen berufsunabhängiger Erkrankungen?</w:t>
                </w:r>
              </w:p>
            </w:tc>
          </w:tr>
        </w:tbl>
        <w:p w14:paraId="3B918E17" w14:textId="77777777" w:rsidR="00F871ED" w:rsidRPr="0025731B" w:rsidRDefault="00F871ED" w:rsidP="00F871ED"/>
        <w:p w14:paraId="36E89200" w14:textId="77777777" w:rsidR="0018681C" w:rsidRPr="0018681C" w:rsidRDefault="0018681C" w:rsidP="0018681C">
          <w:pPr>
            <w:jc w:val="both"/>
          </w:pPr>
          <w:r w:rsidRPr="0018681C">
            <w:t>Die Erhebung von Befunden bildgebender Verfahren sind keine Zusatzgutachten nach dem Vertrag Ärzte/UV-Träger und mit der Gutachtengebühr abgegolten.</w:t>
          </w:r>
        </w:p>
        <w:p w14:paraId="1335DB3A" w14:textId="77777777" w:rsidR="0018681C" w:rsidRPr="0018681C" w:rsidRDefault="0018681C" w:rsidP="0018681C">
          <w:pPr>
            <w:jc w:val="both"/>
          </w:pPr>
        </w:p>
        <w:p w14:paraId="1427EFA7" w14:textId="77777777" w:rsidR="0018681C" w:rsidRPr="0018681C" w:rsidRDefault="0018681C" w:rsidP="0018681C">
          <w:r w:rsidRPr="0018681C">
            <w:t>Angefertigte radiologische Aufnahmen und Befunde fügen Sie dem Gutachten bitte bei.</w:t>
          </w:r>
        </w:p>
        <w:p w14:paraId="5B219A41" w14:textId="1229C1B0" w:rsidR="0018681C" w:rsidRDefault="0018681C" w:rsidP="00096A88"/>
        <w:p w14:paraId="66F8288B" w14:textId="7F90CFFC" w:rsidR="00096A88" w:rsidRPr="0018681C" w:rsidRDefault="00096A88" w:rsidP="00CE2B1F">
          <w:r w:rsidRPr="00096A88">
            <w:t>Wenn auf mehreren Fachgebieten eine messbare MdE durch die Folgen des Versicherungsfalls besteht, bitten wir Sie, in Ihrem Gutachten die MdE auf Ihrem Fachgebiet und insgesamt zu beurteilen. Hierbei sollen die einzelnen MdE-Grade nicht einfach addiert werden, sondern die MdE ist als Ganzes zu bewerten.</w:t>
          </w:r>
        </w:p>
        <w:p w14:paraId="33279F7B" w14:textId="5436A028" w:rsidR="0018681C" w:rsidRPr="0018681C" w:rsidRDefault="0018681C" w:rsidP="0018681C"/>
        <w:p w14:paraId="26C3B8CF" w14:textId="77777777" w:rsidR="0018681C" w:rsidRPr="0018681C" w:rsidRDefault="0018681C" w:rsidP="0018681C">
          <w:r w:rsidRPr="0018681C">
            <w:t>Bitte übersenden Sie uns das Gutachten in einfacher Ausfertigung.</w:t>
          </w:r>
        </w:p>
        <w:p w14:paraId="3D95A67B" w14:textId="77777777" w:rsidR="0018681C" w:rsidRPr="0018681C" w:rsidRDefault="0018681C" w:rsidP="0018681C"/>
        <w:p w14:paraId="312088E3" w14:textId="7349F35D" w:rsidR="0018681C" w:rsidRPr="0018681C" w:rsidRDefault="0018681C" w:rsidP="0018681C">
          <w:r w:rsidRPr="0018681C">
            <w:t>Gebühren und Auslagen erhalten Sie nach der Nr.</w:t>
          </w:r>
          <w:r w:rsidR="008976E8">
            <w:t xml:space="preserve"> </w:t>
          </w:r>
          <w:sdt>
            <w:sdtPr>
              <w:id w:val="-171416208"/>
              <w:placeholder>
                <w:docPart w:val="6AAE9644A6D94A6E9BF28635DA2BF725"/>
              </w:placeholder>
              <w:showingPlcHdr/>
              <w:text/>
            </w:sdtPr>
            <w:sdtContent>
              <w:r w:rsidR="008976E8" w:rsidRPr="00B2186E">
                <w:rPr>
                  <w:rStyle w:val="FormatvorlagePlatzhaltertextRot"/>
                </w:rPr>
                <w:t>[…]</w:t>
              </w:r>
            </w:sdtContent>
          </w:sdt>
          <w:r w:rsidR="008976E8" w:rsidRPr="0018681C">
            <w:t xml:space="preserve"> </w:t>
          </w:r>
          <w:r w:rsidRPr="0018681C">
            <w:t>UV-GOÄ.</w:t>
          </w:r>
        </w:p>
        <w:p w14:paraId="48303BE3" w14:textId="77777777" w:rsidR="0018681C" w:rsidRPr="0018681C" w:rsidRDefault="0018681C" w:rsidP="0018681C"/>
        <w:p w14:paraId="7D7661FB" w14:textId="77777777" w:rsidR="0018681C" w:rsidRPr="0018681C" w:rsidRDefault="0018681C" w:rsidP="0018681C">
          <w:r w:rsidRPr="0018681C">
            <w:t>Bitte teilen Sie uns auf der beiliegenden Rückinformation mit, wann Sie die Untersuchung durchführen.</w:t>
          </w:r>
        </w:p>
        <w:p w14:paraId="4199D750" w14:textId="77777777" w:rsidR="0018681C" w:rsidRPr="0018681C" w:rsidRDefault="0018681C" w:rsidP="0018681C"/>
        <w:p w14:paraId="3253ACF4" w14:textId="77777777" w:rsidR="00D376E4" w:rsidRDefault="00D376E4" w:rsidP="00D376E4">
          <w:bookmarkStart w:id="1" w:name="_Hlk120641101"/>
          <w:r w:rsidRPr="00AF0A3A">
            <w:t>Sofern Sie eine Rückmeldung zur Einschätzung der Qualität und Verwertbarkeit Ihres Gutachtens wünschen, teilen Sie uns dies bitte auf der beiliegenden Rückinformation oder zusammen mit der Übersendung des Gutachtens mit.</w:t>
          </w:r>
        </w:p>
        <w:bookmarkEnd w:id="1"/>
        <w:p w14:paraId="1245CBE8" w14:textId="77777777" w:rsidR="00D376E4" w:rsidRDefault="00D376E4" w:rsidP="0018681C"/>
        <w:p w14:paraId="45E5FF17" w14:textId="26DD48FD" w:rsidR="0018681C" w:rsidRPr="0018681C" w:rsidRDefault="0018681C" w:rsidP="0018681C">
          <w:r w:rsidRPr="0018681C">
            <w:t>Benachrichtigen Sie uns bitte, wenn die versicherte Person den Untersuchungstermin verschiebt, nicht wahrnimmt oder Sie das Gutachten aus anderen Gründen nicht innerhalb von drei Wochen erstatten können.</w:t>
          </w:r>
        </w:p>
        <w:p w14:paraId="2377E5D5" w14:textId="755FAFD3" w:rsidR="0018681C" w:rsidRDefault="0018681C">
          <w:r>
            <w:br w:type="page"/>
          </w:r>
        </w:p>
        <w:p w14:paraId="0CED83D8" w14:textId="77777777" w:rsidR="0018681C" w:rsidRDefault="0018681C" w:rsidP="0018681C">
          <w:r w:rsidRPr="0025731B">
            <w:lastRenderedPageBreak/>
            <w:t>Az.:</w:t>
          </w:r>
          <w:r>
            <w:t xml:space="preserve"> </w:t>
          </w:r>
          <w:sdt>
            <w:sdtPr>
              <w:id w:val="-1688364937"/>
              <w:placeholder>
                <w:docPart w:val="F4262C4C561A4CD79C6E68300EE11CA8"/>
              </w:placeholder>
              <w:showingPlcHdr/>
              <w:text/>
            </w:sdtPr>
            <w:sdtContent>
              <w:r w:rsidRPr="00B2186E">
                <w:rPr>
                  <w:rStyle w:val="FormatvorlagePlatzhaltertextRot"/>
                </w:rPr>
                <w:t>[…]</w:t>
              </w:r>
            </w:sdtContent>
          </w:sdt>
          <w:r w:rsidRPr="0025731B">
            <w:t xml:space="preserve">, Name: </w:t>
          </w:r>
          <w:sdt>
            <w:sdtPr>
              <w:id w:val="1644157170"/>
              <w:placeholder>
                <w:docPart w:val="DA26FCDB769F435384C1D495F3276331"/>
              </w:placeholder>
              <w:showingPlcHdr/>
              <w:text/>
            </w:sdtPr>
            <w:sdtContent>
              <w:r w:rsidRPr="00B2186E">
                <w:rPr>
                  <w:rStyle w:val="FormatvorlagePlatzhaltertextRot"/>
                </w:rPr>
                <w:t>[…]</w:t>
              </w:r>
            </w:sdtContent>
          </w:sdt>
        </w:p>
        <w:p w14:paraId="72E9153B" w14:textId="4FCC4166" w:rsidR="0018681C" w:rsidRDefault="0018681C" w:rsidP="0018681C"/>
        <w:p w14:paraId="69F5B387" w14:textId="77777777" w:rsidR="0018681C" w:rsidRPr="0018681C" w:rsidRDefault="0018681C" w:rsidP="0018681C"/>
        <w:p w14:paraId="528390CC" w14:textId="145801EA" w:rsidR="0018681C" w:rsidRPr="0018681C" w:rsidRDefault="0018681C" w:rsidP="0018681C">
          <w:r w:rsidRPr="0018681C">
            <w:t>Sie sind verpflichtet, das Gutachten persönlich zu erstatten. Hierzu gehört, dass Sie der versicherten Person begegnen, um sich einen persönlichen Eindruck zu verschaffen. Die versicherte Person muss dabei die Möglichkeit haben, Ihnen die subjektiven Beschwerden persönlich zu schildern. Eine Übertragung dieser Kernaufgaben der Begutachtung ist nach der Rechtsprechung des Bundessozialgerichts nicht zulässig. Soweit Sie andere Ärztinnen oder Ärzte als Hilfskräfte hinzuziehen, insbesondere bei der Untersuchung, ist dies zu dokumentieren. Bitte bestätigen Sie dies am Ende des Gutachtens durch Ihre Unterschrift und den Zusatz: “Das Gutachten wird nach persönlicher Begegnung mit der versicherten Person sowie eigener Prüfung und Urteilsbildung erstattet“.</w:t>
          </w:r>
        </w:p>
        <w:p w14:paraId="1C56CE3C" w14:textId="77777777" w:rsidR="0018681C" w:rsidRPr="008976E8" w:rsidRDefault="0018681C" w:rsidP="008976E8"/>
        <w:p w14:paraId="49328B65" w14:textId="76A0955E" w:rsidR="0018681C" w:rsidRPr="0018681C" w:rsidRDefault="0018681C" w:rsidP="0018681C">
          <w:pPr>
            <w:autoSpaceDE w:val="0"/>
            <w:autoSpaceDN w:val="0"/>
            <w:adjustRightInd w:val="0"/>
          </w:pPr>
          <w:r w:rsidRPr="0018681C">
            <w:rPr>
              <w:rFonts w:cs="Arial"/>
              <w:szCs w:val="22"/>
            </w:rPr>
            <w:t>Die Ihnen bekannt gegebenen personenbezogenen Daten</w:t>
          </w:r>
          <w:r w:rsidR="00096A88">
            <w:rPr>
              <w:rFonts w:cs="Arial"/>
              <w:szCs w:val="22"/>
            </w:rPr>
            <w:t xml:space="preserve"> sowie </w:t>
          </w:r>
          <w:r w:rsidRPr="0018681C">
            <w:rPr>
              <w:rFonts w:cs="Arial"/>
              <w:szCs w:val="22"/>
            </w:rPr>
            <w:t>Betriebs- und Geschäfts</w:t>
          </w:r>
          <w:r w:rsidR="008976E8">
            <w:rPr>
              <w:rFonts w:cs="Arial"/>
              <w:szCs w:val="22"/>
            </w:rPr>
            <w:softHyphen/>
          </w:r>
          <w:r w:rsidRPr="0018681C">
            <w:rPr>
              <w:rFonts w:cs="Arial"/>
              <w:szCs w:val="22"/>
            </w:rPr>
            <w:t>geheimnisse unterliegen dem Sozialdatenschutz. Sie dürfen diese Daten nur zu dem Zweck verwenden, zu dem wir sie übermittelt haben. Ferner sind Sie verpflichtet das Sozialgeheimnis zu wahren und die Daten nicht Unbefugten zu übermitteln</w:t>
          </w:r>
          <w:r w:rsidRPr="0018681C">
            <w:t>.</w:t>
          </w:r>
        </w:p>
        <w:p w14:paraId="331A72FD" w14:textId="77777777" w:rsidR="0018681C" w:rsidRPr="0018681C" w:rsidRDefault="0018681C" w:rsidP="008976E8"/>
        <w:p w14:paraId="18BA30D3" w14:textId="77777777" w:rsidR="0018681C" w:rsidRPr="0018681C" w:rsidRDefault="0018681C" w:rsidP="008976E8">
          <w:r w:rsidRPr="0018681C">
            <w:t>Vielen Dank.</w:t>
          </w:r>
        </w:p>
        <w:p w14:paraId="39EFCB1F" w14:textId="77777777" w:rsidR="0018681C" w:rsidRPr="0018681C" w:rsidRDefault="0018681C" w:rsidP="008976E8"/>
        <w:p w14:paraId="3F502E24" w14:textId="77777777" w:rsidR="0018681C" w:rsidRPr="0018681C" w:rsidRDefault="0018681C" w:rsidP="008976E8">
          <w:r w:rsidRPr="0018681C">
            <w:t>Mit freundlichen Grüßen</w:t>
          </w:r>
        </w:p>
        <w:p w14:paraId="0206F8AB" w14:textId="4855A1BA" w:rsidR="0018681C" w:rsidRDefault="0018681C" w:rsidP="0018681C">
          <w:pPr>
            <w:autoSpaceDE w:val="0"/>
            <w:autoSpaceDN w:val="0"/>
            <w:adjustRightInd w:val="0"/>
          </w:pPr>
        </w:p>
        <w:p w14:paraId="182A35D0" w14:textId="1EDF8EB9" w:rsidR="008976E8" w:rsidRDefault="008976E8" w:rsidP="0018681C">
          <w:pPr>
            <w:autoSpaceDE w:val="0"/>
            <w:autoSpaceDN w:val="0"/>
            <w:adjustRightInd w:val="0"/>
          </w:pPr>
        </w:p>
        <w:p w14:paraId="01731019" w14:textId="77777777" w:rsidR="008976E8" w:rsidRPr="0018681C" w:rsidRDefault="008976E8" w:rsidP="0018681C">
          <w:pPr>
            <w:autoSpaceDE w:val="0"/>
            <w:autoSpaceDN w:val="0"/>
            <w:adjustRightInd w:val="0"/>
          </w:pPr>
        </w:p>
        <w:p w14:paraId="607E6693" w14:textId="77777777" w:rsidR="0018681C" w:rsidRPr="0018681C" w:rsidRDefault="0018681C" w:rsidP="0018681C">
          <w:pPr>
            <w:autoSpaceDE w:val="0"/>
            <w:autoSpaceDN w:val="0"/>
            <w:adjustRightInd w:val="0"/>
          </w:pPr>
        </w:p>
        <w:p w14:paraId="6C3206EB" w14:textId="77777777" w:rsidR="0018681C" w:rsidRPr="0018681C" w:rsidRDefault="0018681C" w:rsidP="0018681C">
          <w:pPr>
            <w:autoSpaceDE w:val="0"/>
            <w:autoSpaceDN w:val="0"/>
            <w:adjustRightInd w:val="0"/>
          </w:pPr>
          <w:r w:rsidRPr="0018681C">
            <w:t>Anlage</w:t>
          </w:r>
        </w:p>
        <w:bookmarkStart w:id="2" w:name="_Hlk103604414"/>
        <w:p w14:paraId="56405D55" w14:textId="4E24D20B" w:rsidR="0018681C" w:rsidRPr="0018681C" w:rsidRDefault="00000000" w:rsidP="0018681C">
          <w:sdt>
            <w:sdtPr>
              <w:id w:val="-845559729"/>
              <w14:checkbox>
                <w14:checked w14:val="1"/>
                <w14:checkedState w14:val="2612" w14:font="MS Gothic"/>
                <w14:uncheckedState w14:val="2610" w14:font="MS Gothic"/>
              </w14:checkbox>
            </w:sdtPr>
            <w:sdtContent>
              <w:r w:rsidR="0018681C">
                <w:rPr>
                  <w:rFonts w:ascii="MS Gothic" w:eastAsia="MS Gothic" w:hAnsi="MS Gothic" w:hint="eastAsia"/>
                </w:rPr>
                <w:t>☒</w:t>
              </w:r>
            </w:sdtContent>
          </w:sdt>
          <w:r w:rsidR="0018681C">
            <w:t xml:space="preserve"> </w:t>
          </w:r>
          <w:r w:rsidR="0018681C" w:rsidRPr="0018681C">
            <w:t>Einladungsschreiben (V 9908)</w:t>
          </w:r>
        </w:p>
        <w:bookmarkEnd w:id="2"/>
        <w:p w14:paraId="7E49585F" w14:textId="70DC508C" w:rsidR="0018681C" w:rsidRPr="0018681C" w:rsidRDefault="00000000" w:rsidP="0018681C">
          <w:sdt>
            <w:sdtPr>
              <w:id w:val="1013651095"/>
              <w14:checkbox>
                <w14:checked w14:val="0"/>
                <w14:checkedState w14:val="2612" w14:font="MS Gothic"/>
                <w14:uncheckedState w14:val="2610" w14:font="MS Gothic"/>
              </w14:checkbox>
            </w:sdtPr>
            <w:sdtContent>
              <w:r w:rsidR="0018681C">
                <w:rPr>
                  <w:rFonts w:ascii="MS Gothic" w:eastAsia="MS Gothic" w:hAnsi="MS Gothic" w:hint="eastAsia"/>
                </w:rPr>
                <w:t>☐</w:t>
              </w:r>
            </w:sdtContent>
          </w:sdt>
          <w:r w:rsidR="0018681C">
            <w:t xml:space="preserve"> </w:t>
          </w:r>
          <w:bookmarkStart w:id="3" w:name="_Hlk103604343"/>
          <w:r w:rsidR="0018681C" w:rsidRPr="0018681C">
            <w:t>Aktenauszug</w:t>
          </w:r>
          <w:r w:rsidR="00883E10">
            <w:t xml:space="preserve"> (Bl.</w:t>
          </w:r>
          <w:r w:rsidR="00096A88">
            <w:t xml:space="preserve"> </w:t>
          </w:r>
          <w:sdt>
            <w:sdtPr>
              <w:id w:val="-324673579"/>
              <w:placeholder>
                <w:docPart w:val="1B3AEE36DF004CFA9803C086D4E19109"/>
              </w:placeholder>
              <w:showingPlcHdr/>
              <w:text/>
            </w:sdtPr>
            <w:sdtContent>
              <w:r w:rsidR="00096A88" w:rsidRPr="00B2186E">
                <w:rPr>
                  <w:rStyle w:val="FormatvorlagePlatzhaltertextRot"/>
                </w:rPr>
                <w:t>[…]</w:t>
              </w:r>
            </w:sdtContent>
          </w:sdt>
          <w:r w:rsidR="00883E10">
            <w:t>)</w:t>
          </w:r>
          <w:bookmarkEnd w:id="3"/>
        </w:p>
        <w:bookmarkStart w:id="4" w:name="_Hlk103597176"/>
        <w:p w14:paraId="37E42FAE" w14:textId="27D28987" w:rsidR="00D37D99" w:rsidRPr="003D6AA9" w:rsidRDefault="00000000" w:rsidP="000B058C">
          <w:sdt>
            <w:sdtPr>
              <w:id w:val="-1093013388"/>
              <w14:checkbox>
                <w14:checked w14:val="0"/>
                <w14:checkedState w14:val="2612" w14:font="MS Gothic"/>
                <w14:uncheckedState w14:val="2610" w14:font="MS Gothic"/>
              </w14:checkbox>
            </w:sdtPr>
            <w:sdtContent>
              <w:r w:rsidR="0018681C">
                <w:rPr>
                  <w:rFonts w:ascii="MS Gothic" w:eastAsia="MS Gothic" w:hAnsi="MS Gothic" w:hint="eastAsia"/>
                </w:rPr>
                <w:t>☐</w:t>
              </w:r>
            </w:sdtContent>
          </w:sdt>
          <w:r w:rsidR="0018681C">
            <w:t xml:space="preserve"> </w:t>
          </w:r>
          <w:sdt>
            <w:sdtPr>
              <w:id w:val="1253238201"/>
              <w:placeholder>
                <w:docPart w:val="5C15984E7CB843C1B89A87B3EEB7CAE3"/>
              </w:placeholder>
              <w:showingPlcHdr/>
              <w:text/>
            </w:sdtPr>
            <w:sdtContent>
              <w:r w:rsidR="0018681C" w:rsidRPr="00B2186E">
                <w:rPr>
                  <w:rStyle w:val="FormatvorlagePlatzhaltertextRot"/>
                </w:rPr>
                <w:t>[…]</w:t>
              </w:r>
            </w:sdtContent>
          </w:sdt>
          <w:bookmarkEnd w:id="4"/>
        </w:p>
        <w:p w14:paraId="6829FEBE" w14:textId="47A320CB" w:rsidR="00DF153A" w:rsidRPr="00347967" w:rsidRDefault="002C41DD" w:rsidP="0099286C">
          <w:r w:rsidRPr="0025731B">
            <w:br w:type="page"/>
          </w:r>
        </w:p>
        <w:p w14:paraId="00B14C25" w14:textId="77777777" w:rsidR="0018681C" w:rsidRDefault="0018681C" w:rsidP="0018681C"/>
        <w:tbl>
          <w:tblPr>
            <w:tblW w:w="9980" w:type="dxa"/>
            <w:tblLayout w:type="fixed"/>
            <w:tblCellMar>
              <w:left w:w="71" w:type="dxa"/>
              <w:right w:w="71" w:type="dxa"/>
            </w:tblCellMar>
            <w:tblLook w:val="0000" w:firstRow="0" w:lastRow="0" w:firstColumn="0" w:lastColumn="0" w:noHBand="0" w:noVBand="0"/>
          </w:tblPr>
          <w:tblGrid>
            <w:gridCol w:w="9980"/>
          </w:tblGrid>
          <w:tr w:rsidR="0018681C" w:rsidRPr="0018681C" w14:paraId="09EA665D" w14:textId="77777777" w:rsidTr="00297A68">
            <w:trPr>
              <w:trHeight w:hRule="exact" w:val="2160"/>
            </w:trPr>
            <w:tc>
              <w:tcPr>
                <w:tcW w:w="9980" w:type="dxa"/>
              </w:tcPr>
              <w:p w14:paraId="19847788" w14:textId="77777777" w:rsidR="0018681C" w:rsidRPr="0018681C" w:rsidRDefault="0018681C" w:rsidP="0018681C"/>
            </w:tc>
          </w:tr>
        </w:tbl>
        <w:p w14:paraId="0065BBFB" w14:textId="77777777" w:rsidR="0018681C" w:rsidRPr="0018681C" w:rsidRDefault="0018681C" w:rsidP="0018681C">
          <w:pPr>
            <w:keepLines/>
            <w:suppressAutoHyphens/>
          </w:pPr>
          <w:r w:rsidRPr="0018681C">
            <w:t>Bitte zurücksenden an:</w:t>
          </w:r>
        </w:p>
        <w:p w14:paraId="59E93684" w14:textId="77777777" w:rsidR="0018681C" w:rsidRPr="0018681C" w:rsidRDefault="0018681C" w:rsidP="0018681C">
          <w:pPr>
            <w:keepLines/>
            <w:suppressAutoHyphens/>
          </w:pPr>
        </w:p>
        <w:tbl>
          <w:tblPr>
            <w:tblW w:w="0" w:type="auto"/>
            <w:tblLayout w:type="fixed"/>
            <w:tblCellMar>
              <w:left w:w="71" w:type="dxa"/>
              <w:right w:w="71" w:type="dxa"/>
            </w:tblCellMar>
            <w:tblLook w:val="0000" w:firstRow="0" w:lastRow="0" w:firstColumn="0" w:lastColumn="0" w:noHBand="0" w:noVBand="0"/>
          </w:tblPr>
          <w:tblGrid>
            <w:gridCol w:w="170"/>
            <w:gridCol w:w="3969"/>
            <w:gridCol w:w="170"/>
            <w:gridCol w:w="5670"/>
          </w:tblGrid>
          <w:tr w:rsidR="0018681C" w:rsidRPr="0018681C" w14:paraId="0B6A44D0" w14:textId="77777777" w:rsidTr="00297A68">
            <w:trPr>
              <w:cantSplit/>
              <w:trHeight w:hRule="exact" w:val="80"/>
            </w:trPr>
            <w:tc>
              <w:tcPr>
                <w:tcW w:w="170" w:type="dxa"/>
                <w:tcBorders>
                  <w:top w:val="single" w:sz="6" w:space="0" w:color="auto"/>
                  <w:left w:val="single" w:sz="6" w:space="0" w:color="auto"/>
                </w:tcBorders>
              </w:tcPr>
              <w:p w14:paraId="62DD57D8" w14:textId="77777777" w:rsidR="0018681C" w:rsidRPr="0018681C" w:rsidRDefault="0018681C" w:rsidP="0018681C">
                <w:pPr>
                  <w:keepLines/>
                  <w:suppressAutoHyphens/>
                </w:pPr>
              </w:p>
            </w:tc>
            <w:tc>
              <w:tcPr>
                <w:tcW w:w="3969" w:type="dxa"/>
              </w:tcPr>
              <w:p w14:paraId="607FE54A" w14:textId="77777777" w:rsidR="0018681C" w:rsidRPr="0018681C" w:rsidRDefault="0018681C" w:rsidP="0018681C">
                <w:pPr>
                  <w:keepLines/>
                  <w:suppressAutoHyphens/>
                </w:pPr>
              </w:p>
            </w:tc>
            <w:tc>
              <w:tcPr>
                <w:tcW w:w="170" w:type="dxa"/>
                <w:tcBorders>
                  <w:top w:val="single" w:sz="6" w:space="0" w:color="auto"/>
                  <w:right w:val="single" w:sz="6" w:space="0" w:color="auto"/>
                </w:tcBorders>
              </w:tcPr>
              <w:p w14:paraId="258C3056" w14:textId="77777777" w:rsidR="0018681C" w:rsidRPr="0018681C" w:rsidRDefault="0018681C" w:rsidP="0018681C">
                <w:pPr>
                  <w:keepLines/>
                  <w:suppressAutoHyphens/>
                </w:pPr>
              </w:p>
            </w:tc>
            <w:tc>
              <w:tcPr>
                <w:tcW w:w="5670" w:type="dxa"/>
                <w:vMerge w:val="restart"/>
                <w:tcBorders>
                  <w:left w:val="nil"/>
                </w:tcBorders>
              </w:tcPr>
              <w:p w14:paraId="0E270EAA" w14:textId="77777777" w:rsidR="0018681C" w:rsidRPr="0018681C" w:rsidRDefault="0018681C" w:rsidP="0018681C">
                <w:pPr>
                  <w:keepLines/>
                  <w:suppressAutoHyphens/>
                </w:pPr>
              </w:p>
            </w:tc>
          </w:tr>
          <w:tr w:rsidR="0018681C" w:rsidRPr="0018681C" w14:paraId="5747C096" w14:textId="77777777" w:rsidTr="00297A68">
            <w:trPr>
              <w:cantSplit/>
              <w:trHeight w:val="2025"/>
            </w:trPr>
            <w:tc>
              <w:tcPr>
                <w:tcW w:w="170" w:type="dxa"/>
              </w:tcPr>
              <w:p w14:paraId="06DE83C2" w14:textId="77777777" w:rsidR="0018681C" w:rsidRPr="0018681C" w:rsidRDefault="0018681C" w:rsidP="0018681C">
                <w:pPr>
                  <w:keepLines/>
                  <w:suppressAutoHyphens/>
                </w:pPr>
              </w:p>
            </w:tc>
            <w:sdt>
              <w:sdtPr>
                <w:id w:val="1592894053"/>
                <w:placeholder>
                  <w:docPart w:val="94D8B57BE2634C8ABD567365D2A19E89"/>
                </w:placeholder>
                <w:showingPlcHdr/>
              </w:sdtPr>
              <w:sdtContent>
                <w:tc>
                  <w:tcPr>
                    <w:tcW w:w="3969" w:type="dxa"/>
                  </w:tcPr>
                  <w:p w14:paraId="217152B0" w14:textId="77777777" w:rsidR="0018681C" w:rsidRPr="0018681C" w:rsidRDefault="0018681C" w:rsidP="0018681C">
                    <w:pPr>
                      <w:keepLines/>
                      <w:suppressAutoHyphens/>
                    </w:pPr>
                    <w:r w:rsidRPr="00B2186E">
                      <w:rPr>
                        <w:rStyle w:val="FormatvorlagePlatzhaltertextRot"/>
                      </w:rPr>
                      <w:t>Adresse des UV-Trägers</w:t>
                    </w:r>
                  </w:p>
                </w:tc>
              </w:sdtContent>
            </w:sdt>
            <w:tc>
              <w:tcPr>
                <w:tcW w:w="170" w:type="dxa"/>
                <w:tcBorders>
                  <w:bottom w:val="nil"/>
                </w:tcBorders>
              </w:tcPr>
              <w:p w14:paraId="137E0008" w14:textId="77777777" w:rsidR="0018681C" w:rsidRPr="0018681C" w:rsidRDefault="0018681C" w:rsidP="0018681C">
                <w:pPr>
                  <w:keepLines/>
                  <w:suppressAutoHyphens/>
                </w:pPr>
              </w:p>
            </w:tc>
            <w:tc>
              <w:tcPr>
                <w:tcW w:w="5670" w:type="dxa"/>
                <w:vMerge/>
              </w:tcPr>
              <w:p w14:paraId="63D4016E" w14:textId="77777777" w:rsidR="0018681C" w:rsidRPr="0018681C" w:rsidRDefault="0018681C" w:rsidP="0018681C">
                <w:pPr>
                  <w:keepLines/>
                  <w:suppressAutoHyphens/>
                </w:pPr>
              </w:p>
            </w:tc>
          </w:tr>
          <w:tr w:rsidR="0018681C" w:rsidRPr="0018681C" w14:paraId="5E2A6956" w14:textId="77777777" w:rsidTr="00297A68">
            <w:trPr>
              <w:cantSplit/>
              <w:trHeight w:hRule="exact" w:val="80"/>
            </w:trPr>
            <w:tc>
              <w:tcPr>
                <w:tcW w:w="170" w:type="dxa"/>
                <w:tcBorders>
                  <w:left w:val="single" w:sz="6" w:space="0" w:color="auto"/>
                  <w:bottom w:val="single" w:sz="6" w:space="0" w:color="auto"/>
                </w:tcBorders>
              </w:tcPr>
              <w:p w14:paraId="76B41C58" w14:textId="77777777" w:rsidR="0018681C" w:rsidRPr="0018681C" w:rsidRDefault="0018681C" w:rsidP="0018681C">
                <w:pPr>
                  <w:keepLines/>
                  <w:suppressAutoHyphens/>
                </w:pPr>
              </w:p>
            </w:tc>
            <w:tc>
              <w:tcPr>
                <w:tcW w:w="3969" w:type="dxa"/>
              </w:tcPr>
              <w:p w14:paraId="76B064B6" w14:textId="77777777" w:rsidR="0018681C" w:rsidRPr="0018681C" w:rsidRDefault="0018681C" w:rsidP="0018681C">
                <w:pPr>
                  <w:keepLines/>
                  <w:suppressAutoHyphens/>
                </w:pPr>
              </w:p>
            </w:tc>
            <w:tc>
              <w:tcPr>
                <w:tcW w:w="170" w:type="dxa"/>
                <w:tcBorders>
                  <w:bottom w:val="single" w:sz="6" w:space="0" w:color="auto"/>
                  <w:right w:val="single" w:sz="6" w:space="0" w:color="auto"/>
                </w:tcBorders>
              </w:tcPr>
              <w:p w14:paraId="681486FC" w14:textId="77777777" w:rsidR="0018681C" w:rsidRPr="0018681C" w:rsidRDefault="0018681C" w:rsidP="0018681C">
                <w:pPr>
                  <w:keepLines/>
                  <w:suppressAutoHyphens/>
                </w:pPr>
              </w:p>
            </w:tc>
            <w:tc>
              <w:tcPr>
                <w:tcW w:w="5670" w:type="dxa"/>
                <w:vMerge/>
                <w:tcBorders>
                  <w:left w:val="nil"/>
                </w:tcBorders>
              </w:tcPr>
              <w:p w14:paraId="768B6EE6" w14:textId="77777777" w:rsidR="0018681C" w:rsidRPr="0018681C" w:rsidRDefault="0018681C" w:rsidP="0018681C">
                <w:pPr>
                  <w:keepLines/>
                  <w:suppressAutoHyphens/>
                </w:pPr>
              </w:p>
            </w:tc>
          </w:tr>
        </w:tbl>
        <w:p w14:paraId="1C17E4C8" w14:textId="77777777" w:rsidR="0018681C" w:rsidRPr="0018681C" w:rsidRDefault="0018681C" w:rsidP="0018681C">
          <w:pPr>
            <w:suppressAutoHyphens/>
            <w:rPr>
              <w:sz w:val="2"/>
            </w:rPr>
          </w:pPr>
        </w:p>
        <w:p w14:paraId="5BB08CA5" w14:textId="77777777" w:rsidR="0018681C" w:rsidRPr="0018681C" w:rsidRDefault="0018681C" w:rsidP="0018681C">
          <w:pPr>
            <w:keepLines/>
            <w:suppressAutoHyphens/>
          </w:pPr>
        </w:p>
        <w:tbl>
          <w:tblPr>
            <w:tblW w:w="9980" w:type="dxa"/>
            <w:tblLayout w:type="fixed"/>
            <w:tblCellMar>
              <w:left w:w="71" w:type="dxa"/>
              <w:right w:w="71" w:type="dxa"/>
            </w:tblCellMar>
            <w:tblLook w:val="0000" w:firstRow="0" w:lastRow="0" w:firstColumn="0" w:lastColumn="0" w:noHBand="0" w:noVBand="0"/>
          </w:tblPr>
          <w:tblGrid>
            <w:gridCol w:w="3005"/>
            <w:gridCol w:w="851"/>
            <w:gridCol w:w="680"/>
            <w:gridCol w:w="57"/>
            <w:gridCol w:w="510"/>
            <w:gridCol w:w="4877"/>
          </w:tblGrid>
          <w:tr w:rsidR="0018681C" w:rsidRPr="0018681C" w14:paraId="5F889E20" w14:textId="77777777" w:rsidTr="00297A68">
            <w:trPr>
              <w:trHeight w:hRule="exact" w:val="1200"/>
            </w:trPr>
            <w:tc>
              <w:tcPr>
                <w:tcW w:w="4536" w:type="dxa"/>
                <w:gridSpan w:val="3"/>
              </w:tcPr>
              <w:p w14:paraId="1F10746E" w14:textId="77777777" w:rsidR="0018681C" w:rsidRPr="0018681C" w:rsidRDefault="0018681C" w:rsidP="0018681C">
                <w:r w:rsidRPr="0018681C">
                  <w:t xml:space="preserve">Az.: </w:t>
                </w:r>
                <w:sdt>
                  <w:sdtPr>
                    <w:id w:val="588662012"/>
                    <w:placeholder>
                      <w:docPart w:val="1700804C0E3B491185AC3F69EAFA9E8A"/>
                    </w:placeholder>
                    <w:showingPlcHdr/>
                  </w:sdtPr>
                  <w:sdtContent>
                    <w:r w:rsidRPr="00B2186E">
                      <w:rPr>
                        <w:rStyle w:val="FormatvorlagePlatzhaltertextRot"/>
                      </w:rPr>
                      <w:t>[…]</w:t>
                    </w:r>
                  </w:sdtContent>
                </w:sdt>
              </w:p>
            </w:tc>
            <w:tc>
              <w:tcPr>
                <w:tcW w:w="5444" w:type="dxa"/>
                <w:gridSpan w:val="3"/>
              </w:tcPr>
              <w:p w14:paraId="554F554F" w14:textId="77777777" w:rsidR="0018681C" w:rsidRPr="0018681C" w:rsidRDefault="0018681C" w:rsidP="0018681C">
                <w:r w:rsidRPr="0018681C">
                  <w:t xml:space="preserve">Name: </w:t>
                </w:r>
                <w:sdt>
                  <w:sdtPr>
                    <w:id w:val="663205357"/>
                    <w:placeholder>
                      <w:docPart w:val="D5BAE89ABF6B411F8956256F9446B933"/>
                    </w:placeholder>
                    <w:showingPlcHdr/>
                  </w:sdtPr>
                  <w:sdtContent>
                    <w:r w:rsidRPr="00B2186E">
                      <w:rPr>
                        <w:rStyle w:val="FormatvorlagePlatzhaltertextRot"/>
                      </w:rPr>
                      <w:t>[…]</w:t>
                    </w:r>
                  </w:sdtContent>
                </w:sdt>
              </w:p>
            </w:tc>
          </w:tr>
          <w:tr w:rsidR="0018681C" w:rsidRPr="0018681C" w14:paraId="649D98B2" w14:textId="77777777" w:rsidTr="00297A68">
            <w:tblPrEx>
              <w:tblCellMar>
                <w:left w:w="70" w:type="dxa"/>
                <w:right w:w="70" w:type="dxa"/>
              </w:tblCellMar>
            </w:tblPrEx>
            <w:tc>
              <w:tcPr>
                <w:tcW w:w="9980" w:type="dxa"/>
                <w:gridSpan w:val="6"/>
              </w:tcPr>
              <w:p w14:paraId="17271715" w14:textId="77777777" w:rsidR="0018681C" w:rsidRPr="0018681C" w:rsidRDefault="0018681C" w:rsidP="0018681C">
                <w:r w:rsidRPr="0018681C">
                  <w:t>Ihr Gutachtenauftrag</w:t>
                </w:r>
              </w:p>
              <w:p w14:paraId="51AD31DB" w14:textId="77777777" w:rsidR="0018681C" w:rsidRPr="0018681C" w:rsidRDefault="0018681C" w:rsidP="0018681C"/>
              <w:p w14:paraId="7C5E855B" w14:textId="77777777" w:rsidR="0018681C" w:rsidRPr="0018681C" w:rsidRDefault="0018681C" w:rsidP="0018681C"/>
              <w:p w14:paraId="512EFC5A" w14:textId="77777777" w:rsidR="0018681C" w:rsidRPr="0018681C" w:rsidRDefault="0018681C" w:rsidP="0018681C">
                <w:r w:rsidRPr="0018681C">
                  <w:t>Sehr geehrte Damen und Herren,</w:t>
                </w:r>
              </w:p>
              <w:p w14:paraId="1293F21F" w14:textId="77777777" w:rsidR="0018681C" w:rsidRPr="0018681C" w:rsidRDefault="0018681C" w:rsidP="0018681C"/>
              <w:p w14:paraId="50BC588A" w14:textId="774350F3" w:rsidR="0018681C" w:rsidRPr="0018681C" w:rsidRDefault="0018681C" w:rsidP="0018681C">
                <w:r w:rsidRPr="0018681C">
                  <w:t>die Unterlagen zur Durchführung der Begutachtung habe ich erhalten.</w:t>
                </w:r>
              </w:p>
            </w:tc>
          </w:tr>
          <w:tr w:rsidR="0018681C" w:rsidRPr="0018681C" w14:paraId="025C97C1" w14:textId="77777777" w:rsidTr="00297A68">
            <w:tc>
              <w:tcPr>
                <w:tcW w:w="3005" w:type="dxa"/>
              </w:tcPr>
              <w:p w14:paraId="0CF7DA74" w14:textId="77777777" w:rsidR="0018681C" w:rsidRPr="0018681C" w:rsidRDefault="0018681C" w:rsidP="0018681C">
                <w:pPr>
                  <w:spacing w:before="240"/>
                </w:pPr>
                <w:r w:rsidRPr="0018681C">
                  <w:t>Die Untersuchung erfolgt am</w:t>
                </w:r>
              </w:p>
            </w:tc>
            <w:sdt>
              <w:sdtPr>
                <w:id w:val="-932814270"/>
                <w:placeholder>
                  <w:docPart w:val="57C9A956073146ECB17F6045DF693475"/>
                </w:placeholder>
                <w:showingPlcHdr/>
                <w:date>
                  <w:dateFormat w:val="dd.MM.yyyy"/>
                  <w:lid w:val="de-DE"/>
                  <w:storeMappedDataAs w:val="dateTime"/>
                  <w:calendar w:val="gregorian"/>
                </w:date>
              </w:sdtPr>
              <w:sdtContent>
                <w:tc>
                  <w:tcPr>
                    <w:tcW w:w="1588" w:type="dxa"/>
                    <w:gridSpan w:val="3"/>
                    <w:tcBorders>
                      <w:bottom w:val="single" w:sz="4" w:space="0" w:color="auto"/>
                    </w:tcBorders>
                  </w:tcPr>
                  <w:p w14:paraId="1B845C4D" w14:textId="77777777" w:rsidR="0018681C" w:rsidRPr="0018681C" w:rsidRDefault="0018681C" w:rsidP="0018681C">
                    <w:pPr>
                      <w:spacing w:before="240"/>
                    </w:pPr>
                    <w:r w:rsidRPr="00B2186E">
                      <w:rPr>
                        <w:rStyle w:val="FormatvorlagePlatzhaltertextRot"/>
                      </w:rPr>
                      <w:t>[…]</w:t>
                    </w:r>
                  </w:p>
                </w:tc>
              </w:sdtContent>
            </w:sdt>
            <w:tc>
              <w:tcPr>
                <w:tcW w:w="5387" w:type="dxa"/>
                <w:gridSpan w:val="2"/>
              </w:tcPr>
              <w:p w14:paraId="3FD5A660" w14:textId="77777777" w:rsidR="0018681C" w:rsidRPr="0018681C" w:rsidRDefault="0018681C" w:rsidP="0018681C">
                <w:pPr>
                  <w:spacing w:before="240"/>
                </w:pPr>
                <w:r w:rsidRPr="0018681C">
                  <w:t>.</w:t>
                </w:r>
              </w:p>
            </w:tc>
          </w:tr>
          <w:tr w:rsidR="00D376E4" w14:paraId="0D473C9C" w14:textId="77777777" w:rsidTr="00601DC3">
            <w:trPr>
              <w:cantSplit/>
            </w:trPr>
            <w:tc>
              <w:tcPr>
                <w:tcW w:w="9980" w:type="dxa"/>
                <w:gridSpan w:val="6"/>
              </w:tcPr>
              <w:p w14:paraId="6FE05C71" w14:textId="77777777" w:rsidR="00D376E4" w:rsidRDefault="00D376E4" w:rsidP="00601DC3">
                <w:bookmarkStart w:id="5" w:name="_Hlk120641131"/>
              </w:p>
            </w:tc>
          </w:tr>
          <w:tr w:rsidR="00D376E4" w14:paraId="1D3FC25F" w14:textId="77777777" w:rsidTr="00601DC3">
            <w:trPr>
              <w:cantSplit/>
            </w:trPr>
            <w:tc>
              <w:tcPr>
                <w:tcW w:w="9980" w:type="dxa"/>
                <w:gridSpan w:val="6"/>
              </w:tcPr>
              <w:p w14:paraId="00ECF355" w14:textId="77777777" w:rsidR="00D376E4" w:rsidRDefault="00D376E4" w:rsidP="00601DC3">
                <w:pPr>
                  <w:spacing w:after="120"/>
                </w:pPr>
                <w:bookmarkStart w:id="6" w:name="_Hlk120641460"/>
                <w:r>
                  <w:t>Ich möchte eine Rückmeldung zur Einschätzung der Qualität und Verwertbarkeit des Gutachtens.</w:t>
                </w:r>
              </w:p>
            </w:tc>
          </w:tr>
          <w:tr w:rsidR="00D376E4" w14:paraId="3D8D8BC1" w14:textId="77777777" w:rsidTr="00601DC3">
            <w:trPr>
              <w:cantSplit/>
            </w:trPr>
            <w:tc>
              <w:tcPr>
                <w:tcW w:w="9980" w:type="dxa"/>
                <w:gridSpan w:val="6"/>
              </w:tcPr>
              <w:p w14:paraId="32107CB9" w14:textId="77777777" w:rsidR="00D376E4" w:rsidRDefault="00000000" w:rsidP="00601DC3">
                <w:sdt>
                  <w:sdtPr>
                    <w:id w:val="134142024"/>
                    <w14:checkbox>
                      <w14:checked w14:val="0"/>
                      <w14:checkedState w14:val="2612" w14:font="MS Gothic"/>
                      <w14:uncheckedState w14:val="2610" w14:font="MS Gothic"/>
                    </w14:checkbox>
                  </w:sdtPr>
                  <w:sdtContent>
                    <w:r w:rsidR="00D376E4">
                      <w:rPr>
                        <w:rFonts w:ascii="MS Gothic" w:eastAsia="MS Gothic" w:hAnsi="MS Gothic" w:hint="eastAsia"/>
                      </w:rPr>
                      <w:t>☐</w:t>
                    </w:r>
                  </w:sdtContent>
                </w:sdt>
                <w:r w:rsidR="00D376E4">
                  <w:t xml:space="preserve"> Nein</w:t>
                </w:r>
                <w:r w:rsidR="00D376E4">
                  <w:tab/>
                </w:r>
                <w:sdt>
                  <w:sdtPr>
                    <w:id w:val="822244116"/>
                    <w14:checkbox>
                      <w14:checked w14:val="0"/>
                      <w14:checkedState w14:val="2612" w14:font="MS Gothic"/>
                      <w14:uncheckedState w14:val="2610" w14:font="MS Gothic"/>
                    </w14:checkbox>
                  </w:sdtPr>
                  <w:sdtContent>
                    <w:r w:rsidR="00D376E4">
                      <w:rPr>
                        <w:rFonts w:ascii="MS Gothic" w:eastAsia="MS Gothic" w:hAnsi="MS Gothic" w:hint="eastAsia"/>
                      </w:rPr>
                      <w:t>☐</w:t>
                    </w:r>
                  </w:sdtContent>
                </w:sdt>
                <w:r w:rsidR="00D376E4">
                  <w:t xml:space="preserve"> Ja</w:t>
                </w:r>
              </w:p>
            </w:tc>
          </w:tr>
          <w:tr w:rsidR="00D376E4" w14:paraId="3292C67D" w14:textId="77777777" w:rsidTr="00601DC3">
            <w:trPr>
              <w:cantSplit/>
            </w:trPr>
            <w:tc>
              <w:tcPr>
                <w:tcW w:w="9980" w:type="dxa"/>
                <w:gridSpan w:val="6"/>
              </w:tcPr>
              <w:p w14:paraId="7A373254" w14:textId="77777777" w:rsidR="00D376E4" w:rsidRDefault="00D376E4" w:rsidP="00601DC3"/>
            </w:tc>
          </w:tr>
          <w:tr w:rsidR="0018681C" w:rsidRPr="0018681C" w14:paraId="19430D3F" w14:textId="77777777" w:rsidTr="00297A68">
            <w:trPr>
              <w:cantSplit/>
              <w:trHeight w:hRule="exact" w:val="1200"/>
            </w:trPr>
            <w:bookmarkEnd w:id="6" w:displacedByCustomXml="next"/>
            <w:bookmarkEnd w:id="5" w:displacedByCustomXml="next"/>
            <w:sdt>
              <w:sdtPr>
                <w:id w:val="-609902048"/>
                <w:placeholder>
                  <w:docPart w:val="6425539BDED54711BDDFE7878D786685"/>
                </w:placeholder>
                <w:showingPlcHdr/>
                <w:date>
                  <w:dateFormat w:val="dd.MM.yyyy"/>
                  <w:lid w:val="de-DE"/>
                  <w:storeMappedDataAs w:val="dateTime"/>
                  <w:calendar w:val="gregorian"/>
                </w:date>
              </w:sdtPr>
              <w:sdtContent>
                <w:tc>
                  <w:tcPr>
                    <w:tcW w:w="3856" w:type="dxa"/>
                    <w:gridSpan w:val="2"/>
                    <w:tcBorders>
                      <w:bottom w:val="single" w:sz="6" w:space="0" w:color="auto"/>
                    </w:tcBorders>
                    <w:vAlign w:val="bottom"/>
                  </w:tcPr>
                  <w:p w14:paraId="550E8375" w14:textId="77777777" w:rsidR="0018681C" w:rsidRPr="0018681C" w:rsidRDefault="0018681C" w:rsidP="0018681C">
                    <w:r w:rsidRPr="00B2186E">
                      <w:rPr>
                        <w:rStyle w:val="FormatvorlagePlatzhaltertextRot"/>
                      </w:rPr>
                      <w:t>[…]</w:t>
                    </w:r>
                  </w:p>
                </w:tc>
              </w:sdtContent>
            </w:sdt>
            <w:tc>
              <w:tcPr>
                <w:tcW w:w="1247" w:type="dxa"/>
                <w:gridSpan w:val="3"/>
              </w:tcPr>
              <w:p w14:paraId="28D6099B" w14:textId="77777777" w:rsidR="0018681C" w:rsidRPr="0018681C" w:rsidRDefault="0018681C" w:rsidP="0018681C"/>
            </w:tc>
            <w:sdt>
              <w:sdtPr>
                <w:id w:val="433720728"/>
                <w:placeholder>
                  <w:docPart w:val="D34AF692C4B54E2CA661F9E0946D11E8"/>
                </w:placeholder>
                <w:showingPlcHdr/>
              </w:sdtPr>
              <w:sdtContent>
                <w:tc>
                  <w:tcPr>
                    <w:tcW w:w="4877" w:type="dxa"/>
                    <w:tcBorders>
                      <w:bottom w:val="single" w:sz="6" w:space="0" w:color="auto"/>
                    </w:tcBorders>
                  </w:tcPr>
                  <w:p w14:paraId="363B3A94" w14:textId="77777777" w:rsidR="0018681C" w:rsidRPr="0018681C" w:rsidRDefault="0018681C" w:rsidP="0018681C">
                    <w:r w:rsidRPr="00B2186E">
                      <w:rPr>
                        <w:rStyle w:val="FormatvorlagePlatzhaltertextRot"/>
                      </w:rPr>
                      <w:t>[…]</w:t>
                    </w:r>
                  </w:p>
                </w:tc>
              </w:sdtContent>
            </w:sdt>
          </w:tr>
          <w:tr w:rsidR="0018681C" w:rsidRPr="0018681C" w14:paraId="029EC35C" w14:textId="77777777" w:rsidTr="00297A68">
            <w:trPr>
              <w:cantSplit/>
            </w:trPr>
            <w:tc>
              <w:tcPr>
                <w:tcW w:w="3856" w:type="dxa"/>
                <w:gridSpan w:val="2"/>
              </w:tcPr>
              <w:p w14:paraId="3C5FD652" w14:textId="77777777" w:rsidR="0018681C" w:rsidRPr="0018681C" w:rsidRDefault="0018681C" w:rsidP="0018681C">
                <w:pPr>
                  <w:jc w:val="center"/>
                </w:pPr>
                <w:r w:rsidRPr="0018681C">
                  <w:t>(Datum)</w:t>
                </w:r>
              </w:p>
            </w:tc>
            <w:tc>
              <w:tcPr>
                <w:tcW w:w="1247" w:type="dxa"/>
                <w:gridSpan w:val="3"/>
              </w:tcPr>
              <w:p w14:paraId="43ADD69D" w14:textId="77777777" w:rsidR="0018681C" w:rsidRPr="0018681C" w:rsidRDefault="0018681C" w:rsidP="0018681C"/>
            </w:tc>
            <w:tc>
              <w:tcPr>
                <w:tcW w:w="4877" w:type="dxa"/>
              </w:tcPr>
              <w:p w14:paraId="7F0F222B" w14:textId="77777777" w:rsidR="0018681C" w:rsidRPr="0018681C" w:rsidRDefault="0018681C" w:rsidP="0018681C">
                <w:pPr>
                  <w:jc w:val="center"/>
                </w:pPr>
                <w:r w:rsidRPr="0018681C">
                  <w:t>(Unterschrift)</w:t>
                </w:r>
              </w:p>
            </w:tc>
          </w:tr>
        </w:tbl>
        <w:p w14:paraId="3922D039" w14:textId="11F62AD8" w:rsidR="00E17FC8" w:rsidRDefault="001D6BD2">
          <w:pPr>
            <w:pStyle w:val="Kopfzeile"/>
          </w:pPr>
        </w:p>
      </w:sdtContent>
    </w:sdt>
    <w:sectPr w:rsidR="00E17FC8">
      <w:headerReference w:type="default" r:id="rId13"/>
      <w:footerReference w:type="default" r:id="rId14"/>
      <w:type w:val="continuous"/>
      <w:pgSz w:w="11906" w:h="16838" w:code="9"/>
      <w:pgMar w:top="1134" w:right="680" w:bottom="737" w:left="1361"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1D41" w14:textId="77777777" w:rsidR="00AE521B" w:rsidRDefault="00AE521B">
      <w:r>
        <w:separator/>
      </w:r>
    </w:p>
  </w:endnote>
  <w:endnote w:type="continuationSeparator" w:id="0">
    <w:p w14:paraId="7AB6B5B1" w14:textId="77777777" w:rsidR="00AE521B" w:rsidRDefault="00AE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CA88" w14:textId="59190D95" w:rsidR="00A4337F" w:rsidRDefault="00000000">
    <w:pPr>
      <w:pStyle w:val="Fuzeile"/>
      <w:tabs>
        <w:tab w:val="right" w:pos="9498"/>
      </w:tabs>
      <w:spacing w:before="80"/>
    </w:pPr>
    <w:fldSimple w:instr=" TITLE \* MERGEFORMAT ">
      <w:r w:rsidR="00D376E4">
        <w:t>Gutachtenauftrag § 9 Abs. 2 SGB VII</w:t>
      </w:r>
    </w:fldSimple>
    <w:r w:rsidR="00A4337F">
      <w:t xml:space="preserve">  </w:t>
    </w:r>
    <w:fldSimple w:instr=" SUBJECT  \* MERGEFORMAT ">
      <w:r w:rsidR="00D376E4">
        <w:t>0123</w:t>
      </w:r>
    </w:fldSimple>
    <w:r w:rsidR="00A4337F">
      <w:t xml:space="preserve">  </w:t>
    </w:r>
    <w:r w:rsidR="00A4337F">
      <w:fldChar w:fldCharType="begin"/>
    </w:r>
    <w:r w:rsidR="00A4337F">
      <w:instrText xml:space="preserve"> COMMENTS  \* MERGEFORMAT </w:instrText>
    </w:r>
    <w:r w:rsidR="00A4337F">
      <w:fldChar w:fldCharType="end"/>
    </w:r>
    <w:r w:rsidR="00A4337F">
      <w:tab/>
    </w:r>
    <w:r w:rsidR="00A4337F">
      <w:fldChar w:fldCharType="begin"/>
    </w:r>
    <w:r w:rsidR="00A4337F">
      <w:instrText xml:space="preserve">IF </w:instrText>
    </w:r>
    <w:r w:rsidR="00A4337F">
      <w:fldChar w:fldCharType="begin"/>
    </w:r>
    <w:r w:rsidR="00A4337F">
      <w:instrText>=</w:instrText>
    </w:r>
    <w:r w:rsidR="00A4337F">
      <w:fldChar w:fldCharType="begin"/>
    </w:r>
    <w:r w:rsidR="00A4337F">
      <w:instrText>NUMPAGES</w:instrText>
    </w:r>
    <w:r w:rsidR="00A4337F">
      <w:fldChar w:fldCharType="separate"/>
    </w:r>
    <w:r w:rsidR="00D376E4">
      <w:rPr>
        <w:noProof/>
      </w:rPr>
      <w:instrText>5</w:instrText>
    </w:r>
    <w:r w:rsidR="00A4337F">
      <w:fldChar w:fldCharType="end"/>
    </w:r>
    <w:r w:rsidR="00A4337F">
      <w:instrText xml:space="preserve"> - </w:instrText>
    </w:r>
    <w:r w:rsidR="00A4337F">
      <w:fldChar w:fldCharType="begin"/>
    </w:r>
    <w:r w:rsidR="00A4337F">
      <w:instrText>PAGE</w:instrText>
    </w:r>
    <w:r w:rsidR="00A4337F">
      <w:fldChar w:fldCharType="separate"/>
    </w:r>
    <w:r w:rsidR="002F144C">
      <w:rPr>
        <w:noProof/>
      </w:rPr>
      <w:instrText>3</w:instrText>
    </w:r>
    <w:r w:rsidR="00A4337F">
      <w:fldChar w:fldCharType="end"/>
    </w:r>
    <w:r w:rsidR="00A4337F">
      <w:instrText xml:space="preserve"> </w:instrText>
    </w:r>
    <w:r w:rsidR="00A4337F">
      <w:fldChar w:fldCharType="separate"/>
    </w:r>
    <w:r w:rsidR="00D376E4">
      <w:rPr>
        <w:noProof/>
      </w:rPr>
      <w:instrText>2</w:instrText>
    </w:r>
    <w:r w:rsidR="00A4337F">
      <w:fldChar w:fldCharType="end"/>
    </w:r>
    <w:r w:rsidR="00A4337F">
      <w:instrText xml:space="preserve"> &gt; 0 "..."</w:instrText>
    </w:r>
    <w:r w:rsidR="00A4337F">
      <w:rPr>
        <w:noProof/>
      </w:rPr>
      <w:instrText>...</w:instrText>
    </w:r>
    <w:r w:rsidR="00A4337F">
      <w:fldChar w:fldCharType="separate"/>
    </w:r>
    <w:r w:rsidR="00D376E4">
      <w:rPr>
        <w:noProof/>
      </w:rPr>
      <w:t>...</w:t>
    </w:r>
    <w:r w:rsidR="00A433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79"/>
    </w:tblGrid>
    <w:tr w:rsidR="00A4337F" w14:paraId="3CAEDC6F" w14:textId="77777777">
      <w:trPr>
        <w:trHeight w:hRule="exact" w:val="1134"/>
      </w:trPr>
      <w:tc>
        <w:tcPr>
          <w:tcW w:w="9979" w:type="dxa"/>
        </w:tcPr>
        <w:p w14:paraId="60948493" w14:textId="199C8D28" w:rsidR="00A4337F" w:rsidRPr="00C706F5" w:rsidRDefault="00A4337F" w:rsidP="00FC4FA3">
          <w:pPr>
            <w:pStyle w:val="10pt"/>
          </w:pPr>
          <w:r w:rsidRPr="00C706F5">
            <w:fldChar w:fldCharType="begin"/>
          </w:r>
          <w:r w:rsidRPr="00C706F5">
            <w:instrText xml:space="preserve">IF </w:instrText>
          </w:r>
          <w:r w:rsidRPr="00C706F5">
            <w:fldChar w:fldCharType="begin"/>
          </w:r>
          <w:r w:rsidRPr="00C706F5">
            <w:instrText>=</w:instrText>
          </w:r>
          <w:r w:rsidRPr="00C706F5">
            <w:fldChar w:fldCharType="begin"/>
          </w:r>
          <w:r w:rsidRPr="00C706F5">
            <w:instrText>NUMPAGES</w:instrText>
          </w:r>
          <w:r w:rsidRPr="00C706F5">
            <w:fldChar w:fldCharType="separate"/>
          </w:r>
          <w:r w:rsidR="001D6BD2">
            <w:rPr>
              <w:noProof/>
            </w:rPr>
            <w:instrText>5</w:instrText>
          </w:r>
          <w:r w:rsidRPr="00C706F5">
            <w:fldChar w:fldCharType="end"/>
          </w:r>
          <w:r w:rsidRPr="00C706F5">
            <w:instrText xml:space="preserve"> - </w:instrText>
          </w:r>
          <w:r w:rsidRPr="00C706F5">
            <w:fldChar w:fldCharType="begin"/>
          </w:r>
          <w:r w:rsidRPr="00C706F5">
            <w:instrText>PAGE</w:instrText>
          </w:r>
          <w:r w:rsidRPr="00C706F5">
            <w:fldChar w:fldCharType="separate"/>
          </w:r>
          <w:r w:rsidR="001D6BD2">
            <w:rPr>
              <w:noProof/>
            </w:rPr>
            <w:instrText>1</w:instrText>
          </w:r>
          <w:r w:rsidRPr="00C706F5">
            <w:fldChar w:fldCharType="end"/>
          </w:r>
          <w:r w:rsidRPr="00C706F5">
            <w:instrText xml:space="preserve"> </w:instrText>
          </w:r>
          <w:r w:rsidRPr="00C706F5">
            <w:fldChar w:fldCharType="separate"/>
          </w:r>
          <w:r w:rsidR="001D6BD2">
            <w:rPr>
              <w:noProof/>
            </w:rPr>
            <w:instrText>4</w:instrText>
          </w:r>
          <w:r w:rsidRPr="00C706F5">
            <w:fldChar w:fldCharType="end"/>
          </w:r>
          <w:r w:rsidRPr="00C706F5">
            <w:instrText xml:space="preserve"> &gt; 0 "..."</w:instrText>
          </w:r>
          <w:r w:rsidRPr="00C706F5">
            <w:fldChar w:fldCharType="separate"/>
          </w:r>
          <w:r w:rsidR="001D6BD2" w:rsidRPr="00C706F5">
            <w:rPr>
              <w:noProof/>
            </w:rPr>
            <w:t>...</w:t>
          </w:r>
          <w:r w:rsidRPr="00C706F5">
            <w:fldChar w:fldCharType="end"/>
          </w:r>
        </w:p>
      </w:tc>
    </w:tr>
  </w:tbl>
  <w:p w14:paraId="1B4B70C8" w14:textId="581ED888" w:rsidR="00A4337F" w:rsidRDefault="00A4337F">
    <w:pPr>
      <w:pStyle w:val="Fuzeile"/>
      <w:rPr>
        <w:sz w:val="8"/>
      </w:rPr>
    </w:pPr>
    <w:r w:rsidRPr="00FC4FA3">
      <w:rPr>
        <w:rStyle w:val="Kurzbezeichnung"/>
      </w:rPr>
      <w:fldChar w:fldCharType="begin"/>
    </w:r>
    <w:r w:rsidRPr="00FC4FA3">
      <w:rPr>
        <w:rStyle w:val="Kurzbezeichnung"/>
      </w:rPr>
      <w:instrText xml:space="preserve"> DOCPROPERTY "Formtext" \* MERGEFORMAT </w:instrText>
    </w:r>
    <w:r w:rsidRPr="00FC4FA3">
      <w:rPr>
        <w:rStyle w:val="Kurzbezeichnung"/>
      </w:rPr>
      <w:fldChar w:fldCharType="separate"/>
    </w:r>
    <w:r w:rsidR="00D376E4">
      <w:rPr>
        <w:rStyle w:val="Kurzbezeichnung"/>
      </w:rPr>
      <w:t>A 6204</w:t>
    </w:r>
    <w:r w:rsidRPr="00FC4FA3">
      <w:rPr>
        <w:rStyle w:val="Kurzbezeichnung"/>
      </w:rPr>
      <w:fldChar w:fldCharType="end"/>
    </w:r>
    <w:r w:rsidRPr="00FC4FA3">
      <w:rPr>
        <w:rStyle w:val="Kurzbezeichnung"/>
      </w:rPr>
      <w:t xml:space="preserve"> </w:t>
    </w:r>
    <w:fldSimple w:instr=" DOCPROPERTY &quot;Stand&quot;  \* MERGEFORMAT ">
      <w:r w:rsidR="00D376E4">
        <w:t>0123</w:t>
      </w:r>
    </w:fldSimple>
    <w:r>
      <w:t xml:space="preserve"> </w:t>
    </w:r>
    <w:fldSimple w:instr=" DOCPROPERTY &quot;Bezeichnung&quot;  \* MERGEFORMAT ">
      <w:r w:rsidR="00D376E4">
        <w:t>Gutachtenauftrag § 9 Abs. 2 SGB VII</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79"/>
    </w:tblGrid>
    <w:tr w:rsidR="00A4337F" w14:paraId="7F266121" w14:textId="77777777" w:rsidTr="00FC4FA3">
      <w:tc>
        <w:tcPr>
          <w:tcW w:w="9979" w:type="dxa"/>
        </w:tcPr>
        <w:p w14:paraId="444DFE6C" w14:textId="09BB5E80" w:rsidR="00A4337F" w:rsidRPr="00C706F5" w:rsidRDefault="00A4337F" w:rsidP="00FC4FA3">
          <w:pPr>
            <w:pStyle w:val="10pt"/>
          </w:pPr>
          <w:r w:rsidRPr="00C706F5">
            <w:fldChar w:fldCharType="begin"/>
          </w:r>
          <w:r w:rsidRPr="00C706F5">
            <w:instrText xml:space="preserve">IF </w:instrText>
          </w:r>
          <w:r w:rsidRPr="00C706F5">
            <w:fldChar w:fldCharType="begin"/>
          </w:r>
          <w:r w:rsidRPr="00C706F5">
            <w:instrText>=</w:instrText>
          </w:r>
          <w:r w:rsidRPr="00C706F5">
            <w:fldChar w:fldCharType="begin"/>
          </w:r>
          <w:r w:rsidRPr="00C706F5">
            <w:instrText>NUMPAGES</w:instrText>
          </w:r>
          <w:r w:rsidRPr="00C706F5">
            <w:fldChar w:fldCharType="separate"/>
          </w:r>
          <w:r w:rsidR="001D6BD2">
            <w:rPr>
              <w:noProof/>
            </w:rPr>
            <w:instrText>5</w:instrText>
          </w:r>
          <w:r w:rsidRPr="00C706F5">
            <w:fldChar w:fldCharType="end"/>
          </w:r>
          <w:r w:rsidRPr="00C706F5">
            <w:instrText xml:space="preserve"> - </w:instrText>
          </w:r>
          <w:r w:rsidRPr="00C706F5">
            <w:fldChar w:fldCharType="begin"/>
          </w:r>
          <w:r w:rsidRPr="00C706F5">
            <w:instrText>PAGE</w:instrText>
          </w:r>
          <w:r w:rsidRPr="00C706F5">
            <w:fldChar w:fldCharType="separate"/>
          </w:r>
          <w:r w:rsidR="001D6BD2">
            <w:rPr>
              <w:noProof/>
            </w:rPr>
            <w:instrText>5</w:instrText>
          </w:r>
          <w:r w:rsidRPr="00C706F5">
            <w:fldChar w:fldCharType="end"/>
          </w:r>
          <w:r w:rsidRPr="00C706F5">
            <w:instrText xml:space="preserve"> </w:instrText>
          </w:r>
          <w:r w:rsidRPr="00C706F5">
            <w:fldChar w:fldCharType="separate"/>
          </w:r>
          <w:r w:rsidR="001D6BD2">
            <w:rPr>
              <w:noProof/>
            </w:rPr>
            <w:instrText>0</w:instrText>
          </w:r>
          <w:r w:rsidRPr="00C706F5">
            <w:fldChar w:fldCharType="end"/>
          </w:r>
          <w:r w:rsidRPr="00C706F5">
            <w:instrText xml:space="preserve"> &gt; 0 "..."</w:instrText>
          </w:r>
          <w:r w:rsidRPr="00C706F5">
            <w:fldChar w:fldCharType="end"/>
          </w:r>
        </w:p>
      </w:tc>
    </w:tr>
  </w:tbl>
  <w:p w14:paraId="7E691E67" w14:textId="34FF6E82" w:rsidR="00A4337F" w:rsidRDefault="00A4337F" w:rsidP="00FC4FA3">
    <w:pPr>
      <w:pStyle w:val="Fuzeile"/>
      <w:rPr>
        <w:sz w:val="8"/>
      </w:rPr>
    </w:pPr>
    <w:r w:rsidRPr="00FC4FA3">
      <w:rPr>
        <w:rStyle w:val="Kurzbezeichnung"/>
      </w:rPr>
      <w:fldChar w:fldCharType="begin"/>
    </w:r>
    <w:r w:rsidRPr="00FC4FA3">
      <w:rPr>
        <w:rStyle w:val="Kurzbezeichnung"/>
      </w:rPr>
      <w:instrText xml:space="preserve"> DOCPROPERTY "Formtext" \* MERGEFORMAT </w:instrText>
    </w:r>
    <w:r w:rsidRPr="00FC4FA3">
      <w:rPr>
        <w:rStyle w:val="Kurzbezeichnung"/>
      </w:rPr>
      <w:fldChar w:fldCharType="separate"/>
    </w:r>
    <w:r w:rsidR="00D376E4">
      <w:rPr>
        <w:rStyle w:val="Kurzbezeichnung"/>
      </w:rPr>
      <w:t>A 6204</w:t>
    </w:r>
    <w:r w:rsidRPr="00FC4FA3">
      <w:rPr>
        <w:rStyle w:val="Kurzbezeichnung"/>
      </w:rPr>
      <w:fldChar w:fldCharType="end"/>
    </w:r>
    <w:r w:rsidRPr="00FC4FA3">
      <w:rPr>
        <w:rStyle w:val="Kurzbezeichnung"/>
      </w:rPr>
      <w:t xml:space="preserve"> </w:t>
    </w:r>
    <w:fldSimple w:instr=" DOCPROPERTY &quot;Stand&quot;  \* MERGEFORMAT ">
      <w:r w:rsidR="00D376E4">
        <w:t>0123</w:t>
      </w:r>
    </w:fldSimple>
    <w:r>
      <w:t xml:space="preserve"> </w:t>
    </w:r>
    <w:fldSimple w:instr=" DOCPROPERTY &quot;Bezeichnung&quot;  \* MERGEFORMAT ">
      <w:r w:rsidR="00D376E4">
        <w:t>Gutachtenauftrag § 9 Abs. 2 SGB VII</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14E81" w14:textId="77777777" w:rsidR="00AE521B" w:rsidRDefault="00AE521B">
      <w:r>
        <w:separator/>
      </w:r>
    </w:p>
  </w:footnote>
  <w:footnote w:type="continuationSeparator" w:id="0">
    <w:p w14:paraId="41F4FD24" w14:textId="77777777" w:rsidR="00AE521B" w:rsidRDefault="00AE5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E948" w14:textId="77777777" w:rsidR="00A4337F" w:rsidRDefault="00A4337F" w:rsidP="00F51D04">
    <w:pPr>
      <w:pStyle w:val="Kopfzeile"/>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2F144C">
      <w:rPr>
        <w:noProof/>
        <w:snapToGrid w:val="0"/>
      </w:rPr>
      <w:t>2</w:t>
    </w:r>
    <w:r>
      <w:rPr>
        <w:snapToGrid w:val="0"/>
      </w:rPr>
      <w:fldChar w:fldCharType="end"/>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5DA"/>
    <w:multiLevelType w:val="hybridMultilevel"/>
    <w:tmpl w:val="B82C2806"/>
    <w:lvl w:ilvl="0" w:tplc="526ED17A">
      <w:start w:val="1"/>
      <w:numFmt w:val="decimal"/>
      <w:lvlText w:val="%1."/>
      <w:lvlJc w:val="left"/>
      <w:pPr>
        <w:tabs>
          <w:tab w:val="num" w:pos="510"/>
        </w:tabs>
        <w:ind w:left="510" w:hanging="510"/>
      </w:pPr>
    </w:lvl>
    <w:lvl w:ilvl="1" w:tplc="B5DC45D4">
      <w:numFmt w:val="none"/>
      <w:lvlText w:val=""/>
      <w:lvlJc w:val="left"/>
      <w:pPr>
        <w:tabs>
          <w:tab w:val="num" w:pos="360"/>
        </w:tabs>
        <w:ind w:left="0" w:firstLine="0"/>
      </w:pPr>
    </w:lvl>
    <w:lvl w:ilvl="2" w:tplc="329CE448">
      <w:numFmt w:val="none"/>
      <w:lvlText w:val=""/>
      <w:lvlJc w:val="left"/>
      <w:pPr>
        <w:tabs>
          <w:tab w:val="num" w:pos="360"/>
        </w:tabs>
        <w:ind w:left="0" w:firstLine="0"/>
      </w:pPr>
    </w:lvl>
    <w:lvl w:ilvl="3" w:tplc="5772343A">
      <w:numFmt w:val="none"/>
      <w:lvlText w:val=""/>
      <w:lvlJc w:val="left"/>
      <w:pPr>
        <w:tabs>
          <w:tab w:val="num" w:pos="360"/>
        </w:tabs>
        <w:ind w:left="0" w:firstLine="0"/>
      </w:pPr>
    </w:lvl>
    <w:lvl w:ilvl="4" w:tplc="F76C9E4C">
      <w:numFmt w:val="none"/>
      <w:lvlText w:val=""/>
      <w:lvlJc w:val="left"/>
      <w:pPr>
        <w:tabs>
          <w:tab w:val="num" w:pos="360"/>
        </w:tabs>
        <w:ind w:left="0" w:firstLine="0"/>
      </w:pPr>
    </w:lvl>
    <w:lvl w:ilvl="5" w:tplc="423452D2">
      <w:numFmt w:val="none"/>
      <w:lvlText w:val=""/>
      <w:lvlJc w:val="left"/>
      <w:pPr>
        <w:tabs>
          <w:tab w:val="num" w:pos="360"/>
        </w:tabs>
        <w:ind w:left="0" w:firstLine="0"/>
      </w:pPr>
    </w:lvl>
    <w:lvl w:ilvl="6" w:tplc="9A36B982">
      <w:numFmt w:val="none"/>
      <w:lvlText w:val=""/>
      <w:lvlJc w:val="left"/>
      <w:pPr>
        <w:tabs>
          <w:tab w:val="num" w:pos="360"/>
        </w:tabs>
        <w:ind w:left="0" w:firstLine="0"/>
      </w:pPr>
    </w:lvl>
    <w:lvl w:ilvl="7" w:tplc="5C6CFAC6">
      <w:numFmt w:val="none"/>
      <w:lvlText w:val=""/>
      <w:lvlJc w:val="left"/>
      <w:pPr>
        <w:tabs>
          <w:tab w:val="num" w:pos="360"/>
        </w:tabs>
        <w:ind w:left="0" w:firstLine="0"/>
      </w:pPr>
    </w:lvl>
    <w:lvl w:ilvl="8" w:tplc="3D0096E8">
      <w:numFmt w:val="none"/>
      <w:lvlText w:val=""/>
      <w:lvlJc w:val="left"/>
      <w:pPr>
        <w:tabs>
          <w:tab w:val="num" w:pos="360"/>
        </w:tabs>
        <w:ind w:left="0" w:firstLine="0"/>
      </w:pPr>
    </w:lvl>
  </w:abstractNum>
  <w:abstractNum w:abstractNumId="1" w15:restartNumberingAfterBreak="0">
    <w:nsid w:val="1F287DAE"/>
    <w:multiLevelType w:val="multilevel"/>
    <w:tmpl w:val="CCC2BD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574735"/>
    <w:multiLevelType w:val="hybridMultilevel"/>
    <w:tmpl w:val="D78C8F4E"/>
    <w:lvl w:ilvl="0" w:tplc="8B860270">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15:restartNumberingAfterBreak="0">
    <w:nsid w:val="381C40FD"/>
    <w:multiLevelType w:val="multilevel"/>
    <w:tmpl w:val="CCC2BD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835FA8"/>
    <w:multiLevelType w:val="hybridMultilevel"/>
    <w:tmpl w:val="9EE8CD0E"/>
    <w:lvl w:ilvl="0" w:tplc="DC5C6358">
      <w:start w:val="1"/>
      <w:numFmt w:val="lowerLetter"/>
      <w:lvlText w:val="%1."/>
      <w:lvlJc w:val="left"/>
      <w:pPr>
        <w:tabs>
          <w:tab w:val="num" w:pos="2625"/>
        </w:tabs>
        <w:ind w:left="2625" w:hanging="226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CB23064"/>
    <w:multiLevelType w:val="hybridMultilevel"/>
    <w:tmpl w:val="44EECD2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423334A"/>
    <w:multiLevelType w:val="hybridMultilevel"/>
    <w:tmpl w:val="CCC2BD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0F0A63"/>
    <w:multiLevelType w:val="hybridMultilevel"/>
    <w:tmpl w:val="2CB22E2A"/>
    <w:lvl w:ilvl="0" w:tplc="772A28F8">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011C97"/>
    <w:multiLevelType w:val="hybridMultilevel"/>
    <w:tmpl w:val="F9283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23799163">
    <w:abstractNumId w:val="6"/>
  </w:num>
  <w:num w:numId="2" w16cid:durableId="766148463">
    <w:abstractNumId w:val="3"/>
  </w:num>
  <w:num w:numId="3" w16cid:durableId="1135177361">
    <w:abstractNumId w:val="1"/>
  </w:num>
  <w:num w:numId="4" w16cid:durableId="1263418638">
    <w:abstractNumId w:val="7"/>
  </w:num>
  <w:num w:numId="5" w16cid:durableId="686912180">
    <w:abstractNumId w:val="0"/>
    <w:lvlOverride w:ilvl="0">
      <w:startOverride w:val="1"/>
    </w:lvlOverride>
    <w:lvlOverride w:ilvl="1"/>
    <w:lvlOverride w:ilvl="2"/>
    <w:lvlOverride w:ilvl="3"/>
    <w:lvlOverride w:ilvl="4"/>
    <w:lvlOverride w:ilvl="5"/>
    <w:lvlOverride w:ilvl="6"/>
    <w:lvlOverride w:ilvl="7"/>
    <w:lvlOverride w:ilvl="8"/>
  </w:num>
  <w:num w:numId="6" w16cid:durableId="1977836715">
    <w:abstractNumId w:val="5"/>
  </w:num>
  <w:num w:numId="7" w16cid:durableId="486439764">
    <w:abstractNumId w:val="4"/>
  </w:num>
  <w:num w:numId="8" w16cid:durableId="1400208203">
    <w:abstractNumId w:val="8"/>
  </w:num>
  <w:num w:numId="9" w16cid:durableId="1658218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C8"/>
    <w:rsid w:val="0001609B"/>
    <w:rsid w:val="000208FB"/>
    <w:rsid w:val="00032C55"/>
    <w:rsid w:val="00035230"/>
    <w:rsid w:val="00040732"/>
    <w:rsid w:val="00044DE8"/>
    <w:rsid w:val="000654B0"/>
    <w:rsid w:val="000743D7"/>
    <w:rsid w:val="000746FC"/>
    <w:rsid w:val="00077603"/>
    <w:rsid w:val="00096595"/>
    <w:rsid w:val="00096A88"/>
    <w:rsid w:val="0009785F"/>
    <w:rsid w:val="000A3E52"/>
    <w:rsid w:val="000A69E2"/>
    <w:rsid w:val="000B058C"/>
    <w:rsid w:val="000B65AE"/>
    <w:rsid w:val="000C1ABA"/>
    <w:rsid w:val="000C66A4"/>
    <w:rsid w:val="000C6D20"/>
    <w:rsid w:val="000D3103"/>
    <w:rsid w:val="000E55CD"/>
    <w:rsid w:val="00103AFF"/>
    <w:rsid w:val="0011048C"/>
    <w:rsid w:val="00122097"/>
    <w:rsid w:val="00130AF0"/>
    <w:rsid w:val="00142D58"/>
    <w:rsid w:val="0015660E"/>
    <w:rsid w:val="00161309"/>
    <w:rsid w:val="00166366"/>
    <w:rsid w:val="001742A3"/>
    <w:rsid w:val="001755D7"/>
    <w:rsid w:val="001836FF"/>
    <w:rsid w:val="0018681C"/>
    <w:rsid w:val="001A618E"/>
    <w:rsid w:val="001A70C0"/>
    <w:rsid w:val="001B3FBA"/>
    <w:rsid w:val="001D6BD2"/>
    <w:rsid w:val="001F46D1"/>
    <w:rsid w:val="001F4CAA"/>
    <w:rsid w:val="00204860"/>
    <w:rsid w:val="002120AD"/>
    <w:rsid w:val="002136F7"/>
    <w:rsid w:val="00213BB0"/>
    <w:rsid w:val="00220700"/>
    <w:rsid w:val="00237446"/>
    <w:rsid w:val="00241A3B"/>
    <w:rsid w:val="0025731B"/>
    <w:rsid w:val="00262434"/>
    <w:rsid w:val="00267F5B"/>
    <w:rsid w:val="00287DD8"/>
    <w:rsid w:val="002A5B19"/>
    <w:rsid w:val="002B2F72"/>
    <w:rsid w:val="002B4947"/>
    <w:rsid w:val="002C2C12"/>
    <w:rsid w:val="002C41DD"/>
    <w:rsid w:val="002C5241"/>
    <w:rsid w:val="002D194F"/>
    <w:rsid w:val="002D702D"/>
    <w:rsid w:val="002E0ECB"/>
    <w:rsid w:val="002F0A5C"/>
    <w:rsid w:val="002F144C"/>
    <w:rsid w:val="002F7A4F"/>
    <w:rsid w:val="00305401"/>
    <w:rsid w:val="00335487"/>
    <w:rsid w:val="00347967"/>
    <w:rsid w:val="00383EF0"/>
    <w:rsid w:val="003A1626"/>
    <w:rsid w:val="003B53D0"/>
    <w:rsid w:val="003B5A2E"/>
    <w:rsid w:val="003C0798"/>
    <w:rsid w:val="003C5C4F"/>
    <w:rsid w:val="003C7928"/>
    <w:rsid w:val="00401BF2"/>
    <w:rsid w:val="0041697A"/>
    <w:rsid w:val="004425DA"/>
    <w:rsid w:val="0045160C"/>
    <w:rsid w:val="004969CC"/>
    <w:rsid w:val="004A42EB"/>
    <w:rsid w:val="004A7544"/>
    <w:rsid w:val="004C228B"/>
    <w:rsid w:val="004C3BB7"/>
    <w:rsid w:val="004E3C26"/>
    <w:rsid w:val="004E4136"/>
    <w:rsid w:val="0050459A"/>
    <w:rsid w:val="00517FC0"/>
    <w:rsid w:val="00531672"/>
    <w:rsid w:val="00540F29"/>
    <w:rsid w:val="005938FC"/>
    <w:rsid w:val="005B44AC"/>
    <w:rsid w:val="006022F8"/>
    <w:rsid w:val="00613DB5"/>
    <w:rsid w:val="00621A7A"/>
    <w:rsid w:val="0062704A"/>
    <w:rsid w:val="0064437A"/>
    <w:rsid w:val="006556CF"/>
    <w:rsid w:val="00665CBA"/>
    <w:rsid w:val="00680C7C"/>
    <w:rsid w:val="00696463"/>
    <w:rsid w:val="00696A4D"/>
    <w:rsid w:val="006B6B2F"/>
    <w:rsid w:val="006B6ED1"/>
    <w:rsid w:val="006D7620"/>
    <w:rsid w:val="006E1830"/>
    <w:rsid w:val="006F0557"/>
    <w:rsid w:val="007078DE"/>
    <w:rsid w:val="007414D7"/>
    <w:rsid w:val="0077112B"/>
    <w:rsid w:val="0078517A"/>
    <w:rsid w:val="00786A52"/>
    <w:rsid w:val="0078712C"/>
    <w:rsid w:val="00796977"/>
    <w:rsid w:val="007F6DDC"/>
    <w:rsid w:val="0082138A"/>
    <w:rsid w:val="00821EC5"/>
    <w:rsid w:val="00825490"/>
    <w:rsid w:val="00825721"/>
    <w:rsid w:val="008479E9"/>
    <w:rsid w:val="0086324A"/>
    <w:rsid w:val="008668B9"/>
    <w:rsid w:val="008839D4"/>
    <w:rsid w:val="00883E10"/>
    <w:rsid w:val="008948EA"/>
    <w:rsid w:val="00894D1E"/>
    <w:rsid w:val="008976E8"/>
    <w:rsid w:val="008B4895"/>
    <w:rsid w:val="008B4D15"/>
    <w:rsid w:val="008D1972"/>
    <w:rsid w:val="008F5C03"/>
    <w:rsid w:val="008F6096"/>
    <w:rsid w:val="00900FE5"/>
    <w:rsid w:val="0090208C"/>
    <w:rsid w:val="00907C2B"/>
    <w:rsid w:val="0091164D"/>
    <w:rsid w:val="009120A7"/>
    <w:rsid w:val="00951399"/>
    <w:rsid w:val="0098225D"/>
    <w:rsid w:val="00984315"/>
    <w:rsid w:val="0099286C"/>
    <w:rsid w:val="00997727"/>
    <w:rsid w:val="009A5AD4"/>
    <w:rsid w:val="009B2C84"/>
    <w:rsid w:val="009D7FE6"/>
    <w:rsid w:val="009E3A35"/>
    <w:rsid w:val="009E7873"/>
    <w:rsid w:val="00A04C12"/>
    <w:rsid w:val="00A30637"/>
    <w:rsid w:val="00A4337F"/>
    <w:rsid w:val="00A53E5D"/>
    <w:rsid w:val="00A60A73"/>
    <w:rsid w:val="00A7078C"/>
    <w:rsid w:val="00A802D1"/>
    <w:rsid w:val="00A91282"/>
    <w:rsid w:val="00AA1A66"/>
    <w:rsid w:val="00AA27A1"/>
    <w:rsid w:val="00AC53F5"/>
    <w:rsid w:val="00AD426E"/>
    <w:rsid w:val="00AE521B"/>
    <w:rsid w:val="00AF1C40"/>
    <w:rsid w:val="00B10CAB"/>
    <w:rsid w:val="00B2186E"/>
    <w:rsid w:val="00B33460"/>
    <w:rsid w:val="00B42F7B"/>
    <w:rsid w:val="00B87A42"/>
    <w:rsid w:val="00B92773"/>
    <w:rsid w:val="00BA7E9C"/>
    <w:rsid w:val="00BB4243"/>
    <w:rsid w:val="00BD0AE4"/>
    <w:rsid w:val="00BD0D35"/>
    <w:rsid w:val="00BD21EE"/>
    <w:rsid w:val="00BD6D11"/>
    <w:rsid w:val="00BE74FF"/>
    <w:rsid w:val="00BF08C6"/>
    <w:rsid w:val="00BF3996"/>
    <w:rsid w:val="00C439D8"/>
    <w:rsid w:val="00C675A3"/>
    <w:rsid w:val="00C706F5"/>
    <w:rsid w:val="00C852A8"/>
    <w:rsid w:val="00C85748"/>
    <w:rsid w:val="00CE2B1F"/>
    <w:rsid w:val="00CE6E66"/>
    <w:rsid w:val="00CF4C74"/>
    <w:rsid w:val="00D20B91"/>
    <w:rsid w:val="00D30921"/>
    <w:rsid w:val="00D31E3B"/>
    <w:rsid w:val="00D3569F"/>
    <w:rsid w:val="00D376E4"/>
    <w:rsid w:val="00D37D99"/>
    <w:rsid w:val="00D4100D"/>
    <w:rsid w:val="00D513B5"/>
    <w:rsid w:val="00D658B1"/>
    <w:rsid w:val="00DA6384"/>
    <w:rsid w:val="00DB0EA8"/>
    <w:rsid w:val="00DC36D2"/>
    <w:rsid w:val="00DD4463"/>
    <w:rsid w:val="00DE4DB9"/>
    <w:rsid w:val="00DF0189"/>
    <w:rsid w:val="00DF14D0"/>
    <w:rsid w:val="00DF153A"/>
    <w:rsid w:val="00E17FC8"/>
    <w:rsid w:val="00E23374"/>
    <w:rsid w:val="00E25FC4"/>
    <w:rsid w:val="00E40829"/>
    <w:rsid w:val="00E43833"/>
    <w:rsid w:val="00E56BAE"/>
    <w:rsid w:val="00E67B2D"/>
    <w:rsid w:val="00E954D7"/>
    <w:rsid w:val="00EA512C"/>
    <w:rsid w:val="00EC33D5"/>
    <w:rsid w:val="00ED30E2"/>
    <w:rsid w:val="00EE41E5"/>
    <w:rsid w:val="00EF216B"/>
    <w:rsid w:val="00F0459C"/>
    <w:rsid w:val="00F05858"/>
    <w:rsid w:val="00F0716F"/>
    <w:rsid w:val="00F51D04"/>
    <w:rsid w:val="00F85172"/>
    <w:rsid w:val="00F871ED"/>
    <w:rsid w:val="00F87DBD"/>
    <w:rsid w:val="00FA7A0F"/>
    <w:rsid w:val="00FC2A15"/>
    <w:rsid w:val="00FC4FA3"/>
    <w:rsid w:val="00FC672F"/>
    <w:rsid w:val="00FD46EB"/>
    <w:rsid w:val="00FD5D5B"/>
    <w:rsid w:val="00FF4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6D44A"/>
  <w15:docId w15:val="{42756669-0205-4305-B60F-7B8243B1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216B"/>
    <w:rPr>
      <w:rFonts w:ascii="Arial" w:hAnsi="Arial"/>
      <w:sz w:val="22"/>
    </w:rPr>
  </w:style>
  <w:style w:type="paragraph" w:styleId="berschrift1">
    <w:name w:val="heading 1"/>
    <w:basedOn w:val="Standard"/>
    <w:next w:val="Standard"/>
    <w:qFormat/>
    <w:pPr>
      <w:keepNext/>
      <w:spacing w:before="48" w:after="48"/>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C4FA3"/>
    <w:rPr>
      <w:sz w:val="20"/>
    </w:rPr>
  </w:style>
  <w:style w:type="character" w:customStyle="1" w:styleId="KopfzeileZchn">
    <w:name w:val="Kopfzeile Zchn"/>
    <w:link w:val="Kopfzeile"/>
    <w:rsid w:val="00FC4FA3"/>
    <w:rPr>
      <w:rFonts w:ascii="Arial" w:hAnsi="Arial"/>
    </w:rPr>
  </w:style>
  <w:style w:type="paragraph" w:styleId="Fuzeile">
    <w:name w:val="footer"/>
    <w:basedOn w:val="Standard"/>
    <w:rsid w:val="00FC4FA3"/>
    <w:rPr>
      <w:sz w:val="14"/>
    </w:rPr>
  </w:style>
  <w:style w:type="paragraph" w:styleId="Sprechblasentext">
    <w:name w:val="Balloon Text"/>
    <w:basedOn w:val="Standard"/>
    <w:semiHidden/>
    <w:rsid w:val="00077603"/>
    <w:rPr>
      <w:rFonts w:ascii="Tahoma" w:hAnsi="Tahoma" w:cs="Tahoma"/>
      <w:sz w:val="16"/>
      <w:szCs w:val="16"/>
    </w:rPr>
  </w:style>
  <w:style w:type="character" w:styleId="Hyperlink">
    <w:name w:val="Hyperlink"/>
    <w:rsid w:val="008479E9"/>
    <w:rPr>
      <w:color w:val="0000FF"/>
      <w:u w:val="single"/>
    </w:rPr>
  </w:style>
  <w:style w:type="paragraph" w:styleId="berarbeitung">
    <w:name w:val="Revision"/>
    <w:hidden/>
    <w:uiPriority w:val="99"/>
    <w:semiHidden/>
    <w:rsid w:val="00BD0D35"/>
    <w:rPr>
      <w:rFonts w:ascii="Arial" w:hAnsi="Arial"/>
      <w:sz w:val="22"/>
    </w:rPr>
  </w:style>
  <w:style w:type="character" w:customStyle="1" w:styleId="Kurzbezeichnung">
    <w:name w:val="Kurzbezeichnung"/>
    <w:qFormat/>
    <w:rsid w:val="00FC4FA3"/>
    <w:rPr>
      <w:rFonts w:ascii="Arial" w:hAnsi="Arial"/>
      <w:sz w:val="20"/>
    </w:rPr>
  </w:style>
  <w:style w:type="paragraph" w:customStyle="1" w:styleId="10pt">
    <w:name w:val="10pt"/>
    <w:basedOn w:val="Fuzeile"/>
    <w:qFormat/>
    <w:rsid w:val="00FC4FA3"/>
    <w:pPr>
      <w:jc w:val="right"/>
    </w:pPr>
    <w:rPr>
      <w:sz w:val="20"/>
    </w:rPr>
  </w:style>
  <w:style w:type="character" w:styleId="BesuchterLink">
    <w:name w:val="FollowedHyperlink"/>
    <w:rsid w:val="00D30921"/>
    <w:rPr>
      <w:color w:val="800080"/>
      <w:u w:val="single"/>
    </w:rPr>
  </w:style>
  <w:style w:type="character" w:styleId="Platzhaltertext">
    <w:name w:val="Placeholder Text"/>
    <w:basedOn w:val="Absatz-Standardschriftart"/>
    <w:uiPriority w:val="99"/>
    <w:rsid w:val="0018681C"/>
    <w:rPr>
      <w:color w:val="808080"/>
    </w:rPr>
  </w:style>
  <w:style w:type="paragraph" w:styleId="Listenabsatz">
    <w:name w:val="List Paragraph"/>
    <w:basedOn w:val="Standard"/>
    <w:uiPriority w:val="34"/>
    <w:qFormat/>
    <w:rsid w:val="0018681C"/>
    <w:pPr>
      <w:ind w:left="709"/>
    </w:pPr>
  </w:style>
  <w:style w:type="character" w:styleId="Kommentarzeichen">
    <w:name w:val="annotation reference"/>
    <w:basedOn w:val="Absatz-Standardschriftart"/>
    <w:semiHidden/>
    <w:unhideWhenUsed/>
    <w:rsid w:val="0050459A"/>
    <w:rPr>
      <w:sz w:val="16"/>
      <w:szCs w:val="16"/>
    </w:rPr>
  </w:style>
  <w:style w:type="paragraph" w:styleId="Kommentartext">
    <w:name w:val="annotation text"/>
    <w:basedOn w:val="Standard"/>
    <w:link w:val="KommentartextZchn"/>
    <w:uiPriority w:val="99"/>
    <w:unhideWhenUsed/>
    <w:rsid w:val="0050459A"/>
    <w:rPr>
      <w:sz w:val="20"/>
    </w:rPr>
  </w:style>
  <w:style w:type="character" w:customStyle="1" w:styleId="KommentartextZchn">
    <w:name w:val="Kommentartext Zchn"/>
    <w:basedOn w:val="Absatz-Standardschriftart"/>
    <w:link w:val="Kommentartext"/>
    <w:uiPriority w:val="99"/>
    <w:rsid w:val="0050459A"/>
    <w:rPr>
      <w:rFonts w:ascii="Arial" w:hAnsi="Arial"/>
    </w:rPr>
  </w:style>
  <w:style w:type="paragraph" w:styleId="Kommentarthema">
    <w:name w:val="annotation subject"/>
    <w:basedOn w:val="Kommentartext"/>
    <w:next w:val="Kommentartext"/>
    <w:link w:val="KommentarthemaZchn"/>
    <w:semiHidden/>
    <w:unhideWhenUsed/>
    <w:rsid w:val="0050459A"/>
    <w:rPr>
      <w:b/>
      <w:bCs/>
    </w:rPr>
  </w:style>
  <w:style w:type="character" w:customStyle="1" w:styleId="KommentarthemaZchn">
    <w:name w:val="Kommentarthema Zchn"/>
    <w:basedOn w:val="KommentartextZchn"/>
    <w:link w:val="Kommentarthema"/>
    <w:semiHidden/>
    <w:rsid w:val="0050459A"/>
    <w:rPr>
      <w:rFonts w:ascii="Arial" w:hAnsi="Arial"/>
      <w:b/>
      <w:bCs/>
    </w:rPr>
  </w:style>
  <w:style w:type="character" w:customStyle="1" w:styleId="FormatvorlagePlatzhaltertextRot">
    <w:name w:val="Formatvorlage Platzhaltertext + Rot"/>
    <w:basedOn w:val="Platzhaltertext"/>
    <w:rsid w:val="00B2186E"/>
    <w:rPr>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U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591A6E744E43AB89E89C65C6C63196"/>
        <w:category>
          <w:name w:val="Allgemein"/>
          <w:gallery w:val="placeholder"/>
        </w:category>
        <w:types>
          <w:type w:val="bbPlcHdr"/>
        </w:types>
        <w:behaviors>
          <w:behavior w:val="content"/>
        </w:behaviors>
        <w:guid w:val="{F90C8E72-0CBA-417E-93C3-8D9CF292E230}"/>
      </w:docPartPr>
      <w:docPartBody>
        <w:p w:rsidR="00DB135E" w:rsidRDefault="000856BC" w:rsidP="000856BC">
          <w:pPr>
            <w:pStyle w:val="5E591A6E744E43AB89E89C65C6C631961"/>
          </w:pPr>
          <w:r w:rsidRPr="00FC672F">
            <w:rPr>
              <w:rStyle w:val="Platzhaltertext"/>
              <w:rFonts w:cs="Arial"/>
              <w:color w:val="FF0000"/>
            </w:rPr>
            <w:t>[</w:t>
          </w:r>
          <w:r w:rsidRPr="00FC672F">
            <w:rPr>
              <w:rStyle w:val="Platzhaltertext"/>
              <w:color w:val="FF0000"/>
            </w:rPr>
            <w:t>…</w:t>
          </w:r>
          <w:r w:rsidRPr="00FC672F">
            <w:rPr>
              <w:rStyle w:val="Platzhaltertext"/>
              <w:rFonts w:cs="Arial"/>
              <w:color w:val="FF0000"/>
            </w:rPr>
            <w:t>]</w:t>
          </w:r>
        </w:p>
      </w:docPartBody>
    </w:docPart>
    <w:docPart>
      <w:docPartPr>
        <w:name w:val="8F5980207DD3406DB6916AA648FBE64C"/>
        <w:category>
          <w:name w:val="Allgemein"/>
          <w:gallery w:val="placeholder"/>
        </w:category>
        <w:types>
          <w:type w:val="bbPlcHdr"/>
        </w:types>
        <w:behaviors>
          <w:behavior w:val="content"/>
        </w:behaviors>
        <w:guid w:val="{221C0CEF-26A0-4477-83C1-01B4D775B9DA}"/>
      </w:docPartPr>
      <w:docPartBody>
        <w:p w:rsidR="00DB135E" w:rsidRDefault="000856BC" w:rsidP="000856BC">
          <w:pPr>
            <w:pStyle w:val="8F5980207DD3406DB6916AA648FBE64C1"/>
          </w:pPr>
          <w:r w:rsidRPr="00FC672F">
            <w:rPr>
              <w:rStyle w:val="Platzhaltertext"/>
              <w:rFonts w:cs="Arial"/>
              <w:color w:val="FF0000"/>
            </w:rPr>
            <w:t>[</w:t>
          </w:r>
          <w:r w:rsidRPr="00FC672F">
            <w:rPr>
              <w:rStyle w:val="Platzhaltertext"/>
              <w:color w:val="FF0000"/>
            </w:rPr>
            <w:t>…</w:t>
          </w:r>
          <w:r w:rsidRPr="00FC672F">
            <w:rPr>
              <w:rStyle w:val="Platzhaltertext"/>
              <w:rFonts w:cs="Arial"/>
              <w:color w:val="FF0000"/>
            </w:rPr>
            <w:t>]</w:t>
          </w:r>
        </w:p>
      </w:docPartBody>
    </w:docPart>
    <w:docPart>
      <w:docPartPr>
        <w:name w:val="B560066D57F7451FBC3983D0E9FDB9F1"/>
        <w:category>
          <w:name w:val="Allgemein"/>
          <w:gallery w:val="placeholder"/>
        </w:category>
        <w:types>
          <w:type w:val="bbPlcHdr"/>
        </w:types>
        <w:behaviors>
          <w:behavior w:val="content"/>
        </w:behaviors>
        <w:guid w:val="{6ABC4718-A43D-49F6-8B2C-248F9B5C6838}"/>
      </w:docPartPr>
      <w:docPartBody>
        <w:p w:rsidR="00DB135E" w:rsidRDefault="000856BC" w:rsidP="000856BC">
          <w:pPr>
            <w:pStyle w:val="B560066D57F7451FBC3983D0E9FDB9F11"/>
          </w:pPr>
          <w:r w:rsidRPr="00FC672F">
            <w:rPr>
              <w:rStyle w:val="Platzhaltertext"/>
              <w:rFonts w:cs="Arial"/>
              <w:color w:val="FF0000"/>
            </w:rPr>
            <w:t>[</w:t>
          </w:r>
          <w:r w:rsidRPr="00FC672F">
            <w:rPr>
              <w:rStyle w:val="Platzhaltertext"/>
              <w:color w:val="FF0000"/>
            </w:rPr>
            <w:t>…</w:t>
          </w:r>
          <w:r w:rsidRPr="00FC672F">
            <w:rPr>
              <w:rStyle w:val="Platzhaltertext"/>
              <w:rFonts w:cs="Arial"/>
              <w:color w:val="FF0000"/>
            </w:rPr>
            <w:t>]</w:t>
          </w:r>
        </w:p>
      </w:docPartBody>
    </w:docPart>
    <w:docPart>
      <w:docPartPr>
        <w:name w:val="CF318332C6E943878424F50F780FF1F2"/>
        <w:category>
          <w:name w:val="Allgemein"/>
          <w:gallery w:val="placeholder"/>
        </w:category>
        <w:types>
          <w:type w:val="bbPlcHdr"/>
        </w:types>
        <w:behaviors>
          <w:behavior w:val="content"/>
        </w:behaviors>
        <w:guid w:val="{EB4D3303-64FB-4197-84A1-32D2359E4312}"/>
      </w:docPartPr>
      <w:docPartBody>
        <w:p w:rsidR="00DB135E" w:rsidRDefault="000856BC" w:rsidP="000856BC">
          <w:pPr>
            <w:pStyle w:val="CF318332C6E943878424F50F780FF1F21"/>
          </w:pPr>
          <w:r w:rsidRPr="00FC672F">
            <w:rPr>
              <w:rStyle w:val="Platzhaltertext"/>
              <w:rFonts w:cs="Arial"/>
              <w:color w:val="FF0000"/>
            </w:rPr>
            <w:t>[</w:t>
          </w:r>
          <w:r w:rsidRPr="00FC672F">
            <w:rPr>
              <w:rStyle w:val="Platzhaltertext"/>
              <w:color w:val="FF0000"/>
            </w:rPr>
            <w:t>…</w:t>
          </w:r>
          <w:r w:rsidRPr="00FC672F">
            <w:rPr>
              <w:rStyle w:val="Platzhaltertext"/>
              <w:rFonts w:cs="Arial"/>
              <w:color w:val="FF0000"/>
            </w:rPr>
            <w:t>]</w:t>
          </w:r>
        </w:p>
      </w:docPartBody>
    </w:docPart>
    <w:docPart>
      <w:docPartPr>
        <w:name w:val="78282476278C4B6AB3B896AC0679786C"/>
        <w:category>
          <w:name w:val="Allgemein"/>
          <w:gallery w:val="placeholder"/>
        </w:category>
        <w:types>
          <w:type w:val="bbPlcHdr"/>
        </w:types>
        <w:behaviors>
          <w:behavior w:val="content"/>
        </w:behaviors>
        <w:guid w:val="{354D65C4-7493-4975-88EF-8FD877CA584D}"/>
      </w:docPartPr>
      <w:docPartBody>
        <w:p w:rsidR="00DB135E" w:rsidRDefault="000856BC" w:rsidP="000856BC">
          <w:pPr>
            <w:pStyle w:val="78282476278C4B6AB3B896AC0679786C1"/>
          </w:pPr>
          <w:r w:rsidRPr="00FC672F">
            <w:rPr>
              <w:rStyle w:val="Platzhaltertext"/>
              <w:color w:val="FF0000"/>
            </w:rPr>
            <w:t>Anrede</w:t>
          </w:r>
        </w:p>
      </w:docPartBody>
    </w:docPart>
    <w:docPart>
      <w:docPartPr>
        <w:name w:val="9CF9F6AEBDAA4C2D8A113B9E30CDC8EB"/>
        <w:category>
          <w:name w:val="Allgemein"/>
          <w:gallery w:val="placeholder"/>
        </w:category>
        <w:types>
          <w:type w:val="bbPlcHdr"/>
        </w:types>
        <w:behaviors>
          <w:behavior w:val="content"/>
        </w:behaviors>
        <w:guid w:val="{34DC6E9B-FF28-4186-8632-B2E3D5ED0A3E}"/>
      </w:docPartPr>
      <w:docPartBody>
        <w:p w:rsidR="00DB135E" w:rsidRDefault="000856BC" w:rsidP="000856BC">
          <w:pPr>
            <w:pStyle w:val="9CF9F6AEBDAA4C2D8A113B9E30CDC8EB1"/>
          </w:pPr>
          <w:r w:rsidRPr="00FC672F">
            <w:rPr>
              <w:rStyle w:val="Platzhaltertext"/>
              <w:rFonts w:cs="Arial"/>
              <w:color w:val="FF0000"/>
            </w:rPr>
            <w:t>[</w:t>
          </w:r>
          <w:r w:rsidRPr="00FC672F">
            <w:rPr>
              <w:rStyle w:val="Platzhaltertext"/>
              <w:color w:val="FF0000"/>
            </w:rPr>
            <w:t>…</w:t>
          </w:r>
          <w:r w:rsidRPr="00FC672F">
            <w:rPr>
              <w:rStyle w:val="Platzhaltertext"/>
              <w:rFonts w:cs="Arial"/>
              <w:color w:val="FF0000"/>
            </w:rPr>
            <w:t>]</w:t>
          </w:r>
        </w:p>
      </w:docPartBody>
    </w:docPart>
    <w:docPart>
      <w:docPartPr>
        <w:name w:val="F953330B8BF5462EB490534CAD85A806"/>
        <w:category>
          <w:name w:val="Allgemein"/>
          <w:gallery w:val="placeholder"/>
        </w:category>
        <w:types>
          <w:type w:val="bbPlcHdr"/>
        </w:types>
        <w:behaviors>
          <w:behavior w:val="content"/>
        </w:behaviors>
        <w:guid w:val="{37FCA510-34E7-42CA-B62A-5F580EF0A8ED}"/>
      </w:docPartPr>
      <w:docPartBody>
        <w:p w:rsidR="00DB135E" w:rsidRDefault="000856BC" w:rsidP="000856BC">
          <w:pPr>
            <w:pStyle w:val="F953330B8BF5462EB490534CAD85A8061"/>
          </w:pPr>
          <w:r w:rsidRPr="00FC672F">
            <w:rPr>
              <w:rStyle w:val="Platzhaltertext"/>
              <w:rFonts w:cs="Arial"/>
              <w:color w:val="FF0000"/>
            </w:rPr>
            <w:t>[</w:t>
          </w:r>
          <w:r w:rsidRPr="00FC672F">
            <w:rPr>
              <w:rStyle w:val="Platzhaltertext"/>
              <w:color w:val="FF0000"/>
            </w:rPr>
            <w:t>…</w:t>
          </w:r>
          <w:r w:rsidRPr="00FC672F">
            <w:rPr>
              <w:rStyle w:val="Platzhaltertext"/>
              <w:rFonts w:cs="Arial"/>
              <w:color w:val="FF0000"/>
            </w:rPr>
            <w:t>]</w:t>
          </w:r>
        </w:p>
      </w:docPartBody>
    </w:docPart>
    <w:docPart>
      <w:docPartPr>
        <w:name w:val="1049C14C9D2343D5A512FA56766661F9"/>
        <w:category>
          <w:name w:val="Allgemein"/>
          <w:gallery w:val="placeholder"/>
        </w:category>
        <w:types>
          <w:type w:val="bbPlcHdr"/>
        </w:types>
        <w:behaviors>
          <w:behavior w:val="content"/>
        </w:behaviors>
        <w:guid w:val="{4797B675-1B99-411C-ACC7-1234A07D05BD}"/>
      </w:docPartPr>
      <w:docPartBody>
        <w:p w:rsidR="00DB135E" w:rsidRDefault="000856BC" w:rsidP="000856BC">
          <w:pPr>
            <w:pStyle w:val="1049C14C9D2343D5A512FA56766661F91"/>
          </w:pPr>
          <w:r w:rsidRPr="00FC672F">
            <w:rPr>
              <w:rStyle w:val="Platzhaltertext"/>
              <w:rFonts w:cs="Arial"/>
              <w:color w:val="FF0000"/>
            </w:rPr>
            <w:t>[</w:t>
          </w:r>
          <w:r w:rsidRPr="00FC672F">
            <w:rPr>
              <w:rStyle w:val="Platzhaltertext"/>
              <w:color w:val="FF0000"/>
            </w:rPr>
            <w:t>…</w:t>
          </w:r>
          <w:r w:rsidRPr="00FC672F">
            <w:rPr>
              <w:rStyle w:val="Platzhaltertext"/>
              <w:rFonts w:cs="Arial"/>
              <w:color w:val="FF0000"/>
            </w:rPr>
            <w:t>]</w:t>
          </w:r>
        </w:p>
      </w:docPartBody>
    </w:docPart>
    <w:docPart>
      <w:docPartPr>
        <w:name w:val="297BB1F1BB004AB79E5214BE97ACFAE1"/>
        <w:category>
          <w:name w:val="Allgemein"/>
          <w:gallery w:val="placeholder"/>
        </w:category>
        <w:types>
          <w:type w:val="bbPlcHdr"/>
        </w:types>
        <w:behaviors>
          <w:behavior w:val="content"/>
        </w:behaviors>
        <w:guid w:val="{3C25F875-7177-4B40-BFC8-908F87A2E95D}"/>
      </w:docPartPr>
      <w:docPartBody>
        <w:p w:rsidR="00DB135E" w:rsidRDefault="000856BC" w:rsidP="000856BC">
          <w:pPr>
            <w:pStyle w:val="297BB1F1BB004AB79E5214BE97ACFAE11"/>
          </w:pPr>
          <w:r w:rsidRPr="00FC672F">
            <w:rPr>
              <w:rStyle w:val="Platzhaltertext"/>
              <w:rFonts w:cs="Arial"/>
              <w:color w:val="FF0000"/>
            </w:rPr>
            <w:t>[</w:t>
          </w:r>
          <w:r w:rsidRPr="00FC672F">
            <w:rPr>
              <w:rStyle w:val="Platzhaltertext"/>
              <w:color w:val="FF0000"/>
            </w:rPr>
            <w:t>…</w:t>
          </w:r>
          <w:r w:rsidRPr="00FC672F">
            <w:rPr>
              <w:rStyle w:val="Platzhaltertext"/>
              <w:rFonts w:cs="Arial"/>
              <w:color w:val="FF0000"/>
            </w:rPr>
            <w:t>]</w:t>
          </w:r>
        </w:p>
      </w:docPartBody>
    </w:docPart>
    <w:docPart>
      <w:docPartPr>
        <w:name w:val="F4262C4C561A4CD79C6E68300EE11CA8"/>
        <w:category>
          <w:name w:val="Allgemein"/>
          <w:gallery w:val="placeholder"/>
        </w:category>
        <w:types>
          <w:type w:val="bbPlcHdr"/>
        </w:types>
        <w:behaviors>
          <w:behavior w:val="content"/>
        </w:behaviors>
        <w:guid w:val="{ED51B49D-16D0-4EE9-B851-DA7E87304218}"/>
      </w:docPartPr>
      <w:docPartBody>
        <w:p w:rsidR="00DB135E" w:rsidRDefault="000856BC" w:rsidP="000856BC">
          <w:pPr>
            <w:pStyle w:val="F4262C4C561A4CD79C6E68300EE11CA81"/>
          </w:pPr>
          <w:r w:rsidRPr="00FC672F">
            <w:rPr>
              <w:rStyle w:val="Platzhaltertext"/>
              <w:rFonts w:cs="Arial"/>
              <w:color w:val="FF0000"/>
            </w:rPr>
            <w:t>[</w:t>
          </w:r>
          <w:r w:rsidRPr="00FC672F">
            <w:rPr>
              <w:rStyle w:val="Platzhaltertext"/>
              <w:color w:val="FF0000"/>
            </w:rPr>
            <w:t>…</w:t>
          </w:r>
          <w:r w:rsidRPr="00FC672F">
            <w:rPr>
              <w:rStyle w:val="Platzhaltertext"/>
              <w:rFonts w:cs="Arial"/>
              <w:color w:val="FF0000"/>
            </w:rPr>
            <w:t>]</w:t>
          </w:r>
        </w:p>
      </w:docPartBody>
    </w:docPart>
    <w:docPart>
      <w:docPartPr>
        <w:name w:val="DA26FCDB769F435384C1D495F3276331"/>
        <w:category>
          <w:name w:val="Allgemein"/>
          <w:gallery w:val="placeholder"/>
        </w:category>
        <w:types>
          <w:type w:val="bbPlcHdr"/>
        </w:types>
        <w:behaviors>
          <w:behavior w:val="content"/>
        </w:behaviors>
        <w:guid w:val="{45BA74CB-CBEC-4796-9C53-35F90CF2264D}"/>
      </w:docPartPr>
      <w:docPartBody>
        <w:p w:rsidR="00DB135E" w:rsidRDefault="000856BC" w:rsidP="000856BC">
          <w:pPr>
            <w:pStyle w:val="DA26FCDB769F435384C1D495F32763311"/>
          </w:pPr>
          <w:r w:rsidRPr="00FC672F">
            <w:rPr>
              <w:rStyle w:val="Platzhaltertext"/>
              <w:rFonts w:cs="Arial"/>
              <w:color w:val="FF0000"/>
            </w:rPr>
            <w:t>[</w:t>
          </w:r>
          <w:r w:rsidRPr="00FC672F">
            <w:rPr>
              <w:rStyle w:val="Platzhaltertext"/>
              <w:color w:val="FF0000"/>
            </w:rPr>
            <w:t>…</w:t>
          </w:r>
          <w:r w:rsidRPr="00FC672F">
            <w:rPr>
              <w:rStyle w:val="Platzhaltertext"/>
              <w:rFonts w:cs="Arial"/>
              <w:color w:val="FF0000"/>
            </w:rPr>
            <w:t>]</w:t>
          </w:r>
        </w:p>
      </w:docPartBody>
    </w:docPart>
    <w:docPart>
      <w:docPartPr>
        <w:name w:val="94D8B57BE2634C8ABD567365D2A19E89"/>
        <w:category>
          <w:name w:val="Allgemein"/>
          <w:gallery w:val="placeholder"/>
        </w:category>
        <w:types>
          <w:type w:val="bbPlcHdr"/>
        </w:types>
        <w:behaviors>
          <w:behavior w:val="content"/>
        </w:behaviors>
        <w:guid w:val="{386D7D24-1153-486C-B6AE-5046BC507977}"/>
      </w:docPartPr>
      <w:docPartBody>
        <w:p w:rsidR="00DB135E" w:rsidRDefault="000856BC" w:rsidP="000856BC">
          <w:pPr>
            <w:pStyle w:val="94D8B57BE2634C8ABD567365D2A19E891"/>
          </w:pPr>
          <w:r w:rsidRPr="0018681C">
            <w:rPr>
              <w:color w:val="FF0000"/>
            </w:rPr>
            <w:t>Adresse des UV-Trägers</w:t>
          </w:r>
        </w:p>
      </w:docPartBody>
    </w:docPart>
    <w:docPart>
      <w:docPartPr>
        <w:name w:val="1700804C0E3B491185AC3F69EAFA9E8A"/>
        <w:category>
          <w:name w:val="Allgemein"/>
          <w:gallery w:val="placeholder"/>
        </w:category>
        <w:types>
          <w:type w:val="bbPlcHdr"/>
        </w:types>
        <w:behaviors>
          <w:behavior w:val="content"/>
        </w:behaviors>
        <w:guid w:val="{0E525CC9-706B-409C-8BA2-904388B53278}"/>
      </w:docPartPr>
      <w:docPartBody>
        <w:p w:rsidR="00DB135E" w:rsidRDefault="000856BC" w:rsidP="000856BC">
          <w:pPr>
            <w:pStyle w:val="1700804C0E3B491185AC3F69EAFA9E8A1"/>
          </w:pPr>
          <w:r w:rsidRPr="0018681C">
            <w:rPr>
              <w:rFonts w:cs="Arial"/>
              <w:color w:val="FF0000"/>
            </w:rPr>
            <w:t>[</w:t>
          </w:r>
          <w:r w:rsidRPr="0018681C">
            <w:rPr>
              <w:color w:val="FF0000"/>
            </w:rPr>
            <w:t>…</w:t>
          </w:r>
          <w:r w:rsidRPr="0018681C">
            <w:rPr>
              <w:rFonts w:cs="Arial"/>
              <w:color w:val="FF0000"/>
            </w:rPr>
            <w:t>]</w:t>
          </w:r>
        </w:p>
      </w:docPartBody>
    </w:docPart>
    <w:docPart>
      <w:docPartPr>
        <w:name w:val="D5BAE89ABF6B411F8956256F9446B933"/>
        <w:category>
          <w:name w:val="Allgemein"/>
          <w:gallery w:val="placeholder"/>
        </w:category>
        <w:types>
          <w:type w:val="bbPlcHdr"/>
        </w:types>
        <w:behaviors>
          <w:behavior w:val="content"/>
        </w:behaviors>
        <w:guid w:val="{F7A5AC3C-C87A-4ABE-B401-513A6D513055}"/>
      </w:docPartPr>
      <w:docPartBody>
        <w:p w:rsidR="00DB135E" w:rsidRDefault="000856BC" w:rsidP="000856BC">
          <w:pPr>
            <w:pStyle w:val="D5BAE89ABF6B411F8956256F9446B9331"/>
          </w:pPr>
          <w:r w:rsidRPr="0018681C">
            <w:rPr>
              <w:rFonts w:cs="Arial"/>
              <w:color w:val="FF0000"/>
            </w:rPr>
            <w:t>[</w:t>
          </w:r>
          <w:r w:rsidRPr="0018681C">
            <w:rPr>
              <w:color w:val="FF0000"/>
            </w:rPr>
            <w:t>…</w:t>
          </w:r>
          <w:r w:rsidRPr="0018681C">
            <w:rPr>
              <w:rFonts w:cs="Arial"/>
              <w:color w:val="FF0000"/>
            </w:rPr>
            <w:t>]</w:t>
          </w:r>
        </w:p>
      </w:docPartBody>
    </w:docPart>
    <w:docPart>
      <w:docPartPr>
        <w:name w:val="57C9A956073146ECB17F6045DF693475"/>
        <w:category>
          <w:name w:val="Allgemein"/>
          <w:gallery w:val="placeholder"/>
        </w:category>
        <w:types>
          <w:type w:val="bbPlcHdr"/>
        </w:types>
        <w:behaviors>
          <w:behavior w:val="content"/>
        </w:behaviors>
        <w:guid w:val="{6826634E-2900-4D03-B6C1-28075D23ED7A}"/>
      </w:docPartPr>
      <w:docPartBody>
        <w:p w:rsidR="00DB135E" w:rsidRDefault="000856BC" w:rsidP="000856BC">
          <w:pPr>
            <w:pStyle w:val="57C9A956073146ECB17F6045DF6934751"/>
          </w:pPr>
          <w:r w:rsidRPr="0018681C">
            <w:rPr>
              <w:rFonts w:cs="Arial"/>
              <w:color w:val="FF0000"/>
            </w:rPr>
            <w:t>[</w:t>
          </w:r>
          <w:r w:rsidRPr="0018681C">
            <w:rPr>
              <w:color w:val="FF0000"/>
            </w:rPr>
            <w:t>…</w:t>
          </w:r>
          <w:r w:rsidRPr="0018681C">
            <w:rPr>
              <w:rFonts w:cs="Arial"/>
              <w:color w:val="FF0000"/>
            </w:rPr>
            <w:t>]</w:t>
          </w:r>
        </w:p>
      </w:docPartBody>
    </w:docPart>
    <w:docPart>
      <w:docPartPr>
        <w:name w:val="6425539BDED54711BDDFE7878D786685"/>
        <w:category>
          <w:name w:val="Allgemein"/>
          <w:gallery w:val="placeholder"/>
        </w:category>
        <w:types>
          <w:type w:val="bbPlcHdr"/>
        </w:types>
        <w:behaviors>
          <w:behavior w:val="content"/>
        </w:behaviors>
        <w:guid w:val="{4C735669-F306-40C2-BAF8-4BA221B7503D}"/>
      </w:docPartPr>
      <w:docPartBody>
        <w:p w:rsidR="00DB135E" w:rsidRDefault="000856BC" w:rsidP="000856BC">
          <w:pPr>
            <w:pStyle w:val="6425539BDED54711BDDFE7878D7866851"/>
          </w:pPr>
          <w:r w:rsidRPr="0018681C">
            <w:rPr>
              <w:rFonts w:cs="Arial"/>
              <w:color w:val="FF0000"/>
            </w:rPr>
            <w:t>[</w:t>
          </w:r>
          <w:r w:rsidRPr="0018681C">
            <w:rPr>
              <w:color w:val="FF0000"/>
            </w:rPr>
            <w:t>…</w:t>
          </w:r>
          <w:r w:rsidRPr="0018681C">
            <w:rPr>
              <w:rFonts w:cs="Arial"/>
              <w:color w:val="FF0000"/>
            </w:rPr>
            <w:t>]</w:t>
          </w:r>
        </w:p>
      </w:docPartBody>
    </w:docPart>
    <w:docPart>
      <w:docPartPr>
        <w:name w:val="D34AF692C4B54E2CA661F9E0946D11E8"/>
        <w:category>
          <w:name w:val="Allgemein"/>
          <w:gallery w:val="placeholder"/>
        </w:category>
        <w:types>
          <w:type w:val="bbPlcHdr"/>
        </w:types>
        <w:behaviors>
          <w:behavior w:val="content"/>
        </w:behaviors>
        <w:guid w:val="{5DD80B9C-28B9-41B1-9AC6-1657BF960B81}"/>
      </w:docPartPr>
      <w:docPartBody>
        <w:p w:rsidR="00DB135E" w:rsidRDefault="000856BC" w:rsidP="000856BC">
          <w:pPr>
            <w:pStyle w:val="D34AF692C4B54E2CA661F9E0946D11E81"/>
          </w:pPr>
          <w:r w:rsidRPr="0018681C">
            <w:rPr>
              <w:rFonts w:cs="Arial"/>
              <w:color w:val="FF0000"/>
            </w:rPr>
            <w:t>[</w:t>
          </w:r>
          <w:r w:rsidRPr="0018681C">
            <w:rPr>
              <w:color w:val="FF0000"/>
            </w:rPr>
            <w:t>…</w:t>
          </w:r>
          <w:r w:rsidRPr="0018681C">
            <w:rPr>
              <w:rFonts w:cs="Arial"/>
              <w:color w:val="FF0000"/>
            </w:rPr>
            <w:t>]</w:t>
          </w:r>
        </w:p>
      </w:docPartBody>
    </w:docPart>
    <w:docPart>
      <w:docPartPr>
        <w:name w:val="5C15984E7CB843C1B89A87B3EEB7CAE3"/>
        <w:category>
          <w:name w:val="Allgemein"/>
          <w:gallery w:val="placeholder"/>
        </w:category>
        <w:types>
          <w:type w:val="bbPlcHdr"/>
        </w:types>
        <w:behaviors>
          <w:behavior w:val="content"/>
        </w:behaviors>
        <w:guid w:val="{25BF2219-9298-4929-B8FD-5B0C39EF978C}"/>
      </w:docPartPr>
      <w:docPartBody>
        <w:p w:rsidR="00DB135E" w:rsidRDefault="000856BC" w:rsidP="000856BC">
          <w:pPr>
            <w:pStyle w:val="5C15984E7CB843C1B89A87B3EEB7CAE3"/>
          </w:pPr>
          <w:r w:rsidRPr="00FC672F">
            <w:rPr>
              <w:rStyle w:val="Platzhaltertext"/>
              <w:rFonts w:cs="Arial"/>
              <w:color w:val="FF0000"/>
            </w:rPr>
            <w:t>[</w:t>
          </w:r>
          <w:r w:rsidRPr="00FC672F">
            <w:rPr>
              <w:rStyle w:val="Platzhaltertext"/>
              <w:color w:val="FF0000"/>
            </w:rPr>
            <w:t>…</w:t>
          </w:r>
          <w:r w:rsidRPr="00FC672F">
            <w:rPr>
              <w:rStyle w:val="Platzhaltertext"/>
              <w:rFonts w:cs="Arial"/>
              <w:color w:val="FF0000"/>
            </w:rPr>
            <w:t>]</w:t>
          </w:r>
        </w:p>
      </w:docPartBody>
    </w:docPart>
    <w:docPart>
      <w:docPartPr>
        <w:name w:val="1B3AEE36DF004CFA9803C086D4E19109"/>
        <w:category>
          <w:name w:val="Allgemein"/>
          <w:gallery w:val="placeholder"/>
        </w:category>
        <w:types>
          <w:type w:val="bbPlcHdr"/>
        </w:types>
        <w:behaviors>
          <w:behavior w:val="content"/>
        </w:behaviors>
        <w:guid w:val="{16618587-56CC-4913-B8DA-524A87A80116}"/>
      </w:docPartPr>
      <w:docPartBody>
        <w:p w:rsidR="00C863EF" w:rsidRDefault="000856BC" w:rsidP="000856BC">
          <w:pPr>
            <w:pStyle w:val="1B3AEE36DF004CFA9803C086D4E19109"/>
          </w:pPr>
          <w:r w:rsidRPr="00FC672F">
            <w:rPr>
              <w:rStyle w:val="Platzhaltertext"/>
              <w:rFonts w:cs="Arial"/>
              <w:color w:val="FF0000"/>
            </w:rPr>
            <w:t>[</w:t>
          </w:r>
          <w:r w:rsidRPr="00FC672F">
            <w:rPr>
              <w:rStyle w:val="Platzhaltertext"/>
              <w:color w:val="FF0000"/>
            </w:rPr>
            <w:t>…</w:t>
          </w:r>
          <w:r w:rsidRPr="00FC672F">
            <w:rPr>
              <w:rStyle w:val="Platzhaltertext"/>
              <w:rFonts w:cs="Arial"/>
              <w:color w:val="FF0000"/>
            </w:rPr>
            <w:t>]</w:t>
          </w:r>
        </w:p>
      </w:docPartBody>
    </w:docPart>
    <w:docPart>
      <w:docPartPr>
        <w:name w:val="22D6D26A083E4431A1334530BBF7840A"/>
        <w:category>
          <w:name w:val="Allgemein"/>
          <w:gallery w:val="placeholder"/>
        </w:category>
        <w:types>
          <w:type w:val="bbPlcHdr"/>
        </w:types>
        <w:behaviors>
          <w:behavior w:val="content"/>
        </w:behaviors>
        <w:guid w:val="{B30BF8FC-6373-46A8-A83F-BC941DDAC296}"/>
      </w:docPartPr>
      <w:docPartBody>
        <w:p w:rsidR="006C2481" w:rsidRDefault="000856BC" w:rsidP="000856BC">
          <w:pPr>
            <w:pStyle w:val="22D6D26A083E4431A1334530BBF7840A"/>
          </w:pPr>
          <w:r w:rsidRPr="00FC672F">
            <w:rPr>
              <w:rStyle w:val="Platzhaltertext"/>
              <w:color w:val="FF0000"/>
            </w:rPr>
            <w:t>Auswahl</w:t>
          </w:r>
        </w:p>
      </w:docPartBody>
    </w:docPart>
    <w:docPart>
      <w:docPartPr>
        <w:name w:val="6AAE9644A6D94A6E9BF28635DA2BF725"/>
        <w:category>
          <w:name w:val="Allgemein"/>
          <w:gallery w:val="placeholder"/>
        </w:category>
        <w:types>
          <w:type w:val="bbPlcHdr"/>
        </w:types>
        <w:behaviors>
          <w:behavior w:val="content"/>
        </w:behaviors>
        <w:guid w:val="{45128B6E-EABD-4974-BE06-E313930FD65E}"/>
      </w:docPartPr>
      <w:docPartBody>
        <w:p w:rsidR="006C2481" w:rsidRDefault="000856BC" w:rsidP="000856BC">
          <w:pPr>
            <w:pStyle w:val="6AAE9644A6D94A6E9BF28635DA2BF725"/>
          </w:pPr>
          <w:r w:rsidRPr="00FC672F">
            <w:rPr>
              <w:rStyle w:val="Platzhaltertext"/>
              <w:rFonts w:cs="Arial"/>
              <w:color w:val="FF0000"/>
            </w:rPr>
            <w:t>[</w:t>
          </w:r>
          <w:r w:rsidRPr="00FC672F">
            <w:rPr>
              <w:rStyle w:val="Platzhaltertext"/>
              <w:color w:val="FF0000"/>
            </w:rPr>
            <w:t>…</w:t>
          </w:r>
          <w:r w:rsidRPr="00FC672F">
            <w:rPr>
              <w:rStyle w:val="Platzhaltertext"/>
              <w:rFonts w:cs="Arial"/>
              <w:color w:val="FF0000"/>
            </w:rPr>
            <w:t>]</w:t>
          </w:r>
        </w:p>
      </w:docPartBody>
    </w:docPart>
    <w:docPart>
      <w:docPartPr>
        <w:name w:val="DefaultPlaceholder_-1854013440"/>
        <w:category>
          <w:name w:val="Allgemein"/>
          <w:gallery w:val="placeholder"/>
        </w:category>
        <w:types>
          <w:type w:val="bbPlcHdr"/>
        </w:types>
        <w:behaviors>
          <w:behavior w:val="content"/>
        </w:behaviors>
        <w:guid w:val="{57DEE118-C4E7-4D32-B409-D03FA64F2A4B}"/>
      </w:docPartPr>
      <w:docPartBody>
        <w:p w:rsidR="00000000" w:rsidRDefault="004700DA">
          <w:r w:rsidRPr="008351A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BA"/>
    <w:rsid w:val="000856BC"/>
    <w:rsid w:val="000909D4"/>
    <w:rsid w:val="000A67B2"/>
    <w:rsid w:val="001F3E4F"/>
    <w:rsid w:val="002073AB"/>
    <w:rsid w:val="00264FE9"/>
    <w:rsid w:val="004700DA"/>
    <w:rsid w:val="004D73BA"/>
    <w:rsid w:val="00641F38"/>
    <w:rsid w:val="006C2481"/>
    <w:rsid w:val="006E3864"/>
    <w:rsid w:val="0098033C"/>
    <w:rsid w:val="00B201C9"/>
    <w:rsid w:val="00C863EF"/>
    <w:rsid w:val="00DB135E"/>
    <w:rsid w:val="00DE3ED4"/>
    <w:rsid w:val="00E53DE0"/>
    <w:rsid w:val="00FD7700"/>
    <w:rsid w:val="00FE3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4700DA"/>
    <w:rPr>
      <w:color w:val="808080"/>
    </w:rPr>
  </w:style>
  <w:style w:type="paragraph" w:customStyle="1" w:styleId="5E591A6E744E43AB89E89C65C6C631961">
    <w:name w:val="5E591A6E744E43AB89E89C65C6C631961"/>
    <w:rsid w:val="000856BC"/>
    <w:pPr>
      <w:spacing w:after="0" w:line="240" w:lineRule="auto"/>
    </w:pPr>
    <w:rPr>
      <w:rFonts w:ascii="Arial" w:eastAsia="Times New Roman" w:hAnsi="Arial" w:cs="Times New Roman"/>
      <w:szCs w:val="20"/>
    </w:rPr>
  </w:style>
  <w:style w:type="paragraph" w:customStyle="1" w:styleId="8F5980207DD3406DB6916AA648FBE64C1">
    <w:name w:val="8F5980207DD3406DB6916AA648FBE64C1"/>
    <w:rsid w:val="000856BC"/>
    <w:pPr>
      <w:spacing w:after="0" w:line="240" w:lineRule="auto"/>
    </w:pPr>
    <w:rPr>
      <w:rFonts w:ascii="Arial" w:eastAsia="Times New Roman" w:hAnsi="Arial" w:cs="Times New Roman"/>
      <w:szCs w:val="20"/>
    </w:rPr>
  </w:style>
  <w:style w:type="paragraph" w:customStyle="1" w:styleId="B560066D57F7451FBC3983D0E9FDB9F11">
    <w:name w:val="B560066D57F7451FBC3983D0E9FDB9F11"/>
    <w:rsid w:val="000856BC"/>
    <w:pPr>
      <w:spacing w:after="0" w:line="240" w:lineRule="auto"/>
    </w:pPr>
    <w:rPr>
      <w:rFonts w:ascii="Arial" w:eastAsia="Times New Roman" w:hAnsi="Arial" w:cs="Times New Roman"/>
      <w:szCs w:val="20"/>
    </w:rPr>
  </w:style>
  <w:style w:type="paragraph" w:customStyle="1" w:styleId="CF318332C6E943878424F50F780FF1F21">
    <w:name w:val="CF318332C6E943878424F50F780FF1F21"/>
    <w:rsid w:val="000856BC"/>
    <w:pPr>
      <w:spacing w:after="0" w:line="240" w:lineRule="auto"/>
    </w:pPr>
    <w:rPr>
      <w:rFonts w:ascii="Arial" w:eastAsia="Times New Roman" w:hAnsi="Arial" w:cs="Times New Roman"/>
      <w:szCs w:val="20"/>
    </w:rPr>
  </w:style>
  <w:style w:type="paragraph" w:customStyle="1" w:styleId="78282476278C4B6AB3B896AC0679786C1">
    <w:name w:val="78282476278C4B6AB3B896AC0679786C1"/>
    <w:rsid w:val="000856BC"/>
    <w:pPr>
      <w:spacing w:after="0" w:line="240" w:lineRule="auto"/>
    </w:pPr>
    <w:rPr>
      <w:rFonts w:ascii="Arial" w:eastAsia="Times New Roman" w:hAnsi="Arial" w:cs="Times New Roman"/>
      <w:szCs w:val="20"/>
    </w:rPr>
  </w:style>
  <w:style w:type="paragraph" w:customStyle="1" w:styleId="22D6D26A083E4431A1334530BBF7840A">
    <w:name w:val="22D6D26A083E4431A1334530BBF7840A"/>
    <w:rsid w:val="000856BC"/>
    <w:pPr>
      <w:spacing w:after="0" w:line="240" w:lineRule="auto"/>
    </w:pPr>
    <w:rPr>
      <w:rFonts w:ascii="Arial" w:eastAsia="Times New Roman" w:hAnsi="Arial" w:cs="Times New Roman"/>
      <w:szCs w:val="20"/>
    </w:rPr>
  </w:style>
  <w:style w:type="paragraph" w:customStyle="1" w:styleId="9CF9F6AEBDAA4C2D8A113B9E30CDC8EB1">
    <w:name w:val="9CF9F6AEBDAA4C2D8A113B9E30CDC8EB1"/>
    <w:rsid w:val="000856BC"/>
    <w:pPr>
      <w:spacing w:after="0" w:line="240" w:lineRule="auto"/>
    </w:pPr>
    <w:rPr>
      <w:rFonts w:ascii="Arial" w:eastAsia="Times New Roman" w:hAnsi="Arial" w:cs="Times New Roman"/>
      <w:szCs w:val="20"/>
    </w:rPr>
  </w:style>
  <w:style w:type="paragraph" w:customStyle="1" w:styleId="F953330B8BF5462EB490534CAD85A8061">
    <w:name w:val="F953330B8BF5462EB490534CAD85A8061"/>
    <w:rsid w:val="000856BC"/>
    <w:pPr>
      <w:spacing w:after="0" w:line="240" w:lineRule="auto"/>
    </w:pPr>
    <w:rPr>
      <w:rFonts w:ascii="Arial" w:eastAsia="Times New Roman" w:hAnsi="Arial" w:cs="Times New Roman"/>
      <w:szCs w:val="20"/>
    </w:rPr>
  </w:style>
  <w:style w:type="paragraph" w:customStyle="1" w:styleId="1049C14C9D2343D5A512FA56766661F91">
    <w:name w:val="1049C14C9D2343D5A512FA56766661F91"/>
    <w:rsid w:val="000856BC"/>
    <w:pPr>
      <w:spacing w:after="0" w:line="240" w:lineRule="auto"/>
    </w:pPr>
    <w:rPr>
      <w:rFonts w:ascii="Arial" w:eastAsia="Times New Roman" w:hAnsi="Arial" w:cs="Times New Roman"/>
      <w:szCs w:val="20"/>
    </w:rPr>
  </w:style>
  <w:style w:type="paragraph" w:customStyle="1" w:styleId="297BB1F1BB004AB79E5214BE97ACFAE11">
    <w:name w:val="297BB1F1BB004AB79E5214BE97ACFAE11"/>
    <w:rsid w:val="000856BC"/>
    <w:pPr>
      <w:spacing w:after="0" w:line="240" w:lineRule="auto"/>
    </w:pPr>
    <w:rPr>
      <w:rFonts w:ascii="Arial" w:eastAsia="Times New Roman" w:hAnsi="Arial" w:cs="Times New Roman"/>
      <w:szCs w:val="20"/>
    </w:rPr>
  </w:style>
  <w:style w:type="paragraph" w:customStyle="1" w:styleId="6AAE9644A6D94A6E9BF28635DA2BF725">
    <w:name w:val="6AAE9644A6D94A6E9BF28635DA2BF725"/>
    <w:rsid w:val="000856BC"/>
    <w:pPr>
      <w:spacing w:after="0" w:line="240" w:lineRule="auto"/>
    </w:pPr>
    <w:rPr>
      <w:rFonts w:ascii="Arial" w:eastAsia="Times New Roman" w:hAnsi="Arial" w:cs="Times New Roman"/>
      <w:szCs w:val="20"/>
    </w:rPr>
  </w:style>
  <w:style w:type="paragraph" w:customStyle="1" w:styleId="F4262C4C561A4CD79C6E68300EE11CA81">
    <w:name w:val="F4262C4C561A4CD79C6E68300EE11CA81"/>
    <w:rsid w:val="000856BC"/>
    <w:pPr>
      <w:spacing w:after="0" w:line="240" w:lineRule="auto"/>
    </w:pPr>
    <w:rPr>
      <w:rFonts w:ascii="Arial" w:eastAsia="Times New Roman" w:hAnsi="Arial" w:cs="Times New Roman"/>
      <w:szCs w:val="20"/>
    </w:rPr>
  </w:style>
  <w:style w:type="paragraph" w:customStyle="1" w:styleId="DA26FCDB769F435384C1D495F32763311">
    <w:name w:val="DA26FCDB769F435384C1D495F32763311"/>
    <w:rsid w:val="000856BC"/>
    <w:pPr>
      <w:spacing w:after="0" w:line="240" w:lineRule="auto"/>
    </w:pPr>
    <w:rPr>
      <w:rFonts w:ascii="Arial" w:eastAsia="Times New Roman" w:hAnsi="Arial" w:cs="Times New Roman"/>
      <w:szCs w:val="20"/>
    </w:rPr>
  </w:style>
  <w:style w:type="paragraph" w:customStyle="1" w:styleId="1B3AEE36DF004CFA9803C086D4E19109">
    <w:name w:val="1B3AEE36DF004CFA9803C086D4E19109"/>
    <w:rsid w:val="000856BC"/>
    <w:pPr>
      <w:spacing w:after="0" w:line="240" w:lineRule="auto"/>
    </w:pPr>
    <w:rPr>
      <w:rFonts w:ascii="Arial" w:eastAsia="Times New Roman" w:hAnsi="Arial" w:cs="Times New Roman"/>
      <w:szCs w:val="20"/>
    </w:rPr>
  </w:style>
  <w:style w:type="paragraph" w:customStyle="1" w:styleId="5C15984E7CB843C1B89A87B3EEB7CAE3">
    <w:name w:val="5C15984E7CB843C1B89A87B3EEB7CAE3"/>
    <w:rsid w:val="000856BC"/>
    <w:pPr>
      <w:spacing w:after="0" w:line="240" w:lineRule="auto"/>
    </w:pPr>
    <w:rPr>
      <w:rFonts w:ascii="Arial" w:eastAsia="Times New Roman" w:hAnsi="Arial" w:cs="Times New Roman"/>
      <w:szCs w:val="20"/>
    </w:rPr>
  </w:style>
  <w:style w:type="paragraph" w:customStyle="1" w:styleId="94D8B57BE2634C8ABD567365D2A19E891">
    <w:name w:val="94D8B57BE2634C8ABD567365D2A19E891"/>
    <w:rsid w:val="000856BC"/>
    <w:pPr>
      <w:spacing w:after="0" w:line="240" w:lineRule="auto"/>
    </w:pPr>
    <w:rPr>
      <w:rFonts w:ascii="Arial" w:eastAsia="Times New Roman" w:hAnsi="Arial" w:cs="Times New Roman"/>
      <w:szCs w:val="20"/>
    </w:rPr>
  </w:style>
  <w:style w:type="paragraph" w:customStyle="1" w:styleId="1700804C0E3B491185AC3F69EAFA9E8A1">
    <w:name w:val="1700804C0E3B491185AC3F69EAFA9E8A1"/>
    <w:rsid w:val="000856BC"/>
    <w:pPr>
      <w:spacing w:after="0" w:line="240" w:lineRule="auto"/>
    </w:pPr>
    <w:rPr>
      <w:rFonts w:ascii="Arial" w:eastAsia="Times New Roman" w:hAnsi="Arial" w:cs="Times New Roman"/>
      <w:szCs w:val="20"/>
    </w:rPr>
  </w:style>
  <w:style w:type="paragraph" w:customStyle="1" w:styleId="D5BAE89ABF6B411F8956256F9446B9331">
    <w:name w:val="D5BAE89ABF6B411F8956256F9446B9331"/>
    <w:rsid w:val="000856BC"/>
    <w:pPr>
      <w:spacing w:after="0" w:line="240" w:lineRule="auto"/>
    </w:pPr>
    <w:rPr>
      <w:rFonts w:ascii="Arial" w:eastAsia="Times New Roman" w:hAnsi="Arial" w:cs="Times New Roman"/>
      <w:szCs w:val="20"/>
    </w:rPr>
  </w:style>
  <w:style w:type="paragraph" w:customStyle="1" w:styleId="57C9A956073146ECB17F6045DF6934751">
    <w:name w:val="57C9A956073146ECB17F6045DF6934751"/>
    <w:rsid w:val="000856BC"/>
    <w:pPr>
      <w:spacing w:after="0" w:line="240" w:lineRule="auto"/>
    </w:pPr>
    <w:rPr>
      <w:rFonts w:ascii="Arial" w:eastAsia="Times New Roman" w:hAnsi="Arial" w:cs="Times New Roman"/>
      <w:szCs w:val="20"/>
    </w:rPr>
  </w:style>
  <w:style w:type="paragraph" w:customStyle="1" w:styleId="6425539BDED54711BDDFE7878D7866851">
    <w:name w:val="6425539BDED54711BDDFE7878D7866851"/>
    <w:rsid w:val="000856BC"/>
    <w:pPr>
      <w:spacing w:after="0" w:line="240" w:lineRule="auto"/>
    </w:pPr>
    <w:rPr>
      <w:rFonts w:ascii="Arial" w:eastAsia="Times New Roman" w:hAnsi="Arial" w:cs="Times New Roman"/>
      <w:szCs w:val="20"/>
    </w:rPr>
  </w:style>
  <w:style w:type="paragraph" w:customStyle="1" w:styleId="D34AF692C4B54E2CA661F9E0946D11E81">
    <w:name w:val="D34AF692C4B54E2CA661F9E0946D11E81"/>
    <w:rsid w:val="000856BC"/>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CE5328AFAA974478F2CAFEDD862E1C6" ma:contentTypeVersion="1" ma:contentTypeDescription="Ein neues Dokument erstellen." ma:contentTypeScope="" ma:versionID="eef07656ac92922280b88995f008a9ab">
  <xsd:schema xmlns:xsd="http://www.w3.org/2001/XMLSchema" xmlns:xs="http://www.w3.org/2001/XMLSchema" xmlns:p="http://schemas.microsoft.com/office/2006/metadata/properties" xmlns:ns2="http://schemas.microsoft.com/sharepoint/v3/fields" targetNamespace="http://schemas.microsoft.com/office/2006/metadata/properties" ma:root="true" ma:fieldsID="673fd61830aa819a2b577a5d527630c9" ns2:_="">
    <xsd:import namespace="http://schemas.microsoft.com/sharepoint/v3/fields"/>
    <xsd:element name="properties">
      <xsd:complexType>
        <xsd:sequence>
          <xsd:element name="documentManagement">
            <xsd:complexType>
              <xsd:all>
                <xsd:element ref="ns2: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icht begonnen" ma:internalName="_Status">
      <xsd:simpleType>
        <xsd:union memberTypes="dms:Text">
          <xsd:simpleType>
            <xsd:restriction base="dms:Choice">
              <xsd:enumeration value="Nicht begonnen"/>
              <xsd:enumeration value="Entwurf"/>
              <xsd:enumeration value="Durchgesehen"/>
              <xsd:enumeration value="Geplant"/>
              <xsd:enumeration value="Veröffentlicht"/>
              <xsd:enumeration value="Endgültig"/>
              <xsd:enumeration value="Abgelaufe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Nicht begonnen</_Status>
  </documentManagement>
</p:properties>
</file>

<file path=customXml/itemProps1.xml><?xml version="1.0" encoding="utf-8"?>
<ds:datastoreItem xmlns:ds="http://schemas.openxmlformats.org/officeDocument/2006/customXml" ds:itemID="{2A1B2E5E-9E32-46DB-A9CE-7F383A001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EC923-D58F-4EF4-B456-2906C021A462}">
  <ds:schemaRefs>
    <ds:schemaRef ds:uri="http://schemas.openxmlformats.org/officeDocument/2006/bibliography"/>
  </ds:schemaRefs>
</ds:datastoreItem>
</file>

<file path=customXml/itemProps3.xml><?xml version="1.0" encoding="utf-8"?>
<ds:datastoreItem xmlns:ds="http://schemas.openxmlformats.org/officeDocument/2006/customXml" ds:itemID="{839FBBAD-4CD9-4055-AEC1-E30741D10FEA}">
  <ds:schemaRefs>
    <ds:schemaRef ds:uri="http://schemas.microsoft.com/sharepoint/v3/contenttype/forms"/>
  </ds:schemaRefs>
</ds:datastoreItem>
</file>

<file path=customXml/itemProps4.xml><?xml version="1.0" encoding="utf-8"?>
<ds:datastoreItem xmlns:ds="http://schemas.openxmlformats.org/officeDocument/2006/customXml" ds:itemID="{0DAEC53C-8BFD-4DD1-B334-EB2BDAC7C9E5}">
  <ds:schemaRefs>
    <ds:schemaRef ds:uri="http://schemas.microsoft.com/office/2006/metadata/properties"/>
    <ds:schemaRef ds:uri="http://schemas.microsoft.com/office/infopath/2007/PartnerControl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UV.dot</Template>
  <TotalTime>0</TotalTime>
  <Pages>5</Pages>
  <Words>1154</Words>
  <Characters>7271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Gutachtenauftrag § 9 Abs. 2 SGB VII</vt:lpstr>
    </vt:vector>
  </TitlesOfParts>
  <Company>DGUV</Company>
  <LinksUpToDate>false</LinksUpToDate>
  <CharactersWithSpaces>8409</CharactersWithSpaces>
  <SharedDoc>false</SharedDoc>
  <HyperlinkBase>www.dguv.de/formtexte</HyperlinkBase>
  <HLinks>
    <vt:vector size="6" baseType="variant">
      <vt:variant>
        <vt:i4>131166</vt:i4>
      </vt:variant>
      <vt:variant>
        <vt:i4>22</vt:i4>
      </vt:variant>
      <vt:variant>
        <vt:i4>0</vt:i4>
      </vt:variant>
      <vt:variant>
        <vt:i4>5</vt:i4>
      </vt:variant>
      <vt:variant>
        <vt:lpwstr>http://publikationen.dguv.de/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Gutachtenauftrag § 9 Abs. 2 SGB VII</dc:title>
  <dc:subject>0123</dc:subject>
  <dc:creator>AG Formtexte</dc:creator>
  <cp:lastModifiedBy>Pötschke, Marion, BGHM</cp:lastModifiedBy>
  <cp:revision>17</cp:revision>
  <cp:lastPrinted>2017-03-17T10:12:00Z</cp:lastPrinted>
  <dcterms:created xsi:type="dcterms:W3CDTF">2022-01-26T12:04:00Z</dcterms:created>
  <dcterms:modified xsi:type="dcterms:W3CDTF">2023-01-09T12:33:00Z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A 6204</vt:lpwstr>
  </property>
  <property fmtid="{D5CDD505-2E9C-101B-9397-08002B2CF9AE}" pid="3" name="Stand">
    <vt:lpwstr>0123</vt:lpwstr>
  </property>
  <property fmtid="{D5CDD505-2E9C-101B-9397-08002B2CF9AE}" pid="4" name="Bezeichnung">
    <vt:lpwstr>Gutachtenauftrag § 9 Abs. 2 SGB VII</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y fmtid="{D5CDD505-2E9C-101B-9397-08002B2CF9AE}" pid="8" name="BG_eigen">
    <vt:lpwstr> </vt:lpwstr>
  </property>
</Properties>
</file>