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1510568393"/>
        <w:lock w:val="contentLocked"/>
        <w:placeholder>
          <w:docPart w:val="DefaultPlaceholder_-1854013440"/>
        </w:placeholder>
        <w:group/>
      </w:sdtPr>
      <w:sdtEndPr>
        <w:rPr>
          <w:sz w:val="22"/>
        </w:rPr>
      </w:sdtEndPr>
      <w:sdtContent>
        <w:p w14:paraId="561D79B5" w14:textId="3108788A" w:rsidR="00E17FC8" w:rsidRDefault="00E17FC8">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E17FC8" w14:paraId="1142AA6D" w14:textId="77777777">
            <w:trPr>
              <w:trHeight w:hRule="exact" w:val="4820"/>
            </w:trPr>
            <w:tc>
              <w:tcPr>
                <w:tcW w:w="9979" w:type="dxa"/>
                <w:tcBorders>
                  <w:top w:val="nil"/>
                  <w:left w:val="nil"/>
                  <w:bottom w:val="nil"/>
                  <w:right w:val="nil"/>
                </w:tcBorders>
              </w:tcPr>
              <w:p w14:paraId="43D303B9" w14:textId="77777777" w:rsidR="00E17FC8" w:rsidRDefault="00E17FC8"/>
            </w:tc>
          </w:tr>
        </w:tbl>
        <w:p w14:paraId="4590BF62" w14:textId="77777777" w:rsidR="00E17FC8" w:rsidRDefault="00E17FC8" w:rsidP="005A75BA">
          <w:pPr>
            <w:pStyle w:val="1pt"/>
            <w:sectPr w:rsidR="00E17FC8">
              <w:footerReference w:type="default" r:id="rId7"/>
              <w:footerReference w:type="first" r:id="rId8"/>
              <w:pgSz w:w="11906" w:h="16838" w:code="9"/>
              <w:pgMar w:top="454" w:right="680" w:bottom="1588" w:left="1361" w:header="284" w:footer="454" w:gutter="0"/>
              <w:cols w:space="720"/>
              <w:titlePg/>
            </w:sectPr>
          </w:pPr>
        </w:p>
        <w:p w14:paraId="5D0AFDBF" w14:textId="77777777" w:rsidR="00E17FC8" w:rsidRDefault="00E17FC8"/>
        <w:p w14:paraId="3D01F419" w14:textId="77777777" w:rsidR="005A75BA" w:rsidRDefault="005A75BA"/>
        <w:p w14:paraId="09B57EDA" w14:textId="1CEE32F7" w:rsidR="00837D24" w:rsidRDefault="00837D24" w:rsidP="00837D24">
          <w:pPr>
            <w:suppressAutoHyphens/>
          </w:pPr>
          <w:bookmarkStart w:id="0" w:name="Anfang"/>
          <w:bookmarkEnd w:id="0"/>
          <w:r>
            <w:t>Unfall</w:t>
          </w:r>
          <w:r w:rsidR="005A75BA">
            <w:t xml:space="preserve"> </w:t>
          </w:r>
          <w:sdt>
            <w:sdtPr>
              <w:rPr>
                <w:szCs w:val="22"/>
              </w:rPr>
              <w:alias w:val="Name"/>
              <w:tag w:val=""/>
              <w:id w:val="25148693"/>
              <w:placeholder>
                <w:docPart w:val="F785D2CCCD3C49BC9D7507E674A9C30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5A75BA">
                <w:rPr>
                  <w:rStyle w:val="Platzhaltertext"/>
                  <w:rFonts w:cs="Arial"/>
                  <w:color w:val="FF0000"/>
                </w:rPr>
                <w:t>[</w:t>
              </w:r>
              <w:r w:rsidR="005A75BA">
                <w:rPr>
                  <w:rStyle w:val="Platzhaltertext"/>
                  <w:color w:val="FF0000"/>
                </w:rPr>
                <w:t>…</w:t>
              </w:r>
              <w:r w:rsidR="005A75BA">
                <w:rPr>
                  <w:rStyle w:val="Platzhaltertext"/>
                  <w:rFonts w:cs="Arial"/>
                  <w:color w:val="FF0000"/>
                </w:rPr>
                <w:t>]</w:t>
              </w:r>
            </w:sdtContent>
          </w:sdt>
          <w:r>
            <w:t>, geb.</w:t>
          </w:r>
          <w:r w:rsidR="007412E4">
            <w:t xml:space="preserve"> </w:t>
          </w:r>
          <w:sdt>
            <w:sdtPr>
              <w:id w:val="2093270741"/>
              <w:placeholder>
                <w:docPart w:val="F4E7FD411C7E43D78FEA59ED2B08D800"/>
              </w:placeholder>
              <w:showingPlcHdr/>
              <w:date>
                <w:dateFormat w:val="dd.MM.yyyy"/>
                <w:lid w:val="de-DE"/>
                <w:storeMappedDataAs w:val="dateTime"/>
                <w:calendar w:val="gregorian"/>
              </w:date>
            </w:sdtPr>
            <w:sdtEndPr/>
            <w:sdtContent>
              <w:r w:rsidR="00F802F7">
                <w:rPr>
                  <w:vanish/>
                  <w:color w:val="FF0000"/>
                  <w14:shadow w14:blurRad="50800" w14:dist="50800" w14:dir="5400000" w14:sx="0" w14:sy="0" w14:kx="0" w14:ky="0" w14:algn="ctr">
                    <w14:srgbClr w14:val="548235"/>
                  </w14:shadow>
                </w:rPr>
                <w:t>[…]</w:t>
              </w:r>
            </w:sdtContent>
          </w:sdt>
          <w:r>
            <w:t>, vom</w:t>
          </w:r>
          <w:r w:rsidR="007412E4">
            <w:t xml:space="preserve"> </w:t>
          </w:r>
          <w:sdt>
            <w:sdtPr>
              <w:id w:val="1338345583"/>
              <w:placeholder>
                <w:docPart w:val="FA47EA0994DD4759834FCED5248BB95B"/>
              </w:placeholder>
              <w:showingPlcHdr/>
              <w:date>
                <w:dateFormat w:val="dd.MM.yyyy"/>
                <w:lid w:val="de-DE"/>
                <w:storeMappedDataAs w:val="dateTime"/>
                <w:calendar w:val="gregorian"/>
              </w:date>
            </w:sdtPr>
            <w:sdtEndPr/>
            <w:sdtContent>
              <w:r w:rsidR="00F802F7">
                <w:rPr>
                  <w:vanish/>
                  <w:color w:val="FF0000"/>
                  <w14:shadow w14:blurRad="50800" w14:dist="50800" w14:dir="5400000" w14:sx="0" w14:sy="0" w14:kx="0" w14:ky="0" w14:algn="ctr">
                    <w14:srgbClr w14:val="548235"/>
                  </w14:shadow>
                </w:rPr>
                <w:t>[…]</w:t>
              </w:r>
            </w:sdtContent>
          </w:sdt>
          <w:r>
            <w:t>,</w:t>
          </w:r>
        </w:p>
        <w:p w14:paraId="12D02B58" w14:textId="6C2693DE" w:rsidR="00837D24" w:rsidRDefault="00837D24" w:rsidP="00837D24">
          <w:pPr>
            <w:tabs>
              <w:tab w:val="left" w:pos="5670"/>
              <w:tab w:val="left" w:pos="7371"/>
            </w:tabs>
          </w:pPr>
          <w:r>
            <w:t xml:space="preserve">- Anschrift: </w:t>
          </w:r>
          <w:sdt>
            <w:sdtPr>
              <w:id w:val="-90320218"/>
              <w:placeholder>
                <w:docPart w:val="5717E4DBE6C8451980DE641FA69004E2"/>
              </w:placeholder>
              <w:showingPlcHdr/>
            </w:sdtPr>
            <w:sdtEndPr/>
            <w:sdtContent>
              <w:r w:rsidR="00F802F7">
                <w:rPr>
                  <w:vanish/>
                  <w:color w:val="FF0000"/>
                  <w14:shadow w14:blurRad="50800" w14:dist="50800" w14:dir="5400000" w14:sx="0" w14:sy="0" w14:kx="0" w14:ky="0" w14:algn="ctr">
                    <w14:srgbClr w14:val="548235"/>
                  </w14:shadow>
                </w:rPr>
                <w:t>[…]</w:t>
              </w:r>
            </w:sdtContent>
          </w:sdt>
          <w:r w:rsidR="007412E4">
            <w:t xml:space="preserve">, Tel.: </w:t>
          </w:r>
          <w:sdt>
            <w:sdtPr>
              <w:id w:val="1908332873"/>
              <w:placeholder>
                <w:docPart w:val="2AA1EDE031494F3BA81F900137B57DC1"/>
              </w:placeholder>
              <w:showingPlcHdr/>
            </w:sdtPr>
            <w:sdtEndPr/>
            <w:sdtContent>
              <w:r w:rsidR="00F802F7">
                <w:rPr>
                  <w:vanish/>
                  <w:color w:val="FF0000"/>
                  <w14:shadow w14:blurRad="50800" w14:dist="50800" w14:dir="5400000" w14:sx="0" w14:sy="0" w14:kx="0" w14:ky="0" w14:algn="ctr">
                    <w14:srgbClr w14:val="548235"/>
                  </w14:shadow>
                </w:rPr>
                <w:t>[…]</w:t>
              </w:r>
            </w:sdtContent>
          </w:sdt>
        </w:p>
        <w:p w14:paraId="571B80A5" w14:textId="77777777" w:rsidR="00E17FC8" w:rsidRDefault="00E17FC8">
          <w:pPr>
            <w:tabs>
              <w:tab w:val="left" w:pos="5670"/>
              <w:tab w:val="left" w:pos="7371"/>
            </w:tabs>
          </w:pPr>
        </w:p>
        <w:p w14:paraId="55232430" w14:textId="77777777" w:rsidR="00E17FC8" w:rsidRDefault="00E17FC8">
          <w:pPr>
            <w:tabs>
              <w:tab w:val="left" w:pos="5670"/>
              <w:tab w:val="left" w:pos="7371"/>
            </w:tabs>
          </w:pPr>
        </w:p>
        <w:p w14:paraId="40303502" w14:textId="77777777" w:rsidR="00E17FC8" w:rsidRPr="00676E36" w:rsidRDefault="008B5B8F">
          <w:sdt>
            <w:sdtPr>
              <w:id w:val="-2126225011"/>
              <w:placeholder>
                <w:docPart w:val="084561DD3F7B4572881D78F76A5C1781"/>
              </w:placeholder>
              <w:showingPlcHdr/>
            </w:sdtPr>
            <w:sdtEndPr/>
            <w:sdtContent>
              <w:r w:rsidR="00676E36" w:rsidRPr="00F802F7">
                <w:rPr>
                  <w:rStyle w:val="Platzhaltertext"/>
                  <w:vanish/>
                  <w:color w:val="FF0000"/>
                </w:rPr>
                <w:t>Anrede</w:t>
              </w:r>
            </w:sdtContent>
          </w:sdt>
        </w:p>
        <w:p w14:paraId="146E52F7" w14:textId="77777777" w:rsidR="00E17FC8" w:rsidRDefault="00E17FC8">
          <w:pPr>
            <w:tabs>
              <w:tab w:val="left" w:pos="5670"/>
              <w:tab w:val="left" w:pos="7371"/>
            </w:tabs>
          </w:pPr>
        </w:p>
        <w:p w14:paraId="67717AE9" w14:textId="77777777" w:rsidR="00F871ED" w:rsidRDefault="00F871ED" w:rsidP="00F871ED">
          <w:pPr>
            <w:autoSpaceDE w:val="0"/>
            <w:autoSpaceDN w:val="0"/>
            <w:adjustRightInd w:val="0"/>
          </w:pPr>
          <w:r>
            <w:t xml:space="preserve">bitte untersuchen Sie </w:t>
          </w:r>
          <w:r w:rsidR="004B6E9F">
            <w:t xml:space="preserve">die versicherte Person </w:t>
          </w:r>
          <w:r>
            <w:t xml:space="preserve">und erstatten Sie uns </w:t>
          </w:r>
          <w:r w:rsidRPr="00540F29">
            <w:t>ein Gutachten zu</w:t>
          </w:r>
          <w:r w:rsidR="009F6788">
            <w:t>r Zusammenhangsfrage</w:t>
          </w:r>
          <w:r w:rsidRPr="00540F29">
            <w:t>.</w:t>
          </w:r>
        </w:p>
        <w:p w14:paraId="07852ACB" w14:textId="77777777" w:rsidR="00F871ED" w:rsidRDefault="00F871ED" w:rsidP="00F871ED">
          <w:pPr>
            <w:autoSpaceDE w:val="0"/>
            <w:autoSpaceDN w:val="0"/>
            <w:adjustRightInd w:val="0"/>
          </w:pPr>
        </w:p>
        <w:p w14:paraId="1AC761AD" w14:textId="77777777" w:rsidR="00F871ED" w:rsidRDefault="00F871ED" w:rsidP="00F871ED">
          <w:pPr>
            <w:autoSpaceDE w:val="0"/>
            <w:autoSpaceDN w:val="0"/>
            <w:adjustRightInd w:val="0"/>
          </w:pPr>
          <w:r w:rsidRPr="00540F29">
            <w:t xml:space="preserve">Bitte berücksichtigen Sie bei der Begutachtung folgende </w:t>
          </w:r>
          <w:r w:rsidR="00A406F7">
            <w:t>Erläuterungen</w:t>
          </w:r>
          <w:r w:rsidRPr="00540F29">
            <w:t xml:space="preserve"> und</w:t>
          </w:r>
          <w:r>
            <w:t xml:space="preserve"> </w:t>
          </w:r>
          <w:r w:rsidRPr="00540F29">
            <w:t>Empfehlungen:</w:t>
          </w:r>
        </w:p>
        <w:p w14:paraId="6DFAD89A" w14:textId="77777777" w:rsidR="00F871ED" w:rsidRPr="00540F29" w:rsidRDefault="00F871ED" w:rsidP="00F871ED">
          <w:pPr>
            <w:autoSpaceDE w:val="0"/>
            <w:autoSpaceDN w:val="0"/>
            <w:adjustRightInd w:val="0"/>
          </w:pPr>
        </w:p>
        <w:p w14:paraId="4B5472F9" w14:textId="77777777" w:rsidR="00F871ED" w:rsidRDefault="009F6788" w:rsidP="00B25B66">
          <w:pPr>
            <w:numPr>
              <w:ilvl w:val="0"/>
              <w:numId w:val="4"/>
            </w:numPr>
            <w:autoSpaceDE w:val="0"/>
            <w:autoSpaceDN w:val="0"/>
            <w:adjustRightInd w:val="0"/>
          </w:pPr>
          <w:r w:rsidRPr="00B25B66">
            <w:t>DGUV-Broschüre „Grundlagen der Begutachtung von Arbeitsunfällen – Erläuterungen für Sachverständige“</w:t>
          </w:r>
          <w:r w:rsidR="00B25B66">
            <w:t xml:space="preserve"> </w:t>
          </w:r>
          <w:r w:rsidR="00B25B66" w:rsidRPr="003C652A">
            <w:rPr>
              <w:sz w:val="20"/>
            </w:rPr>
            <w:t>(</w:t>
          </w:r>
          <w:bookmarkStart w:id="1" w:name="OLE_LINK1"/>
          <w:bookmarkStart w:id="2" w:name="OLE_LINK2"/>
          <w:r w:rsidR="00B25B66" w:rsidRPr="003C652A">
            <w:rPr>
              <w:sz w:val="20"/>
            </w:rPr>
            <w:t>http://publikationen.dguv.de/dguv/udt_dguv_main.aspx?FDOCUID=26495</w:t>
          </w:r>
          <w:bookmarkEnd w:id="1"/>
          <w:bookmarkEnd w:id="2"/>
          <w:r w:rsidR="00B25B66" w:rsidRPr="003C652A">
            <w:rPr>
              <w:sz w:val="20"/>
            </w:rPr>
            <w:t>)</w:t>
          </w:r>
          <w:r w:rsidR="00F871ED">
            <w:br/>
          </w:r>
        </w:p>
        <w:p w14:paraId="01CB8B02" w14:textId="77777777" w:rsidR="00F871ED" w:rsidRDefault="009F6788" w:rsidP="009F6788">
          <w:pPr>
            <w:numPr>
              <w:ilvl w:val="0"/>
              <w:numId w:val="4"/>
            </w:numPr>
            <w:autoSpaceDE w:val="0"/>
            <w:autoSpaceDN w:val="0"/>
            <w:adjustRightInd w:val="0"/>
            <w:ind w:left="284" w:hanging="284"/>
          </w:pPr>
          <w:r w:rsidRPr="00B25B66">
            <w:t>Erläuterungen „Kausalitäts- und Beweisgrundsätze der gesetzlichen Unfallversicherung“</w:t>
          </w:r>
          <w:r w:rsidR="003219FF" w:rsidRPr="00B25B66">
            <w:t xml:space="preserve"> </w:t>
          </w:r>
          <w:r w:rsidR="003219FF" w:rsidRPr="00B25B66">
            <w:br/>
            <w:t>(F 9000)</w:t>
          </w:r>
        </w:p>
        <w:p w14:paraId="78A08951" w14:textId="77777777" w:rsidR="009F6788" w:rsidRDefault="009F6788" w:rsidP="009F6788">
          <w:pPr>
            <w:autoSpaceDE w:val="0"/>
            <w:autoSpaceDN w:val="0"/>
            <w:adjustRightInd w:val="0"/>
            <w:ind w:left="284"/>
          </w:pPr>
        </w:p>
        <w:p w14:paraId="41C0CE1B" w14:textId="77777777" w:rsidR="002D4C0B" w:rsidRDefault="002D4C0B" w:rsidP="00F871ED">
          <w:pPr>
            <w:autoSpaceDE w:val="0"/>
            <w:autoSpaceDN w:val="0"/>
            <w:adjustRightInd w:val="0"/>
          </w:pPr>
          <w:r>
            <w:t>Für die Begutachtung gehen Sie bitte von nachfolgendem Geschehensverlauf aus:</w:t>
          </w:r>
        </w:p>
        <w:p w14:paraId="1CAFBEF2" w14:textId="77777777" w:rsidR="007D4864" w:rsidRDefault="008B5B8F" w:rsidP="007D4864">
          <w:pPr>
            <w:autoSpaceDE w:val="0"/>
            <w:autoSpaceDN w:val="0"/>
            <w:adjustRightInd w:val="0"/>
          </w:pPr>
          <w:sdt>
            <w:sdtPr>
              <w:id w:val="-197400857"/>
              <w:placeholder>
                <w:docPart w:val="DA1DC26739C44A998F5B3BE6D4EA729F"/>
              </w:placeholder>
              <w:showingPlcHdr/>
            </w:sdtPr>
            <w:sdtEndPr/>
            <w:sdtContent>
              <w:r w:rsidR="007412E4" w:rsidRPr="00F802F7">
                <w:rPr>
                  <w:rStyle w:val="Platzhaltertext"/>
                  <w:rFonts w:cs="Arial"/>
                  <w:vanish/>
                  <w:color w:val="FF0000"/>
                </w:rPr>
                <w:t>kurze Darstellung des Sachverhalts</w:t>
              </w:r>
            </w:sdtContent>
          </w:sdt>
        </w:p>
        <w:p w14:paraId="1D3D1B4A" w14:textId="77777777" w:rsidR="007D4864" w:rsidRDefault="007D4864" w:rsidP="007D4864">
          <w:pPr>
            <w:autoSpaceDE w:val="0"/>
            <w:autoSpaceDN w:val="0"/>
            <w:adjustRightInd w:val="0"/>
          </w:pPr>
        </w:p>
        <w:p w14:paraId="4C4CA366" w14:textId="77777777" w:rsidR="002D4C0B" w:rsidRDefault="002D4C0B" w:rsidP="007D4864">
          <w:pPr>
            <w:autoSpaceDE w:val="0"/>
            <w:autoSpaceDN w:val="0"/>
            <w:adjustRightInd w:val="0"/>
          </w:pPr>
          <w:r w:rsidRPr="005E5E88">
            <w:t xml:space="preserve">Sollte </w:t>
          </w:r>
          <w:r>
            <w:t>bei</w:t>
          </w:r>
          <w:r w:rsidRPr="005E5E88">
            <w:t xml:space="preserve"> der </w:t>
          </w:r>
          <w:r>
            <w:t>gutacht</w:t>
          </w:r>
          <w:r w:rsidRPr="005E5E88">
            <w:t>lichen Untersuchung ein andere</w:t>
          </w:r>
          <w:r>
            <w:t>r</w:t>
          </w:r>
          <w:r w:rsidRPr="005E5E88">
            <w:t xml:space="preserve"> Ablauf des</w:t>
          </w:r>
          <w:r>
            <w:t xml:space="preserve"> </w:t>
          </w:r>
          <w:r w:rsidRPr="005E5E88">
            <w:t xml:space="preserve">Ereignisses </w:t>
          </w:r>
          <w:r>
            <w:t>ge</w:t>
          </w:r>
          <w:r w:rsidRPr="005E5E88">
            <w:t>schilder</w:t>
          </w:r>
          <w:r>
            <w:t>t werde</w:t>
          </w:r>
          <w:r w:rsidRPr="005E5E88">
            <w:t>n</w:t>
          </w:r>
          <w:r>
            <w:t>, der für die Beurteilung von entscheidender Bedeutung ist</w:t>
          </w:r>
          <w:r w:rsidRPr="005E5E88">
            <w:t xml:space="preserve">, bitten wir Sie, den ursächlichen Zusammenhang </w:t>
          </w:r>
          <w:r>
            <w:t xml:space="preserve">alternativ </w:t>
          </w:r>
          <w:r w:rsidRPr="005E5E88">
            <w:t>auch unter Zugrundelegung</w:t>
          </w:r>
          <w:r>
            <w:t xml:space="preserve"> dieser</w:t>
          </w:r>
          <w:r w:rsidRPr="005E5E88">
            <w:t xml:space="preserve"> Schilderung </w:t>
          </w:r>
          <w:r>
            <w:t xml:space="preserve">zu beurteilen oder zuvor mit uns Kontakt aufzunehmen. </w:t>
          </w:r>
        </w:p>
        <w:p w14:paraId="33255EC4" w14:textId="77777777" w:rsidR="00F871ED" w:rsidRDefault="00F871ED" w:rsidP="00F871ED">
          <w:pPr>
            <w:tabs>
              <w:tab w:val="left" w:pos="5670"/>
              <w:tab w:val="left" w:pos="7371"/>
            </w:tabs>
          </w:pPr>
        </w:p>
        <w:p w14:paraId="3BB14F75" w14:textId="77777777" w:rsidR="002D4C0B" w:rsidRDefault="002D4C0B" w:rsidP="002D4C0B">
          <w:r>
            <w:t>Sollten die von uns ermittelten Tatsachen oder die Fragestellungen des Gutachtenauftrags aus Ihrer Sicht unklar oder unvollständig sein, bitten wir Sie, mit uns Kontakt aufzunehmen.</w:t>
          </w:r>
        </w:p>
        <w:p w14:paraId="1C421592" w14:textId="06B85AD1" w:rsidR="00F871ED" w:rsidRDefault="002D4C0B" w:rsidP="00F871ED">
          <w:pPr>
            <w:autoSpaceDE w:val="0"/>
            <w:autoSpaceDN w:val="0"/>
            <w:adjustRightInd w:val="0"/>
          </w:pPr>
          <w:r>
            <w:br w:type="page"/>
          </w:r>
          <w:r w:rsidR="00F871ED">
            <w:lastRenderedPageBreak/>
            <w:t>Az.:</w:t>
          </w:r>
          <w:r w:rsidR="005A75BA">
            <w:t xml:space="preserve"> </w:t>
          </w:r>
          <w:sdt>
            <w:sdtPr>
              <w:rPr>
                <w:szCs w:val="22"/>
              </w:rPr>
              <w:alias w:val="Az"/>
              <w:tag w:val=""/>
              <w:id w:val="869793300"/>
              <w:placeholder>
                <w:docPart w:val="9A2AE97C471F4850AE55840D50BF7482"/>
              </w:placeholder>
              <w:showingPlcHdr/>
              <w:dataBinding w:prefixMappings="xmlns:ns0='http://schemas.microsoft.com/office/2006/coverPageProps' " w:xpath="/ns0:CoverPageProperties[1]/ns0:Abstract[1]" w:storeItemID="{55AF091B-3C7A-41E3-B477-F2FDAA23CFDA}"/>
              <w:text/>
            </w:sdtPr>
            <w:sdtEndPr/>
            <w:sdtContent>
              <w:r w:rsidR="005A75BA">
                <w:rPr>
                  <w:rStyle w:val="Platzhaltertext"/>
                  <w:rFonts w:cs="Arial"/>
                  <w:color w:val="FF0000"/>
                </w:rPr>
                <w:t>[</w:t>
              </w:r>
              <w:r w:rsidR="005A75BA">
                <w:rPr>
                  <w:rStyle w:val="Platzhaltertext"/>
                  <w:color w:val="FF0000"/>
                </w:rPr>
                <w:t>…</w:t>
              </w:r>
              <w:r w:rsidR="005A75BA">
                <w:rPr>
                  <w:rStyle w:val="Platzhaltertext"/>
                  <w:rFonts w:cs="Arial"/>
                  <w:color w:val="FF0000"/>
                </w:rPr>
                <w:t>]</w:t>
              </w:r>
            </w:sdtContent>
          </w:sdt>
          <w:r w:rsidR="00F871ED">
            <w:t xml:space="preserve">, Name: </w:t>
          </w:r>
          <w:sdt>
            <w:sdtPr>
              <w:rPr>
                <w:szCs w:val="22"/>
              </w:rPr>
              <w:alias w:val="Name"/>
              <w:tag w:val=""/>
              <w:id w:val="-99643270"/>
              <w:placeholder>
                <w:docPart w:val="81570BFD423F4DAC8BCD54BDF2D51A4A"/>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5A75BA">
                <w:rPr>
                  <w:rStyle w:val="Platzhaltertext"/>
                  <w:rFonts w:cs="Arial"/>
                  <w:color w:val="FF0000"/>
                </w:rPr>
                <w:t>[</w:t>
              </w:r>
              <w:r w:rsidR="005A75BA">
                <w:rPr>
                  <w:rStyle w:val="Platzhaltertext"/>
                  <w:color w:val="FF0000"/>
                </w:rPr>
                <w:t>…</w:t>
              </w:r>
              <w:r w:rsidR="005A75BA">
                <w:rPr>
                  <w:rStyle w:val="Platzhaltertext"/>
                  <w:rFonts w:cs="Arial"/>
                  <w:color w:val="FF0000"/>
                </w:rPr>
                <w:t>]</w:t>
              </w:r>
            </w:sdtContent>
          </w:sdt>
        </w:p>
        <w:p w14:paraId="2E424241" w14:textId="77777777" w:rsidR="00F871ED" w:rsidRDefault="00F871ED" w:rsidP="00F871ED"/>
        <w:p w14:paraId="3EF484A4" w14:textId="77777777" w:rsidR="00F871ED" w:rsidRDefault="00F871ED" w:rsidP="00F871ED"/>
        <w:p w14:paraId="459156ED" w14:textId="77777777" w:rsidR="00F871ED" w:rsidRPr="000743D7" w:rsidRDefault="00F871ED" w:rsidP="00F871ED">
          <w:pPr>
            <w:autoSpaceDE w:val="0"/>
            <w:autoSpaceDN w:val="0"/>
            <w:adjustRightInd w:val="0"/>
          </w:pPr>
          <w:r>
            <w:t>Bitte beantworten Sie uns folgende Fragen:</w:t>
          </w:r>
        </w:p>
        <w:p w14:paraId="73C0A9A5" w14:textId="77777777" w:rsidR="00F871ED" w:rsidRDefault="00F871ED" w:rsidP="00F871ED">
          <w:pPr>
            <w:tabs>
              <w:tab w:val="left" w:pos="5670"/>
              <w:tab w:val="left" w:pos="7371"/>
            </w:tabs>
          </w:pPr>
        </w:p>
        <w:tbl>
          <w:tblPr>
            <w:tblW w:w="0" w:type="auto"/>
            <w:tblLayout w:type="fixed"/>
            <w:tblCellMar>
              <w:left w:w="71" w:type="dxa"/>
              <w:right w:w="71" w:type="dxa"/>
            </w:tblCellMar>
            <w:tblLook w:val="0000" w:firstRow="0" w:lastRow="0" w:firstColumn="0" w:lastColumn="0" w:noHBand="0" w:noVBand="0"/>
          </w:tblPr>
          <w:tblGrid>
            <w:gridCol w:w="463"/>
            <w:gridCol w:w="9517"/>
          </w:tblGrid>
          <w:tr w:rsidR="00F871ED" w14:paraId="3523FC44" w14:textId="77777777" w:rsidTr="00130AF0">
            <w:trPr>
              <w:cantSplit/>
            </w:trPr>
            <w:tc>
              <w:tcPr>
                <w:tcW w:w="463" w:type="dxa"/>
              </w:tcPr>
              <w:p w14:paraId="41392031" w14:textId="77777777" w:rsidR="00F871ED" w:rsidRDefault="003219FF" w:rsidP="00130AF0">
                <w:pPr>
                  <w:pStyle w:val="Kopfzeile"/>
                  <w:tabs>
                    <w:tab w:val="clear" w:pos="4536"/>
                    <w:tab w:val="clear" w:pos="9072"/>
                  </w:tabs>
                  <w:spacing w:after="120"/>
                </w:pPr>
                <w:r>
                  <w:t>1</w:t>
                </w:r>
              </w:p>
            </w:tc>
            <w:tc>
              <w:tcPr>
                <w:tcW w:w="9517" w:type="dxa"/>
              </w:tcPr>
              <w:p w14:paraId="4794DE61" w14:textId="77777777" w:rsidR="00F871ED" w:rsidRDefault="002D4C0B" w:rsidP="002D4C0B">
                <w:pPr>
                  <w:pStyle w:val="Listenabsatz"/>
                  <w:ind w:left="0"/>
                </w:pPr>
                <w:r w:rsidRPr="00085988">
                  <w:t xml:space="preserve">Welche Beschwerden wurden unmittelbar nach dem </w:t>
                </w:r>
                <w:r>
                  <w:t>Unfallereignis</w:t>
                </w:r>
                <w:r w:rsidRPr="00085988">
                  <w:t xml:space="preserve"> </w:t>
                </w:r>
                <w:r>
                  <w:t>vorgetragen</w:t>
                </w:r>
                <w:r w:rsidRPr="00085988">
                  <w:t>?</w:t>
                </w:r>
              </w:p>
            </w:tc>
          </w:tr>
          <w:tr w:rsidR="00F871ED" w14:paraId="3E7B7651" w14:textId="77777777" w:rsidTr="002D4C0B">
            <w:trPr>
              <w:cantSplit/>
            </w:trPr>
            <w:tc>
              <w:tcPr>
                <w:tcW w:w="463" w:type="dxa"/>
              </w:tcPr>
              <w:p w14:paraId="40918C0D" w14:textId="77777777" w:rsidR="00F871ED" w:rsidRDefault="003219FF" w:rsidP="00130AF0">
                <w:pPr>
                  <w:spacing w:after="120"/>
                </w:pPr>
                <w:r>
                  <w:t>2</w:t>
                </w:r>
              </w:p>
            </w:tc>
            <w:tc>
              <w:tcPr>
                <w:tcW w:w="9517" w:type="dxa"/>
              </w:tcPr>
              <w:p w14:paraId="2AB6B646" w14:textId="77777777" w:rsidR="00F871ED" w:rsidRDefault="002D4C0B" w:rsidP="002D4C0B">
                <w:pPr>
                  <w:pStyle w:val="Listenabsatz"/>
                  <w:ind w:left="0"/>
                </w:pPr>
                <w:r w:rsidRPr="00085988">
                  <w:t xml:space="preserve">Welche </w:t>
                </w:r>
                <w:r>
                  <w:t>dokumentierten</w:t>
                </w:r>
                <w:r w:rsidRPr="00085988">
                  <w:t xml:space="preserve"> Erstbefunde </w:t>
                </w:r>
                <w:r>
                  <w:t>lagen</w:t>
                </w:r>
                <w:r w:rsidRPr="00085988">
                  <w:t xml:space="preserve"> nach dem </w:t>
                </w:r>
                <w:r>
                  <w:t>Unfallereignis</w:t>
                </w:r>
                <w:r w:rsidRPr="00085988">
                  <w:t xml:space="preserve"> vor?</w:t>
                </w:r>
              </w:p>
            </w:tc>
          </w:tr>
          <w:tr w:rsidR="00F871ED" w14:paraId="143FD0CA" w14:textId="77777777" w:rsidTr="002D4C0B">
            <w:trPr>
              <w:cantSplit/>
            </w:trPr>
            <w:tc>
              <w:tcPr>
                <w:tcW w:w="463" w:type="dxa"/>
              </w:tcPr>
              <w:p w14:paraId="2176E7EE" w14:textId="77777777" w:rsidR="00F871ED" w:rsidRDefault="003219FF" w:rsidP="00130AF0">
                <w:pPr>
                  <w:pStyle w:val="Kopfzeile"/>
                  <w:tabs>
                    <w:tab w:val="clear" w:pos="4536"/>
                    <w:tab w:val="clear" w:pos="9072"/>
                  </w:tabs>
                  <w:spacing w:after="120"/>
                </w:pPr>
                <w:r>
                  <w:t>3</w:t>
                </w:r>
              </w:p>
            </w:tc>
            <w:tc>
              <w:tcPr>
                <w:tcW w:w="9517" w:type="dxa"/>
              </w:tcPr>
              <w:p w14:paraId="69AC5B84" w14:textId="77777777" w:rsidR="00F871ED" w:rsidRDefault="002D4C0B" w:rsidP="007C133E">
                <w:pPr>
                  <w:pStyle w:val="Listenabsatz"/>
                  <w:spacing w:after="120"/>
                  <w:ind w:left="0"/>
                </w:pPr>
                <w:r w:rsidRPr="00085988">
                  <w:t>Welche Gesundheits</w:t>
                </w:r>
                <w:r w:rsidRPr="00085988">
                  <w:rPr>
                    <w:b/>
                  </w:rPr>
                  <w:t>erst</w:t>
                </w:r>
                <w:r w:rsidRPr="00085988">
                  <w:t xml:space="preserve">schäden lagen </w:t>
                </w:r>
                <w:r>
                  <w:t xml:space="preserve">zweifelsfrei </w:t>
                </w:r>
                <w:r w:rsidRPr="00085988">
                  <w:t>nach dem Unfallereignis vor (gesicherte wissenschaftliche Diagnosen entsprechend de</w:t>
                </w:r>
                <w:r>
                  <w:t>r aktuellen</w:t>
                </w:r>
                <w:r w:rsidRPr="00085988">
                  <w:t xml:space="preserve"> </w:t>
                </w:r>
                <w:r>
                  <w:t>ICD)</w:t>
                </w:r>
                <w:r w:rsidRPr="00085988">
                  <w:t>?</w:t>
                </w:r>
              </w:p>
            </w:tc>
          </w:tr>
          <w:tr w:rsidR="00F871ED" w14:paraId="5D9C8BFD" w14:textId="77777777" w:rsidTr="002D4C0B">
            <w:trPr>
              <w:cantSplit/>
            </w:trPr>
            <w:tc>
              <w:tcPr>
                <w:tcW w:w="463" w:type="dxa"/>
              </w:tcPr>
              <w:p w14:paraId="6F399631" w14:textId="77777777" w:rsidR="00F871ED" w:rsidRDefault="003219FF" w:rsidP="00130AF0">
                <w:pPr>
                  <w:pStyle w:val="Kopfzeile"/>
                  <w:tabs>
                    <w:tab w:val="clear" w:pos="4536"/>
                    <w:tab w:val="clear" w:pos="9072"/>
                  </w:tabs>
                  <w:spacing w:after="120"/>
                </w:pPr>
                <w:r>
                  <w:t>4</w:t>
                </w:r>
              </w:p>
            </w:tc>
            <w:tc>
              <w:tcPr>
                <w:tcW w:w="9517" w:type="dxa"/>
              </w:tcPr>
              <w:p w14:paraId="0F43DA94" w14:textId="77777777" w:rsidR="007C133E" w:rsidRDefault="002D4C0B" w:rsidP="002D4C0B">
                <w:pPr>
                  <w:pStyle w:val="Listenabsatz"/>
                  <w:ind w:left="0"/>
                </w:pPr>
                <w:r w:rsidRPr="00085988">
                  <w:t xml:space="preserve">Bestanden zum </w:t>
                </w:r>
                <w:r>
                  <w:t>Z</w:t>
                </w:r>
                <w:r w:rsidRPr="00085988">
                  <w:t>eitpunkt</w:t>
                </w:r>
                <w:r>
                  <w:t xml:space="preserve"> des Unfallereignisses</w:t>
                </w:r>
                <w:r w:rsidRPr="00085988">
                  <w:t xml:space="preserve"> </w:t>
                </w:r>
                <w:r>
                  <w:t>zweifelsfrei</w:t>
                </w:r>
                <w:r w:rsidRPr="00085988">
                  <w:t xml:space="preserve"> relevante Vorschädigungen (klinisch stumme Schadensanlagen oder bereits manifeste Vorerkrankungen)? </w:t>
                </w:r>
                <w:r w:rsidRPr="00085988">
                  <w:br/>
                </w:r>
              </w:p>
              <w:p w14:paraId="39250E26" w14:textId="77777777" w:rsidR="00F871ED" w:rsidRPr="000743D7" w:rsidRDefault="002D4C0B" w:rsidP="007C133E">
                <w:pPr>
                  <w:pStyle w:val="Listenabsatz"/>
                  <w:spacing w:after="120"/>
                  <w:ind w:left="0"/>
                </w:pPr>
                <w:r>
                  <w:t>I</w:t>
                </w:r>
                <w:r w:rsidRPr="00085988">
                  <w:t>n welchem Ausmaß waren diese vorhanden (Angabe der Diagnosen entsprechend de</w:t>
                </w:r>
                <w:r>
                  <w:t>r</w:t>
                </w:r>
                <w:r w:rsidRPr="00085988">
                  <w:t xml:space="preserve"> </w:t>
                </w:r>
                <w:r>
                  <w:t>aktuellen</w:t>
                </w:r>
                <w:r w:rsidRPr="00085988">
                  <w:t xml:space="preserve"> </w:t>
                </w:r>
                <w:r>
                  <w:t>ICD</w:t>
                </w:r>
                <w:r w:rsidRPr="00085988">
                  <w:t>)?</w:t>
                </w:r>
              </w:p>
            </w:tc>
          </w:tr>
          <w:tr w:rsidR="00F871ED" w14:paraId="465DC139" w14:textId="77777777" w:rsidTr="002D4C0B">
            <w:trPr>
              <w:cantSplit/>
            </w:trPr>
            <w:tc>
              <w:tcPr>
                <w:tcW w:w="463" w:type="dxa"/>
              </w:tcPr>
              <w:p w14:paraId="59B34DFD" w14:textId="77777777" w:rsidR="00F871ED" w:rsidRDefault="003219FF" w:rsidP="00130AF0">
                <w:pPr>
                  <w:pStyle w:val="Kopfzeile"/>
                  <w:tabs>
                    <w:tab w:val="clear" w:pos="4536"/>
                    <w:tab w:val="clear" w:pos="9072"/>
                  </w:tabs>
                  <w:spacing w:after="120"/>
                </w:pPr>
                <w:r>
                  <w:t>5</w:t>
                </w:r>
              </w:p>
            </w:tc>
            <w:tc>
              <w:tcPr>
                <w:tcW w:w="9517" w:type="dxa"/>
              </w:tcPr>
              <w:p w14:paraId="4EC3BE06" w14:textId="77777777" w:rsidR="00F871ED" w:rsidRPr="000743D7" w:rsidRDefault="002D4C0B" w:rsidP="007C133E">
                <w:pPr>
                  <w:pStyle w:val="Listenabsatz"/>
                  <w:spacing w:after="120"/>
                  <w:ind w:left="0"/>
                </w:pPr>
                <w:r w:rsidRPr="00085988">
                  <w:t>Welche der zu Ziff. 3 festgestellten Gesundheits</w:t>
                </w:r>
                <w:r w:rsidRPr="00085988">
                  <w:rPr>
                    <w:b/>
                  </w:rPr>
                  <w:t>erst</w:t>
                </w:r>
                <w:r w:rsidRPr="00085988">
                  <w:t xml:space="preserve">schäden </w:t>
                </w:r>
                <w:r w:rsidRPr="007843AE">
                  <w:t>wurden</w:t>
                </w:r>
                <w:r w:rsidRPr="00085988">
                  <w:t xml:space="preserve"> unter Berücksichtigung der nachgewiesenen </w:t>
                </w:r>
                <w:r>
                  <w:t xml:space="preserve">Vorschädigungen </w:t>
                </w:r>
                <w:r w:rsidRPr="00085988">
                  <w:t>durch das Unfallereignis (mit-)verursacht oder verschlimmert?</w:t>
                </w:r>
              </w:p>
            </w:tc>
          </w:tr>
          <w:tr w:rsidR="00F871ED" w14:paraId="17C0F4B9" w14:textId="77777777" w:rsidTr="002D4C0B">
            <w:trPr>
              <w:cantSplit/>
            </w:trPr>
            <w:tc>
              <w:tcPr>
                <w:tcW w:w="463" w:type="dxa"/>
              </w:tcPr>
              <w:p w14:paraId="15CA87C5" w14:textId="77777777" w:rsidR="00F871ED" w:rsidRDefault="003219FF" w:rsidP="00130AF0">
                <w:pPr>
                  <w:pStyle w:val="Kopfzeile"/>
                  <w:tabs>
                    <w:tab w:val="clear" w:pos="4536"/>
                    <w:tab w:val="clear" w:pos="9072"/>
                  </w:tabs>
                  <w:spacing w:after="120"/>
                </w:pPr>
                <w:r>
                  <w:t>6</w:t>
                </w:r>
              </w:p>
            </w:tc>
            <w:tc>
              <w:tcPr>
                <w:tcW w:w="9517" w:type="dxa"/>
              </w:tcPr>
              <w:p w14:paraId="15C73ECD" w14:textId="77777777" w:rsidR="00F871ED" w:rsidRPr="008B4895" w:rsidRDefault="002D4C0B" w:rsidP="007C133E">
                <w:pPr>
                  <w:pStyle w:val="Listenabsatz"/>
                  <w:spacing w:after="120"/>
                  <w:ind w:left="0"/>
                </w:pPr>
                <w:r w:rsidRPr="00085988">
                  <w:t>Welche Gesundheitsschäden</w:t>
                </w:r>
                <w:r>
                  <w:t xml:space="preserve"> wurden im Rahmen der gutachtlichen Untersuchung zweifelsfrei von Ihnen festgestellt (kurze Zusammenfassung)</w:t>
                </w:r>
                <w:r w:rsidRPr="00085988">
                  <w:t>?</w:t>
                </w:r>
              </w:p>
            </w:tc>
          </w:tr>
          <w:tr w:rsidR="00F871ED" w14:paraId="534864D9" w14:textId="77777777" w:rsidTr="002D4C0B">
            <w:trPr>
              <w:cantSplit/>
            </w:trPr>
            <w:tc>
              <w:tcPr>
                <w:tcW w:w="463" w:type="dxa"/>
              </w:tcPr>
              <w:p w14:paraId="6079242A" w14:textId="77777777" w:rsidR="00F871ED" w:rsidRDefault="003219FF" w:rsidP="00130AF0">
                <w:pPr>
                  <w:pStyle w:val="Kopfzeile"/>
                  <w:tabs>
                    <w:tab w:val="clear" w:pos="4536"/>
                    <w:tab w:val="clear" w:pos="9072"/>
                  </w:tabs>
                  <w:spacing w:after="120"/>
                </w:pPr>
                <w:r>
                  <w:t>7</w:t>
                </w:r>
              </w:p>
            </w:tc>
            <w:tc>
              <w:tcPr>
                <w:tcW w:w="9517" w:type="dxa"/>
              </w:tcPr>
              <w:p w14:paraId="226D39A0" w14:textId="77777777" w:rsidR="00F871ED" w:rsidRPr="000743D7" w:rsidRDefault="002D4C0B" w:rsidP="007C133E">
                <w:pPr>
                  <w:pStyle w:val="Listenabsatz"/>
                  <w:spacing w:after="120"/>
                  <w:ind w:left="0"/>
                </w:pPr>
                <w:r w:rsidRPr="00085988">
                  <w:t xml:space="preserve">Welche der zu Ziff. 6 festgestellten Gesundheitsschäden sind unter Berücksichtigung der nachgewiesenen </w:t>
                </w:r>
                <w:r>
                  <w:t xml:space="preserve">Vorschädigungen </w:t>
                </w:r>
                <w:r w:rsidRPr="00085988">
                  <w:t>auf die unfallbedingten Gesundheits</w:t>
                </w:r>
                <w:r w:rsidRPr="00085988">
                  <w:rPr>
                    <w:b/>
                  </w:rPr>
                  <w:t>erst</w:t>
                </w:r>
                <w:r w:rsidRPr="00085988">
                  <w:t xml:space="preserve">schäden </w:t>
                </w:r>
                <w:r>
                  <w:br/>
                </w:r>
                <w:r w:rsidRPr="00085988">
                  <w:t>(s. Ziff. 5) zurückzuführen?</w:t>
                </w:r>
              </w:p>
            </w:tc>
          </w:tr>
          <w:tr w:rsidR="00F871ED" w14:paraId="637EDEB0" w14:textId="77777777" w:rsidTr="002D4C0B">
            <w:trPr>
              <w:cantSplit/>
            </w:trPr>
            <w:tc>
              <w:tcPr>
                <w:tcW w:w="463" w:type="dxa"/>
              </w:tcPr>
              <w:p w14:paraId="1B51BBBD" w14:textId="77777777" w:rsidR="00F871ED" w:rsidRDefault="003219FF" w:rsidP="00130AF0">
                <w:pPr>
                  <w:pStyle w:val="Kopfzeile"/>
                  <w:tabs>
                    <w:tab w:val="clear" w:pos="4536"/>
                    <w:tab w:val="clear" w:pos="9072"/>
                  </w:tabs>
                  <w:spacing w:after="120"/>
                </w:pPr>
                <w:r>
                  <w:t>8</w:t>
                </w:r>
              </w:p>
            </w:tc>
            <w:tc>
              <w:tcPr>
                <w:tcW w:w="9517" w:type="dxa"/>
              </w:tcPr>
              <w:p w14:paraId="299C1282" w14:textId="77777777" w:rsidR="00F871ED" w:rsidRPr="000743D7" w:rsidRDefault="002D4C0B" w:rsidP="002D4C0B">
                <w:pPr>
                  <w:pStyle w:val="Listenabsatz"/>
                  <w:ind w:left="0"/>
                </w:pPr>
                <w:r w:rsidRPr="00085988">
                  <w:t xml:space="preserve">Welche </w:t>
                </w:r>
                <w:r>
                  <w:t xml:space="preserve">unfallbedingten </w:t>
                </w:r>
                <w:r w:rsidRPr="00085988">
                  <w:t xml:space="preserve">funktionellen Einschränkungen </w:t>
                </w:r>
                <w:r>
                  <w:t>liegen vor</w:t>
                </w:r>
                <w:r w:rsidRPr="00085988">
                  <w:t>?</w:t>
                </w:r>
              </w:p>
            </w:tc>
          </w:tr>
          <w:tr w:rsidR="00F871ED" w14:paraId="7C724DEA" w14:textId="77777777" w:rsidTr="002D4C0B">
            <w:trPr>
              <w:cantSplit/>
            </w:trPr>
            <w:tc>
              <w:tcPr>
                <w:tcW w:w="463" w:type="dxa"/>
              </w:tcPr>
              <w:p w14:paraId="1532017F" w14:textId="77777777" w:rsidR="00F871ED" w:rsidRDefault="002D4C0B" w:rsidP="00130AF0">
                <w:pPr>
                  <w:pStyle w:val="Kopfzeile"/>
                  <w:tabs>
                    <w:tab w:val="clear" w:pos="4536"/>
                    <w:tab w:val="clear" w:pos="9072"/>
                  </w:tabs>
                  <w:spacing w:after="120"/>
                </w:pPr>
                <w:r>
                  <w:t>9</w:t>
                </w:r>
              </w:p>
            </w:tc>
            <w:tc>
              <w:tcPr>
                <w:tcW w:w="9517" w:type="dxa"/>
              </w:tcPr>
              <w:p w14:paraId="3A702CC5" w14:textId="77777777" w:rsidR="00F871ED" w:rsidRPr="000743D7" w:rsidRDefault="002D4C0B" w:rsidP="007C133E">
                <w:pPr>
                  <w:pStyle w:val="Listenabsatz"/>
                  <w:spacing w:after="120"/>
                  <w:ind w:left="0"/>
                </w:pPr>
                <w:r w:rsidRPr="00085988">
                  <w:t>In welchen Zeiträumen bestand aufgrund der zu Ziff. 8 festgestellten Unfallfolgen und unter Berücksichtigung der zum Unfallzeitpunkt ausgeübten Tätigkeit Arbeitsunfähigkeit?</w:t>
                </w:r>
              </w:p>
            </w:tc>
          </w:tr>
          <w:tr w:rsidR="00F871ED" w14:paraId="00E79FE1" w14:textId="77777777" w:rsidTr="002D4C0B">
            <w:trPr>
              <w:cantSplit/>
            </w:trPr>
            <w:tc>
              <w:tcPr>
                <w:tcW w:w="463" w:type="dxa"/>
              </w:tcPr>
              <w:p w14:paraId="48240DBB" w14:textId="77777777" w:rsidR="00F871ED" w:rsidRDefault="002D4C0B" w:rsidP="00130AF0">
                <w:pPr>
                  <w:pStyle w:val="Kopfzeile"/>
                  <w:tabs>
                    <w:tab w:val="clear" w:pos="4536"/>
                    <w:tab w:val="clear" w:pos="9072"/>
                  </w:tabs>
                  <w:spacing w:after="120"/>
                </w:pPr>
                <w:r>
                  <w:t>10</w:t>
                </w:r>
              </w:p>
            </w:tc>
            <w:tc>
              <w:tcPr>
                <w:tcW w:w="9517" w:type="dxa"/>
              </w:tcPr>
              <w:p w14:paraId="2A2FA55D" w14:textId="77777777" w:rsidR="00F871ED" w:rsidRPr="000743D7" w:rsidRDefault="002D4C0B" w:rsidP="007C133E">
                <w:pPr>
                  <w:pStyle w:val="Listenabsatz"/>
                  <w:spacing w:after="120"/>
                  <w:ind w:left="0"/>
                </w:pPr>
                <w:r w:rsidRPr="00085988">
                  <w:t>In welchen Zeiträumen bestand aufgrund der zu Ziff. 8</w:t>
                </w:r>
                <w:r>
                  <w:t xml:space="preserve"> festgestellten Unfallfolgen</w:t>
                </w:r>
                <w:r w:rsidR="007C133E">
                  <w:t xml:space="preserve"> </w:t>
                </w:r>
                <w:r w:rsidRPr="00085988">
                  <w:t>Behandlungsbedürftigkeit?</w:t>
                </w:r>
              </w:p>
            </w:tc>
          </w:tr>
          <w:tr w:rsidR="00F871ED" w14:paraId="1CF513CE" w14:textId="77777777" w:rsidTr="002D4C0B">
            <w:trPr>
              <w:cantSplit/>
            </w:trPr>
            <w:tc>
              <w:tcPr>
                <w:tcW w:w="463" w:type="dxa"/>
              </w:tcPr>
              <w:p w14:paraId="50ED2BF7" w14:textId="77777777" w:rsidR="00F871ED" w:rsidRDefault="002D4C0B" w:rsidP="00130AF0">
                <w:pPr>
                  <w:pStyle w:val="Kopfzeile"/>
                  <w:tabs>
                    <w:tab w:val="clear" w:pos="4536"/>
                    <w:tab w:val="clear" w:pos="9072"/>
                  </w:tabs>
                  <w:spacing w:after="120"/>
                </w:pPr>
                <w:r>
                  <w:t>11</w:t>
                </w:r>
              </w:p>
            </w:tc>
            <w:tc>
              <w:tcPr>
                <w:tcW w:w="9517" w:type="dxa"/>
              </w:tcPr>
              <w:p w14:paraId="35BC8989" w14:textId="77777777" w:rsidR="00F871ED" w:rsidRPr="000743D7" w:rsidRDefault="002D4C0B" w:rsidP="007C133E">
                <w:pPr>
                  <w:pStyle w:val="Listenabsatz"/>
                  <w:spacing w:after="120"/>
                  <w:ind w:left="0"/>
                </w:pPr>
                <w:r w:rsidRPr="00085988">
                  <w:t xml:space="preserve">Wie hoch wird die Minderung der Erwerbsfähigkeit (MdE) durch die unter Ziff. 8 genannten Unfallfolgen vom Tage des Wiedereintritts der Arbeitsfähigkeit </w:t>
                </w:r>
                <w:r w:rsidRPr="007C133E">
                  <w:rPr>
                    <w:b/>
                  </w:rPr>
                  <w:t>bis zum Tage vor der Untersuchung</w:t>
                </w:r>
                <w:r w:rsidRPr="00085988">
                  <w:t xml:space="preserve"> geschätzt? </w:t>
                </w:r>
              </w:p>
            </w:tc>
          </w:tr>
          <w:tr w:rsidR="00F871ED" w14:paraId="53E239C1" w14:textId="77777777" w:rsidTr="002D4C0B">
            <w:trPr>
              <w:cantSplit/>
            </w:trPr>
            <w:tc>
              <w:tcPr>
                <w:tcW w:w="463" w:type="dxa"/>
              </w:tcPr>
              <w:p w14:paraId="010580CF" w14:textId="77777777" w:rsidR="00F871ED" w:rsidRDefault="002D4C0B" w:rsidP="00130AF0">
                <w:pPr>
                  <w:pStyle w:val="Kopfzeile"/>
                  <w:tabs>
                    <w:tab w:val="clear" w:pos="4536"/>
                    <w:tab w:val="clear" w:pos="9072"/>
                  </w:tabs>
                  <w:spacing w:after="120"/>
                </w:pPr>
                <w:r>
                  <w:t>12</w:t>
                </w:r>
              </w:p>
            </w:tc>
            <w:tc>
              <w:tcPr>
                <w:tcW w:w="9517" w:type="dxa"/>
              </w:tcPr>
              <w:p w14:paraId="4B2B36CD" w14:textId="77777777" w:rsidR="00F871ED" w:rsidRPr="000743D7" w:rsidRDefault="002D4C0B" w:rsidP="007C133E">
                <w:pPr>
                  <w:pStyle w:val="Listenabsatz"/>
                  <w:spacing w:after="120"/>
                  <w:ind w:left="0"/>
                </w:pPr>
                <w:r w:rsidRPr="00085988">
                  <w:t xml:space="preserve">In welchem Ausmaß wird die Erwerbsfähigkeit </w:t>
                </w:r>
                <w:r w:rsidRPr="007C133E">
                  <w:rPr>
                    <w:b/>
                  </w:rPr>
                  <w:t>vom Tage der Untersuchung</w:t>
                </w:r>
                <w:r w:rsidRPr="00D75AA0">
                  <w:t xml:space="preserve"> an</w:t>
                </w:r>
                <w:r w:rsidRPr="00085988">
                  <w:t xml:space="preserve"> beeinträchtigt und wie lange wird diese MdE voraussichtlich noch bestehen?</w:t>
                </w:r>
              </w:p>
            </w:tc>
          </w:tr>
          <w:tr w:rsidR="00F871ED" w14:paraId="48EB6FFC" w14:textId="77777777" w:rsidTr="002D4C0B">
            <w:trPr>
              <w:cantSplit/>
            </w:trPr>
            <w:tc>
              <w:tcPr>
                <w:tcW w:w="463" w:type="dxa"/>
              </w:tcPr>
              <w:p w14:paraId="28CE79E8" w14:textId="77777777" w:rsidR="00F871ED" w:rsidRDefault="002D4C0B" w:rsidP="00130AF0">
                <w:pPr>
                  <w:pStyle w:val="Kopfzeile"/>
                  <w:tabs>
                    <w:tab w:val="clear" w:pos="4536"/>
                    <w:tab w:val="clear" w:pos="9072"/>
                  </w:tabs>
                  <w:spacing w:after="120"/>
                </w:pPr>
                <w:r>
                  <w:t>13</w:t>
                </w:r>
              </w:p>
            </w:tc>
            <w:tc>
              <w:tcPr>
                <w:tcW w:w="9517" w:type="dxa"/>
              </w:tcPr>
              <w:p w14:paraId="14277620" w14:textId="77777777" w:rsidR="00F871ED" w:rsidRPr="000743D7" w:rsidRDefault="002D4C0B" w:rsidP="007C133E">
                <w:pPr>
                  <w:pStyle w:val="Listenabsatz"/>
                  <w:spacing w:after="120"/>
                  <w:ind w:left="0"/>
                </w:pPr>
                <w:r w:rsidRPr="00085988">
                  <w:t xml:space="preserve">Wie hoch wird die MdE auf Grund ärztlicher Erfahrung nach Ablauf des Zeitraumes zu Ziff. </w:t>
                </w:r>
                <w:r>
                  <w:t>12</w:t>
                </w:r>
                <w:r w:rsidRPr="00085988">
                  <w:t xml:space="preserve"> längstens bis zur </w:t>
                </w:r>
                <w:r w:rsidRPr="007C133E">
                  <w:rPr>
                    <w:b/>
                  </w:rPr>
                  <w:t>Beendigung des dritten Jahres</w:t>
                </w:r>
                <w:r w:rsidRPr="00911581">
                  <w:t xml:space="preserve"> nach dem Unfall</w:t>
                </w:r>
                <w:r w:rsidRPr="00085988">
                  <w:t xml:space="preserve"> geschätzt?</w:t>
                </w:r>
              </w:p>
            </w:tc>
          </w:tr>
          <w:tr w:rsidR="00F871ED" w14:paraId="570F5034" w14:textId="77777777" w:rsidTr="002D4C0B">
            <w:trPr>
              <w:cantSplit/>
            </w:trPr>
            <w:tc>
              <w:tcPr>
                <w:tcW w:w="463" w:type="dxa"/>
              </w:tcPr>
              <w:p w14:paraId="0B33DF88" w14:textId="77777777" w:rsidR="00F871ED" w:rsidRDefault="002D4C0B" w:rsidP="00130AF0">
                <w:pPr>
                  <w:pStyle w:val="Kopfzeile"/>
                  <w:tabs>
                    <w:tab w:val="clear" w:pos="4536"/>
                    <w:tab w:val="clear" w:pos="9072"/>
                  </w:tabs>
                  <w:spacing w:after="120"/>
                </w:pPr>
                <w:r>
                  <w:t>14</w:t>
                </w:r>
              </w:p>
            </w:tc>
            <w:tc>
              <w:tcPr>
                <w:tcW w:w="9517" w:type="dxa"/>
              </w:tcPr>
              <w:p w14:paraId="601314BC" w14:textId="77777777" w:rsidR="00F871ED" w:rsidRPr="000743D7" w:rsidRDefault="002D4C0B" w:rsidP="007C133E">
                <w:pPr>
                  <w:pStyle w:val="Listenabsatz"/>
                  <w:spacing w:after="120"/>
                  <w:ind w:left="0"/>
                </w:pPr>
                <w:r w:rsidRPr="00085988">
                  <w:t>Kann durch geeignete Maßnahmen zur medizinischen Rehabilitation der Gesundheitszustand weiter verbessert werden? Ggf. welche Maßnahmen (z.</w:t>
                </w:r>
                <w:r w:rsidR="007C133E">
                  <w:t> </w:t>
                </w:r>
                <w:r w:rsidRPr="00085988">
                  <w:t>B. auch die Beschaffung, Erneuerung oder Änderung von Hilfsmitteln) werden vorgeschlagen?</w:t>
                </w:r>
              </w:p>
            </w:tc>
          </w:tr>
          <w:tr w:rsidR="00F871ED" w14:paraId="456366B5" w14:textId="77777777" w:rsidTr="002D4C0B">
            <w:trPr>
              <w:cantSplit/>
            </w:trPr>
            <w:tc>
              <w:tcPr>
                <w:tcW w:w="463" w:type="dxa"/>
              </w:tcPr>
              <w:p w14:paraId="0184C7EA" w14:textId="77777777" w:rsidR="00F871ED" w:rsidRDefault="002D4C0B" w:rsidP="00130AF0">
                <w:pPr>
                  <w:pStyle w:val="Kopfzeile"/>
                  <w:tabs>
                    <w:tab w:val="clear" w:pos="4536"/>
                    <w:tab w:val="clear" w:pos="9072"/>
                  </w:tabs>
                  <w:spacing w:after="120"/>
                </w:pPr>
                <w:r>
                  <w:t>15</w:t>
                </w:r>
              </w:p>
            </w:tc>
            <w:tc>
              <w:tcPr>
                <w:tcW w:w="9517" w:type="dxa"/>
              </w:tcPr>
              <w:p w14:paraId="5DF61A7F" w14:textId="77777777" w:rsidR="00F871ED" w:rsidRPr="000743D7" w:rsidRDefault="002D4C0B" w:rsidP="00403E6E">
                <w:pPr>
                  <w:pStyle w:val="Listenabsatz"/>
                  <w:spacing w:after="120"/>
                  <w:ind w:left="0"/>
                </w:pPr>
                <w:r w:rsidRPr="00085988">
                  <w:t xml:space="preserve">Welche berufliche Tätigkeit übt </w:t>
                </w:r>
                <w:r w:rsidR="007C133E">
                  <w:t>die versicherte Person</w:t>
                </w:r>
                <w:r w:rsidRPr="00085988">
                  <w:t xml:space="preserve"> </w:t>
                </w:r>
                <w:r>
                  <w:t xml:space="preserve">derzeit </w:t>
                </w:r>
                <w:r w:rsidRPr="00085988">
                  <w:t xml:space="preserve">aus? </w:t>
                </w:r>
                <w:r w:rsidRPr="00085988">
                  <w:br/>
                  <w:t>Bestehen wegen der Unfallfolgen Einschränkungen bei der Ausübung dieser beruflichen Tätigkeit, ggf. welche?</w:t>
                </w:r>
              </w:p>
            </w:tc>
          </w:tr>
          <w:tr w:rsidR="002D4C0B" w14:paraId="1B23B513" w14:textId="77777777" w:rsidTr="002D4C0B">
            <w:trPr>
              <w:cantSplit/>
            </w:trPr>
            <w:tc>
              <w:tcPr>
                <w:tcW w:w="463" w:type="dxa"/>
              </w:tcPr>
              <w:p w14:paraId="11681AA1" w14:textId="77777777" w:rsidR="002D4C0B" w:rsidRDefault="002D4C0B" w:rsidP="00130AF0">
                <w:pPr>
                  <w:pStyle w:val="Kopfzeile"/>
                  <w:tabs>
                    <w:tab w:val="clear" w:pos="4536"/>
                    <w:tab w:val="clear" w:pos="9072"/>
                  </w:tabs>
                  <w:spacing w:after="120"/>
                </w:pPr>
                <w:r>
                  <w:t>16</w:t>
                </w:r>
              </w:p>
            </w:tc>
            <w:tc>
              <w:tcPr>
                <w:tcW w:w="9517" w:type="dxa"/>
              </w:tcPr>
              <w:p w14:paraId="61D2430A" w14:textId="77777777" w:rsidR="00403E6E" w:rsidRDefault="002D4C0B" w:rsidP="00403E6E">
                <w:pPr>
                  <w:pStyle w:val="Listenabsatz"/>
                  <w:spacing w:after="120"/>
                  <w:ind w:left="0"/>
                </w:pPr>
                <w:r w:rsidRPr="00085988">
                  <w:t xml:space="preserve">Gibt es Hinweise, dass unfallbedingt Hilfe für die gewöhnlichen und regelmäßig wiederkehrenden Verrichtungen im Ablauf des täglichen Lebens benötigt wird? </w:t>
                </w:r>
              </w:p>
              <w:p w14:paraId="5A62CB72" w14:textId="77777777" w:rsidR="002D4C0B" w:rsidRPr="00085988" w:rsidRDefault="002D4C0B" w:rsidP="00403E6E">
                <w:pPr>
                  <w:pStyle w:val="Listenabsatz"/>
                  <w:spacing w:after="120"/>
                  <w:ind w:left="0"/>
                </w:pPr>
                <w:r w:rsidRPr="00085988">
                  <w:t>Ggf. welche und wobei?</w:t>
                </w:r>
              </w:p>
            </w:tc>
          </w:tr>
          <w:tr w:rsidR="002D4C0B" w14:paraId="15B5ED53" w14:textId="77777777" w:rsidTr="002D4C0B">
            <w:trPr>
              <w:cantSplit/>
            </w:trPr>
            <w:tc>
              <w:tcPr>
                <w:tcW w:w="463" w:type="dxa"/>
              </w:tcPr>
              <w:p w14:paraId="43E65984" w14:textId="77777777" w:rsidR="002D4C0B" w:rsidRDefault="002D4C0B" w:rsidP="00130AF0">
                <w:pPr>
                  <w:pStyle w:val="Kopfzeile"/>
                  <w:tabs>
                    <w:tab w:val="clear" w:pos="4536"/>
                    <w:tab w:val="clear" w:pos="9072"/>
                  </w:tabs>
                  <w:spacing w:after="120"/>
                </w:pPr>
                <w:r>
                  <w:t>17</w:t>
                </w:r>
              </w:p>
            </w:tc>
            <w:tc>
              <w:tcPr>
                <w:tcW w:w="9517" w:type="dxa"/>
              </w:tcPr>
              <w:p w14:paraId="7704FEF5" w14:textId="77777777" w:rsidR="002D4C0B" w:rsidRPr="00085988" w:rsidRDefault="002D4C0B" w:rsidP="00BD767C">
                <w:pPr>
                  <w:pStyle w:val="Listenabsatz"/>
                  <w:spacing w:after="120"/>
                  <w:ind w:left="0"/>
                </w:pPr>
                <w:r>
                  <w:t xml:space="preserve">Gibt es Hinweise, dass Hilfen zur Verbesserung der </w:t>
                </w:r>
                <w:r w:rsidR="00BD767C">
                  <w:t>Sozialen Teilhabe</w:t>
                </w:r>
                <w:r>
                  <w:t xml:space="preserve"> erforderlich sind, ggf. welche und in welchem Bereich? </w:t>
                </w:r>
              </w:p>
            </w:tc>
          </w:tr>
          <w:tr w:rsidR="002D4C0B" w14:paraId="524F94B0" w14:textId="77777777" w:rsidTr="002D4C0B">
            <w:trPr>
              <w:cantSplit/>
            </w:trPr>
            <w:tc>
              <w:tcPr>
                <w:tcW w:w="463" w:type="dxa"/>
              </w:tcPr>
              <w:p w14:paraId="7F5E476A" w14:textId="77777777" w:rsidR="002D4C0B" w:rsidRDefault="002D4C0B" w:rsidP="00130AF0">
                <w:pPr>
                  <w:pStyle w:val="Kopfzeile"/>
                  <w:tabs>
                    <w:tab w:val="clear" w:pos="4536"/>
                    <w:tab w:val="clear" w:pos="9072"/>
                  </w:tabs>
                  <w:spacing w:after="120"/>
                </w:pPr>
                <w:r>
                  <w:t>18</w:t>
                </w:r>
              </w:p>
            </w:tc>
            <w:tc>
              <w:tcPr>
                <w:tcW w:w="9517" w:type="dxa"/>
              </w:tcPr>
              <w:p w14:paraId="5EE6AB89" w14:textId="1CDB24C7" w:rsidR="002D4C0B" w:rsidRDefault="002D4C0B" w:rsidP="00403E6E">
                <w:pPr>
                  <w:pStyle w:val="Listenabsatz"/>
                  <w:autoSpaceDE w:val="0"/>
                  <w:autoSpaceDN w:val="0"/>
                  <w:adjustRightInd w:val="0"/>
                  <w:spacing w:after="120"/>
                  <w:ind w:left="0"/>
                </w:pPr>
                <w:r>
                  <w:t>Sonstige Bemerkungen</w:t>
                </w:r>
                <w:r w:rsidR="00AD3EA3">
                  <w:t xml:space="preserve">: </w:t>
                </w:r>
                <w:sdt>
                  <w:sdtPr>
                    <w:id w:val="-1352098691"/>
                    <w:placeholder>
                      <w:docPart w:val="A611D9A3C8854268885B6536406406B7"/>
                    </w:placeholder>
                    <w:showingPlcHdr/>
                  </w:sdtPr>
                  <w:sdtEndPr/>
                  <w:sdtContent>
                    <w:r w:rsidR="00F802F7">
                      <w:rPr>
                        <w:vanish/>
                        <w:color w:val="FF0000"/>
                        <w14:shadow w14:blurRad="50800" w14:dist="50800" w14:dir="5400000" w14:sx="0" w14:sy="0" w14:kx="0" w14:ky="0" w14:algn="ctr">
                          <w14:srgbClr w14:val="548235"/>
                        </w14:shadow>
                      </w:rPr>
                      <w:t>[…]</w:t>
                    </w:r>
                  </w:sdtContent>
                </w:sdt>
              </w:p>
            </w:tc>
          </w:tr>
        </w:tbl>
        <w:p w14:paraId="52080FAF" w14:textId="77777777" w:rsidR="003219FF" w:rsidRDefault="003219FF" w:rsidP="00F871ED"/>
        <w:p w14:paraId="1A4E8E0F" w14:textId="41D748BF" w:rsidR="003219FF" w:rsidRDefault="003219FF" w:rsidP="003219FF">
          <w:pPr>
            <w:autoSpaceDE w:val="0"/>
            <w:autoSpaceDN w:val="0"/>
            <w:adjustRightInd w:val="0"/>
          </w:pPr>
          <w:r>
            <w:br w:type="page"/>
          </w:r>
          <w:r>
            <w:lastRenderedPageBreak/>
            <w:t>Az.:</w:t>
          </w:r>
          <w:r w:rsidR="005A75BA">
            <w:t xml:space="preserve"> </w:t>
          </w:r>
          <w:sdt>
            <w:sdtPr>
              <w:rPr>
                <w:szCs w:val="22"/>
              </w:rPr>
              <w:alias w:val="Az"/>
              <w:tag w:val=""/>
              <w:id w:val="-593785761"/>
              <w:placeholder>
                <w:docPart w:val="9167F3667F374E4F8DE4D1FBE94CFCB6"/>
              </w:placeholder>
              <w:showingPlcHdr/>
              <w:dataBinding w:prefixMappings="xmlns:ns0='http://schemas.microsoft.com/office/2006/coverPageProps' " w:xpath="/ns0:CoverPageProperties[1]/ns0:Abstract[1]" w:storeItemID="{55AF091B-3C7A-41E3-B477-F2FDAA23CFDA}"/>
              <w:text/>
            </w:sdtPr>
            <w:sdtEndPr/>
            <w:sdtContent>
              <w:r w:rsidR="005A75BA">
                <w:rPr>
                  <w:rStyle w:val="Platzhaltertext"/>
                  <w:rFonts w:cs="Arial"/>
                  <w:color w:val="FF0000"/>
                </w:rPr>
                <w:t>[</w:t>
              </w:r>
              <w:r w:rsidR="005A75BA">
                <w:rPr>
                  <w:rStyle w:val="Platzhaltertext"/>
                  <w:color w:val="FF0000"/>
                </w:rPr>
                <w:t>…</w:t>
              </w:r>
              <w:r w:rsidR="005A75BA">
                <w:rPr>
                  <w:rStyle w:val="Platzhaltertext"/>
                  <w:rFonts w:cs="Arial"/>
                  <w:color w:val="FF0000"/>
                </w:rPr>
                <w:t>]</w:t>
              </w:r>
            </w:sdtContent>
          </w:sdt>
          <w:r>
            <w:t xml:space="preserve">, Name: </w:t>
          </w:r>
          <w:sdt>
            <w:sdtPr>
              <w:rPr>
                <w:szCs w:val="22"/>
              </w:rPr>
              <w:alias w:val="Name"/>
              <w:tag w:val=""/>
              <w:id w:val="-311183121"/>
              <w:placeholder>
                <w:docPart w:val="B6A1BE18B5DB4F628BAF156F87B9CA4C"/>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5A75BA">
                <w:rPr>
                  <w:rStyle w:val="Platzhaltertext"/>
                  <w:rFonts w:cs="Arial"/>
                  <w:color w:val="FF0000"/>
                </w:rPr>
                <w:t>[</w:t>
              </w:r>
              <w:r w:rsidR="005A75BA">
                <w:rPr>
                  <w:rStyle w:val="Platzhaltertext"/>
                  <w:color w:val="FF0000"/>
                </w:rPr>
                <w:t>…</w:t>
              </w:r>
              <w:r w:rsidR="005A75BA">
                <w:rPr>
                  <w:rStyle w:val="Platzhaltertext"/>
                  <w:rFonts w:cs="Arial"/>
                  <w:color w:val="FF0000"/>
                </w:rPr>
                <w:t>]</w:t>
              </w:r>
            </w:sdtContent>
          </w:sdt>
        </w:p>
        <w:p w14:paraId="52AC94FD" w14:textId="77777777" w:rsidR="003219FF" w:rsidRDefault="003219FF" w:rsidP="003219FF"/>
        <w:p w14:paraId="41DC88F3" w14:textId="77777777" w:rsidR="003219FF" w:rsidRDefault="003219FF" w:rsidP="003219FF"/>
        <w:p w14:paraId="447EA05A" w14:textId="77777777" w:rsidR="00F871ED" w:rsidRPr="00DC36D2" w:rsidRDefault="00F871ED" w:rsidP="0027007C">
          <w:pPr>
            <w:suppressAutoHyphens/>
            <w:rPr>
              <w:szCs w:val="22"/>
            </w:rPr>
          </w:pPr>
          <w:r w:rsidRPr="00DC36D2">
            <w:rPr>
              <w:szCs w:val="22"/>
            </w:rPr>
            <w:t>Bitte übersenden Sie uns das Gutachten in einfacher Ausfertigung.</w:t>
          </w:r>
        </w:p>
        <w:p w14:paraId="48DA80E0" w14:textId="77777777" w:rsidR="002D4C0B" w:rsidRDefault="002D4C0B" w:rsidP="002D4C0B">
          <w:pPr>
            <w:ind w:right="226"/>
          </w:pPr>
        </w:p>
        <w:p w14:paraId="018EE599" w14:textId="77777777" w:rsidR="00403E6E" w:rsidRPr="00DC36D2" w:rsidRDefault="00403E6E" w:rsidP="00403E6E">
          <w:pPr>
            <w:suppressAutoHyphens/>
            <w:rPr>
              <w:szCs w:val="22"/>
            </w:rPr>
          </w:pPr>
          <w:r w:rsidRPr="00DC36D2">
            <w:rPr>
              <w:szCs w:val="22"/>
            </w:rPr>
            <w:t>Gebühren und Auslagen erhalten Sie nach der UV-GOÄ</w:t>
          </w:r>
          <w:r>
            <w:rPr>
              <w:szCs w:val="22"/>
            </w:rPr>
            <w:t>.</w:t>
          </w:r>
        </w:p>
        <w:p w14:paraId="620AD85A" w14:textId="77777777" w:rsidR="00403E6E" w:rsidRDefault="00403E6E" w:rsidP="007412E4"/>
        <w:tbl>
          <w:tblPr>
            <w:tblW w:w="9979" w:type="dxa"/>
            <w:tblLayout w:type="fixed"/>
            <w:tblCellMar>
              <w:left w:w="71" w:type="dxa"/>
              <w:right w:w="71" w:type="dxa"/>
            </w:tblCellMar>
            <w:tblLook w:val="0000" w:firstRow="0" w:lastRow="0" w:firstColumn="0" w:lastColumn="0" w:noHBand="0" w:noVBand="0"/>
          </w:tblPr>
          <w:tblGrid>
            <w:gridCol w:w="575"/>
            <w:gridCol w:w="9404"/>
          </w:tblGrid>
          <w:tr w:rsidR="002D4C0B" w14:paraId="219E2B24" w14:textId="77777777" w:rsidTr="007D4864">
            <w:trPr>
              <w:cantSplit/>
            </w:trPr>
            <w:sdt>
              <w:sdtPr>
                <w:rPr>
                  <w:rFonts w:cs="Arial"/>
                </w:rPr>
                <w:id w:val="1249008849"/>
                <w14:checkbox>
                  <w14:checked w14:val="0"/>
                  <w14:checkedState w14:val="2612" w14:font="MS Gothic"/>
                  <w14:uncheckedState w14:val="2610" w14:font="MS Gothic"/>
                </w14:checkbox>
              </w:sdtPr>
              <w:sdtEndPr/>
              <w:sdtContent>
                <w:tc>
                  <w:tcPr>
                    <w:tcW w:w="575" w:type="dxa"/>
                  </w:tcPr>
                  <w:p w14:paraId="551AD042" w14:textId="77777777" w:rsidR="002D4C0B" w:rsidRDefault="007D4864" w:rsidP="007D4864">
                    <w:pPr>
                      <w:ind w:right="226"/>
                    </w:pPr>
                    <w:r w:rsidRPr="007D4864">
                      <w:rPr>
                        <w:rFonts w:ascii="Segoe UI Symbol" w:eastAsia="MS Gothic" w:hAnsi="Segoe UI Symbol" w:cs="Segoe UI Symbol"/>
                      </w:rPr>
                      <w:t>☐</w:t>
                    </w:r>
                  </w:p>
                </w:tc>
              </w:sdtContent>
            </w:sdt>
            <w:tc>
              <w:tcPr>
                <w:tcW w:w="9404" w:type="dxa"/>
              </w:tcPr>
              <w:p w14:paraId="00B457EF" w14:textId="77777777" w:rsidR="002D4C0B" w:rsidRDefault="002D4C0B" w:rsidP="007D4864">
                <w:pPr>
                  <w:pStyle w:val="Kopfzeile"/>
                  <w:tabs>
                    <w:tab w:val="clear" w:pos="4536"/>
                    <w:tab w:val="clear" w:pos="9072"/>
                  </w:tabs>
                  <w:ind w:right="226"/>
                </w:pPr>
                <w:r w:rsidRPr="00B40E12">
                  <w:t>Nach unserer Einschätzung handelt es sich um eine Begutachtungsmaterie mit normalem Schwierigkeitsgrad. Die Vergütung erfolgt daher nach Nr. 160 UV-GOÄ.</w:t>
                </w:r>
              </w:p>
            </w:tc>
          </w:tr>
          <w:tr w:rsidR="002D4C0B" w14:paraId="7A01BC53" w14:textId="77777777" w:rsidTr="007D4864">
            <w:trPr>
              <w:cantSplit/>
            </w:trPr>
            <w:tc>
              <w:tcPr>
                <w:tcW w:w="575" w:type="dxa"/>
              </w:tcPr>
              <w:p w14:paraId="4BE9CA36" w14:textId="77777777" w:rsidR="002D4C0B" w:rsidRDefault="002D4C0B" w:rsidP="007D4864">
                <w:pPr>
                  <w:ind w:right="227"/>
                </w:pPr>
              </w:p>
            </w:tc>
            <w:tc>
              <w:tcPr>
                <w:tcW w:w="9404" w:type="dxa"/>
              </w:tcPr>
              <w:p w14:paraId="62FF5F8E" w14:textId="77777777" w:rsidR="002D4C0B" w:rsidRDefault="002D4C0B" w:rsidP="007D4864">
                <w:pPr>
                  <w:ind w:right="227"/>
                </w:pPr>
              </w:p>
            </w:tc>
          </w:tr>
          <w:tr w:rsidR="002D4C0B" w:rsidRPr="007D4864" w14:paraId="3E9C6A48" w14:textId="77777777" w:rsidTr="007D4864">
            <w:trPr>
              <w:cantSplit/>
            </w:trPr>
            <w:sdt>
              <w:sdtPr>
                <w:rPr>
                  <w:rFonts w:cs="Arial"/>
                </w:rPr>
                <w:id w:val="-1386485114"/>
                <w14:checkbox>
                  <w14:checked w14:val="0"/>
                  <w14:checkedState w14:val="2612" w14:font="MS Gothic"/>
                  <w14:uncheckedState w14:val="2610" w14:font="MS Gothic"/>
                </w14:checkbox>
              </w:sdtPr>
              <w:sdtEndPr/>
              <w:sdtContent>
                <w:tc>
                  <w:tcPr>
                    <w:tcW w:w="575" w:type="dxa"/>
                  </w:tcPr>
                  <w:p w14:paraId="2FA2B204" w14:textId="77777777" w:rsidR="002D4C0B" w:rsidRPr="007D4864" w:rsidRDefault="007D4864" w:rsidP="007D4864">
                    <w:pPr>
                      <w:ind w:right="226"/>
                      <w:rPr>
                        <w:rFonts w:cs="Arial"/>
                      </w:rPr>
                    </w:pPr>
                    <w:r w:rsidRPr="007D4864">
                      <w:rPr>
                        <w:rFonts w:ascii="Segoe UI Symbol" w:eastAsia="MS Gothic" w:hAnsi="Segoe UI Symbol" w:cs="Segoe UI Symbol"/>
                      </w:rPr>
                      <w:t>☐</w:t>
                    </w:r>
                  </w:p>
                </w:tc>
              </w:sdtContent>
            </w:sdt>
            <w:tc>
              <w:tcPr>
                <w:tcW w:w="9404" w:type="dxa"/>
              </w:tcPr>
              <w:p w14:paraId="0F9412A8" w14:textId="77777777" w:rsidR="002D4C0B" w:rsidRPr="007D4864" w:rsidRDefault="002D4C0B" w:rsidP="007D4864">
                <w:pPr>
                  <w:rPr>
                    <w:rFonts w:cs="Arial"/>
                  </w:rPr>
                </w:pPr>
                <w:r w:rsidRPr="007D4864">
                  <w:rPr>
                    <w:rFonts w:cs="Arial"/>
                  </w:rPr>
                  <w:t>Nach unserer Einschätzung handelt es sich um eine Begutachtungsmaterie mit hohem Schwierigkeitsgrad. Die Vergütung erfolgt daher nach Nr. 161 UV-GOÄ.</w:t>
                </w:r>
              </w:p>
            </w:tc>
          </w:tr>
          <w:tr w:rsidR="007D4864" w14:paraId="19B1EF89" w14:textId="77777777" w:rsidTr="007D4864">
            <w:trPr>
              <w:cantSplit/>
            </w:trPr>
            <w:tc>
              <w:tcPr>
                <w:tcW w:w="575" w:type="dxa"/>
              </w:tcPr>
              <w:p w14:paraId="11A62F4A" w14:textId="77777777" w:rsidR="007D4864" w:rsidRDefault="007D4864" w:rsidP="007D4864">
                <w:pPr>
                  <w:ind w:right="226"/>
                </w:pPr>
              </w:p>
            </w:tc>
            <w:tc>
              <w:tcPr>
                <w:tcW w:w="9404" w:type="dxa"/>
              </w:tcPr>
              <w:p w14:paraId="2F70E946" w14:textId="77777777" w:rsidR="007D4864" w:rsidRPr="00B40E12" w:rsidRDefault="007D4864" w:rsidP="007D4864"/>
            </w:tc>
          </w:tr>
          <w:tr w:rsidR="003219FF" w14:paraId="5BEECE7A" w14:textId="77777777" w:rsidTr="007D4864">
            <w:trPr>
              <w:cantSplit/>
            </w:trPr>
            <w:sdt>
              <w:sdtPr>
                <w:rPr>
                  <w:rFonts w:cs="Arial"/>
                </w:rPr>
                <w:id w:val="-989322506"/>
                <w14:checkbox>
                  <w14:checked w14:val="0"/>
                  <w14:checkedState w14:val="2612" w14:font="MS Gothic"/>
                  <w14:uncheckedState w14:val="2610" w14:font="MS Gothic"/>
                </w14:checkbox>
              </w:sdtPr>
              <w:sdtEndPr/>
              <w:sdtContent>
                <w:tc>
                  <w:tcPr>
                    <w:tcW w:w="575" w:type="dxa"/>
                  </w:tcPr>
                  <w:p w14:paraId="5A3F0AB9" w14:textId="77777777" w:rsidR="003219FF" w:rsidRPr="007D4864" w:rsidRDefault="007D4864" w:rsidP="007D4864">
                    <w:pPr>
                      <w:ind w:right="227"/>
                      <w:rPr>
                        <w:rFonts w:cs="Arial"/>
                      </w:rPr>
                    </w:pPr>
                    <w:r w:rsidRPr="007D4864">
                      <w:rPr>
                        <w:rFonts w:ascii="Segoe UI Symbol" w:eastAsia="MS Gothic" w:hAnsi="Segoe UI Symbol" w:cs="Segoe UI Symbol"/>
                      </w:rPr>
                      <w:t>☐</w:t>
                    </w:r>
                  </w:p>
                </w:tc>
              </w:sdtContent>
            </w:sdt>
            <w:tc>
              <w:tcPr>
                <w:tcW w:w="9404" w:type="dxa"/>
              </w:tcPr>
              <w:p w14:paraId="3F8B3EA3" w14:textId="77777777" w:rsidR="003219FF" w:rsidRPr="007D4864" w:rsidRDefault="003219FF" w:rsidP="007D4864">
                <w:pPr>
                  <w:pStyle w:val="Kopfzeile"/>
                  <w:tabs>
                    <w:tab w:val="clear" w:pos="4536"/>
                    <w:tab w:val="clear" w:pos="9072"/>
                  </w:tabs>
                  <w:ind w:right="226"/>
                  <w:rPr>
                    <w:rFonts w:cs="Arial"/>
                  </w:rPr>
                </w:pPr>
                <w:r w:rsidRPr="007D4864">
                  <w:rPr>
                    <w:rFonts w:cs="Arial"/>
                  </w:rPr>
                  <w:t>Bitte setzen Sie sich mit uns in Verbindung, wenn eine Zusatzbegutachtung erforderlich ist oder das Gutachten nur nach mehrtägiger Untersuchung erstattet werden kann.</w:t>
                </w:r>
              </w:p>
            </w:tc>
          </w:tr>
          <w:tr w:rsidR="007D4864" w14:paraId="1B3E20BB" w14:textId="77777777" w:rsidTr="007D4864">
            <w:trPr>
              <w:cantSplit/>
            </w:trPr>
            <w:tc>
              <w:tcPr>
                <w:tcW w:w="575" w:type="dxa"/>
              </w:tcPr>
              <w:p w14:paraId="7374014C" w14:textId="77777777" w:rsidR="007D4864" w:rsidRPr="007D4864" w:rsidRDefault="007D4864" w:rsidP="007D4864">
                <w:pPr>
                  <w:ind w:right="227"/>
                  <w:rPr>
                    <w:rFonts w:cs="Arial"/>
                  </w:rPr>
                </w:pPr>
              </w:p>
            </w:tc>
            <w:tc>
              <w:tcPr>
                <w:tcW w:w="9404" w:type="dxa"/>
              </w:tcPr>
              <w:p w14:paraId="4462BECA" w14:textId="77777777" w:rsidR="007D4864" w:rsidRPr="007D4864" w:rsidRDefault="007D4864" w:rsidP="007D4864">
                <w:pPr>
                  <w:pStyle w:val="Kopfzeile"/>
                  <w:tabs>
                    <w:tab w:val="clear" w:pos="4536"/>
                    <w:tab w:val="clear" w:pos="9072"/>
                  </w:tabs>
                  <w:ind w:right="226"/>
                  <w:rPr>
                    <w:rFonts w:cs="Arial"/>
                  </w:rPr>
                </w:pPr>
              </w:p>
            </w:tc>
          </w:tr>
          <w:tr w:rsidR="003219FF" w14:paraId="7F90B18B" w14:textId="77777777" w:rsidTr="007D4864">
            <w:trPr>
              <w:cantSplit/>
            </w:trPr>
            <w:sdt>
              <w:sdtPr>
                <w:rPr>
                  <w:rFonts w:cs="Arial"/>
                </w:rPr>
                <w:id w:val="-1125001239"/>
                <w14:checkbox>
                  <w14:checked w14:val="0"/>
                  <w14:checkedState w14:val="2612" w14:font="MS Gothic"/>
                  <w14:uncheckedState w14:val="2610" w14:font="MS Gothic"/>
                </w14:checkbox>
              </w:sdtPr>
              <w:sdtEndPr/>
              <w:sdtContent>
                <w:tc>
                  <w:tcPr>
                    <w:tcW w:w="575" w:type="dxa"/>
                  </w:tcPr>
                  <w:p w14:paraId="397A5524" w14:textId="77777777" w:rsidR="003219FF" w:rsidRPr="007D4864" w:rsidRDefault="007D4864" w:rsidP="007D4864">
                    <w:pPr>
                      <w:ind w:right="226"/>
                      <w:rPr>
                        <w:rFonts w:cs="Arial"/>
                      </w:rPr>
                    </w:pPr>
                    <w:r w:rsidRPr="007D4864">
                      <w:rPr>
                        <w:rFonts w:ascii="Segoe UI Symbol" w:eastAsia="MS Gothic" w:hAnsi="Segoe UI Symbol" w:cs="Segoe UI Symbol"/>
                      </w:rPr>
                      <w:t>☐</w:t>
                    </w:r>
                  </w:p>
                </w:tc>
              </w:sdtContent>
            </w:sdt>
            <w:tc>
              <w:tcPr>
                <w:tcW w:w="9404" w:type="dxa"/>
              </w:tcPr>
              <w:p w14:paraId="25210A31" w14:textId="77777777" w:rsidR="003219FF" w:rsidRPr="007D4864" w:rsidRDefault="003219FF" w:rsidP="007D4864">
                <w:pPr>
                  <w:ind w:right="226"/>
                  <w:rPr>
                    <w:rFonts w:cs="Arial"/>
                  </w:rPr>
                </w:pPr>
                <w:r w:rsidRPr="007D4864">
                  <w:rPr>
                    <w:rFonts w:cs="Arial"/>
                  </w:rPr>
                  <w:t xml:space="preserve">Aus unserer Sicht ist eine Zusatzbegutachtung </w:t>
                </w:r>
                <w:sdt>
                  <w:sdtPr>
                    <w:rPr>
                      <w:rFonts w:cs="Arial"/>
                    </w:rPr>
                    <w:id w:val="1246149643"/>
                    <w:placeholder>
                      <w:docPart w:val="871375BF89B941A9A12544C46DFC1DAC"/>
                    </w:placeholder>
                    <w:showingPlcHdr/>
                  </w:sdtPr>
                  <w:sdtEndPr/>
                  <w:sdtContent>
                    <w:r w:rsidR="007412E4" w:rsidRPr="00F802F7">
                      <w:rPr>
                        <w:rFonts w:cs="Arial"/>
                        <w:vanish/>
                        <w:color w:val="FF0000"/>
                      </w:rPr>
                      <w:t>Bezeichnung des Fachgebiets</w:t>
                    </w:r>
                  </w:sdtContent>
                </w:sdt>
                <w:r w:rsidRPr="007D4864">
                  <w:rPr>
                    <w:rFonts w:cs="Arial"/>
                  </w:rPr>
                  <w:t xml:space="preserve"> erforderlich. Bitte veranlassen Sie diese bei</w:t>
                </w:r>
                <w:r w:rsidR="007412E4" w:rsidRPr="007D4864">
                  <w:rPr>
                    <w:rFonts w:cs="Arial"/>
                  </w:rPr>
                  <w:t xml:space="preserve"> </w:t>
                </w:r>
                <w:sdt>
                  <w:sdtPr>
                    <w:rPr>
                      <w:rFonts w:cs="Arial"/>
                    </w:rPr>
                    <w:id w:val="90211028"/>
                    <w:placeholder>
                      <w:docPart w:val="F8045CBAAF4441E7B03B09EE6C11D154"/>
                    </w:placeholder>
                    <w:showingPlcHdr/>
                  </w:sdtPr>
                  <w:sdtEndPr/>
                  <w:sdtContent>
                    <w:r w:rsidR="007412E4" w:rsidRPr="00F802F7">
                      <w:rPr>
                        <w:rStyle w:val="Platzhaltertext"/>
                        <w:rFonts w:cs="Arial"/>
                        <w:vanish/>
                        <w:color w:val="FF0000"/>
                      </w:rPr>
                      <w:t>Name und Adresse</w:t>
                    </w:r>
                  </w:sdtContent>
                </w:sdt>
                <w:r w:rsidRPr="007D4864">
                  <w:rPr>
                    <w:rFonts w:cs="Arial"/>
                  </w:rPr>
                  <w:t>.</w:t>
                </w:r>
              </w:p>
            </w:tc>
          </w:tr>
        </w:tbl>
        <w:p w14:paraId="6CF82717" w14:textId="77777777" w:rsidR="003219FF" w:rsidRDefault="003219FF" w:rsidP="0027007C"/>
        <w:p w14:paraId="07009877" w14:textId="77777777" w:rsidR="00F871ED" w:rsidRPr="00CC3D23" w:rsidRDefault="00F871ED" w:rsidP="0027007C">
          <w:r w:rsidRPr="00CC3D23">
            <w:t xml:space="preserve">Die Erhebung eines Röntgenbefundes ist kein Zusatzgutachten nach dem </w:t>
          </w:r>
          <w:r w:rsidRPr="00855063">
            <w:t>Vertrag Ärzte/UV-Träger</w:t>
          </w:r>
          <w:r>
            <w:t xml:space="preserve"> </w:t>
          </w:r>
          <w:r w:rsidRPr="00CC3D23">
            <w:t>und mit der Gutachtengebühr abgegolten.</w:t>
          </w:r>
        </w:p>
        <w:p w14:paraId="3CE5D17E" w14:textId="77777777" w:rsidR="002D4C0B" w:rsidRDefault="002D4C0B" w:rsidP="00F871ED">
          <w:pPr>
            <w:autoSpaceDE w:val="0"/>
            <w:autoSpaceDN w:val="0"/>
            <w:adjustRightInd w:val="0"/>
          </w:pPr>
        </w:p>
        <w:p w14:paraId="57A29475" w14:textId="77777777" w:rsidR="00F871ED" w:rsidRDefault="00F871ED" w:rsidP="00F871ED">
          <w:r>
            <w:t>Bitte teilen Sie uns auf der beiliegenden Rückinformation mit, wann Sie die Untersuchung durchführen.</w:t>
          </w:r>
        </w:p>
        <w:p w14:paraId="13262380" w14:textId="77777777" w:rsidR="001A3AE3" w:rsidRDefault="001A3AE3" w:rsidP="00F871ED"/>
        <w:p w14:paraId="392C948E" w14:textId="77777777" w:rsidR="001A3AE3" w:rsidRDefault="001A3AE3" w:rsidP="001A3AE3">
          <w:r>
            <w:t>Sofern Sie eine Rückmeldung zur Einschätzung der Qualität und Verwertbarkeit Ihres Gutachtens wünschen, teilen Sie uns die</w:t>
          </w:r>
          <w:r w:rsidR="00447D54">
            <w:t>s</w:t>
          </w:r>
          <w:r>
            <w:t xml:space="preserve"> bitte auf der beiliegenden Rückinformation oder zusammen mit der Übersendung des Gutachtens mit.</w:t>
          </w:r>
        </w:p>
        <w:p w14:paraId="7E4BE81E" w14:textId="77777777" w:rsidR="003219FF" w:rsidRDefault="003219FF" w:rsidP="00F871ED"/>
        <w:p w14:paraId="4114D39D" w14:textId="77777777" w:rsidR="00F871ED" w:rsidRDefault="00F871ED" w:rsidP="00F871ED">
          <w:pPr>
            <w:ind w:right="34"/>
          </w:pPr>
          <w:r>
            <w:t>Benachrichtigen Sie uns bitte, wenn Sie das Gutachten nicht innerhalb vo</w:t>
          </w:r>
          <w:r w:rsidR="00AD3EA3">
            <w:t>n drei Wochen erstatten können.</w:t>
          </w:r>
        </w:p>
        <w:p w14:paraId="57070CAB" w14:textId="77777777" w:rsidR="00AD3EA3" w:rsidRDefault="00AD3EA3" w:rsidP="00F871ED">
          <w:pPr>
            <w:ind w:right="34"/>
          </w:pPr>
        </w:p>
        <w:p w14:paraId="447DE5C5" w14:textId="77777777" w:rsidR="00AD3EA3" w:rsidRPr="00472A83" w:rsidRDefault="00AD3EA3" w:rsidP="00F871ED">
          <w:pPr>
            <w:ind w:right="34"/>
          </w:pPr>
          <w:r w:rsidRPr="00AD3EA3">
            <w:t>Sie sind verpflichtet, das Gutachten persönlich zu erstatten. Hierzu gehört, dass Sie der versicherten Person begegnen, um sich einen persönlichen Eindruck zu verschaffen. Die versicherte Person muss dabei die Möglichkeit haben, Ihnen die subjektiven Beschwerden persönlich zu schildern. Eine Übertragung dieser Kernaufgaben der Begutachtung ist nach der Rechtsprechung des Bundessozialgerichts nicht zulässig. Soweit Sie andere Ärztinnen oder Ärzte als Hilfskräfte hinzuziehen, insbesondere bei der Untersuchung, ist dies zu dokumentieren. Bitte bestätigen Sie dies am Ende des Gutachtens durch Ihre</w:t>
          </w:r>
          <w:r w:rsidR="00844531">
            <w:t xml:space="preserve"> Unterschrift und den</w:t>
          </w:r>
          <w:r w:rsidRPr="00AD3EA3">
            <w:t xml:space="preserve"> Zusatz: “Das Gutachten wird nach persönlicher Begegnung mit der versicherten Person sowie eigener Prüfung und Urteilsbildung erstattet“.</w:t>
          </w:r>
        </w:p>
        <w:p w14:paraId="2CE494C1" w14:textId="77777777" w:rsidR="00AD3EA3" w:rsidRDefault="00AD3EA3">
          <w:r>
            <w:br w:type="page"/>
          </w:r>
        </w:p>
        <w:p w14:paraId="582B6FF3" w14:textId="227503DD" w:rsidR="00AD3EA3" w:rsidRDefault="00AD3EA3" w:rsidP="00AD3EA3">
          <w:pPr>
            <w:autoSpaceDE w:val="0"/>
            <w:autoSpaceDN w:val="0"/>
            <w:adjustRightInd w:val="0"/>
          </w:pPr>
          <w:r>
            <w:lastRenderedPageBreak/>
            <w:t>Az.:</w:t>
          </w:r>
          <w:r w:rsidR="005A75BA">
            <w:t xml:space="preserve"> </w:t>
          </w:r>
          <w:sdt>
            <w:sdtPr>
              <w:rPr>
                <w:szCs w:val="22"/>
              </w:rPr>
              <w:alias w:val="Az"/>
              <w:tag w:val=""/>
              <w:id w:val="1489903752"/>
              <w:placeholder>
                <w:docPart w:val="CA4890E460204462B8BA187FA01332F5"/>
              </w:placeholder>
              <w:showingPlcHdr/>
              <w:dataBinding w:prefixMappings="xmlns:ns0='http://schemas.microsoft.com/office/2006/coverPageProps' " w:xpath="/ns0:CoverPageProperties[1]/ns0:Abstract[1]" w:storeItemID="{55AF091B-3C7A-41E3-B477-F2FDAA23CFDA}"/>
              <w:text/>
            </w:sdtPr>
            <w:sdtEndPr/>
            <w:sdtContent>
              <w:r w:rsidR="005A75BA">
                <w:rPr>
                  <w:rStyle w:val="Platzhaltertext"/>
                  <w:rFonts w:cs="Arial"/>
                  <w:color w:val="FF0000"/>
                </w:rPr>
                <w:t>[</w:t>
              </w:r>
              <w:r w:rsidR="005A75BA">
                <w:rPr>
                  <w:rStyle w:val="Platzhaltertext"/>
                  <w:color w:val="FF0000"/>
                </w:rPr>
                <w:t>…</w:t>
              </w:r>
              <w:r w:rsidR="005A75BA">
                <w:rPr>
                  <w:rStyle w:val="Platzhaltertext"/>
                  <w:rFonts w:cs="Arial"/>
                  <w:color w:val="FF0000"/>
                </w:rPr>
                <w:t>]</w:t>
              </w:r>
            </w:sdtContent>
          </w:sdt>
          <w:r>
            <w:t xml:space="preserve">, Name: </w:t>
          </w:r>
          <w:sdt>
            <w:sdtPr>
              <w:rPr>
                <w:szCs w:val="22"/>
              </w:rPr>
              <w:alias w:val="Name"/>
              <w:tag w:val=""/>
              <w:id w:val="-1568715970"/>
              <w:placeholder>
                <w:docPart w:val="C8FFBEAC39754FD6A3240DC582454B2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5A75BA">
                <w:rPr>
                  <w:rStyle w:val="Platzhaltertext"/>
                  <w:rFonts w:cs="Arial"/>
                  <w:color w:val="FF0000"/>
                </w:rPr>
                <w:t>[</w:t>
              </w:r>
              <w:r w:rsidR="005A75BA">
                <w:rPr>
                  <w:rStyle w:val="Platzhaltertext"/>
                  <w:color w:val="FF0000"/>
                </w:rPr>
                <w:t>…</w:t>
              </w:r>
              <w:r w:rsidR="005A75BA">
                <w:rPr>
                  <w:rStyle w:val="Platzhaltertext"/>
                  <w:rFonts w:cs="Arial"/>
                  <w:color w:val="FF0000"/>
                </w:rPr>
                <w:t>]</w:t>
              </w:r>
            </w:sdtContent>
          </w:sdt>
        </w:p>
        <w:p w14:paraId="1572B431" w14:textId="77777777" w:rsidR="00AD3EA3" w:rsidRDefault="00AD3EA3" w:rsidP="00AD3EA3"/>
        <w:p w14:paraId="6C777964" w14:textId="77777777" w:rsidR="00F871ED" w:rsidRDefault="00F871ED" w:rsidP="00F871ED"/>
        <w:p w14:paraId="3E78D702" w14:textId="77777777" w:rsidR="000A4231" w:rsidRDefault="00DF714A" w:rsidP="00DF714A">
          <w:pPr>
            <w:autoSpaceDE w:val="0"/>
            <w:autoSpaceDN w:val="0"/>
            <w:adjustRightInd w:val="0"/>
          </w:pPr>
          <w:r>
            <w:rPr>
              <w:rFonts w:cs="Arial"/>
              <w:szCs w:val="22"/>
            </w:rPr>
            <w:t>Die Ihnen bekannt gegebenen personenbezogenen Daten und Betriebs- und Geschäftsgeheimnisse unterliegen dem Sozialdatenschutz. Sie dürfen diese Daten nur zu dem Zweck verwenden, zu dem wir sie übermittelt haben. Ferner sind Sie verpflichtet das Sozialgeheimnis zu wahren und die Daten nicht Unbefugten zu übermitteln</w:t>
          </w:r>
          <w:r>
            <w:t xml:space="preserve">. </w:t>
          </w:r>
        </w:p>
        <w:p w14:paraId="3CDD2DEF" w14:textId="77777777" w:rsidR="00496BA9" w:rsidRDefault="00496BA9" w:rsidP="00DF714A"/>
        <w:p w14:paraId="0C380B3C" w14:textId="77777777" w:rsidR="00F871ED" w:rsidRDefault="00F871ED" w:rsidP="00F871ED">
          <w:r>
            <w:t>Vielen Dank.</w:t>
          </w:r>
        </w:p>
        <w:p w14:paraId="5D13B55E" w14:textId="77777777" w:rsidR="00F871ED" w:rsidRDefault="00F871ED" w:rsidP="00F871ED"/>
        <w:p w14:paraId="5821B64E" w14:textId="77777777" w:rsidR="00F871ED" w:rsidRDefault="00F871ED" w:rsidP="00F871ED">
          <w:pPr>
            <w:tabs>
              <w:tab w:val="left" w:pos="6804"/>
            </w:tabs>
            <w:ind w:left="6804" w:hanging="6804"/>
          </w:pPr>
          <w:r>
            <w:t>Mit freundlichen Grüßen</w:t>
          </w:r>
        </w:p>
        <w:p w14:paraId="205BC267" w14:textId="77777777" w:rsidR="00F871ED" w:rsidRDefault="00F871ED" w:rsidP="00F871ED">
          <w:pPr>
            <w:tabs>
              <w:tab w:val="left" w:pos="6804"/>
            </w:tabs>
            <w:ind w:left="6804" w:hanging="6804"/>
          </w:pPr>
        </w:p>
        <w:p w14:paraId="7B3DAAC1" w14:textId="77777777" w:rsidR="00F871ED" w:rsidRDefault="00F871ED" w:rsidP="00F871ED">
          <w:pPr>
            <w:tabs>
              <w:tab w:val="left" w:pos="6804"/>
            </w:tabs>
            <w:ind w:left="6804" w:hanging="6804"/>
          </w:pPr>
        </w:p>
        <w:p w14:paraId="07CC96F1" w14:textId="77777777" w:rsidR="00F871ED" w:rsidRDefault="00F871ED" w:rsidP="00F871ED">
          <w:pPr>
            <w:tabs>
              <w:tab w:val="left" w:pos="6804"/>
            </w:tabs>
            <w:ind w:left="6804" w:hanging="6804"/>
          </w:pPr>
        </w:p>
        <w:p w14:paraId="4EC75386" w14:textId="77777777" w:rsidR="00F871ED" w:rsidRDefault="00F871ED" w:rsidP="00F871ED">
          <w:pPr>
            <w:tabs>
              <w:tab w:val="left" w:pos="6804"/>
            </w:tabs>
            <w:ind w:left="6804" w:hanging="6804"/>
          </w:pPr>
        </w:p>
        <w:p w14:paraId="4FDC0974" w14:textId="77777777" w:rsidR="00F871ED" w:rsidRDefault="00F871ED" w:rsidP="00F871ED">
          <w:pPr>
            <w:tabs>
              <w:tab w:val="left" w:pos="6804"/>
            </w:tabs>
            <w:ind w:left="6804" w:hanging="6804"/>
          </w:pPr>
          <w:r>
            <w:t>Anlage</w:t>
          </w:r>
        </w:p>
        <w:p w14:paraId="476395CF" w14:textId="77777777" w:rsidR="00F871ED" w:rsidRDefault="008B5B8F" w:rsidP="00F871ED">
          <w:pPr>
            <w:tabs>
              <w:tab w:val="left" w:pos="6804"/>
            </w:tabs>
            <w:ind w:left="6804" w:hanging="6804"/>
          </w:pPr>
          <w:sdt>
            <w:sdtPr>
              <w:id w:val="2129498965"/>
              <w14:checkbox>
                <w14:checked w14:val="1"/>
                <w14:checkedState w14:val="2612" w14:font="MS Gothic"/>
                <w14:uncheckedState w14:val="2610" w14:font="MS Gothic"/>
              </w14:checkbox>
            </w:sdtPr>
            <w:sdtEndPr/>
            <w:sdtContent>
              <w:r w:rsidR="007412E4">
                <w:rPr>
                  <w:rFonts w:ascii="MS Gothic" w:eastAsia="MS Gothic" w:hAnsi="MS Gothic" w:hint="eastAsia"/>
                </w:rPr>
                <w:t>☒</w:t>
              </w:r>
            </w:sdtContent>
          </w:sdt>
          <w:r w:rsidR="007412E4">
            <w:t xml:space="preserve"> </w:t>
          </w:r>
          <w:r w:rsidR="001C557E">
            <w:t>Einladungsschreiben</w:t>
          </w:r>
          <w:r w:rsidR="00F871ED">
            <w:t xml:space="preserve"> (V 9908)</w:t>
          </w:r>
        </w:p>
        <w:p w14:paraId="52770AE7" w14:textId="77777777" w:rsidR="003219FF" w:rsidRDefault="008B5B8F" w:rsidP="003219FF">
          <w:pPr>
            <w:tabs>
              <w:tab w:val="left" w:pos="6804"/>
            </w:tabs>
            <w:ind w:left="6804" w:hanging="6804"/>
          </w:pPr>
          <w:sdt>
            <w:sdtPr>
              <w:id w:val="1309905079"/>
              <w14:checkbox>
                <w14:checked w14:val="1"/>
                <w14:checkedState w14:val="2612" w14:font="MS Gothic"/>
                <w14:uncheckedState w14:val="2610" w14:font="MS Gothic"/>
              </w14:checkbox>
            </w:sdtPr>
            <w:sdtEndPr/>
            <w:sdtContent>
              <w:r w:rsidR="007412E4">
                <w:rPr>
                  <w:rFonts w:ascii="MS Gothic" w:eastAsia="MS Gothic" w:hAnsi="MS Gothic" w:hint="eastAsia"/>
                </w:rPr>
                <w:t>☒</w:t>
              </w:r>
            </w:sdtContent>
          </w:sdt>
          <w:r w:rsidR="007412E4">
            <w:t xml:space="preserve"> </w:t>
          </w:r>
          <w:r w:rsidR="003219FF" w:rsidRPr="003219FF">
            <w:t>Kausalitäts- und Beweisgrundsätze der gesetzlichen Unfallversicherung</w:t>
          </w:r>
          <w:r w:rsidR="003219FF">
            <w:t xml:space="preserve"> (F 9000)</w:t>
          </w:r>
        </w:p>
        <w:p w14:paraId="3BEA1E8E" w14:textId="77777777" w:rsidR="00F871ED" w:rsidRDefault="008B5B8F" w:rsidP="00F871ED">
          <w:pPr>
            <w:tabs>
              <w:tab w:val="left" w:pos="6804"/>
            </w:tabs>
            <w:ind w:left="6804" w:hanging="6804"/>
          </w:pPr>
          <w:sdt>
            <w:sdtPr>
              <w:id w:val="-1829281752"/>
              <w14:checkbox>
                <w14:checked w14:val="1"/>
                <w14:checkedState w14:val="2612" w14:font="MS Gothic"/>
                <w14:uncheckedState w14:val="2610" w14:font="MS Gothic"/>
              </w14:checkbox>
            </w:sdtPr>
            <w:sdtEndPr/>
            <w:sdtContent>
              <w:r w:rsidR="007412E4">
                <w:rPr>
                  <w:rFonts w:ascii="MS Gothic" w:eastAsia="MS Gothic" w:hAnsi="MS Gothic" w:hint="eastAsia"/>
                </w:rPr>
                <w:t>☒</w:t>
              </w:r>
            </w:sdtContent>
          </w:sdt>
          <w:r w:rsidR="007412E4">
            <w:t xml:space="preserve"> </w:t>
          </w:r>
          <w:r w:rsidR="00F871ED">
            <w:t>Röntgenaufnahmen, Befunde</w:t>
          </w:r>
        </w:p>
        <w:p w14:paraId="1FA2F0E0" w14:textId="7A86A5E9" w:rsidR="00F871ED" w:rsidRDefault="008B5B8F" w:rsidP="00F871ED">
          <w:pPr>
            <w:tabs>
              <w:tab w:val="left" w:pos="6804"/>
            </w:tabs>
            <w:ind w:left="6804" w:hanging="6804"/>
          </w:pPr>
          <w:sdt>
            <w:sdtPr>
              <w:id w:val="1788237354"/>
              <w14:checkbox>
                <w14:checked w14:val="0"/>
                <w14:checkedState w14:val="2612" w14:font="MS Gothic"/>
                <w14:uncheckedState w14:val="2610" w14:font="MS Gothic"/>
              </w14:checkbox>
            </w:sdtPr>
            <w:sdtEndPr/>
            <w:sdtContent>
              <w:r w:rsidR="007412E4">
                <w:rPr>
                  <w:rFonts w:ascii="MS Gothic" w:eastAsia="MS Gothic" w:hAnsi="MS Gothic" w:hint="eastAsia"/>
                </w:rPr>
                <w:t>☐</w:t>
              </w:r>
            </w:sdtContent>
          </w:sdt>
          <w:r w:rsidR="007412E4">
            <w:t xml:space="preserve"> </w:t>
          </w:r>
          <w:r w:rsidR="00F871ED">
            <w:t>Aktenauszug (Bl.</w:t>
          </w:r>
          <w:r w:rsidR="007412E4">
            <w:t xml:space="preserve"> </w:t>
          </w:r>
          <w:sdt>
            <w:sdtPr>
              <w:id w:val="-1635317989"/>
              <w:placeholder>
                <w:docPart w:val="6E39D9D802484BD5BC4F62E1CA575899"/>
              </w:placeholder>
              <w:showingPlcHdr/>
            </w:sdtPr>
            <w:sdtEndPr/>
            <w:sdtContent>
              <w:r w:rsidR="00F802F7">
                <w:rPr>
                  <w:vanish/>
                  <w:color w:val="FF0000"/>
                  <w14:shadow w14:blurRad="50800" w14:dist="50800" w14:dir="5400000" w14:sx="0" w14:sy="0" w14:kx="0" w14:ky="0" w14:algn="ctr">
                    <w14:srgbClr w14:val="548235"/>
                  </w14:shadow>
                </w:rPr>
                <w:t>[…]</w:t>
              </w:r>
            </w:sdtContent>
          </w:sdt>
          <w:r w:rsidR="00F871ED">
            <w:t>)</w:t>
          </w:r>
        </w:p>
        <w:p w14:paraId="48FF7932" w14:textId="77777777" w:rsidR="00786A52" w:rsidRDefault="00786A52">
          <w:pPr>
            <w:tabs>
              <w:tab w:val="left" w:pos="6804"/>
            </w:tabs>
            <w:ind w:left="6804" w:hanging="6804"/>
          </w:pPr>
        </w:p>
        <w:p w14:paraId="0BD9595F" w14:textId="77777777" w:rsidR="00E17FC8" w:rsidRDefault="00E17FC8" w:rsidP="00786A52">
          <w:pPr>
            <w:tabs>
              <w:tab w:val="left" w:pos="6804"/>
            </w:tabs>
            <w:ind w:left="6804" w:hanging="6804"/>
            <w:jc w:val="both"/>
          </w:pPr>
          <w:r>
            <w:br w:type="page"/>
          </w:r>
        </w:p>
        <w:tbl>
          <w:tblPr>
            <w:tblW w:w="9980" w:type="dxa"/>
            <w:tblLayout w:type="fixed"/>
            <w:tblCellMar>
              <w:left w:w="71" w:type="dxa"/>
              <w:right w:w="71" w:type="dxa"/>
            </w:tblCellMar>
            <w:tblLook w:val="0000" w:firstRow="0" w:lastRow="0" w:firstColumn="0" w:lastColumn="0" w:noHBand="0" w:noVBand="0"/>
          </w:tblPr>
          <w:tblGrid>
            <w:gridCol w:w="9980"/>
          </w:tblGrid>
          <w:tr w:rsidR="00E17FC8" w14:paraId="1D6CFF9F" w14:textId="77777777" w:rsidTr="008F6096">
            <w:trPr>
              <w:trHeight w:hRule="exact" w:val="2160"/>
            </w:trPr>
            <w:tc>
              <w:tcPr>
                <w:tcW w:w="9980" w:type="dxa"/>
              </w:tcPr>
              <w:p w14:paraId="2C463BB3" w14:textId="77777777" w:rsidR="00E17FC8" w:rsidRDefault="00E17FC8"/>
            </w:tc>
          </w:tr>
        </w:tbl>
        <w:p w14:paraId="79973613" w14:textId="77777777" w:rsidR="00B766A3" w:rsidRDefault="00B766A3" w:rsidP="00B766A3">
          <w:pPr>
            <w:pStyle w:val="Text11pt"/>
          </w:pPr>
          <w:r>
            <w:t>Bitte zurücksenden an:</w:t>
          </w:r>
        </w:p>
        <w:p w14:paraId="39026366" w14:textId="77777777" w:rsidR="00B766A3" w:rsidRDefault="00B766A3" w:rsidP="00B766A3">
          <w:pPr>
            <w:pStyle w:val="Text11pt"/>
          </w:pPr>
        </w:p>
        <w:tbl>
          <w:tblPr>
            <w:tblW w:w="0" w:type="auto"/>
            <w:tblLayout w:type="fixed"/>
            <w:tblCellMar>
              <w:left w:w="71" w:type="dxa"/>
              <w:right w:w="71" w:type="dxa"/>
            </w:tblCellMar>
            <w:tblLook w:val="04A0" w:firstRow="1" w:lastRow="0" w:firstColumn="1" w:lastColumn="0" w:noHBand="0" w:noVBand="1"/>
          </w:tblPr>
          <w:tblGrid>
            <w:gridCol w:w="170"/>
            <w:gridCol w:w="3969"/>
            <w:gridCol w:w="170"/>
            <w:gridCol w:w="5670"/>
          </w:tblGrid>
          <w:tr w:rsidR="00B766A3" w14:paraId="6267509B" w14:textId="77777777" w:rsidTr="00B766A3">
            <w:trPr>
              <w:cantSplit/>
              <w:trHeight w:val="80"/>
            </w:trPr>
            <w:tc>
              <w:tcPr>
                <w:tcW w:w="170" w:type="dxa"/>
                <w:tcBorders>
                  <w:top w:val="single" w:sz="6" w:space="0" w:color="auto"/>
                  <w:left w:val="single" w:sz="6" w:space="0" w:color="auto"/>
                  <w:bottom w:val="nil"/>
                  <w:right w:val="nil"/>
                </w:tcBorders>
              </w:tcPr>
              <w:p w14:paraId="2BAC1A7F" w14:textId="77777777" w:rsidR="00B766A3" w:rsidRDefault="00B766A3">
                <w:pPr>
                  <w:pStyle w:val="Text11pt"/>
                </w:pPr>
              </w:p>
            </w:tc>
            <w:tc>
              <w:tcPr>
                <w:tcW w:w="3969" w:type="dxa"/>
              </w:tcPr>
              <w:p w14:paraId="048136D5" w14:textId="77777777" w:rsidR="00B766A3" w:rsidRDefault="00B766A3">
                <w:pPr>
                  <w:pStyle w:val="Text11pt"/>
                </w:pPr>
              </w:p>
            </w:tc>
            <w:tc>
              <w:tcPr>
                <w:tcW w:w="170" w:type="dxa"/>
                <w:tcBorders>
                  <w:top w:val="single" w:sz="6" w:space="0" w:color="auto"/>
                  <w:left w:val="nil"/>
                  <w:bottom w:val="nil"/>
                  <w:right w:val="single" w:sz="6" w:space="0" w:color="auto"/>
                </w:tcBorders>
              </w:tcPr>
              <w:p w14:paraId="6C2141CC" w14:textId="77777777" w:rsidR="00B766A3" w:rsidRDefault="00B766A3">
                <w:pPr>
                  <w:pStyle w:val="Text11pt"/>
                </w:pPr>
              </w:p>
            </w:tc>
            <w:tc>
              <w:tcPr>
                <w:tcW w:w="5670" w:type="dxa"/>
                <w:vMerge w:val="restart"/>
              </w:tcPr>
              <w:p w14:paraId="52E626B2" w14:textId="77777777" w:rsidR="00B766A3" w:rsidRDefault="00B766A3">
                <w:pPr>
                  <w:pStyle w:val="Text11pt"/>
                </w:pPr>
              </w:p>
            </w:tc>
          </w:tr>
          <w:tr w:rsidR="00B766A3" w14:paraId="54FC554C" w14:textId="77777777" w:rsidTr="00B766A3">
            <w:trPr>
              <w:cantSplit/>
              <w:trHeight w:val="2025"/>
            </w:trPr>
            <w:tc>
              <w:tcPr>
                <w:tcW w:w="170" w:type="dxa"/>
              </w:tcPr>
              <w:p w14:paraId="308C3143" w14:textId="77777777" w:rsidR="00B766A3" w:rsidRDefault="00B766A3">
                <w:pPr>
                  <w:pStyle w:val="Text11pt"/>
                </w:pPr>
              </w:p>
            </w:tc>
            <w:sdt>
              <w:sdtPr>
                <w:id w:val="1592894053"/>
                <w:placeholder>
                  <w:docPart w:val="3E750CD194ED4493AD05A950A5197A12"/>
                </w:placeholder>
                <w:showingPlcHdr/>
              </w:sdtPr>
              <w:sdtEndPr/>
              <w:sdtContent>
                <w:tc>
                  <w:tcPr>
                    <w:tcW w:w="3969" w:type="dxa"/>
                    <w:hideMark/>
                  </w:tcPr>
                  <w:p w14:paraId="0D4AA0D9" w14:textId="77777777" w:rsidR="00B766A3" w:rsidRDefault="00B766A3">
                    <w:pPr>
                      <w:pStyle w:val="Text11pt"/>
                    </w:pPr>
                    <w:r w:rsidRPr="00F802F7">
                      <w:rPr>
                        <w:vanish/>
                        <w:color w:val="FF0000"/>
                      </w:rPr>
                      <w:t>Adresse des UV-Trägers</w:t>
                    </w:r>
                  </w:p>
                </w:tc>
              </w:sdtContent>
            </w:sdt>
            <w:tc>
              <w:tcPr>
                <w:tcW w:w="170" w:type="dxa"/>
              </w:tcPr>
              <w:p w14:paraId="03095F94" w14:textId="77777777" w:rsidR="00B766A3" w:rsidRDefault="00B766A3">
                <w:pPr>
                  <w:pStyle w:val="Text11pt"/>
                </w:pPr>
              </w:p>
            </w:tc>
            <w:tc>
              <w:tcPr>
                <w:tcW w:w="5670" w:type="dxa"/>
                <w:vMerge/>
                <w:vAlign w:val="center"/>
                <w:hideMark/>
              </w:tcPr>
              <w:p w14:paraId="19A473D4" w14:textId="77777777" w:rsidR="00B766A3" w:rsidRDefault="00B766A3"/>
            </w:tc>
          </w:tr>
          <w:tr w:rsidR="00B766A3" w14:paraId="1C90E279" w14:textId="77777777" w:rsidTr="00B766A3">
            <w:trPr>
              <w:cantSplit/>
              <w:trHeight w:hRule="exact" w:val="80"/>
            </w:trPr>
            <w:tc>
              <w:tcPr>
                <w:tcW w:w="170" w:type="dxa"/>
                <w:tcBorders>
                  <w:top w:val="nil"/>
                  <w:left w:val="single" w:sz="6" w:space="0" w:color="auto"/>
                  <w:bottom w:val="single" w:sz="6" w:space="0" w:color="auto"/>
                  <w:right w:val="nil"/>
                </w:tcBorders>
              </w:tcPr>
              <w:p w14:paraId="6F6127D0" w14:textId="77777777" w:rsidR="00B766A3" w:rsidRDefault="00B766A3">
                <w:pPr>
                  <w:pStyle w:val="Text11pt"/>
                </w:pPr>
              </w:p>
            </w:tc>
            <w:tc>
              <w:tcPr>
                <w:tcW w:w="3969" w:type="dxa"/>
              </w:tcPr>
              <w:p w14:paraId="7D414348" w14:textId="77777777" w:rsidR="00B766A3" w:rsidRDefault="00B766A3">
                <w:pPr>
                  <w:pStyle w:val="Text11pt"/>
                </w:pPr>
              </w:p>
            </w:tc>
            <w:tc>
              <w:tcPr>
                <w:tcW w:w="170" w:type="dxa"/>
                <w:tcBorders>
                  <w:top w:val="nil"/>
                  <w:left w:val="nil"/>
                  <w:bottom w:val="single" w:sz="6" w:space="0" w:color="auto"/>
                  <w:right w:val="single" w:sz="6" w:space="0" w:color="auto"/>
                </w:tcBorders>
              </w:tcPr>
              <w:p w14:paraId="4BBF1093" w14:textId="77777777" w:rsidR="00B766A3" w:rsidRDefault="00B766A3">
                <w:pPr>
                  <w:pStyle w:val="Text11pt"/>
                </w:pPr>
              </w:p>
            </w:tc>
            <w:tc>
              <w:tcPr>
                <w:tcW w:w="5670" w:type="dxa"/>
                <w:vMerge/>
                <w:vAlign w:val="center"/>
                <w:hideMark/>
              </w:tcPr>
              <w:p w14:paraId="7BEBB522" w14:textId="77777777" w:rsidR="00B766A3" w:rsidRDefault="00B766A3"/>
            </w:tc>
          </w:tr>
        </w:tbl>
        <w:p w14:paraId="7D4CFF04" w14:textId="77777777" w:rsidR="00B766A3" w:rsidRDefault="00B766A3" w:rsidP="00B766A3">
          <w:pPr>
            <w:pStyle w:val="1pt"/>
          </w:pPr>
        </w:p>
        <w:p w14:paraId="0DE02C1A" w14:textId="77777777" w:rsidR="00B766A3" w:rsidRDefault="00B766A3" w:rsidP="00B766A3">
          <w:pPr>
            <w:pStyle w:val="Text11pt"/>
          </w:pPr>
        </w:p>
        <w:tbl>
          <w:tblPr>
            <w:tblW w:w="9980" w:type="dxa"/>
            <w:tblLayout w:type="fixed"/>
            <w:tblCellMar>
              <w:left w:w="71" w:type="dxa"/>
              <w:right w:w="71" w:type="dxa"/>
            </w:tblCellMar>
            <w:tblLook w:val="0000" w:firstRow="0" w:lastRow="0" w:firstColumn="0" w:lastColumn="0" w:noHBand="0" w:noVBand="0"/>
          </w:tblPr>
          <w:tblGrid>
            <w:gridCol w:w="3005"/>
            <w:gridCol w:w="851"/>
            <w:gridCol w:w="680"/>
            <w:gridCol w:w="57"/>
            <w:gridCol w:w="510"/>
            <w:gridCol w:w="4877"/>
          </w:tblGrid>
          <w:tr w:rsidR="00E17FC8" w14:paraId="2D154201" w14:textId="77777777" w:rsidTr="008F6096">
            <w:trPr>
              <w:trHeight w:hRule="exact" w:val="1200"/>
            </w:trPr>
            <w:tc>
              <w:tcPr>
                <w:tcW w:w="4536" w:type="dxa"/>
                <w:gridSpan w:val="3"/>
              </w:tcPr>
              <w:p w14:paraId="6C08876E" w14:textId="18A4635F" w:rsidR="00E17FC8" w:rsidRDefault="00E17FC8" w:rsidP="007412E4">
                <w:r>
                  <w:t xml:space="preserve">Az.: </w:t>
                </w:r>
                <w:sdt>
                  <w:sdtPr>
                    <w:rPr>
                      <w:szCs w:val="22"/>
                    </w:rPr>
                    <w:alias w:val="Az"/>
                    <w:tag w:val=""/>
                    <w:id w:val="-369458510"/>
                    <w:placeholder>
                      <w:docPart w:val="3F925D09A66F41BAACBCA7CDB432A2D8"/>
                    </w:placeholder>
                    <w:showingPlcHdr/>
                    <w:dataBinding w:prefixMappings="xmlns:ns0='http://schemas.microsoft.com/office/2006/coverPageProps' " w:xpath="/ns0:CoverPageProperties[1]/ns0:Abstract[1]" w:storeItemID="{55AF091B-3C7A-41E3-B477-F2FDAA23CFDA}"/>
                    <w:text/>
                  </w:sdtPr>
                  <w:sdtEndPr/>
                  <w:sdtContent>
                    <w:r w:rsidR="005A75BA">
                      <w:rPr>
                        <w:rStyle w:val="Platzhaltertext"/>
                        <w:rFonts w:cs="Arial"/>
                        <w:color w:val="FF0000"/>
                      </w:rPr>
                      <w:t>[</w:t>
                    </w:r>
                    <w:r w:rsidR="005A75BA">
                      <w:rPr>
                        <w:rStyle w:val="Platzhaltertext"/>
                        <w:color w:val="FF0000"/>
                      </w:rPr>
                      <w:t>…</w:t>
                    </w:r>
                    <w:r w:rsidR="005A75BA">
                      <w:rPr>
                        <w:rStyle w:val="Platzhaltertext"/>
                        <w:rFonts w:cs="Arial"/>
                        <w:color w:val="FF0000"/>
                      </w:rPr>
                      <w:t>]</w:t>
                    </w:r>
                  </w:sdtContent>
                </w:sdt>
              </w:p>
            </w:tc>
            <w:tc>
              <w:tcPr>
                <w:tcW w:w="5444" w:type="dxa"/>
                <w:gridSpan w:val="3"/>
              </w:tcPr>
              <w:p w14:paraId="1E408AB0" w14:textId="0025E3A2" w:rsidR="00E17FC8" w:rsidRDefault="00E17FC8" w:rsidP="007412E4">
                <w:r>
                  <w:t xml:space="preserve">Name: </w:t>
                </w:r>
                <w:sdt>
                  <w:sdtPr>
                    <w:rPr>
                      <w:szCs w:val="22"/>
                    </w:rPr>
                    <w:alias w:val="Name"/>
                    <w:tag w:val=""/>
                    <w:id w:val="1633665850"/>
                    <w:placeholder>
                      <w:docPart w:val="8432AF676E474A07AB73F079B8C180F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5A75BA">
                      <w:rPr>
                        <w:rStyle w:val="Platzhaltertext"/>
                        <w:rFonts w:cs="Arial"/>
                        <w:color w:val="FF0000"/>
                      </w:rPr>
                      <w:t>[</w:t>
                    </w:r>
                    <w:r w:rsidR="005A75BA">
                      <w:rPr>
                        <w:rStyle w:val="Platzhaltertext"/>
                        <w:color w:val="FF0000"/>
                      </w:rPr>
                      <w:t>…</w:t>
                    </w:r>
                    <w:r w:rsidR="005A75BA">
                      <w:rPr>
                        <w:rStyle w:val="Platzhaltertext"/>
                        <w:rFonts w:cs="Arial"/>
                        <w:color w:val="FF0000"/>
                      </w:rPr>
                      <w:t>]</w:t>
                    </w:r>
                  </w:sdtContent>
                </w:sdt>
              </w:p>
            </w:tc>
          </w:tr>
          <w:tr w:rsidR="00E17FC8" w14:paraId="77B92A12" w14:textId="77777777" w:rsidTr="008F6096">
            <w:tblPrEx>
              <w:tblCellMar>
                <w:left w:w="70" w:type="dxa"/>
                <w:right w:w="70" w:type="dxa"/>
              </w:tblCellMar>
            </w:tblPrEx>
            <w:tc>
              <w:tcPr>
                <w:tcW w:w="9980" w:type="dxa"/>
                <w:gridSpan w:val="6"/>
              </w:tcPr>
              <w:p w14:paraId="2391DF74" w14:textId="77777777" w:rsidR="00E17FC8" w:rsidRDefault="00E17FC8">
                <w:r>
                  <w:t>Ihr Gutachtenauftrag</w:t>
                </w:r>
              </w:p>
              <w:p w14:paraId="2E363CBC" w14:textId="77777777" w:rsidR="00E17FC8" w:rsidRDefault="00E17FC8"/>
              <w:p w14:paraId="71C4B8BC" w14:textId="77777777" w:rsidR="00E17FC8" w:rsidRDefault="00E17FC8"/>
              <w:p w14:paraId="22EFE63B" w14:textId="77777777" w:rsidR="00E17FC8" w:rsidRDefault="00E17FC8">
                <w:r>
                  <w:t>Sehr geehrte Damen und Herren,</w:t>
                </w:r>
              </w:p>
              <w:p w14:paraId="6860287E" w14:textId="77777777" w:rsidR="00E17FC8" w:rsidRDefault="00E17FC8"/>
              <w:p w14:paraId="4BFE596B" w14:textId="77777777" w:rsidR="00E17FC8" w:rsidRDefault="00E17FC8">
                <w:r>
                  <w:t>die Unterlagen zur Durchführung der Begutachtung habe ich erhalten.</w:t>
                </w:r>
              </w:p>
            </w:tc>
          </w:tr>
          <w:tr w:rsidR="00E17FC8" w14:paraId="0F5BE721" w14:textId="77777777" w:rsidTr="008F6096">
            <w:tc>
              <w:tcPr>
                <w:tcW w:w="3005" w:type="dxa"/>
              </w:tcPr>
              <w:p w14:paraId="158FEA54" w14:textId="77777777" w:rsidR="00E17FC8" w:rsidRDefault="00E17FC8">
                <w:pPr>
                  <w:spacing w:before="240"/>
                </w:pPr>
                <w:r>
                  <w:t>Die Untersuchung erfolgt am</w:t>
                </w:r>
              </w:p>
            </w:tc>
            <w:sdt>
              <w:sdtPr>
                <w:id w:val="1235737767"/>
                <w:placeholder>
                  <w:docPart w:val="69D3F6EFAB7441A2B632E662B7999CE2"/>
                </w:placeholder>
                <w:showingPlcHdr/>
                <w:date>
                  <w:dateFormat w:val="dd.MM.yyyy"/>
                  <w:lid w:val="de-DE"/>
                  <w:storeMappedDataAs w:val="dateTime"/>
                  <w:calendar w:val="gregorian"/>
                </w:date>
              </w:sdtPr>
              <w:sdtEndPr/>
              <w:sdtContent>
                <w:tc>
                  <w:tcPr>
                    <w:tcW w:w="1588" w:type="dxa"/>
                    <w:gridSpan w:val="3"/>
                    <w:tcBorders>
                      <w:bottom w:val="single" w:sz="6" w:space="0" w:color="auto"/>
                    </w:tcBorders>
                  </w:tcPr>
                  <w:p w14:paraId="4D1D60AC" w14:textId="3AE6DE3D" w:rsidR="00E17FC8" w:rsidRDefault="00F802F7">
                    <w:pPr>
                      <w:spacing w:before="240"/>
                    </w:pPr>
                    <w:r>
                      <w:rPr>
                        <w:vanish/>
                        <w:color w:val="FF0000"/>
                        <w14:shadow w14:blurRad="50800" w14:dist="50800" w14:dir="5400000" w14:sx="0" w14:sy="0" w14:kx="0" w14:ky="0" w14:algn="ctr">
                          <w14:srgbClr w14:val="548235"/>
                        </w14:shadow>
                      </w:rPr>
                      <w:t>[…]</w:t>
                    </w:r>
                  </w:p>
                </w:tc>
              </w:sdtContent>
            </w:sdt>
            <w:tc>
              <w:tcPr>
                <w:tcW w:w="5387" w:type="dxa"/>
                <w:gridSpan w:val="2"/>
              </w:tcPr>
              <w:p w14:paraId="7B127D40" w14:textId="77777777" w:rsidR="00E17FC8" w:rsidRDefault="00E17FC8">
                <w:pPr>
                  <w:spacing w:before="240"/>
                </w:pPr>
                <w:r>
                  <w:t>.</w:t>
                </w:r>
              </w:p>
            </w:tc>
          </w:tr>
          <w:tr w:rsidR="00E17FC8" w14:paraId="52FD9CC7" w14:textId="77777777" w:rsidTr="00851BAF">
            <w:trPr>
              <w:cantSplit/>
            </w:trPr>
            <w:tc>
              <w:tcPr>
                <w:tcW w:w="9980" w:type="dxa"/>
                <w:gridSpan w:val="6"/>
              </w:tcPr>
              <w:p w14:paraId="53BE9F99" w14:textId="77777777" w:rsidR="00E17FC8" w:rsidRDefault="00E17FC8"/>
            </w:tc>
          </w:tr>
          <w:tr w:rsidR="001A3AE3" w14:paraId="58521163" w14:textId="77777777" w:rsidTr="00851BAF">
            <w:trPr>
              <w:cantSplit/>
              <w:trHeight w:hRule="exact" w:val="1474"/>
            </w:trPr>
            <w:tc>
              <w:tcPr>
                <w:tcW w:w="9980" w:type="dxa"/>
                <w:gridSpan w:val="6"/>
              </w:tcPr>
              <w:p w14:paraId="66746338" w14:textId="77777777" w:rsidR="001A3AE3" w:rsidRDefault="001A3AE3" w:rsidP="00292603">
                <w:pPr>
                  <w:spacing w:after="120"/>
                </w:pPr>
                <w:r>
                  <w:t>Ich möchte eine Rückmeldung zur Einschätzung der Qualität und Verwertbarkeit des Gutachtens.</w:t>
                </w:r>
              </w:p>
              <w:p w14:paraId="1A0F4EE3" w14:textId="77777777" w:rsidR="001A3AE3" w:rsidRDefault="008B5B8F" w:rsidP="009C2B0E">
                <w:pPr>
                  <w:tabs>
                    <w:tab w:val="left" w:pos="2835"/>
                  </w:tabs>
                </w:pPr>
                <w:sdt>
                  <w:sdtPr>
                    <w:id w:val="134142024"/>
                    <w14:checkbox>
                      <w14:checked w14:val="0"/>
                      <w14:checkedState w14:val="2612" w14:font="MS Gothic"/>
                      <w14:uncheckedState w14:val="2610" w14:font="MS Gothic"/>
                    </w14:checkbox>
                  </w:sdtPr>
                  <w:sdtEndPr/>
                  <w:sdtContent>
                    <w:r w:rsidR="001A3AE3">
                      <w:rPr>
                        <w:rFonts w:ascii="MS Gothic" w:eastAsia="MS Gothic" w:hAnsi="MS Gothic" w:hint="eastAsia"/>
                      </w:rPr>
                      <w:t>☐</w:t>
                    </w:r>
                  </w:sdtContent>
                </w:sdt>
                <w:r w:rsidR="001A3AE3">
                  <w:t xml:space="preserve"> </w:t>
                </w:r>
                <w:r w:rsidR="009C2B0E">
                  <w:t>Nein</w:t>
                </w:r>
                <w:r w:rsidR="009C2B0E">
                  <w:tab/>
                </w:r>
                <w:sdt>
                  <w:sdtPr>
                    <w:id w:val="822244116"/>
                    <w14:checkbox>
                      <w14:checked w14:val="0"/>
                      <w14:checkedState w14:val="2612" w14:font="MS Gothic"/>
                      <w14:uncheckedState w14:val="2610" w14:font="MS Gothic"/>
                    </w14:checkbox>
                  </w:sdtPr>
                  <w:sdtEndPr/>
                  <w:sdtContent>
                    <w:r w:rsidR="009C2B0E">
                      <w:rPr>
                        <w:rFonts w:ascii="MS Gothic" w:eastAsia="MS Gothic" w:hAnsi="MS Gothic" w:hint="eastAsia"/>
                      </w:rPr>
                      <w:t>☐</w:t>
                    </w:r>
                  </w:sdtContent>
                </w:sdt>
                <w:r w:rsidR="001A3AE3">
                  <w:t xml:space="preserve"> </w:t>
                </w:r>
                <w:r w:rsidR="00B766A3">
                  <w:t>Ja</w:t>
                </w:r>
              </w:p>
            </w:tc>
          </w:tr>
          <w:tr w:rsidR="00E17FC8" w14:paraId="3E745A6D" w14:textId="77777777" w:rsidTr="008F6096">
            <w:trPr>
              <w:cantSplit/>
              <w:trHeight w:hRule="exact" w:val="1200"/>
            </w:trPr>
            <w:sdt>
              <w:sdtPr>
                <w:id w:val="-537285617"/>
                <w:placeholder>
                  <w:docPart w:val="58A378DD5E4941F8BD3C8728626E0639"/>
                </w:placeholder>
                <w:showingPlcHdr/>
                <w:date>
                  <w:dateFormat w:val="dd.MM.yyyy"/>
                  <w:lid w:val="de-DE"/>
                  <w:storeMappedDataAs w:val="dateTime"/>
                  <w:calendar w:val="gregorian"/>
                </w:date>
              </w:sdtPr>
              <w:sdtEndPr/>
              <w:sdtContent>
                <w:tc>
                  <w:tcPr>
                    <w:tcW w:w="3856" w:type="dxa"/>
                    <w:gridSpan w:val="2"/>
                    <w:tcBorders>
                      <w:bottom w:val="single" w:sz="6" w:space="0" w:color="auto"/>
                    </w:tcBorders>
                    <w:vAlign w:val="bottom"/>
                  </w:tcPr>
                  <w:p w14:paraId="5F71E246" w14:textId="7FE94E19" w:rsidR="00E17FC8" w:rsidRDefault="00F802F7" w:rsidP="00B67C65">
                    <w:r>
                      <w:rPr>
                        <w:vanish/>
                        <w:color w:val="FF0000"/>
                        <w14:shadow w14:blurRad="50800" w14:dist="50800" w14:dir="5400000" w14:sx="0" w14:sy="0" w14:kx="0" w14:ky="0" w14:algn="ctr">
                          <w14:srgbClr w14:val="548235"/>
                        </w14:shadow>
                      </w:rPr>
                      <w:t>[…]</w:t>
                    </w:r>
                  </w:p>
                </w:tc>
              </w:sdtContent>
            </w:sdt>
            <w:tc>
              <w:tcPr>
                <w:tcW w:w="1247" w:type="dxa"/>
                <w:gridSpan w:val="3"/>
              </w:tcPr>
              <w:p w14:paraId="2F027311" w14:textId="77777777" w:rsidR="00E17FC8" w:rsidRDefault="00E17FC8"/>
            </w:tc>
            <w:sdt>
              <w:sdtPr>
                <w:id w:val="1752157435"/>
                <w:placeholder>
                  <w:docPart w:val="5384A879AAC8437A8916D73BD00051CC"/>
                </w:placeholder>
                <w:showingPlcHdr/>
              </w:sdtPr>
              <w:sdtEndPr/>
              <w:sdtContent>
                <w:tc>
                  <w:tcPr>
                    <w:tcW w:w="4877" w:type="dxa"/>
                    <w:tcBorders>
                      <w:bottom w:val="single" w:sz="6" w:space="0" w:color="auto"/>
                    </w:tcBorders>
                  </w:tcPr>
                  <w:p w14:paraId="0C0532A3" w14:textId="260C7349" w:rsidR="00E17FC8" w:rsidRDefault="00F802F7">
                    <w:r>
                      <w:rPr>
                        <w:vanish/>
                        <w:color w:val="FF0000"/>
                        <w14:shadow w14:blurRad="50800" w14:dist="50800" w14:dir="5400000" w14:sx="0" w14:sy="0" w14:kx="0" w14:ky="0" w14:algn="ctr">
                          <w14:srgbClr w14:val="548235"/>
                        </w14:shadow>
                      </w:rPr>
                      <w:t>[…]</w:t>
                    </w:r>
                  </w:p>
                </w:tc>
              </w:sdtContent>
            </w:sdt>
          </w:tr>
          <w:tr w:rsidR="00E17FC8" w14:paraId="1DE32BB1" w14:textId="77777777" w:rsidTr="008F6096">
            <w:trPr>
              <w:cantSplit/>
            </w:trPr>
            <w:tc>
              <w:tcPr>
                <w:tcW w:w="3856" w:type="dxa"/>
                <w:gridSpan w:val="2"/>
              </w:tcPr>
              <w:p w14:paraId="10BDDED1" w14:textId="77777777" w:rsidR="00E17FC8" w:rsidRDefault="00E17FC8">
                <w:pPr>
                  <w:jc w:val="center"/>
                </w:pPr>
                <w:r>
                  <w:t>(Datum)</w:t>
                </w:r>
              </w:p>
            </w:tc>
            <w:tc>
              <w:tcPr>
                <w:tcW w:w="1247" w:type="dxa"/>
                <w:gridSpan w:val="3"/>
              </w:tcPr>
              <w:p w14:paraId="5F19BBE2" w14:textId="77777777" w:rsidR="00E17FC8" w:rsidRDefault="00E17FC8"/>
            </w:tc>
            <w:tc>
              <w:tcPr>
                <w:tcW w:w="4877" w:type="dxa"/>
              </w:tcPr>
              <w:p w14:paraId="7949C3A3" w14:textId="77777777" w:rsidR="00E17FC8" w:rsidRDefault="00E17FC8">
                <w:pPr>
                  <w:jc w:val="center"/>
                </w:pPr>
                <w:r>
                  <w:t>(</w:t>
                </w:r>
                <w:r w:rsidR="00683716">
                  <w:t xml:space="preserve">Stempel und </w:t>
                </w:r>
                <w:r>
                  <w:t>Unterschrift)</w:t>
                </w:r>
              </w:p>
            </w:tc>
          </w:tr>
        </w:tbl>
        <w:p w14:paraId="2F0FF94C" w14:textId="111AA37F" w:rsidR="00E17FC8" w:rsidRDefault="008B5B8F">
          <w:pPr>
            <w:pStyle w:val="Kopfzeile"/>
            <w:tabs>
              <w:tab w:val="clear" w:pos="4536"/>
              <w:tab w:val="clear" w:pos="9072"/>
            </w:tabs>
          </w:pPr>
        </w:p>
      </w:sdtContent>
    </w:sdt>
    <w:sectPr w:rsidR="00E17FC8">
      <w:headerReference w:type="default" r:id="rId9"/>
      <w:footerReference w:type="default" r:id="rId10"/>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05F2" w14:textId="77777777" w:rsidR="002C4D46" w:rsidRDefault="002C4D46">
      <w:r>
        <w:separator/>
      </w:r>
    </w:p>
  </w:endnote>
  <w:endnote w:type="continuationSeparator" w:id="0">
    <w:p w14:paraId="3FEB34D3" w14:textId="77777777" w:rsidR="002C4D46" w:rsidRDefault="002C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07AD" w14:textId="77777777" w:rsidR="00665CBA" w:rsidRDefault="00A97CE0">
    <w:pPr>
      <w:pStyle w:val="Fuzeile"/>
      <w:tabs>
        <w:tab w:val="clear" w:pos="4536"/>
        <w:tab w:val="clear" w:pos="9072"/>
        <w:tab w:val="right" w:pos="9498"/>
      </w:tabs>
      <w:spacing w:before="80"/>
    </w:pPr>
    <w:fldSimple w:instr=" TITLE \* MERGEFORMAT ">
      <w:r w:rsidR="00676E36">
        <w:t>Gutachtenauftrag zur Zusammenhangsfrage Arbeitsunfall</w:t>
      </w:r>
    </w:fldSimple>
    <w:r w:rsidR="00665CBA">
      <w:rPr>
        <w:sz w:val="14"/>
      </w:rPr>
      <w:t xml:space="preserve">  </w:t>
    </w:r>
    <w:r w:rsidR="00665CBA">
      <w:rPr>
        <w:sz w:val="14"/>
      </w:rPr>
      <w:fldChar w:fldCharType="begin"/>
    </w:r>
    <w:r w:rsidR="00665CBA">
      <w:rPr>
        <w:sz w:val="14"/>
      </w:rPr>
      <w:instrText xml:space="preserve"> SUBJECT  \* MERGEFORMAT </w:instrText>
    </w:r>
    <w:r w:rsidR="00665CBA">
      <w:rPr>
        <w:sz w:val="14"/>
      </w:rPr>
      <w:fldChar w:fldCharType="separate"/>
    </w:r>
    <w:r w:rsidR="00676E36">
      <w:rPr>
        <w:sz w:val="14"/>
      </w:rPr>
      <w:t>1120</w:t>
    </w:r>
    <w:r w:rsidR="00665CBA">
      <w:rPr>
        <w:sz w:val="14"/>
      </w:rPr>
      <w:fldChar w:fldCharType="end"/>
    </w:r>
    <w:r w:rsidR="00665CBA">
      <w:rPr>
        <w:sz w:val="14"/>
      </w:rPr>
      <w:t xml:space="preserve">  </w:t>
    </w:r>
    <w:r w:rsidR="00665CBA">
      <w:rPr>
        <w:sz w:val="14"/>
      </w:rPr>
      <w:fldChar w:fldCharType="begin"/>
    </w:r>
    <w:r w:rsidR="00665CBA">
      <w:rPr>
        <w:sz w:val="14"/>
      </w:rPr>
      <w:instrText xml:space="preserve"> COMMENTS  \* MERGEFORMAT </w:instrText>
    </w:r>
    <w:r w:rsidR="00665CBA">
      <w:rPr>
        <w:sz w:val="14"/>
      </w:rPr>
      <w:fldChar w:fldCharType="end"/>
    </w:r>
    <w:r w:rsidR="00665CBA">
      <w:rPr>
        <w:sz w:val="14"/>
      </w:rPr>
      <w:tab/>
    </w:r>
    <w:r w:rsidR="00665CBA">
      <w:fldChar w:fldCharType="begin"/>
    </w:r>
    <w:r w:rsidR="00665CBA">
      <w:instrText xml:space="preserve">IF </w:instrText>
    </w:r>
    <w:r w:rsidR="00665CBA">
      <w:fldChar w:fldCharType="begin"/>
    </w:r>
    <w:r w:rsidR="00665CBA">
      <w:instrText>=</w:instrText>
    </w:r>
    <w:r w:rsidR="00665CBA">
      <w:fldChar w:fldCharType="begin"/>
    </w:r>
    <w:r w:rsidR="00665CBA">
      <w:instrText>NUMPAGES</w:instrText>
    </w:r>
    <w:r w:rsidR="00665CBA">
      <w:fldChar w:fldCharType="separate"/>
    </w:r>
    <w:r w:rsidR="00676E36">
      <w:rPr>
        <w:noProof/>
      </w:rPr>
      <w:instrText>4</w:instrText>
    </w:r>
    <w:r w:rsidR="00665CBA">
      <w:fldChar w:fldCharType="end"/>
    </w:r>
    <w:r w:rsidR="00665CBA">
      <w:instrText xml:space="preserve"> - </w:instrText>
    </w:r>
    <w:r w:rsidR="00665CBA">
      <w:fldChar w:fldCharType="begin"/>
    </w:r>
    <w:r w:rsidR="00665CBA">
      <w:instrText>PAGE</w:instrText>
    </w:r>
    <w:r w:rsidR="00665CBA">
      <w:fldChar w:fldCharType="separate"/>
    </w:r>
    <w:r w:rsidR="00665CBA">
      <w:rPr>
        <w:noProof/>
      </w:rPr>
      <w:instrText>1</w:instrText>
    </w:r>
    <w:r w:rsidR="00665CBA">
      <w:fldChar w:fldCharType="end"/>
    </w:r>
    <w:r w:rsidR="00665CBA">
      <w:instrText xml:space="preserve"> </w:instrText>
    </w:r>
    <w:r w:rsidR="00665CBA">
      <w:fldChar w:fldCharType="separate"/>
    </w:r>
    <w:r w:rsidR="00676E36">
      <w:rPr>
        <w:noProof/>
      </w:rPr>
      <w:instrText>3</w:instrText>
    </w:r>
    <w:r w:rsidR="00665CBA">
      <w:fldChar w:fldCharType="end"/>
    </w:r>
    <w:r w:rsidR="00665CBA">
      <w:instrText xml:space="preserve"> &gt; 0 "..."</w:instrText>
    </w:r>
    <w:r w:rsidR="00665CBA">
      <w:rPr>
        <w:noProof/>
      </w:rPr>
      <w:instrText>...</w:instrText>
    </w:r>
    <w:r w:rsidR="00665CBA">
      <w:fldChar w:fldCharType="separate"/>
    </w:r>
    <w:r w:rsidR="00676E36">
      <w:rPr>
        <w:noProof/>
      </w:rPr>
      <w:t>...</w:t>
    </w:r>
    <w:r w:rsidR="00665CB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665CBA" w14:paraId="2FC55D3B" w14:textId="77777777">
      <w:trPr>
        <w:trHeight w:hRule="exact" w:val="1134"/>
      </w:trPr>
      <w:tc>
        <w:tcPr>
          <w:tcW w:w="9979" w:type="dxa"/>
        </w:tcPr>
        <w:p w14:paraId="0F865707" w14:textId="1AC805E6" w:rsidR="00665CBA" w:rsidRDefault="00665CBA">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8B5B8F">
            <w:rPr>
              <w:noProof/>
            </w:rPr>
            <w:instrText>5</w:instrText>
          </w:r>
          <w:r>
            <w:fldChar w:fldCharType="end"/>
          </w:r>
          <w:r>
            <w:instrText xml:space="preserve"> - </w:instrText>
          </w:r>
          <w:r>
            <w:fldChar w:fldCharType="begin"/>
          </w:r>
          <w:r>
            <w:instrText>PAGE</w:instrText>
          </w:r>
          <w:r>
            <w:fldChar w:fldCharType="separate"/>
          </w:r>
          <w:r w:rsidR="008B5B8F">
            <w:rPr>
              <w:noProof/>
            </w:rPr>
            <w:instrText>1</w:instrText>
          </w:r>
          <w:r>
            <w:fldChar w:fldCharType="end"/>
          </w:r>
          <w:r>
            <w:instrText xml:space="preserve"> </w:instrText>
          </w:r>
          <w:r>
            <w:fldChar w:fldCharType="separate"/>
          </w:r>
          <w:r w:rsidR="008B5B8F">
            <w:rPr>
              <w:noProof/>
            </w:rPr>
            <w:instrText>4</w:instrText>
          </w:r>
          <w:r>
            <w:fldChar w:fldCharType="end"/>
          </w:r>
          <w:r>
            <w:instrText xml:space="preserve"> &gt; 0 "..."</w:instrText>
          </w:r>
          <w:r>
            <w:fldChar w:fldCharType="separate"/>
          </w:r>
          <w:r w:rsidR="008B5B8F">
            <w:rPr>
              <w:noProof/>
            </w:rPr>
            <w:t>...</w:t>
          </w:r>
          <w:r>
            <w:fldChar w:fldCharType="end"/>
          </w:r>
        </w:p>
      </w:tc>
    </w:tr>
  </w:tbl>
  <w:p w14:paraId="41966CAC" w14:textId="72E7C798" w:rsidR="00665CBA" w:rsidRDefault="00665CBA">
    <w:pPr>
      <w:pStyle w:val="Fuzeile"/>
      <w:rPr>
        <w:sz w:val="8"/>
      </w:rPr>
    </w:pPr>
    <w:r w:rsidRPr="009C2B0E">
      <w:rPr>
        <w:sz w:val="20"/>
      </w:rPr>
      <w:fldChar w:fldCharType="begin"/>
    </w:r>
    <w:r w:rsidRPr="009C2B0E">
      <w:rPr>
        <w:sz w:val="20"/>
      </w:rPr>
      <w:instrText xml:space="preserve"> DOCPROPERTY "Formtext" \* MERGEFORMAT </w:instrText>
    </w:r>
    <w:r w:rsidRPr="009C2B0E">
      <w:rPr>
        <w:sz w:val="20"/>
      </w:rPr>
      <w:fldChar w:fldCharType="separate"/>
    </w:r>
    <w:r w:rsidR="009F3906">
      <w:rPr>
        <w:sz w:val="20"/>
      </w:rPr>
      <w:t>A 2206</w:t>
    </w:r>
    <w:r w:rsidRPr="009C2B0E">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9F3906">
      <w:rPr>
        <w:sz w:val="14"/>
      </w:rPr>
      <w:t>1221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9F3906">
      <w:rPr>
        <w:sz w:val="14"/>
      </w:rPr>
      <w:t>Gutachtenauftrag zur Zusammenhangsfrage Arbeitsunfall</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665CBA" w14:paraId="655608BB" w14:textId="77777777">
      <w:tc>
        <w:tcPr>
          <w:tcW w:w="9412" w:type="dxa"/>
        </w:tcPr>
        <w:p w14:paraId="373ACF52" w14:textId="5A3FF16C" w:rsidR="00665CBA" w:rsidRDefault="00665CBA">
          <w:pPr>
            <w:pStyle w:val="Fuzeile"/>
            <w:tabs>
              <w:tab w:val="clear" w:pos="4536"/>
              <w:tab w:val="clear" w:pos="9072"/>
              <w:tab w:val="right" w:pos="9781"/>
            </w:tabs>
            <w:spacing w:before="80"/>
          </w:pPr>
          <w:r w:rsidRPr="009C2B0E">
            <w:rPr>
              <w:sz w:val="20"/>
            </w:rPr>
            <w:fldChar w:fldCharType="begin"/>
          </w:r>
          <w:r w:rsidRPr="009C2B0E">
            <w:rPr>
              <w:sz w:val="20"/>
            </w:rPr>
            <w:instrText xml:space="preserve"> DOCPROPERTY "Formtext" \* MERGEFORMAT </w:instrText>
          </w:r>
          <w:r w:rsidRPr="009C2B0E">
            <w:rPr>
              <w:sz w:val="20"/>
            </w:rPr>
            <w:fldChar w:fldCharType="separate"/>
          </w:r>
          <w:r w:rsidR="009F3906">
            <w:rPr>
              <w:sz w:val="20"/>
            </w:rPr>
            <w:t>A 2206</w:t>
          </w:r>
          <w:r w:rsidRPr="009C2B0E">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9F3906">
            <w:rPr>
              <w:sz w:val="14"/>
            </w:rPr>
            <w:t>1221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9F3906">
            <w:rPr>
              <w:sz w:val="14"/>
            </w:rPr>
            <w:t>Gutachtenauftrag zur Zusammenhangsfrage Arbeitsunfall</w:t>
          </w:r>
          <w:r>
            <w:rPr>
              <w:sz w:val="14"/>
            </w:rPr>
            <w:fldChar w:fldCharType="end"/>
          </w:r>
        </w:p>
      </w:tc>
      <w:tc>
        <w:tcPr>
          <w:tcW w:w="567" w:type="dxa"/>
        </w:tcPr>
        <w:p w14:paraId="66304864" w14:textId="7A455192" w:rsidR="00665CBA" w:rsidRDefault="00665CBA">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8B5B8F">
            <w:rPr>
              <w:noProof/>
            </w:rPr>
            <w:instrText>5</w:instrText>
          </w:r>
          <w:r>
            <w:fldChar w:fldCharType="end"/>
          </w:r>
          <w:r>
            <w:instrText xml:space="preserve"> - </w:instrText>
          </w:r>
          <w:r>
            <w:fldChar w:fldCharType="begin"/>
          </w:r>
          <w:r>
            <w:instrText>PAGE</w:instrText>
          </w:r>
          <w:r>
            <w:fldChar w:fldCharType="separate"/>
          </w:r>
          <w:r w:rsidR="008B5B8F">
            <w:rPr>
              <w:noProof/>
            </w:rPr>
            <w:instrText>5</w:instrText>
          </w:r>
          <w:r>
            <w:fldChar w:fldCharType="end"/>
          </w:r>
          <w:r>
            <w:instrText xml:space="preserve"> </w:instrText>
          </w:r>
          <w:r>
            <w:fldChar w:fldCharType="separate"/>
          </w:r>
          <w:r w:rsidR="008B5B8F">
            <w:rPr>
              <w:noProof/>
            </w:rPr>
            <w:instrText>0</w:instrText>
          </w:r>
          <w:r>
            <w:fldChar w:fldCharType="end"/>
          </w:r>
          <w:r>
            <w:instrText xml:space="preserve"> &gt; 0 "..."</w:instrText>
          </w:r>
          <w:r>
            <w:fldChar w:fldCharType="end"/>
          </w:r>
        </w:p>
      </w:tc>
    </w:tr>
  </w:tbl>
  <w:p w14:paraId="3099D70F" w14:textId="77777777" w:rsidR="00665CBA" w:rsidRDefault="00665CBA">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78C9" w14:textId="77777777" w:rsidR="002C4D46" w:rsidRDefault="002C4D46">
      <w:r>
        <w:separator/>
      </w:r>
    </w:p>
  </w:footnote>
  <w:footnote w:type="continuationSeparator" w:id="0">
    <w:p w14:paraId="6641B2E2" w14:textId="77777777" w:rsidR="002C4D46" w:rsidRDefault="002C4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28B7" w14:textId="77777777" w:rsidR="00665CBA" w:rsidRDefault="00665CBA">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844531">
      <w:rPr>
        <w:noProof/>
        <w:snapToGrid w:val="0"/>
      </w:rPr>
      <w:t>4</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19BB"/>
    <w:multiLevelType w:val="hybridMultilevel"/>
    <w:tmpl w:val="AEC09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8A7DB2"/>
    <w:multiLevelType w:val="hybridMultilevel"/>
    <w:tmpl w:val="AEC09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882B52"/>
    <w:multiLevelType w:val="hybridMultilevel"/>
    <w:tmpl w:val="AEC09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BB2404"/>
    <w:multiLevelType w:val="hybridMultilevel"/>
    <w:tmpl w:val="AEC09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287DAE"/>
    <w:multiLevelType w:val="multilevel"/>
    <w:tmpl w:val="CCC2B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8308F"/>
    <w:multiLevelType w:val="hybridMultilevel"/>
    <w:tmpl w:val="AEC09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5E0335"/>
    <w:multiLevelType w:val="hybridMultilevel"/>
    <w:tmpl w:val="AEC09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F1321E"/>
    <w:multiLevelType w:val="hybridMultilevel"/>
    <w:tmpl w:val="AEC09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1C40FD"/>
    <w:multiLevelType w:val="multilevel"/>
    <w:tmpl w:val="CCC2B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23334A"/>
    <w:multiLevelType w:val="hybridMultilevel"/>
    <w:tmpl w:val="CCC2BD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0F0A63"/>
    <w:multiLevelType w:val="hybridMultilevel"/>
    <w:tmpl w:val="2CB22E2A"/>
    <w:lvl w:ilvl="0" w:tplc="772A28F8">
      <w:start w:val="3"/>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652AF8"/>
    <w:multiLevelType w:val="hybridMultilevel"/>
    <w:tmpl w:val="AEC09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3A12FE"/>
    <w:multiLevelType w:val="hybridMultilevel"/>
    <w:tmpl w:val="AEC09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B51BB0"/>
    <w:multiLevelType w:val="hybridMultilevel"/>
    <w:tmpl w:val="AEC09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705367"/>
    <w:multiLevelType w:val="hybridMultilevel"/>
    <w:tmpl w:val="AEC09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4DE3C64"/>
    <w:multiLevelType w:val="hybridMultilevel"/>
    <w:tmpl w:val="AEC09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5614FCB"/>
    <w:multiLevelType w:val="hybridMultilevel"/>
    <w:tmpl w:val="AEC09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D951EDC"/>
    <w:multiLevelType w:val="hybridMultilevel"/>
    <w:tmpl w:val="AEC09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282A0E"/>
    <w:multiLevelType w:val="hybridMultilevel"/>
    <w:tmpl w:val="4FD29C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61225371">
    <w:abstractNumId w:val="9"/>
  </w:num>
  <w:num w:numId="2" w16cid:durableId="1826781601">
    <w:abstractNumId w:val="8"/>
  </w:num>
  <w:num w:numId="3" w16cid:durableId="873889709">
    <w:abstractNumId w:val="4"/>
  </w:num>
  <w:num w:numId="4" w16cid:durableId="675574478">
    <w:abstractNumId w:val="10"/>
  </w:num>
  <w:num w:numId="5" w16cid:durableId="2081558521">
    <w:abstractNumId w:val="0"/>
  </w:num>
  <w:num w:numId="6" w16cid:durableId="1789662360">
    <w:abstractNumId w:val="17"/>
  </w:num>
  <w:num w:numId="7" w16cid:durableId="1977375855">
    <w:abstractNumId w:val="2"/>
  </w:num>
  <w:num w:numId="8" w16cid:durableId="2021010185">
    <w:abstractNumId w:val="11"/>
  </w:num>
  <w:num w:numId="9" w16cid:durableId="1717704816">
    <w:abstractNumId w:val="6"/>
  </w:num>
  <w:num w:numId="10" w16cid:durableId="1684550145">
    <w:abstractNumId w:val="15"/>
  </w:num>
  <w:num w:numId="11" w16cid:durableId="82461605">
    <w:abstractNumId w:val="5"/>
  </w:num>
  <w:num w:numId="12" w16cid:durableId="1900941851">
    <w:abstractNumId w:val="7"/>
  </w:num>
  <w:num w:numId="13" w16cid:durableId="733283720">
    <w:abstractNumId w:val="1"/>
  </w:num>
  <w:num w:numId="14" w16cid:durableId="1642081072">
    <w:abstractNumId w:val="16"/>
  </w:num>
  <w:num w:numId="15" w16cid:durableId="699551886">
    <w:abstractNumId w:val="13"/>
  </w:num>
  <w:num w:numId="16" w16cid:durableId="359822271">
    <w:abstractNumId w:val="12"/>
  </w:num>
  <w:num w:numId="17" w16cid:durableId="1908178731">
    <w:abstractNumId w:val="14"/>
  </w:num>
  <w:num w:numId="18" w16cid:durableId="854733450">
    <w:abstractNumId w:val="3"/>
  </w:num>
  <w:num w:numId="19" w16cid:durableId="18655576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C8"/>
    <w:rsid w:val="000135DC"/>
    <w:rsid w:val="0001609B"/>
    <w:rsid w:val="00040732"/>
    <w:rsid w:val="0004206D"/>
    <w:rsid w:val="00062A09"/>
    <w:rsid w:val="000643C8"/>
    <w:rsid w:val="000743D7"/>
    <w:rsid w:val="00077528"/>
    <w:rsid w:val="00077603"/>
    <w:rsid w:val="000A4231"/>
    <w:rsid w:val="000B2F4B"/>
    <w:rsid w:val="000B65AE"/>
    <w:rsid w:val="000C1ABA"/>
    <w:rsid w:val="000D0F51"/>
    <w:rsid w:val="000D47FC"/>
    <w:rsid w:val="000E55CD"/>
    <w:rsid w:val="000E745E"/>
    <w:rsid w:val="000F5E90"/>
    <w:rsid w:val="0011048C"/>
    <w:rsid w:val="001114BA"/>
    <w:rsid w:val="00120545"/>
    <w:rsid w:val="00127AA1"/>
    <w:rsid w:val="00130AF0"/>
    <w:rsid w:val="0015660E"/>
    <w:rsid w:val="00161309"/>
    <w:rsid w:val="001A3AE3"/>
    <w:rsid w:val="001A618E"/>
    <w:rsid w:val="001A70C0"/>
    <w:rsid w:val="001C557E"/>
    <w:rsid w:val="001D7D84"/>
    <w:rsid w:val="00203A53"/>
    <w:rsid w:val="00204DB4"/>
    <w:rsid w:val="002136F7"/>
    <w:rsid w:val="00213BB0"/>
    <w:rsid w:val="00231BC8"/>
    <w:rsid w:val="00265E8B"/>
    <w:rsid w:val="00267F5B"/>
    <w:rsid w:val="0027007C"/>
    <w:rsid w:val="00287DD8"/>
    <w:rsid w:val="00292603"/>
    <w:rsid w:val="002A5B19"/>
    <w:rsid w:val="002B0582"/>
    <w:rsid w:val="002B2F72"/>
    <w:rsid w:val="002B4947"/>
    <w:rsid w:val="002B6693"/>
    <w:rsid w:val="002C4D46"/>
    <w:rsid w:val="002D194F"/>
    <w:rsid w:val="002D4C0B"/>
    <w:rsid w:val="002D5003"/>
    <w:rsid w:val="002F751F"/>
    <w:rsid w:val="00305401"/>
    <w:rsid w:val="003219FF"/>
    <w:rsid w:val="00335487"/>
    <w:rsid w:val="003A4011"/>
    <w:rsid w:val="003B5A2E"/>
    <w:rsid w:val="003B6E15"/>
    <w:rsid w:val="003C5C4F"/>
    <w:rsid w:val="003C652A"/>
    <w:rsid w:val="00403E6E"/>
    <w:rsid w:val="00436E08"/>
    <w:rsid w:val="00447D54"/>
    <w:rsid w:val="0045160C"/>
    <w:rsid w:val="00496BA9"/>
    <w:rsid w:val="004B6E9F"/>
    <w:rsid w:val="004E4136"/>
    <w:rsid w:val="004F5866"/>
    <w:rsid w:val="004F7258"/>
    <w:rsid w:val="00527C90"/>
    <w:rsid w:val="00531672"/>
    <w:rsid w:val="00540F29"/>
    <w:rsid w:val="005439AD"/>
    <w:rsid w:val="00570BD0"/>
    <w:rsid w:val="00595B05"/>
    <w:rsid w:val="005961FB"/>
    <w:rsid w:val="00596957"/>
    <w:rsid w:val="005A75BA"/>
    <w:rsid w:val="005B44AC"/>
    <w:rsid w:val="00613DB5"/>
    <w:rsid w:val="00621A7A"/>
    <w:rsid w:val="006368DD"/>
    <w:rsid w:val="00644B84"/>
    <w:rsid w:val="00644EE6"/>
    <w:rsid w:val="0065014C"/>
    <w:rsid w:val="006556CF"/>
    <w:rsid w:val="00665CBA"/>
    <w:rsid w:val="00676E36"/>
    <w:rsid w:val="00683716"/>
    <w:rsid w:val="00696321"/>
    <w:rsid w:val="00696500"/>
    <w:rsid w:val="00696A4D"/>
    <w:rsid w:val="006B60DB"/>
    <w:rsid w:val="006B6ED1"/>
    <w:rsid w:val="007078DE"/>
    <w:rsid w:val="007412E4"/>
    <w:rsid w:val="00755160"/>
    <w:rsid w:val="00756BAF"/>
    <w:rsid w:val="0078373A"/>
    <w:rsid w:val="00786A52"/>
    <w:rsid w:val="0078712C"/>
    <w:rsid w:val="007A7430"/>
    <w:rsid w:val="007C133E"/>
    <w:rsid w:val="007D4864"/>
    <w:rsid w:val="0082138A"/>
    <w:rsid w:val="00825490"/>
    <w:rsid w:val="00825721"/>
    <w:rsid w:val="008340DF"/>
    <w:rsid w:val="008356E8"/>
    <w:rsid w:val="00837D24"/>
    <w:rsid w:val="00844531"/>
    <w:rsid w:val="00851BAF"/>
    <w:rsid w:val="008901F1"/>
    <w:rsid w:val="008948EA"/>
    <w:rsid w:val="008B4895"/>
    <w:rsid w:val="008B5B8F"/>
    <w:rsid w:val="008C6E23"/>
    <w:rsid w:val="008D1972"/>
    <w:rsid w:val="008F6096"/>
    <w:rsid w:val="0090208C"/>
    <w:rsid w:val="00951399"/>
    <w:rsid w:val="00981136"/>
    <w:rsid w:val="00984315"/>
    <w:rsid w:val="009C2B0E"/>
    <w:rsid w:val="009D6547"/>
    <w:rsid w:val="009D7FE6"/>
    <w:rsid w:val="009F3906"/>
    <w:rsid w:val="009F6788"/>
    <w:rsid w:val="00A406F7"/>
    <w:rsid w:val="00A66046"/>
    <w:rsid w:val="00A76BD9"/>
    <w:rsid w:val="00A91282"/>
    <w:rsid w:val="00A97CE0"/>
    <w:rsid w:val="00AB6131"/>
    <w:rsid w:val="00AD3CB9"/>
    <w:rsid w:val="00AD3EA3"/>
    <w:rsid w:val="00B02FA2"/>
    <w:rsid w:val="00B10CAB"/>
    <w:rsid w:val="00B25B66"/>
    <w:rsid w:val="00B42F7B"/>
    <w:rsid w:val="00B67C65"/>
    <w:rsid w:val="00B766A3"/>
    <w:rsid w:val="00B81756"/>
    <w:rsid w:val="00BA6229"/>
    <w:rsid w:val="00BD6D11"/>
    <w:rsid w:val="00BD767C"/>
    <w:rsid w:val="00BE74FF"/>
    <w:rsid w:val="00BF3996"/>
    <w:rsid w:val="00C15D5F"/>
    <w:rsid w:val="00C675A3"/>
    <w:rsid w:val="00C852A8"/>
    <w:rsid w:val="00C8547C"/>
    <w:rsid w:val="00CC070B"/>
    <w:rsid w:val="00CD3772"/>
    <w:rsid w:val="00D31E3B"/>
    <w:rsid w:val="00D4100D"/>
    <w:rsid w:val="00D513B5"/>
    <w:rsid w:val="00D6315E"/>
    <w:rsid w:val="00D658B1"/>
    <w:rsid w:val="00D83DD7"/>
    <w:rsid w:val="00DA026A"/>
    <w:rsid w:val="00DA2847"/>
    <w:rsid w:val="00DC36D2"/>
    <w:rsid w:val="00DD319E"/>
    <w:rsid w:val="00DE4DB9"/>
    <w:rsid w:val="00DF14D0"/>
    <w:rsid w:val="00DF714A"/>
    <w:rsid w:val="00E038E9"/>
    <w:rsid w:val="00E17FC8"/>
    <w:rsid w:val="00E25FC4"/>
    <w:rsid w:val="00E43833"/>
    <w:rsid w:val="00E552D7"/>
    <w:rsid w:val="00E67B2D"/>
    <w:rsid w:val="00E769A9"/>
    <w:rsid w:val="00EA2EE1"/>
    <w:rsid w:val="00EA561B"/>
    <w:rsid w:val="00EA79C9"/>
    <w:rsid w:val="00EC6F75"/>
    <w:rsid w:val="00ED30E2"/>
    <w:rsid w:val="00EF216B"/>
    <w:rsid w:val="00EF2576"/>
    <w:rsid w:val="00EF30A9"/>
    <w:rsid w:val="00F62292"/>
    <w:rsid w:val="00F802F7"/>
    <w:rsid w:val="00F871ED"/>
    <w:rsid w:val="00F97C2A"/>
    <w:rsid w:val="00FA2CB9"/>
    <w:rsid w:val="00FC2A15"/>
    <w:rsid w:val="00FF2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CB09F"/>
  <w15:docId w15:val="{93BAEEB2-E11F-42AD-A0C3-8A7A2007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216B"/>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77603"/>
    <w:rPr>
      <w:rFonts w:ascii="Tahoma" w:hAnsi="Tahoma" w:cs="Tahoma"/>
      <w:sz w:val="16"/>
      <w:szCs w:val="16"/>
    </w:rPr>
  </w:style>
  <w:style w:type="character" w:customStyle="1" w:styleId="KopfzeileZchn">
    <w:name w:val="Kopfzeile Zchn"/>
    <w:link w:val="Kopfzeile"/>
    <w:rsid w:val="00F871ED"/>
    <w:rPr>
      <w:rFonts w:ascii="Arial" w:hAnsi="Arial"/>
      <w:sz w:val="22"/>
    </w:rPr>
  </w:style>
  <w:style w:type="paragraph" w:styleId="Listenabsatz">
    <w:name w:val="List Paragraph"/>
    <w:basedOn w:val="Standard"/>
    <w:uiPriority w:val="34"/>
    <w:qFormat/>
    <w:rsid w:val="002D4C0B"/>
    <w:pPr>
      <w:ind w:left="720"/>
      <w:contextualSpacing/>
    </w:pPr>
    <w:rPr>
      <w:rFonts w:eastAsia="Calibri" w:cs="Arial"/>
      <w:szCs w:val="22"/>
      <w:lang w:eastAsia="en-US"/>
    </w:rPr>
  </w:style>
  <w:style w:type="character" w:styleId="Kommentarzeichen">
    <w:name w:val="annotation reference"/>
    <w:rsid w:val="00EA561B"/>
    <w:rPr>
      <w:sz w:val="16"/>
      <w:szCs w:val="16"/>
    </w:rPr>
  </w:style>
  <w:style w:type="paragraph" w:styleId="Kommentartext">
    <w:name w:val="annotation text"/>
    <w:basedOn w:val="Standard"/>
    <w:link w:val="KommentartextZchn"/>
    <w:rsid w:val="00EA561B"/>
    <w:rPr>
      <w:sz w:val="20"/>
    </w:rPr>
  </w:style>
  <w:style w:type="character" w:customStyle="1" w:styleId="KommentartextZchn">
    <w:name w:val="Kommentartext Zchn"/>
    <w:link w:val="Kommentartext"/>
    <w:rsid w:val="00EA561B"/>
    <w:rPr>
      <w:rFonts w:ascii="Arial" w:hAnsi="Arial"/>
    </w:rPr>
  </w:style>
  <w:style w:type="paragraph" w:styleId="Kommentarthema">
    <w:name w:val="annotation subject"/>
    <w:basedOn w:val="Kommentartext"/>
    <w:next w:val="Kommentartext"/>
    <w:link w:val="KommentarthemaZchn"/>
    <w:rsid w:val="00EA561B"/>
    <w:rPr>
      <w:b/>
      <w:bCs/>
    </w:rPr>
  </w:style>
  <w:style w:type="character" w:customStyle="1" w:styleId="KommentarthemaZchn">
    <w:name w:val="Kommentarthema Zchn"/>
    <w:link w:val="Kommentarthema"/>
    <w:rsid w:val="00EA561B"/>
    <w:rPr>
      <w:rFonts w:ascii="Arial" w:hAnsi="Arial"/>
      <w:b/>
      <w:bCs/>
    </w:rPr>
  </w:style>
  <w:style w:type="character" w:styleId="Hyperlink">
    <w:name w:val="Hyperlink"/>
    <w:rsid w:val="002F751F"/>
    <w:rPr>
      <w:color w:val="0563C1"/>
      <w:u w:val="single"/>
    </w:rPr>
  </w:style>
  <w:style w:type="character" w:styleId="BesuchterLink">
    <w:name w:val="FollowedHyperlink"/>
    <w:rsid w:val="00B25B66"/>
    <w:rPr>
      <w:color w:val="954F72"/>
      <w:u w:val="single"/>
    </w:rPr>
  </w:style>
  <w:style w:type="character" w:styleId="Platzhaltertext">
    <w:name w:val="Placeholder Text"/>
    <w:basedOn w:val="Absatz-Standardschriftart"/>
    <w:uiPriority w:val="99"/>
    <w:semiHidden/>
    <w:rsid w:val="007412E4"/>
    <w:rPr>
      <w:color w:val="808080"/>
    </w:rPr>
  </w:style>
  <w:style w:type="paragraph" w:customStyle="1" w:styleId="Text11pt">
    <w:name w:val="Text 11pt"/>
    <w:basedOn w:val="Standard"/>
    <w:qFormat/>
    <w:rsid w:val="00B766A3"/>
    <w:pPr>
      <w:keepLines/>
      <w:suppressAutoHyphens/>
    </w:pPr>
  </w:style>
  <w:style w:type="paragraph" w:customStyle="1" w:styleId="1pt">
    <w:name w:val="1pt"/>
    <w:basedOn w:val="Standard"/>
    <w:next w:val="Standard"/>
    <w:qFormat/>
    <w:rsid w:val="00B766A3"/>
    <w:pPr>
      <w:suppressAutoHyphens/>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504">
      <w:bodyDiv w:val="1"/>
      <w:marLeft w:val="0"/>
      <w:marRight w:val="0"/>
      <w:marTop w:val="0"/>
      <w:marBottom w:val="0"/>
      <w:divBdr>
        <w:top w:val="none" w:sz="0" w:space="0" w:color="auto"/>
        <w:left w:val="none" w:sz="0" w:space="0" w:color="auto"/>
        <w:bottom w:val="none" w:sz="0" w:space="0" w:color="auto"/>
        <w:right w:val="none" w:sz="0" w:space="0" w:color="auto"/>
      </w:divBdr>
    </w:div>
    <w:div w:id="10441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7EA0994DD4759834FCED5248BB95B"/>
        <w:category>
          <w:name w:val="Allgemein"/>
          <w:gallery w:val="placeholder"/>
        </w:category>
        <w:types>
          <w:type w:val="bbPlcHdr"/>
        </w:types>
        <w:behaviors>
          <w:behavior w:val="content"/>
        </w:behaviors>
        <w:guid w:val="{B4BC79EF-699B-4AD3-BC48-2B114AD5912A}"/>
      </w:docPartPr>
      <w:docPartBody>
        <w:p w:rsidR="00C203CB" w:rsidRDefault="001272DF" w:rsidP="001272DF">
          <w:pPr>
            <w:pStyle w:val="FA47EA0994DD4759834FCED5248BB95B9"/>
          </w:pPr>
          <w:r>
            <w:rPr>
              <w:vanish/>
              <w:color w:val="FF0000"/>
              <w14:shadow w14:blurRad="50800" w14:dist="50800" w14:dir="5400000" w14:sx="0" w14:sy="0" w14:kx="0" w14:ky="0" w14:algn="ctr">
                <w14:srgbClr w14:val="548235"/>
              </w14:shadow>
            </w:rPr>
            <w:t>[…]</w:t>
          </w:r>
        </w:p>
      </w:docPartBody>
    </w:docPart>
    <w:docPart>
      <w:docPartPr>
        <w:name w:val="5717E4DBE6C8451980DE641FA69004E2"/>
        <w:category>
          <w:name w:val="Allgemein"/>
          <w:gallery w:val="placeholder"/>
        </w:category>
        <w:types>
          <w:type w:val="bbPlcHdr"/>
        </w:types>
        <w:behaviors>
          <w:behavior w:val="content"/>
        </w:behaviors>
        <w:guid w:val="{5E7F1AA8-C81D-4E43-A767-7E7BF00237C3}"/>
      </w:docPartPr>
      <w:docPartBody>
        <w:p w:rsidR="00C203CB" w:rsidRDefault="001272DF" w:rsidP="001272DF">
          <w:pPr>
            <w:pStyle w:val="5717E4DBE6C8451980DE641FA69004E29"/>
          </w:pPr>
          <w:r>
            <w:rPr>
              <w:vanish/>
              <w:color w:val="FF0000"/>
              <w14:shadow w14:blurRad="50800" w14:dist="50800" w14:dir="5400000" w14:sx="0" w14:sy="0" w14:kx="0" w14:ky="0" w14:algn="ctr">
                <w14:srgbClr w14:val="548235"/>
              </w14:shadow>
            </w:rPr>
            <w:t>[…]</w:t>
          </w:r>
        </w:p>
      </w:docPartBody>
    </w:docPart>
    <w:docPart>
      <w:docPartPr>
        <w:name w:val="2AA1EDE031494F3BA81F900137B57DC1"/>
        <w:category>
          <w:name w:val="Allgemein"/>
          <w:gallery w:val="placeholder"/>
        </w:category>
        <w:types>
          <w:type w:val="bbPlcHdr"/>
        </w:types>
        <w:behaviors>
          <w:behavior w:val="content"/>
        </w:behaviors>
        <w:guid w:val="{04AE482D-B2F2-4470-B0C8-9019B8BED998}"/>
      </w:docPartPr>
      <w:docPartBody>
        <w:p w:rsidR="00C203CB" w:rsidRDefault="001272DF" w:rsidP="001272DF">
          <w:pPr>
            <w:pStyle w:val="2AA1EDE031494F3BA81F900137B57DC19"/>
          </w:pPr>
          <w:r>
            <w:rPr>
              <w:vanish/>
              <w:color w:val="FF0000"/>
              <w14:shadow w14:blurRad="50800" w14:dist="50800" w14:dir="5400000" w14:sx="0" w14:sy="0" w14:kx="0" w14:ky="0" w14:algn="ctr">
                <w14:srgbClr w14:val="548235"/>
              </w14:shadow>
            </w:rPr>
            <w:t>[…]</w:t>
          </w:r>
        </w:p>
      </w:docPartBody>
    </w:docPart>
    <w:docPart>
      <w:docPartPr>
        <w:name w:val="DA1DC26739C44A998F5B3BE6D4EA729F"/>
        <w:category>
          <w:name w:val="Allgemein"/>
          <w:gallery w:val="placeholder"/>
        </w:category>
        <w:types>
          <w:type w:val="bbPlcHdr"/>
        </w:types>
        <w:behaviors>
          <w:behavior w:val="content"/>
        </w:behaviors>
        <w:guid w:val="{2E3DBC42-3FEC-4143-8E7F-D8233A937721}"/>
      </w:docPartPr>
      <w:docPartBody>
        <w:p w:rsidR="00C203CB" w:rsidRDefault="001272DF" w:rsidP="001272DF">
          <w:pPr>
            <w:pStyle w:val="DA1DC26739C44A998F5B3BE6D4EA729F9"/>
          </w:pPr>
          <w:r w:rsidRPr="00F802F7">
            <w:rPr>
              <w:rStyle w:val="Platzhaltertext"/>
              <w:rFonts w:cs="Arial"/>
              <w:vanish/>
              <w:color w:val="FF0000"/>
            </w:rPr>
            <w:t>kurze Darstellung des Sachverhalts</w:t>
          </w:r>
        </w:p>
      </w:docPartBody>
    </w:docPart>
    <w:docPart>
      <w:docPartPr>
        <w:name w:val="871375BF89B941A9A12544C46DFC1DAC"/>
        <w:category>
          <w:name w:val="Allgemein"/>
          <w:gallery w:val="placeholder"/>
        </w:category>
        <w:types>
          <w:type w:val="bbPlcHdr"/>
        </w:types>
        <w:behaviors>
          <w:behavior w:val="content"/>
        </w:behaviors>
        <w:guid w:val="{82F40BFE-BFF5-407F-B48F-6FB3D7181260}"/>
      </w:docPartPr>
      <w:docPartBody>
        <w:p w:rsidR="00C203CB" w:rsidRDefault="001272DF" w:rsidP="001272DF">
          <w:pPr>
            <w:pStyle w:val="871375BF89B941A9A12544C46DFC1DAC9"/>
          </w:pPr>
          <w:r w:rsidRPr="00F802F7">
            <w:rPr>
              <w:rFonts w:cs="Arial"/>
              <w:vanish/>
              <w:color w:val="FF0000"/>
            </w:rPr>
            <w:t>Bezeichnung des Fachgebiets</w:t>
          </w:r>
        </w:p>
      </w:docPartBody>
    </w:docPart>
    <w:docPart>
      <w:docPartPr>
        <w:name w:val="F8045CBAAF4441E7B03B09EE6C11D154"/>
        <w:category>
          <w:name w:val="Allgemein"/>
          <w:gallery w:val="placeholder"/>
        </w:category>
        <w:types>
          <w:type w:val="bbPlcHdr"/>
        </w:types>
        <w:behaviors>
          <w:behavior w:val="content"/>
        </w:behaviors>
        <w:guid w:val="{2F9DF777-6AB4-455A-B188-D823C44CB911}"/>
      </w:docPartPr>
      <w:docPartBody>
        <w:p w:rsidR="00C203CB" w:rsidRDefault="001272DF" w:rsidP="001272DF">
          <w:pPr>
            <w:pStyle w:val="F8045CBAAF4441E7B03B09EE6C11D1549"/>
          </w:pPr>
          <w:r w:rsidRPr="00F802F7">
            <w:rPr>
              <w:rStyle w:val="Platzhaltertext"/>
              <w:rFonts w:cs="Arial"/>
              <w:vanish/>
              <w:color w:val="FF0000"/>
            </w:rPr>
            <w:t>Name und Adresse</w:t>
          </w:r>
        </w:p>
      </w:docPartBody>
    </w:docPart>
    <w:docPart>
      <w:docPartPr>
        <w:name w:val="6E39D9D802484BD5BC4F62E1CA575899"/>
        <w:category>
          <w:name w:val="Allgemein"/>
          <w:gallery w:val="placeholder"/>
        </w:category>
        <w:types>
          <w:type w:val="bbPlcHdr"/>
        </w:types>
        <w:behaviors>
          <w:behavior w:val="content"/>
        </w:behaviors>
        <w:guid w:val="{4696FCC5-1527-4B02-AE9E-4E1968C0526A}"/>
      </w:docPartPr>
      <w:docPartBody>
        <w:p w:rsidR="00C203CB" w:rsidRDefault="001272DF" w:rsidP="001272DF">
          <w:pPr>
            <w:pStyle w:val="6E39D9D802484BD5BC4F62E1CA5758999"/>
          </w:pPr>
          <w:r>
            <w:rPr>
              <w:vanish/>
              <w:color w:val="FF0000"/>
              <w14:shadow w14:blurRad="50800" w14:dist="50800" w14:dir="5400000" w14:sx="0" w14:sy="0" w14:kx="0" w14:ky="0" w14:algn="ctr">
                <w14:srgbClr w14:val="548235"/>
              </w14:shadow>
            </w:rPr>
            <w:t>[…]</w:t>
          </w:r>
        </w:p>
      </w:docPartBody>
    </w:docPart>
    <w:docPart>
      <w:docPartPr>
        <w:name w:val="69D3F6EFAB7441A2B632E662B7999CE2"/>
        <w:category>
          <w:name w:val="Allgemein"/>
          <w:gallery w:val="placeholder"/>
        </w:category>
        <w:types>
          <w:type w:val="bbPlcHdr"/>
        </w:types>
        <w:behaviors>
          <w:behavior w:val="content"/>
        </w:behaviors>
        <w:guid w:val="{B6420030-6878-4646-AA7A-2560ABE863CE}"/>
      </w:docPartPr>
      <w:docPartBody>
        <w:p w:rsidR="00C203CB" w:rsidRDefault="001272DF" w:rsidP="001272DF">
          <w:pPr>
            <w:pStyle w:val="69D3F6EFAB7441A2B632E662B7999CE29"/>
          </w:pPr>
          <w:r>
            <w:rPr>
              <w:vanish/>
              <w:color w:val="FF0000"/>
              <w14:shadow w14:blurRad="50800" w14:dist="50800" w14:dir="5400000" w14:sx="0" w14:sy="0" w14:kx="0" w14:ky="0" w14:algn="ctr">
                <w14:srgbClr w14:val="548235"/>
              </w14:shadow>
            </w:rPr>
            <w:t>[…]</w:t>
          </w:r>
        </w:p>
      </w:docPartBody>
    </w:docPart>
    <w:docPart>
      <w:docPartPr>
        <w:name w:val="5384A879AAC8437A8916D73BD00051CC"/>
        <w:category>
          <w:name w:val="Allgemein"/>
          <w:gallery w:val="placeholder"/>
        </w:category>
        <w:types>
          <w:type w:val="bbPlcHdr"/>
        </w:types>
        <w:behaviors>
          <w:behavior w:val="content"/>
        </w:behaviors>
        <w:guid w:val="{BA612985-A98B-4F4A-8DCC-C5D12E3503A7}"/>
      </w:docPartPr>
      <w:docPartBody>
        <w:p w:rsidR="00C203CB" w:rsidRDefault="001272DF" w:rsidP="001272DF">
          <w:pPr>
            <w:pStyle w:val="5384A879AAC8437A8916D73BD00051CC9"/>
          </w:pPr>
          <w:r>
            <w:rPr>
              <w:vanish/>
              <w:color w:val="FF0000"/>
              <w14:shadow w14:blurRad="50800" w14:dist="50800" w14:dir="5400000" w14:sx="0" w14:sy="0" w14:kx="0" w14:ky="0" w14:algn="ctr">
                <w14:srgbClr w14:val="548235"/>
              </w14:shadow>
            </w:rPr>
            <w:t>[…]</w:t>
          </w:r>
        </w:p>
      </w:docPartBody>
    </w:docPart>
    <w:docPart>
      <w:docPartPr>
        <w:name w:val="F4E7FD411C7E43D78FEA59ED2B08D800"/>
        <w:category>
          <w:name w:val="Allgemein"/>
          <w:gallery w:val="placeholder"/>
        </w:category>
        <w:types>
          <w:type w:val="bbPlcHdr"/>
        </w:types>
        <w:behaviors>
          <w:behavior w:val="content"/>
        </w:behaviors>
        <w:guid w:val="{43A7EDF6-5840-4AE8-BF0F-3EFF2A29E1E9}"/>
      </w:docPartPr>
      <w:docPartBody>
        <w:p w:rsidR="00B87367" w:rsidRDefault="001272DF" w:rsidP="001272DF">
          <w:pPr>
            <w:pStyle w:val="F4E7FD411C7E43D78FEA59ED2B08D8005"/>
          </w:pPr>
          <w:r>
            <w:rPr>
              <w:vanish/>
              <w:color w:val="FF0000"/>
              <w14:shadow w14:blurRad="50800" w14:dist="50800" w14:dir="5400000" w14:sx="0" w14:sy="0" w14:kx="0" w14:ky="0" w14:algn="ctr">
                <w14:srgbClr w14:val="548235"/>
              </w14:shadow>
            </w:rPr>
            <w:t>[…]</w:t>
          </w:r>
        </w:p>
      </w:docPartBody>
    </w:docPart>
    <w:docPart>
      <w:docPartPr>
        <w:name w:val="58A378DD5E4941F8BD3C8728626E0639"/>
        <w:category>
          <w:name w:val="Allgemein"/>
          <w:gallery w:val="placeholder"/>
        </w:category>
        <w:types>
          <w:type w:val="bbPlcHdr"/>
        </w:types>
        <w:behaviors>
          <w:behavior w:val="content"/>
        </w:behaviors>
        <w:guid w:val="{87085428-2DD2-4E00-A328-8921F235B302}"/>
      </w:docPartPr>
      <w:docPartBody>
        <w:p w:rsidR="00B87367" w:rsidRDefault="001272DF" w:rsidP="001272DF">
          <w:pPr>
            <w:pStyle w:val="58A378DD5E4941F8BD3C8728626E06394"/>
          </w:pPr>
          <w:r>
            <w:rPr>
              <w:vanish/>
              <w:color w:val="FF0000"/>
              <w14:shadow w14:blurRad="50800" w14:dist="50800" w14:dir="5400000" w14:sx="0" w14:sy="0" w14:kx="0" w14:ky="0" w14:algn="ctr">
                <w14:srgbClr w14:val="548235"/>
              </w14:shadow>
            </w:rPr>
            <w:t>[…]</w:t>
          </w:r>
        </w:p>
      </w:docPartBody>
    </w:docPart>
    <w:docPart>
      <w:docPartPr>
        <w:name w:val="084561DD3F7B4572881D78F76A5C1781"/>
        <w:category>
          <w:name w:val="Allgemein"/>
          <w:gallery w:val="placeholder"/>
        </w:category>
        <w:types>
          <w:type w:val="bbPlcHdr"/>
        </w:types>
        <w:behaviors>
          <w:behavior w:val="content"/>
        </w:behaviors>
        <w:guid w:val="{1A6E32A2-850C-4FF8-8FAE-B66C85395F73}"/>
      </w:docPartPr>
      <w:docPartBody>
        <w:p w:rsidR="00C2714C" w:rsidRDefault="001272DF" w:rsidP="001272DF">
          <w:pPr>
            <w:pStyle w:val="084561DD3F7B4572881D78F76A5C17814"/>
          </w:pPr>
          <w:r w:rsidRPr="00F802F7">
            <w:rPr>
              <w:rStyle w:val="Platzhaltertext"/>
              <w:vanish/>
              <w:color w:val="FF0000"/>
            </w:rPr>
            <w:t>Anrede</w:t>
          </w:r>
        </w:p>
      </w:docPartBody>
    </w:docPart>
    <w:docPart>
      <w:docPartPr>
        <w:name w:val="3E750CD194ED4493AD05A950A5197A12"/>
        <w:category>
          <w:name w:val="Allgemein"/>
          <w:gallery w:val="placeholder"/>
        </w:category>
        <w:types>
          <w:type w:val="bbPlcHdr"/>
        </w:types>
        <w:behaviors>
          <w:behavior w:val="content"/>
        </w:behaviors>
        <w:guid w:val="{375C0111-2506-4705-9D1D-00066F8196CA}"/>
      </w:docPartPr>
      <w:docPartBody>
        <w:p w:rsidR="00204060" w:rsidRDefault="001272DF" w:rsidP="001272DF">
          <w:pPr>
            <w:pStyle w:val="3E750CD194ED4493AD05A950A5197A123"/>
          </w:pPr>
          <w:r w:rsidRPr="00F802F7">
            <w:rPr>
              <w:vanish/>
              <w:color w:val="FF0000"/>
            </w:rPr>
            <w:t>Adresse des UV-Trägers</w:t>
          </w:r>
        </w:p>
      </w:docPartBody>
    </w:docPart>
    <w:docPart>
      <w:docPartPr>
        <w:name w:val="A611D9A3C8854268885B6536406406B7"/>
        <w:category>
          <w:name w:val="Allgemein"/>
          <w:gallery w:val="placeholder"/>
        </w:category>
        <w:types>
          <w:type w:val="bbPlcHdr"/>
        </w:types>
        <w:behaviors>
          <w:behavior w:val="content"/>
        </w:behaviors>
        <w:guid w:val="{6E342467-97E2-4411-A329-F19DDED0BC86}"/>
      </w:docPartPr>
      <w:docPartBody>
        <w:p w:rsidR="007A36E7" w:rsidRDefault="001272DF" w:rsidP="001272DF">
          <w:pPr>
            <w:pStyle w:val="A611D9A3C8854268885B6536406406B71"/>
          </w:pPr>
          <w:r>
            <w:rPr>
              <w:vanish/>
              <w:color w:val="FF0000"/>
              <w14:shadow w14:blurRad="50800" w14:dist="50800" w14:dir="5400000" w14:sx="0" w14:sy="0" w14:kx="0" w14:ky="0" w14:algn="ctr">
                <w14:srgbClr w14:val="548235"/>
              </w14:shadow>
            </w:rPr>
            <w:t>[…]</w:t>
          </w:r>
        </w:p>
      </w:docPartBody>
    </w:docPart>
    <w:docPart>
      <w:docPartPr>
        <w:name w:val="DefaultPlaceholder_-1854013440"/>
        <w:category>
          <w:name w:val="Allgemein"/>
          <w:gallery w:val="placeholder"/>
        </w:category>
        <w:types>
          <w:type w:val="bbPlcHdr"/>
        </w:types>
        <w:behaviors>
          <w:behavior w:val="content"/>
        </w:behaviors>
        <w:guid w:val="{F2BC524A-05E5-4291-A356-E43CE8F9F526}"/>
      </w:docPartPr>
      <w:docPartBody>
        <w:p w:rsidR="001272DF" w:rsidRDefault="003F70D7">
          <w:r w:rsidRPr="001F3332">
            <w:rPr>
              <w:rStyle w:val="Platzhaltertext"/>
            </w:rPr>
            <w:t>Klicken oder tippen Sie hier, um Text einzugeben.</w:t>
          </w:r>
        </w:p>
      </w:docPartBody>
    </w:docPart>
    <w:docPart>
      <w:docPartPr>
        <w:name w:val="F785D2CCCD3C49BC9D7507E674A9C307"/>
        <w:category>
          <w:name w:val="Allgemein"/>
          <w:gallery w:val="placeholder"/>
        </w:category>
        <w:types>
          <w:type w:val="bbPlcHdr"/>
        </w:types>
        <w:behaviors>
          <w:behavior w:val="content"/>
        </w:behaviors>
        <w:guid w:val="{CC04EA5E-6352-4512-88F1-9ECDDE3C0E7A}"/>
      </w:docPartPr>
      <w:docPartBody>
        <w:p w:rsidR="00C9694E" w:rsidRDefault="00C9694E" w:rsidP="00C9694E">
          <w:pPr>
            <w:pStyle w:val="F785D2CCCD3C49BC9D7507E674A9C307"/>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81570BFD423F4DAC8BCD54BDF2D51A4A"/>
        <w:category>
          <w:name w:val="Allgemein"/>
          <w:gallery w:val="placeholder"/>
        </w:category>
        <w:types>
          <w:type w:val="bbPlcHdr"/>
        </w:types>
        <w:behaviors>
          <w:behavior w:val="content"/>
        </w:behaviors>
        <w:guid w:val="{BC19480D-65FE-40A2-9491-8C4941BC8A5A}"/>
      </w:docPartPr>
      <w:docPartBody>
        <w:p w:rsidR="00C9694E" w:rsidRDefault="00C9694E" w:rsidP="00C9694E">
          <w:pPr>
            <w:pStyle w:val="81570BFD423F4DAC8BCD54BDF2D51A4A"/>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B6A1BE18B5DB4F628BAF156F87B9CA4C"/>
        <w:category>
          <w:name w:val="Allgemein"/>
          <w:gallery w:val="placeholder"/>
        </w:category>
        <w:types>
          <w:type w:val="bbPlcHdr"/>
        </w:types>
        <w:behaviors>
          <w:behavior w:val="content"/>
        </w:behaviors>
        <w:guid w:val="{4E34B6B0-C815-455C-A878-D3B15A61EFF4}"/>
      </w:docPartPr>
      <w:docPartBody>
        <w:p w:rsidR="00C9694E" w:rsidRDefault="00C9694E" w:rsidP="00C9694E">
          <w:pPr>
            <w:pStyle w:val="B6A1BE18B5DB4F628BAF156F87B9CA4C"/>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C8FFBEAC39754FD6A3240DC582454B28"/>
        <w:category>
          <w:name w:val="Allgemein"/>
          <w:gallery w:val="placeholder"/>
        </w:category>
        <w:types>
          <w:type w:val="bbPlcHdr"/>
        </w:types>
        <w:behaviors>
          <w:behavior w:val="content"/>
        </w:behaviors>
        <w:guid w:val="{D3DAB843-5B71-426B-B2BF-21C754408DAB}"/>
      </w:docPartPr>
      <w:docPartBody>
        <w:p w:rsidR="00C9694E" w:rsidRDefault="00C9694E" w:rsidP="00C9694E">
          <w:pPr>
            <w:pStyle w:val="C8FFBEAC39754FD6A3240DC582454B28"/>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8432AF676E474A07AB73F079B8C180F0"/>
        <w:category>
          <w:name w:val="Allgemein"/>
          <w:gallery w:val="placeholder"/>
        </w:category>
        <w:types>
          <w:type w:val="bbPlcHdr"/>
        </w:types>
        <w:behaviors>
          <w:behavior w:val="content"/>
        </w:behaviors>
        <w:guid w:val="{22A4BA0F-36FF-4305-BCC8-25B1616B9BEF}"/>
      </w:docPartPr>
      <w:docPartBody>
        <w:p w:rsidR="00C9694E" w:rsidRDefault="00C9694E" w:rsidP="00C9694E">
          <w:pPr>
            <w:pStyle w:val="8432AF676E474A07AB73F079B8C180F0"/>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9A2AE97C471F4850AE55840D50BF7482"/>
        <w:category>
          <w:name w:val="Allgemein"/>
          <w:gallery w:val="placeholder"/>
        </w:category>
        <w:types>
          <w:type w:val="bbPlcHdr"/>
        </w:types>
        <w:behaviors>
          <w:behavior w:val="content"/>
        </w:behaviors>
        <w:guid w:val="{C74C2C00-2EC3-4530-A979-DED99C2081C3}"/>
      </w:docPartPr>
      <w:docPartBody>
        <w:p w:rsidR="00C9694E" w:rsidRDefault="00C9694E" w:rsidP="00C9694E">
          <w:pPr>
            <w:pStyle w:val="9A2AE97C471F4850AE55840D50BF748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9167F3667F374E4F8DE4D1FBE94CFCB6"/>
        <w:category>
          <w:name w:val="Allgemein"/>
          <w:gallery w:val="placeholder"/>
        </w:category>
        <w:types>
          <w:type w:val="bbPlcHdr"/>
        </w:types>
        <w:behaviors>
          <w:behavior w:val="content"/>
        </w:behaviors>
        <w:guid w:val="{82C178D2-36F9-4089-BD68-126BDD3D7F22}"/>
      </w:docPartPr>
      <w:docPartBody>
        <w:p w:rsidR="00C9694E" w:rsidRDefault="00C9694E" w:rsidP="00C9694E">
          <w:pPr>
            <w:pStyle w:val="9167F3667F374E4F8DE4D1FBE94CFCB6"/>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CA4890E460204462B8BA187FA01332F5"/>
        <w:category>
          <w:name w:val="Allgemein"/>
          <w:gallery w:val="placeholder"/>
        </w:category>
        <w:types>
          <w:type w:val="bbPlcHdr"/>
        </w:types>
        <w:behaviors>
          <w:behavior w:val="content"/>
        </w:behaviors>
        <w:guid w:val="{B5745342-E3AC-4DAA-B68C-4838960C4DE8}"/>
      </w:docPartPr>
      <w:docPartBody>
        <w:p w:rsidR="00C9694E" w:rsidRDefault="00C9694E" w:rsidP="00C9694E">
          <w:pPr>
            <w:pStyle w:val="CA4890E460204462B8BA187FA01332F5"/>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3F925D09A66F41BAACBCA7CDB432A2D8"/>
        <w:category>
          <w:name w:val="Allgemein"/>
          <w:gallery w:val="placeholder"/>
        </w:category>
        <w:types>
          <w:type w:val="bbPlcHdr"/>
        </w:types>
        <w:behaviors>
          <w:behavior w:val="content"/>
        </w:behaviors>
        <w:guid w:val="{977462F7-A734-449F-8A96-9418164CB36D}"/>
      </w:docPartPr>
      <w:docPartBody>
        <w:p w:rsidR="00C9694E" w:rsidRDefault="00C9694E" w:rsidP="00C9694E">
          <w:pPr>
            <w:pStyle w:val="3F925D09A66F41BAACBCA7CDB432A2D8"/>
          </w:pPr>
          <w:r>
            <w:rPr>
              <w:rStyle w:val="Platzhaltertext"/>
              <w:rFonts w:cs="Arial"/>
              <w:color w:val="FF0000"/>
            </w:rPr>
            <w:t>[</w:t>
          </w:r>
          <w:r>
            <w:rPr>
              <w:rStyle w:val="Platzhaltertext"/>
              <w:color w:val="FF0000"/>
            </w:rPr>
            <w:t>…</w:t>
          </w:r>
          <w:r>
            <w:rPr>
              <w:rStyle w:val="Platzhaltertext"/>
              <w:rFonts w:cs="Arial"/>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65"/>
    <w:rsid w:val="00004510"/>
    <w:rsid w:val="00050076"/>
    <w:rsid w:val="00121C07"/>
    <w:rsid w:val="001272DF"/>
    <w:rsid w:val="001B644B"/>
    <w:rsid w:val="00204060"/>
    <w:rsid w:val="00272D8B"/>
    <w:rsid w:val="00274524"/>
    <w:rsid w:val="00280EFC"/>
    <w:rsid w:val="00357895"/>
    <w:rsid w:val="003F70D7"/>
    <w:rsid w:val="004414CA"/>
    <w:rsid w:val="004C567E"/>
    <w:rsid w:val="0055331A"/>
    <w:rsid w:val="007A36E7"/>
    <w:rsid w:val="007A3999"/>
    <w:rsid w:val="007B4687"/>
    <w:rsid w:val="007C4FB1"/>
    <w:rsid w:val="007D5BF5"/>
    <w:rsid w:val="0085242B"/>
    <w:rsid w:val="00873937"/>
    <w:rsid w:val="008A149A"/>
    <w:rsid w:val="008A6A5D"/>
    <w:rsid w:val="00957E90"/>
    <w:rsid w:val="00977278"/>
    <w:rsid w:val="009E1B65"/>
    <w:rsid w:val="00A40837"/>
    <w:rsid w:val="00A409E4"/>
    <w:rsid w:val="00A615C2"/>
    <w:rsid w:val="00AC3978"/>
    <w:rsid w:val="00B87367"/>
    <w:rsid w:val="00BB6BF5"/>
    <w:rsid w:val="00BC6C27"/>
    <w:rsid w:val="00C203CB"/>
    <w:rsid w:val="00C2714C"/>
    <w:rsid w:val="00C9694E"/>
    <w:rsid w:val="00D75A80"/>
    <w:rsid w:val="00DB45F2"/>
    <w:rsid w:val="00DC050D"/>
    <w:rsid w:val="00F91233"/>
    <w:rsid w:val="00FA7F44"/>
    <w:rsid w:val="00FB1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694E"/>
    <w:rPr>
      <w:color w:val="808080"/>
    </w:rPr>
  </w:style>
  <w:style w:type="paragraph" w:customStyle="1" w:styleId="F785D2CCCD3C49BC9D7507E674A9C307">
    <w:name w:val="F785D2CCCD3C49BC9D7507E674A9C307"/>
    <w:rsid w:val="00C9694E"/>
    <w:rPr>
      <w:kern w:val="2"/>
      <w14:ligatures w14:val="standardContextual"/>
    </w:rPr>
  </w:style>
  <w:style w:type="paragraph" w:customStyle="1" w:styleId="81570BFD423F4DAC8BCD54BDF2D51A4A">
    <w:name w:val="81570BFD423F4DAC8BCD54BDF2D51A4A"/>
    <w:rsid w:val="00C9694E"/>
    <w:rPr>
      <w:kern w:val="2"/>
      <w14:ligatures w14:val="standardContextual"/>
    </w:rPr>
  </w:style>
  <w:style w:type="paragraph" w:customStyle="1" w:styleId="B6A1BE18B5DB4F628BAF156F87B9CA4C">
    <w:name w:val="B6A1BE18B5DB4F628BAF156F87B9CA4C"/>
    <w:rsid w:val="00C9694E"/>
    <w:rPr>
      <w:kern w:val="2"/>
      <w14:ligatures w14:val="standardContextual"/>
    </w:rPr>
  </w:style>
  <w:style w:type="paragraph" w:customStyle="1" w:styleId="C8FFBEAC39754FD6A3240DC582454B28">
    <w:name w:val="C8FFBEAC39754FD6A3240DC582454B28"/>
    <w:rsid w:val="00C9694E"/>
    <w:rPr>
      <w:kern w:val="2"/>
      <w14:ligatures w14:val="standardContextual"/>
    </w:rPr>
  </w:style>
  <w:style w:type="paragraph" w:customStyle="1" w:styleId="8432AF676E474A07AB73F079B8C180F0">
    <w:name w:val="8432AF676E474A07AB73F079B8C180F0"/>
    <w:rsid w:val="00C9694E"/>
    <w:rPr>
      <w:kern w:val="2"/>
      <w14:ligatures w14:val="standardContextual"/>
    </w:rPr>
  </w:style>
  <w:style w:type="paragraph" w:customStyle="1" w:styleId="9A2AE97C471F4850AE55840D50BF7482">
    <w:name w:val="9A2AE97C471F4850AE55840D50BF7482"/>
    <w:rsid w:val="00C9694E"/>
    <w:rPr>
      <w:kern w:val="2"/>
      <w14:ligatures w14:val="standardContextual"/>
    </w:rPr>
  </w:style>
  <w:style w:type="paragraph" w:customStyle="1" w:styleId="9167F3667F374E4F8DE4D1FBE94CFCB6">
    <w:name w:val="9167F3667F374E4F8DE4D1FBE94CFCB6"/>
    <w:rsid w:val="00C9694E"/>
    <w:rPr>
      <w:kern w:val="2"/>
      <w14:ligatures w14:val="standardContextual"/>
    </w:rPr>
  </w:style>
  <w:style w:type="paragraph" w:customStyle="1" w:styleId="CA4890E460204462B8BA187FA01332F5">
    <w:name w:val="CA4890E460204462B8BA187FA01332F5"/>
    <w:rsid w:val="00C9694E"/>
    <w:rPr>
      <w:kern w:val="2"/>
      <w14:ligatures w14:val="standardContextual"/>
    </w:rPr>
  </w:style>
  <w:style w:type="paragraph" w:customStyle="1" w:styleId="3F925D09A66F41BAACBCA7CDB432A2D8">
    <w:name w:val="3F925D09A66F41BAACBCA7CDB432A2D8"/>
    <w:rsid w:val="00C9694E"/>
    <w:rPr>
      <w:kern w:val="2"/>
      <w14:ligatures w14:val="standardContextual"/>
    </w:rPr>
  </w:style>
  <w:style w:type="paragraph" w:customStyle="1" w:styleId="F4E7FD411C7E43D78FEA59ED2B08D8005">
    <w:name w:val="F4E7FD411C7E43D78FEA59ED2B08D8005"/>
    <w:rsid w:val="001272DF"/>
    <w:pPr>
      <w:spacing w:after="0" w:line="240" w:lineRule="auto"/>
    </w:pPr>
    <w:rPr>
      <w:rFonts w:ascii="Arial" w:eastAsia="Times New Roman" w:hAnsi="Arial" w:cs="Times New Roman"/>
      <w:szCs w:val="20"/>
    </w:rPr>
  </w:style>
  <w:style w:type="paragraph" w:customStyle="1" w:styleId="FA47EA0994DD4759834FCED5248BB95B9">
    <w:name w:val="FA47EA0994DD4759834FCED5248BB95B9"/>
    <w:rsid w:val="001272DF"/>
    <w:pPr>
      <w:spacing w:after="0" w:line="240" w:lineRule="auto"/>
    </w:pPr>
    <w:rPr>
      <w:rFonts w:ascii="Arial" w:eastAsia="Times New Roman" w:hAnsi="Arial" w:cs="Times New Roman"/>
      <w:szCs w:val="20"/>
    </w:rPr>
  </w:style>
  <w:style w:type="paragraph" w:customStyle="1" w:styleId="5717E4DBE6C8451980DE641FA69004E29">
    <w:name w:val="5717E4DBE6C8451980DE641FA69004E29"/>
    <w:rsid w:val="001272DF"/>
    <w:pPr>
      <w:spacing w:after="0" w:line="240" w:lineRule="auto"/>
    </w:pPr>
    <w:rPr>
      <w:rFonts w:ascii="Arial" w:eastAsia="Times New Roman" w:hAnsi="Arial" w:cs="Times New Roman"/>
      <w:szCs w:val="20"/>
    </w:rPr>
  </w:style>
  <w:style w:type="paragraph" w:customStyle="1" w:styleId="2AA1EDE031494F3BA81F900137B57DC19">
    <w:name w:val="2AA1EDE031494F3BA81F900137B57DC19"/>
    <w:rsid w:val="001272DF"/>
    <w:pPr>
      <w:spacing w:after="0" w:line="240" w:lineRule="auto"/>
    </w:pPr>
    <w:rPr>
      <w:rFonts w:ascii="Arial" w:eastAsia="Times New Roman" w:hAnsi="Arial" w:cs="Times New Roman"/>
      <w:szCs w:val="20"/>
    </w:rPr>
  </w:style>
  <w:style w:type="paragraph" w:customStyle="1" w:styleId="084561DD3F7B4572881D78F76A5C17814">
    <w:name w:val="084561DD3F7B4572881D78F76A5C17814"/>
    <w:rsid w:val="001272DF"/>
    <w:pPr>
      <w:spacing w:after="0" w:line="240" w:lineRule="auto"/>
    </w:pPr>
    <w:rPr>
      <w:rFonts w:ascii="Arial" w:eastAsia="Times New Roman" w:hAnsi="Arial" w:cs="Times New Roman"/>
      <w:szCs w:val="20"/>
    </w:rPr>
  </w:style>
  <w:style w:type="paragraph" w:customStyle="1" w:styleId="DA1DC26739C44A998F5B3BE6D4EA729F9">
    <w:name w:val="DA1DC26739C44A998F5B3BE6D4EA729F9"/>
    <w:rsid w:val="001272DF"/>
    <w:pPr>
      <w:spacing w:after="0" w:line="240" w:lineRule="auto"/>
    </w:pPr>
    <w:rPr>
      <w:rFonts w:ascii="Arial" w:eastAsia="Times New Roman" w:hAnsi="Arial" w:cs="Times New Roman"/>
      <w:szCs w:val="20"/>
    </w:rPr>
  </w:style>
  <w:style w:type="paragraph" w:customStyle="1" w:styleId="A611D9A3C8854268885B6536406406B71">
    <w:name w:val="A611D9A3C8854268885B6536406406B71"/>
    <w:rsid w:val="001272DF"/>
    <w:pPr>
      <w:spacing w:after="0" w:line="240" w:lineRule="auto"/>
      <w:ind w:left="720"/>
      <w:contextualSpacing/>
    </w:pPr>
    <w:rPr>
      <w:rFonts w:ascii="Arial" w:eastAsia="Calibri" w:hAnsi="Arial" w:cs="Arial"/>
      <w:lang w:eastAsia="en-US"/>
    </w:rPr>
  </w:style>
  <w:style w:type="paragraph" w:customStyle="1" w:styleId="871375BF89B941A9A12544C46DFC1DAC9">
    <w:name w:val="871375BF89B941A9A12544C46DFC1DAC9"/>
    <w:rsid w:val="001272DF"/>
    <w:pPr>
      <w:spacing w:after="0" w:line="240" w:lineRule="auto"/>
    </w:pPr>
    <w:rPr>
      <w:rFonts w:ascii="Arial" w:eastAsia="Times New Roman" w:hAnsi="Arial" w:cs="Times New Roman"/>
      <w:szCs w:val="20"/>
    </w:rPr>
  </w:style>
  <w:style w:type="paragraph" w:customStyle="1" w:styleId="F8045CBAAF4441E7B03B09EE6C11D1549">
    <w:name w:val="F8045CBAAF4441E7B03B09EE6C11D1549"/>
    <w:rsid w:val="001272DF"/>
    <w:pPr>
      <w:spacing w:after="0" w:line="240" w:lineRule="auto"/>
    </w:pPr>
    <w:rPr>
      <w:rFonts w:ascii="Arial" w:eastAsia="Times New Roman" w:hAnsi="Arial" w:cs="Times New Roman"/>
      <w:szCs w:val="20"/>
    </w:rPr>
  </w:style>
  <w:style w:type="paragraph" w:customStyle="1" w:styleId="6E39D9D802484BD5BC4F62E1CA5758999">
    <w:name w:val="6E39D9D802484BD5BC4F62E1CA5758999"/>
    <w:rsid w:val="001272DF"/>
    <w:pPr>
      <w:spacing w:after="0" w:line="240" w:lineRule="auto"/>
    </w:pPr>
    <w:rPr>
      <w:rFonts w:ascii="Arial" w:eastAsia="Times New Roman" w:hAnsi="Arial" w:cs="Times New Roman"/>
      <w:szCs w:val="20"/>
    </w:rPr>
  </w:style>
  <w:style w:type="paragraph" w:customStyle="1" w:styleId="3E750CD194ED4493AD05A950A5197A123">
    <w:name w:val="3E750CD194ED4493AD05A950A5197A123"/>
    <w:rsid w:val="001272DF"/>
    <w:pPr>
      <w:keepLines/>
      <w:suppressAutoHyphens/>
      <w:spacing w:after="0" w:line="240" w:lineRule="auto"/>
    </w:pPr>
    <w:rPr>
      <w:rFonts w:ascii="Arial" w:eastAsia="Times New Roman" w:hAnsi="Arial" w:cs="Times New Roman"/>
      <w:szCs w:val="20"/>
    </w:rPr>
  </w:style>
  <w:style w:type="paragraph" w:customStyle="1" w:styleId="69D3F6EFAB7441A2B632E662B7999CE29">
    <w:name w:val="69D3F6EFAB7441A2B632E662B7999CE29"/>
    <w:rsid w:val="001272DF"/>
    <w:pPr>
      <w:spacing w:after="0" w:line="240" w:lineRule="auto"/>
    </w:pPr>
    <w:rPr>
      <w:rFonts w:ascii="Arial" w:eastAsia="Times New Roman" w:hAnsi="Arial" w:cs="Times New Roman"/>
      <w:szCs w:val="20"/>
    </w:rPr>
  </w:style>
  <w:style w:type="paragraph" w:customStyle="1" w:styleId="58A378DD5E4941F8BD3C8728626E06394">
    <w:name w:val="58A378DD5E4941F8BD3C8728626E06394"/>
    <w:rsid w:val="001272DF"/>
    <w:pPr>
      <w:spacing w:after="0" w:line="240" w:lineRule="auto"/>
    </w:pPr>
    <w:rPr>
      <w:rFonts w:ascii="Arial" w:eastAsia="Times New Roman" w:hAnsi="Arial" w:cs="Times New Roman"/>
      <w:szCs w:val="20"/>
    </w:rPr>
  </w:style>
  <w:style w:type="paragraph" w:customStyle="1" w:styleId="5384A879AAC8437A8916D73BD00051CC9">
    <w:name w:val="5384A879AAC8437A8916D73BD00051CC9"/>
    <w:rsid w:val="001272DF"/>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UV.dot</Template>
  <TotalTime>0</TotalTime>
  <Pages>5</Pages>
  <Words>892</Words>
  <Characters>6173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Gutachtenauftrag zur Zusammenhangsfrage Arbeitsunfall</vt:lpstr>
    </vt:vector>
  </TitlesOfParts>
  <Company>DGUV</Company>
  <LinksUpToDate>false</LinksUpToDate>
  <CharactersWithSpaces>7051</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Gutachtenauftrag zur Zusammenhangsfrage Arbeitsunfall</dc:title>
  <dc:subject>1221</dc:subject>
  <dc:creator>AG Formtexte</dc:creator>
  <cp:lastModifiedBy>Pötschke, Marion, BGHM</cp:lastModifiedBy>
  <cp:revision>11</cp:revision>
  <cp:lastPrinted>2015-10-28T13:22:00Z</cp:lastPrinted>
  <dcterms:created xsi:type="dcterms:W3CDTF">2022-03-01T10:24:00Z</dcterms:created>
  <dcterms:modified xsi:type="dcterms:W3CDTF">2023-09-27T10:28:00Z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2206</vt:lpwstr>
  </property>
  <property fmtid="{D5CDD505-2E9C-101B-9397-08002B2CF9AE}" pid="3" name="Stand">
    <vt:lpwstr>1221</vt:lpwstr>
  </property>
  <property fmtid="{D5CDD505-2E9C-101B-9397-08002B2CF9AE}" pid="4" name="Bezeichnung">
    <vt:lpwstr>Gutachtenauftrag zur Zusammenhangsfrage Arbeitsunfall</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