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4B356D" w:rsidRPr="00F42983" w14:paraId="0DEA30C4" w14:textId="77777777" w:rsidTr="00E653BB">
        <w:tc>
          <w:tcPr>
            <w:tcW w:w="9920" w:type="dxa"/>
            <w:tcBorders>
              <w:bottom w:val="single" w:sz="4" w:space="0" w:color="auto"/>
            </w:tcBorders>
          </w:tcPr>
          <w:p w14:paraId="260AF874" w14:textId="77777777" w:rsidR="004B356D" w:rsidRPr="00FB7C98" w:rsidRDefault="004B356D" w:rsidP="004B356D">
            <w:pPr>
              <w:rPr>
                <w:sz w:val="32"/>
                <w:szCs w:val="32"/>
                <w:lang w:val="en-US"/>
              </w:rPr>
            </w:pPr>
            <w:r w:rsidRPr="00FB7C98">
              <w:rPr>
                <w:sz w:val="32"/>
                <w:szCs w:val="32"/>
                <w:lang w:val="en-US"/>
              </w:rPr>
              <w:br w:type="page"/>
            </w:r>
            <w:r w:rsidRPr="00FB7C98">
              <w:rPr>
                <w:sz w:val="32"/>
                <w:szCs w:val="32"/>
                <w:lang w:val="en-US"/>
              </w:rPr>
              <w:br w:type="page"/>
            </w:r>
            <w:r w:rsidR="00FB7C98" w:rsidRPr="00D24FE6">
              <w:rPr>
                <w:b/>
                <w:bCs/>
                <w:sz w:val="32"/>
                <w:szCs w:val="32"/>
                <w:lang w:val="en-US"/>
              </w:rPr>
              <w:t>Application for the testing of a product at the Testing and Certification Body Fachbereich Holz und Metall (PuZ HM)</w:t>
            </w:r>
          </w:p>
        </w:tc>
      </w:tr>
      <w:tr w:rsidR="004B356D" w14:paraId="0A60BB36" w14:textId="77777777" w:rsidTr="00E653BB">
        <w:tc>
          <w:tcPr>
            <w:tcW w:w="9920" w:type="dxa"/>
            <w:tcBorders>
              <w:top w:val="nil"/>
              <w:bottom w:val="single" w:sz="4" w:space="0" w:color="auto"/>
            </w:tcBorders>
          </w:tcPr>
          <w:p w14:paraId="6C5D92A3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>
              <w:rPr>
                <w:b/>
                <w:bCs/>
              </w:rPr>
              <w:t>Applicant/certificate holder (company)</w:t>
            </w:r>
            <w:r w:rsidRPr="00C93E6B">
              <w:rPr>
                <w:b/>
                <w:bCs/>
              </w:rPr>
              <w:t>:</w:t>
            </w:r>
            <w:r w:rsidRPr="00C93E6B">
              <w:rPr>
                <w:b/>
                <w:bCs/>
              </w:rPr>
              <w:tab/>
            </w:r>
            <w:sdt>
              <w:sdtPr>
                <w:id w:val="-1407459695"/>
                <w:placeholder>
                  <w:docPart w:val="A50D66CAD5FA41C5AF403686D2F72BFD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5CCF6356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 w:rsidRPr="00C93E6B">
              <w:t>A</w:t>
            </w:r>
            <w:r>
              <w:t>ddress:</w:t>
            </w:r>
            <w:r w:rsidRPr="00C93E6B">
              <w:tab/>
            </w:r>
            <w:sdt>
              <w:sdtPr>
                <w:id w:val="509107632"/>
                <w:placeholder>
                  <w:docPart w:val="D8F3FA2D01014DD7B869D9D193F02CB7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1B22B848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 w:rsidRPr="00C93E6B">
              <w:t>Pos</w:t>
            </w:r>
            <w:r>
              <w:t>tal code</w:t>
            </w:r>
            <w:r w:rsidRPr="00C93E6B">
              <w:t>/</w:t>
            </w:r>
            <w:r>
              <w:t>place:</w:t>
            </w:r>
            <w:r w:rsidRPr="00C93E6B">
              <w:tab/>
            </w:r>
            <w:sdt>
              <w:sdtPr>
                <w:id w:val="-856190936"/>
                <w:placeholder>
                  <w:docPart w:val="B28ED0C634074930BF8CF5D4A791DFC0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1E045410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>
              <w:t>Phone number:</w:t>
            </w:r>
            <w:r w:rsidRPr="00C93E6B">
              <w:tab/>
            </w:r>
            <w:sdt>
              <w:sdtPr>
                <w:id w:val="732050544"/>
                <w:placeholder>
                  <w:docPart w:val="068BF7F95DFB4452A7542F3191555CB9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27199C3E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>
              <w:t>E-</w:t>
            </w:r>
            <w:r w:rsidRPr="00C93E6B">
              <w:t>Mail</w:t>
            </w:r>
            <w:r>
              <w:t xml:space="preserve"> </w:t>
            </w:r>
            <w:r w:rsidRPr="00C93E6B">
              <w:t>a</w:t>
            </w:r>
            <w:r>
              <w:t>d</w:t>
            </w:r>
            <w:r w:rsidRPr="00C93E6B">
              <w:t>dress</w:t>
            </w:r>
            <w:r>
              <w:t>:</w:t>
            </w:r>
            <w:r w:rsidRPr="00C93E6B">
              <w:tab/>
            </w:r>
            <w:sdt>
              <w:sdtPr>
                <w:id w:val="1311366265"/>
                <w:placeholder>
                  <w:docPart w:val="4EAE6E68D05B4561B1531B6128104061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1C8BB35E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>
              <w:t>Country:</w:t>
            </w:r>
            <w:r w:rsidRPr="00C93E6B">
              <w:tab/>
            </w:r>
            <w:sdt>
              <w:sdtPr>
                <w:id w:val="-962416923"/>
                <w:placeholder>
                  <w:docPart w:val="9364D6112D3B474CB52E6C696F355FEE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366CE382" w14:textId="77777777" w:rsidR="004B356D" w:rsidRDefault="00FB7C98" w:rsidP="00FB7C98">
            <w:pPr>
              <w:tabs>
                <w:tab w:val="left" w:pos="2925"/>
              </w:tabs>
              <w:spacing w:before="120" w:after="240"/>
            </w:pPr>
            <w:r w:rsidRPr="00D24FE6">
              <w:rPr>
                <w:lang w:val="en-US"/>
              </w:rPr>
              <w:t xml:space="preserve">For foreign customers VAT ID No. </w:t>
            </w:r>
            <w:sdt>
              <w:sdtPr>
                <w:id w:val="-622918913"/>
                <w:placeholder>
                  <w:docPart w:val="F2D91090BA6C4C99ADF610A3F334372D"/>
                </w:placeholder>
                <w:showingPlcHdr/>
              </w:sdtPr>
              <w:sdtContent>
                <w:r w:rsidRPr="00F531B0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4B356D" w:rsidRPr="004B356D" w14:paraId="38ACE327" w14:textId="77777777" w:rsidTr="00E653BB">
        <w:tc>
          <w:tcPr>
            <w:tcW w:w="9920" w:type="dxa"/>
            <w:tcBorders>
              <w:top w:val="nil"/>
              <w:bottom w:val="single" w:sz="4" w:space="0" w:color="auto"/>
            </w:tcBorders>
          </w:tcPr>
          <w:p w14:paraId="3BFAB6F2" w14:textId="77777777" w:rsidR="00E6568D" w:rsidRPr="00FB7C98" w:rsidRDefault="00FB7C98" w:rsidP="002574DB">
            <w:pPr>
              <w:tabs>
                <w:tab w:val="left" w:pos="2057"/>
              </w:tabs>
              <w:spacing w:before="120" w:line="276" w:lineRule="auto"/>
              <w:rPr>
                <w:lang w:val="en-US"/>
              </w:rPr>
            </w:pPr>
            <w:r w:rsidRPr="00D24FE6">
              <w:rPr>
                <w:b/>
                <w:bCs/>
                <w:sz w:val="24"/>
                <w:szCs w:val="24"/>
                <w:lang w:val="en-US"/>
              </w:rPr>
              <w:t>We request the testing of the following product:</w:t>
            </w:r>
          </w:p>
          <w:p w14:paraId="1C4941D3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 w:rsidRPr="00C93E6B">
              <w:t xml:space="preserve">Machine, </w:t>
            </w:r>
            <w:r>
              <w:t>p</w:t>
            </w:r>
            <w:r w:rsidRPr="00C93E6B">
              <w:t>rodu</w:t>
            </w:r>
            <w:r>
              <w:t>c</w:t>
            </w:r>
            <w:r w:rsidRPr="00C93E6B">
              <w:t xml:space="preserve">t: </w:t>
            </w:r>
            <w:r w:rsidRPr="00C93E6B">
              <w:tab/>
            </w:r>
            <w:sdt>
              <w:sdtPr>
                <w:id w:val="-1878002422"/>
                <w:placeholder>
                  <w:docPart w:val="1CA51A8DF21E44999C4697FB220E9F3B"/>
                </w:placeholder>
              </w:sdtPr>
              <w:sdtContent>
                <w:sdt>
                  <w:sdtPr>
                    <w:id w:val="1029452479"/>
                    <w:placeholder>
                      <w:docPart w:val="46B276D3C9CD4A068763B35DCFB5AA3B"/>
                    </w:placeholder>
                  </w:sdtPr>
                  <w:sdtContent>
                    <w:sdt>
                      <w:sdtPr>
                        <w:id w:val="-299609710"/>
                        <w:placeholder>
                          <w:docPart w:val="34EF622572914C5F916A02F3743A8200"/>
                        </w:placeholder>
                        <w:showingPlcHdr/>
                      </w:sdtPr>
                      <w:sdtContent>
                        <w:r w:rsidRPr="00C93E6B">
                          <w:rPr>
                            <w:rStyle w:val="Platzhaltertext"/>
                            <w:vanish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  <w:p w14:paraId="416F024F" w14:textId="77777777" w:rsidR="00FB7C98" w:rsidRDefault="00FB7C98" w:rsidP="00FB7C98">
            <w:pPr>
              <w:tabs>
                <w:tab w:val="left" w:pos="2199"/>
              </w:tabs>
              <w:spacing w:before="120"/>
            </w:pPr>
            <w:r w:rsidRPr="00C93E6B">
              <w:t>Typ</w:t>
            </w:r>
            <w:r>
              <w:t>e</w:t>
            </w:r>
            <w:r w:rsidRPr="00C93E6B">
              <w:t xml:space="preserve">: </w:t>
            </w:r>
            <w:r w:rsidRPr="00C93E6B">
              <w:tab/>
            </w:r>
            <w:sdt>
              <w:sdtPr>
                <w:id w:val="-1388258190"/>
                <w:placeholder>
                  <w:docPart w:val="79CD0591E1144EF7B9CFC73C94035F66"/>
                </w:placeholder>
              </w:sdtPr>
              <w:sdtContent>
                <w:sdt>
                  <w:sdtPr>
                    <w:id w:val="-1087759307"/>
                    <w:placeholder>
                      <w:docPart w:val="8C6C2AB234C246A39B8CDDEF68A37635"/>
                    </w:placeholder>
                    <w:showingPlcHdr/>
                  </w:sdtPr>
                  <w:sdtContent>
                    <w:r w:rsidRPr="00C93E6B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5AB8758D" w14:textId="77777777" w:rsidR="00FB7C98" w:rsidRPr="00C93E6B" w:rsidRDefault="00FB7C98" w:rsidP="00FB7C98">
            <w:pPr>
              <w:tabs>
                <w:tab w:val="left" w:pos="2199"/>
              </w:tabs>
              <w:spacing w:before="120"/>
            </w:pPr>
            <w:r>
              <w:t>Manufacturer (acc. to type plate):</w:t>
            </w:r>
            <w:r>
              <w:tab/>
            </w:r>
            <w:sdt>
              <w:sdtPr>
                <w:id w:val="1060837093"/>
                <w:placeholder>
                  <w:docPart w:val="C06A293447224EA7A07C35B0B59DCE4B"/>
                </w:placeholder>
              </w:sdtPr>
              <w:sdtContent>
                <w:sdt>
                  <w:sdtPr>
                    <w:id w:val="-765148762"/>
                    <w:placeholder>
                      <w:docPart w:val="34CA885CC8EC40C193328E95660049E7"/>
                    </w:placeholder>
                    <w:showingPlcHdr/>
                  </w:sdtPr>
                  <w:sdtContent>
                    <w:r w:rsidRPr="00C93E6B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71828ECB" w14:textId="77777777" w:rsidR="004B356D" w:rsidRPr="00C93E6B" w:rsidRDefault="00FB7C98" w:rsidP="00FB7C98">
            <w:pPr>
              <w:tabs>
                <w:tab w:val="left" w:pos="2057"/>
              </w:tabs>
              <w:spacing w:before="120" w:after="240" w:line="276" w:lineRule="auto"/>
            </w:pPr>
            <w:r>
              <w:t>Production facility(ies)</w:t>
            </w:r>
            <w:r w:rsidRPr="00C93E6B">
              <w:t>:</w:t>
            </w:r>
            <w:r>
              <w:t xml:space="preserve"> </w:t>
            </w:r>
            <w:sdt>
              <w:sdtPr>
                <w:id w:val="1394547635"/>
                <w:placeholder>
                  <w:docPart w:val="7402C0355B2E4E82B0BC6FF890DFB1C2"/>
                </w:placeholder>
              </w:sdtPr>
              <w:sdtContent>
                <w:sdt>
                  <w:sdtPr>
                    <w:id w:val="-473909050"/>
                    <w:placeholder>
                      <w:docPart w:val="B39775801A9B41E2AD773A944DF91F5D"/>
                    </w:placeholder>
                    <w:showingPlcHdr/>
                  </w:sdtPr>
                  <w:sdtContent>
                    <w:r w:rsidRPr="00C93E6B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B356D" w:rsidRPr="00F42983" w14:paraId="385C7A9B" w14:textId="77777777" w:rsidTr="009B232A">
        <w:tc>
          <w:tcPr>
            <w:tcW w:w="9920" w:type="dxa"/>
            <w:tcBorders>
              <w:top w:val="nil"/>
              <w:bottom w:val="dashSmallGap" w:sz="2" w:space="0" w:color="BFBFBF" w:themeColor="background1" w:themeShade="BF"/>
            </w:tcBorders>
          </w:tcPr>
          <w:p w14:paraId="5B932E1A" w14:textId="77777777" w:rsidR="00E653BB" w:rsidRPr="00FB7C98" w:rsidRDefault="00000000" w:rsidP="00F42983">
            <w:pPr>
              <w:tabs>
                <w:tab w:val="left" w:pos="359"/>
              </w:tabs>
              <w:spacing w:after="240"/>
              <w:rPr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-12905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4DB" w:rsidRPr="00FB7C98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2574DB" w:rsidRPr="00FB7C98">
              <w:rPr>
                <w:b/>
                <w:bCs/>
                <w:lang w:val="en-US"/>
              </w:rPr>
              <w:t xml:space="preserve"> </w:t>
            </w:r>
            <w:r w:rsidR="002574DB" w:rsidRPr="00FB7C98">
              <w:rPr>
                <w:b/>
                <w:bCs/>
                <w:lang w:val="en-US"/>
              </w:rPr>
              <w:tab/>
            </w:r>
            <w:r w:rsidR="00FB7C98" w:rsidRPr="00D24FE6">
              <w:rPr>
                <w:b/>
                <w:bCs/>
                <w:lang w:val="en-US"/>
              </w:rPr>
              <w:t>First testing</w:t>
            </w:r>
            <w:r w:rsidR="00FB7C98" w:rsidRPr="00D24FE6">
              <w:rPr>
                <w:lang w:val="en-US"/>
              </w:rPr>
              <w:t xml:space="preserve"> of a product at PuZ HM</w:t>
            </w:r>
          </w:p>
        </w:tc>
      </w:tr>
      <w:tr w:rsidR="00320A28" w:rsidRPr="00F42983" w14:paraId="533C297E" w14:textId="77777777" w:rsidTr="009B232A">
        <w:tc>
          <w:tcPr>
            <w:tcW w:w="9920" w:type="dxa"/>
            <w:tcBorders>
              <w:top w:val="dashSmallGap" w:sz="2" w:space="0" w:color="BFBFBF" w:themeColor="background1" w:themeShade="BF"/>
              <w:left w:val="single" w:sz="4" w:space="0" w:color="auto"/>
              <w:bottom w:val="dashSmallGap" w:sz="2" w:space="0" w:color="BFBFBF" w:themeColor="background1" w:themeShade="BF"/>
              <w:right w:val="single" w:sz="4" w:space="0" w:color="auto"/>
            </w:tcBorders>
          </w:tcPr>
          <w:p w14:paraId="4ED85A02" w14:textId="77777777" w:rsidR="00320A28" w:rsidRPr="00FB7C98" w:rsidRDefault="00000000" w:rsidP="00F42983">
            <w:pPr>
              <w:tabs>
                <w:tab w:val="left" w:pos="359"/>
              </w:tabs>
              <w:spacing w:line="276" w:lineRule="auto"/>
              <w:rPr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1151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A28" w:rsidRPr="00FB7C98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20A28" w:rsidRPr="00FB7C98">
              <w:rPr>
                <w:rFonts w:ascii="MS Gothic" w:eastAsia="MS Gothic" w:hAnsi="MS Gothic"/>
                <w:sz w:val="24"/>
                <w:szCs w:val="24"/>
                <w:lang w:val="en-US"/>
              </w:rPr>
              <w:tab/>
            </w:r>
            <w:r w:rsidR="00FB7C98" w:rsidRPr="00170D76">
              <w:rPr>
                <w:b/>
                <w:bCs/>
                <w:lang w:val="en-US"/>
              </w:rPr>
              <w:t>Extension</w:t>
            </w:r>
            <w:r w:rsidR="00FB7C98" w:rsidRPr="00D24FE6">
              <w:rPr>
                <w:lang w:val="en-US"/>
              </w:rPr>
              <w:t xml:space="preserve"> of one or several expiring certificate(s) at the PuZ HM</w:t>
            </w:r>
            <w:r w:rsidR="00F42983">
              <w:rPr>
                <w:lang w:val="en-US"/>
              </w:rPr>
              <w:t xml:space="preserve"> (</w:t>
            </w:r>
            <w:r w:rsidR="00F42983" w:rsidRPr="00F42983">
              <w:rPr>
                <w:b/>
                <w:bCs/>
                <w:lang w:val="en-US"/>
              </w:rPr>
              <w:t>=prolongation</w:t>
            </w:r>
            <w:r w:rsidR="00F42983">
              <w:rPr>
                <w:lang w:val="en-US"/>
              </w:rPr>
              <w:t>)</w:t>
            </w:r>
          </w:p>
          <w:p w14:paraId="5D01E66D" w14:textId="77777777" w:rsidR="00320A28" w:rsidRPr="00FB7C98" w:rsidRDefault="00320A28" w:rsidP="00320A28">
            <w:pPr>
              <w:keepNext/>
              <w:keepLines/>
              <w:tabs>
                <w:tab w:val="left" w:pos="350"/>
              </w:tabs>
              <w:spacing w:before="80" w:after="80"/>
              <w:rPr>
                <w:lang w:val="en-US"/>
              </w:rPr>
            </w:pPr>
            <w:r w:rsidRPr="00FB7C98">
              <w:rPr>
                <w:lang w:val="en-US"/>
              </w:rPr>
              <w:tab/>
            </w:r>
            <w:r w:rsidR="00FB7C98">
              <w:rPr>
                <w:lang w:val="en-US"/>
              </w:rPr>
              <w:t>Certificate no(s)</w:t>
            </w:r>
            <w:r w:rsidRPr="00FB7C98">
              <w:rPr>
                <w:lang w:val="en-US"/>
              </w:rPr>
              <w:t xml:space="preserve">: </w:t>
            </w:r>
            <w:sdt>
              <w:sdtPr>
                <w:id w:val="-1712654064"/>
                <w:placeholder>
                  <w:docPart w:val="764A6DD3409D4FBDA106219B28D65FB6"/>
                </w:placeholder>
                <w:showingPlcHdr/>
              </w:sdtPr>
              <w:sdtContent>
                <w:r w:rsidRPr="00FB7C98">
                  <w:rPr>
                    <w:vanish/>
                    <w:color w:val="808080" w:themeColor="background1" w:themeShade="80"/>
                    <w:lang w:val="en-US"/>
                  </w:rPr>
                  <w:t>Nummer</w:t>
                </w:r>
              </w:sdtContent>
            </w:sdt>
          </w:p>
          <w:p w14:paraId="2CF1CC6C" w14:textId="77777777" w:rsidR="00320A28" w:rsidRPr="00F42983" w:rsidRDefault="00FB7C98" w:rsidP="00A93521">
            <w:pPr>
              <w:keepNext/>
              <w:keepLines/>
              <w:tabs>
                <w:tab w:val="left" w:pos="361"/>
              </w:tabs>
              <w:spacing w:before="80" w:after="240"/>
              <w:rPr>
                <w:color w:val="0000FF" w:themeColor="hyperlink"/>
                <w:u w:val="single"/>
                <w:lang w:val="en-US"/>
              </w:rPr>
            </w:pPr>
            <w:r>
              <w:rPr>
                <w:lang w:val="en-US"/>
              </w:rPr>
              <w:tab/>
            </w:r>
            <w:r w:rsidRPr="003B26FB">
              <w:rPr>
                <w:lang w:val="en-US"/>
              </w:rPr>
              <w:t xml:space="preserve">This requires a </w:t>
            </w:r>
            <w:r w:rsidRPr="003B26FB">
              <w:rPr>
                <w:u w:val="single"/>
                <w:lang w:val="en-US"/>
              </w:rPr>
              <w:t>re-testing</w:t>
            </w:r>
            <w:r w:rsidRPr="003B26FB">
              <w:rPr>
                <w:lang w:val="en-US"/>
              </w:rPr>
              <w:t xml:space="preserve"> of the product. The document "</w:t>
            </w:r>
            <w:r w:rsidR="00F42983" w:rsidRPr="00F42983">
              <w:rPr>
                <w:lang w:val="en-US"/>
              </w:rPr>
              <w:t>F_K-16e_Manufacturers_self-</w:t>
            </w:r>
            <w:r w:rsidR="00F42983">
              <w:rPr>
                <w:lang w:val="en-US"/>
              </w:rPr>
              <w:br/>
            </w:r>
            <w:r w:rsidR="00F42983">
              <w:rPr>
                <w:lang w:val="en-US"/>
              </w:rPr>
              <w:tab/>
            </w:r>
            <w:r w:rsidR="00F42983" w:rsidRPr="00F42983">
              <w:rPr>
                <w:lang w:val="en-US"/>
              </w:rPr>
              <w:t>declaration_for_prolongation</w:t>
            </w:r>
            <w:r w:rsidRPr="003F03A3">
              <w:rPr>
                <w:lang w:val="en-US"/>
              </w:rPr>
              <w:t xml:space="preserve">" </w:t>
            </w:r>
            <w:r>
              <w:rPr>
                <w:lang w:val="en-US"/>
              </w:rPr>
              <w:t xml:space="preserve">has to </w:t>
            </w:r>
            <w:r w:rsidRPr="003B26FB">
              <w:rPr>
                <w:lang w:val="en-US"/>
              </w:rPr>
              <w:t>be attached to the application</w:t>
            </w:r>
            <w:r>
              <w:rPr>
                <w:lang w:val="en-US"/>
              </w:rPr>
              <w:t xml:space="preserve">. </w:t>
            </w:r>
            <w:hyperlink r:id="rId11" w:history="1">
              <w:r w:rsidRPr="009D052A">
                <w:rPr>
                  <w:rStyle w:val="Hyperlink"/>
                  <w:lang w:val="en-US"/>
                </w:rPr>
                <w:t>LINK</w:t>
              </w:r>
            </w:hyperlink>
          </w:p>
        </w:tc>
      </w:tr>
      <w:tr w:rsidR="00320A28" w:rsidRPr="00F42983" w14:paraId="09D41758" w14:textId="77777777" w:rsidTr="009B232A">
        <w:tc>
          <w:tcPr>
            <w:tcW w:w="9920" w:type="dxa"/>
            <w:tcBorders>
              <w:top w:val="dashSmallGap" w:sz="2" w:space="0" w:color="BFBFBF" w:themeColor="background1" w:themeShade="BF"/>
              <w:bottom w:val="single" w:sz="4" w:space="0" w:color="auto"/>
            </w:tcBorders>
          </w:tcPr>
          <w:p w14:paraId="4610B3F2" w14:textId="77777777" w:rsidR="00320A28" w:rsidRPr="00FB7C98" w:rsidRDefault="00000000" w:rsidP="00A93521">
            <w:pPr>
              <w:tabs>
                <w:tab w:val="left" w:pos="361"/>
              </w:tabs>
              <w:spacing w:before="120" w:after="240"/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-1830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A28" w:rsidRPr="00FB7C98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320A28" w:rsidRPr="00FB7C98">
              <w:rPr>
                <w:szCs w:val="24"/>
                <w:lang w:val="en-US"/>
              </w:rPr>
              <w:tab/>
            </w:r>
            <w:r w:rsidR="00FB7C98" w:rsidRPr="006E16F6">
              <w:rPr>
                <w:rFonts w:eastAsia="MS Gothic"/>
                <w:b/>
                <w:bCs/>
                <w:lang w:val="en-US"/>
              </w:rPr>
              <w:t>Licensing procedure (Co-certificate)</w:t>
            </w:r>
            <w:r w:rsidR="00FB7C98">
              <w:rPr>
                <w:rFonts w:eastAsia="MS Gothic"/>
                <w:lang w:val="en-US"/>
              </w:rPr>
              <w:t xml:space="preserve"> of a tested product of a licensor</w:t>
            </w:r>
            <w:r w:rsidR="00320A28" w:rsidRPr="00FB7C98">
              <w:rPr>
                <w:lang w:val="en-US"/>
              </w:rPr>
              <w:t xml:space="preserve">: </w:t>
            </w:r>
            <w:r w:rsidR="00320A28" w:rsidRPr="00FB7C98">
              <w:rPr>
                <w:lang w:val="en-US"/>
              </w:rPr>
              <w:br/>
            </w:r>
            <w:r w:rsidR="00320A28" w:rsidRPr="00FB7C98">
              <w:rPr>
                <w:lang w:val="en-US"/>
              </w:rPr>
              <w:tab/>
            </w:r>
            <w:r w:rsidR="00FB7C98">
              <w:rPr>
                <w:lang w:val="en-US"/>
              </w:rPr>
              <w:t>Company</w:t>
            </w:r>
            <w:r w:rsidR="00320A28" w:rsidRPr="00FB7C98">
              <w:rPr>
                <w:lang w:val="en-US"/>
              </w:rPr>
              <w:t xml:space="preserve">: </w:t>
            </w:r>
            <w:sdt>
              <w:sdtPr>
                <w:id w:val="-79069815"/>
                <w:placeholder>
                  <w:docPart w:val="F3F875121A184038A138354D77AA79F2"/>
                </w:placeholder>
                <w:showingPlcHdr/>
              </w:sdtPr>
              <w:sdtContent>
                <w:r w:rsidR="00320A28" w:rsidRPr="00FB7C98">
                  <w:rPr>
                    <w:vanish/>
                    <w:color w:val="808080" w:themeColor="background1" w:themeShade="80"/>
                    <w:lang w:val="en-US"/>
                  </w:rPr>
                  <w:t>Name</w:t>
                </w:r>
              </w:sdtContent>
            </w:sdt>
            <w:r w:rsidR="00320A28" w:rsidRPr="00FB7C98">
              <w:rPr>
                <w:lang w:val="en-US"/>
              </w:rPr>
              <w:t xml:space="preserve"> </w:t>
            </w:r>
            <w:r w:rsidR="00FB7C98">
              <w:rPr>
                <w:lang w:val="en-US"/>
              </w:rPr>
              <w:tab/>
            </w:r>
            <w:r w:rsidR="00FB7C98">
              <w:rPr>
                <w:lang w:val="en-US"/>
              </w:rPr>
              <w:tab/>
            </w:r>
            <w:r w:rsidR="00320A28" w:rsidRPr="00FB7C98">
              <w:rPr>
                <w:lang w:val="en-US"/>
              </w:rPr>
              <w:tab/>
            </w:r>
            <w:r w:rsidR="00FB7C98">
              <w:rPr>
                <w:lang w:val="en-US"/>
              </w:rPr>
              <w:tab/>
              <w:t>Certificate number(s)</w:t>
            </w:r>
            <w:r w:rsidR="00320A28" w:rsidRPr="00FB7C98">
              <w:rPr>
                <w:lang w:val="en-US"/>
              </w:rPr>
              <w:t xml:space="preserve">: </w:t>
            </w:r>
            <w:sdt>
              <w:sdtPr>
                <w:id w:val="1379675209"/>
                <w:placeholder>
                  <w:docPart w:val="A5D2E66473D04A10AF0F47A6CD9E3571"/>
                </w:placeholder>
                <w:showingPlcHdr/>
              </w:sdtPr>
              <w:sdtContent>
                <w:r w:rsidR="00320A28" w:rsidRPr="00FB7C98">
                  <w:rPr>
                    <w:vanish/>
                    <w:color w:val="808080" w:themeColor="background1" w:themeShade="80"/>
                    <w:lang w:val="en-US"/>
                  </w:rPr>
                  <w:t>Nummer</w:t>
                </w:r>
              </w:sdtContent>
            </w:sdt>
          </w:p>
        </w:tc>
      </w:tr>
      <w:tr w:rsidR="00613A89" w:rsidRPr="00F42983" w14:paraId="424ADAFB" w14:textId="77777777" w:rsidTr="0008448E">
        <w:tc>
          <w:tcPr>
            <w:tcW w:w="992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9048F0" w14:textId="77777777" w:rsidR="00613A89" w:rsidRPr="005D20C8" w:rsidRDefault="005D20C8" w:rsidP="002574DB">
            <w:pPr>
              <w:tabs>
                <w:tab w:val="left" w:pos="361"/>
              </w:tabs>
              <w:spacing w:before="120"/>
              <w:rPr>
                <w:i/>
                <w:iCs/>
                <w:sz w:val="20"/>
                <w:szCs w:val="20"/>
                <w:lang w:val="en-US"/>
              </w:rPr>
            </w:pPr>
            <w:r w:rsidRPr="005D20C8">
              <w:rPr>
                <w:i/>
                <w:iCs/>
                <w:sz w:val="20"/>
                <w:szCs w:val="20"/>
                <w:lang w:val="en-US"/>
              </w:rPr>
              <w:t xml:space="preserve">Note: For extension of the scope or modification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of current certificates please use form </w:t>
            </w:r>
            <w:r w:rsidR="008D1572">
              <w:rPr>
                <w:i/>
                <w:iCs/>
                <w:sz w:val="20"/>
                <w:szCs w:val="20"/>
                <w:lang w:val="en-US"/>
              </w:rPr>
              <w:br/>
            </w:r>
            <w:r w:rsidR="008D1572" w:rsidRPr="008D1572">
              <w:rPr>
                <w:i/>
                <w:iCs/>
                <w:sz w:val="20"/>
                <w:szCs w:val="20"/>
                <w:lang w:val="en-US"/>
              </w:rPr>
              <w:t>F_K-13e_notification_of_modification</w:t>
            </w:r>
            <w:r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22CF" w:rsidRPr="004B356D" w14:paraId="6D3BB6DF" w14:textId="77777777" w:rsidTr="00EC07BE">
        <w:tc>
          <w:tcPr>
            <w:tcW w:w="9920" w:type="dxa"/>
            <w:tcBorders>
              <w:top w:val="single" w:sz="4" w:space="0" w:color="auto"/>
              <w:bottom w:val="dotted" w:sz="4" w:space="0" w:color="auto"/>
            </w:tcBorders>
          </w:tcPr>
          <w:p w14:paraId="4CBFA713" w14:textId="77777777" w:rsidR="005D20C8" w:rsidRPr="00D24FE6" w:rsidRDefault="005D20C8" w:rsidP="005D20C8">
            <w:pPr>
              <w:tabs>
                <w:tab w:val="left" w:pos="1125"/>
              </w:tabs>
              <w:spacing w:before="120"/>
              <w:rPr>
                <w:b/>
                <w:bCs/>
                <w:lang w:val="en-US"/>
              </w:rPr>
            </w:pPr>
            <w:r w:rsidRPr="00D24FE6">
              <w:rPr>
                <w:b/>
                <w:bCs/>
                <w:lang w:val="en-US"/>
              </w:rPr>
              <w:t xml:space="preserve">Intended certificates/results: </w:t>
            </w:r>
          </w:p>
          <w:p w14:paraId="6F796036" w14:textId="77777777" w:rsidR="005D20C8" w:rsidRDefault="00000000" w:rsidP="005D20C8">
            <w:pPr>
              <w:tabs>
                <w:tab w:val="left" w:pos="1125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427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20C8">
              <w:rPr>
                <w:lang w:val="en-US"/>
              </w:rPr>
              <w:t xml:space="preserve"> to be clarified; </w:t>
            </w:r>
            <w:sdt>
              <w:sdtPr>
                <w:rPr>
                  <w:lang w:val="en-US"/>
                </w:rPr>
                <w:id w:val="-2716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20C8">
              <w:rPr>
                <w:lang w:val="en-US"/>
              </w:rPr>
              <w:t xml:space="preserve"> </w:t>
            </w:r>
            <w:r w:rsidR="005D20C8" w:rsidRPr="00D24FE6">
              <w:rPr>
                <w:lang w:val="en-US"/>
              </w:rPr>
              <w:t>(EC-) Type Testing Certificate</w:t>
            </w:r>
            <w:r w:rsidR="005D20C8">
              <w:rPr>
                <w:lang w:val="en-US"/>
              </w:rPr>
              <w:t>;</w:t>
            </w:r>
            <w:r w:rsidR="005D20C8" w:rsidRPr="00D24FE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4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20C8">
              <w:rPr>
                <w:lang w:val="en-US"/>
              </w:rPr>
              <w:t xml:space="preserve"> </w:t>
            </w:r>
            <w:r w:rsidR="005D20C8" w:rsidRPr="00D24FE6">
              <w:rPr>
                <w:lang w:val="en-US"/>
              </w:rPr>
              <w:t xml:space="preserve">GS Certificate, </w:t>
            </w:r>
            <w:sdt>
              <w:sdtPr>
                <w:rPr>
                  <w:lang w:val="en-US"/>
                </w:rPr>
                <w:id w:val="17133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20C8">
              <w:rPr>
                <w:lang w:val="en-US"/>
              </w:rPr>
              <w:t xml:space="preserve"> concept test;</w:t>
            </w:r>
          </w:p>
          <w:p w14:paraId="1E6CEF6E" w14:textId="77777777" w:rsidR="005D20C8" w:rsidRDefault="00000000" w:rsidP="005D20C8">
            <w:pPr>
              <w:tabs>
                <w:tab w:val="left" w:pos="308"/>
                <w:tab w:val="left" w:pos="1125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9094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20C8">
              <w:rPr>
                <w:lang w:val="en-US"/>
              </w:rPr>
              <w:t xml:space="preserve"> D</w:t>
            </w:r>
            <w:r w:rsidR="005D20C8" w:rsidRPr="00D24FE6">
              <w:rPr>
                <w:lang w:val="en-US"/>
              </w:rPr>
              <w:t>GUV Test Certificate</w:t>
            </w:r>
            <w:r w:rsidR="005D20C8">
              <w:rPr>
                <w:lang w:val="en-US"/>
              </w:rPr>
              <w:t xml:space="preserve"> for the complete machine;</w:t>
            </w:r>
            <w:r w:rsidR="005D20C8" w:rsidRPr="00D24FE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004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20C8">
              <w:rPr>
                <w:lang w:val="en-US"/>
              </w:rPr>
              <w:t xml:space="preserve"> Testing of specific aspects (e.g. H3,</w:t>
            </w:r>
            <w:r w:rsidR="005D20C8">
              <w:rPr>
                <w:lang w:val="en-US"/>
              </w:rPr>
              <w:br/>
            </w:r>
            <w:r w:rsidR="005D20C8">
              <w:rPr>
                <w:lang w:val="en-US"/>
              </w:rPr>
              <w:tab/>
              <w:t xml:space="preserve">wood dust tested); </w:t>
            </w:r>
            <w:sdt>
              <w:sdtPr>
                <w:rPr>
                  <w:lang w:val="en-US"/>
                </w:rPr>
                <w:id w:val="-2154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20C8">
              <w:rPr>
                <w:lang w:val="en-US"/>
              </w:rPr>
              <w:t xml:space="preserve"> B, H, D-stamp for chains</w:t>
            </w:r>
          </w:p>
          <w:p w14:paraId="542A1385" w14:textId="77777777" w:rsidR="00013F56" w:rsidRPr="0073521A" w:rsidRDefault="005D20C8" w:rsidP="005D20C8">
            <w:pPr>
              <w:tabs>
                <w:tab w:val="left" w:pos="1125"/>
              </w:tabs>
              <w:spacing w:before="240" w:after="240"/>
            </w:pPr>
            <w:r>
              <w:t>r</w:t>
            </w:r>
            <w:r w:rsidRPr="006A1BDD">
              <w:t xml:space="preserve">emarks / </w:t>
            </w:r>
            <w:r>
              <w:t>explanation</w:t>
            </w:r>
            <w:r w:rsidRPr="006A1BDD">
              <w:t xml:space="preserve">: </w:t>
            </w:r>
            <w:sdt>
              <w:sdtPr>
                <w:id w:val="101468819"/>
                <w:placeholder>
                  <w:docPart w:val="A30ED8B25A1947B2B74108439BD84E96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5D20C8" w:rsidRPr="00F42983" w14:paraId="2ADE0C23" w14:textId="77777777" w:rsidTr="00753587">
        <w:tc>
          <w:tcPr>
            <w:tcW w:w="9920" w:type="dxa"/>
          </w:tcPr>
          <w:p w14:paraId="26E375E2" w14:textId="77777777" w:rsidR="005D20C8" w:rsidRDefault="00000000" w:rsidP="00753587">
            <w:pPr>
              <w:tabs>
                <w:tab w:val="left" w:pos="317"/>
              </w:tabs>
              <w:spacing w:before="60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2968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20C8" w:rsidRPr="00D24FE6">
              <w:rPr>
                <w:lang w:val="en-US"/>
              </w:rPr>
              <w:t xml:space="preserve"> A</w:t>
            </w:r>
            <w:r w:rsidR="005D20C8">
              <w:rPr>
                <w:lang w:val="en-US"/>
              </w:rPr>
              <w:t xml:space="preserve"> fee-based</w:t>
            </w:r>
            <w:r w:rsidR="005D20C8" w:rsidRPr="00D24FE6">
              <w:rPr>
                <w:lang w:val="en-US"/>
              </w:rPr>
              <w:t xml:space="preserve"> English translation of the certificate is requested</w:t>
            </w:r>
            <w:r w:rsidR="005D20C8">
              <w:rPr>
                <w:lang w:val="en-US"/>
              </w:rPr>
              <w:t>.</w:t>
            </w:r>
          </w:p>
          <w:p w14:paraId="7F2E3617" w14:textId="77777777" w:rsidR="005D20C8" w:rsidRPr="006A1BDD" w:rsidRDefault="00000000" w:rsidP="00753587">
            <w:pPr>
              <w:tabs>
                <w:tab w:val="left" w:pos="317"/>
              </w:tabs>
              <w:spacing w:after="60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496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0C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20C8" w:rsidRPr="00D24FE6">
              <w:rPr>
                <w:lang w:val="en-US"/>
              </w:rPr>
              <w:t xml:space="preserve"> A</w:t>
            </w:r>
            <w:r w:rsidR="005D20C8">
              <w:rPr>
                <w:lang w:val="en-US"/>
              </w:rPr>
              <w:t xml:space="preserve"> fee-based</w:t>
            </w:r>
            <w:r w:rsidR="005D20C8" w:rsidRPr="00D24FE6">
              <w:rPr>
                <w:lang w:val="en-US"/>
              </w:rPr>
              <w:t xml:space="preserve"> English translation of the </w:t>
            </w:r>
            <w:r w:rsidR="005D20C8">
              <w:rPr>
                <w:lang w:val="en-US"/>
              </w:rPr>
              <w:t>test report</w:t>
            </w:r>
            <w:r w:rsidR="005D20C8" w:rsidRPr="00D24FE6">
              <w:rPr>
                <w:lang w:val="en-US"/>
              </w:rPr>
              <w:t xml:space="preserve"> is requested</w:t>
            </w:r>
            <w:r w:rsidR="005D20C8">
              <w:rPr>
                <w:lang w:val="en-US"/>
              </w:rPr>
              <w:t>.</w:t>
            </w:r>
          </w:p>
        </w:tc>
      </w:tr>
    </w:tbl>
    <w:p w14:paraId="23847741" w14:textId="77777777" w:rsidR="00AA06CD" w:rsidRPr="008D1572" w:rsidRDefault="00AA06CD" w:rsidP="00E653BB">
      <w:pPr>
        <w:rPr>
          <w:lang w:val="en-US"/>
        </w:rPr>
      </w:pPr>
    </w:p>
    <w:p w14:paraId="2BDFB89B" w14:textId="77777777" w:rsidR="001F3705" w:rsidRDefault="00000000" w:rsidP="001F3705">
      <w:pPr>
        <w:rPr>
          <w:b/>
          <w:bCs/>
        </w:rPr>
      </w:pPr>
      <w:sdt>
        <w:sdtPr>
          <w:id w:val="-118149653"/>
          <w:placeholder>
            <w:docPart w:val="70926F404C3C4C8B91E61EC473DB7CF1"/>
          </w:placeholder>
          <w:showingPlcHdr/>
        </w:sdtPr>
        <w:sdtContent>
          <w:r w:rsidR="009E580E">
            <w:rPr>
              <w:vanish/>
              <w:color w:val="808080" w:themeColor="background1" w:themeShade="80"/>
            </w:rPr>
            <w:t>Ort, Datum</w:t>
          </w:r>
        </w:sdtContent>
      </w:sdt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r w:rsidR="009E580E">
        <w:tab/>
      </w:r>
      <w:sdt>
        <w:sdtPr>
          <w:id w:val="505788208"/>
          <w:placeholder>
            <w:docPart w:val="6A0435B6B5104DE6B2A04EF74A4F65D1"/>
          </w:placeholder>
          <w:showingPlcHdr/>
        </w:sdtPr>
        <w:sdtContent>
          <w:r w:rsidR="009E580E">
            <w:rPr>
              <w:vanish/>
              <w:color w:val="808080" w:themeColor="background1" w:themeShade="80"/>
            </w:rPr>
            <w:t>Funktion</w:t>
          </w:r>
        </w:sdtContent>
      </w:sdt>
    </w:p>
    <w:p w14:paraId="40B9CA6E" w14:textId="77777777" w:rsidR="001F3705" w:rsidRDefault="001F3705" w:rsidP="001F3705">
      <w:pPr>
        <w:rPr>
          <w:b/>
          <w:bCs/>
        </w:rPr>
      </w:pPr>
      <w:r>
        <w:rPr>
          <w:b/>
          <w:bCs/>
        </w:rPr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3297B9AD" w14:textId="77777777" w:rsidR="001F3705" w:rsidRPr="005D20C8" w:rsidRDefault="005D20C8" w:rsidP="001F3705">
      <w:pPr>
        <w:spacing w:before="123"/>
        <w:ind w:left="118"/>
        <w:rPr>
          <w:sz w:val="20"/>
          <w:lang w:val="en-US"/>
        </w:rPr>
      </w:pPr>
      <w:r w:rsidRPr="005D20C8">
        <w:rPr>
          <w:sz w:val="20"/>
          <w:lang w:val="en-US"/>
        </w:rPr>
        <w:t>Place, Date</w:t>
      </w:r>
      <w:r w:rsidR="001F3705" w:rsidRPr="005D20C8">
        <w:rPr>
          <w:sz w:val="20"/>
          <w:lang w:val="en-US"/>
        </w:rPr>
        <w:tab/>
      </w:r>
      <w:r w:rsidR="001F3705" w:rsidRPr="005D20C8">
        <w:rPr>
          <w:sz w:val="20"/>
          <w:lang w:val="en-US"/>
        </w:rPr>
        <w:tab/>
      </w:r>
      <w:r w:rsidR="001F3705" w:rsidRPr="005D20C8">
        <w:rPr>
          <w:sz w:val="20"/>
          <w:lang w:val="en-US"/>
        </w:rPr>
        <w:tab/>
      </w:r>
      <w:r w:rsidRPr="005D20C8">
        <w:rPr>
          <w:sz w:val="20"/>
          <w:lang w:val="en-US"/>
        </w:rPr>
        <w:t>Signature and co</w:t>
      </w:r>
      <w:r>
        <w:rPr>
          <w:sz w:val="20"/>
          <w:lang w:val="en-US"/>
        </w:rPr>
        <w:t>mpany stamp</w:t>
      </w:r>
      <w:r w:rsidR="001F3705" w:rsidRPr="005D20C8">
        <w:rPr>
          <w:sz w:val="20"/>
          <w:lang w:val="en-US"/>
        </w:rPr>
        <w:tab/>
      </w:r>
      <w:r w:rsidR="001F3705" w:rsidRPr="005D20C8">
        <w:rPr>
          <w:sz w:val="20"/>
          <w:lang w:val="en-US"/>
        </w:rPr>
        <w:tab/>
      </w:r>
      <w:r>
        <w:rPr>
          <w:sz w:val="20"/>
          <w:lang w:val="en-US"/>
        </w:rPr>
        <w:t>Capacity within the company</w:t>
      </w:r>
    </w:p>
    <w:p w14:paraId="01BAE1EA" w14:textId="77777777" w:rsidR="009F0A49" w:rsidRPr="005D20C8" w:rsidRDefault="009F0A49" w:rsidP="00E653BB">
      <w:pPr>
        <w:rPr>
          <w:sz w:val="8"/>
          <w:szCs w:val="8"/>
          <w:lang w:val="en-US"/>
        </w:rPr>
      </w:pPr>
    </w:p>
    <w:p w14:paraId="79798D18" w14:textId="77777777" w:rsidR="005D20C8" w:rsidRPr="00D24FE6" w:rsidRDefault="005D20C8" w:rsidP="005D2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3"/>
        <w:ind w:left="118"/>
        <w:rPr>
          <w:sz w:val="20"/>
          <w:lang w:val="en-US"/>
        </w:rPr>
      </w:pPr>
      <w:r w:rsidRPr="00D24FE6">
        <w:rPr>
          <w:sz w:val="20"/>
          <w:lang w:val="en-US"/>
        </w:rPr>
        <w:t xml:space="preserve">Please return the completed document as PDF to: </w:t>
      </w:r>
      <w:hyperlink r:id="rId12" w:history="1">
        <w:r w:rsidRPr="00D24FE6">
          <w:rPr>
            <w:rStyle w:val="Hyperlink"/>
            <w:sz w:val="20"/>
            <w:lang w:val="en-US"/>
          </w:rPr>
          <w:t>pz-hm.fbhm@bghm.de</w:t>
        </w:r>
      </w:hyperlink>
      <w:r w:rsidRPr="00D24FE6">
        <w:rPr>
          <w:sz w:val="20"/>
          <w:lang w:val="en-US"/>
        </w:rPr>
        <w:t>.</w:t>
      </w:r>
    </w:p>
    <w:sectPr w:rsidR="005D20C8" w:rsidRPr="00D24FE6" w:rsidSect="0073521A">
      <w:headerReference w:type="default" r:id="rId13"/>
      <w:footerReference w:type="default" r:id="rId14"/>
      <w:pgSz w:w="11906" w:h="16838"/>
      <w:pgMar w:top="1146" w:right="1418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3C05" w14:textId="77777777" w:rsidR="00455675" w:rsidRDefault="00455675" w:rsidP="004B356D">
      <w:r>
        <w:separator/>
      </w:r>
    </w:p>
  </w:endnote>
  <w:endnote w:type="continuationSeparator" w:id="0">
    <w:p w14:paraId="448EC448" w14:textId="77777777" w:rsidR="00455675" w:rsidRDefault="00455675" w:rsidP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04F" w14:textId="77777777" w:rsidR="00051B33" w:rsidRPr="005D20C8" w:rsidRDefault="005D20C8">
    <w:pPr>
      <w:pStyle w:val="Fuzeile"/>
      <w:rPr>
        <w:sz w:val="18"/>
        <w:szCs w:val="18"/>
        <w:lang w:val="en-US"/>
      </w:rPr>
    </w:pPr>
    <w:r w:rsidRPr="00AB1DE8">
      <w:rPr>
        <w:sz w:val="18"/>
        <w:szCs w:val="18"/>
        <w:lang w:val="en-GB"/>
      </w:rPr>
      <w:t>F_K-15e_Application for testing</w:t>
    </w:r>
    <w:r>
      <w:rPr>
        <w:sz w:val="18"/>
        <w:szCs w:val="18"/>
        <w:lang w:val="en-GB"/>
      </w:rPr>
      <w:t xml:space="preserve">, </w:t>
    </w:r>
    <w:r w:rsidR="00A93521" w:rsidRPr="005D20C8">
      <w:rPr>
        <w:sz w:val="18"/>
        <w:szCs w:val="18"/>
        <w:lang w:val="en-US"/>
      </w:rPr>
      <w:tab/>
    </w:r>
    <w:r w:rsidR="00A93521" w:rsidRPr="005D20C8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v</w:t>
    </w:r>
    <w:r w:rsidR="00A93521" w:rsidRPr="005D20C8">
      <w:rPr>
        <w:sz w:val="18"/>
        <w:szCs w:val="18"/>
        <w:lang w:val="en-US"/>
      </w:rPr>
      <w:t xml:space="preserve">ersion </w:t>
    </w:r>
    <w:r w:rsidR="0073521A" w:rsidRPr="005D20C8">
      <w:rPr>
        <w:sz w:val="18"/>
        <w:szCs w:val="18"/>
        <w:lang w:val="en-US"/>
      </w:rPr>
      <w:t>1</w:t>
    </w:r>
    <w:r w:rsidR="00706543" w:rsidRPr="005D20C8">
      <w:rPr>
        <w:sz w:val="18"/>
        <w:szCs w:val="18"/>
        <w:lang w:val="en-US"/>
      </w:rPr>
      <w:t>7</w:t>
    </w:r>
    <w:r w:rsidR="0073521A" w:rsidRPr="005D20C8">
      <w:rPr>
        <w:sz w:val="18"/>
        <w:szCs w:val="18"/>
        <w:lang w:val="en-US"/>
      </w:rPr>
      <w:t>.</w:t>
    </w:r>
    <w:r w:rsidR="00E6568D" w:rsidRPr="005D20C8">
      <w:rPr>
        <w:sz w:val="18"/>
        <w:szCs w:val="18"/>
        <w:lang w:val="en-US"/>
      </w:rPr>
      <w:t>11</w:t>
    </w:r>
    <w:r w:rsidR="00171346" w:rsidRPr="005D20C8">
      <w:rPr>
        <w:sz w:val="18"/>
        <w:szCs w:val="18"/>
        <w:lang w:val="en-US"/>
      </w:rPr>
      <w:t>.202</w:t>
    </w:r>
    <w:r w:rsidR="009E580E" w:rsidRPr="005D20C8">
      <w:rPr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D4D3" w14:textId="77777777" w:rsidR="00455675" w:rsidRDefault="00455675" w:rsidP="004B356D">
      <w:r>
        <w:separator/>
      </w:r>
    </w:p>
  </w:footnote>
  <w:footnote w:type="continuationSeparator" w:id="0">
    <w:p w14:paraId="5B402705" w14:textId="77777777" w:rsidR="00455675" w:rsidRDefault="00455675" w:rsidP="004B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4B356D" w14:paraId="5B41A3FA" w14:textId="77777777" w:rsidTr="000A2945">
      <w:trPr>
        <w:cantSplit/>
        <w:trHeight w:val="988"/>
      </w:trPr>
      <w:tc>
        <w:tcPr>
          <w:tcW w:w="6805" w:type="dxa"/>
          <w:vAlign w:val="center"/>
        </w:tcPr>
        <w:p w14:paraId="7E809294" w14:textId="77777777" w:rsidR="004B356D" w:rsidRPr="00225811" w:rsidRDefault="00FB7C98" w:rsidP="000A2945">
          <w:pPr>
            <w:jc w:val="center"/>
            <w:rPr>
              <w:sz w:val="20"/>
            </w:rPr>
          </w:pPr>
          <w:r>
            <w:rPr>
              <w:b/>
              <w:bCs/>
              <w:sz w:val="40"/>
              <w:szCs w:val="40"/>
            </w:rPr>
            <w:t>Application for testing</w:t>
          </w:r>
        </w:p>
      </w:tc>
      <w:tc>
        <w:tcPr>
          <w:tcW w:w="3118" w:type="dxa"/>
        </w:tcPr>
        <w:p w14:paraId="25843067" w14:textId="77777777" w:rsidR="004B356D" w:rsidRPr="00225811" w:rsidRDefault="000A2945" w:rsidP="000A2945">
          <w:pPr>
            <w:rPr>
              <w:sz w:val="16"/>
              <w:szCs w:val="16"/>
            </w:rPr>
          </w:pPr>
          <w:r w:rsidRPr="00C11DA6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CD7FED4" wp14:editId="05580EAB">
                <wp:simplePos x="0" y="0"/>
                <wp:positionH relativeFrom="column">
                  <wp:posOffset>69850</wp:posOffset>
                </wp:positionH>
                <wp:positionV relativeFrom="paragraph">
                  <wp:posOffset>144145</wp:posOffset>
                </wp:positionV>
                <wp:extent cx="1725295" cy="428625"/>
                <wp:effectExtent l="0" t="0" r="8255" b="9525"/>
                <wp:wrapThrough wrapText="bothSides">
                  <wp:wrapPolygon edited="0">
                    <wp:start x="0" y="0"/>
                    <wp:lineTo x="0" y="21120"/>
                    <wp:lineTo x="21465" y="21120"/>
                    <wp:lineTo x="21465" y="0"/>
                    <wp:lineTo x="0" y="0"/>
                  </wp:wrapPolygon>
                </wp:wrapThrough>
                <wp:docPr id="1079379855" name="Grafik 107937985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3C8F62" w14:textId="77777777" w:rsidR="004B356D" w:rsidRDefault="004B35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731"/>
    <w:multiLevelType w:val="hybridMultilevel"/>
    <w:tmpl w:val="3EE64F52"/>
    <w:lvl w:ilvl="0" w:tplc="9D1604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70F"/>
    <w:multiLevelType w:val="hybridMultilevel"/>
    <w:tmpl w:val="1038BB7A"/>
    <w:lvl w:ilvl="0" w:tplc="6D26EA52">
      <w:start w:val="26"/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357452">
    <w:abstractNumId w:val="1"/>
  </w:num>
  <w:num w:numId="2" w16cid:durableId="34991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forms" w:enforcement="1" w:spinCount="100000" w:hashValue="pEO/9BImQvK8t2AxO7hi4kLcTIjMHzPT0jaRnc4zODU5ekWAlmY3cKzvVeTjeNh5kfXBsDQ2DH2UJn9Bh1MAoA==" w:saltValue="QXGk4+/j6qsWrYiBM/5gfg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C5"/>
    <w:rsid w:val="00013F56"/>
    <w:rsid w:val="00035FC9"/>
    <w:rsid w:val="00036C9C"/>
    <w:rsid w:val="00051B33"/>
    <w:rsid w:val="0008448E"/>
    <w:rsid w:val="0008578E"/>
    <w:rsid w:val="000A2945"/>
    <w:rsid w:val="00171346"/>
    <w:rsid w:val="001B7467"/>
    <w:rsid w:val="001F3705"/>
    <w:rsid w:val="00203F1E"/>
    <w:rsid w:val="002524E7"/>
    <w:rsid w:val="002574DB"/>
    <w:rsid w:val="00273715"/>
    <w:rsid w:val="002753DF"/>
    <w:rsid w:val="002C21BB"/>
    <w:rsid w:val="002C54F7"/>
    <w:rsid w:val="00320A28"/>
    <w:rsid w:val="00346ADC"/>
    <w:rsid w:val="0035726A"/>
    <w:rsid w:val="003E1F4A"/>
    <w:rsid w:val="003E32EE"/>
    <w:rsid w:val="003E4611"/>
    <w:rsid w:val="004037C0"/>
    <w:rsid w:val="00454764"/>
    <w:rsid w:val="00455675"/>
    <w:rsid w:val="004927F9"/>
    <w:rsid w:val="004A1464"/>
    <w:rsid w:val="004B26E2"/>
    <w:rsid w:val="004B356D"/>
    <w:rsid w:val="004B5A86"/>
    <w:rsid w:val="004F0D5E"/>
    <w:rsid w:val="00516AE0"/>
    <w:rsid w:val="0053029A"/>
    <w:rsid w:val="005D20C8"/>
    <w:rsid w:val="005D6752"/>
    <w:rsid w:val="005F2121"/>
    <w:rsid w:val="00613A89"/>
    <w:rsid w:val="006143F7"/>
    <w:rsid w:val="00706543"/>
    <w:rsid w:val="0073521A"/>
    <w:rsid w:val="0073558C"/>
    <w:rsid w:val="007B6C1A"/>
    <w:rsid w:val="008023FF"/>
    <w:rsid w:val="00843E0A"/>
    <w:rsid w:val="0087649E"/>
    <w:rsid w:val="008A2F8F"/>
    <w:rsid w:val="008D1572"/>
    <w:rsid w:val="008F7940"/>
    <w:rsid w:val="00911A6A"/>
    <w:rsid w:val="00915C3B"/>
    <w:rsid w:val="009B232A"/>
    <w:rsid w:val="009C4F5C"/>
    <w:rsid w:val="009D5BC8"/>
    <w:rsid w:val="009E580E"/>
    <w:rsid w:val="009F092F"/>
    <w:rsid w:val="009F0A49"/>
    <w:rsid w:val="009F0C39"/>
    <w:rsid w:val="00A93521"/>
    <w:rsid w:val="00AA06CD"/>
    <w:rsid w:val="00AB291C"/>
    <w:rsid w:val="00B46C15"/>
    <w:rsid w:val="00B9175B"/>
    <w:rsid w:val="00BC0714"/>
    <w:rsid w:val="00BE4A75"/>
    <w:rsid w:val="00C154E8"/>
    <w:rsid w:val="00C322C3"/>
    <w:rsid w:val="00C322CF"/>
    <w:rsid w:val="00C93E6B"/>
    <w:rsid w:val="00D234B4"/>
    <w:rsid w:val="00D6378D"/>
    <w:rsid w:val="00D722EB"/>
    <w:rsid w:val="00DA2B6E"/>
    <w:rsid w:val="00E4251C"/>
    <w:rsid w:val="00E653BB"/>
    <w:rsid w:val="00E6568D"/>
    <w:rsid w:val="00E83BC5"/>
    <w:rsid w:val="00EA1E61"/>
    <w:rsid w:val="00EA6B68"/>
    <w:rsid w:val="00EC07BE"/>
    <w:rsid w:val="00EE0B6C"/>
    <w:rsid w:val="00F262E7"/>
    <w:rsid w:val="00F33C8B"/>
    <w:rsid w:val="00F42983"/>
    <w:rsid w:val="00F91173"/>
    <w:rsid w:val="00FB3FDF"/>
    <w:rsid w:val="00FB7C98"/>
    <w:rsid w:val="00FF0D7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F9AAF"/>
  <w15:chartTrackingRefBased/>
  <w15:docId w15:val="{6C2C54BB-5770-4161-89F8-0968DD45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paragraph" w:styleId="berschrift1">
    <w:name w:val="heading 1"/>
    <w:basedOn w:val="Standard"/>
    <w:next w:val="Standard"/>
    <w:link w:val="berschrift1Zchn"/>
    <w:autoRedefine/>
    <w:qFormat/>
    <w:rsid w:val="00911A6A"/>
    <w:pPr>
      <w:keepNext/>
      <w:tabs>
        <w:tab w:val="left" w:pos="851"/>
        <w:tab w:val="left" w:pos="1276"/>
        <w:tab w:val="left" w:pos="4253"/>
        <w:tab w:val="left" w:pos="5103"/>
        <w:tab w:val="left" w:pos="5245"/>
        <w:tab w:val="left" w:pos="6521"/>
      </w:tabs>
      <w:jc w:val="both"/>
      <w:outlineLvl w:val="0"/>
    </w:pPr>
    <w:rPr>
      <w:rFonts w:eastAsia="Times New Roman" w:cs="Times New Roman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11A6A"/>
    <w:rPr>
      <w:rFonts w:eastAsia="Times New Roman" w:cs="Times New Roman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3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56D"/>
  </w:style>
  <w:style w:type="paragraph" w:styleId="Fuzeile">
    <w:name w:val="footer"/>
    <w:basedOn w:val="Standard"/>
    <w:link w:val="FuzeileZchn"/>
    <w:uiPriority w:val="99"/>
    <w:unhideWhenUsed/>
    <w:rsid w:val="004B3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56D"/>
  </w:style>
  <w:style w:type="paragraph" w:customStyle="1" w:styleId="Formatvorlage1">
    <w:name w:val="Formatvorlage1"/>
    <w:basedOn w:val="Standard"/>
    <w:autoRedefine/>
    <w:rsid w:val="004B356D"/>
    <w:pPr>
      <w:tabs>
        <w:tab w:val="left" w:pos="2370"/>
      </w:tabs>
    </w:pPr>
    <w:rPr>
      <w:rFonts w:eastAsia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356D"/>
    <w:rPr>
      <w:color w:val="808080"/>
    </w:rPr>
  </w:style>
  <w:style w:type="paragraph" w:styleId="Listenabsatz">
    <w:name w:val="List Paragraph"/>
    <w:basedOn w:val="Standard"/>
    <w:uiPriority w:val="34"/>
    <w:qFormat/>
    <w:rsid w:val="00C322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53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z-hm.fbhm@bghm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guv.de/fb-holzundmetall/pz/index.j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873\Desktop\Neuer%20Ordner\F_K-15e_application_for_tes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D66CAD5FA41C5AF403686D2F72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65D3B-4671-4E8E-B0B5-9834218A2A6D}"/>
      </w:docPartPr>
      <w:docPartBody>
        <w:p w:rsidR="00000000" w:rsidRDefault="00000000">
          <w:pPr>
            <w:pStyle w:val="A50D66CAD5FA41C5AF403686D2F72BFD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8F3FA2D01014DD7B869D9D193F02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56111-4DA0-49C5-A2A6-C14A45F69D57}"/>
      </w:docPartPr>
      <w:docPartBody>
        <w:p w:rsidR="00000000" w:rsidRDefault="00000000">
          <w:pPr>
            <w:pStyle w:val="D8F3FA2D01014DD7B869D9D193F02CB7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28ED0C634074930BF8CF5D4A791D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455E9-0FF6-4A3F-8C66-2F6EB08A7DED}"/>
      </w:docPartPr>
      <w:docPartBody>
        <w:p w:rsidR="00000000" w:rsidRDefault="00000000">
          <w:pPr>
            <w:pStyle w:val="B28ED0C634074930BF8CF5D4A791DFC0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68BF7F95DFB4452A7542F3191555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974CD-0991-4C4E-944C-10D9AD526BE1}"/>
      </w:docPartPr>
      <w:docPartBody>
        <w:p w:rsidR="00000000" w:rsidRDefault="00000000">
          <w:pPr>
            <w:pStyle w:val="068BF7F95DFB4452A7542F3191555CB9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EAE6E68D05B4561B1531B6128104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3D8FE-2D2E-445A-BEFF-ABE97AA00150}"/>
      </w:docPartPr>
      <w:docPartBody>
        <w:p w:rsidR="00000000" w:rsidRDefault="00000000">
          <w:pPr>
            <w:pStyle w:val="4EAE6E68D05B4561B1531B6128104061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364D6112D3B474CB52E6C696F35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8B86C-50F3-4C0A-8093-1323059BCCBC}"/>
      </w:docPartPr>
      <w:docPartBody>
        <w:p w:rsidR="00000000" w:rsidRDefault="00000000">
          <w:pPr>
            <w:pStyle w:val="9364D6112D3B474CB52E6C696F355FEE"/>
          </w:pPr>
          <w:r w:rsidRPr="00C93E6B">
            <w:rPr>
              <w:rStyle w:val="Platzhaltertext"/>
              <w:vanish/>
            </w:rPr>
            <w:t xml:space="preserve">Klicken Sie hier, um </w:t>
          </w:r>
          <w:r w:rsidRPr="00C93E6B">
            <w:rPr>
              <w:rStyle w:val="Platzhaltertext"/>
              <w:vanish/>
            </w:rPr>
            <w:t>Text einzugeben.</w:t>
          </w:r>
        </w:p>
      </w:docPartBody>
    </w:docPart>
    <w:docPart>
      <w:docPartPr>
        <w:name w:val="F2D91090BA6C4C99ADF610A3F3343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9014E-7B9E-4668-9127-32007E5C965D}"/>
      </w:docPartPr>
      <w:docPartBody>
        <w:p w:rsidR="00000000" w:rsidRDefault="00000000">
          <w:pPr>
            <w:pStyle w:val="F2D91090BA6C4C99ADF610A3F334372D"/>
          </w:pPr>
          <w:r w:rsidRPr="00F531B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CA51A8DF21E44999C4697FB220E9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0773B-1856-4516-97B3-37586BBD414E}"/>
      </w:docPartPr>
      <w:docPartBody>
        <w:p w:rsidR="00000000" w:rsidRDefault="00000000">
          <w:pPr>
            <w:pStyle w:val="1CA51A8DF21E44999C4697FB220E9F3B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B276D3C9CD4A068763B35DCFB5A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390C-11D3-49A3-BDC8-B2716FE0844F}"/>
      </w:docPartPr>
      <w:docPartBody>
        <w:p w:rsidR="00000000" w:rsidRDefault="00000000">
          <w:pPr>
            <w:pStyle w:val="46B276D3C9CD4A068763B35DCFB5AA3B"/>
          </w:pPr>
          <w:r>
            <w:rPr>
              <w:rStyle w:val="Platzhaltertext"/>
              <w:vanish/>
            </w:rPr>
            <w:t>Produktbezeichnung</w:t>
          </w:r>
        </w:p>
      </w:docPartBody>
    </w:docPart>
    <w:docPart>
      <w:docPartPr>
        <w:name w:val="34EF622572914C5F916A02F3743A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C53AC-0628-4B5D-B758-2981E3073923}"/>
      </w:docPartPr>
      <w:docPartBody>
        <w:p w:rsidR="00000000" w:rsidRDefault="00000000">
          <w:pPr>
            <w:pStyle w:val="34EF622572914C5F916A02F3743A8200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9CD0591E1144EF7B9CFC73C94035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3F072-AADB-4533-ABF2-8D85A8E01B03}"/>
      </w:docPartPr>
      <w:docPartBody>
        <w:p w:rsidR="00000000" w:rsidRDefault="00000000">
          <w:pPr>
            <w:pStyle w:val="79CD0591E1144EF7B9CFC73C94035F66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6C2AB234C246A39B8CDDEF68A37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0FC2-E4B6-42E4-8DD1-CE4B6D701A22}"/>
      </w:docPartPr>
      <w:docPartBody>
        <w:p w:rsidR="00000000" w:rsidRDefault="00000000">
          <w:pPr>
            <w:pStyle w:val="8C6C2AB234C246A39B8CDDEF68A37635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06A293447224EA7A07C35B0B59DC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77BB6-1E7E-4997-B5E3-F111E4CE0906}"/>
      </w:docPartPr>
      <w:docPartBody>
        <w:p w:rsidR="00000000" w:rsidRDefault="00000000">
          <w:pPr>
            <w:pStyle w:val="C06A293447224EA7A07C35B0B59DCE4B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A885CC8EC40C193328E9566004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78A6-20CD-4308-9C6F-9684895E2E8A}"/>
      </w:docPartPr>
      <w:docPartBody>
        <w:p w:rsidR="00000000" w:rsidRDefault="00000000">
          <w:pPr>
            <w:pStyle w:val="34CA885CC8EC40C193328E95660049E7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402C0355B2E4E82B0BC6FF890DFB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4E7E0-6C6A-4EFB-AD02-BCEE04C53A15}"/>
      </w:docPartPr>
      <w:docPartBody>
        <w:p w:rsidR="00000000" w:rsidRDefault="00000000">
          <w:pPr>
            <w:pStyle w:val="7402C0355B2E4E82B0BC6FF890DFB1C2"/>
          </w:pPr>
          <w:r w:rsidRPr="00542E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9775801A9B41E2AD773A944DF91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7C237-9D26-47D7-8282-5FB47EA0A57F}"/>
      </w:docPartPr>
      <w:docPartBody>
        <w:p w:rsidR="00000000" w:rsidRDefault="00000000">
          <w:pPr>
            <w:pStyle w:val="B39775801A9B41E2AD773A944DF91F5D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64A6DD3409D4FBDA106219B28D65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641A0-043A-4ED7-81FE-AE20F9E0B3B4}"/>
      </w:docPartPr>
      <w:docPartBody>
        <w:p w:rsidR="00000000" w:rsidRDefault="00000000">
          <w:pPr>
            <w:pStyle w:val="764A6DD3409D4FBDA106219B28D65FB6"/>
          </w:pPr>
          <w:r>
            <w:rPr>
              <w:vanish/>
              <w:color w:val="808080" w:themeColor="background1" w:themeShade="80"/>
            </w:rPr>
            <w:t>Nummer</w:t>
          </w:r>
        </w:p>
      </w:docPartBody>
    </w:docPart>
    <w:docPart>
      <w:docPartPr>
        <w:name w:val="F3F875121A184038A138354D77AA7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B3D33-CBEF-4ABA-9A4C-E1F5F2A6D3CC}"/>
      </w:docPartPr>
      <w:docPartBody>
        <w:p w:rsidR="00000000" w:rsidRDefault="00000000">
          <w:pPr>
            <w:pStyle w:val="F3F875121A184038A138354D77AA79F2"/>
          </w:pPr>
          <w:r w:rsidRPr="00EA1E61">
            <w:rPr>
              <w:vanish/>
              <w:color w:val="808080" w:themeColor="background1" w:themeShade="80"/>
            </w:rPr>
            <w:t>Name</w:t>
          </w:r>
        </w:p>
      </w:docPartBody>
    </w:docPart>
    <w:docPart>
      <w:docPartPr>
        <w:name w:val="A5D2E66473D04A10AF0F47A6CD9E3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8D941-B927-44F5-9851-1780E8E77949}"/>
      </w:docPartPr>
      <w:docPartBody>
        <w:p w:rsidR="00000000" w:rsidRDefault="00000000">
          <w:pPr>
            <w:pStyle w:val="A5D2E66473D04A10AF0F47A6CD9E3571"/>
          </w:pPr>
          <w:r>
            <w:rPr>
              <w:vanish/>
              <w:color w:val="808080" w:themeColor="background1" w:themeShade="80"/>
            </w:rPr>
            <w:t>Nummer</w:t>
          </w:r>
        </w:p>
      </w:docPartBody>
    </w:docPart>
    <w:docPart>
      <w:docPartPr>
        <w:name w:val="A30ED8B25A1947B2B74108439BD84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9517B-E51C-4098-B795-01E253BA86B9}"/>
      </w:docPartPr>
      <w:docPartBody>
        <w:p w:rsidR="00000000" w:rsidRDefault="00000000">
          <w:pPr>
            <w:pStyle w:val="A30ED8B25A1947B2B74108439BD84E96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0926F404C3C4C8B91E61EC473DB7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EB2B2-5CA6-4D10-9844-95981C0FB393}"/>
      </w:docPartPr>
      <w:docPartBody>
        <w:p w:rsidR="00000000" w:rsidRDefault="00000000">
          <w:pPr>
            <w:pStyle w:val="70926F404C3C4C8B91E61EC473DB7CF1"/>
          </w:pPr>
          <w:r>
            <w:rPr>
              <w:vanish/>
              <w:color w:val="808080" w:themeColor="background1" w:themeShade="80"/>
            </w:rPr>
            <w:t>Ort, Datum</w:t>
          </w:r>
        </w:p>
      </w:docPartBody>
    </w:docPart>
    <w:docPart>
      <w:docPartPr>
        <w:name w:val="6A0435B6B5104DE6B2A04EF74A4F6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EDDB-C71B-4E4A-BF85-E98C80B5866F}"/>
      </w:docPartPr>
      <w:docPartBody>
        <w:p w:rsidR="00000000" w:rsidRDefault="00000000">
          <w:pPr>
            <w:pStyle w:val="6A0435B6B5104DE6B2A04EF74A4F65D1"/>
          </w:pPr>
          <w:r>
            <w:rPr>
              <w:vanish/>
              <w:color w:val="808080" w:themeColor="background1" w:themeShade="80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BD"/>
    <w:rsid w:val="002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50D66CAD5FA41C5AF403686D2F72BFD">
    <w:name w:val="A50D66CAD5FA41C5AF403686D2F72BFD"/>
  </w:style>
  <w:style w:type="paragraph" w:customStyle="1" w:styleId="D8F3FA2D01014DD7B869D9D193F02CB7">
    <w:name w:val="D8F3FA2D01014DD7B869D9D193F02CB7"/>
  </w:style>
  <w:style w:type="paragraph" w:customStyle="1" w:styleId="B28ED0C634074930BF8CF5D4A791DFC0">
    <w:name w:val="B28ED0C634074930BF8CF5D4A791DFC0"/>
  </w:style>
  <w:style w:type="paragraph" w:customStyle="1" w:styleId="068BF7F95DFB4452A7542F3191555CB9">
    <w:name w:val="068BF7F95DFB4452A7542F3191555CB9"/>
  </w:style>
  <w:style w:type="paragraph" w:customStyle="1" w:styleId="4EAE6E68D05B4561B1531B6128104061">
    <w:name w:val="4EAE6E68D05B4561B1531B6128104061"/>
  </w:style>
  <w:style w:type="paragraph" w:customStyle="1" w:styleId="9364D6112D3B474CB52E6C696F355FEE">
    <w:name w:val="9364D6112D3B474CB52E6C696F355FEE"/>
  </w:style>
  <w:style w:type="paragraph" w:customStyle="1" w:styleId="F2D91090BA6C4C99ADF610A3F334372D">
    <w:name w:val="F2D91090BA6C4C99ADF610A3F334372D"/>
  </w:style>
  <w:style w:type="paragraph" w:customStyle="1" w:styleId="1CA51A8DF21E44999C4697FB220E9F3B">
    <w:name w:val="1CA51A8DF21E44999C4697FB220E9F3B"/>
  </w:style>
  <w:style w:type="paragraph" w:customStyle="1" w:styleId="46B276D3C9CD4A068763B35DCFB5AA3B">
    <w:name w:val="46B276D3C9CD4A068763B35DCFB5AA3B"/>
  </w:style>
  <w:style w:type="paragraph" w:customStyle="1" w:styleId="34EF622572914C5F916A02F3743A8200">
    <w:name w:val="34EF622572914C5F916A02F3743A8200"/>
  </w:style>
  <w:style w:type="paragraph" w:customStyle="1" w:styleId="79CD0591E1144EF7B9CFC73C94035F66">
    <w:name w:val="79CD0591E1144EF7B9CFC73C94035F66"/>
  </w:style>
  <w:style w:type="paragraph" w:customStyle="1" w:styleId="8C6C2AB234C246A39B8CDDEF68A37635">
    <w:name w:val="8C6C2AB234C246A39B8CDDEF68A37635"/>
  </w:style>
  <w:style w:type="paragraph" w:customStyle="1" w:styleId="C06A293447224EA7A07C35B0B59DCE4B">
    <w:name w:val="C06A293447224EA7A07C35B0B59DCE4B"/>
  </w:style>
  <w:style w:type="paragraph" w:customStyle="1" w:styleId="34CA885CC8EC40C193328E95660049E7">
    <w:name w:val="34CA885CC8EC40C193328E95660049E7"/>
  </w:style>
  <w:style w:type="paragraph" w:customStyle="1" w:styleId="7402C0355B2E4E82B0BC6FF890DFB1C2">
    <w:name w:val="7402C0355B2E4E82B0BC6FF890DFB1C2"/>
  </w:style>
  <w:style w:type="paragraph" w:customStyle="1" w:styleId="B39775801A9B41E2AD773A944DF91F5D">
    <w:name w:val="B39775801A9B41E2AD773A944DF91F5D"/>
  </w:style>
  <w:style w:type="paragraph" w:customStyle="1" w:styleId="764A6DD3409D4FBDA106219B28D65FB6">
    <w:name w:val="764A6DD3409D4FBDA106219B28D65FB6"/>
  </w:style>
  <w:style w:type="paragraph" w:customStyle="1" w:styleId="F3F875121A184038A138354D77AA79F2">
    <w:name w:val="F3F875121A184038A138354D77AA79F2"/>
  </w:style>
  <w:style w:type="paragraph" w:customStyle="1" w:styleId="A5D2E66473D04A10AF0F47A6CD9E3571">
    <w:name w:val="A5D2E66473D04A10AF0F47A6CD9E3571"/>
  </w:style>
  <w:style w:type="paragraph" w:customStyle="1" w:styleId="A30ED8B25A1947B2B74108439BD84E96">
    <w:name w:val="A30ED8B25A1947B2B74108439BD84E96"/>
  </w:style>
  <w:style w:type="paragraph" w:customStyle="1" w:styleId="70926F404C3C4C8B91E61EC473DB7CF1">
    <w:name w:val="70926F404C3C4C8B91E61EC473DB7CF1"/>
  </w:style>
  <w:style w:type="paragraph" w:customStyle="1" w:styleId="6A0435B6B5104DE6B2A04EF74A4F65D1">
    <w:name w:val="6A0435B6B5104DE6B2A04EF74A4F6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ECE7B3197134B8725FA5E72AB0C10" ma:contentTypeVersion="1" ma:contentTypeDescription="Ein neues Dokument erstellen." ma:contentTypeScope="" ma:versionID="2d8c81c6879a2f94bfeec0b8249f64c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2750d095af304d0afc67a3a583e03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22D87-32FD-40FA-B19D-2B7CE2C0CF4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CD0DBD6-031B-43B5-BB3B-5DC67FEE63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452E5-2283-4105-823A-A8235E6B3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3CE04-BB66-4E05-8DF2-03ACD686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F_K-15e_application_for_testing.dotx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Klann, Katja, BGHM</dc:creator>
  <cp:keywords/>
  <dc:description/>
  <cp:lastModifiedBy>Klann, Katja, BGHM</cp:lastModifiedBy>
  <cp:revision>1</cp:revision>
  <cp:lastPrinted>2022-03-10T12:27:00Z</cp:lastPrinted>
  <dcterms:created xsi:type="dcterms:W3CDTF">2023-12-19T10:02:00Z</dcterms:created>
  <dcterms:modified xsi:type="dcterms:W3CDTF">2023-12-19T10:02:00Z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0x0101001E7ECE7B3197134B8725FA5E72AB0C10</vt:lpwstr>
  </property>
</Properties>
</file>