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535160883"/>
        <w:lock w:val="contentLocked"/>
        <w:placeholder>
          <w:docPart w:val="DefaultPlaceholder_-1854013440"/>
        </w:placeholder>
        <w:group/>
      </w:sdtPr>
      <w:sdtEndPr>
        <w:rPr>
          <w:szCs w:val="2"/>
        </w:rPr>
      </w:sdtEndPr>
      <w:sdtContent>
        <w:bookmarkStart w:id="0" w:name="_GoBack" w:displacedByCustomXml="prev"/>
        <w:p w:rsidR="005C685A" w:rsidRDefault="005C685A">
          <w:pPr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5C685A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685A" w:rsidRDefault="005C685A"/>
            </w:tc>
          </w:tr>
        </w:tbl>
        <w:p w:rsidR="005C685A" w:rsidRDefault="005C685A">
          <w:pPr>
            <w:sectPr w:rsidR="005C685A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A202C2" w:rsidRDefault="00A202C2" w:rsidP="00A90BAD">
          <w:pPr>
            <w:suppressAutoHyphens/>
          </w:pPr>
        </w:p>
        <w:p w:rsidR="00A202C2" w:rsidRDefault="00A202C2" w:rsidP="00A90BAD">
          <w:pPr>
            <w:suppressAutoHyphens/>
          </w:pPr>
        </w:p>
        <w:p w:rsidR="005C685A" w:rsidRDefault="005C685A" w:rsidP="00A90BAD">
          <w:pPr>
            <w:tabs>
              <w:tab w:val="left" w:pos="5671"/>
              <w:tab w:val="left" w:pos="7513"/>
            </w:tabs>
            <w:suppressAutoHyphens/>
          </w:pPr>
          <w:bookmarkStart w:id="1" w:name="Anfang"/>
          <w:bookmarkEnd w:id="1"/>
          <w:r>
            <w:t>Erkrankung</w:t>
          </w:r>
          <w:r w:rsidR="00D15C27">
            <w:t xml:space="preserve"> </w:t>
          </w:r>
          <w:sdt>
            <w:sdtPr>
              <w:id w:val="1630044437"/>
              <w:lock w:val="sdtLocked"/>
              <w:placeholder>
                <w:docPart w:val="D3FE5E3F007D454CB5935EC6F2735DB0"/>
              </w:placeholder>
              <w:showingPlcHdr/>
            </w:sdtPr>
            <w:sdtContent>
              <w:r w:rsidR="00887D68" w:rsidRPr="00887D68">
                <w:rPr>
                  <w:rStyle w:val="Platzhaltertext"/>
                  <w:rFonts w:cs="Arial"/>
                  <w:color w:val="FF0000"/>
                </w:rPr>
                <w:t>[</w:t>
              </w:r>
              <w:r w:rsidR="00887D68" w:rsidRPr="00887D68">
                <w:rPr>
                  <w:rStyle w:val="Platzhaltertext"/>
                  <w:color w:val="FF0000"/>
                </w:rPr>
                <w:t>…</w:t>
              </w:r>
              <w:r w:rsidR="00887D68" w:rsidRPr="00887D68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geb. </w:t>
          </w:r>
          <w:sdt>
            <w:sdtPr>
              <w:id w:val="-800449817"/>
              <w:placeholder>
                <w:docPart w:val="AAF029D9132D4573A61B769186147C4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887D68" w:rsidRPr="00887D68">
                <w:rPr>
                  <w:rStyle w:val="Platzhaltertext"/>
                  <w:rFonts w:cs="Arial"/>
                  <w:color w:val="FF0000"/>
                </w:rPr>
                <w:t>[</w:t>
              </w:r>
              <w:r w:rsidR="00887D68" w:rsidRPr="00887D68">
                <w:rPr>
                  <w:rStyle w:val="Platzhaltertext"/>
                  <w:color w:val="FF0000"/>
                </w:rPr>
                <w:t>…</w:t>
              </w:r>
              <w:r w:rsidR="00887D68" w:rsidRPr="00887D68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5C685A" w:rsidRDefault="005C685A" w:rsidP="00A90BAD">
          <w:pPr>
            <w:tabs>
              <w:tab w:val="left" w:pos="3261"/>
              <w:tab w:val="left" w:pos="5670"/>
              <w:tab w:val="left" w:pos="6180"/>
            </w:tabs>
            <w:suppressAutoHyphens/>
          </w:pPr>
          <w:r>
            <w:t xml:space="preserve">- bei Ihnen beschäftigt vom </w:t>
          </w:r>
          <w:sdt>
            <w:sdtPr>
              <w:id w:val="1629665693"/>
              <w:placeholder>
                <w:docPart w:val="6B874A59DCF9428D81DACC841021FC8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887D68" w:rsidRPr="00887D68">
                <w:rPr>
                  <w:rStyle w:val="Platzhaltertext"/>
                  <w:rFonts w:cs="Arial"/>
                  <w:color w:val="FF0000"/>
                </w:rPr>
                <w:t>[</w:t>
              </w:r>
              <w:r w:rsidR="00887D68" w:rsidRPr="00887D68">
                <w:rPr>
                  <w:rStyle w:val="Platzhaltertext"/>
                  <w:color w:val="FF0000"/>
                </w:rPr>
                <w:t>…</w:t>
              </w:r>
              <w:r w:rsidR="00887D68" w:rsidRPr="00887D68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 bis </w:t>
          </w:r>
          <w:sdt>
            <w:sdtPr>
              <w:id w:val="1939951313"/>
              <w:placeholder>
                <w:docPart w:val="0CDBA9B19D3B42ABBDE251112901E08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887D68" w:rsidRPr="00887D68">
                <w:rPr>
                  <w:rStyle w:val="Platzhaltertext"/>
                  <w:rFonts w:cs="Arial"/>
                  <w:color w:val="FF0000"/>
                </w:rPr>
                <w:t>[</w:t>
              </w:r>
              <w:r w:rsidR="00887D68" w:rsidRPr="00887D68">
                <w:rPr>
                  <w:rStyle w:val="Platzhaltertext"/>
                  <w:color w:val="FF0000"/>
                </w:rPr>
                <w:t>…</w:t>
              </w:r>
              <w:r w:rsidR="00887D68" w:rsidRPr="00887D68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5C685A" w:rsidRDefault="005C685A" w:rsidP="00A90BAD">
          <w:pPr>
            <w:suppressAutoHyphens/>
          </w:pPr>
        </w:p>
        <w:p w:rsidR="000663CB" w:rsidRDefault="000663CB" w:rsidP="00A90BAD">
          <w:pPr>
            <w:suppressAutoHyphens/>
          </w:pPr>
        </w:p>
        <w:sdt>
          <w:sdtPr>
            <w:id w:val="1387451046"/>
            <w:placeholder>
              <w:docPart w:val="5DD8C92784164501A99372E2FC24686D"/>
            </w:placeholder>
            <w:showingPlcHdr/>
          </w:sdtPr>
          <w:sdtContent>
            <w:p w:rsidR="00D15C27" w:rsidRDefault="00887D68" w:rsidP="00A90BAD">
              <w:pPr>
                <w:suppressAutoHyphens/>
              </w:pPr>
              <w:r w:rsidRPr="00887D68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:rsidR="00D15C27" w:rsidRDefault="00D15C27" w:rsidP="00A90BAD">
          <w:pPr>
            <w:suppressAutoHyphens/>
          </w:pPr>
        </w:p>
        <w:p w:rsidR="005C685A" w:rsidRDefault="005C685A" w:rsidP="00A90BAD">
          <w:pPr>
            <w:tabs>
              <w:tab w:val="left" w:pos="5670"/>
              <w:tab w:val="left" w:pos="7371"/>
            </w:tabs>
            <w:suppressAutoHyphens/>
          </w:pPr>
          <w:r>
            <w:t>wir prüfen, ob eine Erkrankung durch Lösungsmittel vorliegt. Dabei sind wir auf Ihre Unterstützung angewiesen.</w:t>
          </w:r>
        </w:p>
        <w:p w:rsidR="005C685A" w:rsidRDefault="005C685A" w:rsidP="00A90BAD">
          <w:pPr>
            <w:tabs>
              <w:tab w:val="left" w:pos="5670"/>
              <w:tab w:val="left" w:pos="7371"/>
            </w:tabs>
            <w:suppressAutoHyphens/>
          </w:pPr>
          <w:r>
            <w:t>Bitte beantworten Sie unsere Fragen und senden Sie die Unterlagen bald zurück.</w:t>
          </w:r>
        </w:p>
        <w:p w:rsidR="005C685A" w:rsidRDefault="005C685A" w:rsidP="00A90BAD">
          <w:pPr>
            <w:suppressAutoHyphens/>
          </w:pPr>
        </w:p>
        <w:p w:rsidR="005C685A" w:rsidRDefault="005C685A" w:rsidP="00A90BAD">
          <w:pPr>
            <w:suppressAutoHyphens/>
          </w:pPr>
          <w:r>
            <w:t xml:space="preserve">Vielen Dank für Ihre Mithilfe. </w:t>
          </w:r>
        </w:p>
        <w:p w:rsidR="005C685A" w:rsidRDefault="005C685A" w:rsidP="00A90BAD">
          <w:pPr>
            <w:suppressAutoHyphens/>
          </w:pPr>
        </w:p>
        <w:p w:rsidR="005C685A" w:rsidRDefault="005C685A" w:rsidP="00A90BAD">
          <w:pPr>
            <w:tabs>
              <w:tab w:val="left" w:pos="5670"/>
              <w:tab w:val="left" w:pos="7371"/>
            </w:tabs>
            <w:suppressAutoHyphens/>
          </w:pPr>
          <w:r>
            <w:t>Unsere Anfrage stützt sich auf die §§ 191, 192 Sozialgesetzbuch VII.</w:t>
          </w:r>
        </w:p>
        <w:p w:rsidR="005C685A" w:rsidRDefault="005C685A" w:rsidP="00A90BAD">
          <w:pPr>
            <w:suppressAutoHyphens/>
          </w:pPr>
        </w:p>
        <w:p w:rsidR="005C685A" w:rsidRDefault="005C685A" w:rsidP="00A90BAD">
          <w:pPr>
            <w:suppressAutoHyphens/>
          </w:pPr>
          <w:r>
            <w:t>Mit freundlichen Grüßen</w:t>
          </w:r>
        </w:p>
        <w:p w:rsidR="005C685A" w:rsidRDefault="005C685A" w:rsidP="00A90BAD">
          <w:pPr>
            <w:suppressAutoHyphens/>
          </w:pPr>
          <w:r>
            <w:br w:type="page"/>
          </w:r>
          <w:r>
            <w:lastRenderedPageBreak/>
            <w:t>Az.:</w:t>
          </w:r>
          <w:r w:rsidR="00D15C27">
            <w:t xml:space="preserve"> </w:t>
          </w:r>
          <w:sdt>
            <w:sdtPr>
              <w:alias w:val="Az"/>
              <w:tag w:val=""/>
              <w:id w:val="296415009"/>
              <w:placeholder>
                <w:docPart w:val="0031574AC99B48F6A48F7A846BD92A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887D68" w:rsidRPr="00887D68">
                <w:rPr>
                  <w:rStyle w:val="Platzhaltertext"/>
                  <w:rFonts w:cs="Arial"/>
                  <w:color w:val="FF0000"/>
                </w:rPr>
                <w:t>[</w:t>
              </w:r>
              <w:r w:rsidR="00887D68" w:rsidRPr="00887D68">
                <w:rPr>
                  <w:rStyle w:val="Platzhaltertext"/>
                  <w:color w:val="FF0000"/>
                </w:rPr>
                <w:t>…</w:t>
              </w:r>
              <w:r w:rsidR="00887D68" w:rsidRPr="00887D68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-1203248930"/>
              <w:placeholder>
                <w:docPart w:val="5CF908C6994440C09F1F73D186C519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887D68" w:rsidRPr="00887D68">
                <w:rPr>
                  <w:rStyle w:val="Platzhaltertext"/>
                  <w:rFonts w:cs="Arial"/>
                  <w:color w:val="FF0000"/>
                </w:rPr>
                <w:t>[</w:t>
              </w:r>
              <w:r w:rsidR="00887D68" w:rsidRPr="00887D68">
                <w:rPr>
                  <w:rStyle w:val="Platzhaltertext"/>
                  <w:color w:val="FF0000"/>
                </w:rPr>
                <w:t>…</w:t>
              </w:r>
              <w:r w:rsidR="00887D68" w:rsidRPr="00887D68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5C685A" w:rsidRDefault="005C685A" w:rsidP="00A90BAD">
          <w:pPr>
            <w:suppressAutoHyphens/>
          </w:pPr>
        </w:p>
        <w:p w:rsidR="005C685A" w:rsidRDefault="005C685A" w:rsidP="00A90BAD">
          <w:pPr>
            <w:suppressAutoHyphens/>
          </w:pPr>
        </w:p>
        <w:tbl>
          <w:tblPr>
            <w:tblW w:w="9981" w:type="dxa"/>
            <w:tblInd w:w="-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68"/>
            <w:gridCol w:w="1474"/>
            <w:gridCol w:w="3572"/>
            <w:gridCol w:w="2211"/>
            <w:gridCol w:w="2156"/>
          </w:tblGrid>
          <w:tr w:rsidR="005C685A">
            <w:tc>
              <w:tcPr>
                <w:tcW w:w="567" w:type="dxa"/>
              </w:tcPr>
              <w:p w:rsidR="005C685A" w:rsidRDefault="00DE6B5E" w:rsidP="00A90BAD">
                <w:pPr>
                  <w:suppressAutoHyphens/>
                </w:pPr>
                <w:r>
                  <w:t>1</w:t>
                </w:r>
              </w:p>
            </w:tc>
            <w:tc>
              <w:tcPr>
                <w:tcW w:w="9413" w:type="dxa"/>
                <w:gridSpan w:val="4"/>
              </w:tcPr>
              <w:p w:rsidR="005C685A" w:rsidRDefault="005C685A" w:rsidP="00A90BAD">
                <w:pPr>
                  <w:suppressAutoHyphens/>
                </w:pPr>
                <w:r>
                  <w:t>Von wann bis wann (bitte genaue Angaben) war der Versicherte beschäftigt, und welche Tätigkeiten hat er ausgeübt?</w:t>
                </w:r>
              </w:p>
              <w:p w:rsidR="005C685A" w:rsidRPr="000F07E8" w:rsidRDefault="005C685A" w:rsidP="00A90BAD">
                <w:pPr>
                  <w:suppressAutoHyphens/>
                  <w:rPr>
                    <w:sz w:val="18"/>
                    <w:szCs w:val="18"/>
                  </w:rPr>
                </w:pPr>
                <w:r w:rsidRPr="000F07E8">
                  <w:rPr>
                    <w:b/>
                    <w:sz w:val="18"/>
                    <w:szCs w:val="18"/>
                  </w:rPr>
                  <w:t>Angaben ggf. auf der Rückseite oder einem Beiblatt fortsetzen.</w:t>
                </w:r>
              </w:p>
            </w:tc>
          </w:tr>
          <w:tr w:rsidR="00DE6B5E">
            <w:trPr>
              <w:trHeight w:hRule="exact" w:val="120"/>
            </w:trPr>
            <w:tc>
              <w:tcPr>
                <w:tcW w:w="567" w:type="dxa"/>
                <w:tcBorders>
                  <w:bottom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9413" w:type="dxa"/>
                <w:gridSpan w:val="4"/>
                <w:tcBorders>
                  <w:bottom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215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  <w:rPr>
                    <w:sz w:val="16"/>
                  </w:rPr>
                </w:pPr>
              </w:p>
            </w:tc>
          </w:tr>
          <w:tr w:rsidR="00DE6B5E" w:rsidRP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DE6B5E" w:rsidRPr="00DE6B5E" w:rsidRDefault="00DE6B5E" w:rsidP="00A90BAD">
                <w:pPr>
                  <w:suppressAutoHyphens/>
                  <w:jc w:val="center"/>
                  <w:rPr>
                    <w:sz w:val="18"/>
                    <w:szCs w:val="18"/>
                  </w:rPr>
                </w:pPr>
                <w:r w:rsidRPr="00DE6B5E">
                  <w:rPr>
                    <w:sz w:val="18"/>
                    <w:szCs w:val="18"/>
                  </w:rPr>
                  <w:t>von/bis</w:t>
                </w:r>
              </w:p>
            </w:tc>
            <w:tc>
              <w:tcPr>
                <w:tcW w:w="3572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DE6B5E" w:rsidRPr="00DE6B5E" w:rsidRDefault="00DE6B5E" w:rsidP="00A90BAD">
                <w:pPr>
                  <w:suppressAutoHyphens/>
                  <w:jc w:val="center"/>
                  <w:rPr>
                    <w:sz w:val="18"/>
                    <w:szCs w:val="18"/>
                  </w:rPr>
                </w:pPr>
                <w:r w:rsidRPr="00DE6B5E">
                  <w:rPr>
                    <w:sz w:val="18"/>
                    <w:szCs w:val="18"/>
                  </w:rPr>
                  <w:t>Art der ausgeübten Tätigkeiten</w:t>
                </w:r>
              </w:p>
            </w:tc>
            <w:tc>
              <w:tcPr>
                <w:tcW w:w="2211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DE6B5E" w:rsidRPr="00DE6B5E" w:rsidRDefault="00DE6B5E" w:rsidP="00A90BAD">
                <w:pPr>
                  <w:suppressAutoHyphens/>
                  <w:jc w:val="center"/>
                  <w:rPr>
                    <w:sz w:val="18"/>
                    <w:szCs w:val="18"/>
                  </w:rPr>
                </w:pPr>
                <w:r w:rsidRPr="00DE6B5E">
                  <w:rPr>
                    <w:sz w:val="18"/>
                    <w:szCs w:val="18"/>
                  </w:rPr>
                  <w:t>Betriebsteil</w:t>
                </w:r>
              </w:p>
            </w:tc>
            <w:tc>
              <w:tcPr>
                <w:tcW w:w="2156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DE6B5E" w:rsidRPr="00DE6B5E" w:rsidRDefault="00DE6B5E" w:rsidP="00A90BAD">
                <w:pPr>
                  <w:suppressAutoHyphens/>
                  <w:jc w:val="center"/>
                  <w:rPr>
                    <w:sz w:val="18"/>
                    <w:szCs w:val="18"/>
                  </w:rPr>
                </w:pPr>
                <w:r w:rsidRPr="00DE6B5E">
                  <w:rPr>
                    <w:sz w:val="18"/>
                    <w:szCs w:val="18"/>
                  </w:rPr>
                  <w:t>Bitte machen Sie nähere Angaben zu einem Kontakt mit lösun</w:t>
                </w:r>
                <w:r w:rsidR="00351179">
                  <w:rPr>
                    <w:sz w:val="18"/>
                    <w:szCs w:val="18"/>
                  </w:rPr>
                  <w:t>gsmittelhaltigen Arbeitsstoffen.</w:t>
                </w:r>
              </w:p>
            </w:tc>
          </w:tr>
          <w:tr w:rsid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215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  <w:rPr>
                    <w:sz w:val="16"/>
                  </w:rPr>
                </w:pPr>
              </w:p>
            </w:tc>
          </w:tr>
          <w:tr w:rsid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15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200"/>
            </w:trPr>
            <w:sdt>
              <w:sdtPr>
                <w:id w:val="-1806689202"/>
                <w:placeholder>
                  <w:docPart w:val="0662A4F8D49D4A98AA342AD5BF7A8CD2"/>
                </w:placeholder>
                <w:showingPlcHdr/>
              </w:sdtPr>
              <w:sdtContent>
                <w:tc>
                  <w:tcPr>
                    <w:tcW w:w="2041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DE6B5E" w:rsidRDefault="00887D68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80979000"/>
                <w:placeholder>
                  <w:docPart w:val="3E2022A2711344C6AD71CD78C49CF4E1"/>
                </w:placeholder>
                <w:showingPlcHdr/>
              </w:sdtPr>
              <w:sdtContent>
                <w:tc>
                  <w:tcPr>
                    <w:tcW w:w="3572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DE6B5E" w:rsidRDefault="00887D68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91139086"/>
                <w:placeholder>
                  <w:docPart w:val="810E92366B47455A8C38FE095D75CA45"/>
                </w:placeholder>
                <w:showingPlcHdr/>
              </w:sdtPr>
              <w:sdtContent>
                <w:tc>
                  <w:tcPr>
                    <w:tcW w:w="221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DE6B5E" w:rsidRDefault="00887D68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156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DE6B5E" w:rsidRDefault="00E20369" w:rsidP="00A90BAD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1458533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s. Beiblatt</w:t>
                </w:r>
              </w:p>
            </w:tc>
          </w:tr>
          <w:tr w:rsid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15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15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200"/>
            </w:trPr>
            <w:sdt>
              <w:sdtPr>
                <w:id w:val="665054141"/>
                <w:placeholder>
                  <w:docPart w:val="173C29B4C3D049D3B06D74F2B122BB06"/>
                </w:placeholder>
                <w:showingPlcHdr/>
              </w:sdtPr>
              <w:sdtContent>
                <w:tc>
                  <w:tcPr>
                    <w:tcW w:w="2041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DE6B5E" w:rsidRDefault="00887D68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657179628"/>
                <w:placeholder>
                  <w:docPart w:val="D3BAB7B537B641C3951BA178A2C706F5"/>
                </w:placeholder>
                <w:showingPlcHdr/>
              </w:sdtPr>
              <w:sdtContent>
                <w:tc>
                  <w:tcPr>
                    <w:tcW w:w="3572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DE6B5E" w:rsidRDefault="00887D68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857196244"/>
                <w:placeholder>
                  <w:docPart w:val="47F929A5C1944B2E82ED8080E64B60D4"/>
                </w:placeholder>
                <w:showingPlcHdr/>
              </w:sdtPr>
              <w:sdtContent>
                <w:tc>
                  <w:tcPr>
                    <w:tcW w:w="221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DE6B5E" w:rsidRDefault="00887D68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156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DE6B5E" w:rsidRDefault="00E20369" w:rsidP="00A90BAD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-1494018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s. Beiblatt</w:t>
                </w:r>
              </w:p>
            </w:tc>
          </w:tr>
          <w:tr w:rsid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15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357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15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200"/>
            </w:trPr>
            <w:sdt>
              <w:sdtPr>
                <w:id w:val="1571699564"/>
                <w:placeholder>
                  <w:docPart w:val="9D6B043F8C71448DADC62D5F54131708"/>
                </w:placeholder>
                <w:showingPlcHdr/>
              </w:sdtPr>
              <w:sdtContent>
                <w:tc>
                  <w:tcPr>
                    <w:tcW w:w="2041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663980118"/>
                <w:placeholder>
                  <w:docPart w:val="E3648FB35E8C4404AD203DF9A76BAA2C"/>
                </w:placeholder>
                <w:showingPlcHdr/>
              </w:sdtPr>
              <w:sdtContent>
                <w:tc>
                  <w:tcPr>
                    <w:tcW w:w="3572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80123564"/>
                <w:placeholder>
                  <w:docPart w:val="DEBCC5CD707B4C3689E65B8F15A0F1FC"/>
                </w:placeholder>
                <w:showingPlcHdr/>
              </w:sdtPr>
              <w:sdtContent>
                <w:tc>
                  <w:tcPr>
                    <w:tcW w:w="221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156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DE6B5E" w:rsidRDefault="00E20369" w:rsidP="00A90BAD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-895974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s. Beiblatt</w:t>
                </w:r>
              </w:p>
            </w:tc>
          </w:tr>
          <w:tr w:rsid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1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357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15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6B5E" w:rsidRDefault="00DE6B5E" w:rsidP="00A90BAD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</w:tbl>
        <w:p w:rsidR="00DE6B5E" w:rsidRDefault="00DE6B5E" w:rsidP="00A90BAD">
          <w:pPr>
            <w:suppressAutoHyphens/>
          </w:pPr>
        </w:p>
        <w:tbl>
          <w:tblPr>
            <w:tblW w:w="9981" w:type="dxa"/>
            <w:tblInd w:w="-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423"/>
            <w:gridCol w:w="4991"/>
          </w:tblGrid>
          <w:tr w:rsidR="00DE6B5E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  <w:left w:val="nil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trHeight w:val="216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2</w:t>
                </w: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  <w:r>
                  <w:t>Wann und durch wen wurden Einstellungs- bzw. Personaluntersuchungen und/oder arbeits</w:t>
                </w:r>
                <w:r>
                  <w:softHyphen/>
                  <w:t>medizinische Vorsorgeuntersuchungen durchgeführt?</w:t>
                </w: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DE6B5E" w:rsidRDefault="00E20369" w:rsidP="00A90BAD">
                <w:pPr>
                  <w:suppressAutoHyphens/>
                </w:pPr>
                <w:sdt>
                  <w:sdtPr>
                    <w:id w:val="1425534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keine</w:t>
                </w:r>
              </w:p>
              <w:p w:rsidR="00DE6B5E" w:rsidRDefault="00DE6B5E" w:rsidP="00A90BAD">
                <w:pPr>
                  <w:suppressAutoHyphens/>
                </w:pPr>
              </w:p>
              <w:p w:rsidR="00DE6B5E" w:rsidRDefault="00E20369" w:rsidP="00A90BAD">
                <w:pPr>
                  <w:suppressAutoHyphens/>
                </w:pPr>
                <w:sdt>
                  <w:sdtPr>
                    <w:id w:val="1774668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 xml:space="preserve">am </w:t>
                </w:r>
                <w:sdt>
                  <w:sdtPr>
                    <w:id w:val="-1874060951"/>
                    <w:placeholder>
                      <w:docPart w:val="08C5D4085B174181A82D77EE8BB2C15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:rsidR="00DE6B5E" w:rsidRDefault="00DE6B5E" w:rsidP="00A90BAD">
                <w:pPr>
                  <w:suppressAutoHyphens/>
                </w:pPr>
              </w:p>
              <w:p w:rsidR="00DE6B5E" w:rsidRDefault="00E20369" w:rsidP="00D15C27">
                <w:pPr>
                  <w:suppressAutoHyphens/>
                </w:pPr>
                <w:sdt>
                  <w:sdtPr>
                    <w:id w:val="-2067094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 xml:space="preserve">durch </w:t>
                </w:r>
                <w:sdt>
                  <w:sdtPr>
                    <w:id w:val="716937491"/>
                    <w:placeholder>
                      <w:docPart w:val="A4CCF827D9F14C2A8FEA2A779EAF5D6C"/>
                    </w:placeholder>
                    <w:showingPlcHdr/>
                  </w:sdtPr>
                  <w:sdtContent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DE6B5E">
            <w:trPr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  <w:left w:val="nil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trHeight w:val="216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3</w:t>
                </w: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  <w:r>
                  <w:t>Wann und durch wen wurden wegen beruflicher Lösungsmittelkontakte ärztliche Untersuchungen durchgeführt?</w:t>
                </w: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DE6B5E" w:rsidRDefault="00E20369" w:rsidP="00A90BAD">
                <w:pPr>
                  <w:suppressAutoHyphens/>
                </w:pPr>
                <w:sdt>
                  <w:sdtPr>
                    <w:id w:val="639231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keine</w:t>
                </w:r>
              </w:p>
              <w:p w:rsidR="00DE6B5E" w:rsidRDefault="00DE6B5E" w:rsidP="00A90BAD">
                <w:pPr>
                  <w:suppressAutoHyphens/>
                </w:pPr>
              </w:p>
              <w:p w:rsidR="00DE6B5E" w:rsidRDefault="00E20369" w:rsidP="00A90BAD">
                <w:pPr>
                  <w:suppressAutoHyphens/>
                </w:pPr>
                <w:sdt>
                  <w:sdtPr>
                    <w:id w:val="-1133326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 xml:space="preserve">am </w:t>
                </w:r>
                <w:sdt>
                  <w:sdtPr>
                    <w:id w:val="2044864669"/>
                    <w:placeholder>
                      <w:docPart w:val="DC85FA49E82F4450A74EF6E3975A5191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:rsidR="00DE6B5E" w:rsidRDefault="00DE6B5E" w:rsidP="00A90BAD">
                <w:pPr>
                  <w:suppressAutoHyphens/>
                </w:pPr>
              </w:p>
              <w:p w:rsidR="00DE6B5E" w:rsidRDefault="00E20369" w:rsidP="00D15C27">
                <w:pPr>
                  <w:suppressAutoHyphens/>
                </w:pPr>
                <w:sdt>
                  <w:sdtPr>
                    <w:id w:val="-1797053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 xml:space="preserve">durch </w:t>
                </w:r>
                <w:sdt>
                  <w:sdtPr>
                    <w:id w:val="1407493983"/>
                    <w:placeholder>
                      <w:docPart w:val="A4E98C0718584A4A8B5FFE3DF1755553"/>
                    </w:placeholder>
                    <w:showingPlcHdr/>
                  </w:sdtPr>
                  <w:sdtContent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DE6B5E">
            <w:trPr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  <w:left w:val="nil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4</w:t>
                </w: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  <w:r>
                  <w:t>Art und Umfang der Einwirkung</w:t>
                </w: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4.1</w:t>
                </w: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  <w:r>
                  <w:t>Wo wurden lösungsmittelhaltige Arbeitsstoffe überwiegend verarbeitet?</w:t>
                </w: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DE6B5E" w:rsidRDefault="00E20369" w:rsidP="00A90BAD">
                <w:pPr>
                  <w:suppressAutoHyphens/>
                </w:pPr>
                <w:sdt>
                  <w:sdtPr>
                    <w:id w:val="-71976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im Freien</w:t>
                </w:r>
              </w:p>
              <w:p w:rsidR="00DE6B5E" w:rsidRDefault="00DE6B5E" w:rsidP="00A90BAD">
                <w:pPr>
                  <w:suppressAutoHyphens/>
                </w:pPr>
              </w:p>
              <w:p w:rsidR="00DE6B5E" w:rsidRDefault="00E20369" w:rsidP="00A90BAD">
                <w:pPr>
                  <w:suppressAutoHyphens/>
                </w:pPr>
                <w:sdt>
                  <w:sdtPr>
                    <w:id w:val="1634519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in geschlossenen Räumen</w:t>
                </w:r>
              </w:p>
              <w:p w:rsidR="00DE6B5E" w:rsidRDefault="00DE6B5E" w:rsidP="00A90BAD">
                <w:pPr>
                  <w:suppressAutoHyphens/>
                </w:pPr>
              </w:p>
              <w:p w:rsidR="00DE6B5E" w:rsidRDefault="00E20369" w:rsidP="00A90BAD">
                <w:pPr>
                  <w:suppressAutoHyphens/>
                </w:pPr>
                <w:sdt>
                  <w:sdtPr>
                    <w:id w:val="308445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in Kabinen</w:t>
                </w:r>
              </w:p>
            </w:tc>
          </w:tr>
          <w:tr w:rsidR="00DE6B5E">
            <w:trPr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</w:tbl>
        <w:p w:rsidR="00DE6B5E" w:rsidRDefault="00DE6B5E" w:rsidP="00A90BAD">
          <w:pPr>
            <w:suppressAutoHyphens/>
          </w:pPr>
          <w:r>
            <w:br w:type="page"/>
          </w:r>
          <w:r>
            <w:lastRenderedPageBreak/>
            <w:t>Az.:</w:t>
          </w:r>
          <w:r w:rsidR="00D15C27">
            <w:t xml:space="preserve"> </w:t>
          </w:r>
          <w:sdt>
            <w:sdtPr>
              <w:alias w:val="Az"/>
              <w:tag w:val=""/>
              <w:id w:val="1809892418"/>
              <w:placeholder>
                <w:docPart w:val="97109AB0A33B4664856AB62D69DE31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E20369" w:rsidRPr="00887D68">
                <w:rPr>
                  <w:rStyle w:val="Platzhaltertext"/>
                  <w:rFonts w:cs="Arial"/>
                  <w:color w:val="FF0000"/>
                </w:rPr>
                <w:t>[</w:t>
              </w:r>
              <w:r w:rsidR="00E20369" w:rsidRPr="00887D68">
                <w:rPr>
                  <w:rStyle w:val="Platzhaltertext"/>
                  <w:color w:val="FF0000"/>
                </w:rPr>
                <w:t>…</w:t>
              </w:r>
              <w:r w:rsidR="00E20369" w:rsidRPr="00887D68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-1672862147"/>
              <w:placeholder>
                <w:docPart w:val="2DE834C62BA442B9AF75BA9D07989E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E20369" w:rsidRPr="00887D68">
                <w:rPr>
                  <w:rStyle w:val="Platzhaltertext"/>
                  <w:rFonts w:cs="Arial"/>
                  <w:color w:val="FF0000"/>
                </w:rPr>
                <w:t>[</w:t>
              </w:r>
              <w:r w:rsidR="00E20369" w:rsidRPr="00887D68">
                <w:rPr>
                  <w:rStyle w:val="Platzhaltertext"/>
                  <w:color w:val="FF0000"/>
                </w:rPr>
                <w:t>…</w:t>
              </w:r>
              <w:r w:rsidR="00E20369" w:rsidRPr="00887D68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DE6B5E" w:rsidRDefault="00DE6B5E" w:rsidP="00A90BAD">
          <w:pPr>
            <w:suppressAutoHyphens/>
          </w:pPr>
        </w:p>
        <w:p w:rsidR="00DE6B5E" w:rsidRDefault="00DE6B5E" w:rsidP="00A90BAD">
          <w:pPr>
            <w:suppressAutoHyphens/>
          </w:pPr>
        </w:p>
        <w:tbl>
          <w:tblPr>
            <w:tblW w:w="9981" w:type="dxa"/>
            <w:tblInd w:w="-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423"/>
            <w:gridCol w:w="1418"/>
            <w:gridCol w:w="1077"/>
            <w:gridCol w:w="2496"/>
          </w:tblGrid>
          <w:tr w:rsidR="00DE6B5E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  <w:left w:val="nil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495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496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4.2</w:t>
                </w: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  <w:r>
                  <w:t>Wie wurden die lösungsmittelhaltigen Arbeitsstoffe verarbeitet?</w:t>
                </w:r>
              </w:p>
            </w:tc>
            <w:tc>
              <w:tcPr>
                <w:tcW w:w="2495" w:type="dxa"/>
                <w:gridSpan w:val="2"/>
                <w:tcBorders>
                  <w:left w:val="single" w:sz="4" w:space="0" w:color="auto"/>
                </w:tcBorders>
              </w:tcPr>
              <w:p w:rsidR="00DE6B5E" w:rsidRDefault="00E20369" w:rsidP="00A90BAD">
                <w:pPr>
                  <w:suppressAutoHyphens/>
                </w:pPr>
                <w:sdt>
                  <w:sdtPr>
                    <w:id w:val="-234399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gespritzt</w:t>
                </w:r>
              </w:p>
              <w:p w:rsidR="00DE6B5E" w:rsidRDefault="00DE6B5E" w:rsidP="00A90BAD">
                <w:pPr>
                  <w:suppressAutoHyphens/>
                </w:pPr>
              </w:p>
              <w:p w:rsidR="00DE6B5E" w:rsidRDefault="00E20369" w:rsidP="00A90BAD">
                <w:pPr>
                  <w:suppressAutoHyphens/>
                </w:pPr>
                <w:sdt>
                  <w:sdtPr>
                    <w:id w:val="-1319184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gestrichen</w:t>
                </w:r>
              </w:p>
            </w:tc>
            <w:tc>
              <w:tcPr>
                <w:tcW w:w="2496" w:type="dxa"/>
                <w:tcBorders>
                  <w:left w:val="nil"/>
                  <w:right w:val="single" w:sz="4" w:space="0" w:color="auto"/>
                </w:tcBorders>
              </w:tcPr>
              <w:p w:rsidR="00DE6B5E" w:rsidRDefault="00E20369" w:rsidP="00A90BAD">
                <w:pPr>
                  <w:suppressAutoHyphens/>
                </w:pPr>
                <w:sdt>
                  <w:sdtPr>
                    <w:id w:val="-1130157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gerollt</w:t>
                </w:r>
              </w:p>
              <w:p w:rsidR="00DE6B5E" w:rsidRDefault="00DE6B5E" w:rsidP="00A90BAD">
                <w:pPr>
                  <w:suppressAutoHyphens/>
                </w:pPr>
              </w:p>
              <w:p w:rsidR="00DE6B5E" w:rsidRDefault="00E20369" w:rsidP="00A90BAD">
                <w:pPr>
                  <w:suppressAutoHyphens/>
                </w:pPr>
                <w:sdt>
                  <w:sdtPr>
                    <w:id w:val="3419851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als Tauchbad</w:t>
                </w:r>
              </w:p>
            </w:tc>
          </w:tr>
          <w:tr w:rsidR="00DE6B5E">
            <w:trPr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495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496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  <w:left w:val="nil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3573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4.3</w:t>
                </w: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  <w:r>
                  <w:t>War der Versicherte Lösungsmitteleinwirkungen von anderen Arbeitsplätzen ausgesetzt?</w:t>
                </w:r>
              </w:p>
            </w:tc>
            <w:tc>
              <w:tcPr>
                <w:tcW w:w="1418" w:type="dxa"/>
                <w:tcBorders>
                  <w:left w:val="single" w:sz="4" w:space="0" w:color="auto"/>
                </w:tcBorders>
              </w:tcPr>
              <w:p w:rsidR="00DE6B5E" w:rsidRDefault="00E20369" w:rsidP="00A90BAD">
                <w:pPr>
                  <w:suppressAutoHyphens/>
                </w:pPr>
                <w:sdt>
                  <w:sdtPr>
                    <w:id w:val="-365451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Nein</w:t>
                </w:r>
              </w:p>
            </w:tc>
            <w:tc>
              <w:tcPr>
                <w:tcW w:w="3573" w:type="dxa"/>
                <w:gridSpan w:val="2"/>
                <w:tcBorders>
                  <w:left w:val="nil"/>
                  <w:right w:val="single" w:sz="4" w:space="0" w:color="auto"/>
                </w:tcBorders>
              </w:tcPr>
              <w:p w:rsidR="00DE6B5E" w:rsidRDefault="00E20369" w:rsidP="00A90BAD">
                <w:pPr>
                  <w:suppressAutoHyphens/>
                </w:pPr>
                <w:sdt>
                  <w:sdtPr>
                    <w:id w:val="1701433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Ja</w:t>
                </w:r>
              </w:p>
            </w:tc>
          </w:tr>
          <w:tr w:rsidR="00DE6B5E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trHeight w:val="96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  <w:r>
                  <w:t>Falls ja, in welcher Form?</w:t>
                </w:r>
              </w:p>
            </w:tc>
            <w:sdt>
              <w:sdtPr>
                <w:id w:val="2079316554"/>
                <w:placeholder>
                  <w:docPart w:val="93DBDDECFA984F4D968A010C0634C90E"/>
                </w:placeholder>
                <w:showingPlcHdr/>
              </w:sdtPr>
              <w:sdtContent>
                <w:tc>
                  <w:tcPr>
                    <w:tcW w:w="4991" w:type="dxa"/>
                    <w:gridSpan w:val="3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E6B5E">
            <w:trPr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  <w:left w:val="nil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3573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4.4</w:t>
                </w: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  <w:r>
                  <w:t>Wurden Konzentrationsmessungen durchgeführt?</w:t>
                </w:r>
              </w:p>
            </w:tc>
            <w:tc>
              <w:tcPr>
                <w:tcW w:w="1418" w:type="dxa"/>
                <w:tcBorders>
                  <w:left w:val="single" w:sz="4" w:space="0" w:color="auto"/>
                </w:tcBorders>
              </w:tcPr>
              <w:p w:rsidR="00DE6B5E" w:rsidRDefault="00E20369" w:rsidP="00A90BAD">
                <w:pPr>
                  <w:suppressAutoHyphens/>
                </w:pPr>
                <w:sdt>
                  <w:sdtPr>
                    <w:id w:val="11106282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Nein</w:t>
                </w:r>
              </w:p>
            </w:tc>
            <w:tc>
              <w:tcPr>
                <w:tcW w:w="3573" w:type="dxa"/>
                <w:gridSpan w:val="2"/>
                <w:tcBorders>
                  <w:left w:val="nil"/>
                  <w:right w:val="single" w:sz="4" w:space="0" w:color="auto"/>
                </w:tcBorders>
              </w:tcPr>
              <w:p w:rsidR="00DE6B5E" w:rsidRDefault="00E20369" w:rsidP="00A90BAD">
                <w:pPr>
                  <w:suppressAutoHyphens/>
                </w:pPr>
                <w:sdt>
                  <w:sdtPr>
                    <w:id w:val="-1698075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Ja</w:t>
                </w:r>
              </w:p>
            </w:tc>
          </w:tr>
          <w:tr w:rsidR="00DE6B5E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trHeight w:val="96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  <w:r>
                  <w:t>Falls ja, durch wen?</w:t>
                </w:r>
              </w:p>
            </w:tc>
            <w:tc>
              <w:tcPr>
                <w:tcW w:w="499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:rsidR="00DE6B5E" w:rsidRDefault="00DE6B5E" w:rsidP="00887D68">
                <w:pPr>
                  <w:suppressAutoHyphens/>
                </w:pPr>
                <w:r>
                  <w:t xml:space="preserve">durch </w:t>
                </w:r>
                <w:sdt>
                  <w:sdtPr>
                    <w:id w:val="-1213426833"/>
                    <w:placeholder>
                      <w:docPart w:val="88D02D5DBC9E4967A0A0AAB2D4FC82AA"/>
                    </w:placeholder>
                    <w:showingPlcHdr/>
                  </w:sdtPr>
                  <w:sdtContent>
                    <w:r w:rsidR="00E20369"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E20369"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="00E20369"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DE6B5E">
            <w:trPr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cantSplit/>
              <w:trHeight w:val="120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5</w:t>
                </w:r>
              </w:p>
            </w:tc>
            <w:tc>
              <w:tcPr>
                <w:tcW w:w="4423" w:type="dxa"/>
                <w:tcBorders>
                  <w:left w:val="nil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Wie lauten Name und Anschrift Ihres Betriebsarztes?</w:t>
                </w:r>
              </w:p>
            </w:tc>
            <w:sdt>
              <w:sdtPr>
                <w:id w:val="-1931650966"/>
                <w:placeholder>
                  <w:docPart w:val="38D9568B292247C1B0497526BAE0E256"/>
                </w:placeholder>
                <w:showingPlcHdr/>
              </w:sdtPr>
              <w:sdtContent>
                <w:tc>
                  <w:tcPr>
                    <w:tcW w:w="4991" w:type="dxa"/>
                    <w:gridSpan w:val="3"/>
                    <w:tcBorders>
                      <w:left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E6B5E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left w:val="nil"/>
                  <w:right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gridSpan w:val="3"/>
                <w:tcBorders>
                  <w:left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6</w:t>
                </w:r>
              </w:p>
            </w:tc>
            <w:tc>
              <w:tcPr>
                <w:tcW w:w="4423" w:type="dxa"/>
              </w:tcPr>
              <w:p w:rsidR="00011AD9" w:rsidRDefault="00E00AF1" w:rsidP="00A90BAD">
                <w:pPr>
                  <w:suppressAutoHyphens/>
                </w:pPr>
                <w:r>
                  <w:t>Wenn Sie nicht bei uns Mitglied sind:</w:t>
                </w:r>
              </w:p>
              <w:p w:rsidR="00011AD9" w:rsidRDefault="00011AD9" w:rsidP="00A90BAD">
                <w:pPr>
                  <w:suppressAutoHyphens/>
                </w:pPr>
                <w:r>
                  <w:t>Welcher Unfallversicherungsträger ist für Ihr Unternehmen zuständig?</w:t>
                </w:r>
              </w:p>
              <w:p w:rsidR="00DE6B5E" w:rsidRDefault="00011AD9" w:rsidP="00A90BAD">
                <w:pPr>
                  <w:suppressAutoHyphens/>
                </w:pPr>
                <w:r>
                  <w:t>Wie lautet Ihre Unternehmensnummer?</w:t>
                </w:r>
              </w:p>
            </w:tc>
            <w:sdt>
              <w:sdtPr>
                <w:id w:val="-1250581233"/>
                <w:placeholder>
                  <w:docPart w:val="1A7BEC10C5894EC5B63913E1B64547E1"/>
                </w:placeholder>
                <w:showingPlcHdr/>
              </w:sdtPr>
              <w:sdtContent>
                <w:tc>
                  <w:tcPr>
                    <w:tcW w:w="4991" w:type="dxa"/>
                    <w:gridSpan w:val="3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E6B5E">
            <w:trPr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trHeight w:val="120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7</w:t>
                </w:r>
              </w:p>
            </w:tc>
            <w:tc>
              <w:tcPr>
                <w:tcW w:w="4423" w:type="dxa"/>
              </w:tcPr>
              <w:p w:rsidR="00DE6B5E" w:rsidRDefault="00DE6B5E" w:rsidP="00A90BAD">
                <w:pPr>
                  <w:suppressAutoHyphens/>
                </w:pPr>
                <w:r>
                  <w:t>Bemerkungen oder Hinweise:</w:t>
                </w:r>
              </w:p>
            </w:tc>
            <w:sdt>
              <w:sdtPr>
                <w:id w:val="1061672599"/>
                <w:placeholder>
                  <w:docPart w:val="6CFC68689EBE4268864DDD4CECB12243"/>
                </w:placeholder>
                <w:showingPlcHdr/>
              </w:sdtPr>
              <w:sdtContent>
                <w:tc>
                  <w:tcPr>
                    <w:tcW w:w="4991" w:type="dxa"/>
                    <w:gridSpan w:val="3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E6B5E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99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</w:tbl>
        <w:p w:rsidR="00DE6B5E" w:rsidRDefault="00DE6B5E" w:rsidP="00A90BAD">
          <w:pPr>
            <w:suppressAutoHyphens/>
          </w:pPr>
        </w:p>
        <w:p w:rsidR="00DE6B5E" w:rsidRDefault="00DE6B5E" w:rsidP="00A90BAD">
          <w:pPr>
            <w:suppressAutoHyphens/>
          </w:pPr>
        </w:p>
        <w:p w:rsidR="00A90BAD" w:rsidRDefault="00A90BAD" w:rsidP="00A90BAD">
          <w:pPr>
            <w:tabs>
              <w:tab w:val="left" w:pos="567"/>
              <w:tab w:val="left" w:pos="6237"/>
              <w:tab w:val="left" w:pos="6804"/>
            </w:tabs>
            <w:suppressAutoHyphens/>
          </w:pPr>
          <w:r>
            <w:t>Für Rückfragen:</w:t>
          </w: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59"/>
            <w:gridCol w:w="6521"/>
          </w:tblGrid>
          <w:tr w:rsidR="00A90BAD" w:rsidRPr="00CA07D0">
            <w:tc>
              <w:tcPr>
                <w:tcW w:w="3459" w:type="dxa"/>
              </w:tcPr>
              <w:p w:rsidR="00A90BAD" w:rsidRPr="00CA07D0" w:rsidRDefault="00A90BAD" w:rsidP="00A90BAD">
                <w:pPr>
                  <w:suppressAutoHyphens/>
                </w:pPr>
                <w:r>
                  <w:t>Meine Funktion im Unternehmen:</w:t>
                </w:r>
              </w:p>
            </w:tc>
            <w:sdt>
              <w:sdtPr>
                <w:id w:val="-1886016928"/>
                <w:placeholder>
                  <w:docPart w:val="EF80C915B6174ACE9BF163D3BE021CBC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A90BAD" w:rsidRPr="00CA07D0" w:rsidRDefault="00E20369" w:rsidP="00A90BAD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90BAD" w:rsidRPr="00CA07D0">
            <w:tc>
              <w:tcPr>
                <w:tcW w:w="3459" w:type="dxa"/>
              </w:tcPr>
              <w:p w:rsidR="00A90BAD" w:rsidRDefault="00A90BAD" w:rsidP="00A90BAD">
                <w:pPr>
                  <w:suppressAutoHyphens/>
                  <w:ind w:right="57"/>
                  <w:jc w:val="right"/>
                </w:pPr>
                <w:r>
                  <w:t>Meine Telefon-Nr.:</w:t>
                </w:r>
              </w:p>
            </w:tc>
            <w:sdt>
              <w:sdtPr>
                <w:id w:val="132844666"/>
                <w:placeholder>
                  <w:docPart w:val="B8E60FA7C4174B9BBD387A67BB287726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A90BAD" w:rsidRPr="00DD6FA6" w:rsidRDefault="00E20369" w:rsidP="00A90BAD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90BAD" w:rsidRPr="00CA07D0">
            <w:tc>
              <w:tcPr>
                <w:tcW w:w="3459" w:type="dxa"/>
              </w:tcPr>
              <w:p w:rsidR="00A90BAD" w:rsidRDefault="00A90BAD" w:rsidP="00A90BAD">
                <w:pPr>
                  <w:suppressAutoHyphens/>
                  <w:ind w:right="57"/>
                  <w:jc w:val="right"/>
                </w:pPr>
                <w:r>
                  <w:t xml:space="preserve">Meine </w:t>
                </w:r>
                <w:r w:rsidR="00456111">
                  <w:t>Mobil</w:t>
                </w:r>
                <w:r>
                  <w:t>-Nr.:</w:t>
                </w:r>
              </w:p>
            </w:tc>
            <w:sdt>
              <w:sdtPr>
                <w:id w:val="-210341325"/>
                <w:placeholder>
                  <w:docPart w:val="CBCF0562AF72451DAC0C9020ADB5022B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A90BAD" w:rsidRPr="00DD6FA6" w:rsidRDefault="00E20369" w:rsidP="00A90BAD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90BAD" w:rsidRPr="00CA07D0">
            <w:tc>
              <w:tcPr>
                <w:tcW w:w="3459" w:type="dxa"/>
              </w:tcPr>
              <w:p w:rsidR="00A90BAD" w:rsidRDefault="00A90BAD" w:rsidP="00A90BAD">
                <w:pPr>
                  <w:suppressAutoHyphens/>
                  <w:ind w:right="57"/>
                  <w:jc w:val="right"/>
                </w:pPr>
                <w:r>
                  <w:t>Meine Fax-Nr.:</w:t>
                </w:r>
              </w:p>
            </w:tc>
            <w:sdt>
              <w:sdtPr>
                <w:id w:val="-746727221"/>
                <w:placeholder>
                  <w:docPart w:val="0F2B130486784C3C8302B2CAC875937D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A90BAD" w:rsidRPr="00DD6FA6" w:rsidRDefault="00E20369" w:rsidP="00A90BAD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DE6B5E" w:rsidRDefault="00DE6B5E" w:rsidP="00A90BAD">
          <w:pPr>
            <w:suppressAutoHyphens/>
          </w:pPr>
        </w:p>
        <w:p w:rsidR="00DE6B5E" w:rsidRDefault="00DE6B5E" w:rsidP="00A90BAD">
          <w:pPr>
            <w:suppressAutoHyphens/>
          </w:pPr>
        </w:p>
        <w:p w:rsidR="00DE6B5E" w:rsidRDefault="00DE6B5E" w:rsidP="00A90BAD">
          <w:pPr>
            <w:suppressAutoHyphens/>
          </w:pPr>
        </w:p>
        <w:p w:rsidR="00DE6B5E" w:rsidRDefault="00DE6B5E" w:rsidP="00A90BAD">
          <w:pPr>
            <w:suppressAutoHyphens/>
          </w:pPr>
        </w:p>
        <w:p w:rsidR="00DE6B5E" w:rsidRDefault="00DE6B5E" w:rsidP="00A90BAD">
          <w:pPr>
            <w:suppressAutoHyphens/>
          </w:pPr>
        </w:p>
        <w:p w:rsidR="00DE6B5E" w:rsidRDefault="00DE6B5E" w:rsidP="00A90BAD">
          <w:pPr>
            <w:suppressAutoHyphens/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DE6B5E">
            <w:trPr>
              <w:cantSplit/>
            </w:trPr>
            <w:sdt>
              <w:sdtPr>
                <w:id w:val="-1798063902"/>
                <w:placeholder>
                  <w:docPart w:val="0F18B726AE914C1A941576F4A82E99E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cantSplit/>
            </w:trPr>
            <w:tc>
              <w:tcPr>
                <w:tcW w:w="3856" w:type="dxa"/>
              </w:tcPr>
              <w:p w:rsidR="00DE6B5E" w:rsidRDefault="00DE6B5E" w:rsidP="00A90BAD">
                <w:pPr>
                  <w:suppressAutoHyphens/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4876" w:type="dxa"/>
              </w:tcPr>
              <w:p w:rsidR="00DE6B5E" w:rsidRDefault="00DE6B5E" w:rsidP="00A90BAD">
                <w:pPr>
                  <w:suppressAutoHyphens/>
                  <w:jc w:val="center"/>
                </w:pPr>
                <w:r>
                  <w:t>(Stempel und Unterschrift)</w:t>
                </w:r>
              </w:p>
            </w:tc>
          </w:tr>
        </w:tbl>
        <w:p w:rsidR="005C685A" w:rsidRDefault="005C685A" w:rsidP="00A90BAD">
          <w:pPr>
            <w:suppressAutoHyphens/>
            <w:sectPr w:rsidR="005C685A">
              <w:headerReference w:type="default" r:id="rId8"/>
              <w:footerReference w:type="default" r:id="rId9"/>
              <w:type w:val="continuous"/>
              <w:pgSz w:w="11906" w:h="16838" w:code="9"/>
              <w:pgMar w:top="1134" w:right="680" w:bottom="737" w:left="1361" w:header="567" w:footer="454" w:gutter="0"/>
              <w:cols w:space="720"/>
              <w:titlePg/>
            </w:sectPr>
          </w:pPr>
        </w:p>
        <w:p w:rsidR="0045310F" w:rsidRDefault="0045310F" w:rsidP="00A90BAD">
          <w:pPr>
            <w:tabs>
              <w:tab w:val="left" w:pos="5103"/>
            </w:tabs>
            <w:suppressAutoHyphens/>
          </w:pPr>
          <w:r>
            <w:lastRenderedPageBreak/>
            <w:t>Az.:</w:t>
          </w:r>
          <w:r w:rsidR="00887D68">
            <w:t xml:space="preserve"> </w:t>
          </w:r>
          <w:sdt>
            <w:sdtPr>
              <w:alias w:val="Az"/>
              <w:tag w:val=""/>
              <w:id w:val="264958839"/>
              <w:placeholder>
                <w:docPart w:val="0025E6E1E81748C89216AA2AB61CDA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E20369" w:rsidRPr="00887D68">
                <w:rPr>
                  <w:rStyle w:val="Platzhaltertext"/>
                  <w:rFonts w:cs="Arial"/>
                  <w:color w:val="FF0000"/>
                </w:rPr>
                <w:t>[</w:t>
              </w:r>
              <w:r w:rsidR="00E20369" w:rsidRPr="00887D68">
                <w:rPr>
                  <w:rStyle w:val="Platzhaltertext"/>
                  <w:color w:val="FF0000"/>
                </w:rPr>
                <w:t>…</w:t>
              </w:r>
              <w:r w:rsidR="00E20369" w:rsidRPr="00887D68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1741523700"/>
              <w:placeholder>
                <w:docPart w:val="43D53B37455748BDA186A351B25DCC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E20369" w:rsidRPr="00887D68">
                <w:rPr>
                  <w:rStyle w:val="Platzhaltertext"/>
                  <w:rFonts w:cs="Arial"/>
                  <w:color w:val="FF0000"/>
                </w:rPr>
                <w:t>[</w:t>
              </w:r>
              <w:r w:rsidR="00E20369" w:rsidRPr="00887D68">
                <w:rPr>
                  <w:rStyle w:val="Platzhaltertext"/>
                  <w:color w:val="FF0000"/>
                </w:rPr>
                <w:t>…</w:t>
              </w:r>
              <w:r w:rsidR="00E20369" w:rsidRPr="00887D68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45310F" w:rsidRPr="00736E05" w:rsidRDefault="00736E05" w:rsidP="00A90BAD">
          <w:pPr>
            <w:suppressAutoHyphens/>
            <w:jc w:val="center"/>
            <w:rPr>
              <w:b/>
              <w:sz w:val="28"/>
              <w:szCs w:val="28"/>
            </w:rPr>
          </w:pPr>
          <w:r w:rsidRPr="00736E05">
            <w:rPr>
              <w:b/>
              <w:sz w:val="28"/>
              <w:szCs w:val="28"/>
            </w:rPr>
            <w:t>Beiblatt</w:t>
          </w:r>
        </w:p>
        <w:p w:rsidR="00DE6B5E" w:rsidRDefault="0045310F" w:rsidP="00A90BAD">
          <w:pPr>
            <w:suppressAutoHyphens/>
            <w:rPr>
              <w:b/>
              <w:szCs w:val="22"/>
            </w:rPr>
          </w:pPr>
          <w:r>
            <w:rPr>
              <w:b/>
              <w:szCs w:val="22"/>
            </w:rPr>
            <w:t>Angaben zur</w:t>
          </w:r>
          <w:r w:rsidRPr="004E04C6">
            <w:rPr>
              <w:b/>
              <w:szCs w:val="22"/>
            </w:rPr>
            <w:t xml:space="preserve"> Lösungsmittelbelastung</w:t>
          </w:r>
        </w:p>
        <w:p w:rsidR="0045310F" w:rsidRPr="000F07E8" w:rsidRDefault="0045310F" w:rsidP="00A90BAD">
          <w:pPr>
            <w:suppressAutoHyphens/>
            <w:rPr>
              <w:b/>
              <w:sz w:val="18"/>
              <w:szCs w:val="18"/>
            </w:rPr>
          </w:pPr>
          <w:r w:rsidRPr="000F07E8">
            <w:rPr>
              <w:b/>
              <w:sz w:val="18"/>
              <w:szCs w:val="18"/>
            </w:rPr>
            <w:t xml:space="preserve">- Angaben für andere Zeiträume bitte auf der Rückseite oder einem </w:t>
          </w:r>
          <w:r w:rsidR="00736E05" w:rsidRPr="000F07E8">
            <w:rPr>
              <w:b/>
              <w:sz w:val="18"/>
              <w:szCs w:val="18"/>
            </w:rPr>
            <w:t xml:space="preserve">weiteren </w:t>
          </w:r>
          <w:r w:rsidRPr="000F07E8">
            <w:rPr>
              <w:b/>
              <w:sz w:val="18"/>
              <w:szCs w:val="18"/>
            </w:rPr>
            <w:t>Beiblatt machen.</w:t>
          </w:r>
        </w:p>
        <w:p w:rsidR="00DE6B5E" w:rsidRPr="00995E65" w:rsidRDefault="00DE6B5E" w:rsidP="00A90BAD">
          <w:pPr>
            <w:suppressAutoHyphens/>
            <w:rPr>
              <w:sz w:val="16"/>
              <w:szCs w:val="16"/>
            </w:rPr>
          </w:pPr>
        </w:p>
        <w:tbl>
          <w:tblPr>
            <w:tblW w:w="15366" w:type="dxa"/>
            <w:tblBorders>
              <w:bottom w:val="single" w:sz="6" w:space="0" w:color="auto"/>
            </w:tblBorders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3"/>
            <w:gridCol w:w="2381"/>
            <w:gridCol w:w="851"/>
            <w:gridCol w:w="851"/>
            <w:gridCol w:w="283"/>
            <w:gridCol w:w="567"/>
            <w:gridCol w:w="397"/>
            <w:gridCol w:w="1019"/>
            <w:gridCol w:w="569"/>
            <w:gridCol w:w="567"/>
            <w:gridCol w:w="282"/>
            <w:gridCol w:w="1134"/>
            <w:gridCol w:w="852"/>
            <w:gridCol w:w="2268"/>
            <w:gridCol w:w="2892"/>
          </w:tblGrid>
          <w:tr w:rsidR="0045310F">
            <w:tc>
              <w:tcPr>
                <w:tcW w:w="2834" w:type="dxa"/>
                <w:gridSpan w:val="2"/>
              </w:tcPr>
              <w:p w:rsidR="0045310F" w:rsidRPr="004E04C6" w:rsidRDefault="0045310F" w:rsidP="00A90BAD">
                <w:pPr>
                  <w:suppressAutoHyphens/>
                  <w:rPr>
                    <w:b/>
                    <w:bCs/>
                  </w:rPr>
                </w:pPr>
                <w:r w:rsidRPr="004E04C6">
                  <w:rPr>
                    <w:b/>
                    <w:bCs/>
                  </w:rPr>
                  <w:t>Tätigkeitszeitraum: vom</w:t>
                </w:r>
              </w:p>
            </w:tc>
            <w:sdt>
              <w:sdtPr>
                <w:id w:val="-619763729"/>
                <w:placeholder>
                  <w:docPart w:val="68177644A84346468074180BD96009D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  <w:gridSpan w:val="3"/>
                  </w:tcPr>
                  <w:p w:rsidR="0045310F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7" w:type="dxa"/>
              </w:tcPr>
              <w:p w:rsidR="0045310F" w:rsidRPr="004E04C6" w:rsidRDefault="0045310F" w:rsidP="00A90BAD">
                <w:pPr>
                  <w:suppressAutoHyphens/>
                  <w:jc w:val="right"/>
                  <w:rPr>
                    <w:b/>
                    <w:bCs/>
                  </w:rPr>
                </w:pPr>
                <w:r w:rsidRPr="004E04C6">
                  <w:rPr>
                    <w:b/>
                    <w:bCs/>
                  </w:rPr>
                  <w:t>bis</w:t>
                </w:r>
              </w:p>
            </w:tc>
            <w:sdt>
              <w:sdtPr>
                <w:id w:val="-1332366104"/>
                <w:placeholder>
                  <w:docPart w:val="BDD818BCB59647F8BDEFB29C746D07A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  <w:gridSpan w:val="3"/>
                  </w:tcPr>
                  <w:p w:rsidR="0045310F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995" w:type="dxa"/>
                <w:gridSpan w:val="6"/>
              </w:tcPr>
              <w:p w:rsidR="0045310F" w:rsidRDefault="0045310F" w:rsidP="00A90BAD">
                <w:pPr>
                  <w:suppressAutoHyphens/>
                </w:pPr>
              </w:p>
            </w:tc>
          </w:tr>
          <w:tr w:rsidR="0045310F">
            <w:trPr>
              <w:trHeight w:hRule="exact" w:val="120"/>
            </w:trPr>
            <w:tc>
              <w:tcPr>
                <w:tcW w:w="15366" w:type="dxa"/>
                <w:gridSpan w:val="15"/>
                <w:tcBorders>
                  <w:bottom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</w:tr>
          <w:tr w:rsidR="0045310F">
            <w:trPr>
              <w:trHeight w:hRule="exact" w:val="60"/>
            </w:trPr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</w:tr>
          <w:tr w:rsidR="00DE6B5E"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1.</w:t>
                </w: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  <w:jc w:val="center"/>
                </w:pPr>
                <w:r>
                  <w:t xml:space="preserve">Bestand Umgang mit folgenden </w:t>
                </w:r>
                <w:r>
                  <w:rPr>
                    <w:b/>
                  </w:rPr>
                  <w:t>Arbeitsstoffen</w:t>
                </w:r>
                <w:r>
                  <w:t>?</w:t>
                </w: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  <w:jc w:val="center"/>
                </w:pPr>
                <w:r>
                  <w:t>Nein</w:t>
                </w: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  <w:jc w:val="center"/>
                </w:pPr>
                <w:r>
                  <w:t>Ja</w:t>
                </w:r>
              </w:p>
            </w:tc>
            <w:tc>
              <w:tcPr>
                <w:tcW w:w="1247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  <w:jc w:val="center"/>
                </w:pPr>
                <w:r>
                  <w:t>Wenn ja, Zeitanteil pro Schicht</w:t>
                </w:r>
              </w:p>
            </w:tc>
            <w:tc>
              <w:tcPr>
                <w:tcW w:w="2155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  <w:jc w:val="center"/>
                </w:pPr>
                <w:r>
                  <w:t>Einwirkung bei Arbeitsvorgang</w:t>
                </w:r>
              </w:p>
            </w:tc>
            <w:tc>
              <w:tcPr>
                <w:tcW w:w="2268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  <w:jc w:val="center"/>
                </w:pPr>
                <w:r>
                  <w:t>Produktname</w:t>
                </w:r>
              </w:p>
            </w:tc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  <w:jc w:val="center"/>
                </w:pPr>
                <w:r>
                  <w:t>Enthaltene Lösungsmittel</w:t>
                </w:r>
              </w:p>
            </w:tc>
            <w:tc>
              <w:tcPr>
                <w:tcW w:w="289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  <w:jc w:val="center"/>
                </w:pPr>
                <w:r>
                  <w:t>Technische Schutzmaßnahmen/ persönliche Schutzausrüstung</w:t>
                </w:r>
              </w:p>
            </w:tc>
          </w:tr>
          <w:tr w:rsidR="0045310F">
            <w:trPr>
              <w:trHeight w:hRule="exact" w:val="6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</w:tr>
          <w:tr w:rsidR="00DE6B5E">
            <w:trPr>
              <w:trHeight w:hRule="exact" w:val="60"/>
            </w:trPr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trHeight w:val="72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Reinigungsmitteln:</w:t>
                </w:r>
              </w:p>
            </w:tc>
            <w:sdt>
              <w:sdtPr>
                <w:id w:val="-2003418178"/>
                <w:placeholder>
                  <w:docPart w:val="4791E0ED7E524186B71CA0CB8147D88A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578372735"/>
                <w:placeholder>
                  <w:docPart w:val="17D49E7DD3BF41239867D006164AADF7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46957834"/>
                <w:placeholder>
                  <w:docPart w:val="050C8B2B349941EB9A63ACB4C3917C62"/>
                </w:placeholder>
                <w:showingPlcHdr/>
              </w:sdtPr>
              <w:sdtContent>
                <w:tc>
                  <w:tcPr>
                    <w:tcW w:w="1247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73597157"/>
                <w:placeholder>
                  <w:docPart w:val="E41D29CFC3D04F02B620150A9087075E"/>
                </w:placeholder>
                <w:showingPlcHdr/>
              </w:sdtPr>
              <w:sdtContent>
                <w:tc>
                  <w:tcPr>
                    <w:tcW w:w="2155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716629547"/>
                <w:placeholder>
                  <w:docPart w:val="313EC5BCB6CB4273ACEDA16A642E21A3"/>
                </w:placeholder>
                <w:showingPlcHdr/>
              </w:sdtPr>
              <w:sdtContent>
                <w:tc>
                  <w:tcPr>
                    <w:tcW w:w="2268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622064826"/>
                <w:placeholder>
                  <w:docPart w:val="0646F80F482247CAA7E9CA288E5D13D8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783849158"/>
                <w:placeholder>
                  <w:docPart w:val="EDBD28B988F543C6B13AEA16ABD57F59"/>
                </w:placeholder>
                <w:showingPlcHdr/>
              </w:sdtPr>
              <w:sdtContent>
                <w:tc>
                  <w:tcPr>
                    <w:tcW w:w="2892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5310F">
            <w:trPr>
              <w:trHeight w:hRule="exact" w:val="6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</w:tr>
          <w:tr w:rsidR="00DE6B5E">
            <w:trPr>
              <w:trHeight w:hRule="exact" w:val="6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trHeight w:val="72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Abbeizer, Lacke, Farben:</w:t>
                </w:r>
              </w:p>
            </w:tc>
            <w:sdt>
              <w:sdtPr>
                <w:id w:val="1672140008"/>
                <w:placeholder>
                  <w:docPart w:val="CC13BA5AC8DD4B3C99B3466019273863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52962208"/>
                <w:placeholder>
                  <w:docPart w:val="94695DDECCE341918A5B5C9DB622DF74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382281856"/>
                <w:placeholder>
                  <w:docPart w:val="3EFF54728DD34D4287212B113BB837F3"/>
                </w:placeholder>
                <w:showingPlcHdr/>
              </w:sdtPr>
              <w:sdtContent>
                <w:tc>
                  <w:tcPr>
                    <w:tcW w:w="1247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379779694"/>
                <w:placeholder>
                  <w:docPart w:val="77E9A2BF30BF4070A740E58E381B87C6"/>
                </w:placeholder>
                <w:showingPlcHdr/>
              </w:sdtPr>
              <w:sdtContent>
                <w:tc>
                  <w:tcPr>
                    <w:tcW w:w="2155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579863450"/>
                <w:placeholder>
                  <w:docPart w:val="B393BC236913425592B6A92737826999"/>
                </w:placeholder>
                <w:showingPlcHdr/>
              </w:sdtPr>
              <w:sdtContent>
                <w:tc>
                  <w:tcPr>
                    <w:tcW w:w="2268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028979219"/>
                <w:placeholder>
                  <w:docPart w:val="8E60713B561F461DA34FFE24E3F86552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373507498"/>
                <w:placeholder>
                  <w:docPart w:val="75AFE8DE4441448E97BC05D04FEF6407"/>
                </w:placeholder>
                <w:showingPlcHdr/>
              </w:sdtPr>
              <w:sdtContent>
                <w:tc>
                  <w:tcPr>
                    <w:tcW w:w="2892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5310F">
            <w:trPr>
              <w:trHeight w:hRule="exact" w:val="6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</w:tr>
          <w:tr w:rsidR="00DE6B5E">
            <w:trPr>
              <w:trHeight w:hRule="exact" w:val="6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trHeight w:val="72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Holzschutzmittel:</w:t>
                </w:r>
              </w:p>
            </w:tc>
            <w:sdt>
              <w:sdtPr>
                <w:id w:val="-834372240"/>
                <w:placeholder>
                  <w:docPart w:val="1568F90189F34B1E9F416DC1D1D6A598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651427649"/>
                <w:placeholder>
                  <w:docPart w:val="481433EF4CEF4DB59FAC4D3C7C0F5F10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390723392"/>
                <w:placeholder>
                  <w:docPart w:val="B8EEF80EACF64D74A859841935AADC18"/>
                </w:placeholder>
                <w:showingPlcHdr/>
              </w:sdtPr>
              <w:sdtContent>
                <w:tc>
                  <w:tcPr>
                    <w:tcW w:w="1247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69243444"/>
                <w:placeholder>
                  <w:docPart w:val="F3541628EAE841BFACC92E78DACBCD19"/>
                </w:placeholder>
                <w:showingPlcHdr/>
              </w:sdtPr>
              <w:sdtContent>
                <w:tc>
                  <w:tcPr>
                    <w:tcW w:w="2155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257444122"/>
                <w:placeholder>
                  <w:docPart w:val="09022CA0502842F6A4BCE5C8CD3CDC7A"/>
                </w:placeholder>
                <w:showingPlcHdr/>
              </w:sdtPr>
              <w:sdtContent>
                <w:tc>
                  <w:tcPr>
                    <w:tcW w:w="2268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699442438"/>
                <w:placeholder>
                  <w:docPart w:val="729A059870194B2E8CAA55BD7412AA46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335578901"/>
                <w:placeholder>
                  <w:docPart w:val="2FF3600E23FA47B3A9C9AD66A63F2534"/>
                </w:placeholder>
                <w:showingPlcHdr/>
              </w:sdtPr>
              <w:sdtContent>
                <w:tc>
                  <w:tcPr>
                    <w:tcW w:w="2892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5310F">
            <w:trPr>
              <w:trHeight w:hRule="exact" w:val="6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</w:tr>
          <w:tr w:rsidR="00DE6B5E">
            <w:trPr>
              <w:trHeight w:hRule="exact" w:val="6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trHeight w:val="72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Klebstoffe, Gummi-, Kunststofflöser:</w:t>
                </w:r>
              </w:p>
            </w:tc>
            <w:sdt>
              <w:sdtPr>
                <w:id w:val="-625074127"/>
                <w:placeholder>
                  <w:docPart w:val="46438DBDB3FE4D5AAE716856E3324C6D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806557120"/>
                <w:placeholder>
                  <w:docPart w:val="910807F88BA2481EA5D0ED9A5D3612B0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54736141"/>
                <w:placeholder>
                  <w:docPart w:val="C94FF625033442F09E418FCA995062A7"/>
                </w:placeholder>
                <w:showingPlcHdr/>
              </w:sdtPr>
              <w:sdtContent>
                <w:tc>
                  <w:tcPr>
                    <w:tcW w:w="1247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048799554"/>
                <w:placeholder>
                  <w:docPart w:val="950E3FEDDD6640ADAC2924E258BE5E9C"/>
                </w:placeholder>
                <w:showingPlcHdr/>
              </w:sdtPr>
              <w:sdtContent>
                <w:tc>
                  <w:tcPr>
                    <w:tcW w:w="2155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2020955"/>
                <w:placeholder>
                  <w:docPart w:val="F47FDDA8E58A49B5B6831FB7EB53A600"/>
                </w:placeholder>
                <w:showingPlcHdr/>
              </w:sdtPr>
              <w:sdtContent>
                <w:tc>
                  <w:tcPr>
                    <w:tcW w:w="2268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684586705"/>
                <w:placeholder>
                  <w:docPart w:val="CF7D91FE55A943BCBFA2451743ABDE16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54641557"/>
                <w:placeholder>
                  <w:docPart w:val="83A496B669B8473D83B8125F74DCA7B3"/>
                </w:placeholder>
                <w:showingPlcHdr/>
              </w:sdtPr>
              <w:sdtContent>
                <w:tc>
                  <w:tcPr>
                    <w:tcW w:w="2892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5310F">
            <w:trPr>
              <w:trHeight w:hRule="exact" w:val="6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</w:tr>
          <w:tr w:rsidR="00DE6B5E">
            <w:trPr>
              <w:trHeight w:hRule="exact" w:val="6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trHeight w:val="72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Desinfektionsmittel,</w:t>
                </w:r>
                <w:r>
                  <w:br/>
                  <w:t>Laborchemikalien:</w:t>
                </w:r>
              </w:p>
            </w:tc>
            <w:sdt>
              <w:sdtPr>
                <w:id w:val="2017108307"/>
                <w:placeholder>
                  <w:docPart w:val="3DFA745F440F4CFAAA1B8E64A46D2FC9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25349228"/>
                <w:placeholder>
                  <w:docPart w:val="5B7EE10BC57B42FFB42A84171EE31CA9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76133051"/>
                <w:placeholder>
                  <w:docPart w:val="C57A2CE0F70F4E6A80F21B115AF87E76"/>
                </w:placeholder>
                <w:showingPlcHdr/>
              </w:sdtPr>
              <w:sdtContent>
                <w:tc>
                  <w:tcPr>
                    <w:tcW w:w="1247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8344418"/>
                <w:placeholder>
                  <w:docPart w:val="CDFEC053A9DF426885D0B27B128CF827"/>
                </w:placeholder>
                <w:showingPlcHdr/>
              </w:sdtPr>
              <w:sdtContent>
                <w:tc>
                  <w:tcPr>
                    <w:tcW w:w="2155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07064408"/>
                <w:placeholder>
                  <w:docPart w:val="F27399E2C50D4BC98ABCA2BE1346A85D"/>
                </w:placeholder>
                <w:showingPlcHdr/>
              </w:sdtPr>
              <w:sdtContent>
                <w:tc>
                  <w:tcPr>
                    <w:tcW w:w="2268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13324695"/>
                <w:placeholder>
                  <w:docPart w:val="DDC83C57E79E404586940CD4FF86AD79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51434108"/>
                <w:placeholder>
                  <w:docPart w:val="48B2AAD04215483EBD328CF20B8509F0"/>
                </w:placeholder>
                <w:showingPlcHdr/>
              </w:sdtPr>
              <w:sdtContent>
                <w:tc>
                  <w:tcPr>
                    <w:tcW w:w="2892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5310F">
            <w:trPr>
              <w:trHeight w:hRule="exact" w:val="6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</w:tr>
          <w:tr w:rsidR="00DE6B5E">
            <w:trPr>
              <w:trHeight w:hRule="exact" w:val="6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DE6B5E">
            <w:trPr>
              <w:trHeight w:val="72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Sonstige:</w:t>
                </w:r>
              </w:p>
            </w:tc>
            <w:sdt>
              <w:sdtPr>
                <w:id w:val="1796416534"/>
                <w:placeholder>
                  <w:docPart w:val="703414910BDC49F8807729F7191F345C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40179939"/>
                <w:placeholder>
                  <w:docPart w:val="F5A733BEC32A43DCA7100C7E306C5A08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576281767"/>
                <w:placeholder>
                  <w:docPart w:val="C2365BB8DC3148A6AC59C6BC8914A93F"/>
                </w:placeholder>
                <w:showingPlcHdr/>
              </w:sdtPr>
              <w:sdtContent>
                <w:tc>
                  <w:tcPr>
                    <w:tcW w:w="1247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14605650"/>
                <w:placeholder>
                  <w:docPart w:val="54AAFBD1EDCE435AB892F240DB48E82E"/>
                </w:placeholder>
                <w:showingPlcHdr/>
              </w:sdtPr>
              <w:sdtContent>
                <w:tc>
                  <w:tcPr>
                    <w:tcW w:w="2155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72561639"/>
                <w:placeholder>
                  <w:docPart w:val="D8D275B7A0884844944643E1F5E52F6A"/>
                </w:placeholder>
                <w:showingPlcHdr/>
              </w:sdtPr>
              <w:sdtContent>
                <w:tc>
                  <w:tcPr>
                    <w:tcW w:w="2268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90979577"/>
                <w:placeholder>
                  <w:docPart w:val="7B418388386A4A148F695D6D86D16CDD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89375070"/>
                <w:placeholder>
                  <w:docPart w:val="98BD8031BF26411EB1971B00B4052B09"/>
                </w:placeholder>
                <w:showingPlcHdr/>
              </w:sdtPr>
              <w:sdtContent>
                <w:tc>
                  <w:tcPr>
                    <w:tcW w:w="2892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DE6B5E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5310F">
            <w:trPr>
              <w:trHeight w:hRule="exact" w:val="60"/>
            </w:trPr>
            <w:tc>
              <w:tcPr>
                <w:tcW w:w="4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3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124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15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28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</w:tr>
          <w:tr w:rsidR="0045310F">
            <w:trPr>
              <w:trHeight w:hRule="exact" w:val="60"/>
            </w:trPr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14913" w:type="dxa"/>
                <w:gridSpan w:val="14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</w:tr>
          <w:tr w:rsidR="00DE6B5E">
            <w:tc>
              <w:tcPr>
                <w:tcW w:w="453" w:type="dxa"/>
                <w:tcBorders>
                  <w:left w:val="single" w:sz="4" w:space="0" w:color="auto"/>
                  <w:bottom w:val="nil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2.</w:t>
                </w:r>
              </w:p>
            </w:tc>
            <w:tc>
              <w:tcPr>
                <w:tcW w:w="6349" w:type="dxa"/>
                <w:gridSpan w:val="7"/>
                <w:tcBorders>
                  <w:bottom w:val="nil"/>
                </w:tcBorders>
              </w:tcPr>
              <w:p w:rsidR="00DE6B5E" w:rsidRDefault="00DE6B5E" w:rsidP="00A90BAD">
                <w:pPr>
                  <w:suppressAutoHyphens/>
                </w:pPr>
                <w:r>
                  <w:t>Sind während des Umgangs akute Beschwerden aufgetreten?</w:t>
                </w:r>
              </w:p>
              <w:p w:rsidR="00DE6B5E" w:rsidRPr="000F07E8" w:rsidRDefault="00DE6B5E" w:rsidP="00A90BAD">
                <w:pPr>
                  <w:suppressAutoHyphens/>
                  <w:rPr>
                    <w:sz w:val="18"/>
                    <w:szCs w:val="18"/>
                  </w:rPr>
                </w:pPr>
                <w:r w:rsidRPr="000F07E8">
                  <w:rPr>
                    <w:sz w:val="18"/>
                    <w:szCs w:val="18"/>
                  </w:rPr>
                  <w:t>(z. B. Schwindel, Atembeschwerden, rauschartige Zustände)</w:t>
                </w:r>
              </w:p>
            </w:tc>
            <w:tc>
              <w:tcPr>
                <w:tcW w:w="1418" w:type="dxa"/>
                <w:gridSpan w:val="3"/>
                <w:tcBorders>
                  <w:bottom w:val="nil"/>
                </w:tcBorders>
              </w:tcPr>
              <w:p w:rsidR="00DE6B5E" w:rsidRDefault="00E20369" w:rsidP="00A90BAD">
                <w:pPr>
                  <w:tabs>
                    <w:tab w:val="left" w:pos="1417"/>
                  </w:tabs>
                  <w:suppressAutoHyphens/>
                </w:pPr>
                <w:sdt>
                  <w:sdtPr>
                    <w:id w:val="-47460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Nein</w:t>
                </w:r>
              </w:p>
            </w:tc>
            <w:tc>
              <w:tcPr>
                <w:tcW w:w="1134" w:type="dxa"/>
                <w:tcBorders>
                  <w:bottom w:val="nil"/>
                </w:tcBorders>
              </w:tcPr>
              <w:p w:rsidR="00DE6B5E" w:rsidRDefault="00E20369" w:rsidP="00A90BAD">
                <w:pPr>
                  <w:tabs>
                    <w:tab w:val="left" w:pos="1417"/>
                  </w:tabs>
                  <w:suppressAutoHyphens/>
                </w:pPr>
                <w:sdt>
                  <w:sdtPr>
                    <w:id w:val="-932662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E6B5E">
                  <w:t>Ja</w:t>
                </w:r>
              </w:p>
            </w:tc>
            <w:tc>
              <w:tcPr>
                <w:tcW w:w="6012" w:type="dxa"/>
                <w:gridSpan w:val="3"/>
                <w:tcBorders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  <w:r>
                  <w:t xml:space="preserve">Wenn ja, welche? </w:t>
                </w:r>
              </w:p>
            </w:tc>
          </w:tr>
          <w:tr w:rsidR="00DE6B5E">
            <w:trPr>
              <w:trHeight w:hRule="exact" w:val="60"/>
            </w:trPr>
            <w:tc>
              <w:tcPr>
                <w:tcW w:w="453" w:type="dxa"/>
                <w:tcBorders>
                  <w:left w:val="single" w:sz="4" w:space="0" w:color="auto"/>
                  <w:bottom w:val="nil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  <w:tc>
              <w:tcPr>
                <w:tcW w:w="14913" w:type="dxa"/>
                <w:gridSpan w:val="14"/>
                <w:tcBorders>
                  <w:bottom w:val="nil"/>
                  <w:right w:val="single" w:sz="4" w:space="0" w:color="auto"/>
                </w:tcBorders>
              </w:tcPr>
              <w:p w:rsidR="00DE6B5E" w:rsidRDefault="00DE6B5E" w:rsidP="00A90BAD">
                <w:pPr>
                  <w:suppressAutoHyphens/>
                </w:pPr>
              </w:p>
            </w:tc>
          </w:tr>
          <w:tr w:rsidR="0045310F">
            <w:tc>
              <w:tcPr>
                <w:tcW w:w="453" w:type="dxa"/>
                <w:tcBorders>
                  <w:left w:val="single" w:sz="4" w:space="0" w:color="auto"/>
                  <w:bottom w:val="nil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sdt>
              <w:sdtPr>
                <w:id w:val="1709367887"/>
                <w:placeholder>
                  <w:docPart w:val="EB2FA1266B1E43BE82431FC893CFA3AF"/>
                </w:placeholder>
                <w:showingPlcHdr/>
              </w:sdtPr>
              <w:sdtContent>
                <w:tc>
                  <w:tcPr>
                    <w:tcW w:w="14913" w:type="dxa"/>
                    <w:gridSpan w:val="14"/>
                    <w:tcBorders>
                      <w:bottom w:val="nil"/>
                      <w:right w:val="single" w:sz="4" w:space="0" w:color="auto"/>
                    </w:tcBorders>
                  </w:tcPr>
                  <w:p w:rsidR="0045310F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5310F">
            <w:trPr>
              <w:trHeight w:hRule="exact" w:val="60"/>
            </w:trPr>
            <w:tc>
              <w:tcPr>
                <w:tcW w:w="453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  <w:tc>
              <w:tcPr>
                <w:tcW w:w="14913" w:type="dxa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5310F" w:rsidRDefault="0045310F" w:rsidP="00A90BAD">
                <w:pPr>
                  <w:suppressAutoHyphens/>
                </w:pPr>
              </w:p>
            </w:tc>
          </w:tr>
        </w:tbl>
        <w:p w:rsidR="00A202C2" w:rsidRPr="000663CB" w:rsidRDefault="00A202C2" w:rsidP="00A90BAD">
          <w:pPr>
            <w:tabs>
              <w:tab w:val="left" w:pos="5103"/>
            </w:tabs>
            <w:suppressAutoHyphens/>
          </w:pPr>
        </w:p>
        <w:p w:rsidR="000663CB" w:rsidRDefault="000663CB" w:rsidP="00A90BAD">
          <w:pPr>
            <w:suppressAutoHyphens/>
          </w:pPr>
        </w:p>
        <w:p w:rsidR="00DE6B5E" w:rsidRDefault="00DE6B5E" w:rsidP="00A90BAD">
          <w:pPr>
            <w:suppressAutoHyphens/>
          </w:pPr>
        </w:p>
        <w:tbl>
          <w:tblPr>
            <w:tblW w:w="15367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253"/>
            <w:gridCol w:w="2892"/>
            <w:gridCol w:w="8222"/>
          </w:tblGrid>
          <w:tr w:rsidR="000663CB">
            <w:trPr>
              <w:cantSplit/>
            </w:trPr>
            <w:sdt>
              <w:sdtPr>
                <w:id w:val="-492559481"/>
                <w:placeholder>
                  <w:docPart w:val="CB455772AC7C4A30B28B0A607D9A23C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4253" w:type="dxa"/>
                    <w:tcBorders>
                      <w:bottom w:val="single" w:sz="6" w:space="0" w:color="auto"/>
                    </w:tcBorders>
                  </w:tcPr>
                  <w:p w:rsidR="000663CB" w:rsidRDefault="00E20369" w:rsidP="00A90BAD">
                    <w:pPr>
                      <w:suppressAutoHyphens/>
                    </w:pP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7D68">
                      <w:rPr>
                        <w:rStyle w:val="Platzhaltertext"/>
                        <w:color w:val="FF0000"/>
                      </w:rPr>
                      <w:t>…</w:t>
                    </w:r>
                    <w:r w:rsidRPr="00887D6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892" w:type="dxa"/>
              </w:tcPr>
              <w:p w:rsidR="000663CB" w:rsidRDefault="000663CB" w:rsidP="00A90BAD">
                <w:pPr>
                  <w:suppressAutoHyphens/>
                </w:pPr>
              </w:p>
            </w:tc>
            <w:tc>
              <w:tcPr>
                <w:tcW w:w="8222" w:type="dxa"/>
                <w:tcBorders>
                  <w:bottom w:val="single" w:sz="6" w:space="0" w:color="auto"/>
                </w:tcBorders>
              </w:tcPr>
              <w:p w:rsidR="000663CB" w:rsidRDefault="000663CB" w:rsidP="00A90BAD">
                <w:pPr>
                  <w:suppressAutoHyphens/>
                </w:pPr>
              </w:p>
            </w:tc>
          </w:tr>
          <w:tr w:rsidR="000663CB">
            <w:trPr>
              <w:cantSplit/>
            </w:trPr>
            <w:tc>
              <w:tcPr>
                <w:tcW w:w="4253" w:type="dxa"/>
              </w:tcPr>
              <w:p w:rsidR="000663CB" w:rsidRDefault="000663CB" w:rsidP="00A90BAD">
                <w:pPr>
                  <w:suppressAutoHyphens/>
                  <w:jc w:val="center"/>
                </w:pPr>
                <w:r>
                  <w:t>(Datum)</w:t>
                </w:r>
              </w:p>
            </w:tc>
            <w:tc>
              <w:tcPr>
                <w:tcW w:w="2892" w:type="dxa"/>
              </w:tcPr>
              <w:p w:rsidR="000663CB" w:rsidRDefault="000663CB" w:rsidP="00A90BAD">
                <w:pPr>
                  <w:suppressAutoHyphens/>
                </w:pPr>
              </w:p>
            </w:tc>
            <w:tc>
              <w:tcPr>
                <w:tcW w:w="8222" w:type="dxa"/>
              </w:tcPr>
              <w:p w:rsidR="000663CB" w:rsidRDefault="000663CB" w:rsidP="00A90BAD">
                <w:pPr>
                  <w:suppressAutoHyphens/>
                  <w:jc w:val="center"/>
                </w:pPr>
                <w:r>
                  <w:t>(Stempel und Unterschrift)</w:t>
                </w:r>
              </w:p>
            </w:tc>
          </w:tr>
        </w:tbl>
        <w:p w:rsidR="000663CB" w:rsidRPr="00DE6B5E" w:rsidRDefault="00E20369" w:rsidP="00A90BAD">
          <w:pPr>
            <w:suppressAutoHyphens/>
            <w:rPr>
              <w:sz w:val="2"/>
              <w:szCs w:val="2"/>
            </w:rPr>
          </w:pPr>
        </w:p>
        <w:bookmarkEnd w:id="0" w:displacedByCustomXml="next"/>
      </w:sdtContent>
    </w:sdt>
    <w:sectPr w:rsidR="000663CB" w:rsidRPr="00DE6B5E" w:rsidSect="0045310F">
      <w:headerReference w:type="first" r:id="rId10"/>
      <w:footerReference w:type="first" r:id="rId11"/>
      <w:pgSz w:w="16838" w:h="11906" w:orient="landscape" w:code="9"/>
      <w:pgMar w:top="709" w:right="680" w:bottom="454" w:left="90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AF" w:rsidRDefault="00D963AF">
      <w:r>
        <w:separator/>
      </w:r>
    </w:p>
  </w:endnote>
  <w:endnote w:type="continuationSeparator" w:id="0">
    <w:p w:rsidR="00D963AF" w:rsidRDefault="00D9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27" w:rsidRDefault="00D15C27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>
        <w:t>Fragen Gefährdung BK 1317</w:t>
      </w:r>
    </w:fldSimple>
    <w:r>
      <w:rPr>
        <w:sz w:val="14"/>
      </w:rPr>
      <w:t xml:space="preserve">  </w:t>
    </w:r>
    <w:r>
      <w:rPr>
        <w:sz w:val="14"/>
      </w:rPr>
      <w:fldChar w:fldCharType="begin"/>
    </w:r>
    <w:r>
      <w:rPr>
        <w:sz w:val="14"/>
      </w:rPr>
      <w:instrText xml:space="preserve"> SUBJECT  \* MERGEFORMAT </w:instrText>
    </w:r>
    <w:r>
      <w:rPr>
        <w:sz w:val="14"/>
      </w:rPr>
      <w:fldChar w:fldCharType="separate"/>
    </w:r>
    <w:r>
      <w:rPr>
        <w:sz w:val="14"/>
      </w:rPr>
      <w:t>0806</w:t>
    </w:r>
    <w:r>
      <w:rPr>
        <w:sz w:val="14"/>
      </w:rPr>
      <w:fldChar w:fldCharType="end"/>
    </w:r>
    <w:r>
      <w:rPr>
        <w:sz w:val="14"/>
      </w:rPr>
      <w:t xml:space="preserve">  </w:t>
    </w:r>
    <w:r>
      <w:rPr>
        <w:sz w:val="14"/>
      </w:rPr>
      <w:fldChar w:fldCharType="begin"/>
    </w:r>
    <w:r>
      <w:rPr>
        <w:sz w:val="14"/>
      </w:rPr>
      <w:instrText xml:space="preserve"> COMMENTS  \* MERGEFORMAT </w:instrText>
    </w:r>
    <w:r>
      <w:rPr>
        <w:sz w:val="14"/>
      </w:rPr>
      <w:fldChar w:fldCharType="end"/>
    </w:r>
    <w:r>
      <w:rPr>
        <w:sz w:val="14"/>
      </w:rPr>
      <w:tab/>
    </w:r>
    <w:r>
      <w:fldChar w:fldCharType="begin"/>
    </w:r>
    <w:r>
      <w:instrText xml:space="preserve">IF </w:instrText>
    </w:r>
    <w:r>
      <w:fldChar w:fldCharType="begin"/>
    </w:r>
    <w:r>
      <w:instrText>=</w:instrText>
    </w:r>
    <w:r>
      <w:fldChar w:fldCharType="begin"/>
    </w:r>
    <w:r>
      <w:instrText>NUMPAGES</w:instrText>
    </w:r>
    <w:r>
      <w:fldChar w:fldCharType="separate"/>
    </w:r>
    <w:r>
      <w:rPr>
        <w:noProof/>
      </w:rPr>
      <w:instrText>4</w:instrText>
    </w:r>
    <w:r>
      <w:fldChar w:fldCharType="end"/>
    </w:r>
    <w:r>
      <w:instrText xml:space="preserve"> - 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instrText>0</w:instrText>
    </w:r>
    <w:r>
      <w:fldChar w:fldCharType="end"/>
    </w:r>
    <w:r>
      <w:instrText xml:space="preserve"> &gt; 0 "..."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D15C27">
      <w:trPr>
        <w:trHeight w:hRule="exact" w:val="1134"/>
      </w:trPr>
      <w:tc>
        <w:tcPr>
          <w:tcW w:w="9979" w:type="dxa"/>
        </w:tcPr>
        <w:p w:rsidR="00D15C27" w:rsidRDefault="00D15C27" w:rsidP="000663C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20369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20369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E20369">
            <w:rPr>
              <w:noProof/>
            </w:rPr>
            <w:instrText>3</w:instrText>
          </w:r>
          <w:r>
            <w:fldChar w:fldCharType="end"/>
          </w:r>
          <w:r>
            <w:instrText xml:space="preserve"> &gt; 0 "..."</w:instrText>
          </w:r>
          <w:r w:rsidR="00887D68">
            <w:fldChar w:fldCharType="separate"/>
          </w:r>
          <w:r w:rsidR="00E20369">
            <w:rPr>
              <w:noProof/>
            </w:rPr>
            <w:t>...</w:t>
          </w:r>
          <w:r>
            <w:fldChar w:fldCharType="end"/>
          </w:r>
        </w:p>
      </w:tc>
    </w:tr>
  </w:tbl>
  <w:p w:rsidR="00D15C27" w:rsidRPr="004F5342" w:rsidRDefault="00D15C27" w:rsidP="000663CB">
    <w:pPr>
      <w:pStyle w:val="Fuzeile"/>
      <w:rPr>
        <w:sz w:val="8"/>
      </w:rPr>
    </w:pPr>
    <w:r w:rsidRPr="000F07E8">
      <w:rPr>
        <w:sz w:val="20"/>
      </w:rPr>
      <w:fldChar w:fldCharType="begin"/>
    </w:r>
    <w:r w:rsidRPr="000F07E8">
      <w:rPr>
        <w:sz w:val="20"/>
      </w:rPr>
      <w:instrText xml:space="preserve"> DOCPROPERTY "Formtext" \* MERGEFORMAT </w:instrText>
    </w:r>
    <w:r w:rsidRPr="000F07E8">
      <w:rPr>
        <w:sz w:val="20"/>
      </w:rPr>
      <w:fldChar w:fldCharType="separate"/>
    </w:r>
    <w:r>
      <w:rPr>
        <w:sz w:val="20"/>
      </w:rPr>
      <w:t>U 6120-1317</w:t>
    </w:r>
    <w:r w:rsidRPr="000F07E8">
      <w:rPr>
        <w:sz w:val="20"/>
      </w:rPr>
      <w:fldChar w:fldCharType="end"/>
    </w:r>
    <w:r w:rsidRPr="004F5342">
      <w:t xml:space="preserve"> </w:t>
    </w:r>
    <w:r w:rsidRPr="004F5342">
      <w:rPr>
        <w:sz w:val="14"/>
      </w:rPr>
      <w:fldChar w:fldCharType="begin"/>
    </w:r>
    <w:r w:rsidRPr="004F5342">
      <w:rPr>
        <w:sz w:val="14"/>
      </w:rPr>
      <w:instrText xml:space="preserve"> DOCPROPERTY "Stand"  \* MERGEFORMAT </w:instrText>
    </w:r>
    <w:r w:rsidRPr="004F5342">
      <w:rPr>
        <w:sz w:val="14"/>
      </w:rPr>
      <w:fldChar w:fldCharType="separate"/>
    </w:r>
    <w:r>
      <w:rPr>
        <w:sz w:val="14"/>
      </w:rPr>
      <w:t>0806</w:t>
    </w:r>
    <w:r w:rsidRPr="004F5342">
      <w:rPr>
        <w:sz w:val="14"/>
      </w:rPr>
      <w:fldChar w:fldCharType="end"/>
    </w:r>
    <w:r w:rsidRPr="004F5342">
      <w:rPr>
        <w:sz w:val="14"/>
      </w:rPr>
      <w:t xml:space="preserve"> </w:t>
    </w:r>
    <w:r w:rsidRPr="004F5342">
      <w:rPr>
        <w:sz w:val="14"/>
      </w:rPr>
      <w:fldChar w:fldCharType="begin"/>
    </w:r>
    <w:r w:rsidRPr="004F5342">
      <w:rPr>
        <w:sz w:val="14"/>
      </w:rPr>
      <w:instrText xml:space="preserve"> DOCPROPERTY "Bezeichnung"  \* MERGEFORMAT </w:instrText>
    </w:r>
    <w:r w:rsidRPr="004F5342">
      <w:rPr>
        <w:sz w:val="14"/>
      </w:rPr>
      <w:fldChar w:fldCharType="separate"/>
    </w:r>
    <w:r>
      <w:rPr>
        <w:sz w:val="14"/>
      </w:rPr>
      <w:t>Fragen Gefährdung BK 1317</w:t>
    </w:r>
    <w:r w:rsidRPr="004F5342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D15C27">
      <w:tc>
        <w:tcPr>
          <w:tcW w:w="9412" w:type="dxa"/>
        </w:tcPr>
        <w:p w:rsidR="00D15C27" w:rsidRDefault="00D15C2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0F07E8">
            <w:rPr>
              <w:sz w:val="20"/>
            </w:rPr>
            <w:fldChar w:fldCharType="begin"/>
          </w:r>
          <w:r w:rsidRPr="000F07E8">
            <w:rPr>
              <w:sz w:val="20"/>
            </w:rPr>
            <w:instrText xml:space="preserve"> DOCPROPERTY "Formtext" \* MERGEFORMAT </w:instrText>
          </w:r>
          <w:r w:rsidRPr="000F07E8">
            <w:rPr>
              <w:sz w:val="20"/>
            </w:rPr>
            <w:fldChar w:fldCharType="separate"/>
          </w:r>
          <w:r>
            <w:rPr>
              <w:sz w:val="20"/>
            </w:rPr>
            <w:t>U 6120-1317</w:t>
          </w:r>
          <w:r w:rsidRPr="000F07E8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0806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Fragen Gefährdung BK 1317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D15C27" w:rsidRDefault="00D15C2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20369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20369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E20369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E20369">
            <w:fldChar w:fldCharType="separate"/>
          </w:r>
          <w:r w:rsidR="00E20369">
            <w:rPr>
              <w:noProof/>
            </w:rPr>
            <w:t>...</w:t>
          </w:r>
          <w:r>
            <w:fldChar w:fldCharType="end"/>
          </w:r>
        </w:p>
      </w:tc>
    </w:tr>
  </w:tbl>
  <w:p w:rsidR="00D15C27" w:rsidRDefault="00D15C27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2"/>
      <w:gridCol w:w="567"/>
    </w:tblGrid>
    <w:tr w:rsidR="00D15C27">
      <w:trPr>
        <w:cantSplit/>
      </w:trPr>
      <w:tc>
        <w:tcPr>
          <w:tcW w:w="14742" w:type="dxa"/>
        </w:tcPr>
        <w:p w:rsidR="00D15C27" w:rsidRDefault="00D15C27" w:rsidP="000663C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0F07E8">
            <w:rPr>
              <w:sz w:val="20"/>
            </w:rPr>
            <w:fldChar w:fldCharType="begin"/>
          </w:r>
          <w:r w:rsidRPr="000F07E8">
            <w:rPr>
              <w:sz w:val="20"/>
            </w:rPr>
            <w:instrText xml:space="preserve"> DOCPROPERTY "Formtext" \* MERGEFORMAT </w:instrText>
          </w:r>
          <w:r w:rsidRPr="000F07E8">
            <w:rPr>
              <w:sz w:val="20"/>
            </w:rPr>
            <w:fldChar w:fldCharType="separate"/>
          </w:r>
          <w:r>
            <w:rPr>
              <w:sz w:val="20"/>
            </w:rPr>
            <w:t>U 6120-1317</w:t>
          </w:r>
          <w:r w:rsidRPr="000F07E8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0806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Fragen Gefährdung BK 1317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D15C27" w:rsidRDefault="00D15C27" w:rsidP="000663C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20369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20369">
            <w:rPr>
              <w:noProof/>
            </w:rPr>
            <w:instrText>4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E20369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D15C27" w:rsidRPr="000663CB" w:rsidRDefault="00D15C27" w:rsidP="000663C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AF" w:rsidRDefault="00D963AF">
      <w:r>
        <w:separator/>
      </w:r>
    </w:p>
  </w:footnote>
  <w:footnote w:type="continuationSeparator" w:id="0">
    <w:p w:rsidR="00D963AF" w:rsidRDefault="00D9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27" w:rsidRDefault="00D15C27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20369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27" w:rsidRDefault="00D15C27" w:rsidP="000663CB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20369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E"/>
    <w:rsid w:val="00011AD9"/>
    <w:rsid w:val="0003121D"/>
    <w:rsid w:val="000368F5"/>
    <w:rsid w:val="00054D40"/>
    <w:rsid w:val="000663CB"/>
    <w:rsid w:val="00085654"/>
    <w:rsid w:val="000F07E8"/>
    <w:rsid w:val="00224225"/>
    <w:rsid w:val="002519E9"/>
    <w:rsid w:val="00287B85"/>
    <w:rsid w:val="00291CC0"/>
    <w:rsid w:val="002D3302"/>
    <w:rsid w:val="00305145"/>
    <w:rsid w:val="00333CF0"/>
    <w:rsid w:val="00341BDA"/>
    <w:rsid w:val="00351179"/>
    <w:rsid w:val="0045310F"/>
    <w:rsid w:val="00456111"/>
    <w:rsid w:val="0050727B"/>
    <w:rsid w:val="005C685A"/>
    <w:rsid w:val="006D0093"/>
    <w:rsid w:val="00736E05"/>
    <w:rsid w:val="00766274"/>
    <w:rsid w:val="007931BE"/>
    <w:rsid w:val="007A2FA0"/>
    <w:rsid w:val="00820D28"/>
    <w:rsid w:val="00887D68"/>
    <w:rsid w:val="008E0869"/>
    <w:rsid w:val="00967A34"/>
    <w:rsid w:val="009C3C8E"/>
    <w:rsid w:val="00A202C2"/>
    <w:rsid w:val="00A407DF"/>
    <w:rsid w:val="00A90BAD"/>
    <w:rsid w:val="00B01095"/>
    <w:rsid w:val="00B849B2"/>
    <w:rsid w:val="00BF4F5F"/>
    <w:rsid w:val="00D15C27"/>
    <w:rsid w:val="00D326EC"/>
    <w:rsid w:val="00D32AE1"/>
    <w:rsid w:val="00D33241"/>
    <w:rsid w:val="00D517FD"/>
    <w:rsid w:val="00D963AF"/>
    <w:rsid w:val="00DB70F8"/>
    <w:rsid w:val="00DD2732"/>
    <w:rsid w:val="00DE6B5E"/>
    <w:rsid w:val="00E00AF1"/>
    <w:rsid w:val="00E20369"/>
    <w:rsid w:val="00EE141E"/>
    <w:rsid w:val="00F971CD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ED7A0"/>
  <w15:chartTrackingRefBased/>
  <w15:docId w15:val="{6E29E39C-2155-4F72-BFCE-09C8FEB1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7E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36E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E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15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eabty\Anwendungsdaten\Microsoft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6E703-B882-4E33-94D8-4C76D5E6C39F}"/>
      </w:docPartPr>
      <w:docPartBody>
        <w:p w:rsidR="001215A6" w:rsidRDefault="001215A6">
          <w:r w:rsidRPr="00D278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31574AC99B48F6A48F7A846BD92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000AA-9ED6-43D2-9C95-303DCFA257F5}"/>
      </w:docPartPr>
      <w:docPartBody>
        <w:p w:rsidR="001215A6" w:rsidRDefault="001215A6" w:rsidP="001215A6">
          <w:pPr>
            <w:pStyle w:val="0031574AC99B48F6A48F7A846BD92AAD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F908C6994440C09F1F73D186C51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D28E0-CEE1-4890-AB64-D3FCB8709D72}"/>
      </w:docPartPr>
      <w:docPartBody>
        <w:p w:rsidR="001215A6" w:rsidRDefault="001215A6" w:rsidP="001215A6">
          <w:pPr>
            <w:pStyle w:val="5CF908C6994440C09F1F73D186C519EF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7109AB0A33B4664856AB62D69DE3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804C4-760A-43CB-9803-EDF2EEE1DCA5}"/>
      </w:docPartPr>
      <w:docPartBody>
        <w:p w:rsidR="001215A6" w:rsidRDefault="001215A6" w:rsidP="001215A6">
          <w:pPr>
            <w:pStyle w:val="97109AB0A33B4664856AB62D69DE312B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E834C62BA442B9AF75BA9D07989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0199A-D507-4023-9342-BFC621517DA4}"/>
      </w:docPartPr>
      <w:docPartBody>
        <w:p w:rsidR="001215A6" w:rsidRDefault="001215A6" w:rsidP="001215A6">
          <w:pPr>
            <w:pStyle w:val="2DE834C62BA442B9AF75BA9D07989E4B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025E6E1E81748C89216AA2AB61CD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619BF-8593-499B-89F9-F95C2E069967}"/>
      </w:docPartPr>
      <w:docPartBody>
        <w:p w:rsidR="00000000" w:rsidRDefault="001215A6" w:rsidP="001215A6">
          <w:pPr>
            <w:pStyle w:val="0025E6E1E81748C89216AA2AB61CDA1C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D53B37455748BDA186A351B25DC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86F08-56EE-4BAA-BDB3-1C4C45C04DD0}"/>
      </w:docPartPr>
      <w:docPartBody>
        <w:p w:rsidR="00000000" w:rsidRDefault="001215A6" w:rsidP="001215A6">
          <w:pPr>
            <w:pStyle w:val="43D53B37455748BDA186A351B25DCC9B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3FE5E3F007D454CB5935EC6F2735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D207F-D102-4923-BEA7-41D4A0F2B0A8}"/>
      </w:docPartPr>
      <w:docPartBody>
        <w:p w:rsidR="00000000" w:rsidRDefault="001215A6" w:rsidP="001215A6">
          <w:pPr>
            <w:pStyle w:val="D3FE5E3F007D454CB5935EC6F2735DB0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AF029D9132D4573A61B769186147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CBAFC-A880-4BD3-9EFF-A50C844DE321}"/>
      </w:docPartPr>
      <w:docPartBody>
        <w:p w:rsidR="00000000" w:rsidRDefault="001215A6" w:rsidP="001215A6">
          <w:pPr>
            <w:pStyle w:val="AAF029D9132D4573A61B769186147C49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B874A59DCF9428D81DACC841021F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9FA9-B7CB-4931-84AC-66D1CDE708E7}"/>
      </w:docPartPr>
      <w:docPartBody>
        <w:p w:rsidR="00000000" w:rsidRDefault="001215A6" w:rsidP="001215A6">
          <w:pPr>
            <w:pStyle w:val="6B874A59DCF9428D81DACC841021FC82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CDBA9B19D3B42ABBDE251112901E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4B6A0-E0CB-4132-A878-F97C1CB3B475}"/>
      </w:docPartPr>
      <w:docPartBody>
        <w:p w:rsidR="00000000" w:rsidRDefault="001215A6" w:rsidP="001215A6">
          <w:pPr>
            <w:pStyle w:val="0CDBA9B19D3B42ABBDE251112901E083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D8C92784164501A99372E2FC246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FD3DE-EAB2-4E6E-8206-2A462C3658A0}"/>
      </w:docPartPr>
      <w:docPartBody>
        <w:p w:rsidR="00000000" w:rsidRDefault="001215A6" w:rsidP="001215A6">
          <w:pPr>
            <w:pStyle w:val="5DD8C92784164501A99372E2FC24686D1"/>
          </w:pPr>
          <w:r w:rsidRPr="00887D68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0662A4F8D49D4A98AA342AD5BF7A8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BFDC9-4B15-49A4-B0B1-0513A3810095}"/>
      </w:docPartPr>
      <w:docPartBody>
        <w:p w:rsidR="00000000" w:rsidRDefault="001215A6" w:rsidP="001215A6">
          <w:pPr>
            <w:pStyle w:val="0662A4F8D49D4A98AA342AD5BF7A8CD2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E2022A2711344C6AD71CD78C49CF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E336C-672F-4264-8AA8-96368C84207A}"/>
      </w:docPartPr>
      <w:docPartBody>
        <w:p w:rsidR="00000000" w:rsidRDefault="001215A6" w:rsidP="001215A6">
          <w:pPr>
            <w:pStyle w:val="3E2022A2711344C6AD71CD78C49CF4E1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0E92366B47455A8C38FE095D75C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C50BE-0D57-4B0E-9B85-D43C47448C20}"/>
      </w:docPartPr>
      <w:docPartBody>
        <w:p w:rsidR="00000000" w:rsidRDefault="001215A6" w:rsidP="001215A6">
          <w:pPr>
            <w:pStyle w:val="810E92366B47455A8C38FE095D75CA45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73C29B4C3D049D3B06D74F2B122B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A94F4-6629-484B-96BB-0D5C355C3070}"/>
      </w:docPartPr>
      <w:docPartBody>
        <w:p w:rsidR="00000000" w:rsidRDefault="001215A6" w:rsidP="001215A6">
          <w:pPr>
            <w:pStyle w:val="173C29B4C3D049D3B06D74F2B122BB06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3BAB7B537B641C3951BA178A2C70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BD83B-55B4-4E10-BB87-8405FD243A20}"/>
      </w:docPartPr>
      <w:docPartBody>
        <w:p w:rsidR="00000000" w:rsidRDefault="001215A6" w:rsidP="001215A6">
          <w:pPr>
            <w:pStyle w:val="D3BAB7B537B641C3951BA178A2C706F5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7F929A5C1944B2E82ED8080E64B6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19CFF-A856-4E00-8310-858C6037C6CA}"/>
      </w:docPartPr>
      <w:docPartBody>
        <w:p w:rsidR="00000000" w:rsidRDefault="001215A6" w:rsidP="001215A6">
          <w:pPr>
            <w:pStyle w:val="47F929A5C1944B2E82ED8080E64B60D4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6B043F8C71448DADC62D5F54131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1E906-2194-4083-9F17-61A10EB5D427}"/>
      </w:docPartPr>
      <w:docPartBody>
        <w:p w:rsidR="00000000" w:rsidRDefault="001215A6" w:rsidP="001215A6">
          <w:pPr>
            <w:pStyle w:val="9D6B043F8C71448DADC62D5F54131708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3648FB35E8C4404AD203DF9A76BA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36F8F-5A53-44FA-9DF9-C9A5AD068107}"/>
      </w:docPartPr>
      <w:docPartBody>
        <w:p w:rsidR="00000000" w:rsidRDefault="001215A6" w:rsidP="001215A6">
          <w:pPr>
            <w:pStyle w:val="E3648FB35E8C4404AD203DF9A76BAA2C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BCC5CD707B4C3689E65B8F15A0F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EFFA-A177-4EEC-B04D-BD8F0FEDD2FC}"/>
      </w:docPartPr>
      <w:docPartBody>
        <w:p w:rsidR="00000000" w:rsidRDefault="001215A6" w:rsidP="001215A6">
          <w:pPr>
            <w:pStyle w:val="DEBCC5CD707B4C3689E65B8F15A0F1FC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8C5D4085B174181A82D77EE8BB2C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EFE22-57DC-4A9E-A8E7-C0CC4BE52433}"/>
      </w:docPartPr>
      <w:docPartBody>
        <w:p w:rsidR="00000000" w:rsidRDefault="001215A6" w:rsidP="001215A6">
          <w:pPr>
            <w:pStyle w:val="08C5D4085B174181A82D77EE8BB2C15C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4CCF827D9F14C2A8FEA2A779EAF5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184DF-BB65-4C42-B6B3-EEACF392408B}"/>
      </w:docPartPr>
      <w:docPartBody>
        <w:p w:rsidR="00000000" w:rsidRDefault="001215A6" w:rsidP="001215A6">
          <w:pPr>
            <w:pStyle w:val="A4CCF827D9F14C2A8FEA2A779EAF5D6C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85FA49E82F4450A74EF6E3975A5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701FB-5FAD-43A3-A5C1-C732C4BC8E02}"/>
      </w:docPartPr>
      <w:docPartBody>
        <w:p w:rsidR="00000000" w:rsidRDefault="001215A6" w:rsidP="001215A6">
          <w:pPr>
            <w:pStyle w:val="DC85FA49E82F4450A74EF6E3975A5191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4E98C0718584A4A8B5FFE3DF1755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E951F-0CF9-4E49-9B1B-181E86DE5156}"/>
      </w:docPartPr>
      <w:docPartBody>
        <w:p w:rsidR="00000000" w:rsidRDefault="001215A6" w:rsidP="001215A6">
          <w:pPr>
            <w:pStyle w:val="A4E98C0718584A4A8B5FFE3DF1755553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DBDDECFA984F4D968A010C0634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884CD-665A-42F4-99AC-20B5060C6D4E}"/>
      </w:docPartPr>
      <w:docPartBody>
        <w:p w:rsidR="00000000" w:rsidRDefault="001215A6" w:rsidP="001215A6">
          <w:pPr>
            <w:pStyle w:val="93DBDDECFA984F4D968A010C0634C90E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8D02D5DBC9E4967A0A0AAB2D4FC8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71FA6-E9A8-499D-BCF7-06F7701D8B37}"/>
      </w:docPartPr>
      <w:docPartBody>
        <w:p w:rsidR="00000000" w:rsidRDefault="001215A6" w:rsidP="001215A6">
          <w:pPr>
            <w:pStyle w:val="88D02D5DBC9E4967A0A0AAB2D4FC82AA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8D9568B292247C1B0497526BAE0E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7C7D4-6B73-4ACD-B4F7-0776F2C5C9A8}"/>
      </w:docPartPr>
      <w:docPartBody>
        <w:p w:rsidR="00000000" w:rsidRDefault="001215A6" w:rsidP="001215A6">
          <w:pPr>
            <w:pStyle w:val="38D9568B292247C1B0497526BAE0E256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7BEC10C5894EC5B63913E1B6454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5749B-11C7-456A-9B4B-6C621D86962C}"/>
      </w:docPartPr>
      <w:docPartBody>
        <w:p w:rsidR="00000000" w:rsidRDefault="001215A6" w:rsidP="001215A6">
          <w:pPr>
            <w:pStyle w:val="1A7BEC10C5894EC5B63913E1B64547E1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FC68689EBE4268864DDD4CECB12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05761-87B7-4D0C-BA27-7E0029CA7574}"/>
      </w:docPartPr>
      <w:docPartBody>
        <w:p w:rsidR="00000000" w:rsidRDefault="001215A6" w:rsidP="001215A6">
          <w:pPr>
            <w:pStyle w:val="6CFC68689EBE4268864DDD4CECB12243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F80C915B6174ACE9BF163D3BE021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935FA-85AB-459A-9BE3-763DF3573833}"/>
      </w:docPartPr>
      <w:docPartBody>
        <w:p w:rsidR="00000000" w:rsidRDefault="001215A6" w:rsidP="001215A6">
          <w:pPr>
            <w:pStyle w:val="EF80C915B6174ACE9BF163D3BE021CBC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E60FA7C4174B9BBD387A67BB287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44F5A-CF20-4554-A6A3-1EEA235D2C74}"/>
      </w:docPartPr>
      <w:docPartBody>
        <w:p w:rsidR="00000000" w:rsidRDefault="001215A6" w:rsidP="001215A6">
          <w:pPr>
            <w:pStyle w:val="B8E60FA7C4174B9BBD387A67BB287726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BCF0562AF72451DAC0C9020ADB50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9B482-EAD6-436D-88CD-61396C4B66AA}"/>
      </w:docPartPr>
      <w:docPartBody>
        <w:p w:rsidR="00000000" w:rsidRDefault="001215A6" w:rsidP="001215A6">
          <w:pPr>
            <w:pStyle w:val="CBCF0562AF72451DAC0C9020ADB5022B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2B130486784C3C8302B2CAC8759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33C55-4AF1-4991-9041-5DE5F05088F3}"/>
      </w:docPartPr>
      <w:docPartBody>
        <w:p w:rsidR="00000000" w:rsidRDefault="001215A6" w:rsidP="001215A6">
          <w:pPr>
            <w:pStyle w:val="0F2B130486784C3C8302B2CAC875937D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18B726AE914C1A941576F4A82E9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FE3A3-9F17-4E88-AC7C-529010D3DED1}"/>
      </w:docPartPr>
      <w:docPartBody>
        <w:p w:rsidR="00000000" w:rsidRDefault="001215A6" w:rsidP="001215A6">
          <w:pPr>
            <w:pStyle w:val="0F18B726AE914C1A941576F4A82E99E7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8177644A84346468074180BD9600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500CE-5A9A-4E94-8434-111FC38061EA}"/>
      </w:docPartPr>
      <w:docPartBody>
        <w:p w:rsidR="00000000" w:rsidRDefault="001215A6" w:rsidP="001215A6">
          <w:pPr>
            <w:pStyle w:val="68177644A84346468074180BD96009D0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D818BCB59647F8BDEFB29C746D0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BDCD1-DD9F-4F88-9D9A-BDEE3C891369}"/>
      </w:docPartPr>
      <w:docPartBody>
        <w:p w:rsidR="00000000" w:rsidRDefault="001215A6" w:rsidP="001215A6">
          <w:pPr>
            <w:pStyle w:val="BDD818BCB59647F8BDEFB29C746D07AB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791E0ED7E524186B71CA0CB8147D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6F99F-0BDD-4535-94E6-24BE83263D96}"/>
      </w:docPartPr>
      <w:docPartBody>
        <w:p w:rsidR="00000000" w:rsidRDefault="001215A6" w:rsidP="001215A6">
          <w:pPr>
            <w:pStyle w:val="4791E0ED7E524186B71CA0CB8147D88A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7D49E7DD3BF41239867D006164AA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DB47-A8B3-47AF-875D-15E9AF5536BE}"/>
      </w:docPartPr>
      <w:docPartBody>
        <w:p w:rsidR="00000000" w:rsidRDefault="001215A6" w:rsidP="001215A6">
          <w:pPr>
            <w:pStyle w:val="17D49E7DD3BF41239867D006164AADF7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50C8B2B349941EB9A63ACB4C3917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08E63-F5FD-42BE-A802-974C5DB83CB7}"/>
      </w:docPartPr>
      <w:docPartBody>
        <w:p w:rsidR="00000000" w:rsidRDefault="001215A6" w:rsidP="001215A6">
          <w:pPr>
            <w:pStyle w:val="050C8B2B349941EB9A63ACB4C3917C62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41D29CFC3D04F02B620150A90870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72590-B015-4DEE-B085-87B3EAB63C57}"/>
      </w:docPartPr>
      <w:docPartBody>
        <w:p w:rsidR="00000000" w:rsidRDefault="001215A6" w:rsidP="001215A6">
          <w:pPr>
            <w:pStyle w:val="E41D29CFC3D04F02B620150A9087075E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13EC5BCB6CB4273ACEDA16A642E2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2603E-5C73-4EEF-A2C3-1D175ADF276E}"/>
      </w:docPartPr>
      <w:docPartBody>
        <w:p w:rsidR="00000000" w:rsidRDefault="001215A6" w:rsidP="001215A6">
          <w:pPr>
            <w:pStyle w:val="313EC5BCB6CB4273ACEDA16A642E21A3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646F80F482247CAA7E9CA288E5D1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2A60C-C144-4084-A1BA-475CB41A4CDC}"/>
      </w:docPartPr>
      <w:docPartBody>
        <w:p w:rsidR="00000000" w:rsidRDefault="001215A6" w:rsidP="001215A6">
          <w:pPr>
            <w:pStyle w:val="0646F80F482247CAA7E9CA288E5D13D8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DBD28B988F543C6B13AEA16ABD57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02AF0-963E-4CA2-8AE2-B79C921FF2C9}"/>
      </w:docPartPr>
      <w:docPartBody>
        <w:p w:rsidR="00000000" w:rsidRDefault="001215A6" w:rsidP="001215A6">
          <w:pPr>
            <w:pStyle w:val="EDBD28B988F543C6B13AEA16ABD57F59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C13BA5AC8DD4B3C99B3466019273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C1AB8-5E70-47D2-953D-070904DADAF2}"/>
      </w:docPartPr>
      <w:docPartBody>
        <w:p w:rsidR="00000000" w:rsidRDefault="001215A6" w:rsidP="001215A6">
          <w:pPr>
            <w:pStyle w:val="CC13BA5AC8DD4B3C99B3466019273863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4695DDECCE341918A5B5C9DB622D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D18C3-74E8-406A-945F-42B7BA26437B}"/>
      </w:docPartPr>
      <w:docPartBody>
        <w:p w:rsidR="00000000" w:rsidRDefault="001215A6" w:rsidP="001215A6">
          <w:pPr>
            <w:pStyle w:val="94695DDECCE341918A5B5C9DB622DF74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EFF54728DD34D4287212B113BB83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4FFEC-DC44-400C-8B74-1CAF8B40777E}"/>
      </w:docPartPr>
      <w:docPartBody>
        <w:p w:rsidR="00000000" w:rsidRDefault="001215A6" w:rsidP="001215A6">
          <w:pPr>
            <w:pStyle w:val="3EFF54728DD34D4287212B113BB837F3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E9A2BF30BF4070A740E58E381B8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1698E-40EF-4DCB-88AB-CF07C522F286}"/>
      </w:docPartPr>
      <w:docPartBody>
        <w:p w:rsidR="00000000" w:rsidRDefault="001215A6" w:rsidP="001215A6">
          <w:pPr>
            <w:pStyle w:val="77E9A2BF30BF4070A740E58E381B87C6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393BC236913425592B6A92737826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BD86-11B8-4A97-905C-E64861ACD49C}"/>
      </w:docPartPr>
      <w:docPartBody>
        <w:p w:rsidR="00000000" w:rsidRDefault="001215A6" w:rsidP="001215A6">
          <w:pPr>
            <w:pStyle w:val="B393BC236913425592B6A92737826999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60713B561F461DA34FFE24E3F86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99023-8242-406D-BC35-3FD8A98715E4}"/>
      </w:docPartPr>
      <w:docPartBody>
        <w:p w:rsidR="00000000" w:rsidRDefault="001215A6" w:rsidP="001215A6">
          <w:pPr>
            <w:pStyle w:val="8E60713B561F461DA34FFE24E3F86552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5AFE8DE4441448E97BC05D04FEF6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40289-41BB-46D3-AA27-CA1157B03581}"/>
      </w:docPartPr>
      <w:docPartBody>
        <w:p w:rsidR="00000000" w:rsidRDefault="001215A6" w:rsidP="001215A6">
          <w:pPr>
            <w:pStyle w:val="75AFE8DE4441448E97BC05D04FEF6407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568F90189F34B1E9F416DC1D1D6A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1084F-10BB-451F-B447-D66886A0DE47}"/>
      </w:docPartPr>
      <w:docPartBody>
        <w:p w:rsidR="00000000" w:rsidRDefault="001215A6" w:rsidP="001215A6">
          <w:pPr>
            <w:pStyle w:val="1568F90189F34B1E9F416DC1D1D6A598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81433EF4CEF4DB59FAC4D3C7C0F5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B0B01-FAC7-46E7-AC6C-59C79DB7CAE5}"/>
      </w:docPartPr>
      <w:docPartBody>
        <w:p w:rsidR="00000000" w:rsidRDefault="001215A6" w:rsidP="001215A6">
          <w:pPr>
            <w:pStyle w:val="481433EF4CEF4DB59FAC4D3C7C0F5F10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EEF80EACF64D74A859841935AAD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14270-7724-49D2-8789-49DC8713F016}"/>
      </w:docPartPr>
      <w:docPartBody>
        <w:p w:rsidR="00000000" w:rsidRDefault="001215A6" w:rsidP="001215A6">
          <w:pPr>
            <w:pStyle w:val="B8EEF80EACF64D74A859841935AADC18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3541628EAE841BFACC92E78DACBC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BCA7E-D539-48D3-B6A5-7CAF3BA577C9}"/>
      </w:docPartPr>
      <w:docPartBody>
        <w:p w:rsidR="00000000" w:rsidRDefault="001215A6" w:rsidP="001215A6">
          <w:pPr>
            <w:pStyle w:val="F3541628EAE841BFACC92E78DACBCD19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022CA0502842F6A4BCE5C8CD3CD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ABDB6-C8B6-4C90-BFE8-E64F4A1E734A}"/>
      </w:docPartPr>
      <w:docPartBody>
        <w:p w:rsidR="00000000" w:rsidRDefault="001215A6" w:rsidP="001215A6">
          <w:pPr>
            <w:pStyle w:val="09022CA0502842F6A4BCE5C8CD3CDC7A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9A059870194B2E8CAA55BD7412A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FF433-9AC1-4CB7-BC00-260C0ED60597}"/>
      </w:docPartPr>
      <w:docPartBody>
        <w:p w:rsidR="00000000" w:rsidRDefault="001215A6" w:rsidP="001215A6">
          <w:pPr>
            <w:pStyle w:val="729A059870194B2E8CAA55BD7412AA46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F3600E23FA47B3A9C9AD66A63F2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5BC85-D22A-431C-8063-ED85889186BF}"/>
      </w:docPartPr>
      <w:docPartBody>
        <w:p w:rsidR="00000000" w:rsidRDefault="001215A6" w:rsidP="001215A6">
          <w:pPr>
            <w:pStyle w:val="2FF3600E23FA47B3A9C9AD66A63F2534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6438DBDB3FE4D5AAE716856E3324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FCF39-95B3-4C51-8C1F-5EB5C62F97E2}"/>
      </w:docPartPr>
      <w:docPartBody>
        <w:p w:rsidR="00000000" w:rsidRDefault="001215A6" w:rsidP="001215A6">
          <w:pPr>
            <w:pStyle w:val="46438DBDB3FE4D5AAE716856E3324C6D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0807F88BA2481EA5D0ED9A5D361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9499C-DA9C-4987-B4FE-B6FFCE32E570}"/>
      </w:docPartPr>
      <w:docPartBody>
        <w:p w:rsidR="00000000" w:rsidRDefault="001215A6" w:rsidP="001215A6">
          <w:pPr>
            <w:pStyle w:val="910807F88BA2481EA5D0ED9A5D3612B0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4FF625033442F09E418FCA99506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1BC4F-B6E5-48A6-955B-1B6AC6297DE2}"/>
      </w:docPartPr>
      <w:docPartBody>
        <w:p w:rsidR="00000000" w:rsidRDefault="001215A6" w:rsidP="001215A6">
          <w:pPr>
            <w:pStyle w:val="C94FF625033442F09E418FCA995062A7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0E3FEDDD6640ADAC2924E258BE5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44102-B242-42C2-8121-B52BC71AD90C}"/>
      </w:docPartPr>
      <w:docPartBody>
        <w:p w:rsidR="00000000" w:rsidRDefault="001215A6" w:rsidP="001215A6">
          <w:pPr>
            <w:pStyle w:val="950E3FEDDD6640ADAC2924E258BE5E9C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47FDDA8E58A49B5B6831FB7EB53A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68645-913E-447C-8874-9D3C1F089BF8}"/>
      </w:docPartPr>
      <w:docPartBody>
        <w:p w:rsidR="00000000" w:rsidRDefault="001215A6" w:rsidP="001215A6">
          <w:pPr>
            <w:pStyle w:val="F47FDDA8E58A49B5B6831FB7EB53A600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F7D91FE55A943BCBFA2451743ABD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4D309-D326-4207-ACEB-EDC58E268BD4}"/>
      </w:docPartPr>
      <w:docPartBody>
        <w:p w:rsidR="00000000" w:rsidRDefault="001215A6" w:rsidP="001215A6">
          <w:pPr>
            <w:pStyle w:val="CF7D91FE55A943BCBFA2451743ABDE16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A496B669B8473D83B8125F74DCA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252E4-D44A-40A2-8B76-D1E581490948}"/>
      </w:docPartPr>
      <w:docPartBody>
        <w:p w:rsidR="00000000" w:rsidRDefault="001215A6" w:rsidP="001215A6">
          <w:pPr>
            <w:pStyle w:val="83A496B669B8473D83B8125F74DCA7B3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DFA745F440F4CFAAA1B8E64A46D2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80931-73A7-4531-97F3-98693FDE43A3}"/>
      </w:docPartPr>
      <w:docPartBody>
        <w:p w:rsidR="00000000" w:rsidRDefault="001215A6" w:rsidP="001215A6">
          <w:pPr>
            <w:pStyle w:val="3DFA745F440F4CFAAA1B8E64A46D2FC9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B7EE10BC57B42FFB42A84171EE3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3DE2A-0ED7-4E12-9C42-F65D3A1F4D52}"/>
      </w:docPartPr>
      <w:docPartBody>
        <w:p w:rsidR="00000000" w:rsidRDefault="001215A6" w:rsidP="001215A6">
          <w:pPr>
            <w:pStyle w:val="5B7EE10BC57B42FFB42A84171EE31CA9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57A2CE0F70F4E6A80F21B115AF87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635AC-76EE-44BD-AE15-ED07E271D3DA}"/>
      </w:docPartPr>
      <w:docPartBody>
        <w:p w:rsidR="00000000" w:rsidRDefault="001215A6" w:rsidP="001215A6">
          <w:pPr>
            <w:pStyle w:val="C57A2CE0F70F4E6A80F21B115AF87E76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DFEC053A9DF426885D0B27B128CF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04F62-6A46-456A-BAA4-C10A44E95B7F}"/>
      </w:docPartPr>
      <w:docPartBody>
        <w:p w:rsidR="00000000" w:rsidRDefault="001215A6" w:rsidP="001215A6">
          <w:pPr>
            <w:pStyle w:val="CDFEC053A9DF426885D0B27B128CF827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27399E2C50D4BC98ABCA2BE1346A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4C6C5-421F-4384-838C-E588FB6F3F8F}"/>
      </w:docPartPr>
      <w:docPartBody>
        <w:p w:rsidR="00000000" w:rsidRDefault="001215A6" w:rsidP="001215A6">
          <w:pPr>
            <w:pStyle w:val="F27399E2C50D4BC98ABCA2BE1346A85D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DC83C57E79E404586940CD4FF86A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DCEB6-B1C9-44C8-BE67-9D73BBC14636}"/>
      </w:docPartPr>
      <w:docPartBody>
        <w:p w:rsidR="00000000" w:rsidRDefault="001215A6" w:rsidP="001215A6">
          <w:pPr>
            <w:pStyle w:val="DDC83C57E79E404586940CD4FF86AD79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8B2AAD04215483EBD328CF20B850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EA605-0671-4772-BE63-1D5A2752BB8D}"/>
      </w:docPartPr>
      <w:docPartBody>
        <w:p w:rsidR="00000000" w:rsidRDefault="001215A6" w:rsidP="001215A6">
          <w:pPr>
            <w:pStyle w:val="48B2AAD04215483EBD328CF20B8509F0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3414910BDC49F8807729F7191F3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9DE88-57C4-447D-8C13-0B9B7531C55F}"/>
      </w:docPartPr>
      <w:docPartBody>
        <w:p w:rsidR="00000000" w:rsidRDefault="001215A6" w:rsidP="001215A6">
          <w:pPr>
            <w:pStyle w:val="703414910BDC49F8807729F7191F345C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A733BEC32A43DCA7100C7E306C5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AE582-8E78-40EF-BD78-4AF6A47C3DDB}"/>
      </w:docPartPr>
      <w:docPartBody>
        <w:p w:rsidR="00000000" w:rsidRDefault="001215A6" w:rsidP="001215A6">
          <w:pPr>
            <w:pStyle w:val="F5A733BEC32A43DCA7100C7E306C5A08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2365BB8DC3148A6AC59C6BC8914A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D5D70-EE58-465A-AF09-58EDB39015B6}"/>
      </w:docPartPr>
      <w:docPartBody>
        <w:p w:rsidR="00000000" w:rsidRDefault="001215A6" w:rsidP="001215A6">
          <w:pPr>
            <w:pStyle w:val="C2365BB8DC3148A6AC59C6BC8914A93F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4AAFBD1EDCE435AB892F240DB48E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CA936-C69E-4218-8E81-556677942207}"/>
      </w:docPartPr>
      <w:docPartBody>
        <w:p w:rsidR="00000000" w:rsidRDefault="001215A6" w:rsidP="001215A6">
          <w:pPr>
            <w:pStyle w:val="54AAFBD1EDCE435AB892F240DB48E82E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D275B7A0884844944643E1F5E52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51F5D-4BAD-4B63-A14B-2AC4D2BC68B6}"/>
      </w:docPartPr>
      <w:docPartBody>
        <w:p w:rsidR="00000000" w:rsidRDefault="001215A6" w:rsidP="001215A6">
          <w:pPr>
            <w:pStyle w:val="D8D275B7A0884844944643E1F5E52F6A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418388386A4A148F695D6D86D16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6203A-7925-493A-8EE2-0DF66C82702C}"/>
      </w:docPartPr>
      <w:docPartBody>
        <w:p w:rsidR="00000000" w:rsidRDefault="001215A6" w:rsidP="001215A6">
          <w:pPr>
            <w:pStyle w:val="7B418388386A4A148F695D6D86D16CDD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BD8031BF26411EB1971B00B4052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E861A-14A9-443F-8F1D-C844960BE60C}"/>
      </w:docPartPr>
      <w:docPartBody>
        <w:p w:rsidR="00000000" w:rsidRDefault="001215A6" w:rsidP="001215A6">
          <w:pPr>
            <w:pStyle w:val="98BD8031BF26411EB1971B00B4052B09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B2FA1266B1E43BE82431FC893CFA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A558F-407E-4F39-BD0A-029036AA3905}"/>
      </w:docPartPr>
      <w:docPartBody>
        <w:p w:rsidR="00000000" w:rsidRDefault="001215A6" w:rsidP="001215A6">
          <w:pPr>
            <w:pStyle w:val="EB2FA1266B1E43BE82431FC893CFA3AF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B455772AC7C4A30B28B0A607D9A2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F6042-3170-448B-98F9-257E347A3B99}"/>
      </w:docPartPr>
      <w:docPartBody>
        <w:p w:rsidR="00000000" w:rsidRDefault="001215A6" w:rsidP="001215A6">
          <w:pPr>
            <w:pStyle w:val="CB455772AC7C4A30B28B0A607D9A23C01"/>
          </w:pPr>
          <w:r w:rsidRPr="00887D68">
            <w:rPr>
              <w:rStyle w:val="Platzhaltertext"/>
              <w:rFonts w:cs="Arial"/>
              <w:color w:val="FF0000"/>
            </w:rPr>
            <w:t>[</w:t>
          </w:r>
          <w:r w:rsidRPr="00887D68">
            <w:rPr>
              <w:rStyle w:val="Platzhaltertext"/>
              <w:color w:val="FF0000"/>
            </w:rPr>
            <w:t>…</w:t>
          </w:r>
          <w:r w:rsidRPr="00887D68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A6"/>
    <w:rsid w:val="0012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15A6"/>
    <w:rPr>
      <w:color w:val="808080"/>
    </w:rPr>
  </w:style>
  <w:style w:type="paragraph" w:customStyle="1" w:styleId="D3FE5E3F007D454CB5935EC6F2735DB0">
    <w:name w:val="D3FE5E3F007D454CB5935EC6F2735DB0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029D9132D4573A61B769186147C49">
    <w:name w:val="AAF029D9132D4573A61B769186147C49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874A59DCF9428D81DACC841021FC82">
    <w:name w:val="6B874A59DCF9428D81DACC841021FC82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BA9B19D3B42ABBDE251112901E083">
    <w:name w:val="0CDBA9B19D3B42ABBDE251112901E083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8C92784164501A99372E2FC24686D">
    <w:name w:val="5DD8C92784164501A99372E2FC24686D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31574AC99B48F6A48F7A846BD92AAD">
    <w:name w:val="0031574AC99B48F6A48F7A846BD92AAD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908C6994440C09F1F73D186C519EF">
    <w:name w:val="5CF908C6994440C09F1F73D186C519EF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2A4F8D49D4A98AA342AD5BF7A8CD2">
    <w:name w:val="0662A4F8D49D4A98AA342AD5BF7A8CD2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2022A2711344C6AD71CD78C49CF4E1">
    <w:name w:val="3E2022A2711344C6AD71CD78C49CF4E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0E92366B47455A8C38FE095D75CA45">
    <w:name w:val="810E92366B47455A8C38FE095D75CA45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29B4C3D049D3B06D74F2B122BB06">
    <w:name w:val="173C29B4C3D049D3B06D74F2B122BB06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BAB7B537B641C3951BA178A2C706F5">
    <w:name w:val="D3BAB7B537B641C3951BA178A2C706F5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F929A5C1944B2E82ED8080E64B60D4">
    <w:name w:val="47F929A5C1944B2E82ED8080E64B60D4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B043F8C71448DADC62D5F54131708">
    <w:name w:val="9D6B043F8C71448DADC62D5F54131708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48FB35E8C4404AD203DF9A76BAA2C">
    <w:name w:val="E3648FB35E8C4404AD203DF9A76BAA2C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BCC5CD707B4C3689E65B8F15A0F1FC">
    <w:name w:val="DEBCC5CD707B4C3689E65B8F15A0F1FC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C5D4085B174181A82D77EE8BB2C15C">
    <w:name w:val="08C5D4085B174181A82D77EE8BB2C15C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CCF827D9F14C2A8FEA2A779EAF5D6C">
    <w:name w:val="A4CCF827D9F14C2A8FEA2A779EAF5D6C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85FA49E82F4450A74EF6E3975A5191">
    <w:name w:val="DC85FA49E82F4450A74EF6E3975A519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E98C0718584A4A8B5FFE3DF1755553">
    <w:name w:val="A4E98C0718584A4A8B5FFE3DF1755553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109AB0A33B4664856AB62D69DE312B">
    <w:name w:val="97109AB0A33B4664856AB62D69DE312B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E834C62BA442B9AF75BA9D07989E4B">
    <w:name w:val="2DE834C62BA442B9AF75BA9D07989E4B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DBDDECFA984F4D968A010C0634C90E">
    <w:name w:val="93DBDDECFA984F4D968A010C0634C90E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D02D5DBC9E4967A0A0AAB2D4FC82AA">
    <w:name w:val="88D02D5DBC9E4967A0A0AAB2D4FC82AA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D9568B292247C1B0497526BAE0E256">
    <w:name w:val="38D9568B292247C1B0497526BAE0E256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7BEC10C5894EC5B63913E1B64547E1">
    <w:name w:val="1A7BEC10C5894EC5B63913E1B64547E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FC68689EBE4268864DDD4CECB12243">
    <w:name w:val="6CFC68689EBE4268864DDD4CECB12243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80C915B6174ACE9BF163D3BE021CBC">
    <w:name w:val="EF80C915B6174ACE9BF163D3BE021CBC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60FA7C4174B9BBD387A67BB287726">
    <w:name w:val="B8E60FA7C4174B9BBD387A67BB287726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CF0562AF72451DAC0C9020ADB5022B">
    <w:name w:val="CBCF0562AF72451DAC0C9020ADB5022B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2B130486784C3C8302B2CAC875937D">
    <w:name w:val="0F2B130486784C3C8302B2CAC875937D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18B726AE914C1A941576F4A82E99E7">
    <w:name w:val="0F18B726AE914C1A941576F4A82E99E7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25E6E1E81748C89216AA2AB61CDA1C">
    <w:name w:val="0025E6E1E81748C89216AA2AB61CDA1C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D53B37455748BDA186A351B25DCC9B">
    <w:name w:val="43D53B37455748BDA186A351B25DCC9B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177644A84346468074180BD96009D0">
    <w:name w:val="68177644A84346468074180BD96009D0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D818BCB59647F8BDEFB29C746D07AB">
    <w:name w:val="BDD818BCB59647F8BDEFB29C746D07AB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91E0ED7E524186B71CA0CB8147D88A">
    <w:name w:val="4791E0ED7E524186B71CA0CB8147D88A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49E7DD3BF41239867D006164AADF7">
    <w:name w:val="17D49E7DD3BF41239867D006164AADF7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C8B2B349941EB9A63ACB4C3917C62">
    <w:name w:val="050C8B2B349941EB9A63ACB4C3917C62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D29CFC3D04F02B620150A9087075E">
    <w:name w:val="E41D29CFC3D04F02B620150A9087075E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3EC5BCB6CB4273ACEDA16A642E21A3">
    <w:name w:val="313EC5BCB6CB4273ACEDA16A642E21A3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46F80F482247CAA7E9CA288E5D13D8">
    <w:name w:val="0646F80F482247CAA7E9CA288E5D13D8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BD28B988F543C6B13AEA16ABD57F59">
    <w:name w:val="EDBD28B988F543C6B13AEA16ABD57F59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13BA5AC8DD4B3C99B3466019273863">
    <w:name w:val="CC13BA5AC8DD4B3C99B3466019273863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695DDECCE341918A5B5C9DB622DF74">
    <w:name w:val="94695DDECCE341918A5B5C9DB622DF74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FF54728DD34D4287212B113BB837F3">
    <w:name w:val="3EFF54728DD34D4287212B113BB837F3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E9A2BF30BF4070A740E58E381B87C6">
    <w:name w:val="77E9A2BF30BF4070A740E58E381B87C6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93BC236913425592B6A92737826999">
    <w:name w:val="B393BC236913425592B6A92737826999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0713B561F461DA34FFE24E3F86552">
    <w:name w:val="8E60713B561F461DA34FFE24E3F86552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AFE8DE4441448E97BC05D04FEF6407">
    <w:name w:val="75AFE8DE4441448E97BC05D04FEF6407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8F90189F34B1E9F416DC1D1D6A598">
    <w:name w:val="1568F90189F34B1E9F416DC1D1D6A598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1433EF4CEF4DB59FAC4D3C7C0F5F10">
    <w:name w:val="481433EF4CEF4DB59FAC4D3C7C0F5F10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EF80EACF64D74A859841935AADC18">
    <w:name w:val="B8EEF80EACF64D74A859841935AADC18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541628EAE841BFACC92E78DACBCD19">
    <w:name w:val="F3541628EAE841BFACC92E78DACBCD19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022CA0502842F6A4BCE5C8CD3CDC7A">
    <w:name w:val="09022CA0502842F6A4BCE5C8CD3CDC7A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9A059870194B2E8CAA55BD7412AA46">
    <w:name w:val="729A059870194B2E8CAA55BD7412AA46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F3600E23FA47B3A9C9AD66A63F2534">
    <w:name w:val="2FF3600E23FA47B3A9C9AD66A63F2534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438DBDB3FE4D5AAE716856E3324C6D">
    <w:name w:val="46438DBDB3FE4D5AAE716856E3324C6D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0807F88BA2481EA5D0ED9A5D3612B0">
    <w:name w:val="910807F88BA2481EA5D0ED9A5D3612B0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4FF625033442F09E418FCA995062A7">
    <w:name w:val="C94FF625033442F09E418FCA995062A7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0E3FEDDD6640ADAC2924E258BE5E9C">
    <w:name w:val="950E3FEDDD6640ADAC2924E258BE5E9C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7FDDA8E58A49B5B6831FB7EB53A600">
    <w:name w:val="F47FDDA8E58A49B5B6831FB7EB53A600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7D91FE55A943BCBFA2451743ABDE16">
    <w:name w:val="CF7D91FE55A943BCBFA2451743ABDE16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496B669B8473D83B8125F74DCA7B3">
    <w:name w:val="83A496B669B8473D83B8125F74DCA7B3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FA745F440F4CFAAA1B8E64A46D2FC9">
    <w:name w:val="3DFA745F440F4CFAAA1B8E64A46D2FC9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EE10BC57B42FFB42A84171EE31CA9">
    <w:name w:val="5B7EE10BC57B42FFB42A84171EE31CA9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A2CE0F70F4E6A80F21B115AF87E76">
    <w:name w:val="C57A2CE0F70F4E6A80F21B115AF87E76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EC053A9DF426885D0B27B128CF827">
    <w:name w:val="CDFEC053A9DF426885D0B27B128CF827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7399E2C50D4BC98ABCA2BE1346A85D">
    <w:name w:val="F27399E2C50D4BC98ABCA2BE1346A85D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83C57E79E404586940CD4FF86AD79">
    <w:name w:val="DDC83C57E79E404586940CD4FF86AD79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B2AAD04215483EBD328CF20B8509F0">
    <w:name w:val="48B2AAD04215483EBD328CF20B8509F0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414910BDC49F8807729F7191F345C">
    <w:name w:val="703414910BDC49F8807729F7191F345C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A733BEC32A43DCA7100C7E306C5A08">
    <w:name w:val="F5A733BEC32A43DCA7100C7E306C5A08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365BB8DC3148A6AC59C6BC8914A93F">
    <w:name w:val="C2365BB8DC3148A6AC59C6BC8914A93F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AAFBD1EDCE435AB892F240DB48E82E">
    <w:name w:val="54AAFBD1EDCE435AB892F240DB48E82E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D275B7A0884844944643E1F5E52F6A">
    <w:name w:val="D8D275B7A0884844944643E1F5E52F6A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418388386A4A148F695D6D86D16CDD">
    <w:name w:val="7B418388386A4A148F695D6D86D16CDD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BD8031BF26411EB1971B00B4052B09">
    <w:name w:val="98BD8031BF26411EB1971B00B4052B09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2FA1266B1E43BE82431FC893CFA3AF">
    <w:name w:val="EB2FA1266B1E43BE82431FC893CFA3AF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455772AC7C4A30B28B0A607D9A23C0">
    <w:name w:val="CB455772AC7C4A30B28B0A607D9A23C0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FE5E3F007D454CB5935EC6F2735DB01">
    <w:name w:val="D3FE5E3F007D454CB5935EC6F2735DB0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029D9132D4573A61B769186147C491">
    <w:name w:val="AAF029D9132D4573A61B769186147C49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874A59DCF9428D81DACC841021FC821">
    <w:name w:val="6B874A59DCF9428D81DACC841021FC82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BA9B19D3B42ABBDE251112901E0831">
    <w:name w:val="0CDBA9B19D3B42ABBDE251112901E083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8C92784164501A99372E2FC24686D1">
    <w:name w:val="5DD8C92784164501A99372E2FC24686D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31574AC99B48F6A48F7A846BD92AAD1">
    <w:name w:val="0031574AC99B48F6A48F7A846BD92AAD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908C6994440C09F1F73D186C519EF1">
    <w:name w:val="5CF908C6994440C09F1F73D186C519EF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2A4F8D49D4A98AA342AD5BF7A8CD21">
    <w:name w:val="0662A4F8D49D4A98AA342AD5BF7A8CD2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2022A2711344C6AD71CD78C49CF4E11">
    <w:name w:val="3E2022A2711344C6AD71CD78C49CF4E1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0E92366B47455A8C38FE095D75CA451">
    <w:name w:val="810E92366B47455A8C38FE095D75CA45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29B4C3D049D3B06D74F2B122BB061">
    <w:name w:val="173C29B4C3D049D3B06D74F2B122BB06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BAB7B537B641C3951BA178A2C706F51">
    <w:name w:val="D3BAB7B537B641C3951BA178A2C706F5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F929A5C1944B2E82ED8080E64B60D41">
    <w:name w:val="47F929A5C1944B2E82ED8080E64B60D4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B043F8C71448DADC62D5F541317081">
    <w:name w:val="9D6B043F8C71448DADC62D5F54131708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48FB35E8C4404AD203DF9A76BAA2C1">
    <w:name w:val="E3648FB35E8C4404AD203DF9A76BAA2C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BCC5CD707B4C3689E65B8F15A0F1FC1">
    <w:name w:val="DEBCC5CD707B4C3689E65B8F15A0F1FC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C5D4085B174181A82D77EE8BB2C15C1">
    <w:name w:val="08C5D4085B174181A82D77EE8BB2C15C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CCF827D9F14C2A8FEA2A779EAF5D6C1">
    <w:name w:val="A4CCF827D9F14C2A8FEA2A779EAF5D6C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85FA49E82F4450A74EF6E3975A51911">
    <w:name w:val="DC85FA49E82F4450A74EF6E3975A5191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E98C0718584A4A8B5FFE3DF17555531">
    <w:name w:val="A4E98C0718584A4A8B5FFE3DF1755553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109AB0A33B4664856AB62D69DE312B1">
    <w:name w:val="97109AB0A33B4664856AB62D69DE312B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E834C62BA442B9AF75BA9D07989E4B1">
    <w:name w:val="2DE834C62BA442B9AF75BA9D07989E4B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DBDDECFA984F4D968A010C0634C90E1">
    <w:name w:val="93DBDDECFA984F4D968A010C0634C90E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D02D5DBC9E4967A0A0AAB2D4FC82AA1">
    <w:name w:val="88D02D5DBC9E4967A0A0AAB2D4FC82AA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D9568B292247C1B0497526BAE0E2561">
    <w:name w:val="38D9568B292247C1B0497526BAE0E256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7BEC10C5894EC5B63913E1B64547E11">
    <w:name w:val="1A7BEC10C5894EC5B63913E1B64547E1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FC68689EBE4268864DDD4CECB122431">
    <w:name w:val="6CFC68689EBE4268864DDD4CECB12243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80C915B6174ACE9BF163D3BE021CBC1">
    <w:name w:val="EF80C915B6174ACE9BF163D3BE021CBC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60FA7C4174B9BBD387A67BB2877261">
    <w:name w:val="B8E60FA7C4174B9BBD387A67BB287726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CF0562AF72451DAC0C9020ADB5022B1">
    <w:name w:val="CBCF0562AF72451DAC0C9020ADB5022B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2B130486784C3C8302B2CAC875937D1">
    <w:name w:val="0F2B130486784C3C8302B2CAC875937D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18B726AE914C1A941576F4A82E99E71">
    <w:name w:val="0F18B726AE914C1A941576F4A82E99E7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25E6E1E81748C89216AA2AB61CDA1C1">
    <w:name w:val="0025E6E1E81748C89216AA2AB61CDA1C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D53B37455748BDA186A351B25DCC9B1">
    <w:name w:val="43D53B37455748BDA186A351B25DCC9B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177644A84346468074180BD96009D01">
    <w:name w:val="68177644A84346468074180BD96009D0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D818BCB59647F8BDEFB29C746D07AB1">
    <w:name w:val="BDD818BCB59647F8BDEFB29C746D07AB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91E0ED7E524186B71CA0CB8147D88A1">
    <w:name w:val="4791E0ED7E524186B71CA0CB8147D88A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49E7DD3BF41239867D006164AADF71">
    <w:name w:val="17D49E7DD3BF41239867D006164AADF7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C8B2B349941EB9A63ACB4C3917C621">
    <w:name w:val="050C8B2B349941EB9A63ACB4C3917C62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D29CFC3D04F02B620150A9087075E1">
    <w:name w:val="E41D29CFC3D04F02B620150A9087075E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3EC5BCB6CB4273ACEDA16A642E21A31">
    <w:name w:val="313EC5BCB6CB4273ACEDA16A642E21A3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46F80F482247CAA7E9CA288E5D13D81">
    <w:name w:val="0646F80F482247CAA7E9CA288E5D13D8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BD28B988F543C6B13AEA16ABD57F591">
    <w:name w:val="EDBD28B988F543C6B13AEA16ABD57F59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13BA5AC8DD4B3C99B34660192738631">
    <w:name w:val="CC13BA5AC8DD4B3C99B3466019273863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695DDECCE341918A5B5C9DB622DF741">
    <w:name w:val="94695DDECCE341918A5B5C9DB622DF74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FF54728DD34D4287212B113BB837F31">
    <w:name w:val="3EFF54728DD34D4287212B113BB837F3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E9A2BF30BF4070A740E58E381B87C61">
    <w:name w:val="77E9A2BF30BF4070A740E58E381B87C6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93BC236913425592B6A927378269991">
    <w:name w:val="B393BC236913425592B6A92737826999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0713B561F461DA34FFE24E3F865521">
    <w:name w:val="8E60713B561F461DA34FFE24E3F86552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AFE8DE4441448E97BC05D04FEF64071">
    <w:name w:val="75AFE8DE4441448E97BC05D04FEF6407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8F90189F34B1E9F416DC1D1D6A5981">
    <w:name w:val="1568F90189F34B1E9F416DC1D1D6A598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1433EF4CEF4DB59FAC4D3C7C0F5F101">
    <w:name w:val="481433EF4CEF4DB59FAC4D3C7C0F5F10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EF80EACF64D74A859841935AADC181">
    <w:name w:val="B8EEF80EACF64D74A859841935AADC18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541628EAE841BFACC92E78DACBCD191">
    <w:name w:val="F3541628EAE841BFACC92E78DACBCD19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022CA0502842F6A4BCE5C8CD3CDC7A1">
    <w:name w:val="09022CA0502842F6A4BCE5C8CD3CDC7A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9A059870194B2E8CAA55BD7412AA461">
    <w:name w:val="729A059870194B2E8CAA55BD7412AA46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F3600E23FA47B3A9C9AD66A63F25341">
    <w:name w:val="2FF3600E23FA47B3A9C9AD66A63F2534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438DBDB3FE4D5AAE716856E3324C6D1">
    <w:name w:val="46438DBDB3FE4D5AAE716856E3324C6D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0807F88BA2481EA5D0ED9A5D3612B01">
    <w:name w:val="910807F88BA2481EA5D0ED9A5D3612B0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4FF625033442F09E418FCA995062A71">
    <w:name w:val="C94FF625033442F09E418FCA995062A7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0E3FEDDD6640ADAC2924E258BE5E9C1">
    <w:name w:val="950E3FEDDD6640ADAC2924E258BE5E9C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7FDDA8E58A49B5B6831FB7EB53A6001">
    <w:name w:val="F47FDDA8E58A49B5B6831FB7EB53A600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7D91FE55A943BCBFA2451743ABDE161">
    <w:name w:val="CF7D91FE55A943BCBFA2451743ABDE16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496B669B8473D83B8125F74DCA7B31">
    <w:name w:val="83A496B669B8473D83B8125F74DCA7B3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FA745F440F4CFAAA1B8E64A46D2FC91">
    <w:name w:val="3DFA745F440F4CFAAA1B8E64A46D2FC9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EE10BC57B42FFB42A84171EE31CA91">
    <w:name w:val="5B7EE10BC57B42FFB42A84171EE31CA9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7A2CE0F70F4E6A80F21B115AF87E761">
    <w:name w:val="C57A2CE0F70F4E6A80F21B115AF87E76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EC053A9DF426885D0B27B128CF8271">
    <w:name w:val="CDFEC053A9DF426885D0B27B128CF827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7399E2C50D4BC98ABCA2BE1346A85D1">
    <w:name w:val="F27399E2C50D4BC98ABCA2BE1346A85D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83C57E79E404586940CD4FF86AD791">
    <w:name w:val="DDC83C57E79E404586940CD4FF86AD79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B2AAD04215483EBD328CF20B8509F01">
    <w:name w:val="48B2AAD04215483EBD328CF20B8509F0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414910BDC49F8807729F7191F345C1">
    <w:name w:val="703414910BDC49F8807729F7191F345C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A733BEC32A43DCA7100C7E306C5A081">
    <w:name w:val="F5A733BEC32A43DCA7100C7E306C5A08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365BB8DC3148A6AC59C6BC8914A93F1">
    <w:name w:val="C2365BB8DC3148A6AC59C6BC8914A93F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AAFBD1EDCE435AB892F240DB48E82E1">
    <w:name w:val="54AAFBD1EDCE435AB892F240DB48E82E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D275B7A0884844944643E1F5E52F6A1">
    <w:name w:val="D8D275B7A0884844944643E1F5E52F6A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418388386A4A148F695D6D86D16CDD1">
    <w:name w:val="7B418388386A4A148F695D6D86D16CDD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BD8031BF26411EB1971B00B4052B091">
    <w:name w:val="98BD8031BF26411EB1971B00B4052B09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2FA1266B1E43BE82431FC893CFA3AF1">
    <w:name w:val="EB2FA1266B1E43BE82431FC893CFA3AF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455772AC7C4A30B28B0A607D9A23C01">
    <w:name w:val="CB455772AC7C4A30B28B0A607D9A23C01"/>
    <w:rsid w:val="001215A6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Gefährdung BK 1317</vt:lpstr>
    </vt:vector>
  </TitlesOfParts>
  <Company>BGRCI</Company>
  <LinksUpToDate>false</LinksUpToDate>
  <CharactersWithSpaces>3505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Gefährdung BK 1317</dc:title>
  <dc:subject>0806</dc:subject>
  <dc:creator>Matthias Meister</dc:creator>
  <cp:keywords/>
  <dc:description/>
  <cp:lastModifiedBy>Pukies, Kristin</cp:lastModifiedBy>
  <cp:revision>4</cp:revision>
  <cp:lastPrinted>2011-01-30T13:59:00Z</cp:lastPrinted>
  <dcterms:created xsi:type="dcterms:W3CDTF">2021-07-13T08:06:00Z</dcterms:created>
  <dcterms:modified xsi:type="dcterms:W3CDTF">2021-07-13T08:38:00Z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6120-1317</vt:lpwstr>
  </property>
  <property fmtid="{D5CDD505-2E9C-101B-9397-08002B2CF9AE}" pid="3" name="Stand">
    <vt:lpwstr>0806</vt:lpwstr>
  </property>
  <property fmtid="{D5CDD505-2E9C-101B-9397-08002B2CF9AE}" pid="4" name="Bezeichnung">
    <vt:lpwstr>Fragen Gefährdung BK 1317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