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DC8F" w14:textId="1ACA20F9" w:rsidR="002C790A" w:rsidRDefault="002C790A">
      <w:pPr>
        <w:rPr>
          <w:sz w:val="2"/>
        </w:rPr>
      </w:pPr>
    </w:p>
    <w:tbl>
      <w:tblPr>
        <w:tblW w:w="99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7"/>
        <w:gridCol w:w="170"/>
        <w:gridCol w:w="618"/>
        <w:gridCol w:w="346"/>
        <w:gridCol w:w="334"/>
        <w:gridCol w:w="511"/>
        <w:gridCol w:w="963"/>
        <w:gridCol w:w="1187"/>
        <w:gridCol w:w="229"/>
        <w:gridCol w:w="65"/>
        <w:gridCol w:w="170"/>
        <w:gridCol w:w="47"/>
        <w:gridCol w:w="803"/>
        <w:gridCol w:w="899"/>
        <w:gridCol w:w="397"/>
        <w:gridCol w:w="385"/>
        <w:gridCol w:w="2688"/>
        <w:gridCol w:w="6"/>
      </w:tblGrid>
      <w:tr w:rsidR="002C790A" w14:paraId="250BBC2C" w14:textId="77777777" w:rsidTr="006B42FF">
        <w:trPr>
          <w:cantSplit/>
        </w:trPr>
        <w:tc>
          <w:tcPr>
            <w:tcW w:w="99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7476C" w14:textId="77777777" w:rsidR="002C790A" w:rsidRDefault="002C790A" w:rsidP="005A091C">
            <w:pPr>
              <w:spacing w:before="60" w:after="360"/>
              <w:jc w:val="center"/>
              <w:rPr>
                <w:spacing w:val="40"/>
                <w:sz w:val="36"/>
              </w:rPr>
            </w:pPr>
            <w:r w:rsidRPr="0075350A">
              <w:rPr>
                <w:b/>
                <w:spacing w:val="20"/>
                <w:sz w:val="32"/>
              </w:rPr>
              <w:t>ANZEIGE DE</w:t>
            </w:r>
            <w:r w:rsidR="00685640" w:rsidRPr="0075350A">
              <w:rPr>
                <w:b/>
                <w:spacing w:val="20"/>
                <w:sz w:val="32"/>
              </w:rPr>
              <w:t xml:space="preserve">R UNTERNEHMERIN/DES UNTERNEHMERS BEI ANHALTSPUNKTEN </w:t>
            </w:r>
            <w:r w:rsidRPr="0075350A">
              <w:rPr>
                <w:b/>
                <w:spacing w:val="20"/>
                <w:sz w:val="32"/>
              </w:rPr>
              <w:t>FÜR EINE BERUFSKRANKHEIT</w:t>
            </w:r>
          </w:p>
        </w:tc>
      </w:tr>
      <w:tr w:rsidR="002C790A" w14:paraId="60A84749" w14:textId="77777777" w:rsidTr="006B42FF">
        <w:trPr>
          <w:cantSplit/>
        </w:trPr>
        <w:tc>
          <w:tcPr>
            <w:tcW w:w="5610" w:type="dxa"/>
            <w:gridSpan w:val="13"/>
            <w:tcBorders>
              <w:left w:val="single" w:sz="4" w:space="0" w:color="auto"/>
            </w:tcBorders>
          </w:tcPr>
          <w:p w14:paraId="4E3EB7D4" w14:textId="77777777" w:rsidR="002C790A" w:rsidRDefault="002C790A">
            <w:pPr>
              <w:rPr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sz w:val="16"/>
              </w:rPr>
              <w:t xml:space="preserve"> Name und Anschrift des Unternehmens</w:t>
            </w:r>
          </w:p>
        </w:tc>
        <w:tc>
          <w:tcPr>
            <w:tcW w:w="4375" w:type="dxa"/>
            <w:gridSpan w:val="5"/>
            <w:tcBorders>
              <w:right w:val="single" w:sz="4" w:space="0" w:color="auto"/>
            </w:tcBorders>
          </w:tcPr>
          <w:p w14:paraId="571F23AB" w14:textId="65933037" w:rsidR="002C790A" w:rsidRDefault="002C790A">
            <w:pPr>
              <w:rPr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sz w:val="16"/>
              </w:rPr>
              <w:t xml:space="preserve"> Unternehmensnummer </w:t>
            </w:r>
            <w:r w:rsidR="00E461D8">
              <w:rPr>
                <w:sz w:val="16"/>
              </w:rPr>
              <w:t>beim</w:t>
            </w:r>
            <w:r>
              <w:rPr>
                <w:sz w:val="16"/>
              </w:rPr>
              <w:t xml:space="preserve"> Unfallversicherungsträger</w:t>
            </w:r>
          </w:p>
        </w:tc>
      </w:tr>
      <w:tr w:rsidR="00B24CE3" w14:paraId="594DBCD4" w14:textId="77777777" w:rsidTr="006B42FF">
        <w:trPr>
          <w:cantSplit/>
          <w:trHeight w:hRule="exact" w:val="360"/>
        </w:trPr>
        <w:sdt>
          <w:sdtPr>
            <w:rPr>
              <w:sz w:val="18"/>
            </w:rPr>
            <w:id w:val="1174689876"/>
            <w:placeholder>
              <w:docPart w:val="0A984252B8344AB8B7809D893F4673F9"/>
            </w:placeholder>
            <w:showingPlcHdr/>
            <w:text w:multiLine="1"/>
          </w:sdtPr>
          <w:sdtContent>
            <w:tc>
              <w:tcPr>
                <w:tcW w:w="5610" w:type="dxa"/>
                <w:gridSpan w:val="13"/>
                <w:vMerge w:val="restart"/>
                <w:tcBorders>
                  <w:left w:val="single" w:sz="4" w:space="0" w:color="auto"/>
                </w:tcBorders>
              </w:tcPr>
              <w:p w14:paraId="32C3B880" w14:textId="4C89EC87" w:rsidR="00B24CE3" w:rsidRDefault="005F1296">
                <w:pPr>
                  <w:rPr>
                    <w:sz w:val="18"/>
                  </w:rPr>
                </w:pPr>
                <w:r w:rsidRPr="005F1296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5F1296">
                  <w:rPr>
                    <w:rStyle w:val="Platzhaltertext"/>
                    <w:color w:val="FF0000"/>
                  </w:rPr>
                  <w:t>…</w:t>
                </w:r>
                <w:r w:rsidRPr="005F1296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sz w:val="18"/>
            </w:rPr>
            <w:id w:val="-1774856409"/>
            <w:placeholder>
              <w:docPart w:val="02C4AB349FBF477AA1680C03589D36D9"/>
            </w:placeholder>
            <w:showingPlcHdr/>
            <w:text w:multiLine="1"/>
          </w:sdtPr>
          <w:sdtContent>
            <w:tc>
              <w:tcPr>
                <w:tcW w:w="4375" w:type="dxa"/>
                <w:gridSpan w:val="5"/>
                <w:tcBorders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14:paraId="1989DF71" w14:textId="3029B8E3" w:rsidR="00B24CE3" w:rsidRDefault="005F1296">
                <w:pPr>
                  <w:jc w:val="center"/>
                  <w:rPr>
                    <w:sz w:val="18"/>
                  </w:rPr>
                </w:pPr>
                <w:r w:rsidRPr="005F1296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5F1296">
                  <w:rPr>
                    <w:rStyle w:val="Platzhaltertext"/>
                    <w:color w:val="FF0000"/>
                  </w:rPr>
                  <w:t>…</w:t>
                </w:r>
                <w:r w:rsidRPr="005F1296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2C790A" w14:paraId="01FD5E4D" w14:textId="77777777" w:rsidTr="006B42FF">
        <w:trPr>
          <w:cantSplit/>
          <w:trHeight w:hRule="exact" w:val="300"/>
        </w:trPr>
        <w:tc>
          <w:tcPr>
            <w:tcW w:w="5610" w:type="dxa"/>
            <w:gridSpan w:val="13"/>
            <w:vMerge/>
            <w:tcBorders>
              <w:left w:val="single" w:sz="4" w:space="0" w:color="auto"/>
            </w:tcBorders>
          </w:tcPr>
          <w:p w14:paraId="1651F57F" w14:textId="77777777" w:rsidR="002C790A" w:rsidRDefault="002C790A">
            <w:pPr>
              <w:rPr>
                <w:sz w:val="18"/>
              </w:rPr>
            </w:pPr>
          </w:p>
        </w:tc>
        <w:tc>
          <w:tcPr>
            <w:tcW w:w="4375" w:type="dxa"/>
            <w:gridSpan w:val="5"/>
            <w:tcBorders>
              <w:left w:val="nil"/>
              <w:right w:val="single" w:sz="4" w:space="0" w:color="auto"/>
            </w:tcBorders>
          </w:tcPr>
          <w:p w14:paraId="6143D2DD" w14:textId="77777777" w:rsidR="002C790A" w:rsidRDefault="002C790A">
            <w:pPr>
              <w:rPr>
                <w:sz w:val="18"/>
              </w:rPr>
            </w:pPr>
          </w:p>
        </w:tc>
      </w:tr>
      <w:tr w:rsidR="002C790A" w14:paraId="4CCA9EE4" w14:textId="77777777" w:rsidTr="006B42FF">
        <w:trPr>
          <w:cantSplit/>
        </w:trPr>
        <w:tc>
          <w:tcPr>
            <w:tcW w:w="998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701766AB" w14:textId="77777777" w:rsidR="002C790A" w:rsidRDefault="002C790A">
            <w:pPr>
              <w:rPr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sz w:val="16"/>
              </w:rPr>
              <w:t xml:space="preserve"> Empfänger</w:t>
            </w:r>
            <w:r w:rsidR="00A823B6">
              <w:rPr>
                <w:sz w:val="16"/>
              </w:rPr>
              <w:t>/</w:t>
            </w:r>
            <w:r w:rsidR="00E2374C">
              <w:rPr>
                <w:sz w:val="16"/>
              </w:rPr>
              <w:t>-</w:t>
            </w:r>
            <w:r w:rsidR="00A823B6">
              <w:rPr>
                <w:sz w:val="16"/>
              </w:rPr>
              <w:t>in</w:t>
            </w:r>
          </w:p>
        </w:tc>
      </w:tr>
      <w:tr w:rsidR="002C790A" w14:paraId="56501ACF" w14:textId="77777777" w:rsidTr="006B42FF">
        <w:trPr>
          <w:cantSplit/>
          <w:trHeight w:hRule="exact" w:val="170"/>
        </w:trPr>
        <w:tc>
          <w:tcPr>
            <w:tcW w:w="167" w:type="dxa"/>
            <w:tcBorders>
              <w:left w:val="single" w:sz="4" w:space="0" w:color="auto"/>
            </w:tcBorders>
          </w:tcPr>
          <w:p w14:paraId="143E6979" w14:textId="77777777" w:rsidR="002C790A" w:rsidRDefault="002C790A"/>
        </w:tc>
        <w:tc>
          <w:tcPr>
            <w:tcW w:w="170" w:type="dxa"/>
            <w:tcBorders>
              <w:top w:val="single" w:sz="6" w:space="0" w:color="auto"/>
              <w:left w:val="single" w:sz="4" w:space="0" w:color="auto"/>
            </w:tcBorders>
          </w:tcPr>
          <w:p w14:paraId="3960F5DD" w14:textId="77777777" w:rsidR="002C790A" w:rsidRDefault="002C790A"/>
        </w:tc>
        <w:tc>
          <w:tcPr>
            <w:tcW w:w="4253" w:type="dxa"/>
            <w:gridSpan w:val="8"/>
          </w:tcPr>
          <w:p w14:paraId="57C4EDE2" w14:textId="77777777" w:rsidR="002C790A" w:rsidRDefault="002C790A">
            <w:pPr>
              <w:rPr>
                <w:sz w:val="18"/>
              </w:rPr>
            </w:pPr>
          </w:p>
        </w:tc>
        <w:tc>
          <w:tcPr>
            <w:tcW w:w="170" w:type="dxa"/>
            <w:tcBorders>
              <w:top w:val="single" w:sz="6" w:space="0" w:color="auto"/>
              <w:right w:val="single" w:sz="6" w:space="0" w:color="auto"/>
            </w:tcBorders>
          </w:tcPr>
          <w:p w14:paraId="38E6E5B2" w14:textId="77777777" w:rsidR="002C790A" w:rsidRDefault="002C790A">
            <w:pPr>
              <w:rPr>
                <w:sz w:val="18"/>
              </w:rPr>
            </w:pPr>
          </w:p>
        </w:tc>
        <w:tc>
          <w:tcPr>
            <w:tcW w:w="5225" w:type="dxa"/>
            <w:gridSpan w:val="7"/>
            <w:tcBorders>
              <w:left w:val="nil"/>
              <w:right w:val="single" w:sz="4" w:space="0" w:color="auto"/>
            </w:tcBorders>
          </w:tcPr>
          <w:p w14:paraId="0D06BB67" w14:textId="77777777" w:rsidR="002C790A" w:rsidRDefault="002C790A">
            <w:pPr>
              <w:rPr>
                <w:sz w:val="18"/>
              </w:rPr>
            </w:pPr>
          </w:p>
        </w:tc>
      </w:tr>
      <w:tr w:rsidR="002C790A" w14:paraId="08CFCBE1" w14:textId="77777777" w:rsidTr="006B42FF">
        <w:trPr>
          <w:cantSplit/>
          <w:trHeight w:hRule="exact" w:val="1700"/>
        </w:trPr>
        <w:tc>
          <w:tcPr>
            <w:tcW w:w="167" w:type="dxa"/>
            <w:tcBorders>
              <w:left w:val="single" w:sz="4" w:space="0" w:color="auto"/>
            </w:tcBorders>
          </w:tcPr>
          <w:p w14:paraId="5A216079" w14:textId="77777777" w:rsidR="002C790A" w:rsidRDefault="002C790A"/>
        </w:tc>
        <w:tc>
          <w:tcPr>
            <w:tcW w:w="170" w:type="dxa"/>
          </w:tcPr>
          <w:p w14:paraId="4D7EE3AA" w14:textId="77777777" w:rsidR="002C790A" w:rsidRDefault="002C790A"/>
        </w:tc>
        <w:sdt>
          <w:sdtPr>
            <w:rPr>
              <w:sz w:val="18"/>
            </w:rPr>
            <w:id w:val="-485248301"/>
            <w:placeholder>
              <w:docPart w:val="7BBD9F7D3AA74C7A86BE0AF87227BD04"/>
            </w:placeholder>
            <w:showingPlcHdr/>
            <w:text w:multiLine="1"/>
          </w:sdtPr>
          <w:sdtContent>
            <w:tc>
              <w:tcPr>
                <w:tcW w:w="4253" w:type="dxa"/>
                <w:gridSpan w:val="8"/>
              </w:tcPr>
              <w:p w14:paraId="17F0C534" w14:textId="02998D6C" w:rsidR="002C790A" w:rsidRDefault="005F1296">
                <w:pPr>
                  <w:rPr>
                    <w:sz w:val="18"/>
                  </w:rPr>
                </w:pPr>
                <w:r w:rsidRPr="005F1296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5F1296">
                  <w:rPr>
                    <w:rStyle w:val="Platzhaltertext"/>
                    <w:color w:val="FF0000"/>
                  </w:rPr>
                  <w:t>…</w:t>
                </w:r>
                <w:r w:rsidRPr="005F1296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tc>
          <w:tcPr>
            <w:tcW w:w="5395" w:type="dxa"/>
            <w:gridSpan w:val="8"/>
            <w:tcBorders>
              <w:right w:val="single" w:sz="4" w:space="0" w:color="auto"/>
            </w:tcBorders>
          </w:tcPr>
          <w:p w14:paraId="0ACA2A92" w14:textId="77777777" w:rsidR="002C790A" w:rsidRDefault="002C790A">
            <w:pPr>
              <w:rPr>
                <w:sz w:val="18"/>
              </w:rPr>
            </w:pPr>
          </w:p>
        </w:tc>
      </w:tr>
      <w:tr w:rsidR="002C790A" w14:paraId="437BA534" w14:textId="77777777" w:rsidTr="006B42FF">
        <w:trPr>
          <w:cantSplit/>
          <w:trHeight w:hRule="exact" w:val="170"/>
        </w:trPr>
        <w:tc>
          <w:tcPr>
            <w:tcW w:w="167" w:type="dxa"/>
            <w:tcBorders>
              <w:left w:val="single" w:sz="4" w:space="0" w:color="auto"/>
            </w:tcBorders>
          </w:tcPr>
          <w:p w14:paraId="26CD29FE" w14:textId="77777777" w:rsidR="002C790A" w:rsidRDefault="002C790A"/>
        </w:tc>
        <w:tc>
          <w:tcPr>
            <w:tcW w:w="170" w:type="dxa"/>
            <w:tcBorders>
              <w:left w:val="single" w:sz="4" w:space="0" w:color="auto"/>
              <w:bottom w:val="single" w:sz="6" w:space="0" w:color="auto"/>
            </w:tcBorders>
          </w:tcPr>
          <w:p w14:paraId="27D0B20B" w14:textId="77777777" w:rsidR="002C790A" w:rsidRDefault="002C790A"/>
        </w:tc>
        <w:tc>
          <w:tcPr>
            <w:tcW w:w="4253" w:type="dxa"/>
            <w:gridSpan w:val="8"/>
          </w:tcPr>
          <w:p w14:paraId="0C4B0F64" w14:textId="77777777" w:rsidR="002C790A" w:rsidRDefault="002C790A">
            <w:pPr>
              <w:rPr>
                <w:sz w:val="18"/>
              </w:rPr>
            </w:pPr>
          </w:p>
        </w:tc>
        <w:tc>
          <w:tcPr>
            <w:tcW w:w="170" w:type="dxa"/>
            <w:tcBorders>
              <w:bottom w:val="single" w:sz="6" w:space="0" w:color="auto"/>
              <w:right w:val="single" w:sz="6" w:space="0" w:color="auto"/>
            </w:tcBorders>
          </w:tcPr>
          <w:p w14:paraId="369A1611" w14:textId="77777777" w:rsidR="002C790A" w:rsidRDefault="002C790A">
            <w:pPr>
              <w:rPr>
                <w:sz w:val="18"/>
              </w:rPr>
            </w:pPr>
          </w:p>
        </w:tc>
        <w:tc>
          <w:tcPr>
            <w:tcW w:w="5225" w:type="dxa"/>
            <w:gridSpan w:val="7"/>
            <w:tcBorders>
              <w:left w:val="nil"/>
              <w:right w:val="single" w:sz="4" w:space="0" w:color="auto"/>
            </w:tcBorders>
          </w:tcPr>
          <w:p w14:paraId="504D607E" w14:textId="77777777" w:rsidR="002C790A" w:rsidRDefault="002C790A">
            <w:pPr>
              <w:rPr>
                <w:sz w:val="18"/>
              </w:rPr>
            </w:pPr>
          </w:p>
        </w:tc>
      </w:tr>
      <w:tr w:rsidR="002C790A" w14:paraId="3E6913FA" w14:textId="77777777" w:rsidTr="006B42FF">
        <w:trPr>
          <w:cantSplit/>
          <w:trHeight w:hRule="exact" w:val="120"/>
        </w:trPr>
        <w:tc>
          <w:tcPr>
            <w:tcW w:w="167" w:type="dxa"/>
            <w:tcBorders>
              <w:left w:val="single" w:sz="4" w:space="0" w:color="auto"/>
            </w:tcBorders>
          </w:tcPr>
          <w:p w14:paraId="797D9726" w14:textId="77777777" w:rsidR="002C790A" w:rsidRDefault="002C790A"/>
        </w:tc>
        <w:tc>
          <w:tcPr>
            <w:tcW w:w="170" w:type="dxa"/>
          </w:tcPr>
          <w:p w14:paraId="621C9626" w14:textId="77777777" w:rsidR="002C790A" w:rsidRDefault="002C790A"/>
        </w:tc>
        <w:tc>
          <w:tcPr>
            <w:tcW w:w="9648" w:type="dxa"/>
            <w:gridSpan w:val="16"/>
            <w:tcBorders>
              <w:right w:val="single" w:sz="4" w:space="0" w:color="auto"/>
            </w:tcBorders>
          </w:tcPr>
          <w:p w14:paraId="7DB907B1" w14:textId="77777777" w:rsidR="002C790A" w:rsidRDefault="002C790A">
            <w:pPr>
              <w:rPr>
                <w:sz w:val="18"/>
              </w:rPr>
            </w:pPr>
          </w:p>
        </w:tc>
      </w:tr>
      <w:tr w:rsidR="004F43D1" w:rsidRPr="00943219" w14:paraId="6ABA68E2" w14:textId="77777777" w:rsidTr="006B42FF">
        <w:trPr>
          <w:gridAfter w:val="1"/>
          <w:wAfter w:w="6" w:type="dxa"/>
          <w:cantSplit/>
        </w:trPr>
        <w:tc>
          <w:tcPr>
            <w:tcW w:w="65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56F4C" w14:textId="77777777" w:rsidR="004F43D1" w:rsidRPr="00943219" w:rsidRDefault="004F43D1" w:rsidP="00DD40B6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4</w:t>
            </w:r>
            <w:r w:rsidRPr="00943219">
              <w:rPr>
                <w:sz w:val="16"/>
              </w:rPr>
              <w:t xml:space="preserve"> Name, Vorname der versicherten Person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B9C5D" w14:textId="77777777" w:rsidR="004F43D1" w:rsidRPr="00943219" w:rsidRDefault="004F43D1" w:rsidP="00DD40B6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5</w:t>
            </w:r>
            <w:r w:rsidRPr="00943219">
              <w:rPr>
                <w:sz w:val="16"/>
              </w:rPr>
              <w:t xml:space="preserve"> Geburtsdatum</w:t>
            </w:r>
            <w:r>
              <w:rPr>
                <w:sz w:val="16"/>
              </w:rPr>
              <w:t xml:space="preserve"> </w:t>
            </w:r>
            <w:r w:rsidRPr="002B22FD">
              <w:rPr>
                <w:sz w:val="14"/>
                <w:szCs w:val="18"/>
              </w:rPr>
              <w:t>(TT.MM.JJJJ)</w:t>
            </w:r>
          </w:p>
        </w:tc>
      </w:tr>
      <w:tr w:rsidR="004F43D1" w:rsidRPr="00943219" w14:paraId="59E94541" w14:textId="77777777" w:rsidTr="006B42FF">
        <w:trPr>
          <w:gridAfter w:val="1"/>
          <w:wAfter w:w="6" w:type="dxa"/>
          <w:cantSplit/>
        </w:trPr>
        <w:sdt>
          <w:sdtPr>
            <w:rPr>
              <w:sz w:val="18"/>
            </w:rPr>
            <w:id w:val="209467386"/>
            <w:placeholder>
              <w:docPart w:val="DF2FD80C74244B128D6F269E7EDBA4FF"/>
            </w:placeholder>
            <w:showingPlcHdr/>
          </w:sdtPr>
          <w:sdtContent>
            <w:tc>
              <w:tcPr>
                <w:tcW w:w="6509" w:type="dxa"/>
                <w:gridSpan w:val="1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56A2C9" w14:textId="77777777" w:rsidR="004F43D1" w:rsidRPr="00943219" w:rsidRDefault="004F43D1" w:rsidP="00DD40B6">
                <w:pPr>
                  <w:spacing w:before="20" w:after="20"/>
                  <w:rPr>
                    <w:sz w:val="18"/>
                  </w:rPr>
                </w:pPr>
                <w:r w:rsidRPr="00CD1AE1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CD1AE1">
                  <w:rPr>
                    <w:rStyle w:val="Platzhaltertext"/>
                    <w:color w:val="FF0000"/>
                  </w:rPr>
                  <w:t>…</w:t>
                </w:r>
                <w:r w:rsidRPr="00CD1AE1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sz w:val="18"/>
            </w:rPr>
            <w:id w:val="-1301912794"/>
            <w:placeholder>
              <w:docPart w:val="95880EA8503A4120B96B4D760295B0CA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3470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AFB615" w14:textId="77777777" w:rsidR="004F43D1" w:rsidRPr="00943219" w:rsidRDefault="004F43D1" w:rsidP="00DD40B6">
                <w:pPr>
                  <w:spacing w:before="20" w:after="20"/>
                  <w:rPr>
                    <w:sz w:val="18"/>
                  </w:rPr>
                </w:pPr>
                <w:r w:rsidRPr="00C142C5">
                  <w:rPr>
                    <w:rFonts w:cs="Arial"/>
                    <w:color w:val="FF0000"/>
                  </w:rPr>
                  <w:t>[</w:t>
                </w:r>
                <w:r w:rsidRPr="00C142C5">
                  <w:rPr>
                    <w:color w:val="FF0000"/>
                  </w:rPr>
                  <w:t>…</w:t>
                </w:r>
                <w:r w:rsidRPr="00C142C5">
                  <w:rPr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4F43D1" w:rsidRPr="00943219" w14:paraId="066AFC9C" w14:textId="77777777" w:rsidTr="006B42FF">
        <w:trPr>
          <w:gridAfter w:val="1"/>
          <w:wAfter w:w="6" w:type="dxa"/>
          <w:cantSplit/>
        </w:trPr>
        <w:tc>
          <w:tcPr>
            <w:tcW w:w="480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679743A6" w14:textId="77777777" w:rsidR="004F43D1" w:rsidRPr="00943219" w:rsidRDefault="004F43D1" w:rsidP="00DD40B6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6</w:t>
            </w:r>
            <w:r w:rsidRPr="00943219">
              <w:rPr>
                <w:sz w:val="16"/>
              </w:rPr>
              <w:t xml:space="preserve"> Straße, Hausnummer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B1FC2" w14:textId="77777777" w:rsidR="004F43D1" w:rsidRPr="00943219" w:rsidRDefault="004F43D1" w:rsidP="00DD40B6">
            <w:pPr>
              <w:spacing w:before="20" w:after="20"/>
              <w:rPr>
                <w:sz w:val="16"/>
              </w:rPr>
            </w:pPr>
            <w:r w:rsidRPr="00943219">
              <w:rPr>
                <w:sz w:val="16"/>
              </w:rPr>
              <w:t>Postleitzahl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E10E6" w14:textId="77777777" w:rsidR="004F43D1" w:rsidRPr="00943219" w:rsidRDefault="004F43D1" w:rsidP="00DD40B6">
            <w:pPr>
              <w:spacing w:before="20" w:after="20"/>
              <w:rPr>
                <w:sz w:val="16"/>
              </w:rPr>
            </w:pPr>
            <w:r w:rsidRPr="00943219">
              <w:rPr>
                <w:sz w:val="16"/>
              </w:rPr>
              <w:t>Ort</w:t>
            </w:r>
          </w:p>
        </w:tc>
      </w:tr>
      <w:tr w:rsidR="004F43D1" w:rsidRPr="00943219" w14:paraId="18DD22FB" w14:textId="77777777" w:rsidTr="006B42FF">
        <w:trPr>
          <w:gridAfter w:val="1"/>
          <w:wAfter w:w="6" w:type="dxa"/>
          <w:cantSplit/>
        </w:trPr>
        <w:sdt>
          <w:sdtPr>
            <w:rPr>
              <w:sz w:val="18"/>
            </w:rPr>
            <w:id w:val="-1068030062"/>
            <w:placeholder>
              <w:docPart w:val="75B9BE35A8864E70B1BBEC018C39DCF4"/>
            </w:placeholder>
            <w:showingPlcHdr/>
          </w:sdtPr>
          <w:sdtContent>
            <w:tc>
              <w:tcPr>
                <w:tcW w:w="4807" w:type="dxa"/>
                <w:gridSpan w:val="1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6990DD" w14:textId="77777777" w:rsidR="004F43D1" w:rsidRPr="00943219" w:rsidRDefault="004F43D1" w:rsidP="00DD40B6">
                <w:pPr>
                  <w:spacing w:before="20" w:after="20"/>
                  <w:rPr>
                    <w:sz w:val="18"/>
                  </w:rPr>
                </w:pPr>
                <w:r w:rsidRPr="00CD1AE1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CD1AE1">
                  <w:rPr>
                    <w:rStyle w:val="Platzhaltertext"/>
                    <w:color w:val="FF0000"/>
                  </w:rPr>
                  <w:t>…</w:t>
                </w:r>
                <w:r w:rsidRPr="00CD1AE1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sz w:val="18"/>
            </w:rPr>
            <w:id w:val="-1396887022"/>
            <w:placeholder>
              <w:docPart w:val="78158011522447F2BD1740B3DDE22722"/>
            </w:placeholder>
            <w:showingPlcHdr/>
          </w:sdtPr>
          <w:sdtContent>
            <w:tc>
              <w:tcPr>
                <w:tcW w:w="1702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E73DDC" w14:textId="77777777" w:rsidR="004F43D1" w:rsidRPr="00943219" w:rsidRDefault="004F43D1" w:rsidP="00DD40B6">
                <w:pPr>
                  <w:spacing w:before="20" w:after="20"/>
                  <w:rPr>
                    <w:sz w:val="18"/>
                  </w:rPr>
                </w:pPr>
                <w:r w:rsidRPr="00C142C5">
                  <w:rPr>
                    <w:rFonts w:cs="Arial"/>
                    <w:color w:val="FF0000"/>
                  </w:rPr>
                  <w:t>[</w:t>
                </w:r>
                <w:r w:rsidRPr="00C142C5">
                  <w:rPr>
                    <w:color w:val="FF0000"/>
                  </w:rPr>
                  <w:t>…</w:t>
                </w:r>
                <w:r w:rsidRPr="00C142C5">
                  <w:rPr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sz w:val="18"/>
            </w:rPr>
            <w:id w:val="-2147113387"/>
            <w:placeholder>
              <w:docPart w:val="563CED727B984D9E94F60B538964C43B"/>
            </w:placeholder>
            <w:showingPlcHdr/>
          </w:sdtPr>
          <w:sdtContent>
            <w:tc>
              <w:tcPr>
                <w:tcW w:w="3470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3CF704" w14:textId="77777777" w:rsidR="004F43D1" w:rsidRPr="00943219" w:rsidRDefault="004F43D1" w:rsidP="00DD40B6">
                <w:pPr>
                  <w:spacing w:before="20" w:after="20"/>
                  <w:rPr>
                    <w:sz w:val="18"/>
                  </w:rPr>
                </w:pPr>
                <w:r w:rsidRPr="00CD1AE1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CD1AE1">
                  <w:rPr>
                    <w:rStyle w:val="Platzhaltertext"/>
                    <w:color w:val="FF0000"/>
                  </w:rPr>
                  <w:t>…</w:t>
                </w:r>
                <w:r w:rsidRPr="00CD1AE1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4F43D1" w:rsidRPr="00943219" w14:paraId="788DFDF3" w14:textId="77777777" w:rsidTr="006B42FF">
        <w:trPr>
          <w:gridAfter w:val="1"/>
          <w:wAfter w:w="6" w:type="dxa"/>
          <w:cantSplit/>
        </w:trPr>
        <w:tc>
          <w:tcPr>
            <w:tcW w:w="480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7693B871" w14:textId="77777777" w:rsidR="004F43D1" w:rsidRPr="00943219" w:rsidRDefault="004F43D1" w:rsidP="00DD40B6">
            <w:pPr>
              <w:spacing w:before="20"/>
              <w:rPr>
                <w:sz w:val="16"/>
              </w:rPr>
            </w:pPr>
            <w:r w:rsidRPr="00943219">
              <w:rPr>
                <w:b/>
                <w:sz w:val="16"/>
              </w:rPr>
              <w:t>7</w:t>
            </w:r>
            <w:r w:rsidRPr="00943219">
              <w:rPr>
                <w:sz w:val="16"/>
              </w:rPr>
              <w:t xml:space="preserve"> Geschlecht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7CF46" w14:textId="77777777" w:rsidR="004F43D1" w:rsidRPr="00943219" w:rsidRDefault="004F43D1" w:rsidP="00DD40B6">
            <w:pPr>
              <w:spacing w:before="20"/>
              <w:rPr>
                <w:sz w:val="16"/>
              </w:rPr>
            </w:pPr>
            <w:r w:rsidRPr="00943219">
              <w:rPr>
                <w:b/>
                <w:sz w:val="16"/>
              </w:rPr>
              <w:t>8</w:t>
            </w:r>
            <w:r w:rsidRPr="00943219">
              <w:rPr>
                <w:sz w:val="16"/>
              </w:rPr>
              <w:t xml:space="preserve"> Staatsangehörigkeit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76C99" w14:textId="77777777" w:rsidR="004F43D1" w:rsidRPr="00943219" w:rsidRDefault="004F43D1" w:rsidP="00DD40B6">
            <w:pPr>
              <w:spacing w:before="20"/>
              <w:rPr>
                <w:sz w:val="16"/>
              </w:rPr>
            </w:pPr>
            <w:r w:rsidRPr="00943219">
              <w:rPr>
                <w:b/>
                <w:sz w:val="16"/>
              </w:rPr>
              <w:t>9</w:t>
            </w:r>
            <w:r w:rsidRPr="00943219">
              <w:rPr>
                <w:sz w:val="16"/>
              </w:rPr>
              <w:t xml:space="preserve"> Leiharbeitnehmer/</w:t>
            </w:r>
            <w:r>
              <w:rPr>
                <w:sz w:val="16"/>
              </w:rPr>
              <w:t>-</w:t>
            </w:r>
            <w:r w:rsidRPr="00943219">
              <w:rPr>
                <w:sz w:val="16"/>
              </w:rPr>
              <w:t>in</w:t>
            </w:r>
          </w:p>
        </w:tc>
      </w:tr>
      <w:tr w:rsidR="004F43D1" w:rsidRPr="00943219" w14:paraId="7D916DB1" w14:textId="77777777" w:rsidTr="006B42FF">
        <w:trPr>
          <w:gridAfter w:val="1"/>
          <w:wAfter w:w="6" w:type="dxa"/>
          <w:cantSplit/>
        </w:trPr>
        <w:tc>
          <w:tcPr>
            <w:tcW w:w="480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44158" w14:textId="77777777" w:rsidR="004F43D1" w:rsidRPr="00943219" w:rsidRDefault="00000000" w:rsidP="00DD40B6">
            <w:pPr>
              <w:tabs>
                <w:tab w:val="left" w:pos="1055"/>
                <w:tab w:val="left" w:pos="2189"/>
                <w:tab w:val="left" w:pos="3040"/>
              </w:tabs>
              <w:spacing w:before="20" w:after="20"/>
              <w:rPr>
                <w:sz w:val="16"/>
              </w:rPr>
            </w:pPr>
            <w:sdt>
              <w:sdtPr>
                <w:rPr>
                  <w:sz w:val="16"/>
                </w:rPr>
                <w:id w:val="20453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43D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4F43D1">
              <w:rPr>
                <w:sz w:val="16"/>
              </w:rPr>
              <w:t xml:space="preserve"> </w:t>
            </w:r>
            <w:r w:rsidR="004F43D1" w:rsidRPr="00943219">
              <w:rPr>
                <w:sz w:val="16"/>
              </w:rPr>
              <w:t>Männlich</w:t>
            </w:r>
            <w:r w:rsidR="004F43D1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58265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43D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4F43D1">
              <w:rPr>
                <w:sz w:val="16"/>
              </w:rPr>
              <w:t xml:space="preserve"> </w:t>
            </w:r>
            <w:r w:rsidR="004F43D1" w:rsidRPr="00943219">
              <w:rPr>
                <w:sz w:val="16"/>
              </w:rPr>
              <w:t>Weiblich</w:t>
            </w:r>
            <w:r w:rsidR="004F43D1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174212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43D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4F43D1">
              <w:rPr>
                <w:sz w:val="16"/>
              </w:rPr>
              <w:t xml:space="preserve"> Divers</w:t>
            </w:r>
            <w:r w:rsidR="004F43D1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187041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43D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4F43D1">
              <w:rPr>
                <w:sz w:val="16"/>
              </w:rPr>
              <w:t xml:space="preserve"> Keine Angabe</w:t>
            </w:r>
          </w:p>
        </w:tc>
        <w:sdt>
          <w:sdtPr>
            <w:rPr>
              <w:sz w:val="18"/>
            </w:rPr>
            <w:id w:val="1566383979"/>
            <w:placeholder>
              <w:docPart w:val="A9450931A9424D2CA92DE07806D41881"/>
            </w:placeholder>
            <w:showingPlcHdr/>
          </w:sdtPr>
          <w:sdtContent>
            <w:tc>
              <w:tcPr>
                <w:tcW w:w="1702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D5BC6BB" w14:textId="77777777" w:rsidR="004F43D1" w:rsidRPr="00943219" w:rsidRDefault="004F43D1" w:rsidP="00DD40B6">
                <w:pPr>
                  <w:spacing w:before="20" w:after="20"/>
                  <w:rPr>
                    <w:sz w:val="18"/>
                  </w:rPr>
                </w:pPr>
                <w:r w:rsidRPr="00CD1AE1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CD1AE1">
                  <w:rPr>
                    <w:rStyle w:val="Platzhaltertext"/>
                    <w:color w:val="FF0000"/>
                  </w:rPr>
                  <w:t>…</w:t>
                </w:r>
                <w:r w:rsidRPr="00CD1AE1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tc>
          <w:tcPr>
            <w:tcW w:w="3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3ADDB" w14:textId="38F41792" w:rsidR="004F43D1" w:rsidRPr="00943219" w:rsidRDefault="00000000" w:rsidP="00DD40B6">
            <w:pPr>
              <w:tabs>
                <w:tab w:val="left" w:pos="1134"/>
              </w:tabs>
              <w:spacing w:before="20" w:after="20"/>
              <w:rPr>
                <w:sz w:val="16"/>
              </w:rPr>
            </w:pPr>
            <w:sdt>
              <w:sdtPr>
                <w:rPr>
                  <w:sz w:val="16"/>
                </w:rPr>
                <w:id w:val="-27864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2F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6B42FF">
              <w:rPr>
                <w:sz w:val="16"/>
              </w:rPr>
              <w:t xml:space="preserve"> Nein</w:t>
            </w:r>
            <w:r w:rsidR="006B42FF" w:rsidRPr="0075350A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65511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2F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6B42FF">
              <w:rPr>
                <w:sz w:val="16"/>
              </w:rPr>
              <w:t xml:space="preserve"> Ja</w:t>
            </w:r>
          </w:p>
        </w:tc>
      </w:tr>
      <w:tr w:rsidR="004F43D1" w:rsidRPr="00943219" w14:paraId="3DEB303F" w14:textId="77777777" w:rsidTr="006B42FF">
        <w:trPr>
          <w:gridAfter w:val="1"/>
          <w:wAfter w:w="6" w:type="dxa"/>
          <w:cantSplit/>
        </w:trPr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0BEC" w14:textId="77777777" w:rsidR="004F43D1" w:rsidRPr="00943219" w:rsidRDefault="004F43D1" w:rsidP="00DD40B6">
            <w:pPr>
              <w:tabs>
                <w:tab w:val="left" w:pos="1134"/>
              </w:tabs>
              <w:spacing w:before="20"/>
              <w:rPr>
                <w:sz w:val="16"/>
              </w:rPr>
            </w:pPr>
            <w:r w:rsidRPr="00943219">
              <w:rPr>
                <w:b/>
                <w:sz w:val="16"/>
              </w:rPr>
              <w:t>10</w:t>
            </w:r>
            <w:r w:rsidRPr="00943219">
              <w:rPr>
                <w:sz w:val="16"/>
              </w:rPr>
              <w:t xml:space="preserve"> Auszubildende/</w:t>
            </w:r>
            <w:r>
              <w:rPr>
                <w:sz w:val="16"/>
              </w:rPr>
              <w:t>-</w:t>
            </w:r>
            <w:r w:rsidRPr="00943219">
              <w:rPr>
                <w:sz w:val="16"/>
              </w:rPr>
              <w:t>r</w:t>
            </w:r>
          </w:p>
          <w:p w14:paraId="0BB33980" w14:textId="77777777" w:rsidR="004F43D1" w:rsidRPr="00943219" w:rsidRDefault="00000000" w:rsidP="00DD40B6">
            <w:pPr>
              <w:tabs>
                <w:tab w:val="left" w:pos="1134"/>
              </w:tabs>
              <w:spacing w:before="20"/>
              <w:rPr>
                <w:sz w:val="16"/>
              </w:rPr>
            </w:pPr>
            <w:sdt>
              <w:sdtPr>
                <w:rPr>
                  <w:sz w:val="16"/>
                </w:rPr>
                <w:id w:val="-183953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43D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4F43D1">
              <w:rPr>
                <w:sz w:val="16"/>
              </w:rPr>
              <w:t xml:space="preserve"> Nein</w:t>
            </w:r>
            <w:r w:rsidR="004F43D1" w:rsidRPr="00943219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-105060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43D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4F43D1">
              <w:rPr>
                <w:sz w:val="16"/>
              </w:rPr>
              <w:t xml:space="preserve"> Ja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19207" w14:textId="77777777" w:rsidR="004F43D1" w:rsidRPr="00943219" w:rsidRDefault="004F43D1" w:rsidP="00DD40B6">
            <w:pPr>
              <w:tabs>
                <w:tab w:val="left" w:pos="1786"/>
                <w:tab w:val="left" w:pos="4763"/>
              </w:tabs>
              <w:spacing w:before="20"/>
              <w:rPr>
                <w:sz w:val="16"/>
              </w:rPr>
            </w:pPr>
            <w:r w:rsidRPr="00943219">
              <w:rPr>
                <w:b/>
                <w:sz w:val="16"/>
              </w:rPr>
              <w:t xml:space="preserve">11 </w:t>
            </w:r>
            <w:r w:rsidRPr="00943219">
              <w:rPr>
                <w:sz w:val="16"/>
              </w:rPr>
              <w:t>Die versicherte Person ist</w:t>
            </w:r>
          </w:p>
        </w:tc>
        <w:tc>
          <w:tcPr>
            <w:tcW w:w="23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83C0F07" w14:textId="77777777" w:rsidR="004F43D1" w:rsidRPr="00943219" w:rsidRDefault="00000000" w:rsidP="00DD40B6">
            <w:pPr>
              <w:tabs>
                <w:tab w:val="left" w:pos="1786"/>
                <w:tab w:val="left" w:pos="4763"/>
              </w:tabs>
              <w:spacing w:before="20"/>
              <w:ind w:left="227" w:hanging="227"/>
              <w:rPr>
                <w:sz w:val="16"/>
              </w:rPr>
            </w:pPr>
            <w:sdt>
              <w:sdtPr>
                <w:rPr>
                  <w:sz w:val="16"/>
                </w:rPr>
                <w:id w:val="189068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43D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4F43D1">
              <w:rPr>
                <w:sz w:val="16"/>
              </w:rPr>
              <w:tab/>
            </w:r>
            <w:r w:rsidR="004F43D1" w:rsidRPr="00943219">
              <w:rPr>
                <w:sz w:val="16"/>
              </w:rPr>
              <w:t>Unternehmer/</w:t>
            </w:r>
            <w:r w:rsidR="004F43D1">
              <w:rPr>
                <w:sz w:val="16"/>
              </w:rPr>
              <w:t>-</w:t>
            </w:r>
            <w:r w:rsidR="004F43D1" w:rsidRPr="00943219">
              <w:rPr>
                <w:sz w:val="16"/>
              </w:rPr>
              <w:t>in</w:t>
            </w:r>
          </w:p>
          <w:p w14:paraId="73195C60" w14:textId="77777777" w:rsidR="004F43D1" w:rsidRPr="00943219" w:rsidRDefault="00000000" w:rsidP="00DD40B6">
            <w:pPr>
              <w:tabs>
                <w:tab w:val="left" w:pos="1786"/>
                <w:tab w:val="left" w:pos="4763"/>
              </w:tabs>
              <w:spacing w:before="20"/>
              <w:ind w:left="227" w:hanging="227"/>
              <w:rPr>
                <w:sz w:val="16"/>
              </w:rPr>
            </w:pPr>
            <w:sdt>
              <w:sdtPr>
                <w:rPr>
                  <w:sz w:val="16"/>
                </w:rPr>
                <w:id w:val="-132396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43D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4F43D1">
              <w:rPr>
                <w:sz w:val="16"/>
              </w:rPr>
              <w:tab/>
            </w:r>
            <w:r w:rsidR="004F43D1" w:rsidRPr="00943219">
              <w:rPr>
                <w:sz w:val="16"/>
              </w:rPr>
              <w:t>Gesellschafter/</w:t>
            </w:r>
            <w:r w:rsidR="004F43D1">
              <w:rPr>
                <w:sz w:val="16"/>
              </w:rPr>
              <w:t>-in</w:t>
            </w:r>
            <w:r w:rsidR="004F43D1" w:rsidRPr="00943219">
              <w:rPr>
                <w:sz w:val="16"/>
              </w:rPr>
              <w:br/>
              <w:t>Geschäftsführer</w:t>
            </w:r>
            <w:r w:rsidR="004F43D1">
              <w:rPr>
                <w:sz w:val="16"/>
              </w:rPr>
              <w:t>/-in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D11A" w14:textId="77777777" w:rsidR="004F43D1" w:rsidRPr="003C0889" w:rsidRDefault="00000000" w:rsidP="00DD40B6">
            <w:pPr>
              <w:tabs>
                <w:tab w:val="left" w:pos="1786"/>
                <w:tab w:val="left" w:pos="4763"/>
              </w:tabs>
              <w:spacing w:before="20"/>
              <w:ind w:left="227" w:hanging="227"/>
              <w:rPr>
                <w:sz w:val="16"/>
              </w:rPr>
            </w:pPr>
            <w:sdt>
              <w:sdtPr>
                <w:rPr>
                  <w:sz w:val="16"/>
                </w:rPr>
                <w:id w:val="29595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43D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4F43D1">
              <w:rPr>
                <w:sz w:val="16"/>
              </w:rPr>
              <w:tab/>
            </w:r>
            <w:r w:rsidR="004F43D1" w:rsidRPr="00943219">
              <w:rPr>
                <w:sz w:val="16"/>
              </w:rPr>
              <w:t xml:space="preserve">mit </w:t>
            </w:r>
            <w:r w:rsidR="004F43D1">
              <w:rPr>
                <w:sz w:val="16"/>
              </w:rPr>
              <w:t>dem/</w:t>
            </w:r>
            <w:r w:rsidR="004F43D1" w:rsidRPr="00943219">
              <w:rPr>
                <w:sz w:val="16"/>
              </w:rPr>
              <w:t>der Unternehmer</w:t>
            </w:r>
            <w:r w:rsidR="004F43D1">
              <w:rPr>
                <w:sz w:val="16"/>
              </w:rPr>
              <w:t>/-</w:t>
            </w:r>
            <w:r w:rsidR="004F43D1" w:rsidRPr="00943219">
              <w:rPr>
                <w:sz w:val="16"/>
              </w:rPr>
              <w:t>in</w:t>
            </w:r>
          </w:p>
          <w:p w14:paraId="40D7A099" w14:textId="77777777" w:rsidR="004F43D1" w:rsidRPr="00943219" w:rsidRDefault="00000000" w:rsidP="00DD40B6">
            <w:pPr>
              <w:tabs>
                <w:tab w:val="left" w:pos="222"/>
                <w:tab w:val="left" w:pos="1786"/>
                <w:tab w:val="left" w:pos="4763"/>
              </w:tabs>
              <w:spacing w:before="20"/>
              <w:ind w:left="454" w:hanging="227"/>
              <w:rPr>
                <w:sz w:val="16"/>
              </w:rPr>
            </w:pPr>
            <w:sdt>
              <w:sdtPr>
                <w:rPr>
                  <w:sz w:val="16"/>
                </w:rPr>
                <w:id w:val="-62909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43D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4F43D1">
              <w:rPr>
                <w:sz w:val="16"/>
              </w:rPr>
              <w:tab/>
              <w:t>verheiratet/</w:t>
            </w:r>
            <w:r w:rsidR="004F43D1" w:rsidRPr="00943219">
              <w:rPr>
                <w:sz w:val="16"/>
              </w:rPr>
              <w:t xml:space="preserve">in eingetragener </w:t>
            </w:r>
            <w:r w:rsidR="004F43D1">
              <w:rPr>
                <w:sz w:val="16"/>
              </w:rPr>
              <w:t>Lebenspartnerschaft lebend</w:t>
            </w:r>
          </w:p>
          <w:p w14:paraId="2B38D25E" w14:textId="77777777" w:rsidR="004F43D1" w:rsidRPr="003C0889" w:rsidRDefault="00000000" w:rsidP="00DD40B6">
            <w:pPr>
              <w:tabs>
                <w:tab w:val="left" w:pos="283"/>
                <w:tab w:val="left" w:pos="1786"/>
                <w:tab w:val="left" w:pos="4763"/>
              </w:tabs>
              <w:spacing w:before="20"/>
              <w:ind w:left="454" w:hanging="227"/>
              <w:rPr>
                <w:sz w:val="16"/>
              </w:rPr>
            </w:pPr>
            <w:sdt>
              <w:sdtPr>
                <w:rPr>
                  <w:sz w:val="16"/>
                </w:rPr>
                <w:id w:val="195667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43D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4F43D1">
              <w:rPr>
                <w:sz w:val="16"/>
              </w:rPr>
              <w:tab/>
              <w:t>verwandt</w:t>
            </w:r>
          </w:p>
        </w:tc>
      </w:tr>
      <w:tr w:rsidR="004F43D1" w:rsidRPr="00943219" w14:paraId="4BD94B2F" w14:textId="77777777" w:rsidTr="006B42FF">
        <w:trPr>
          <w:gridAfter w:val="1"/>
          <w:wAfter w:w="6" w:type="dxa"/>
          <w:cantSplit/>
        </w:trPr>
        <w:tc>
          <w:tcPr>
            <w:tcW w:w="31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6C166" w14:textId="77777777" w:rsidR="004F43D1" w:rsidRPr="00943219" w:rsidRDefault="004F43D1" w:rsidP="00DD40B6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12</w:t>
            </w:r>
            <w:r w:rsidRPr="00943219">
              <w:rPr>
                <w:sz w:val="16"/>
              </w:rPr>
              <w:t xml:space="preserve"> Anspruch auf Entgeltfortzahlung </w:t>
            </w:r>
          </w:p>
        </w:tc>
        <w:tc>
          <w:tcPr>
            <w:tcW w:w="68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617BB" w14:textId="77777777" w:rsidR="004F43D1" w:rsidRPr="00943219" w:rsidRDefault="004F43D1" w:rsidP="00DD40B6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13</w:t>
            </w:r>
            <w:r w:rsidRPr="00943219">
              <w:rPr>
                <w:sz w:val="16"/>
              </w:rPr>
              <w:t xml:space="preserve"> Krankenkasse </w:t>
            </w:r>
            <w:r w:rsidRPr="004B05F1">
              <w:rPr>
                <w:sz w:val="14"/>
                <w:szCs w:val="18"/>
              </w:rPr>
              <w:t>(Name, PLZ, Ort, bei Familienversicherung Name des Mitglieds)</w:t>
            </w:r>
          </w:p>
        </w:tc>
      </w:tr>
      <w:tr w:rsidR="004F43D1" w:rsidRPr="00943219" w14:paraId="3792491A" w14:textId="77777777" w:rsidTr="006B42FF">
        <w:trPr>
          <w:gridAfter w:val="1"/>
          <w:wAfter w:w="6" w:type="dxa"/>
          <w:cantSplit/>
        </w:trPr>
        <w:tc>
          <w:tcPr>
            <w:tcW w:w="955" w:type="dxa"/>
            <w:gridSpan w:val="3"/>
            <w:tcBorders>
              <w:left w:val="single" w:sz="4" w:space="0" w:color="auto"/>
            </w:tcBorders>
            <w:vAlign w:val="bottom"/>
          </w:tcPr>
          <w:p w14:paraId="6A262A48" w14:textId="77777777" w:rsidR="004F43D1" w:rsidRPr="00943219" w:rsidRDefault="004F43D1" w:rsidP="00DD40B6">
            <w:pPr>
              <w:spacing w:after="20"/>
              <w:rPr>
                <w:sz w:val="16"/>
              </w:rPr>
            </w:pPr>
            <w:r w:rsidRPr="00943219">
              <w:rPr>
                <w:sz w:val="16"/>
              </w:rPr>
              <w:t>besteht für</w:t>
            </w:r>
          </w:p>
        </w:tc>
        <w:sdt>
          <w:sdtPr>
            <w:rPr>
              <w:sz w:val="18"/>
            </w:rPr>
            <w:id w:val="-1278565548"/>
            <w:placeholder>
              <w:docPart w:val="D4F67151E3DF48A98EF7316F4C94695F"/>
            </w:placeholder>
            <w:showingPlcHdr/>
          </w:sdtPr>
          <w:sdtContent>
            <w:tc>
              <w:tcPr>
                <w:tcW w:w="6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530EEB0" w14:textId="77777777" w:rsidR="004F43D1" w:rsidRPr="00943219" w:rsidRDefault="004F43D1" w:rsidP="00DD40B6">
                <w:pPr>
                  <w:spacing w:after="20"/>
                  <w:jc w:val="center"/>
                  <w:rPr>
                    <w:sz w:val="18"/>
                  </w:rPr>
                </w:pPr>
                <w:r w:rsidRPr="00C142C5">
                  <w:rPr>
                    <w:rFonts w:cs="Arial"/>
                    <w:color w:val="FF0000"/>
                  </w:rPr>
                  <w:t>[</w:t>
                </w:r>
                <w:r w:rsidRPr="00C142C5">
                  <w:rPr>
                    <w:color w:val="FF0000"/>
                  </w:rPr>
                  <w:t>…</w:t>
                </w:r>
                <w:r w:rsidRPr="00C142C5">
                  <w:rPr>
                    <w:rFonts w:cs="Arial"/>
                    <w:color w:val="FF0000"/>
                  </w:rPr>
                  <w:t>]</w:t>
                </w:r>
              </w:p>
            </w:tc>
          </w:sdtContent>
        </w:sdt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41AA4E" w14:textId="77777777" w:rsidR="004F43D1" w:rsidRPr="00943219" w:rsidRDefault="004F43D1" w:rsidP="00DD40B6">
            <w:pPr>
              <w:spacing w:after="20"/>
              <w:rPr>
                <w:sz w:val="16"/>
              </w:rPr>
            </w:pPr>
            <w:r w:rsidRPr="00943219">
              <w:rPr>
                <w:sz w:val="16"/>
              </w:rPr>
              <w:t>Wochen</w:t>
            </w:r>
          </w:p>
        </w:tc>
        <w:sdt>
          <w:sdtPr>
            <w:rPr>
              <w:sz w:val="18"/>
            </w:rPr>
            <w:id w:val="693193823"/>
            <w:placeholder>
              <w:docPart w:val="5E23AE55D109417F9110C768449E5904"/>
            </w:placeholder>
            <w:showingPlcHdr/>
          </w:sdtPr>
          <w:sdtContent>
            <w:tc>
              <w:tcPr>
                <w:tcW w:w="6870" w:type="dxa"/>
                <w:gridSpan w:val="10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F2F6067" w14:textId="77777777" w:rsidR="004F43D1" w:rsidRPr="00943219" w:rsidRDefault="004F43D1" w:rsidP="00DD40B6">
                <w:pPr>
                  <w:spacing w:after="20"/>
                  <w:rPr>
                    <w:sz w:val="18"/>
                  </w:rPr>
                </w:pPr>
                <w:r w:rsidRPr="00CD1AE1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CD1AE1">
                  <w:rPr>
                    <w:rStyle w:val="Platzhaltertext"/>
                    <w:color w:val="FF0000"/>
                  </w:rPr>
                  <w:t>…</w:t>
                </w:r>
                <w:r w:rsidRPr="00CD1AE1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4F43D1" w:rsidRPr="00943219" w14:paraId="280BCEAB" w14:textId="77777777" w:rsidTr="006B42FF">
        <w:trPr>
          <w:gridAfter w:val="1"/>
          <w:wAfter w:w="6" w:type="dxa"/>
          <w:cantSplit/>
          <w:trHeight w:hRule="exact" w:val="60"/>
        </w:trPr>
        <w:tc>
          <w:tcPr>
            <w:tcW w:w="95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20B43B0" w14:textId="77777777" w:rsidR="004F43D1" w:rsidRPr="00943219" w:rsidRDefault="004F43D1" w:rsidP="00DD40B6">
            <w:pPr>
              <w:spacing w:after="20"/>
              <w:rPr>
                <w:sz w:val="16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14:paraId="0530773B" w14:textId="77777777" w:rsidR="004F43D1" w:rsidRPr="00943219" w:rsidRDefault="004F43D1" w:rsidP="00DD40B6">
            <w:pPr>
              <w:spacing w:after="20"/>
              <w:jc w:val="center"/>
              <w:rPr>
                <w:sz w:val="18"/>
              </w:rPr>
            </w:pP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  <w:vAlign w:val="bottom"/>
          </w:tcPr>
          <w:p w14:paraId="2F5AC012" w14:textId="77777777" w:rsidR="004F43D1" w:rsidRPr="00943219" w:rsidRDefault="004F43D1" w:rsidP="00DD40B6">
            <w:pPr>
              <w:spacing w:after="20"/>
              <w:rPr>
                <w:sz w:val="16"/>
              </w:rPr>
            </w:pPr>
          </w:p>
        </w:tc>
        <w:tc>
          <w:tcPr>
            <w:tcW w:w="6870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47872E66" w14:textId="77777777" w:rsidR="004F43D1" w:rsidRPr="00943219" w:rsidRDefault="004F43D1" w:rsidP="00DD40B6">
            <w:pPr>
              <w:spacing w:after="20"/>
              <w:rPr>
                <w:sz w:val="18"/>
              </w:rPr>
            </w:pPr>
          </w:p>
        </w:tc>
      </w:tr>
      <w:tr w:rsidR="002C790A" w:rsidRPr="0075350A" w14:paraId="53CDEDE8" w14:textId="77777777" w:rsidTr="006B42FF">
        <w:trPr>
          <w:cantSplit/>
        </w:trPr>
        <w:tc>
          <w:tcPr>
            <w:tcW w:w="9985" w:type="dxa"/>
            <w:gridSpan w:val="18"/>
            <w:tcBorders>
              <w:left w:val="single" w:sz="4" w:space="0" w:color="auto"/>
              <w:right w:val="single" w:sz="6" w:space="0" w:color="auto"/>
            </w:tcBorders>
          </w:tcPr>
          <w:p w14:paraId="00298487" w14:textId="5340F9A9" w:rsidR="002C790A" w:rsidRPr="0075350A" w:rsidRDefault="002C790A" w:rsidP="0075350A">
            <w:pPr>
              <w:spacing w:before="20" w:after="20"/>
              <w:rPr>
                <w:sz w:val="16"/>
              </w:rPr>
            </w:pPr>
            <w:r w:rsidRPr="0075350A">
              <w:rPr>
                <w:b/>
                <w:sz w:val="16"/>
              </w:rPr>
              <w:t>1</w:t>
            </w:r>
            <w:r w:rsidR="006B42FF">
              <w:rPr>
                <w:b/>
                <w:sz w:val="16"/>
              </w:rPr>
              <w:t>4</w:t>
            </w:r>
            <w:r w:rsidRPr="0075350A">
              <w:rPr>
                <w:sz w:val="16"/>
              </w:rPr>
              <w:t xml:space="preserve"> Welche Krankheitserscheinungen liegen vor, die Anhaltspunkte für die Anzeige bilden? Welche Beschwerden äußert </w:t>
            </w:r>
            <w:r w:rsidR="00825081" w:rsidRPr="0075350A">
              <w:rPr>
                <w:sz w:val="16"/>
              </w:rPr>
              <w:t>die versicherte Person</w:t>
            </w:r>
            <w:r w:rsidRPr="0075350A">
              <w:rPr>
                <w:sz w:val="16"/>
              </w:rPr>
              <w:t xml:space="preserve">? Auf welche gefährdenden Einwirkungen und Stoffe </w:t>
            </w:r>
            <w:r w:rsidR="0075350A" w:rsidRPr="0075350A">
              <w:rPr>
                <w:sz w:val="16"/>
              </w:rPr>
              <w:t>führt die versicherte Person die Beschwerden zurück</w:t>
            </w:r>
            <w:r w:rsidRPr="0075350A">
              <w:rPr>
                <w:sz w:val="16"/>
              </w:rPr>
              <w:t>?</w:t>
            </w:r>
          </w:p>
        </w:tc>
      </w:tr>
      <w:tr w:rsidR="002C790A" w:rsidRPr="0075350A" w14:paraId="36C18611" w14:textId="77777777" w:rsidTr="006B42FF">
        <w:trPr>
          <w:cantSplit/>
          <w:trHeight w:hRule="exact" w:val="1400"/>
        </w:trPr>
        <w:sdt>
          <w:sdtPr>
            <w:rPr>
              <w:sz w:val="18"/>
            </w:rPr>
            <w:id w:val="1991130022"/>
            <w:placeholder>
              <w:docPart w:val="932A9202DE4149559751A78146E08DA8"/>
            </w:placeholder>
            <w:showingPlcHdr/>
            <w:text w:multiLine="1"/>
          </w:sdtPr>
          <w:sdtContent>
            <w:tc>
              <w:tcPr>
                <w:tcW w:w="9985" w:type="dxa"/>
                <w:gridSpan w:val="18"/>
                <w:tcBorders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  <w:p w14:paraId="1E2CC656" w14:textId="783E625A" w:rsidR="002C790A" w:rsidRPr="0075350A" w:rsidRDefault="005F1296">
                <w:pPr>
                  <w:rPr>
                    <w:sz w:val="18"/>
                  </w:rPr>
                </w:pPr>
                <w:r w:rsidRPr="005F1296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5F1296">
                  <w:rPr>
                    <w:rStyle w:val="Platzhaltertext"/>
                    <w:color w:val="FF0000"/>
                  </w:rPr>
                  <w:t>…</w:t>
                </w:r>
                <w:r w:rsidRPr="005F1296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2C790A" w:rsidRPr="0075350A" w14:paraId="10FD0B61" w14:textId="77777777" w:rsidTr="006B42FF">
        <w:trPr>
          <w:cantSplit/>
        </w:trPr>
        <w:tc>
          <w:tcPr>
            <w:tcW w:w="9985" w:type="dxa"/>
            <w:gridSpan w:val="18"/>
            <w:tcBorders>
              <w:left w:val="single" w:sz="4" w:space="0" w:color="auto"/>
              <w:right w:val="single" w:sz="6" w:space="0" w:color="auto"/>
            </w:tcBorders>
          </w:tcPr>
          <w:p w14:paraId="39411630" w14:textId="756A04A2" w:rsidR="002C790A" w:rsidRPr="0075350A" w:rsidRDefault="002C790A" w:rsidP="00825081">
            <w:pPr>
              <w:spacing w:before="20" w:after="20"/>
              <w:rPr>
                <w:sz w:val="16"/>
              </w:rPr>
            </w:pPr>
            <w:r w:rsidRPr="0075350A">
              <w:rPr>
                <w:b/>
                <w:sz w:val="16"/>
              </w:rPr>
              <w:t>1</w:t>
            </w:r>
            <w:r w:rsidR="006B42FF">
              <w:rPr>
                <w:b/>
                <w:sz w:val="16"/>
              </w:rPr>
              <w:t>5</w:t>
            </w:r>
            <w:r w:rsidRPr="0075350A">
              <w:rPr>
                <w:sz w:val="16"/>
              </w:rPr>
              <w:t xml:space="preserve"> Welche gefährdenden Tätigkeiten hat </w:t>
            </w:r>
            <w:r w:rsidR="00825081" w:rsidRPr="0075350A">
              <w:rPr>
                <w:sz w:val="16"/>
              </w:rPr>
              <w:t>die versicherte Person</w:t>
            </w:r>
            <w:r w:rsidRPr="0075350A">
              <w:rPr>
                <w:sz w:val="16"/>
              </w:rPr>
              <w:t xml:space="preserve"> ausgeübt? Welchen gefährdenden Einwirkungen und Stoffen war </w:t>
            </w:r>
            <w:r w:rsidR="00825081" w:rsidRPr="0075350A">
              <w:rPr>
                <w:sz w:val="16"/>
              </w:rPr>
              <w:t>die versicherte Person b</w:t>
            </w:r>
            <w:r w:rsidRPr="0075350A">
              <w:rPr>
                <w:sz w:val="16"/>
              </w:rPr>
              <w:t>ei der Arbeit ausgesetzt?</w:t>
            </w:r>
          </w:p>
        </w:tc>
      </w:tr>
      <w:tr w:rsidR="002C790A" w:rsidRPr="0075350A" w14:paraId="5B06D58F" w14:textId="77777777" w:rsidTr="006B42FF">
        <w:trPr>
          <w:cantSplit/>
          <w:trHeight w:val="1339"/>
        </w:trPr>
        <w:sdt>
          <w:sdtPr>
            <w:rPr>
              <w:sz w:val="18"/>
            </w:rPr>
            <w:id w:val="1919975156"/>
            <w:placeholder>
              <w:docPart w:val="7CDC2213A6F344F0B412D46618A45F79"/>
            </w:placeholder>
            <w:showingPlcHdr/>
            <w:text w:multiLine="1"/>
          </w:sdtPr>
          <w:sdtContent>
            <w:tc>
              <w:tcPr>
                <w:tcW w:w="9985" w:type="dxa"/>
                <w:gridSpan w:val="18"/>
                <w:tcBorders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  <w:p w14:paraId="56AA36D8" w14:textId="622C26E6" w:rsidR="002C790A" w:rsidRPr="0075350A" w:rsidRDefault="005F1296">
                <w:pPr>
                  <w:rPr>
                    <w:sz w:val="18"/>
                  </w:rPr>
                </w:pPr>
                <w:r w:rsidRPr="005F1296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5F1296">
                  <w:rPr>
                    <w:rStyle w:val="Platzhaltertext"/>
                    <w:color w:val="FF0000"/>
                  </w:rPr>
                  <w:t>…</w:t>
                </w:r>
                <w:r w:rsidRPr="005F1296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2C790A" w:rsidRPr="0075350A" w14:paraId="7B9C00FE" w14:textId="77777777" w:rsidTr="006B42FF">
        <w:trPr>
          <w:cantSplit/>
        </w:trPr>
        <w:tc>
          <w:tcPr>
            <w:tcW w:w="9985" w:type="dxa"/>
            <w:gridSpan w:val="18"/>
            <w:tcBorders>
              <w:left w:val="single" w:sz="4" w:space="0" w:color="auto"/>
              <w:right w:val="single" w:sz="6" w:space="0" w:color="auto"/>
            </w:tcBorders>
          </w:tcPr>
          <w:p w14:paraId="303BA7AA" w14:textId="12B636EC" w:rsidR="002C790A" w:rsidRPr="0075350A" w:rsidRDefault="002C790A" w:rsidP="00916E6F">
            <w:pPr>
              <w:spacing w:before="20" w:after="20"/>
              <w:rPr>
                <w:sz w:val="16"/>
              </w:rPr>
            </w:pPr>
            <w:r w:rsidRPr="0075350A">
              <w:rPr>
                <w:b/>
                <w:sz w:val="16"/>
              </w:rPr>
              <w:t>1</w:t>
            </w:r>
            <w:r w:rsidR="006B42FF">
              <w:rPr>
                <w:b/>
                <w:sz w:val="16"/>
              </w:rPr>
              <w:t>6</w:t>
            </w:r>
            <w:r w:rsidRPr="0075350A">
              <w:rPr>
                <w:sz w:val="16"/>
              </w:rPr>
              <w:t xml:space="preserve"> Wurde arbeitsmedizinische </w:t>
            </w:r>
            <w:r w:rsidR="00916E6F" w:rsidRPr="0075350A">
              <w:rPr>
                <w:sz w:val="16"/>
              </w:rPr>
              <w:t>Vorsorge</w:t>
            </w:r>
            <w:r w:rsidRPr="0075350A">
              <w:rPr>
                <w:sz w:val="16"/>
              </w:rPr>
              <w:t xml:space="preserve"> durchgeführt? Wenn ja, durch wen und wann?</w:t>
            </w:r>
          </w:p>
        </w:tc>
      </w:tr>
      <w:tr w:rsidR="002C790A" w:rsidRPr="0075350A" w14:paraId="483AA4A7" w14:textId="77777777" w:rsidTr="006B42FF">
        <w:trPr>
          <w:cantSplit/>
          <w:trHeight w:val="1158"/>
        </w:trPr>
        <w:sdt>
          <w:sdtPr>
            <w:rPr>
              <w:sz w:val="18"/>
            </w:rPr>
            <w:id w:val="464549626"/>
            <w:placeholder>
              <w:docPart w:val="CD28D59898544C969BC0817D54A96F03"/>
            </w:placeholder>
            <w:showingPlcHdr/>
            <w:text w:multiLine="1"/>
          </w:sdtPr>
          <w:sdtContent>
            <w:tc>
              <w:tcPr>
                <w:tcW w:w="9985" w:type="dxa"/>
                <w:gridSpan w:val="18"/>
                <w:tcBorders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  <w:p w14:paraId="2ADF011E" w14:textId="3FFB1EB6" w:rsidR="002C790A" w:rsidRPr="0075350A" w:rsidRDefault="005F1296">
                <w:pPr>
                  <w:rPr>
                    <w:sz w:val="18"/>
                  </w:rPr>
                </w:pPr>
                <w:r w:rsidRPr="005F1296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5F1296">
                  <w:rPr>
                    <w:rStyle w:val="Platzhaltertext"/>
                    <w:color w:val="FF0000"/>
                  </w:rPr>
                  <w:t>…</w:t>
                </w:r>
                <w:r w:rsidRPr="005F1296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2C790A" w:rsidRPr="0075350A" w14:paraId="76667832" w14:textId="77777777" w:rsidTr="006B42FF">
        <w:trPr>
          <w:cantSplit/>
        </w:trPr>
        <w:tc>
          <w:tcPr>
            <w:tcW w:w="9985" w:type="dxa"/>
            <w:gridSpan w:val="18"/>
            <w:tcBorders>
              <w:left w:val="single" w:sz="4" w:space="0" w:color="auto"/>
              <w:right w:val="single" w:sz="6" w:space="0" w:color="auto"/>
            </w:tcBorders>
          </w:tcPr>
          <w:p w14:paraId="0CCB82D2" w14:textId="42CC55A7" w:rsidR="002C790A" w:rsidRPr="0075350A" w:rsidRDefault="002C790A" w:rsidP="00825081">
            <w:pPr>
              <w:spacing w:before="20" w:after="20"/>
              <w:rPr>
                <w:sz w:val="16"/>
              </w:rPr>
            </w:pPr>
            <w:r w:rsidRPr="0075350A">
              <w:rPr>
                <w:b/>
                <w:sz w:val="16"/>
              </w:rPr>
              <w:t>1</w:t>
            </w:r>
            <w:r w:rsidR="006B42FF">
              <w:rPr>
                <w:b/>
                <w:sz w:val="16"/>
              </w:rPr>
              <w:t>7</w:t>
            </w:r>
            <w:r w:rsidRPr="0075350A">
              <w:rPr>
                <w:sz w:val="16"/>
              </w:rPr>
              <w:t xml:space="preserve"> Wurden die unter Nummer 1</w:t>
            </w:r>
            <w:r w:rsidR="004336A9">
              <w:rPr>
                <w:sz w:val="16"/>
              </w:rPr>
              <w:t>5</w:t>
            </w:r>
            <w:r w:rsidRPr="0075350A">
              <w:rPr>
                <w:sz w:val="16"/>
              </w:rPr>
              <w:t xml:space="preserve"> genannten Gefährdungsfaktoren am Arbeitsplatz de</w:t>
            </w:r>
            <w:r w:rsidR="00825081" w:rsidRPr="0075350A">
              <w:rPr>
                <w:sz w:val="16"/>
              </w:rPr>
              <w:t>r versicherten Person</w:t>
            </w:r>
            <w:r w:rsidRPr="0075350A">
              <w:rPr>
                <w:sz w:val="16"/>
              </w:rPr>
              <w:t xml:space="preserve"> überprüft (z.</w:t>
            </w:r>
            <w:r w:rsidR="00825081" w:rsidRPr="0075350A">
              <w:rPr>
                <w:sz w:val="16"/>
              </w:rPr>
              <w:t> </w:t>
            </w:r>
            <w:r w:rsidRPr="0075350A">
              <w:rPr>
                <w:sz w:val="16"/>
              </w:rPr>
              <w:t>B. Gefährdungs</w:t>
            </w:r>
            <w:r w:rsidRPr="0075350A">
              <w:rPr>
                <w:sz w:val="16"/>
              </w:rPr>
              <w:softHyphen/>
              <w:t>beurteilung, Messungen)</w:t>
            </w:r>
            <w:r w:rsidR="00825081" w:rsidRPr="0075350A">
              <w:rPr>
                <w:sz w:val="16"/>
              </w:rPr>
              <w:t>? W</w:t>
            </w:r>
            <w:r w:rsidRPr="0075350A">
              <w:rPr>
                <w:sz w:val="16"/>
              </w:rPr>
              <w:t>enn ja</w:t>
            </w:r>
            <w:r w:rsidR="0075350A" w:rsidRPr="0075350A">
              <w:rPr>
                <w:sz w:val="16"/>
              </w:rPr>
              <w:t>,</w:t>
            </w:r>
            <w:r w:rsidRPr="0075350A">
              <w:rPr>
                <w:sz w:val="16"/>
              </w:rPr>
              <w:t xml:space="preserve"> mit welchem Ergebnis?</w:t>
            </w:r>
          </w:p>
        </w:tc>
      </w:tr>
      <w:tr w:rsidR="002C790A" w:rsidRPr="0075350A" w14:paraId="1E41E8DF" w14:textId="77777777" w:rsidTr="006B42FF">
        <w:trPr>
          <w:cantSplit/>
          <w:trHeight w:val="1134"/>
        </w:trPr>
        <w:tc>
          <w:tcPr>
            <w:tcW w:w="9985" w:type="dxa"/>
            <w:gridSpan w:val="18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1E020F" w14:textId="02FCA012" w:rsidR="002C790A" w:rsidRPr="0075350A" w:rsidRDefault="00000000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231821532"/>
                <w:placeholder>
                  <w:docPart w:val="9A171BC935B649C6A86DF2D74DAEB491"/>
                </w:placeholder>
                <w:showingPlcHdr/>
                <w:text w:multiLine="1"/>
              </w:sdtPr>
              <w:sdtContent>
                <w:r w:rsidR="005F1296" w:rsidRPr="005F1296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5F1296" w:rsidRPr="005F1296">
                  <w:rPr>
                    <w:rStyle w:val="Platzhaltertext"/>
                    <w:color w:val="FF0000"/>
                  </w:rPr>
                  <w:t>…</w:t>
                </w:r>
                <w:r w:rsidR="005F1296" w:rsidRPr="005F1296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</w:p>
        </w:tc>
      </w:tr>
      <w:tr w:rsidR="002C790A" w:rsidRPr="0075350A" w14:paraId="10CE2D92" w14:textId="77777777" w:rsidTr="006B42FF">
        <w:trPr>
          <w:cantSplit/>
          <w:trHeight w:hRule="exact" w:val="720"/>
        </w:trPr>
        <w:sdt>
          <w:sdtPr>
            <w:rPr>
              <w:sz w:val="18"/>
            </w:rPr>
            <w:id w:val="1835257003"/>
            <w:placeholder>
              <w:docPart w:val="A98F778D30B34A95AB87C715D3FE0ACD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301" w:type="dxa"/>
                <w:gridSpan w:val="4"/>
                <w:tcBorders>
                  <w:left w:val="single" w:sz="4" w:space="0" w:color="auto"/>
                </w:tcBorders>
                <w:vAlign w:val="bottom"/>
              </w:tcPr>
              <w:p w14:paraId="618F6A4F" w14:textId="5040304B" w:rsidR="002C790A" w:rsidRPr="0075350A" w:rsidRDefault="005F1296" w:rsidP="002B22FD">
                <w:pPr>
                  <w:spacing w:before="20" w:after="20"/>
                  <w:rPr>
                    <w:sz w:val="18"/>
                  </w:rPr>
                </w:pPr>
                <w:r w:rsidRPr="005F1296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5F1296">
                  <w:rPr>
                    <w:rStyle w:val="Platzhaltertext"/>
                    <w:color w:val="FF0000"/>
                  </w:rPr>
                  <w:t>…</w:t>
                </w:r>
                <w:r w:rsidRPr="005F1296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sz w:val="18"/>
            </w:rPr>
            <w:id w:val="-1652279133"/>
            <w:placeholder>
              <w:docPart w:val="01913758C2E747EFA9215CD68AADFF74"/>
            </w:placeholder>
            <w:showingPlcHdr/>
            <w:text w:multiLine="1"/>
          </w:sdtPr>
          <w:sdtContent>
            <w:tc>
              <w:tcPr>
                <w:tcW w:w="2995" w:type="dxa"/>
                <w:gridSpan w:val="4"/>
                <w:vAlign w:val="bottom"/>
              </w:tcPr>
              <w:p w14:paraId="55EE347C" w14:textId="0CCC0B8F" w:rsidR="002C790A" w:rsidRPr="0075350A" w:rsidRDefault="005F1296" w:rsidP="002B22FD">
                <w:pPr>
                  <w:spacing w:before="20" w:after="20"/>
                  <w:rPr>
                    <w:sz w:val="18"/>
                  </w:rPr>
                </w:pPr>
                <w:r w:rsidRPr="005F1296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5F1296">
                  <w:rPr>
                    <w:rStyle w:val="Platzhaltertext"/>
                    <w:color w:val="FF0000"/>
                  </w:rPr>
                  <w:t>…</w:t>
                </w:r>
                <w:r w:rsidRPr="005F1296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tc>
          <w:tcPr>
            <w:tcW w:w="2995" w:type="dxa"/>
            <w:gridSpan w:val="8"/>
            <w:tcBorders>
              <w:left w:val="nil"/>
            </w:tcBorders>
            <w:vAlign w:val="bottom"/>
          </w:tcPr>
          <w:p w14:paraId="2E606672" w14:textId="77777777" w:rsidR="002C790A" w:rsidRPr="0075350A" w:rsidRDefault="002C790A" w:rsidP="002B22FD">
            <w:pPr>
              <w:spacing w:before="20" w:after="20"/>
              <w:rPr>
                <w:sz w:val="18"/>
              </w:rPr>
            </w:pPr>
          </w:p>
        </w:tc>
        <w:sdt>
          <w:sdtPr>
            <w:rPr>
              <w:sz w:val="18"/>
            </w:rPr>
            <w:id w:val="13352965"/>
            <w:placeholder>
              <w:docPart w:val="5D19F2AC71654E28A124E6F99889BD9B"/>
            </w:placeholder>
            <w:showingPlcHdr/>
            <w:text w:multiLine="1"/>
          </w:sdtPr>
          <w:sdtContent>
            <w:tc>
              <w:tcPr>
                <w:tcW w:w="2694" w:type="dxa"/>
                <w:gridSpan w:val="2"/>
                <w:tcBorders>
                  <w:right w:val="single" w:sz="4" w:space="0" w:color="auto"/>
                </w:tcBorders>
                <w:vAlign w:val="bottom"/>
              </w:tcPr>
              <w:p w14:paraId="4346DE62" w14:textId="03F5B748" w:rsidR="002C790A" w:rsidRPr="0075350A" w:rsidRDefault="005F1296" w:rsidP="002B22FD">
                <w:pPr>
                  <w:spacing w:before="20" w:after="20"/>
                  <w:rPr>
                    <w:sz w:val="18"/>
                  </w:rPr>
                </w:pPr>
                <w:r w:rsidRPr="005F1296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5F1296">
                  <w:rPr>
                    <w:rStyle w:val="Platzhaltertext"/>
                    <w:color w:val="FF0000"/>
                  </w:rPr>
                  <w:t>…</w:t>
                </w:r>
                <w:r w:rsidRPr="005F1296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2C790A" w14:paraId="34E653F5" w14:textId="77777777" w:rsidTr="006B42FF">
        <w:trPr>
          <w:cantSplit/>
        </w:trPr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6F6F4" w14:textId="647E25F7" w:rsidR="002C790A" w:rsidRPr="0075350A" w:rsidRDefault="006B42FF" w:rsidP="002B22FD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18</w:t>
            </w:r>
            <w:r w:rsidR="002C790A" w:rsidRPr="0075350A">
              <w:rPr>
                <w:sz w:val="16"/>
              </w:rPr>
              <w:t xml:space="preserve"> Datum</w:t>
            </w:r>
          </w:p>
        </w:tc>
        <w:tc>
          <w:tcPr>
            <w:tcW w:w="29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62CE255" w14:textId="77777777" w:rsidR="002C790A" w:rsidRPr="0075350A" w:rsidRDefault="002C790A" w:rsidP="002B22FD">
            <w:pPr>
              <w:spacing w:before="20" w:after="20"/>
              <w:rPr>
                <w:sz w:val="16"/>
              </w:rPr>
            </w:pPr>
            <w:r w:rsidRPr="0075350A">
              <w:rPr>
                <w:sz w:val="16"/>
              </w:rPr>
              <w:t>Unternehmer</w:t>
            </w:r>
            <w:r w:rsidR="00825081" w:rsidRPr="0075350A">
              <w:rPr>
                <w:sz w:val="16"/>
              </w:rPr>
              <w:t>/</w:t>
            </w:r>
            <w:r w:rsidR="000943D9">
              <w:rPr>
                <w:sz w:val="16"/>
              </w:rPr>
              <w:t>-</w:t>
            </w:r>
            <w:r w:rsidR="00825081" w:rsidRPr="0075350A">
              <w:rPr>
                <w:sz w:val="16"/>
              </w:rPr>
              <w:t>in</w:t>
            </w:r>
            <w:r w:rsidR="00510271" w:rsidRPr="0075350A">
              <w:rPr>
                <w:sz w:val="16"/>
              </w:rPr>
              <w:t xml:space="preserve"> </w:t>
            </w:r>
            <w:r w:rsidR="000943D9">
              <w:rPr>
                <w:sz w:val="16"/>
              </w:rPr>
              <w:t>(</w:t>
            </w:r>
            <w:r w:rsidRPr="0075350A">
              <w:rPr>
                <w:sz w:val="16"/>
              </w:rPr>
              <w:t>Bevollmächtigte</w:t>
            </w:r>
            <w:r w:rsidR="00825081" w:rsidRPr="0075350A">
              <w:rPr>
                <w:sz w:val="16"/>
              </w:rPr>
              <w:t>/</w:t>
            </w:r>
            <w:r w:rsidR="000943D9">
              <w:rPr>
                <w:sz w:val="16"/>
              </w:rPr>
              <w:t>-</w:t>
            </w:r>
            <w:r w:rsidRPr="0075350A">
              <w:rPr>
                <w:sz w:val="16"/>
              </w:rPr>
              <w:t>r</w:t>
            </w:r>
            <w:r w:rsidR="000943D9">
              <w:rPr>
                <w:sz w:val="16"/>
              </w:rPr>
              <w:t>)</w:t>
            </w:r>
          </w:p>
        </w:tc>
        <w:tc>
          <w:tcPr>
            <w:tcW w:w="29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F39BBD" w14:textId="77777777" w:rsidR="002C790A" w:rsidRPr="0075350A" w:rsidRDefault="002C790A" w:rsidP="002B22FD">
            <w:pPr>
              <w:spacing w:before="20" w:after="20"/>
              <w:jc w:val="center"/>
              <w:rPr>
                <w:sz w:val="16"/>
              </w:rPr>
            </w:pPr>
            <w:r w:rsidRPr="0075350A">
              <w:rPr>
                <w:sz w:val="16"/>
              </w:rPr>
              <w:t>Betriebsrat (Personalrat)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78BA" w14:textId="77777777" w:rsidR="002C790A" w:rsidRDefault="002C790A" w:rsidP="002B22FD">
            <w:pPr>
              <w:spacing w:before="20" w:after="20"/>
              <w:rPr>
                <w:sz w:val="16"/>
              </w:rPr>
            </w:pPr>
            <w:r w:rsidRPr="0075350A">
              <w:rPr>
                <w:sz w:val="16"/>
              </w:rPr>
              <w:t>Telefon-Nr. für Rückfragen</w:t>
            </w:r>
          </w:p>
        </w:tc>
      </w:tr>
    </w:tbl>
    <w:p w14:paraId="032FB66C" w14:textId="509FBAB2" w:rsidR="002C790A" w:rsidRDefault="002C790A">
      <w:pPr>
        <w:pStyle w:val="Kopfzeile"/>
        <w:tabs>
          <w:tab w:val="clear" w:pos="4536"/>
          <w:tab w:val="clear" w:pos="9072"/>
        </w:tabs>
        <w:rPr>
          <w:sz w:val="2"/>
        </w:rPr>
      </w:pPr>
    </w:p>
    <w:sectPr w:rsidR="002C790A">
      <w:headerReference w:type="default" r:id="rId7"/>
      <w:footerReference w:type="default" r:id="rId8"/>
      <w:footerReference w:type="first" r:id="rId9"/>
      <w:type w:val="continuous"/>
      <w:pgSz w:w="11906" w:h="16838" w:code="9"/>
      <w:pgMar w:top="1134" w:right="680" w:bottom="737" w:left="136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EDAF7" w14:textId="77777777" w:rsidR="00B43063" w:rsidRDefault="00B43063">
      <w:r>
        <w:separator/>
      </w:r>
    </w:p>
  </w:endnote>
  <w:endnote w:type="continuationSeparator" w:id="0">
    <w:p w14:paraId="15EB42BD" w14:textId="77777777" w:rsidR="00B43063" w:rsidRDefault="00B4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8419C5" w14:paraId="75F9E79A" w14:textId="77777777">
      <w:tc>
        <w:tcPr>
          <w:tcW w:w="9412" w:type="dxa"/>
        </w:tcPr>
        <w:p w14:paraId="3BADB87A" w14:textId="0C94DCBE" w:rsidR="008419C5" w:rsidRDefault="00000000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 w:rsidR="005A091C">
              <w:t>U 6000</w:t>
            </w:r>
          </w:fldSimple>
          <w:r w:rsidR="008419C5">
            <w:t xml:space="preserve"> </w:t>
          </w:r>
          <w:r w:rsidR="008419C5">
            <w:rPr>
              <w:sz w:val="14"/>
            </w:rPr>
            <w:fldChar w:fldCharType="begin"/>
          </w:r>
          <w:r w:rsidR="008419C5">
            <w:rPr>
              <w:sz w:val="14"/>
            </w:rPr>
            <w:instrText xml:space="preserve"> DOCPROPERTY "Stand"  \* MERGEFORMAT </w:instrText>
          </w:r>
          <w:r w:rsidR="008419C5">
            <w:rPr>
              <w:sz w:val="14"/>
            </w:rPr>
            <w:fldChar w:fldCharType="separate"/>
          </w:r>
          <w:r w:rsidR="005A091C">
            <w:rPr>
              <w:sz w:val="14"/>
            </w:rPr>
            <w:t>1023</w:t>
          </w:r>
          <w:r w:rsidR="008419C5">
            <w:rPr>
              <w:sz w:val="14"/>
            </w:rPr>
            <w:fldChar w:fldCharType="end"/>
          </w:r>
          <w:r w:rsidR="008419C5">
            <w:rPr>
              <w:sz w:val="14"/>
            </w:rPr>
            <w:t xml:space="preserve"> </w:t>
          </w:r>
          <w:r w:rsidR="008419C5">
            <w:rPr>
              <w:sz w:val="14"/>
            </w:rPr>
            <w:fldChar w:fldCharType="begin"/>
          </w:r>
          <w:r w:rsidR="008419C5">
            <w:rPr>
              <w:sz w:val="14"/>
            </w:rPr>
            <w:instrText xml:space="preserve"> DOCPROPERTY "Bezeichnung"  \* MERGEFORMAT </w:instrText>
          </w:r>
          <w:r w:rsidR="008419C5">
            <w:rPr>
              <w:sz w:val="14"/>
            </w:rPr>
            <w:fldChar w:fldCharType="separate"/>
          </w:r>
          <w:r w:rsidR="005A091C">
            <w:rPr>
              <w:sz w:val="14"/>
            </w:rPr>
            <w:t>Anzeige Verdacht BK, Unternehmen</w:t>
          </w:r>
          <w:r w:rsidR="008419C5">
            <w:rPr>
              <w:sz w:val="14"/>
            </w:rPr>
            <w:fldChar w:fldCharType="end"/>
          </w:r>
          <w:r w:rsidR="008419C5">
            <w:rPr>
              <w:sz w:val="14"/>
            </w:rPr>
            <w:fldChar w:fldCharType="begin"/>
          </w:r>
          <w:r w:rsidR="008419C5">
            <w:rPr>
              <w:sz w:val="14"/>
            </w:rPr>
            <w:instrText xml:space="preserve"> DOCPROPERTY "Comments"  \* MERGEFORMAT </w:instrText>
          </w:r>
          <w:r w:rsidR="008419C5">
            <w:rPr>
              <w:sz w:val="14"/>
            </w:rPr>
            <w:fldChar w:fldCharType="separate"/>
          </w:r>
          <w:r w:rsidR="005A091C">
            <w:rPr>
              <w:b/>
              <w:bCs/>
              <w:sz w:val="14"/>
            </w:rPr>
            <w:t>Fehler! Unbekannter Name für Dokument-Eigenschaft.</w:t>
          </w:r>
          <w:r w:rsidR="008419C5"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128AE82E" w14:textId="3195985F" w:rsidR="008419C5" w:rsidRDefault="008419C5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5A091C">
            <w:rPr>
              <w:noProof/>
            </w:rPr>
            <w:instrText>1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6B42FF"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5A091C">
            <w:rPr>
              <w:noProof/>
            </w:rPr>
            <w:instrText>-1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0F36F64F" w14:textId="77777777" w:rsidR="008419C5" w:rsidRDefault="008419C5">
    <w:pPr>
      <w:pStyle w:val="Fuzeile"/>
      <w:tabs>
        <w:tab w:val="clear" w:pos="4536"/>
        <w:tab w:val="clear" w:pos="9072"/>
        <w:tab w:val="right" w:pos="9781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8419C5" w14:paraId="29CBF162" w14:textId="77777777">
      <w:tc>
        <w:tcPr>
          <w:tcW w:w="9412" w:type="dxa"/>
        </w:tcPr>
        <w:p w14:paraId="294A007C" w14:textId="4C2E10BF" w:rsidR="008419C5" w:rsidRDefault="00000000" w:rsidP="00BA0099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 w:rsidR="005A091C">
              <w:t>U 6000</w:t>
            </w:r>
          </w:fldSimple>
          <w:r w:rsidR="008419C5">
            <w:t xml:space="preserve"> </w:t>
          </w:r>
          <w:r w:rsidR="008419C5">
            <w:rPr>
              <w:sz w:val="14"/>
            </w:rPr>
            <w:fldChar w:fldCharType="begin"/>
          </w:r>
          <w:r w:rsidR="008419C5">
            <w:rPr>
              <w:sz w:val="14"/>
            </w:rPr>
            <w:instrText xml:space="preserve"> DOCPROPERTY "Stand"  \* MERGEFORMAT </w:instrText>
          </w:r>
          <w:r w:rsidR="008419C5">
            <w:rPr>
              <w:sz w:val="14"/>
            </w:rPr>
            <w:fldChar w:fldCharType="separate"/>
          </w:r>
          <w:r w:rsidR="005A091C">
            <w:rPr>
              <w:sz w:val="14"/>
            </w:rPr>
            <w:t>1023</w:t>
          </w:r>
          <w:r w:rsidR="008419C5">
            <w:rPr>
              <w:sz w:val="14"/>
            </w:rPr>
            <w:fldChar w:fldCharType="end"/>
          </w:r>
          <w:r w:rsidR="008419C5">
            <w:rPr>
              <w:sz w:val="14"/>
            </w:rPr>
            <w:t xml:space="preserve"> </w:t>
          </w:r>
          <w:r w:rsidR="008419C5">
            <w:rPr>
              <w:sz w:val="14"/>
            </w:rPr>
            <w:fldChar w:fldCharType="begin"/>
          </w:r>
          <w:r w:rsidR="008419C5">
            <w:rPr>
              <w:sz w:val="14"/>
            </w:rPr>
            <w:instrText xml:space="preserve"> DOCPROPERTY "Bezeichnung"  \* MERGEFORMAT </w:instrText>
          </w:r>
          <w:r w:rsidR="008419C5">
            <w:rPr>
              <w:sz w:val="14"/>
            </w:rPr>
            <w:fldChar w:fldCharType="separate"/>
          </w:r>
          <w:r w:rsidR="005A091C">
            <w:rPr>
              <w:sz w:val="14"/>
            </w:rPr>
            <w:t>Anzeige Verdacht BK, Unternehmen</w:t>
          </w:r>
          <w:r w:rsidR="008419C5"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1701594F" w14:textId="575CB7B3" w:rsidR="008419C5" w:rsidRDefault="008419C5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000000">
            <w:rPr>
              <w:noProof/>
            </w:rPr>
            <w:instrText>1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000000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000000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0FF81399" w14:textId="77777777" w:rsidR="008419C5" w:rsidRDefault="008419C5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BB601" w14:textId="77777777" w:rsidR="00B43063" w:rsidRDefault="00B43063">
      <w:r>
        <w:separator/>
      </w:r>
    </w:p>
  </w:footnote>
  <w:footnote w:type="continuationSeparator" w:id="0">
    <w:p w14:paraId="641A7914" w14:textId="77777777" w:rsidR="00B43063" w:rsidRDefault="00B43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9B87" w14:textId="77777777" w:rsidR="008419C5" w:rsidRDefault="008419C5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F77A85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1AB6"/>
    <w:multiLevelType w:val="singleLevel"/>
    <w:tmpl w:val="F4E24C8A"/>
    <w:lvl w:ilvl="0">
      <w:start w:val="1"/>
      <w:numFmt w:val="decimal"/>
      <w:lvlText w:val="(%1)"/>
      <w:legacy w:legacy="1" w:legacySpace="0" w:legacyIndent="284"/>
      <w:lvlJc w:val="left"/>
      <w:rPr>
        <w:rFonts w:ascii="Arial" w:hAnsi="Arial" w:hint="default"/>
        <w:b w:val="0"/>
        <w:i w:val="0"/>
        <w:sz w:val="16"/>
      </w:rPr>
    </w:lvl>
  </w:abstractNum>
  <w:num w:numId="1" w16cid:durableId="1408770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60C"/>
    <w:rsid w:val="00030138"/>
    <w:rsid w:val="000334D9"/>
    <w:rsid w:val="000943D9"/>
    <w:rsid w:val="000B4743"/>
    <w:rsid w:val="000E776F"/>
    <w:rsid w:val="0012758E"/>
    <w:rsid w:val="001362BC"/>
    <w:rsid w:val="001618F9"/>
    <w:rsid w:val="001E665C"/>
    <w:rsid w:val="001E698A"/>
    <w:rsid w:val="002763C0"/>
    <w:rsid w:val="002A78DB"/>
    <w:rsid w:val="002B22FD"/>
    <w:rsid w:val="002C2775"/>
    <w:rsid w:val="002C790A"/>
    <w:rsid w:val="00332663"/>
    <w:rsid w:val="0034623E"/>
    <w:rsid w:val="00383E52"/>
    <w:rsid w:val="004336A9"/>
    <w:rsid w:val="00471FD0"/>
    <w:rsid w:val="004F43D1"/>
    <w:rsid w:val="00510271"/>
    <w:rsid w:val="00584989"/>
    <w:rsid w:val="0059576E"/>
    <w:rsid w:val="005A091C"/>
    <w:rsid w:val="005C6D53"/>
    <w:rsid w:val="005F1296"/>
    <w:rsid w:val="005F5F6D"/>
    <w:rsid w:val="00685640"/>
    <w:rsid w:val="006B42FF"/>
    <w:rsid w:val="006D041D"/>
    <w:rsid w:val="006F4539"/>
    <w:rsid w:val="006F4E0E"/>
    <w:rsid w:val="0075350A"/>
    <w:rsid w:val="00797F2C"/>
    <w:rsid w:val="007C50DC"/>
    <w:rsid w:val="007D5499"/>
    <w:rsid w:val="00825081"/>
    <w:rsid w:val="00836047"/>
    <w:rsid w:val="008419C5"/>
    <w:rsid w:val="00855A8D"/>
    <w:rsid w:val="00882801"/>
    <w:rsid w:val="00892671"/>
    <w:rsid w:val="008D50AA"/>
    <w:rsid w:val="008E01E8"/>
    <w:rsid w:val="008E1C65"/>
    <w:rsid w:val="008F085F"/>
    <w:rsid w:val="00902CFF"/>
    <w:rsid w:val="00916E6F"/>
    <w:rsid w:val="009C182E"/>
    <w:rsid w:val="009C70ED"/>
    <w:rsid w:val="00A01DDC"/>
    <w:rsid w:val="00A26D2A"/>
    <w:rsid w:val="00A27FB6"/>
    <w:rsid w:val="00A823B6"/>
    <w:rsid w:val="00AD641E"/>
    <w:rsid w:val="00AE7F5C"/>
    <w:rsid w:val="00B24CE3"/>
    <w:rsid w:val="00B43063"/>
    <w:rsid w:val="00B46F92"/>
    <w:rsid w:val="00BA0099"/>
    <w:rsid w:val="00BC7D21"/>
    <w:rsid w:val="00C276B1"/>
    <w:rsid w:val="00C70048"/>
    <w:rsid w:val="00C82C77"/>
    <w:rsid w:val="00CD5B95"/>
    <w:rsid w:val="00CE173E"/>
    <w:rsid w:val="00CF1ED0"/>
    <w:rsid w:val="00D338D0"/>
    <w:rsid w:val="00D466A1"/>
    <w:rsid w:val="00D80026"/>
    <w:rsid w:val="00DF0E9C"/>
    <w:rsid w:val="00DF4024"/>
    <w:rsid w:val="00E2374C"/>
    <w:rsid w:val="00E343DF"/>
    <w:rsid w:val="00E461D8"/>
    <w:rsid w:val="00E466FE"/>
    <w:rsid w:val="00E50416"/>
    <w:rsid w:val="00E6460C"/>
    <w:rsid w:val="00F477DC"/>
    <w:rsid w:val="00F77A85"/>
    <w:rsid w:val="00F927C9"/>
    <w:rsid w:val="00FC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61FEF"/>
  <w15:docId w15:val="{93B72B9F-CC3A-45B4-8EC0-A8BA7796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60"/>
    </w:pPr>
    <w:rPr>
      <w:sz w:val="16"/>
    </w:rPr>
  </w:style>
  <w:style w:type="paragraph" w:styleId="Beschriftung">
    <w:name w:val="caption"/>
    <w:basedOn w:val="Standard"/>
    <w:next w:val="Standard"/>
    <w:qFormat/>
    <w:pPr>
      <w:tabs>
        <w:tab w:val="left" w:pos="284"/>
      </w:tabs>
      <w:spacing w:before="240" w:after="120"/>
    </w:pPr>
    <w:rPr>
      <w:b/>
      <w:sz w:val="18"/>
    </w:rPr>
  </w:style>
  <w:style w:type="character" w:styleId="Platzhaltertext">
    <w:name w:val="Placeholder Text"/>
    <w:basedOn w:val="Absatz-Standardschriftart"/>
    <w:uiPriority w:val="99"/>
    <w:semiHidden/>
    <w:rsid w:val="005F1296"/>
    <w:rPr>
      <w:color w:val="808080"/>
    </w:rPr>
  </w:style>
  <w:style w:type="paragraph" w:styleId="Sprechblasentext">
    <w:name w:val="Balloon Text"/>
    <w:basedOn w:val="Standard"/>
    <w:link w:val="SprechblasentextZchn"/>
    <w:semiHidden/>
    <w:unhideWhenUsed/>
    <w:rsid w:val="008360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3604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36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61D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61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61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61D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vrecht\intern\formtexte\UVAV\neue%20Texte%20zu%20ver&#246;ffentlichen%20am%2001.07.17\U600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984252B8344AB8B7809D893F4673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FF7C9-F19B-4F50-823E-D6DBF8578FD1}"/>
      </w:docPartPr>
      <w:docPartBody>
        <w:p w:rsidR="00430BB8" w:rsidRDefault="00430BB8" w:rsidP="00430BB8">
          <w:pPr>
            <w:pStyle w:val="0A984252B8344AB8B7809D893F4673F95"/>
          </w:pPr>
          <w:r w:rsidRPr="005F1296">
            <w:rPr>
              <w:rStyle w:val="Platzhaltertext"/>
              <w:rFonts w:cs="Arial"/>
              <w:color w:val="FF0000"/>
            </w:rPr>
            <w:t>[</w:t>
          </w:r>
          <w:r w:rsidRPr="005F1296">
            <w:rPr>
              <w:rStyle w:val="Platzhaltertext"/>
              <w:color w:val="FF0000"/>
            </w:rPr>
            <w:t>…</w:t>
          </w:r>
          <w:r w:rsidRPr="005F12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2C4AB349FBF477AA1680C03589D3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AD16B-BADE-4BEC-B5F5-4A70D064DB4B}"/>
      </w:docPartPr>
      <w:docPartBody>
        <w:p w:rsidR="00430BB8" w:rsidRDefault="00430BB8" w:rsidP="00430BB8">
          <w:pPr>
            <w:pStyle w:val="02C4AB349FBF477AA1680C03589D36D95"/>
          </w:pPr>
          <w:r w:rsidRPr="005F1296">
            <w:rPr>
              <w:rStyle w:val="Platzhaltertext"/>
              <w:rFonts w:cs="Arial"/>
              <w:color w:val="FF0000"/>
            </w:rPr>
            <w:t>[</w:t>
          </w:r>
          <w:r w:rsidRPr="005F1296">
            <w:rPr>
              <w:rStyle w:val="Platzhaltertext"/>
              <w:color w:val="FF0000"/>
            </w:rPr>
            <w:t>…</w:t>
          </w:r>
          <w:r w:rsidRPr="005F12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BBD9F7D3AA74C7A86BE0AF87227BD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DA129-7C6B-477A-A059-623FEEA83DA3}"/>
      </w:docPartPr>
      <w:docPartBody>
        <w:p w:rsidR="00430BB8" w:rsidRDefault="00430BB8" w:rsidP="00430BB8">
          <w:pPr>
            <w:pStyle w:val="7BBD9F7D3AA74C7A86BE0AF87227BD045"/>
          </w:pPr>
          <w:r w:rsidRPr="005F1296">
            <w:rPr>
              <w:rStyle w:val="Platzhaltertext"/>
              <w:rFonts w:cs="Arial"/>
              <w:color w:val="FF0000"/>
            </w:rPr>
            <w:t>[</w:t>
          </w:r>
          <w:r w:rsidRPr="005F1296">
            <w:rPr>
              <w:rStyle w:val="Platzhaltertext"/>
              <w:color w:val="FF0000"/>
            </w:rPr>
            <w:t>…</w:t>
          </w:r>
          <w:r w:rsidRPr="005F12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32A9202DE4149559751A78146E08D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9F56C7-A261-401C-B464-AE01468243CF}"/>
      </w:docPartPr>
      <w:docPartBody>
        <w:p w:rsidR="00430BB8" w:rsidRDefault="00430BB8" w:rsidP="00430BB8">
          <w:pPr>
            <w:pStyle w:val="932A9202DE4149559751A78146E08DA85"/>
          </w:pPr>
          <w:r w:rsidRPr="005F1296">
            <w:rPr>
              <w:rStyle w:val="Platzhaltertext"/>
              <w:rFonts w:cs="Arial"/>
              <w:color w:val="FF0000"/>
            </w:rPr>
            <w:t>[</w:t>
          </w:r>
          <w:r w:rsidRPr="005F1296">
            <w:rPr>
              <w:rStyle w:val="Platzhaltertext"/>
              <w:color w:val="FF0000"/>
            </w:rPr>
            <w:t>…</w:t>
          </w:r>
          <w:r w:rsidRPr="005F12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CDC2213A6F344F0B412D46618A45F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B7B09-424B-43A6-A564-77DA52FDCAD6}"/>
      </w:docPartPr>
      <w:docPartBody>
        <w:p w:rsidR="00430BB8" w:rsidRDefault="00430BB8" w:rsidP="00430BB8">
          <w:pPr>
            <w:pStyle w:val="7CDC2213A6F344F0B412D46618A45F795"/>
          </w:pPr>
          <w:r w:rsidRPr="005F1296">
            <w:rPr>
              <w:rStyle w:val="Platzhaltertext"/>
              <w:rFonts w:cs="Arial"/>
              <w:color w:val="FF0000"/>
            </w:rPr>
            <w:t>[</w:t>
          </w:r>
          <w:r w:rsidRPr="005F1296">
            <w:rPr>
              <w:rStyle w:val="Platzhaltertext"/>
              <w:color w:val="FF0000"/>
            </w:rPr>
            <w:t>…</w:t>
          </w:r>
          <w:r w:rsidRPr="005F12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D28D59898544C969BC0817D54A96F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B7D05-40D5-48EC-8220-47C93E59CA88}"/>
      </w:docPartPr>
      <w:docPartBody>
        <w:p w:rsidR="00430BB8" w:rsidRDefault="00430BB8" w:rsidP="00430BB8">
          <w:pPr>
            <w:pStyle w:val="CD28D59898544C969BC0817D54A96F035"/>
          </w:pPr>
          <w:r w:rsidRPr="005F1296">
            <w:rPr>
              <w:rStyle w:val="Platzhaltertext"/>
              <w:rFonts w:cs="Arial"/>
              <w:color w:val="FF0000"/>
            </w:rPr>
            <w:t>[</w:t>
          </w:r>
          <w:r w:rsidRPr="005F1296">
            <w:rPr>
              <w:rStyle w:val="Platzhaltertext"/>
              <w:color w:val="FF0000"/>
            </w:rPr>
            <w:t>…</w:t>
          </w:r>
          <w:r w:rsidRPr="005F12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A171BC935B649C6A86DF2D74DAEB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14A9A6-B487-4AEB-A5E7-D09826ADE6F6}"/>
      </w:docPartPr>
      <w:docPartBody>
        <w:p w:rsidR="00430BB8" w:rsidRDefault="00430BB8" w:rsidP="00430BB8">
          <w:pPr>
            <w:pStyle w:val="9A171BC935B649C6A86DF2D74DAEB4915"/>
          </w:pPr>
          <w:r w:rsidRPr="005F1296">
            <w:rPr>
              <w:rStyle w:val="Platzhaltertext"/>
              <w:rFonts w:cs="Arial"/>
              <w:color w:val="FF0000"/>
            </w:rPr>
            <w:t>[</w:t>
          </w:r>
          <w:r w:rsidRPr="005F1296">
            <w:rPr>
              <w:rStyle w:val="Platzhaltertext"/>
              <w:color w:val="FF0000"/>
            </w:rPr>
            <w:t>…</w:t>
          </w:r>
          <w:r w:rsidRPr="005F12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98F778D30B34A95AB87C715D3FE0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41E642-9EF3-4530-93A4-9213D4217D91}"/>
      </w:docPartPr>
      <w:docPartBody>
        <w:p w:rsidR="00430BB8" w:rsidRDefault="00430BB8" w:rsidP="00430BB8">
          <w:pPr>
            <w:pStyle w:val="A98F778D30B34A95AB87C715D3FE0ACD5"/>
          </w:pPr>
          <w:r w:rsidRPr="005F1296">
            <w:rPr>
              <w:rStyle w:val="Platzhaltertext"/>
              <w:rFonts w:cs="Arial"/>
              <w:color w:val="FF0000"/>
            </w:rPr>
            <w:t>[</w:t>
          </w:r>
          <w:r w:rsidRPr="005F1296">
            <w:rPr>
              <w:rStyle w:val="Platzhaltertext"/>
              <w:color w:val="FF0000"/>
            </w:rPr>
            <w:t>…</w:t>
          </w:r>
          <w:r w:rsidRPr="005F12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1913758C2E747EFA9215CD68AADFF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58D783-66B5-4DB8-B627-873FA92AB970}"/>
      </w:docPartPr>
      <w:docPartBody>
        <w:p w:rsidR="00430BB8" w:rsidRDefault="00430BB8" w:rsidP="00430BB8">
          <w:pPr>
            <w:pStyle w:val="01913758C2E747EFA9215CD68AADFF745"/>
          </w:pPr>
          <w:r w:rsidRPr="005F1296">
            <w:rPr>
              <w:rStyle w:val="Platzhaltertext"/>
              <w:rFonts w:cs="Arial"/>
              <w:color w:val="FF0000"/>
            </w:rPr>
            <w:t>[</w:t>
          </w:r>
          <w:r w:rsidRPr="005F1296">
            <w:rPr>
              <w:rStyle w:val="Platzhaltertext"/>
              <w:color w:val="FF0000"/>
            </w:rPr>
            <w:t>…</w:t>
          </w:r>
          <w:r w:rsidRPr="005F12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D19F2AC71654E28A124E6F99889BD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F231E7-EAEE-4EC2-92C6-AF5A30FCA80B}"/>
      </w:docPartPr>
      <w:docPartBody>
        <w:p w:rsidR="00430BB8" w:rsidRDefault="00430BB8" w:rsidP="00430BB8">
          <w:pPr>
            <w:pStyle w:val="5D19F2AC71654E28A124E6F99889BD9B5"/>
          </w:pPr>
          <w:r w:rsidRPr="005F1296">
            <w:rPr>
              <w:rStyle w:val="Platzhaltertext"/>
              <w:rFonts w:cs="Arial"/>
              <w:color w:val="FF0000"/>
            </w:rPr>
            <w:t>[</w:t>
          </w:r>
          <w:r w:rsidRPr="005F1296">
            <w:rPr>
              <w:rStyle w:val="Platzhaltertext"/>
              <w:color w:val="FF0000"/>
            </w:rPr>
            <w:t>…</w:t>
          </w:r>
          <w:r w:rsidRPr="005F12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5B9BE35A8864E70B1BBEC018C39D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D4A118-B944-45A9-AE48-1ECFD5BD5845}"/>
      </w:docPartPr>
      <w:docPartBody>
        <w:p w:rsidR="00211943" w:rsidRDefault="00531C04" w:rsidP="00531C04">
          <w:pPr>
            <w:pStyle w:val="75B9BE35A8864E70B1BBEC018C39DCF4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8158011522447F2BD1740B3DDE227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88B64-1C09-46AE-9668-C28A68692E45}"/>
      </w:docPartPr>
      <w:docPartBody>
        <w:p w:rsidR="00211943" w:rsidRDefault="00531C04" w:rsidP="00531C04">
          <w:pPr>
            <w:pStyle w:val="78158011522447F2BD1740B3DDE22722"/>
          </w:pPr>
          <w:r w:rsidRPr="00C142C5">
            <w:rPr>
              <w:rFonts w:cs="Arial"/>
              <w:color w:val="FF0000"/>
            </w:rPr>
            <w:t>[</w:t>
          </w:r>
          <w:r w:rsidRPr="00C142C5">
            <w:rPr>
              <w:color w:val="FF0000"/>
            </w:rPr>
            <w:t>…</w:t>
          </w:r>
          <w:r w:rsidRPr="00C142C5">
            <w:rPr>
              <w:rFonts w:cs="Arial"/>
              <w:color w:val="FF0000"/>
            </w:rPr>
            <w:t>]</w:t>
          </w:r>
        </w:p>
      </w:docPartBody>
    </w:docPart>
    <w:docPart>
      <w:docPartPr>
        <w:name w:val="563CED727B984D9E94F60B538964C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701FD-596D-4005-B4D9-61628BF7D22D}"/>
      </w:docPartPr>
      <w:docPartBody>
        <w:p w:rsidR="00211943" w:rsidRDefault="00531C04" w:rsidP="00531C04">
          <w:pPr>
            <w:pStyle w:val="563CED727B984D9E94F60B538964C43B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9450931A9424D2CA92DE07806D41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6E6C8-2C6D-45E3-922D-0835B79BC8E9}"/>
      </w:docPartPr>
      <w:docPartBody>
        <w:p w:rsidR="00211943" w:rsidRDefault="00531C04" w:rsidP="00531C04">
          <w:pPr>
            <w:pStyle w:val="A9450931A9424D2CA92DE07806D41881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F2FD80C74244B128D6F269E7EDBA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58267-0BE4-42B0-83F7-1EE6B620586F}"/>
      </w:docPartPr>
      <w:docPartBody>
        <w:p w:rsidR="00211943" w:rsidRDefault="00531C04" w:rsidP="00531C04">
          <w:pPr>
            <w:pStyle w:val="DF2FD80C74244B128D6F269E7EDBA4FF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5880EA8503A4120B96B4D760295B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40A9B-2381-4F8F-9421-A2BB5C4E21F4}"/>
      </w:docPartPr>
      <w:docPartBody>
        <w:p w:rsidR="00211943" w:rsidRDefault="00531C04" w:rsidP="00531C04">
          <w:pPr>
            <w:pStyle w:val="95880EA8503A4120B96B4D760295B0CA"/>
          </w:pPr>
          <w:r w:rsidRPr="00C142C5">
            <w:rPr>
              <w:rFonts w:cs="Arial"/>
              <w:color w:val="FF0000"/>
            </w:rPr>
            <w:t>[</w:t>
          </w:r>
          <w:r w:rsidRPr="00C142C5">
            <w:rPr>
              <w:color w:val="FF0000"/>
            </w:rPr>
            <w:t>…</w:t>
          </w:r>
          <w:r w:rsidRPr="00C142C5">
            <w:rPr>
              <w:rFonts w:cs="Arial"/>
              <w:color w:val="FF0000"/>
            </w:rPr>
            <w:t>]</w:t>
          </w:r>
        </w:p>
      </w:docPartBody>
    </w:docPart>
    <w:docPart>
      <w:docPartPr>
        <w:name w:val="D4F67151E3DF48A98EF7316F4C946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0935C-5ED9-4268-9DCA-9B024E46618A}"/>
      </w:docPartPr>
      <w:docPartBody>
        <w:p w:rsidR="00211943" w:rsidRDefault="00531C04" w:rsidP="00531C04">
          <w:pPr>
            <w:pStyle w:val="D4F67151E3DF48A98EF7316F4C94695F"/>
          </w:pPr>
          <w:r w:rsidRPr="00C142C5">
            <w:rPr>
              <w:rFonts w:cs="Arial"/>
              <w:color w:val="FF0000"/>
            </w:rPr>
            <w:t>[</w:t>
          </w:r>
          <w:r w:rsidRPr="00C142C5">
            <w:rPr>
              <w:color w:val="FF0000"/>
            </w:rPr>
            <w:t>…</w:t>
          </w:r>
          <w:r w:rsidRPr="00C142C5">
            <w:rPr>
              <w:rFonts w:cs="Arial"/>
              <w:color w:val="FF0000"/>
            </w:rPr>
            <w:t>]</w:t>
          </w:r>
        </w:p>
      </w:docPartBody>
    </w:docPart>
    <w:docPart>
      <w:docPartPr>
        <w:name w:val="5E23AE55D109417F9110C768449E59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6065E-D0B2-4EA7-A548-EAA18704EA0F}"/>
      </w:docPartPr>
      <w:docPartBody>
        <w:p w:rsidR="00211943" w:rsidRDefault="00531C04" w:rsidP="00531C04">
          <w:pPr>
            <w:pStyle w:val="5E23AE55D109417F9110C768449E5904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38"/>
    <w:rsid w:val="000E17BA"/>
    <w:rsid w:val="000E40E1"/>
    <w:rsid w:val="00211943"/>
    <w:rsid w:val="0023484B"/>
    <w:rsid w:val="00283CEE"/>
    <w:rsid w:val="0033564C"/>
    <w:rsid w:val="00430BB8"/>
    <w:rsid w:val="00531C04"/>
    <w:rsid w:val="005B56D2"/>
    <w:rsid w:val="006502C1"/>
    <w:rsid w:val="00671F38"/>
    <w:rsid w:val="006B3647"/>
    <w:rsid w:val="007D5584"/>
    <w:rsid w:val="00A910F6"/>
    <w:rsid w:val="00B4097E"/>
    <w:rsid w:val="00BC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31C04"/>
    <w:rPr>
      <w:color w:val="808080"/>
    </w:rPr>
  </w:style>
  <w:style w:type="paragraph" w:customStyle="1" w:styleId="0A984252B8344AB8B7809D893F4673F95">
    <w:name w:val="0A984252B8344AB8B7809D893F4673F95"/>
    <w:rsid w:val="00430B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C4AB349FBF477AA1680C03589D36D95">
    <w:name w:val="02C4AB349FBF477AA1680C03589D36D95"/>
    <w:rsid w:val="00430B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BD9F7D3AA74C7A86BE0AF87227BD045">
    <w:name w:val="7BBD9F7D3AA74C7A86BE0AF87227BD045"/>
    <w:rsid w:val="00430B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2A9202DE4149559751A78146E08DA85">
    <w:name w:val="932A9202DE4149559751A78146E08DA85"/>
    <w:rsid w:val="00430B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DC2213A6F344F0B412D46618A45F795">
    <w:name w:val="7CDC2213A6F344F0B412D46618A45F795"/>
    <w:rsid w:val="00430B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8D59898544C969BC0817D54A96F035">
    <w:name w:val="CD28D59898544C969BC0817D54A96F035"/>
    <w:rsid w:val="00430B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171BC935B649C6A86DF2D74DAEB4915">
    <w:name w:val="9A171BC935B649C6A86DF2D74DAEB4915"/>
    <w:rsid w:val="00430B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8F778D30B34A95AB87C715D3FE0ACD5">
    <w:name w:val="A98F778D30B34A95AB87C715D3FE0ACD5"/>
    <w:rsid w:val="00430B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913758C2E747EFA9215CD68AADFF745">
    <w:name w:val="01913758C2E747EFA9215CD68AADFF745"/>
    <w:rsid w:val="00430B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19F2AC71654E28A124E6F99889BD9B5">
    <w:name w:val="5D19F2AC71654E28A124E6F99889BD9B5"/>
    <w:rsid w:val="00430B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B9BE35A8864E70B1BBEC018C39DCF4">
    <w:name w:val="75B9BE35A8864E70B1BBEC018C39DCF4"/>
    <w:rsid w:val="00531C04"/>
    <w:rPr>
      <w:kern w:val="2"/>
      <w14:ligatures w14:val="standardContextual"/>
    </w:rPr>
  </w:style>
  <w:style w:type="paragraph" w:customStyle="1" w:styleId="78158011522447F2BD1740B3DDE22722">
    <w:name w:val="78158011522447F2BD1740B3DDE22722"/>
    <w:rsid w:val="00531C04"/>
    <w:rPr>
      <w:kern w:val="2"/>
      <w14:ligatures w14:val="standardContextual"/>
    </w:rPr>
  </w:style>
  <w:style w:type="paragraph" w:customStyle="1" w:styleId="563CED727B984D9E94F60B538964C43B">
    <w:name w:val="563CED727B984D9E94F60B538964C43B"/>
    <w:rsid w:val="00531C04"/>
    <w:rPr>
      <w:kern w:val="2"/>
      <w14:ligatures w14:val="standardContextual"/>
    </w:rPr>
  </w:style>
  <w:style w:type="paragraph" w:customStyle="1" w:styleId="A9450931A9424D2CA92DE07806D41881">
    <w:name w:val="A9450931A9424D2CA92DE07806D41881"/>
    <w:rsid w:val="00531C04"/>
    <w:rPr>
      <w:kern w:val="2"/>
      <w14:ligatures w14:val="standardContextual"/>
    </w:rPr>
  </w:style>
  <w:style w:type="paragraph" w:customStyle="1" w:styleId="DF2FD80C74244B128D6F269E7EDBA4FF">
    <w:name w:val="DF2FD80C74244B128D6F269E7EDBA4FF"/>
    <w:rsid w:val="00531C04"/>
    <w:rPr>
      <w:kern w:val="2"/>
      <w14:ligatures w14:val="standardContextual"/>
    </w:rPr>
  </w:style>
  <w:style w:type="paragraph" w:customStyle="1" w:styleId="95880EA8503A4120B96B4D760295B0CA">
    <w:name w:val="95880EA8503A4120B96B4D760295B0CA"/>
    <w:rsid w:val="00531C04"/>
    <w:rPr>
      <w:kern w:val="2"/>
      <w14:ligatures w14:val="standardContextual"/>
    </w:rPr>
  </w:style>
  <w:style w:type="paragraph" w:customStyle="1" w:styleId="D4F67151E3DF48A98EF7316F4C94695F">
    <w:name w:val="D4F67151E3DF48A98EF7316F4C94695F"/>
    <w:rsid w:val="00531C04"/>
    <w:rPr>
      <w:kern w:val="2"/>
      <w14:ligatures w14:val="standardContextual"/>
    </w:rPr>
  </w:style>
  <w:style w:type="paragraph" w:customStyle="1" w:styleId="5E23AE55D109417F9110C768449E5904">
    <w:name w:val="5E23AE55D109417F9110C768449E5904"/>
    <w:rsid w:val="00531C0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U6000.dotx</Template>
  <TotalTime>0</TotalTime>
  <Pages>1</Pages>
  <Words>237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Verdacht BK, Unternehmen</vt:lpstr>
    </vt:vector>
  </TitlesOfParts>
  <Company>DGUV</Company>
  <LinksUpToDate>false</LinksUpToDate>
  <CharactersWithSpaces>1729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Verdacht BK, Unternehmen</dc:title>
  <dc:subject>1023</dc:subject>
  <dc:creator>AG Formtexte</dc:creator>
  <cp:lastModifiedBy>Pukies, Kristin</cp:lastModifiedBy>
  <cp:revision>3</cp:revision>
  <cp:lastPrinted>2017-05-18T06:57:00Z</cp:lastPrinted>
  <dcterms:created xsi:type="dcterms:W3CDTF">2023-09-13T08:01:00Z</dcterms:created>
  <dcterms:modified xsi:type="dcterms:W3CDTF">2023-09-13T08:02:00Z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U 6000</vt:lpwstr>
  </property>
  <property fmtid="{D5CDD505-2E9C-101B-9397-08002B2CF9AE}" pid="3" name="Stand">
    <vt:lpwstr>1023</vt:lpwstr>
  </property>
  <property fmtid="{D5CDD505-2E9C-101B-9397-08002B2CF9AE}" pid="4" name="Bezeichnung">
    <vt:lpwstr>Anzeige Verdacht BK, Unternehmen</vt:lpwstr>
  </property>
  <property fmtid="{D5CDD505-2E9C-101B-9397-08002B2CF9AE}" pid="5" name="Speicherort">
    <vt:lpwstr> </vt:lpwstr>
  </property>
  <property fmtid="{D5CDD505-2E9C-101B-9397-08002B2CF9AE}" pid="6" name="Hinweise">
    <vt:lpwstr> </vt:lpwstr>
  </property>
  <property fmtid="{D5CDD505-2E9C-101B-9397-08002B2CF9AE}" pid="7" name="Unterschrift">
    <vt:lpwstr> </vt:lpwstr>
  </property>
  <property fmtid="{D5CDD505-2E9C-101B-9397-08002B2CF9AE}" pid="8" name="BG_eigen">
    <vt:lpwstr> </vt:lpwstr>
  </property>
  <property fmtid="{D5CDD505-2E9C-101B-9397-08002B2CF9AE}" pid="9" name="MSIP_Label_7545839c-a198-4d87-a0d2-c07b8aa32614_Enabled">
    <vt:lpwstr>true</vt:lpwstr>
  </property>
  <property fmtid="{D5CDD505-2E9C-101B-9397-08002B2CF9AE}" pid="10" name="MSIP_Label_7545839c-a198-4d87-a0d2-c07b8aa32614_SetDate">
    <vt:lpwstr>2023-08-29T08:13:41Z</vt:lpwstr>
  </property>
  <property fmtid="{D5CDD505-2E9C-101B-9397-08002B2CF9AE}" pid="11" name="MSIP_Label_7545839c-a198-4d87-a0d2-c07b8aa32614_Method">
    <vt:lpwstr>Standard</vt:lpwstr>
  </property>
  <property fmtid="{D5CDD505-2E9C-101B-9397-08002B2CF9AE}" pid="12" name="MSIP_Label_7545839c-a198-4d87-a0d2-c07b8aa32614_Name">
    <vt:lpwstr>Öffentlich</vt:lpwstr>
  </property>
  <property fmtid="{D5CDD505-2E9C-101B-9397-08002B2CF9AE}" pid="13" name="MSIP_Label_7545839c-a198-4d87-a0d2-c07b8aa32614_SiteId">
    <vt:lpwstr>f3987bed-0f17-4307-a6bb-a2ae861736b7</vt:lpwstr>
  </property>
  <property fmtid="{D5CDD505-2E9C-101B-9397-08002B2CF9AE}" pid="14" name="MSIP_Label_7545839c-a198-4d87-a0d2-c07b8aa32614_ActionId">
    <vt:lpwstr>7f7f63df-d6b8-4396-bef7-93657f0a12bd</vt:lpwstr>
  </property>
  <property fmtid="{D5CDD505-2E9C-101B-9397-08002B2CF9AE}" pid="15" name="MSIP_Label_7545839c-a198-4d87-a0d2-c07b8aa32614_ContentBits">
    <vt:lpwstr>0</vt:lpwstr>
  </property>
</Properties>
</file>