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2"/>
        </w:rPr>
        <w:id w:val="2029514374"/>
        <w:lock w:val="contentLocked"/>
        <w:placeholder>
          <w:docPart w:val="DefaultPlaceholder_-1854013440"/>
        </w:placeholder>
        <w:group/>
      </w:sdtPr>
      <w:sdtEndPr>
        <w:rPr>
          <w:sz w:val="22"/>
        </w:rPr>
      </w:sdtEndPr>
      <w:sdtContent>
        <w:p w:rsidR="008A731D" w:rsidRDefault="008A731D">
          <w:pPr>
            <w:spacing w:line="20" w:lineRule="exact"/>
            <w:rPr>
              <w:sz w:val="2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79"/>
          </w:tblGrid>
          <w:tr w:rsidR="008A731D">
            <w:trPr>
              <w:trHeight w:hRule="exact" w:val="4820"/>
            </w:trPr>
            <w:tc>
              <w:tcPr>
                <w:tcW w:w="997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A731D" w:rsidRDefault="008A731D"/>
            </w:tc>
          </w:tr>
        </w:tbl>
        <w:p w:rsidR="008A731D" w:rsidRDefault="008A731D">
          <w:pPr>
            <w:sectPr w:rsidR="008A731D">
              <w:footerReference w:type="default" r:id="rId6"/>
              <w:footerReference w:type="first" r:id="rId7"/>
              <w:pgSz w:w="11906" w:h="16838" w:code="9"/>
              <w:pgMar w:top="454" w:right="680" w:bottom="1588" w:left="1361" w:header="284" w:footer="454" w:gutter="0"/>
              <w:cols w:space="720"/>
              <w:titlePg/>
            </w:sectPr>
          </w:pPr>
        </w:p>
        <w:p w:rsidR="008A731D" w:rsidRDefault="008A731D"/>
        <w:p w:rsidR="008A731D" w:rsidRDefault="008A731D"/>
        <w:p w:rsidR="008A731D" w:rsidRDefault="003F0A85">
          <w:pPr>
            <w:tabs>
              <w:tab w:val="left" w:pos="5671"/>
              <w:tab w:val="left" w:pos="7797"/>
            </w:tabs>
          </w:pPr>
          <w:sdt>
            <w:sdtPr>
              <w:id w:val="1825396430"/>
              <w:lock w:val="sdtLocked"/>
              <w:placeholder>
                <w:docPart w:val="343CF264009140AEAF65CE2AE5C4CF91"/>
              </w:placeholder>
              <w:showingPlcHdr/>
              <w:dropDownList>
                <w:listItem w:value="Wählen Sie ein Element aus."/>
                <w:listItem w:displayText="Erkrankung/Unfall" w:value="Erkrankung/Unfall"/>
                <w:listItem w:displayText="Erkrankung" w:value="Erkrankung"/>
                <w:listItem w:displayText="Unfall" w:value="Unfall"/>
              </w:dropDownList>
            </w:sdtPr>
            <w:sdtEndPr/>
            <w:sdtContent>
              <w:r w:rsidR="00D51730" w:rsidRPr="00D51730">
                <w:rPr>
                  <w:rStyle w:val="Platzhaltertext"/>
                  <w:color w:val="FF0000"/>
                </w:rPr>
                <w:t>Auswahl</w:t>
              </w:r>
            </w:sdtContent>
          </w:sdt>
          <w:r w:rsidR="00F13B9E">
            <w:t xml:space="preserve"> </w:t>
          </w:r>
          <w:sdt>
            <w:sdtPr>
              <w:id w:val="142097816"/>
              <w:placeholder>
                <w:docPart w:val="8B2D78709D08452CB40D0EA04688122C"/>
              </w:placeholder>
              <w:showingPlcHdr/>
            </w:sdtPr>
            <w:sdtEndPr/>
            <w:sdtContent>
              <w:r w:rsidR="00D51730" w:rsidRPr="00D51730">
                <w:rPr>
                  <w:rStyle w:val="Platzhaltertext"/>
                  <w:rFonts w:cs="Arial"/>
                  <w:color w:val="FF0000"/>
                </w:rPr>
                <w:t>[</w:t>
              </w:r>
              <w:r w:rsidR="00D51730" w:rsidRPr="00D51730">
                <w:rPr>
                  <w:rStyle w:val="Platzhaltertext"/>
                  <w:color w:val="FF0000"/>
                </w:rPr>
                <w:t>…</w:t>
              </w:r>
              <w:r w:rsidR="00D51730" w:rsidRPr="00D51730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  <w:r w:rsidR="008A731D">
            <w:t xml:space="preserve">, geb. </w:t>
          </w:r>
          <w:sdt>
            <w:sdtPr>
              <w:id w:val="-1683578881"/>
              <w:placeholder>
                <w:docPart w:val="00C2D57BA0594476BB3F41AC7E6EFBA8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D51730" w:rsidRPr="00D51730">
                <w:rPr>
                  <w:rStyle w:val="Platzhaltertext"/>
                  <w:rFonts w:cs="Arial"/>
                  <w:color w:val="FF0000"/>
                </w:rPr>
                <w:t>[</w:t>
              </w:r>
              <w:r w:rsidR="00D51730" w:rsidRPr="00D51730">
                <w:rPr>
                  <w:rStyle w:val="Platzhaltertext"/>
                  <w:color w:val="FF0000"/>
                </w:rPr>
                <w:t>…</w:t>
              </w:r>
              <w:r w:rsidR="00D51730" w:rsidRPr="00D51730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  <w:r w:rsidR="00F13B9E">
            <w:t xml:space="preserve"> vom </w:t>
          </w:r>
          <w:sdt>
            <w:sdtPr>
              <w:id w:val="-401599162"/>
              <w:placeholder>
                <w:docPart w:val="2728ECAD9D3E4B05B06EB6FF013FB700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D51730" w:rsidRPr="00D51730">
                <w:rPr>
                  <w:rStyle w:val="Platzhaltertext"/>
                  <w:rFonts w:cs="Arial"/>
                  <w:color w:val="FF0000"/>
                </w:rPr>
                <w:t>[</w:t>
              </w:r>
              <w:r w:rsidR="00D51730" w:rsidRPr="00D51730">
                <w:rPr>
                  <w:rStyle w:val="Platzhaltertext"/>
                  <w:color w:val="FF0000"/>
                </w:rPr>
                <w:t>…</w:t>
              </w:r>
              <w:r w:rsidR="00D51730" w:rsidRPr="00D51730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</w:p>
        <w:p w:rsidR="008A731D" w:rsidRDefault="008A731D">
          <w:pPr>
            <w:tabs>
              <w:tab w:val="left" w:pos="3261"/>
            </w:tabs>
          </w:pPr>
          <w:r>
            <w:t xml:space="preserve">- bei Ihnen beschäftigt von </w:t>
          </w:r>
          <w:sdt>
            <w:sdtPr>
              <w:id w:val="-389345011"/>
              <w:placeholder>
                <w:docPart w:val="F78554FCD39241FDBCF228A493D8891F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D51730" w:rsidRPr="00D51730">
                <w:rPr>
                  <w:rStyle w:val="Platzhaltertext"/>
                  <w:rFonts w:cs="Arial"/>
                  <w:color w:val="FF0000"/>
                </w:rPr>
                <w:t>[</w:t>
              </w:r>
              <w:r w:rsidR="00D51730" w:rsidRPr="00D51730">
                <w:rPr>
                  <w:rStyle w:val="Platzhaltertext"/>
                  <w:color w:val="FF0000"/>
                </w:rPr>
                <w:t>…</w:t>
              </w:r>
              <w:r w:rsidR="00D51730" w:rsidRPr="00D51730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  <w:r>
            <w:t xml:space="preserve"> bis </w:t>
          </w:r>
          <w:sdt>
            <w:sdtPr>
              <w:id w:val="-2074964496"/>
              <w:placeholder>
                <w:docPart w:val="E33148296C3047ACAAAB3A2114DD2814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D51730" w:rsidRPr="00D51730">
                <w:rPr>
                  <w:rStyle w:val="Platzhaltertext"/>
                  <w:rFonts w:cs="Arial"/>
                  <w:color w:val="FF0000"/>
                </w:rPr>
                <w:t>[</w:t>
              </w:r>
              <w:r w:rsidR="00D51730" w:rsidRPr="00D51730">
                <w:rPr>
                  <w:rStyle w:val="Platzhaltertext"/>
                  <w:color w:val="FF0000"/>
                </w:rPr>
                <w:t>…</w:t>
              </w:r>
              <w:r w:rsidR="00D51730" w:rsidRPr="00D51730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</w:p>
        <w:p w:rsidR="008A731D" w:rsidRDefault="008A731D"/>
        <w:p w:rsidR="008A731D" w:rsidRDefault="008A731D">
          <w:pPr>
            <w:jc w:val="both"/>
          </w:pPr>
        </w:p>
        <w:sdt>
          <w:sdtPr>
            <w:id w:val="-468519011"/>
            <w:placeholder>
              <w:docPart w:val="916DEA6BC73F47E3BC3B5780251A4B3B"/>
            </w:placeholder>
            <w:showingPlcHdr/>
          </w:sdtPr>
          <w:sdtEndPr/>
          <w:sdtContent>
            <w:p w:rsidR="008A731D" w:rsidRDefault="00D51730">
              <w:pPr>
                <w:jc w:val="both"/>
              </w:pPr>
              <w:r w:rsidRPr="00D51730">
                <w:rPr>
                  <w:rStyle w:val="Platzhaltertext"/>
                  <w:color w:val="FF0000"/>
                </w:rPr>
                <w:t>Anrede</w:t>
              </w:r>
            </w:p>
          </w:sdtContent>
        </w:sdt>
        <w:p w:rsidR="00F13B9E" w:rsidRDefault="00F13B9E">
          <w:pPr>
            <w:jc w:val="both"/>
          </w:pPr>
        </w:p>
        <w:p w:rsidR="008A731D" w:rsidRDefault="008A731D">
          <w:r>
            <w:t>wir haben die Grundlagen unserer Leistungen zu überprüfen. Dabei sind wir auf Ihre Unterstützung angewiesen.</w:t>
          </w:r>
        </w:p>
        <w:p w:rsidR="00B765A0" w:rsidRDefault="00B765A0"/>
        <w:p w:rsidR="008A731D" w:rsidRDefault="008A731D">
          <w:pPr>
            <w:tabs>
              <w:tab w:val="left" w:pos="5670"/>
              <w:tab w:val="left" w:pos="7371"/>
            </w:tabs>
          </w:pPr>
          <w:r>
            <w:t>Bitte beantworten Sie unsere Fragen und senden Sie die Unterlagen bald zurück.</w:t>
          </w:r>
        </w:p>
        <w:p w:rsidR="008A731D" w:rsidRDefault="008A731D">
          <w:pPr>
            <w:tabs>
              <w:tab w:val="left" w:pos="5670"/>
              <w:tab w:val="left" w:pos="7371"/>
            </w:tabs>
          </w:pPr>
          <w:r>
            <w:t>Vielen Dank.</w:t>
          </w:r>
        </w:p>
        <w:p w:rsidR="008A731D" w:rsidRDefault="008A731D">
          <w:pPr>
            <w:tabs>
              <w:tab w:val="left" w:pos="5670"/>
              <w:tab w:val="left" w:pos="7371"/>
            </w:tabs>
          </w:pPr>
        </w:p>
        <w:p w:rsidR="008A731D" w:rsidRDefault="008A731D">
          <w:pPr>
            <w:tabs>
              <w:tab w:val="left" w:pos="5670"/>
              <w:tab w:val="left" w:pos="7371"/>
            </w:tabs>
          </w:pPr>
          <w:r>
            <w:t xml:space="preserve">Unsere Anfrage stützt sich auf die §§ 191, 192 Sozialgesetzbuch VII (Unterstützungspflicht des Unternehmers). </w:t>
          </w:r>
        </w:p>
        <w:p w:rsidR="008A731D" w:rsidRDefault="008A731D">
          <w:pPr>
            <w:jc w:val="both"/>
          </w:pPr>
        </w:p>
        <w:p w:rsidR="008A731D" w:rsidRDefault="008A731D">
          <w:r>
            <w:t>Mit freundlichen Grüßen</w:t>
          </w:r>
        </w:p>
        <w:p w:rsidR="008A731D" w:rsidRDefault="008A731D">
          <w:pPr>
            <w:pageBreakBefore/>
            <w:spacing w:after="240"/>
          </w:pPr>
          <w:r>
            <w:lastRenderedPageBreak/>
            <w:t>Az.:</w:t>
          </w:r>
          <w:r w:rsidR="00F13B9E">
            <w:t xml:space="preserve"> </w:t>
          </w:r>
          <w:sdt>
            <w:sdtPr>
              <w:id w:val="-1064407227"/>
              <w:placeholder>
                <w:docPart w:val="A753CFC64805429980689425445411DE"/>
              </w:placeholder>
              <w:showingPlcHdr/>
            </w:sdtPr>
            <w:sdtEndPr/>
            <w:sdtContent>
              <w:r w:rsidR="00D51730" w:rsidRPr="00D51730">
                <w:rPr>
                  <w:rStyle w:val="Platzhaltertext"/>
                  <w:rFonts w:cs="Arial"/>
                  <w:color w:val="FF0000"/>
                </w:rPr>
                <w:t>[</w:t>
              </w:r>
              <w:r w:rsidR="00D51730" w:rsidRPr="00D51730">
                <w:rPr>
                  <w:rStyle w:val="Platzhaltertext"/>
                  <w:color w:val="FF0000"/>
                </w:rPr>
                <w:t>…</w:t>
              </w:r>
              <w:r w:rsidR="00D51730" w:rsidRPr="00D51730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  <w:r>
            <w:t xml:space="preserve">, Name: </w:t>
          </w:r>
          <w:sdt>
            <w:sdtPr>
              <w:id w:val="-180511436"/>
              <w:placeholder>
                <w:docPart w:val="3D1EC9DE2F964694B395983D7671D6A9"/>
              </w:placeholder>
              <w:showingPlcHdr/>
            </w:sdtPr>
            <w:sdtEndPr/>
            <w:sdtContent>
              <w:r w:rsidR="00D51730" w:rsidRPr="00D51730">
                <w:rPr>
                  <w:rStyle w:val="Platzhaltertext"/>
                  <w:rFonts w:cs="Arial"/>
                  <w:color w:val="FF0000"/>
                </w:rPr>
                <w:t>[</w:t>
              </w:r>
              <w:r w:rsidR="00D51730" w:rsidRPr="00D51730">
                <w:rPr>
                  <w:rStyle w:val="Platzhaltertext"/>
                  <w:color w:val="FF0000"/>
                </w:rPr>
                <w:t>…</w:t>
              </w:r>
              <w:r w:rsidR="00D51730" w:rsidRPr="00D51730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</w:p>
        <w:tbl>
          <w:tblPr>
            <w:tblW w:w="0" w:type="auto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567"/>
            <w:gridCol w:w="4423"/>
            <w:gridCol w:w="4990"/>
          </w:tblGrid>
          <w:tr w:rsidR="008A731D">
            <w:tc>
              <w:tcPr>
                <w:tcW w:w="4990" w:type="dxa"/>
                <w:gridSpan w:val="2"/>
                <w:tcBorders>
                  <w:top w:val="single" w:sz="12" w:space="0" w:color="auto"/>
                  <w:bottom w:val="single" w:sz="12" w:space="0" w:color="auto"/>
                  <w:right w:val="single" w:sz="6" w:space="0" w:color="auto"/>
                </w:tcBorders>
              </w:tcPr>
              <w:p w:rsidR="008A731D" w:rsidRDefault="008A731D">
                <w:pPr>
                  <w:tabs>
                    <w:tab w:val="left" w:pos="4253"/>
                    <w:tab w:val="left" w:pos="5670"/>
                    <w:tab w:val="left" w:pos="7371"/>
                  </w:tabs>
                  <w:spacing w:before="48" w:after="48"/>
                  <w:jc w:val="center"/>
                </w:pPr>
                <w:r>
                  <w:rPr>
                    <w:b/>
                  </w:rPr>
                  <w:t>Fragen</w:t>
                </w:r>
              </w:p>
            </w:tc>
            <w:tc>
              <w:tcPr>
                <w:tcW w:w="4990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</w:tcBorders>
              </w:tcPr>
              <w:p w:rsidR="008A731D" w:rsidRDefault="008A731D">
                <w:pPr>
                  <w:tabs>
                    <w:tab w:val="left" w:pos="4253"/>
                    <w:tab w:val="left" w:pos="5670"/>
                    <w:tab w:val="left" w:pos="7371"/>
                  </w:tabs>
                  <w:spacing w:before="48" w:after="48"/>
                  <w:jc w:val="center"/>
                </w:pPr>
                <w:r>
                  <w:rPr>
                    <w:b/>
                  </w:rPr>
                  <w:t>Antworten</w:t>
                </w:r>
              </w:p>
            </w:tc>
          </w:tr>
          <w:tr w:rsidR="008A731D">
            <w:tc>
              <w:tcPr>
                <w:tcW w:w="567" w:type="dxa"/>
                <w:tcBorders>
                  <w:bottom w:val="single" w:sz="6" w:space="0" w:color="auto"/>
                </w:tcBorders>
              </w:tcPr>
              <w:p w:rsidR="008A731D" w:rsidRDefault="008A731D">
                <w:pPr>
                  <w:tabs>
                    <w:tab w:val="left" w:pos="4253"/>
                    <w:tab w:val="left" w:pos="5670"/>
                    <w:tab w:val="left" w:pos="7371"/>
                  </w:tabs>
                  <w:spacing w:before="120" w:after="120"/>
                </w:pPr>
                <w:r>
                  <w:t>1</w:t>
                </w:r>
              </w:p>
            </w:tc>
            <w:tc>
              <w:tcPr>
                <w:tcW w:w="4423" w:type="dxa"/>
                <w:tcBorders>
                  <w:bottom w:val="single" w:sz="6" w:space="0" w:color="auto"/>
                </w:tcBorders>
              </w:tcPr>
              <w:p w:rsidR="008A731D" w:rsidRDefault="008A731D" w:rsidP="00F13B9E">
                <w:pPr>
                  <w:tabs>
                    <w:tab w:val="left" w:pos="4253"/>
                    <w:tab w:val="left" w:pos="5670"/>
                    <w:tab w:val="left" w:pos="7371"/>
                  </w:tabs>
                  <w:spacing w:before="120" w:after="120"/>
                </w:pPr>
                <w:r>
                  <w:t xml:space="preserve">Welcher Tarifvertrag war für das Beschäftigungsverhältnis am </w:t>
                </w:r>
                <w:sdt>
                  <w:sdtPr>
                    <w:id w:val="1171370202"/>
                    <w:placeholder>
                      <w:docPart w:val="2E34506CCD774E76A5298B59AA9EBE95"/>
                    </w:placeholder>
                    <w:showingPlcHdr/>
                  </w:sdtPr>
                  <w:sdtEndPr/>
                  <w:sdtContent>
                    <w:r w:rsidR="00D51730" w:rsidRPr="00D51730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D51730" w:rsidRPr="00D51730">
                      <w:rPr>
                        <w:rStyle w:val="Platzhaltertext"/>
                        <w:color w:val="FF0000"/>
                      </w:rPr>
                      <w:t>…</w:t>
                    </w:r>
                    <w:r w:rsidR="00D51730" w:rsidRPr="00D51730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>
                  <w:t xml:space="preserve"> maßgebend?</w:t>
                </w:r>
              </w:p>
            </w:tc>
            <w:sdt>
              <w:sdtPr>
                <w:id w:val="845523189"/>
                <w:placeholder>
                  <w:docPart w:val="9718097E422A4B71A8ACAADA8E5602F0"/>
                </w:placeholder>
                <w:showingPlcHdr/>
              </w:sdtPr>
              <w:sdtEndPr/>
              <w:sdtContent>
                <w:tc>
                  <w:tcPr>
                    <w:tcW w:w="4990" w:type="dxa"/>
                    <w:tcBorders>
                      <w:left w:val="single" w:sz="6" w:space="0" w:color="auto"/>
                      <w:bottom w:val="single" w:sz="6" w:space="0" w:color="auto"/>
                    </w:tcBorders>
                  </w:tcPr>
                  <w:p w:rsidR="008A731D" w:rsidRDefault="00D51730">
                    <w:pPr>
                      <w:tabs>
                        <w:tab w:val="left" w:pos="4253"/>
                        <w:tab w:val="left" w:pos="5670"/>
                        <w:tab w:val="left" w:pos="7371"/>
                      </w:tabs>
                      <w:spacing w:before="120" w:after="120"/>
                    </w:pPr>
                    <w:r w:rsidRPr="00D51730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D51730">
                      <w:rPr>
                        <w:rStyle w:val="Platzhaltertext"/>
                        <w:color w:val="FF0000"/>
                      </w:rPr>
                      <w:t>…</w:t>
                    </w:r>
                    <w:r w:rsidRPr="00D51730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8A731D">
            <w:tc>
              <w:tcPr>
                <w:tcW w:w="567" w:type="dxa"/>
                <w:tcBorders>
                  <w:bottom w:val="single" w:sz="6" w:space="0" w:color="auto"/>
                </w:tcBorders>
              </w:tcPr>
              <w:p w:rsidR="008A731D" w:rsidRDefault="008A731D">
                <w:pPr>
                  <w:tabs>
                    <w:tab w:val="left" w:pos="4253"/>
                    <w:tab w:val="left" w:pos="5670"/>
                    <w:tab w:val="left" w:pos="7371"/>
                  </w:tabs>
                  <w:spacing w:before="120" w:after="120"/>
                </w:pPr>
                <w:r>
                  <w:t>2</w:t>
                </w:r>
              </w:p>
            </w:tc>
            <w:tc>
              <w:tcPr>
                <w:tcW w:w="4423" w:type="dxa"/>
                <w:tcBorders>
                  <w:bottom w:val="single" w:sz="6" w:space="0" w:color="auto"/>
                </w:tcBorders>
              </w:tcPr>
              <w:p w:rsidR="008A731D" w:rsidRDefault="008A731D">
                <w:pPr>
                  <w:tabs>
                    <w:tab w:val="left" w:pos="1418"/>
                  </w:tabs>
                  <w:spacing w:before="120" w:after="120"/>
                </w:pPr>
                <w:r>
                  <w:t>Sieht der Tarifvertrag eine Staffelung des Entgelts vor, wenn ein bestimmtes Berufsjahr erreicht oder ein bestimmtes Lebensjahr vollendet wird?</w:t>
                </w:r>
              </w:p>
            </w:tc>
            <w:tc>
              <w:tcPr>
                <w:tcW w:w="4990" w:type="dxa"/>
                <w:tcBorders>
                  <w:left w:val="single" w:sz="6" w:space="0" w:color="auto"/>
                  <w:bottom w:val="single" w:sz="6" w:space="0" w:color="auto"/>
                </w:tcBorders>
              </w:tcPr>
              <w:p w:rsidR="008A731D" w:rsidRPr="00B4769F" w:rsidRDefault="003F0A85">
                <w:pPr>
                  <w:tabs>
                    <w:tab w:val="left" w:pos="1974"/>
                    <w:tab w:val="left" w:pos="2257"/>
                    <w:tab w:val="left" w:pos="4253"/>
                    <w:tab w:val="left" w:pos="5670"/>
                    <w:tab w:val="left" w:pos="7371"/>
                  </w:tabs>
                  <w:spacing w:before="120" w:after="120"/>
                  <w:rPr>
                    <w:sz w:val="18"/>
                    <w:szCs w:val="18"/>
                  </w:rPr>
                </w:pPr>
                <w:sdt>
                  <w:sdtPr>
                    <w:id w:val="-3103285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503B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3503B9">
                  <w:t xml:space="preserve"> </w:t>
                </w:r>
                <w:r w:rsidR="008A731D">
                  <w:t>Nein</w:t>
                </w:r>
                <w:r w:rsidR="008A731D">
                  <w:tab/>
                </w:r>
                <w:sdt>
                  <w:sdtPr>
                    <w:id w:val="12313574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503B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3503B9">
                  <w:t xml:space="preserve"> </w:t>
                </w:r>
                <w:r w:rsidR="008A731D">
                  <w:t>Ja, nach Berufsjahren</w:t>
                </w:r>
                <w:r w:rsidR="008A731D">
                  <w:br/>
                </w:r>
                <w:r w:rsidR="008A731D">
                  <w:tab/>
                </w:r>
                <w:r w:rsidR="008A731D" w:rsidRPr="00B4769F">
                  <w:rPr>
                    <w:sz w:val="18"/>
                    <w:szCs w:val="18"/>
                  </w:rPr>
                  <w:tab/>
                  <w:t>s. weiter Fragen 4</w:t>
                </w:r>
              </w:p>
              <w:p w:rsidR="008A731D" w:rsidRDefault="008A731D" w:rsidP="003503B9">
                <w:pPr>
                  <w:tabs>
                    <w:tab w:val="left" w:pos="1974"/>
                    <w:tab w:val="left" w:pos="2257"/>
                    <w:tab w:val="left" w:pos="4253"/>
                    <w:tab w:val="left" w:pos="5670"/>
                    <w:tab w:val="left" w:pos="7371"/>
                  </w:tabs>
                  <w:spacing w:before="120" w:after="120"/>
                </w:pPr>
                <w:r>
                  <w:tab/>
                </w:r>
                <w:sdt>
                  <w:sdtPr>
                    <w:id w:val="-17315342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503B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3503B9">
                  <w:t xml:space="preserve"> </w:t>
                </w:r>
                <w:r>
                  <w:t>Ja, nach Lebensjahren</w:t>
                </w:r>
                <w:r>
                  <w:br/>
                </w:r>
                <w:r>
                  <w:tab/>
                </w:r>
                <w:r w:rsidRPr="00B4769F">
                  <w:rPr>
                    <w:sz w:val="18"/>
                    <w:szCs w:val="18"/>
                  </w:rPr>
                  <w:tab/>
                  <w:t>s. weiter Fragen 5</w:t>
                </w:r>
              </w:p>
            </w:tc>
          </w:tr>
          <w:tr w:rsidR="008A731D">
            <w:trPr>
              <w:trHeight w:hRule="exact" w:val="480"/>
            </w:trPr>
            <w:tc>
              <w:tcPr>
                <w:tcW w:w="567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:rsidR="008A731D" w:rsidRDefault="008A731D">
                <w:pPr>
                  <w:tabs>
                    <w:tab w:val="left" w:pos="4253"/>
                    <w:tab w:val="left" w:pos="5670"/>
                    <w:tab w:val="left" w:pos="7371"/>
                  </w:tabs>
                  <w:spacing w:before="120" w:after="120"/>
                </w:pPr>
                <w:r>
                  <w:t>3</w:t>
                </w:r>
              </w:p>
            </w:tc>
            <w:tc>
              <w:tcPr>
                <w:tcW w:w="4423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:rsidR="008A731D" w:rsidRDefault="008A731D">
                <w:pPr>
                  <w:tabs>
                    <w:tab w:val="left" w:pos="1418"/>
                  </w:tabs>
                  <w:spacing w:before="120" w:after="120"/>
                </w:pPr>
                <w:r>
                  <w:t>Welche Entgeltgruppe ist maßgebend?</w:t>
                </w:r>
              </w:p>
            </w:tc>
            <w:sdt>
              <w:sdtPr>
                <w:id w:val="1688027257"/>
                <w:placeholder>
                  <w:docPart w:val="49D9E8469AE74E849A4878A2C5A39CBB"/>
                </w:placeholder>
                <w:showingPlcHdr/>
              </w:sdtPr>
              <w:sdtEndPr/>
              <w:sdtContent>
                <w:tc>
                  <w:tcPr>
                    <w:tcW w:w="4990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</w:tcBorders>
                  </w:tcPr>
                  <w:p w:rsidR="008A731D" w:rsidRDefault="00D51730">
                    <w:pPr>
                      <w:tabs>
                        <w:tab w:val="left" w:pos="4253"/>
                        <w:tab w:val="left" w:pos="5670"/>
                        <w:tab w:val="left" w:pos="7371"/>
                      </w:tabs>
                      <w:spacing w:before="120" w:after="120"/>
                    </w:pPr>
                    <w:r w:rsidRPr="00D51730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D51730">
                      <w:rPr>
                        <w:rStyle w:val="Platzhaltertext"/>
                        <w:color w:val="FF0000"/>
                      </w:rPr>
                      <w:t>…</w:t>
                    </w:r>
                    <w:r w:rsidRPr="00D51730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8A731D">
            <w:tc>
              <w:tcPr>
                <w:tcW w:w="567" w:type="dxa"/>
              </w:tcPr>
              <w:p w:rsidR="008A731D" w:rsidRDefault="008A731D">
                <w:pPr>
                  <w:tabs>
                    <w:tab w:val="left" w:pos="4253"/>
                    <w:tab w:val="left" w:pos="5670"/>
                    <w:tab w:val="left" w:pos="7371"/>
                  </w:tabs>
                  <w:spacing w:before="120" w:after="60"/>
                </w:pPr>
                <w:r>
                  <w:t>4</w:t>
                </w:r>
              </w:p>
            </w:tc>
            <w:tc>
              <w:tcPr>
                <w:tcW w:w="4423" w:type="dxa"/>
              </w:tcPr>
              <w:p w:rsidR="008A731D" w:rsidRDefault="008A731D">
                <w:pPr>
                  <w:tabs>
                    <w:tab w:val="left" w:pos="1418"/>
                  </w:tabs>
                  <w:spacing w:before="120" w:after="60"/>
                </w:pPr>
                <w:r>
                  <w:t>Staffelung des Entgelts nach Berufsjahren</w:t>
                </w:r>
              </w:p>
            </w:tc>
            <w:tc>
              <w:tcPr>
                <w:tcW w:w="4990" w:type="dxa"/>
                <w:tcBorders>
                  <w:left w:val="single" w:sz="6" w:space="0" w:color="auto"/>
                </w:tcBorders>
              </w:tcPr>
              <w:p w:rsidR="008A731D" w:rsidRDefault="008A731D">
                <w:pPr>
                  <w:pStyle w:val="Kopfzeile"/>
                  <w:tabs>
                    <w:tab w:val="clear" w:pos="4536"/>
                    <w:tab w:val="clear" w:pos="9072"/>
                    <w:tab w:val="left" w:pos="2892"/>
                    <w:tab w:val="left" w:pos="4253"/>
                    <w:tab w:val="left" w:pos="5670"/>
                    <w:tab w:val="left" w:pos="7371"/>
                  </w:tabs>
                  <w:spacing w:before="120" w:after="60"/>
                </w:pPr>
              </w:p>
            </w:tc>
          </w:tr>
          <w:tr w:rsidR="008A731D">
            <w:tc>
              <w:tcPr>
                <w:tcW w:w="567" w:type="dxa"/>
              </w:tcPr>
              <w:p w:rsidR="008A731D" w:rsidRDefault="008A731D">
                <w:pPr>
                  <w:tabs>
                    <w:tab w:val="left" w:pos="4253"/>
                    <w:tab w:val="left" w:pos="5670"/>
                    <w:tab w:val="left" w:pos="7371"/>
                  </w:tabs>
                </w:pPr>
                <w:r>
                  <w:t>4.1</w:t>
                </w:r>
              </w:p>
            </w:tc>
            <w:tc>
              <w:tcPr>
                <w:tcW w:w="4423" w:type="dxa"/>
              </w:tcPr>
              <w:p w:rsidR="008A731D" w:rsidRDefault="008A731D">
                <w:pPr>
                  <w:tabs>
                    <w:tab w:val="left" w:pos="1418"/>
                  </w:tabs>
                </w:pPr>
                <w:r>
                  <w:t>Wie ist das Entgelt gestaffelt?</w:t>
                </w:r>
              </w:p>
            </w:tc>
            <w:tc>
              <w:tcPr>
                <w:tcW w:w="4990" w:type="dxa"/>
                <w:tcBorders>
                  <w:left w:val="single" w:sz="6" w:space="0" w:color="auto"/>
                </w:tcBorders>
              </w:tcPr>
              <w:p w:rsidR="008A731D" w:rsidRDefault="008A731D">
                <w:pPr>
                  <w:tabs>
                    <w:tab w:val="right" w:pos="4791"/>
                  </w:tabs>
                </w:pPr>
                <w:r>
                  <w:t xml:space="preserve">Ab Erreichen des </w:t>
                </w:r>
                <w:sdt>
                  <w:sdtPr>
                    <w:id w:val="-1778090011"/>
                    <w:placeholder>
                      <w:docPart w:val="73EFC25D3EC844219FF1F3C1EAF0479B"/>
                    </w:placeholder>
                    <w:showingPlcHdr/>
                  </w:sdtPr>
                  <w:sdtEndPr/>
                  <w:sdtContent>
                    <w:r w:rsidR="00D51730" w:rsidRPr="00D51730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D51730" w:rsidRPr="00D51730">
                      <w:rPr>
                        <w:rStyle w:val="Platzhaltertext"/>
                        <w:color w:val="FF0000"/>
                      </w:rPr>
                      <w:t>…</w:t>
                    </w:r>
                    <w:r w:rsidR="00D51730" w:rsidRPr="00D51730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>
                  <w:t xml:space="preserve"> Berufsjahrs</w:t>
                </w:r>
                <w:r>
                  <w:tab/>
                </w:r>
                <w:sdt>
                  <w:sdtPr>
                    <w:id w:val="-1367132962"/>
                    <w:placeholder>
                      <w:docPart w:val="D0B2FF1EF93149E3A69F3D1F59B2A36D"/>
                    </w:placeholder>
                    <w:showingPlcHdr/>
                  </w:sdtPr>
                  <w:sdtEndPr/>
                  <w:sdtContent>
                    <w:r w:rsidR="00D51730" w:rsidRPr="00D51730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D51730" w:rsidRPr="00D51730">
                      <w:rPr>
                        <w:rStyle w:val="Platzhaltertext"/>
                        <w:color w:val="FF0000"/>
                      </w:rPr>
                      <w:t>…</w:t>
                    </w:r>
                    <w:r w:rsidR="00D51730" w:rsidRPr="00D51730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 w:rsidR="00F13B9E">
                  <w:t xml:space="preserve"> </w:t>
                </w:r>
                <w:r>
                  <w:t>EUR</w:t>
                </w:r>
              </w:p>
              <w:p w:rsidR="008A731D" w:rsidRDefault="008A731D">
                <w:pPr>
                  <w:tabs>
                    <w:tab w:val="right" w:pos="4791"/>
                  </w:tabs>
                </w:pPr>
                <w:r>
                  <w:t xml:space="preserve">Ab Erreichen des </w:t>
                </w:r>
                <w:sdt>
                  <w:sdtPr>
                    <w:id w:val="177779905"/>
                    <w:placeholder>
                      <w:docPart w:val="95CBF51784154EBBB988A289447C7247"/>
                    </w:placeholder>
                    <w:showingPlcHdr/>
                  </w:sdtPr>
                  <w:sdtEndPr/>
                  <w:sdtContent>
                    <w:r w:rsidR="00D51730" w:rsidRPr="00D51730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D51730" w:rsidRPr="00D51730">
                      <w:rPr>
                        <w:rStyle w:val="Platzhaltertext"/>
                        <w:color w:val="FF0000"/>
                      </w:rPr>
                      <w:t>…</w:t>
                    </w:r>
                    <w:r w:rsidR="00D51730" w:rsidRPr="00D51730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>
                  <w:t xml:space="preserve"> Berufsjahrs</w:t>
                </w:r>
                <w:r>
                  <w:tab/>
                </w:r>
                <w:sdt>
                  <w:sdtPr>
                    <w:id w:val="-2079435011"/>
                    <w:placeholder>
                      <w:docPart w:val="781A8D3EF55741288CCAC7A5AA456721"/>
                    </w:placeholder>
                    <w:showingPlcHdr/>
                  </w:sdtPr>
                  <w:sdtEndPr/>
                  <w:sdtContent>
                    <w:r w:rsidR="00D51730" w:rsidRPr="00D51730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D51730" w:rsidRPr="00D51730">
                      <w:rPr>
                        <w:rStyle w:val="Platzhaltertext"/>
                        <w:color w:val="FF0000"/>
                      </w:rPr>
                      <w:t>…</w:t>
                    </w:r>
                    <w:r w:rsidR="00D51730" w:rsidRPr="00D51730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 w:rsidR="00F13B9E">
                  <w:t xml:space="preserve"> </w:t>
                </w:r>
                <w:r>
                  <w:t>EUR</w:t>
                </w:r>
              </w:p>
              <w:p w:rsidR="008A731D" w:rsidRDefault="008A731D">
                <w:pPr>
                  <w:tabs>
                    <w:tab w:val="right" w:pos="4791"/>
                  </w:tabs>
                </w:pPr>
                <w:r>
                  <w:t xml:space="preserve">Ab Erreichen des </w:t>
                </w:r>
                <w:sdt>
                  <w:sdtPr>
                    <w:id w:val="1849368639"/>
                    <w:placeholder>
                      <w:docPart w:val="ADCF2B276B9D43618EC366901B8D147C"/>
                    </w:placeholder>
                    <w:showingPlcHdr/>
                  </w:sdtPr>
                  <w:sdtEndPr/>
                  <w:sdtContent>
                    <w:r w:rsidR="00D51730" w:rsidRPr="00D51730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D51730" w:rsidRPr="00D51730">
                      <w:rPr>
                        <w:rStyle w:val="Platzhaltertext"/>
                        <w:color w:val="FF0000"/>
                      </w:rPr>
                      <w:t>…</w:t>
                    </w:r>
                    <w:r w:rsidR="00D51730" w:rsidRPr="00D51730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>
                  <w:t xml:space="preserve"> Berufsjahrs</w:t>
                </w:r>
                <w:r>
                  <w:tab/>
                </w:r>
                <w:sdt>
                  <w:sdtPr>
                    <w:id w:val="373046672"/>
                    <w:placeholder>
                      <w:docPart w:val="FED74DFE2A344B41A1F446F49451CED4"/>
                    </w:placeholder>
                    <w:showingPlcHdr/>
                  </w:sdtPr>
                  <w:sdtEndPr/>
                  <w:sdtContent>
                    <w:r w:rsidR="00D51730" w:rsidRPr="00D51730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D51730" w:rsidRPr="00D51730">
                      <w:rPr>
                        <w:rStyle w:val="Platzhaltertext"/>
                        <w:color w:val="FF0000"/>
                      </w:rPr>
                      <w:t>…</w:t>
                    </w:r>
                    <w:r w:rsidR="00D51730" w:rsidRPr="00D51730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 w:rsidR="00F13B9E">
                  <w:t xml:space="preserve"> </w:t>
                </w:r>
                <w:r>
                  <w:t>EUR</w:t>
                </w:r>
              </w:p>
              <w:p w:rsidR="008A731D" w:rsidRDefault="008A731D" w:rsidP="00F13B9E">
                <w:pPr>
                  <w:tabs>
                    <w:tab w:val="right" w:pos="4791"/>
                  </w:tabs>
                </w:pPr>
                <w:r>
                  <w:t xml:space="preserve">Ab Erreichen des </w:t>
                </w:r>
                <w:sdt>
                  <w:sdtPr>
                    <w:id w:val="1239834932"/>
                    <w:placeholder>
                      <w:docPart w:val="A3483E5C951046C0AF299E9D80A327D5"/>
                    </w:placeholder>
                    <w:showingPlcHdr/>
                  </w:sdtPr>
                  <w:sdtEndPr/>
                  <w:sdtContent>
                    <w:r w:rsidR="00D51730" w:rsidRPr="00D51730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D51730" w:rsidRPr="00D51730">
                      <w:rPr>
                        <w:rStyle w:val="Platzhaltertext"/>
                        <w:color w:val="FF0000"/>
                      </w:rPr>
                      <w:t>…</w:t>
                    </w:r>
                    <w:r w:rsidR="00D51730" w:rsidRPr="00D51730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>
                  <w:t xml:space="preserve"> Berufsjahrs</w:t>
                </w:r>
                <w:r>
                  <w:tab/>
                </w:r>
                <w:sdt>
                  <w:sdtPr>
                    <w:id w:val="-1667545897"/>
                    <w:placeholder>
                      <w:docPart w:val="86E2971951C44F56816727E3395322B8"/>
                    </w:placeholder>
                    <w:showingPlcHdr/>
                  </w:sdtPr>
                  <w:sdtEndPr/>
                  <w:sdtContent>
                    <w:r w:rsidR="00D51730" w:rsidRPr="00D51730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D51730" w:rsidRPr="00D51730">
                      <w:rPr>
                        <w:rStyle w:val="Platzhaltertext"/>
                        <w:color w:val="FF0000"/>
                      </w:rPr>
                      <w:t>…</w:t>
                    </w:r>
                    <w:r w:rsidR="00D51730" w:rsidRPr="00D51730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 w:rsidR="00F13B9E">
                  <w:t xml:space="preserve"> </w:t>
                </w:r>
                <w:r>
                  <w:t>EUR</w:t>
                </w:r>
              </w:p>
            </w:tc>
          </w:tr>
          <w:tr w:rsidR="008A731D">
            <w:tc>
              <w:tcPr>
                <w:tcW w:w="567" w:type="dxa"/>
              </w:tcPr>
              <w:p w:rsidR="008A731D" w:rsidRDefault="008A731D">
                <w:pPr>
                  <w:tabs>
                    <w:tab w:val="left" w:pos="4253"/>
                    <w:tab w:val="left" w:pos="5670"/>
                    <w:tab w:val="left" w:pos="7371"/>
                  </w:tabs>
                  <w:spacing w:before="120" w:after="120"/>
                </w:pPr>
                <w:r>
                  <w:t>4.2</w:t>
                </w:r>
              </w:p>
            </w:tc>
            <w:tc>
              <w:tcPr>
                <w:tcW w:w="4423" w:type="dxa"/>
              </w:tcPr>
              <w:p w:rsidR="008A731D" w:rsidRDefault="008A731D">
                <w:pPr>
                  <w:tabs>
                    <w:tab w:val="left" w:pos="1418"/>
                  </w:tabs>
                  <w:spacing w:before="120" w:after="120"/>
                </w:pPr>
                <w:r>
                  <w:t xml:space="preserve">Sind Zulagen oder Sonderzahlungen </w:t>
                </w:r>
                <w:r>
                  <w:br/>
                  <w:t xml:space="preserve">(z. B. Urlaubs-, Weihnachtsgeld, vermögenswirksame Leistungen) vorgesehen? </w:t>
                </w:r>
                <w:r>
                  <w:br/>
                  <w:t>Wenn ja, bitte eintragen um welche Zulage oder Sonderzahlung es sich handelt, wie hoch sie ist und für welches Berufsjahr sie im Tarifvertrag vorgesehen ist.</w:t>
                </w:r>
              </w:p>
            </w:tc>
            <w:tc>
              <w:tcPr>
                <w:tcW w:w="4990" w:type="dxa"/>
                <w:tcBorders>
                  <w:left w:val="single" w:sz="6" w:space="0" w:color="auto"/>
                </w:tcBorders>
              </w:tcPr>
              <w:p w:rsidR="008A731D" w:rsidRDefault="003F0A85" w:rsidP="00F13B9E">
                <w:pPr>
                  <w:tabs>
                    <w:tab w:val="left" w:pos="1247"/>
                    <w:tab w:val="left" w:pos="5670"/>
                    <w:tab w:val="left" w:pos="7371"/>
                  </w:tabs>
                  <w:spacing w:before="120" w:after="120"/>
                </w:pPr>
                <w:sdt>
                  <w:sdtPr>
                    <w:id w:val="1445496211"/>
                    <w:placeholder>
                      <w:docPart w:val="E5520E4EA9FF439EA39B70517485D588"/>
                    </w:placeholder>
                    <w:showingPlcHdr/>
                  </w:sdtPr>
                  <w:sdtEndPr/>
                  <w:sdtContent>
                    <w:r w:rsidR="00D51730" w:rsidRPr="00D51730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D51730" w:rsidRPr="00D51730">
                      <w:rPr>
                        <w:rStyle w:val="Platzhaltertext"/>
                        <w:color w:val="FF0000"/>
                      </w:rPr>
                      <w:t>…</w:t>
                    </w:r>
                    <w:r w:rsidR="00D51730" w:rsidRPr="00D51730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 w:rsidR="00B4769F">
                  <w:tab/>
                </w:r>
                <w:sdt>
                  <w:sdtPr>
                    <w:id w:val="-142198416"/>
                    <w:placeholder>
                      <w:docPart w:val="71DAA7F3810344E9A0C1D5CD0ABAEA56"/>
                    </w:placeholder>
                    <w:showingPlcHdr/>
                  </w:sdtPr>
                  <w:sdtEndPr/>
                  <w:sdtContent>
                    <w:r w:rsidR="00D51730" w:rsidRPr="00D51730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D51730" w:rsidRPr="00D51730">
                      <w:rPr>
                        <w:rStyle w:val="Platzhaltertext"/>
                        <w:color w:val="FF0000"/>
                      </w:rPr>
                      <w:t>…</w:t>
                    </w:r>
                    <w:r w:rsidR="00D51730" w:rsidRPr="00D51730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 w:rsidR="00F13B9E">
                  <w:t xml:space="preserve"> </w:t>
                </w:r>
                <w:r w:rsidR="008A731D">
                  <w:t xml:space="preserve">EUR ab dem </w:t>
                </w:r>
                <w:sdt>
                  <w:sdtPr>
                    <w:id w:val="-1899247"/>
                    <w:placeholder>
                      <w:docPart w:val="66CCEB830979479482CCAF0E4B9AFAA2"/>
                    </w:placeholder>
                    <w:showingPlcHdr/>
                  </w:sdtPr>
                  <w:sdtEndPr/>
                  <w:sdtContent>
                    <w:r w:rsidR="00D51730" w:rsidRPr="00D51730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D51730" w:rsidRPr="00D51730">
                      <w:rPr>
                        <w:rStyle w:val="Platzhaltertext"/>
                        <w:color w:val="FF0000"/>
                      </w:rPr>
                      <w:t>…</w:t>
                    </w:r>
                    <w:r w:rsidR="00D51730" w:rsidRPr="00D51730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 w:rsidR="00F13B9E">
                  <w:t xml:space="preserve"> </w:t>
                </w:r>
                <w:r w:rsidR="008A731D">
                  <w:t>Berufsjahr</w:t>
                </w:r>
                <w:r w:rsidR="008A731D">
                  <w:br/>
                </w:r>
                <w:r w:rsidR="008A731D" w:rsidRPr="00B4769F">
                  <w:rPr>
                    <w:sz w:val="18"/>
                    <w:szCs w:val="18"/>
                  </w:rPr>
                  <w:t>(Art)</w:t>
                </w:r>
                <w:r w:rsidR="008A731D">
                  <w:rPr>
                    <w:sz w:val="16"/>
                  </w:rPr>
                  <w:tab/>
                </w:r>
                <w:r w:rsidR="008A731D" w:rsidRPr="00B4769F">
                  <w:rPr>
                    <w:sz w:val="18"/>
                    <w:szCs w:val="18"/>
                  </w:rPr>
                  <w:t>(jährlich)</w:t>
                </w:r>
                <w:r w:rsidR="003503B9">
                  <w:rPr>
                    <w:sz w:val="18"/>
                    <w:szCs w:val="18"/>
                  </w:rPr>
                  <w:br/>
                </w:r>
                <w:sdt>
                  <w:sdtPr>
                    <w:rPr>
                      <w:sz w:val="18"/>
                      <w:szCs w:val="18"/>
                    </w:rPr>
                    <w:id w:val="-589226619"/>
                    <w:placeholder>
                      <w:docPart w:val="050D68430013440780F40DB2CC8A05B5"/>
                    </w:placeholder>
                    <w:showingPlcHdr/>
                  </w:sdtPr>
                  <w:sdtEndPr/>
                  <w:sdtContent>
                    <w:r w:rsidR="00D51730" w:rsidRPr="00D51730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D51730" w:rsidRPr="00D51730">
                      <w:rPr>
                        <w:rStyle w:val="Platzhaltertext"/>
                        <w:color w:val="FF0000"/>
                      </w:rPr>
                      <w:t>…</w:t>
                    </w:r>
                    <w:r w:rsidR="00D51730" w:rsidRPr="00D51730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 w:rsidR="008A731D">
                  <w:tab/>
                </w:r>
                <w:sdt>
                  <w:sdtPr>
                    <w:id w:val="-283040353"/>
                    <w:placeholder>
                      <w:docPart w:val="F911AF073B5E4EE79E40FB81443682EA"/>
                    </w:placeholder>
                    <w:showingPlcHdr/>
                  </w:sdtPr>
                  <w:sdtEndPr/>
                  <w:sdtContent>
                    <w:r w:rsidR="00D51730" w:rsidRPr="00D51730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D51730" w:rsidRPr="00D51730">
                      <w:rPr>
                        <w:rStyle w:val="Platzhaltertext"/>
                        <w:color w:val="FF0000"/>
                      </w:rPr>
                      <w:t>…</w:t>
                    </w:r>
                    <w:r w:rsidR="00D51730" w:rsidRPr="00D51730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 w:rsidR="00F13B9E">
                  <w:t xml:space="preserve"> </w:t>
                </w:r>
                <w:r w:rsidR="008A731D">
                  <w:t xml:space="preserve">EUR ab dem </w:t>
                </w:r>
                <w:sdt>
                  <w:sdtPr>
                    <w:id w:val="1015349729"/>
                    <w:placeholder>
                      <w:docPart w:val="2BD7B64BB3294E989ACB661FD7FA2E9F"/>
                    </w:placeholder>
                    <w:showingPlcHdr/>
                  </w:sdtPr>
                  <w:sdtEndPr/>
                  <w:sdtContent>
                    <w:r w:rsidR="00D51730" w:rsidRPr="00D51730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D51730" w:rsidRPr="00D51730">
                      <w:rPr>
                        <w:rStyle w:val="Platzhaltertext"/>
                        <w:color w:val="FF0000"/>
                      </w:rPr>
                      <w:t>…</w:t>
                    </w:r>
                    <w:r w:rsidR="00D51730" w:rsidRPr="00D51730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 w:rsidR="00F13B9E">
                  <w:t xml:space="preserve"> </w:t>
                </w:r>
                <w:r w:rsidR="008A731D">
                  <w:t>Berufsjahr</w:t>
                </w:r>
                <w:r w:rsidR="008A731D">
                  <w:br/>
                </w:r>
                <w:r w:rsidR="008A731D" w:rsidRPr="00B4769F">
                  <w:rPr>
                    <w:sz w:val="18"/>
                    <w:szCs w:val="18"/>
                  </w:rPr>
                  <w:t>(Art)</w:t>
                </w:r>
                <w:r w:rsidR="008A731D">
                  <w:rPr>
                    <w:sz w:val="16"/>
                  </w:rPr>
                  <w:tab/>
                </w:r>
                <w:r w:rsidR="008A731D" w:rsidRPr="00B4769F">
                  <w:rPr>
                    <w:sz w:val="18"/>
                    <w:szCs w:val="18"/>
                  </w:rPr>
                  <w:t>(jährlich)</w:t>
                </w:r>
                <w:r w:rsidR="003503B9">
                  <w:rPr>
                    <w:sz w:val="18"/>
                    <w:szCs w:val="18"/>
                  </w:rPr>
                  <w:br/>
                </w:r>
                <w:sdt>
                  <w:sdtPr>
                    <w:rPr>
                      <w:sz w:val="18"/>
                      <w:szCs w:val="18"/>
                    </w:rPr>
                    <w:id w:val="-546529287"/>
                    <w:placeholder>
                      <w:docPart w:val="EBD556BB4A8948499B100572BD2767FE"/>
                    </w:placeholder>
                    <w:showingPlcHdr/>
                  </w:sdtPr>
                  <w:sdtEndPr/>
                  <w:sdtContent>
                    <w:r w:rsidR="00D51730" w:rsidRPr="00D51730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D51730" w:rsidRPr="00D51730">
                      <w:rPr>
                        <w:rStyle w:val="Platzhaltertext"/>
                        <w:color w:val="FF0000"/>
                      </w:rPr>
                      <w:t>…</w:t>
                    </w:r>
                    <w:r w:rsidR="00D51730" w:rsidRPr="00D51730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 w:rsidR="008A731D">
                  <w:tab/>
                </w:r>
                <w:sdt>
                  <w:sdtPr>
                    <w:id w:val="-825822765"/>
                    <w:placeholder>
                      <w:docPart w:val="96B7F15F43014AB7AF763E1F2698CBC2"/>
                    </w:placeholder>
                    <w:showingPlcHdr/>
                  </w:sdtPr>
                  <w:sdtEndPr/>
                  <w:sdtContent>
                    <w:r w:rsidR="00D51730" w:rsidRPr="00D51730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D51730" w:rsidRPr="00D51730">
                      <w:rPr>
                        <w:rStyle w:val="Platzhaltertext"/>
                        <w:color w:val="FF0000"/>
                      </w:rPr>
                      <w:t>…</w:t>
                    </w:r>
                    <w:r w:rsidR="00D51730" w:rsidRPr="00D51730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 w:rsidR="00F13B9E">
                  <w:t xml:space="preserve"> </w:t>
                </w:r>
                <w:r w:rsidR="008A731D">
                  <w:t xml:space="preserve">EUR ab dem </w:t>
                </w:r>
                <w:sdt>
                  <w:sdtPr>
                    <w:id w:val="-1034960696"/>
                    <w:placeholder>
                      <w:docPart w:val="3F72E41876F1455094CBCBDC781DFCF8"/>
                    </w:placeholder>
                    <w:showingPlcHdr/>
                  </w:sdtPr>
                  <w:sdtEndPr/>
                  <w:sdtContent>
                    <w:r w:rsidR="00D51730" w:rsidRPr="00D51730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D51730" w:rsidRPr="00D51730">
                      <w:rPr>
                        <w:rStyle w:val="Platzhaltertext"/>
                        <w:color w:val="FF0000"/>
                      </w:rPr>
                      <w:t>…</w:t>
                    </w:r>
                    <w:r w:rsidR="00D51730" w:rsidRPr="00D51730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 w:rsidR="00F13B9E">
                  <w:t xml:space="preserve"> </w:t>
                </w:r>
                <w:r w:rsidR="008A731D">
                  <w:t>Berufsjahr</w:t>
                </w:r>
                <w:r w:rsidR="008A731D">
                  <w:br/>
                </w:r>
                <w:r w:rsidR="008A731D" w:rsidRPr="00B4769F">
                  <w:rPr>
                    <w:sz w:val="18"/>
                    <w:szCs w:val="18"/>
                  </w:rPr>
                  <w:t>(Art)</w:t>
                </w:r>
                <w:r w:rsidR="008A731D">
                  <w:rPr>
                    <w:sz w:val="16"/>
                  </w:rPr>
                  <w:tab/>
                </w:r>
                <w:r w:rsidR="008A731D" w:rsidRPr="00B4769F">
                  <w:rPr>
                    <w:sz w:val="18"/>
                    <w:szCs w:val="18"/>
                  </w:rPr>
                  <w:t>(jährlich)</w:t>
                </w:r>
                <w:r w:rsidR="003503B9">
                  <w:rPr>
                    <w:sz w:val="18"/>
                    <w:szCs w:val="18"/>
                  </w:rPr>
                  <w:br/>
                </w:r>
                <w:sdt>
                  <w:sdtPr>
                    <w:rPr>
                      <w:sz w:val="18"/>
                      <w:szCs w:val="18"/>
                    </w:rPr>
                    <w:id w:val="1560751197"/>
                    <w:placeholder>
                      <w:docPart w:val="C8A494C9FF05472CA14B42484E74A9B5"/>
                    </w:placeholder>
                    <w:showingPlcHdr/>
                  </w:sdtPr>
                  <w:sdtEndPr/>
                  <w:sdtContent>
                    <w:r w:rsidR="00D51730" w:rsidRPr="00D51730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D51730" w:rsidRPr="00D51730">
                      <w:rPr>
                        <w:rStyle w:val="Platzhaltertext"/>
                        <w:color w:val="FF0000"/>
                      </w:rPr>
                      <w:t>…</w:t>
                    </w:r>
                    <w:r w:rsidR="00D51730" w:rsidRPr="00D51730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 w:rsidR="008A731D">
                  <w:tab/>
                </w:r>
                <w:sdt>
                  <w:sdtPr>
                    <w:id w:val="1308905463"/>
                    <w:placeholder>
                      <w:docPart w:val="FC1D9348046F4C348D510B482B46A40B"/>
                    </w:placeholder>
                    <w:showingPlcHdr/>
                  </w:sdtPr>
                  <w:sdtEndPr/>
                  <w:sdtContent>
                    <w:r w:rsidR="00D51730" w:rsidRPr="00D51730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D51730" w:rsidRPr="00D51730">
                      <w:rPr>
                        <w:rStyle w:val="Platzhaltertext"/>
                        <w:color w:val="FF0000"/>
                      </w:rPr>
                      <w:t>…</w:t>
                    </w:r>
                    <w:r w:rsidR="00D51730" w:rsidRPr="00D51730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 w:rsidR="00F13B9E">
                  <w:t xml:space="preserve"> </w:t>
                </w:r>
                <w:r w:rsidR="008A731D">
                  <w:t xml:space="preserve">EUR ab dem </w:t>
                </w:r>
                <w:sdt>
                  <w:sdtPr>
                    <w:id w:val="738605911"/>
                    <w:placeholder>
                      <w:docPart w:val="7C686F07016C430BA73FE5A557F22E3D"/>
                    </w:placeholder>
                    <w:showingPlcHdr/>
                  </w:sdtPr>
                  <w:sdtEndPr/>
                  <w:sdtContent>
                    <w:r w:rsidR="00D51730" w:rsidRPr="00D51730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D51730" w:rsidRPr="00D51730">
                      <w:rPr>
                        <w:rStyle w:val="Platzhaltertext"/>
                        <w:color w:val="FF0000"/>
                      </w:rPr>
                      <w:t>…</w:t>
                    </w:r>
                    <w:r w:rsidR="00D51730" w:rsidRPr="00D51730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 w:rsidR="00F13B9E">
                  <w:t xml:space="preserve"> </w:t>
                </w:r>
                <w:r w:rsidR="008A731D">
                  <w:t>Berufsjahr</w:t>
                </w:r>
                <w:r w:rsidR="008A731D">
                  <w:br/>
                </w:r>
                <w:r w:rsidR="008A731D" w:rsidRPr="00B4769F">
                  <w:rPr>
                    <w:sz w:val="18"/>
                    <w:szCs w:val="18"/>
                  </w:rPr>
                  <w:t>(Art)</w:t>
                </w:r>
                <w:r w:rsidR="008A731D">
                  <w:rPr>
                    <w:sz w:val="16"/>
                  </w:rPr>
                  <w:tab/>
                </w:r>
                <w:r w:rsidR="008A731D" w:rsidRPr="00B4769F">
                  <w:rPr>
                    <w:sz w:val="18"/>
                    <w:szCs w:val="18"/>
                  </w:rPr>
                  <w:t>(jährlich)</w:t>
                </w:r>
              </w:p>
            </w:tc>
          </w:tr>
          <w:tr w:rsidR="008A731D">
            <w:tc>
              <w:tcPr>
                <w:tcW w:w="567" w:type="dxa"/>
                <w:tcBorders>
                  <w:bottom w:val="single" w:sz="6" w:space="0" w:color="auto"/>
                </w:tcBorders>
              </w:tcPr>
              <w:p w:rsidR="008A731D" w:rsidRDefault="008A731D">
                <w:pPr>
                  <w:tabs>
                    <w:tab w:val="left" w:pos="4253"/>
                    <w:tab w:val="left" w:pos="5670"/>
                    <w:tab w:val="left" w:pos="7371"/>
                  </w:tabs>
                  <w:spacing w:before="120" w:after="120"/>
                </w:pPr>
                <w:r>
                  <w:t>4.3</w:t>
                </w:r>
              </w:p>
            </w:tc>
            <w:tc>
              <w:tcPr>
                <w:tcW w:w="4423" w:type="dxa"/>
                <w:tcBorders>
                  <w:bottom w:val="single" w:sz="6" w:space="0" w:color="auto"/>
                </w:tcBorders>
              </w:tcPr>
              <w:p w:rsidR="008A731D" w:rsidRDefault="008A731D">
                <w:pPr>
                  <w:tabs>
                    <w:tab w:val="left" w:pos="1418"/>
                  </w:tabs>
                  <w:spacing w:before="120" w:after="120"/>
                </w:pPr>
                <w:r>
                  <w:t>Wann begann und endete das 1. Berufsjahr?</w:t>
                </w:r>
              </w:p>
            </w:tc>
            <w:tc>
              <w:tcPr>
                <w:tcW w:w="4990" w:type="dxa"/>
                <w:tcBorders>
                  <w:left w:val="single" w:sz="6" w:space="0" w:color="auto"/>
                  <w:bottom w:val="single" w:sz="6" w:space="0" w:color="auto"/>
                </w:tcBorders>
              </w:tcPr>
              <w:p w:rsidR="008A731D" w:rsidRDefault="008A731D">
                <w:pPr>
                  <w:tabs>
                    <w:tab w:val="left" w:pos="2399"/>
                    <w:tab w:val="left" w:pos="4253"/>
                    <w:tab w:val="left" w:pos="5670"/>
                    <w:tab w:val="left" w:pos="7371"/>
                  </w:tabs>
                  <w:spacing w:before="120"/>
                </w:pPr>
                <w:r>
                  <w:t>Beginn</w:t>
                </w:r>
                <w:r w:rsidR="00F13B9E">
                  <w:t xml:space="preserve"> </w:t>
                </w:r>
                <w:sdt>
                  <w:sdtPr>
                    <w:id w:val="-1030721085"/>
                    <w:placeholder>
                      <w:docPart w:val="72A6BDAAE7C544B381B045CFB0FF28AF"/>
                    </w:placeholder>
                    <w:showingPlcHdr/>
                  </w:sdtPr>
                  <w:sdtEndPr/>
                  <w:sdtContent>
                    <w:r w:rsidR="00D51730" w:rsidRPr="00D51730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D51730" w:rsidRPr="00D51730">
                      <w:rPr>
                        <w:rStyle w:val="Platzhaltertext"/>
                        <w:color w:val="FF0000"/>
                      </w:rPr>
                      <w:t>…</w:t>
                    </w:r>
                    <w:r w:rsidR="00D51730" w:rsidRPr="00D51730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>
                  <w:tab/>
                  <w:t xml:space="preserve">Ende </w:t>
                </w:r>
                <w:sdt>
                  <w:sdtPr>
                    <w:id w:val="-972909586"/>
                    <w:placeholder>
                      <w:docPart w:val="85662D46BFCD4BB28B82E1A47C30D2B6"/>
                    </w:placeholder>
                    <w:showingPlcHdr/>
                  </w:sdtPr>
                  <w:sdtEndPr/>
                  <w:sdtContent>
                    <w:r w:rsidR="00D51730" w:rsidRPr="00D51730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D51730" w:rsidRPr="00D51730">
                      <w:rPr>
                        <w:rStyle w:val="Platzhaltertext"/>
                        <w:color w:val="FF0000"/>
                      </w:rPr>
                      <w:t>…</w:t>
                    </w:r>
                    <w:r w:rsidR="00D51730" w:rsidRPr="00D51730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  <w:p w:rsidR="008A731D" w:rsidRDefault="008A731D" w:rsidP="003503B9">
                <w:pPr>
                  <w:tabs>
                    <w:tab w:val="left" w:pos="698"/>
                    <w:tab w:val="left" w:pos="2453"/>
                    <w:tab w:val="left" w:pos="4253"/>
                    <w:tab w:val="left" w:pos="5670"/>
                    <w:tab w:val="left" w:pos="7371"/>
                  </w:tabs>
                  <w:spacing w:after="120"/>
                </w:pPr>
                <w:r w:rsidRPr="00B4769F">
                  <w:rPr>
                    <w:sz w:val="18"/>
                    <w:szCs w:val="18"/>
                  </w:rPr>
                  <w:t>Monat/Jahr</w:t>
                </w:r>
                <w:r>
                  <w:rPr>
                    <w:sz w:val="16"/>
                  </w:rPr>
                  <w:t xml:space="preserve"> </w:t>
                </w:r>
                <w:r w:rsidR="003503B9">
                  <w:tab/>
                </w:r>
                <w:r w:rsidRPr="00B4769F">
                  <w:rPr>
                    <w:sz w:val="18"/>
                    <w:szCs w:val="18"/>
                  </w:rPr>
                  <w:t>Monat/Jahr</w:t>
                </w:r>
              </w:p>
            </w:tc>
          </w:tr>
          <w:tr w:rsidR="008A731D">
            <w:tc>
              <w:tcPr>
                <w:tcW w:w="567" w:type="dxa"/>
              </w:tcPr>
              <w:p w:rsidR="008A731D" w:rsidRDefault="008A731D">
                <w:pPr>
                  <w:tabs>
                    <w:tab w:val="left" w:pos="4253"/>
                    <w:tab w:val="left" w:pos="5670"/>
                    <w:tab w:val="left" w:pos="7371"/>
                  </w:tabs>
                  <w:spacing w:before="120" w:after="60"/>
                </w:pPr>
                <w:r>
                  <w:t>5.</w:t>
                </w:r>
              </w:p>
            </w:tc>
            <w:tc>
              <w:tcPr>
                <w:tcW w:w="4423" w:type="dxa"/>
              </w:tcPr>
              <w:p w:rsidR="008A731D" w:rsidRDefault="008A731D">
                <w:pPr>
                  <w:tabs>
                    <w:tab w:val="left" w:pos="1418"/>
                  </w:tabs>
                  <w:spacing w:before="120" w:after="60"/>
                </w:pPr>
                <w:r>
                  <w:t>Staffelung des Entgelts nach Lebensjahren</w:t>
                </w:r>
              </w:p>
            </w:tc>
            <w:tc>
              <w:tcPr>
                <w:tcW w:w="4990" w:type="dxa"/>
                <w:tcBorders>
                  <w:left w:val="single" w:sz="6" w:space="0" w:color="auto"/>
                </w:tcBorders>
              </w:tcPr>
              <w:p w:rsidR="008A731D" w:rsidRDefault="008A731D">
                <w:pPr>
                  <w:tabs>
                    <w:tab w:val="left" w:pos="2892"/>
                    <w:tab w:val="left" w:pos="4253"/>
                    <w:tab w:val="left" w:pos="5670"/>
                    <w:tab w:val="left" w:pos="7371"/>
                  </w:tabs>
                  <w:spacing w:before="120" w:after="60"/>
                </w:pPr>
              </w:p>
            </w:tc>
          </w:tr>
          <w:tr w:rsidR="008A731D">
            <w:tc>
              <w:tcPr>
                <w:tcW w:w="567" w:type="dxa"/>
              </w:tcPr>
              <w:p w:rsidR="008A731D" w:rsidRDefault="008A731D">
                <w:pPr>
                  <w:pStyle w:val="Kopfzeile"/>
                  <w:tabs>
                    <w:tab w:val="clear" w:pos="4536"/>
                    <w:tab w:val="clear" w:pos="9072"/>
                    <w:tab w:val="left" w:pos="4253"/>
                    <w:tab w:val="left" w:pos="5670"/>
                    <w:tab w:val="left" w:pos="7371"/>
                  </w:tabs>
                  <w:spacing w:after="120"/>
                </w:pPr>
                <w:r>
                  <w:t>5.1</w:t>
                </w:r>
              </w:p>
            </w:tc>
            <w:tc>
              <w:tcPr>
                <w:tcW w:w="4423" w:type="dxa"/>
              </w:tcPr>
              <w:p w:rsidR="008A731D" w:rsidRDefault="008A731D">
                <w:pPr>
                  <w:tabs>
                    <w:tab w:val="left" w:pos="1418"/>
                  </w:tabs>
                  <w:spacing w:after="120"/>
                </w:pPr>
                <w:r>
                  <w:t>Wie ist das Entgelt gestaffelt?</w:t>
                </w:r>
              </w:p>
            </w:tc>
            <w:tc>
              <w:tcPr>
                <w:tcW w:w="4990" w:type="dxa"/>
                <w:tcBorders>
                  <w:left w:val="single" w:sz="6" w:space="0" w:color="auto"/>
                </w:tcBorders>
              </w:tcPr>
              <w:p w:rsidR="008A731D" w:rsidRDefault="008A731D">
                <w:pPr>
                  <w:tabs>
                    <w:tab w:val="right" w:pos="4791"/>
                  </w:tabs>
                </w:pPr>
                <w:r>
                  <w:t xml:space="preserve">Ab Vollendung des </w:t>
                </w:r>
                <w:sdt>
                  <w:sdtPr>
                    <w:id w:val="2054505579"/>
                    <w:placeholder>
                      <w:docPart w:val="2421203A3E9645868FC8BD5932B06B27"/>
                    </w:placeholder>
                    <w:showingPlcHdr/>
                  </w:sdtPr>
                  <w:sdtEndPr/>
                  <w:sdtContent>
                    <w:r w:rsidR="00D51730" w:rsidRPr="00D51730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D51730" w:rsidRPr="00D51730">
                      <w:rPr>
                        <w:rStyle w:val="Platzhaltertext"/>
                        <w:color w:val="FF0000"/>
                      </w:rPr>
                      <w:t>…</w:t>
                    </w:r>
                    <w:r w:rsidR="00D51730" w:rsidRPr="00D51730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>
                  <w:t xml:space="preserve"> Lebensjahrs</w:t>
                </w:r>
                <w:r>
                  <w:tab/>
                </w:r>
                <w:sdt>
                  <w:sdtPr>
                    <w:id w:val="-243345166"/>
                    <w:placeholder>
                      <w:docPart w:val="510F27B3B46A463392B2E74802621406"/>
                    </w:placeholder>
                    <w:showingPlcHdr/>
                  </w:sdtPr>
                  <w:sdtEndPr/>
                  <w:sdtContent>
                    <w:r w:rsidR="00D51730" w:rsidRPr="00D51730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D51730" w:rsidRPr="00D51730">
                      <w:rPr>
                        <w:rStyle w:val="Platzhaltertext"/>
                        <w:color w:val="FF0000"/>
                      </w:rPr>
                      <w:t>…</w:t>
                    </w:r>
                    <w:r w:rsidR="00D51730" w:rsidRPr="00D51730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 w:rsidR="00D51730">
                  <w:t xml:space="preserve"> </w:t>
                </w:r>
                <w:r>
                  <w:t>EUR</w:t>
                </w:r>
              </w:p>
              <w:p w:rsidR="008A731D" w:rsidRDefault="008A731D">
                <w:pPr>
                  <w:tabs>
                    <w:tab w:val="right" w:pos="4791"/>
                  </w:tabs>
                </w:pPr>
                <w:r>
                  <w:t xml:space="preserve">Ab Vollendung des </w:t>
                </w:r>
                <w:sdt>
                  <w:sdtPr>
                    <w:id w:val="1080093028"/>
                    <w:placeholder>
                      <w:docPart w:val="162700C2FA6748558FEF98BCB1C3F08A"/>
                    </w:placeholder>
                    <w:showingPlcHdr/>
                  </w:sdtPr>
                  <w:sdtEndPr/>
                  <w:sdtContent>
                    <w:r w:rsidR="00D51730" w:rsidRPr="00D51730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D51730" w:rsidRPr="00D51730">
                      <w:rPr>
                        <w:rStyle w:val="Platzhaltertext"/>
                        <w:color w:val="FF0000"/>
                      </w:rPr>
                      <w:t>…</w:t>
                    </w:r>
                    <w:r w:rsidR="00D51730" w:rsidRPr="00D51730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>
                  <w:t xml:space="preserve"> Lebensjahrs</w:t>
                </w:r>
                <w:r>
                  <w:tab/>
                </w:r>
                <w:sdt>
                  <w:sdtPr>
                    <w:id w:val="-104040357"/>
                    <w:placeholder>
                      <w:docPart w:val="04C5D3282C6B42BBA980FB3C38F2C39E"/>
                    </w:placeholder>
                    <w:showingPlcHdr/>
                  </w:sdtPr>
                  <w:sdtEndPr/>
                  <w:sdtContent>
                    <w:r w:rsidR="00D51730" w:rsidRPr="00D51730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D51730" w:rsidRPr="00D51730">
                      <w:rPr>
                        <w:rStyle w:val="Platzhaltertext"/>
                        <w:color w:val="FF0000"/>
                      </w:rPr>
                      <w:t>…</w:t>
                    </w:r>
                    <w:r w:rsidR="00D51730" w:rsidRPr="00D51730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 w:rsidR="00D51730">
                  <w:t xml:space="preserve"> </w:t>
                </w:r>
                <w:r>
                  <w:t>EUR</w:t>
                </w:r>
              </w:p>
              <w:p w:rsidR="008A731D" w:rsidRDefault="008A731D">
                <w:pPr>
                  <w:tabs>
                    <w:tab w:val="right" w:pos="4791"/>
                  </w:tabs>
                </w:pPr>
                <w:r>
                  <w:t xml:space="preserve">Ab Vollendung des </w:t>
                </w:r>
                <w:sdt>
                  <w:sdtPr>
                    <w:id w:val="559757477"/>
                    <w:placeholder>
                      <w:docPart w:val="0942FD5DA9654E33B8684CDE98880489"/>
                    </w:placeholder>
                    <w:showingPlcHdr/>
                  </w:sdtPr>
                  <w:sdtEndPr/>
                  <w:sdtContent>
                    <w:r w:rsidR="00D51730" w:rsidRPr="00D51730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D51730" w:rsidRPr="00D51730">
                      <w:rPr>
                        <w:rStyle w:val="Platzhaltertext"/>
                        <w:color w:val="FF0000"/>
                      </w:rPr>
                      <w:t>…</w:t>
                    </w:r>
                    <w:r w:rsidR="00D51730" w:rsidRPr="00D51730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>
                  <w:t xml:space="preserve"> Lebensjahrs</w:t>
                </w:r>
                <w:r>
                  <w:tab/>
                </w:r>
                <w:sdt>
                  <w:sdtPr>
                    <w:id w:val="-1255734846"/>
                    <w:placeholder>
                      <w:docPart w:val="1A58B6A57A8E46478A3E94F754451D99"/>
                    </w:placeholder>
                    <w:showingPlcHdr/>
                  </w:sdtPr>
                  <w:sdtEndPr/>
                  <w:sdtContent>
                    <w:r w:rsidR="00D51730" w:rsidRPr="00D51730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D51730" w:rsidRPr="00D51730">
                      <w:rPr>
                        <w:rStyle w:val="Platzhaltertext"/>
                        <w:color w:val="FF0000"/>
                      </w:rPr>
                      <w:t>…</w:t>
                    </w:r>
                    <w:r w:rsidR="00D51730" w:rsidRPr="00D51730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 w:rsidR="00D51730">
                  <w:t xml:space="preserve"> </w:t>
                </w:r>
                <w:r>
                  <w:t>EUR</w:t>
                </w:r>
              </w:p>
              <w:p w:rsidR="008A731D" w:rsidRDefault="008A731D" w:rsidP="00D51730">
                <w:pPr>
                  <w:tabs>
                    <w:tab w:val="right" w:pos="4791"/>
                  </w:tabs>
                </w:pPr>
                <w:r>
                  <w:t xml:space="preserve">Ab Vollendung des </w:t>
                </w:r>
                <w:sdt>
                  <w:sdtPr>
                    <w:id w:val="712851741"/>
                    <w:placeholder>
                      <w:docPart w:val="81E5FBEC545C4561B6F22B2A1B2B9ECE"/>
                    </w:placeholder>
                    <w:showingPlcHdr/>
                  </w:sdtPr>
                  <w:sdtEndPr/>
                  <w:sdtContent>
                    <w:r w:rsidR="00D51730" w:rsidRPr="00D51730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D51730" w:rsidRPr="00D51730">
                      <w:rPr>
                        <w:rStyle w:val="Platzhaltertext"/>
                        <w:color w:val="FF0000"/>
                      </w:rPr>
                      <w:t>…</w:t>
                    </w:r>
                    <w:r w:rsidR="00D51730" w:rsidRPr="00D51730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>
                  <w:t xml:space="preserve"> Lebensjahrs</w:t>
                </w:r>
                <w:r>
                  <w:tab/>
                </w:r>
                <w:sdt>
                  <w:sdtPr>
                    <w:id w:val="1882896972"/>
                    <w:placeholder>
                      <w:docPart w:val="8AF2DFCE81D242D0917221F6BDF66E27"/>
                    </w:placeholder>
                    <w:showingPlcHdr/>
                  </w:sdtPr>
                  <w:sdtEndPr/>
                  <w:sdtContent>
                    <w:r w:rsidR="00D51730" w:rsidRPr="00D51730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D51730" w:rsidRPr="00D51730">
                      <w:rPr>
                        <w:rStyle w:val="Platzhaltertext"/>
                        <w:color w:val="FF0000"/>
                      </w:rPr>
                      <w:t>…</w:t>
                    </w:r>
                    <w:r w:rsidR="00D51730" w:rsidRPr="00D51730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 w:rsidR="00D51730">
                  <w:t xml:space="preserve"> </w:t>
                </w:r>
                <w:r>
                  <w:t>EUR</w:t>
                </w:r>
              </w:p>
            </w:tc>
          </w:tr>
          <w:tr w:rsidR="008A731D">
            <w:tc>
              <w:tcPr>
                <w:tcW w:w="567" w:type="dxa"/>
                <w:tcBorders>
                  <w:bottom w:val="single" w:sz="6" w:space="0" w:color="auto"/>
                </w:tcBorders>
              </w:tcPr>
              <w:p w:rsidR="008A731D" w:rsidRDefault="008A731D">
                <w:pPr>
                  <w:tabs>
                    <w:tab w:val="left" w:pos="4253"/>
                    <w:tab w:val="left" w:pos="5670"/>
                    <w:tab w:val="left" w:pos="7371"/>
                  </w:tabs>
                  <w:spacing w:before="120" w:after="120"/>
                </w:pPr>
                <w:r>
                  <w:t>5.2</w:t>
                </w:r>
              </w:p>
            </w:tc>
            <w:tc>
              <w:tcPr>
                <w:tcW w:w="4423" w:type="dxa"/>
                <w:tcBorders>
                  <w:bottom w:val="single" w:sz="6" w:space="0" w:color="auto"/>
                </w:tcBorders>
              </w:tcPr>
              <w:p w:rsidR="008A731D" w:rsidRDefault="008A731D">
                <w:pPr>
                  <w:tabs>
                    <w:tab w:val="left" w:pos="1418"/>
                  </w:tabs>
                  <w:spacing w:before="120" w:after="120"/>
                </w:pPr>
                <w:r>
                  <w:t xml:space="preserve">Sind Zulagen oder Sonderzahlungen </w:t>
                </w:r>
                <w:r>
                  <w:br/>
                  <w:t>(z. B. Urlaubs-, Weihnachtsgeld, vermögenswirksame Leistungen) vorgesehen?</w:t>
                </w:r>
                <w:r>
                  <w:br/>
                  <w:t>Wenn ja, bitte eintragen um welche Zulage oder Sonderzahlung es sich handelt, wie hoch sie ist und für welches Lebensjahr sie im Tarifvertrag vorgesehen ist.</w:t>
                </w:r>
              </w:p>
            </w:tc>
            <w:tc>
              <w:tcPr>
                <w:tcW w:w="4990" w:type="dxa"/>
                <w:tcBorders>
                  <w:left w:val="single" w:sz="6" w:space="0" w:color="auto"/>
                  <w:bottom w:val="single" w:sz="6" w:space="0" w:color="auto"/>
                </w:tcBorders>
              </w:tcPr>
              <w:p w:rsidR="008A731D" w:rsidRDefault="003F0A85" w:rsidP="00D51730">
                <w:pPr>
                  <w:tabs>
                    <w:tab w:val="left" w:pos="1247"/>
                    <w:tab w:val="left" w:pos="5670"/>
                    <w:tab w:val="left" w:pos="7371"/>
                  </w:tabs>
                  <w:spacing w:before="120" w:after="120"/>
                </w:pPr>
                <w:sdt>
                  <w:sdtPr>
                    <w:id w:val="-1295207830"/>
                    <w:placeholder>
                      <w:docPart w:val="B5C0A4CD27A940989C33564A00818E12"/>
                    </w:placeholder>
                    <w:showingPlcHdr/>
                  </w:sdtPr>
                  <w:sdtEndPr/>
                  <w:sdtContent>
                    <w:r w:rsidR="00D51730" w:rsidRPr="00D51730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D51730" w:rsidRPr="00D51730">
                      <w:rPr>
                        <w:rStyle w:val="Platzhaltertext"/>
                        <w:color w:val="FF0000"/>
                      </w:rPr>
                      <w:t>…</w:t>
                    </w:r>
                    <w:r w:rsidR="00D51730" w:rsidRPr="00D51730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 w:rsidR="008A731D">
                  <w:tab/>
                </w:r>
                <w:sdt>
                  <w:sdtPr>
                    <w:id w:val="1137455318"/>
                    <w:placeholder>
                      <w:docPart w:val="4B87877877584D17AB889C11837A02AD"/>
                    </w:placeholder>
                    <w:showingPlcHdr/>
                  </w:sdtPr>
                  <w:sdtEndPr/>
                  <w:sdtContent>
                    <w:r w:rsidR="00D51730" w:rsidRPr="00D51730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D51730" w:rsidRPr="00D51730">
                      <w:rPr>
                        <w:rStyle w:val="Platzhaltertext"/>
                        <w:color w:val="FF0000"/>
                      </w:rPr>
                      <w:t>…</w:t>
                    </w:r>
                    <w:r w:rsidR="00D51730" w:rsidRPr="00D51730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 w:rsidR="00D51730">
                  <w:t xml:space="preserve"> </w:t>
                </w:r>
                <w:r w:rsidR="008A731D">
                  <w:t xml:space="preserve">EUR ab dem </w:t>
                </w:r>
                <w:sdt>
                  <w:sdtPr>
                    <w:id w:val="221802208"/>
                    <w:placeholder>
                      <w:docPart w:val="8F7CEF8E7C9D4041BDAA69BC1294B962"/>
                    </w:placeholder>
                    <w:showingPlcHdr/>
                  </w:sdtPr>
                  <w:sdtEndPr/>
                  <w:sdtContent>
                    <w:r w:rsidR="00D51730" w:rsidRPr="00D51730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D51730" w:rsidRPr="00D51730">
                      <w:rPr>
                        <w:rStyle w:val="Platzhaltertext"/>
                        <w:color w:val="FF0000"/>
                      </w:rPr>
                      <w:t>…</w:t>
                    </w:r>
                    <w:r w:rsidR="00D51730" w:rsidRPr="00D51730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 w:rsidR="00D51730">
                  <w:t xml:space="preserve"> </w:t>
                </w:r>
                <w:r w:rsidR="008A731D">
                  <w:t>Lebensjahr</w:t>
                </w:r>
                <w:r w:rsidR="008A731D">
                  <w:br/>
                </w:r>
                <w:r w:rsidR="008A731D">
                  <w:rPr>
                    <w:sz w:val="16"/>
                  </w:rPr>
                  <w:t>(</w:t>
                </w:r>
                <w:r w:rsidR="008A731D" w:rsidRPr="00B4769F">
                  <w:rPr>
                    <w:sz w:val="18"/>
                    <w:szCs w:val="18"/>
                  </w:rPr>
                  <w:t>Art)</w:t>
                </w:r>
                <w:r w:rsidR="008A731D" w:rsidRPr="00B4769F">
                  <w:rPr>
                    <w:sz w:val="18"/>
                    <w:szCs w:val="18"/>
                  </w:rPr>
                  <w:tab/>
                  <w:t>(jährlich)</w:t>
                </w:r>
                <w:r w:rsidR="003503B9">
                  <w:rPr>
                    <w:sz w:val="18"/>
                    <w:szCs w:val="18"/>
                  </w:rPr>
                  <w:br/>
                </w:r>
                <w:sdt>
                  <w:sdtPr>
                    <w:rPr>
                      <w:sz w:val="18"/>
                      <w:szCs w:val="18"/>
                    </w:rPr>
                    <w:id w:val="-1690743543"/>
                    <w:placeholder>
                      <w:docPart w:val="13D0C85770984025BDBFE84EB0201372"/>
                    </w:placeholder>
                    <w:showingPlcHdr/>
                  </w:sdtPr>
                  <w:sdtEndPr/>
                  <w:sdtContent>
                    <w:r w:rsidR="00D51730" w:rsidRPr="00D51730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D51730" w:rsidRPr="00D51730">
                      <w:rPr>
                        <w:rStyle w:val="Platzhaltertext"/>
                        <w:color w:val="FF0000"/>
                      </w:rPr>
                      <w:t>…</w:t>
                    </w:r>
                    <w:r w:rsidR="00D51730" w:rsidRPr="00D51730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 w:rsidR="008A731D">
                  <w:tab/>
                </w:r>
                <w:sdt>
                  <w:sdtPr>
                    <w:id w:val="105313850"/>
                    <w:placeholder>
                      <w:docPart w:val="25C701B491AA44738CD50E93B3C3DBF5"/>
                    </w:placeholder>
                    <w:showingPlcHdr/>
                  </w:sdtPr>
                  <w:sdtEndPr/>
                  <w:sdtContent>
                    <w:r w:rsidR="00D51730" w:rsidRPr="00D51730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D51730" w:rsidRPr="00D51730">
                      <w:rPr>
                        <w:rStyle w:val="Platzhaltertext"/>
                        <w:color w:val="FF0000"/>
                      </w:rPr>
                      <w:t>…</w:t>
                    </w:r>
                    <w:r w:rsidR="00D51730" w:rsidRPr="00D51730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 w:rsidR="00D51730">
                  <w:t xml:space="preserve"> </w:t>
                </w:r>
                <w:r w:rsidR="008A731D">
                  <w:t xml:space="preserve">EUR ab dem </w:t>
                </w:r>
                <w:sdt>
                  <w:sdtPr>
                    <w:id w:val="1688325125"/>
                    <w:placeholder>
                      <w:docPart w:val="9FA76B052F0D4129B40DE96283FA2332"/>
                    </w:placeholder>
                    <w:showingPlcHdr/>
                  </w:sdtPr>
                  <w:sdtEndPr/>
                  <w:sdtContent>
                    <w:r w:rsidR="00D51730" w:rsidRPr="00D51730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D51730" w:rsidRPr="00D51730">
                      <w:rPr>
                        <w:rStyle w:val="Platzhaltertext"/>
                        <w:color w:val="FF0000"/>
                      </w:rPr>
                      <w:t>…</w:t>
                    </w:r>
                    <w:r w:rsidR="00D51730" w:rsidRPr="00D51730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 w:rsidR="00D51730">
                  <w:t xml:space="preserve"> </w:t>
                </w:r>
                <w:r w:rsidR="008A731D">
                  <w:t>Lebensjahr</w:t>
                </w:r>
                <w:r w:rsidR="008A731D">
                  <w:br/>
                </w:r>
                <w:r w:rsidR="008A731D" w:rsidRPr="00B4769F">
                  <w:rPr>
                    <w:sz w:val="18"/>
                    <w:szCs w:val="18"/>
                  </w:rPr>
                  <w:t>(Art)</w:t>
                </w:r>
                <w:r w:rsidR="008A731D" w:rsidRPr="00B4769F">
                  <w:rPr>
                    <w:sz w:val="18"/>
                    <w:szCs w:val="18"/>
                  </w:rPr>
                  <w:tab/>
                  <w:t>(jährlich)</w:t>
                </w:r>
                <w:r w:rsidR="003503B9">
                  <w:rPr>
                    <w:sz w:val="18"/>
                    <w:szCs w:val="18"/>
                  </w:rPr>
                  <w:br/>
                </w:r>
                <w:sdt>
                  <w:sdtPr>
                    <w:rPr>
                      <w:sz w:val="18"/>
                      <w:szCs w:val="18"/>
                    </w:rPr>
                    <w:id w:val="-756898901"/>
                    <w:placeholder>
                      <w:docPart w:val="3EF76582B17F4E4CA958B2EC8E78CD1F"/>
                    </w:placeholder>
                    <w:showingPlcHdr/>
                  </w:sdtPr>
                  <w:sdtEndPr/>
                  <w:sdtContent>
                    <w:r w:rsidR="00D51730" w:rsidRPr="00D51730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D51730" w:rsidRPr="00D51730">
                      <w:rPr>
                        <w:rStyle w:val="Platzhaltertext"/>
                        <w:color w:val="FF0000"/>
                      </w:rPr>
                      <w:t>…</w:t>
                    </w:r>
                    <w:r w:rsidR="00D51730" w:rsidRPr="00D51730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 w:rsidR="008A731D">
                  <w:tab/>
                </w:r>
                <w:sdt>
                  <w:sdtPr>
                    <w:id w:val="-1025551741"/>
                    <w:placeholder>
                      <w:docPart w:val="C72EE1BC12D14F0EAD99C3D1A2226150"/>
                    </w:placeholder>
                    <w:showingPlcHdr/>
                  </w:sdtPr>
                  <w:sdtEndPr/>
                  <w:sdtContent>
                    <w:r w:rsidR="00D51730" w:rsidRPr="00D51730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D51730" w:rsidRPr="00D51730">
                      <w:rPr>
                        <w:rStyle w:val="Platzhaltertext"/>
                        <w:color w:val="FF0000"/>
                      </w:rPr>
                      <w:t>…</w:t>
                    </w:r>
                    <w:r w:rsidR="00D51730" w:rsidRPr="00D51730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 w:rsidR="00D51730">
                  <w:t xml:space="preserve"> </w:t>
                </w:r>
                <w:r w:rsidR="008A731D">
                  <w:t xml:space="preserve">EUR ab dem </w:t>
                </w:r>
                <w:sdt>
                  <w:sdtPr>
                    <w:id w:val="-1737465915"/>
                    <w:placeholder>
                      <w:docPart w:val="AE1C58F3D4DF4A749D74E5E12D942C5F"/>
                    </w:placeholder>
                    <w:showingPlcHdr/>
                  </w:sdtPr>
                  <w:sdtEndPr/>
                  <w:sdtContent>
                    <w:r w:rsidR="00D51730" w:rsidRPr="00D51730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D51730" w:rsidRPr="00D51730">
                      <w:rPr>
                        <w:rStyle w:val="Platzhaltertext"/>
                        <w:color w:val="FF0000"/>
                      </w:rPr>
                      <w:t>…</w:t>
                    </w:r>
                    <w:r w:rsidR="00D51730" w:rsidRPr="00D51730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 w:rsidR="00D51730">
                  <w:t xml:space="preserve"> </w:t>
                </w:r>
                <w:r w:rsidR="008A731D">
                  <w:t>Lebensjahr</w:t>
                </w:r>
                <w:r w:rsidR="008A731D">
                  <w:br/>
                </w:r>
                <w:r w:rsidR="008A731D" w:rsidRPr="00B4769F">
                  <w:rPr>
                    <w:sz w:val="18"/>
                    <w:szCs w:val="18"/>
                  </w:rPr>
                  <w:t>(Art)</w:t>
                </w:r>
                <w:r w:rsidR="008A731D" w:rsidRPr="00B4769F">
                  <w:rPr>
                    <w:sz w:val="18"/>
                    <w:szCs w:val="18"/>
                  </w:rPr>
                  <w:tab/>
                  <w:t>(jährlich)</w:t>
                </w:r>
                <w:r w:rsidR="003503B9">
                  <w:rPr>
                    <w:sz w:val="18"/>
                    <w:szCs w:val="18"/>
                  </w:rPr>
                  <w:br/>
                </w:r>
                <w:sdt>
                  <w:sdtPr>
                    <w:rPr>
                      <w:sz w:val="18"/>
                      <w:szCs w:val="18"/>
                    </w:rPr>
                    <w:id w:val="-1130634917"/>
                    <w:placeholder>
                      <w:docPart w:val="D7C03F71E2AA411CA68BF28446793668"/>
                    </w:placeholder>
                    <w:showingPlcHdr/>
                  </w:sdtPr>
                  <w:sdtEndPr/>
                  <w:sdtContent>
                    <w:r w:rsidR="003503B9" w:rsidRPr="00D51730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3503B9" w:rsidRPr="00D51730">
                      <w:rPr>
                        <w:rStyle w:val="Platzhaltertext"/>
                        <w:color w:val="FF0000"/>
                      </w:rPr>
                      <w:t>…</w:t>
                    </w:r>
                    <w:r w:rsidR="003503B9" w:rsidRPr="00D51730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 w:rsidR="008A731D">
                  <w:tab/>
                </w:r>
                <w:sdt>
                  <w:sdtPr>
                    <w:id w:val="-1127089067"/>
                    <w:placeholder>
                      <w:docPart w:val="20AE191ABF8A4E489AEEC3267565CC9D"/>
                    </w:placeholder>
                    <w:showingPlcHdr/>
                  </w:sdtPr>
                  <w:sdtEndPr/>
                  <w:sdtContent>
                    <w:r w:rsidR="003503B9" w:rsidRPr="00D51730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3503B9" w:rsidRPr="00D51730">
                      <w:rPr>
                        <w:rStyle w:val="Platzhaltertext"/>
                        <w:color w:val="FF0000"/>
                      </w:rPr>
                      <w:t>…</w:t>
                    </w:r>
                    <w:r w:rsidR="003503B9" w:rsidRPr="00D51730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 w:rsidR="00D51730">
                  <w:t xml:space="preserve"> </w:t>
                </w:r>
                <w:r w:rsidR="008A731D">
                  <w:t xml:space="preserve">EUR ab dem </w:t>
                </w:r>
                <w:sdt>
                  <w:sdtPr>
                    <w:id w:val="-1775324308"/>
                    <w:placeholder>
                      <w:docPart w:val="5AF3814E4FE94863B324AC41C025B135"/>
                    </w:placeholder>
                    <w:showingPlcHdr/>
                  </w:sdtPr>
                  <w:sdtEndPr/>
                  <w:sdtContent>
                    <w:r w:rsidR="003503B9" w:rsidRPr="00D51730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3503B9" w:rsidRPr="00D51730">
                      <w:rPr>
                        <w:rStyle w:val="Platzhaltertext"/>
                        <w:color w:val="FF0000"/>
                      </w:rPr>
                      <w:t>…</w:t>
                    </w:r>
                    <w:r w:rsidR="003503B9" w:rsidRPr="00D51730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 w:rsidR="00D51730">
                  <w:t xml:space="preserve"> </w:t>
                </w:r>
                <w:r w:rsidR="008A731D">
                  <w:t>Lebensjahr</w:t>
                </w:r>
                <w:r w:rsidR="008A731D">
                  <w:br/>
                </w:r>
                <w:r w:rsidR="008A731D" w:rsidRPr="00B4769F">
                  <w:rPr>
                    <w:sz w:val="18"/>
                    <w:szCs w:val="18"/>
                  </w:rPr>
                  <w:t>(Art)</w:t>
                </w:r>
                <w:r w:rsidR="008A731D" w:rsidRPr="00B4769F">
                  <w:rPr>
                    <w:sz w:val="18"/>
                    <w:szCs w:val="18"/>
                  </w:rPr>
                  <w:tab/>
                  <w:t>(jährlich)</w:t>
                </w:r>
              </w:p>
            </w:tc>
          </w:tr>
        </w:tbl>
        <w:p w:rsidR="008A731D" w:rsidRDefault="008A731D"/>
        <w:p w:rsidR="008A731D" w:rsidRDefault="008A731D">
          <w:pPr>
            <w:tabs>
              <w:tab w:val="left" w:pos="567"/>
              <w:tab w:val="left" w:pos="6237"/>
              <w:tab w:val="left" w:pos="6804"/>
            </w:tabs>
            <w:jc w:val="both"/>
          </w:pPr>
          <w:r>
            <w:t>Für Rückfragen:</w:t>
          </w:r>
        </w:p>
        <w:p w:rsidR="008A731D" w:rsidRDefault="008A731D">
          <w:pPr>
            <w:tabs>
              <w:tab w:val="right" w:pos="1985"/>
              <w:tab w:val="left" w:pos="2127"/>
              <w:tab w:val="left" w:pos="6237"/>
              <w:tab w:val="left" w:pos="6804"/>
            </w:tabs>
            <w:jc w:val="both"/>
          </w:pPr>
          <w:r>
            <w:tab/>
            <w:t>Ihre Telefon-Nr.:</w:t>
          </w:r>
          <w:r>
            <w:tab/>
          </w:r>
          <w:sdt>
            <w:sdtPr>
              <w:id w:val="-1308626838"/>
              <w:placeholder>
                <w:docPart w:val="DE96EA1DCD17456A94960510AE8D9370"/>
              </w:placeholder>
              <w:showingPlcHdr/>
            </w:sdtPr>
            <w:sdtEndPr/>
            <w:sdtContent>
              <w:bookmarkStart w:id="0" w:name="_GoBack"/>
              <w:r w:rsidR="003503B9" w:rsidRPr="00D51730">
                <w:rPr>
                  <w:rStyle w:val="Platzhaltertext"/>
                  <w:rFonts w:cs="Arial"/>
                  <w:color w:val="FF0000"/>
                </w:rPr>
                <w:t>[</w:t>
              </w:r>
              <w:r w:rsidR="003503B9" w:rsidRPr="00D51730">
                <w:rPr>
                  <w:rStyle w:val="Platzhaltertext"/>
                  <w:color w:val="FF0000"/>
                </w:rPr>
                <w:t>…</w:t>
              </w:r>
              <w:r w:rsidR="003503B9" w:rsidRPr="00D51730">
                <w:rPr>
                  <w:rStyle w:val="Platzhaltertext"/>
                  <w:rFonts w:cs="Arial"/>
                  <w:color w:val="FF0000"/>
                </w:rPr>
                <w:t>]</w:t>
              </w:r>
              <w:bookmarkEnd w:id="0"/>
            </w:sdtContent>
          </w:sdt>
        </w:p>
        <w:p w:rsidR="008A731D" w:rsidRDefault="008A731D">
          <w:pPr>
            <w:tabs>
              <w:tab w:val="left" w:pos="567"/>
              <w:tab w:val="right" w:pos="1985"/>
              <w:tab w:val="left" w:pos="2127"/>
              <w:tab w:val="left" w:pos="6237"/>
              <w:tab w:val="left" w:pos="6804"/>
            </w:tabs>
            <w:jc w:val="both"/>
          </w:pPr>
          <w:r>
            <w:tab/>
          </w:r>
          <w:r>
            <w:tab/>
            <w:t>Fax-Nr.:</w:t>
          </w:r>
          <w:r>
            <w:tab/>
          </w:r>
          <w:sdt>
            <w:sdtPr>
              <w:id w:val="-16782106"/>
              <w:placeholder>
                <w:docPart w:val="6C0007218609415CBA2EEC558C38F86D"/>
              </w:placeholder>
              <w:showingPlcHdr/>
            </w:sdtPr>
            <w:sdtEndPr/>
            <w:sdtContent>
              <w:r w:rsidR="003503B9" w:rsidRPr="00D51730">
                <w:rPr>
                  <w:rStyle w:val="Platzhaltertext"/>
                  <w:rFonts w:cs="Arial"/>
                  <w:color w:val="FF0000"/>
                </w:rPr>
                <w:t>[</w:t>
              </w:r>
              <w:r w:rsidR="003503B9" w:rsidRPr="00D51730">
                <w:rPr>
                  <w:rStyle w:val="Platzhaltertext"/>
                  <w:color w:val="FF0000"/>
                </w:rPr>
                <w:t>…</w:t>
              </w:r>
              <w:r w:rsidR="003503B9" w:rsidRPr="00D51730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</w:p>
        <w:p w:rsidR="008A731D" w:rsidRDefault="008A731D"/>
        <w:p w:rsidR="008A731D" w:rsidRDefault="008A731D"/>
        <w:p w:rsidR="008A731D" w:rsidRDefault="008A731D"/>
        <w:tbl>
          <w:tblPr>
            <w:tblW w:w="0" w:type="auto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3856"/>
            <w:gridCol w:w="1247"/>
            <w:gridCol w:w="4876"/>
          </w:tblGrid>
          <w:tr w:rsidR="008A731D">
            <w:trPr>
              <w:cantSplit/>
            </w:trPr>
            <w:sdt>
              <w:sdtPr>
                <w:id w:val="45427804"/>
                <w:placeholder>
                  <w:docPart w:val="583D7565AADA4A4F8736690DA287E3E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856" w:type="dxa"/>
                    <w:tcBorders>
                      <w:bottom w:val="single" w:sz="6" w:space="0" w:color="auto"/>
                    </w:tcBorders>
                  </w:tcPr>
                  <w:p w:rsidR="008A731D" w:rsidRDefault="003503B9">
                    <w:r w:rsidRPr="00D51730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D51730">
                      <w:rPr>
                        <w:rStyle w:val="Platzhaltertext"/>
                        <w:color w:val="FF0000"/>
                      </w:rPr>
                      <w:t>…</w:t>
                    </w:r>
                    <w:r w:rsidRPr="00D51730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1247" w:type="dxa"/>
              </w:tcPr>
              <w:p w:rsidR="008A731D" w:rsidRDefault="008A731D"/>
            </w:tc>
            <w:tc>
              <w:tcPr>
                <w:tcW w:w="4876" w:type="dxa"/>
                <w:tcBorders>
                  <w:bottom w:val="single" w:sz="6" w:space="0" w:color="auto"/>
                </w:tcBorders>
              </w:tcPr>
              <w:p w:rsidR="008A731D" w:rsidRDefault="008A731D"/>
            </w:tc>
          </w:tr>
          <w:tr w:rsidR="008A731D">
            <w:trPr>
              <w:cantSplit/>
            </w:trPr>
            <w:tc>
              <w:tcPr>
                <w:tcW w:w="3856" w:type="dxa"/>
              </w:tcPr>
              <w:p w:rsidR="008A731D" w:rsidRDefault="008A731D">
                <w:pPr>
                  <w:jc w:val="center"/>
                </w:pPr>
                <w:r>
                  <w:t>(Datum)</w:t>
                </w:r>
              </w:p>
            </w:tc>
            <w:tc>
              <w:tcPr>
                <w:tcW w:w="1247" w:type="dxa"/>
              </w:tcPr>
              <w:p w:rsidR="008A731D" w:rsidRDefault="008A731D"/>
            </w:tc>
            <w:tc>
              <w:tcPr>
                <w:tcW w:w="4876" w:type="dxa"/>
              </w:tcPr>
              <w:p w:rsidR="008A731D" w:rsidRDefault="008A731D">
                <w:pPr>
                  <w:jc w:val="center"/>
                </w:pPr>
                <w:r>
                  <w:t>(Stempel und Unterschrift)</w:t>
                </w:r>
              </w:p>
            </w:tc>
          </w:tr>
        </w:tbl>
        <w:p w:rsidR="008A731D" w:rsidRDefault="00022339"/>
      </w:sdtContent>
    </w:sdt>
    <w:sectPr w:rsidR="008A731D">
      <w:headerReference w:type="default" r:id="rId8"/>
      <w:footerReference w:type="default" r:id="rId9"/>
      <w:type w:val="continuous"/>
      <w:pgSz w:w="11906" w:h="16838" w:code="9"/>
      <w:pgMar w:top="1134" w:right="680" w:bottom="737" w:left="1361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A85" w:rsidRDefault="003F0A85">
      <w:r>
        <w:separator/>
      </w:r>
    </w:p>
  </w:endnote>
  <w:endnote w:type="continuationSeparator" w:id="0">
    <w:p w:rsidR="003F0A85" w:rsidRDefault="003F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31D" w:rsidRDefault="00E46974">
    <w:pPr>
      <w:pStyle w:val="Fuzeile"/>
      <w:tabs>
        <w:tab w:val="clear" w:pos="4536"/>
        <w:tab w:val="clear" w:pos="9072"/>
        <w:tab w:val="right" w:pos="9498"/>
      </w:tabs>
      <w:spacing w:before="80"/>
    </w:pPr>
    <w:fldSimple w:instr=" TITLE \* MERGEFORMAT ">
      <w:r w:rsidR="00575CB9">
        <w:t>Anfrage Entgelt bei unter 30-jährigen</w:t>
      </w:r>
    </w:fldSimple>
    <w:r w:rsidR="008A731D">
      <w:rPr>
        <w:sz w:val="14"/>
      </w:rPr>
      <w:t xml:space="preserve">  </w:t>
    </w:r>
    <w:r w:rsidR="008A731D">
      <w:rPr>
        <w:sz w:val="14"/>
      </w:rPr>
      <w:fldChar w:fldCharType="begin"/>
    </w:r>
    <w:r w:rsidR="008A731D">
      <w:rPr>
        <w:sz w:val="14"/>
      </w:rPr>
      <w:instrText xml:space="preserve"> SUBJECT  \* MERGEFORMAT </w:instrText>
    </w:r>
    <w:r w:rsidR="008A731D">
      <w:rPr>
        <w:sz w:val="14"/>
      </w:rPr>
      <w:fldChar w:fldCharType="separate"/>
    </w:r>
    <w:r w:rsidR="00575CB9">
      <w:rPr>
        <w:sz w:val="14"/>
      </w:rPr>
      <w:t>0102</w:t>
    </w:r>
    <w:r w:rsidR="008A731D">
      <w:rPr>
        <w:sz w:val="14"/>
      </w:rPr>
      <w:fldChar w:fldCharType="end"/>
    </w:r>
    <w:r w:rsidR="008A731D">
      <w:rPr>
        <w:sz w:val="14"/>
      </w:rPr>
      <w:t xml:space="preserve">  </w:t>
    </w:r>
    <w:r w:rsidR="008A731D">
      <w:rPr>
        <w:sz w:val="14"/>
      </w:rPr>
      <w:fldChar w:fldCharType="begin"/>
    </w:r>
    <w:r w:rsidR="008A731D">
      <w:rPr>
        <w:sz w:val="14"/>
      </w:rPr>
      <w:instrText xml:space="preserve"> COMMENTS  \* MERGEFORMAT </w:instrText>
    </w:r>
    <w:r w:rsidR="008A731D">
      <w:rPr>
        <w:sz w:val="14"/>
      </w:rPr>
      <w:fldChar w:fldCharType="end"/>
    </w:r>
    <w:r w:rsidR="008A731D">
      <w:rPr>
        <w:sz w:val="14"/>
      </w:rPr>
      <w:tab/>
    </w:r>
    <w:r w:rsidR="008A731D">
      <w:fldChar w:fldCharType="begin"/>
    </w:r>
    <w:r w:rsidR="008A731D">
      <w:instrText xml:space="preserve">IF </w:instrText>
    </w:r>
    <w:r w:rsidR="008A731D">
      <w:fldChar w:fldCharType="begin"/>
    </w:r>
    <w:r w:rsidR="008A731D">
      <w:instrText>=</w:instrText>
    </w:r>
    <w:r w:rsidR="008A731D">
      <w:fldChar w:fldCharType="begin"/>
    </w:r>
    <w:r w:rsidR="008A731D">
      <w:instrText>NUMPAGES</w:instrText>
    </w:r>
    <w:r w:rsidR="008A731D">
      <w:fldChar w:fldCharType="separate"/>
    </w:r>
    <w:r w:rsidR="00575CB9">
      <w:rPr>
        <w:noProof/>
      </w:rPr>
      <w:instrText>2</w:instrText>
    </w:r>
    <w:r w:rsidR="008A731D">
      <w:fldChar w:fldCharType="end"/>
    </w:r>
    <w:r w:rsidR="008A731D">
      <w:instrText xml:space="preserve"> - </w:instrText>
    </w:r>
    <w:r w:rsidR="008A731D">
      <w:fldChar w:fldCharType="begin"/>
    </w:r>
    <w:r w:rsidR="008A731D">
      <w:instrText>PAGE</w:instrText>
    </w:r>
    <w:r w:rsidR="008A731D">
      <w:fldChar w:fldCharType="separate"/>
    </w:r>
    <w:r w:rsidR="008A731D">
      <w:rPr>
        <w:noProof/>
      </w:rPr>
      <w:instrText>2</w:instrText>
    </w:r>
    <w:r w:rsidR="008A731D">
      <w:fldChar w:fldCharType="end"/>
    </w:r>
    <w:r w:rsidR="008A731D">
      <w:instrText xml:space="preserve"> </w:instrText>
    </w:r>
    <w:r w:rsidR="008A731D">
      <w:fldChar w:fldCharType="separate"/>
    </w:r>
    <w:r w:rsidR="00575CB9">
      <w:rPr>
        <w:noProof/>
      </w:rPr>
      <w:instrText>0</w:instrText>
    </w:r>
    <w:r w:rsidR="008A731D">
      <w:fldChar w:fldCharType="end"/>
    </w:r>
    <w:r w:rsidR="008A731D">
      <w:instrText xml:space="preserve"> &gt; 0 "..."</w:instrText>
    </w:r>
    <w:r w:rsidR="008A731D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79"/>
    </w:tblGrid>
    <w:tr w:rsidR="008A731D">
      <w:trPr>
        <w:trHeight w:hRule="exact" w:val="1134"/>
      </w:trPr>
      <w:tc>
        <w:tcPr>
          <w:tcW w:w="9979" w:type="dxa"/>
        </w:tcPr>
        <w:p w:rsidR="008A731D" w:rsidRDefault="008A731D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022339">
            <w:rPr>
              <w:noProof/>
            </w:rPr>
            <w:instrText>2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022339">
            <w:rPr>
              <w:noProof/>
            </w:rPr>
            <w:instrText>1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022339">
            <w:rPr>
              <w:noProof/>
            </w:rPr>
            <w:instrText>1</w:instrText>
          </w:r>
          <w:r>
            <w:fldChar w:fldCharType="end"/>
          </w:r>
          <w:r>
            <w:instrText xml:space="preserve"> &gt; 0 "..."</w:instrText>
          </w:r>
          <w:r w:rsidR="00022339">
            <w:fldChar w:fldCharType="separate"/>
          </w:r>
          <w:r w:rsidR="00022339">
            <w:rPr>
              <w:noProof/>
            </w:rPr>
            <w:t>...</w:t>
          </w:r>
          <w:r>
            <w:fldChar w:fldCharType="end"/>
          </w:r>
        </w:p>
      </w:tc>
    </w:tr>
  </w:tbl>
  <w:p w:rsidR="008A731D" w:rsidRDefault="008A731D">
    <w:pPr>
      <w:pStyle w:val="Fuzeile"/>
      <w:rPr>
        <w:sz w:val="8"/>
      </w:rPr>
    </w:pPr>
    <w:r w:rsidRPr="00B4769F">
      <w:rPr>
        <w:sz w:val="20"/>
      </w:rPr>
      <w:fldChar w:fldCharType="begin"/>
    </w:r>
    <w:r w:rsidRPr="00B4769F">
      <w:rPr>
        <w:sz w:val="20"/>
      </w:rPr>
      <w:instrText xml:space="preserve"> DOCPROPERTY "Formtext" \* MERGEFORMAT </w:instrText>
    </w:r>
    <w:r w:rsidRPr="00B4769F">
      <w:rPr>
        <w:sz w:val="20"/>
      </w:rPr>
      <w:fldChar w:fldCharType="separate"/>
    </w:r>
    <w:r w:rsidR="00575CB9">
      <w:rPr>
        <w:sz w:val="20"/>
      </w:rPr>
      <w:t>U 4504</w:t>
    </w:r>
    <w:r w:rsidRPr="00B4769F">
      <w:rPr>
        <w:sz w:val="20"/>
      </w:rPr>
      <w:fldChar w:fldCharType="end"/>
    </w:r>
    <w:r w:rsidRPr="00B4769F">
      <w:rPr>
        <w:sz w:val="20"/>
      </w:rPr>
      <w:t xml:space="preserve"> </w:t>
    </w:r>
    <w:r>
      <w:rPr>
        <w:sz w:val="14"/>
      </w:rPr>
      <w:fldChar w:fldCharType="begin"/>
    </w:r>
    <w:r>
      <w:rPr>
        <w:sz w:val="14"/>
      </w:rPr>
      <w:instrText xml:space="preserve"> DOCPROPERTY "Stand"  \* MERGEFORMAT </w:instrText>
    </w:r>
    <w:r>
      <w:rPr>
        <w:sz w:val="14"/>
      </w:rPr>
      <w:fldChar w:fldCharType="separate"/>
    </w:r>
    <w:r w:rsidR="00575CB9">
      <w:rPr>
        <w:sz w:val="14"/>
      </w:rPr>
      <w:t>0102</w:t>
    </w:r>
    <w:r>
      <w:rPr>
        <w:sz w:val="14"/>
      </w:rPr>
      <w:fldChar w:fldCharType="end"/>
    </w:r>
    <w:r>
      <w:rPr>
        <w:sz w:val="14"/>
      </w:rPr>
      <w:t xml:space="preserve"> </w:t>
    </w:r>
    <w:r>
      <w:rPr>
        <w:sz w:val="14"/>
      </w:rPr>
      <w:fldChar w:fldCharType="begin"/>
    </w:r>
    <w:r>
      <w:rPr>
        <w:sz w:val="14"/>
      </w:rPr>
      <w:instrText xml:space="preserve"> DOCPROPERTY "Bezeichnung"  \* MERGEFORMAT </w:instrText>
    </w:r>
    <w:r>
      <w:rPr>
        <w:sz w:val="14"/>
      </w:rPr>
      <w:fldChar w:fldCharType="separate"/>
    </w:r>
    <w:r w:rsidR="00575CB9">
      <w:rPr>
        <w:sz w:val="14"/>
      </w:rPr>
      <w:t>Anfrage Entgelt bei unter 30-jährigen</w:t>
    </w:r>
    <w:r>
      <w:rPr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8A731D">
      <w:tc>
        <w:tcPr>
          <w:tcW w:w="9412" w:type="dxa"/>
        </w:tcPr>
        <w:p w:rsidR="008A731D" w:rsidRDefault="008A731D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r w:rsidRPr="00B4769F">
            <w:rPr>
              <w:sz w:val="20"/>
            </w:rPr>
            <w:fldChar w:fldCharType="begin"/>
          </w:r>
          <w:r w:rsidRPr="00B4769F">
            <w:rPr>
              <w:sz w:val="20"/>
            </w:rPr>
            <w:instrText xml:space="preserve"> DOCPROPERTY "Formtext" \* MERGEFORMAT </w:instrText>
          </w:r>
          <w:r w:rsidRPr="00B4769F">
            <w:rPr>
              <w:sz w:val="20"/>
            </w:rPr>
            <w:fldChar w:fldCharType="separate"/>
          </w:r>
          <w:r w:rsidR="00575CB9">
            <w:rPr>
              <w:sz w:val="20"/>
            </w:rPr>
            <w:t>U 4504</w:t>
          </w:r>
          <w:r w:rsidRPr="00B4769F">
            <w:rPr>
              <w:sz w:val="20"/>
            </w:rPr>
            <w:fldChar w:fldCharType="end"/>
          </w:r>
          <w: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"Stand"  \* MERGEFORMAT </w:instrText>
          </w:r>
          <w:r>
            <w:rPr>
              <w:sz w:val="14"/>
            </w:rPr>
            <w:fldChar w:fldCharType="separate"/>
          </w:r>
          <w:r w:rsidR="00575CB9">
            <w:rPr>
              <w:sz w:val="14"/>
            </w:rPr>
            <w:t>0102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"Bezeichnung"  \* MERGEFORMAT </w:instrText>
          </w:r>
          <w:r>
            <w:rPr>
              <w:sz w:val="14"/>
            </w:rPr>
            <w:fldChar w:fldCharType="separate"/>
          </w:r>
          <w:r w:rsidR="00575CB9">
            <w:rPr>
              <w:sz w:val="14"/>
            </w:rPr>
            <w:t>Anfrage Entgelt bei unter 30-jährigen</w:t>
          </w:r>
          <w:r>
            <w:rPr>
              <w:sz w:val="14"/>
            </w:rPr>
            <w:fldChar w:fldCharType="end"/>
          </w:r>
        </w:p>
      </w:tc>
      <w:tc>
        <w:tcPr>
          <w:tcW w:w="567" w:type="dxa"/>
        </w:tcPr>
        <w:p w:rsidR="008A731D" w:rsidRDefault="008A731D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022339">
            <w:rPr>
              <w:noProof/>
            </w:rPr>
            <w:instrText>2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022339">
            <w:rPr>
              <w:noProof/>
            </w:rPr>
            <w:instrText>2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022339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:rsidR="008A731D" w:rsidRDefault="008A731D">
    <w:pPr>
      <w:pStyle w:val="Fuzeile"/>
      <w:tabs>
        <w:tab w:val="clear" w:pos="4536"/>
        <w:tab w:val="clear" w:pos="9072"/>
        <w:tab w:val="right" w:pos="9781"/>
      </w:tabs>
      <w:spacing w:before="8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A85" w:rsidRDefault="003F0A85">
      <w:r>
        <w:separator/>
      </w:r>
    </w:p>
  </w:footnote>
  <w:footnote w:type="continuationSeparator" w:id="0">
    <w:p w:rsidR="003F0A85" w:rsidRDefault="003F0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31D" w:rsidRDefault="008A731D">
    <w:pPr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022339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31D"/>
    <w:rsid w:val="00022339"/>
    <w:rsid w:val="003503B9"/>
    <w:rsid w:val="00352438"/>
    <w:rsid w:val="003F0A85"/>
    <w:rsid w:val="00575CB9"/>
    <w:rsid w:val="00752699"/>
    <w:rsid w:val="008A731D"/>
    <w:rsid w:val="00A5513D"/>
    <w:rsid w:val="00B4769F"/>
    <w:rsid w:val="00B765A0"/>
    <w:rsid w:val="00D40C95"/>
    <w:rsid w:val="00D51730"/>
    <w:rsid w:val="00D91CEC"/>
    <w:rsid w:val="00E46974"/>
    <w:rsid w:val="00EC3AED"/>
    <w:rsid w:val="00F1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E3B9F6"/>
  <w15:chartTrackingRefBased/>
  <w15:docId w15:val="{F892E7AF-E0BE-4A94-BD89-2EFDB5B7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769F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Platzhaltertext">
    <w:name w:val="Placeholder Text"/>
    <w:basedOn w:val="Absatz-Standardschriftart"/>
    <w:uiPriority w:val="99"/>
    <w:semiHidden/>
    <w:rsid w:val="00F13B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9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Office%2097\Vorlagen\UV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34F2EE-6852-4A97-AE3F-65C1D00FC67E}"/>
      </w:docPartPr>
      <w:docPartBody>
        <w:p w:rsidR="00510334" w:rsidRDefault="004D6DA1">
          <w:r w:rsidRPr="003823F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3CF264009140AEAF65CE2AE5C4CF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4C666B-737D-4F47-96A3-2338160FEC27}"/>
      </w:docPartPr>
      <w:docPartBody>
        <w:p w:rsidR="00510334" w:rsidRDefault="00510334" w:rsidP="00510334">
          <w:pPr>
            <w:pStyle w:val="343CF264009140AEAF65CE2AE5C4CF913"/>
          </w:pPr>
          <w:r w:rsidRPr="00D51730">
            <w:rPr>
              <w:rStyle w:val="Platzhaltertext"/>
              <w:color w:val="FF0000"/>
            </w:rPr>
            <w:t>Auswahl</w:t>
          </w:r>
        </w:p>
      </w:docPartBody>
    </w:docPart>
    <w:docPart>
      <w:docPartPr>
        <w:name w:val="8B2D78709D08452CB40D0EA0468812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95FD98-ABC0-4B92-BF7A-AA9BF346FE0D}"/>
      </w:docPartPr>
      <w:docPartBody>
        <w:p w:rsidR="00510334" w:rsidRDefault="00510334" w:rsidP="00510334">
          <w:pPr>
            <w:pStyle w:val="8B2D78709D08452CB40D0EA04688122C3"/>
          </w:pPr>
          <w:r w:rsidRPr="00D51730">
            <w:rPr>
              <w:rStyle w:val="Platzhaltertext"/>
              <w:rFonts w:cs="Arial"/>
              <w:color w:val="FF0000"/>
            </w:rPr>
            <w:t>[</w:t>
          </w:r>
          <w:r w:rsidRPr="00D51730">
            <w:rPr>
              <w:rStyle w:val="Platzhaltertext"/>
              <w:color w:val="FF0000"/>
            </w:rPr>
            <w:t>…</w:t>
          </w:r>
          <w:r w:rsidRPr="00D51730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0C2D57BA0594476BB3F41AC7E6EFB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1A6728-7A54-4651-BD71-33B014E92847}"/>
      </w:docPartPr>
      <w:docPartBody>
        <w:p w:rsidR="00510334" w:rsidRDefault="00510334" w:rsidP="00510334">
          <w:pPr>
            <w:pStyle w:val="00C2D57BA0594476BB3F41AC7E6EFBA83"/>
          </w:pPr>
          <w:r w:rsidRPr="00D51730">
            <w:rPr>
              <w:rStyle w:val="Platzhaltertext"/>
              <w:rFonts w:cs="Arial"/>
              <w:color w:val="FF0000"/>
            </w:rPr>
            <w:t>[</w:t>
          </w:r>
          <w:r w:rsidRPr="00D51730">
            <w:rPr>
              <w:rStyle w:val="Platzhaltertext"/>
              <w:color w:val="FF0000"/>
            </w:rPr>
            <w:t>…</w:t>
          </w:r>
          <w:r w:rsidRPr="00D51730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728ECAD9D3E4B05B06EB6FF013FB7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5EC794-7D56-4448-99BE-3204BCD761E0}"/>
      </w:docPartPr>
      <w:docPartBody>
        <w:p w:rsidR="00510334" w:rsidRDefault="00510334" w:rsidP="00510334">
          <w:pPr>
            <w:pStyle w:val="2728ECAD9D3E4B05B06EB6FF013FB7003"/>
          </w:pPr>
          <w:r w:rsidRPr="00D51730">
            <w:rPr>
              <w:rStyle w:val="Platzhaltertext"/>
              <w:rFonts w:cs="Arial"/>
              <w:color w:val="FF0000"/>
            </w:rPr>
            <w:t>[</w:t>
          </w:r>
          <w:r w:rsidRPr="00D51730">
            <w:rPr>
              <w:rStyle w:val="Platzhaltertext"/>
              <w:color w:val="FF0000"/>
            </w:rPr>
            <w:t>…</w:t>
          </w:r>
          <w:r w:rsidRPr="00D51730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78554FCD39241FDBCF228A493D889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E34A31-0E5B-458F-A987-0F23791FD48A}"/>
      </w:docPartPr>
      <w:docPartBody>
        <w:p w:rsidR="00510334" w:rsidRDefault="00510334" w:rsidP="00510334">
          <w:pPr>
            <w:pStyle w:val="F78554FCD39241FDBCF228A493D8891F3"/>
          </w:pPr>
          <w:r w:rsidRPr="00D51730">
            <w:rPr>
              <w:rStyle w:val="Platzhaltertext"/>
              <w:rFonts w:cs="Arial"/>
              <w:color w:val="FF0000"/>
            </w:rPr>
            <w:t>[</w:t>
          </w:r>
          <w:r w:rsidRPr="00D51730">
            <w:rPr>
              <w:rStyle w:val="Platzhaltertext"/>
              <w:color w:val="FF0000"/>
            </w:rPr>
            <w:t>…</w:t>
          </w:r>
          <w:r w:rsidRPr="00D51730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33148296C3047ACAAAB3A2114DD28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C3366F-C02C-4A98-A891-668862297B29}"/>
      </w:docPartPr>
      <w:docPartBody>
        <w:p w:rsidR="00510334" w:rsidRDefault="00510334" w:rsidP="00510334">
          <w:pPr>
            <w:pStyle w:val="E33148296C3047ACAAAB3A2114DD28143"/>
          </w:pPr>
          <w:r w:rsidRPr="00D51730">
            <w:rPr>
              <w:rStyle w:val="Platzhaltertext"/>
              <w:rFonts w:cs="Arial"/>
              <w:color w:val="FF0000"/>
            </w:rPr>
            <w:t>[</w:t>
          </w:r>
          <w:r w:rsidRPr="00D51730">
            <w:rPr>
              <w:rStyle w:val="Platzhaltertext"/>
              <w:color w:val="FF0000"/>
            </w:rPr>
            <w:t>…</w:t>
          </w:r>
          <w:r w:rsidRPr="00D51730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16DEA6BC73F47E3BC3B5780251A4B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74A9DE-3962-46B3-A1A3-73178A1C854E}"/>
      </w:docPartPr>
      <w:docPartBody>
        <w:p w:rsidR="00510334" w:rsidRDefault="00510334" w:rsidP="00510334">
          <w:pPr>
            <w:pStyle w:val="916DEA6BC73F47E3BC3B5780251A4B3B3"/>
          </w:pPr>
          <w:r w:rsidRPr="00D51730">
            <w:rPr>
              <w:rStyle w:val="Platzhaltertext"/>
              <w:color w:val="FF0000"/>
            </w:rPr>
            <w:t>Anrede</w:t>
          </w:r>
        </w:p>
      </w:docPartBody>
    </w:docPart>
    <w:docPart>
      <w:docPartPr>
        <w:name w:val="A753CFC64805429980689425445411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929121-3086-4A40-B5B7-2301C493827C}"/>
      </w:docPartPr>
      <w:docPartBody>
        <w:p w:rsidR="00510334" w:rsidRDefault="00510334" w:rsidP="00510334">
          <w:pPr>
            <w:pStyle w:val="A753CFC64805429980689425445411DE3"/>
          </w:pPr>
          <w:r w:rsidRPr="00D51730">
            <w:rPr>
              <w:rStyle w:val="Platzhaltertext"/>
              <w:rFonts w:cs="Arial"/>
              <w:color w:val="FF0000"/>
            </w:rPr>
            <w:t>[</w:t>
          </w:r>
          <w:r w:rsidRPr="00D51730">
            <w:rPr>
              <w:rStyle w:val="Platzhaltertext"/>
              <w:color w:val="FF0000"/>
            </w:rPr>
            <w:t>…</w:t>
          </w:r>
          <w:r w:rsidRPr="00D51730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D1EC9DE2F964694B395983D7671D6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B15AEC-7CA3-4D9D-BAD0-B7F29D8169FF}"/>
      </w:docPartPr>
      <w:docPartBody>
        <w:p w:rsidR="00510334" w:rsidRDefault="00510334" w:rsidP="00510334">
          <w:pPr>
            <w:pStyle w:val="3D1EC9DE2F964694B395983D7671D6A93"/>
          </w:pPr>
          <w:r w:rsidRPr="00D51730">
            <w:rPr>
              <w:rStyle w:val="Platzhaltertext"/>
              <w:rFonts w:cs="Arial"/>
              <w:color w:val="FF0000"/>
            </w:rPr>
            <w:t>[</w:t>
          </w:r>
          <w:r w:rsidRPr="00D51730">
            <w:rPr>
              <w:rStyle w:val="Platzhaltertext"/>
              <w:color w:val="FF0000"/>
            </w:rPr>
            <w:t>…</w:t>
          </w:r>
          <w:r w:rsidRPr="00D51730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E34506CCD774E76A5298B59AA9EBE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B0031D-354C-4995-BAE6-96B625EDB3AE}"/>
      </w:docPartPr>
      <w:docPartBody>
        <w:p w:rsidR="00510334" w:rsidRDefault="00510334" w:rsidP="00510334">
          <w:pPr>
            <w:pStyle w:val="2E34506CCD774E76A5298B59AA9EBE953"/>
          </w:pPr>
          <w:r w:rsidRPr="00D51730">
            <w:rPr>
              <w:rStyle w:val="Platzhaltertext"/>
              <w:rFonts w:cs="Arial"/>
              <w:color w:val="FF0000"/>
            </w:rPr>
            <w:t>[</w:t>
          </w:r>
          <w:r w:rsidRPr="00D51730">
            <w:rPr>
              <w:rStyle w:val="Platzhaltertext"/>
              <w:color w:val="FF0000"/>
            </w:rPr>
            <w:t>…</w:t>
          </w:r>
          <w:r w:rsidRPr="00D51730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718097E422A4B71A8ACAADA8E5602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F018EA-A336-4694-B9ED-512618945B33}"/>
      </w:docPartPr>
      <w:docPartBody>
        <w:p w:rsidR="00510334" w:rsidRDefault="00510334" w:rsidP="00510334">
          <w:pPr>
            <w:pStyle w:val="9718097E422A4B71A8ACAADA8E5602F03"/>
          </w:pPr>
          <w:r w:rsidRPr="00D51730">
            <w:rPr>
              <w:rStyle w:val="Platzhaltertext"/>
              <w:rFonts w:cs="Arial"/>
              <w:color w:val="FF0000"/>
            </w:rPr>
            <w:t>[</w:t>
          </w:r>
          <w:r w:rsidRPr="00D51730">
            <w:rPr>
              <w:rStyle w:val="Platzhaltertext"/>
              <w:color w:val="FF0000"/>
            </w:rPr>
            <w:t>…</w:t>
          </w:r>
          <w:r w:rsidRPr="00D51730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9D9E8469AE74E849A4878A2C5A39C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4DB7B7-EE7A-43DE-A980-CB592F777786}"/>
      </w:docPartPr>
      <w:docPartBody>
        <w:p w:rsidR="00510334" w:rsidRDefault="00510334" w:rsidP="00510334">
          <w:pPr>
            <w:pStyle w:val="49D9E8469AE74E849A4878A2C5A39CBB3"/>
          </w:pPr>
          <w:r w:rsidRPr="00D51730">
            <w:rPr>
              <w:rStyle w:val="Platzhaltertext"/>
              <w:rFonts w:cs="Arial"/>
              <w:color w:val="FF0000"/>
            </w:rPr>
            <w:t>[</w:t>
          </w:r>
          <w:r w:rsidRPr="00D51730">
            <w:rPr>
              <w:rStyle w:val="Platzhaltertext"/>
              <w:color w:val="FF0000"/>
            </w:rPr>
            <w:t>…</w:t>
          </w:r>
          <w:r w:rsidRPr="00D51730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3EFC25D3EC844219FF1F3C1EAF04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8B9EF6-4A39-456B-876D-3096F13E289F}"/>
      </w:docPartPr>
      <w:docPartBody>
        <w:p w:rsidR="00510334" w:rsidRDefault="00510334" w:rsidP="00510334">
          <w:pPr>
            <w:pStyle w:val="73EFC25D3EC844219FF1F3C1EAF0479B3"/>
          </w:pPr>
          <w:r w:rsidRPr="00D51730">
            <w:rPr>
              <w:rStyle w:val="Platzhaltertext"/>
              <w:rFonts w:cs="Arial"/>
              <w:color w:val="FF0000"/>
            </w:rPr>
            <w:t>[</w:t>
          </w:r>
          <w:r w:rsidRPr="00D51730">
            <w:rPr>
              <w:rStyle w:val="Platzhaltertext"/>
              <w:color w:val="FF0000"/>
            </w:rPr>
            <w:t>…</w:t>
          </w:r>
          <w:r w:rsidRPr="00D51730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0B2FF1EF93149E3A69F3D1F59B2A3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D2F4C5-D022-4ADB-ADE6-A7B79AC5C8E1}"/>
      </w:docPartPr>
      <w:docPartBody>
        <w:p w:rsidR="00510334" w:rsidRDefault="00510334" w:rsidP="00510334">
          <w:pPr>
            <w:pStyle w:val="D0B2FF1EF93149E3A69F3D1F59B2A36D3"/>
          </w:pPr>
          <w:r w:rsidRPr="00D51730">
            <w:rPr>
              <w:rStyle w:val="Platzhaltertext"/>
              <w:rFonts w:cs="Arial"/>
              <w:color w:val="FF0000"/>
            </w:rPr>
            <w:t>[</w:t>
          </w:r>
          <w:r w:rsidRPr="00D51730">
            <w:rPr>
              <w:rStyle w:val="Platzhaltertext"/>
              <w:color w:val="FF0000"/>
            </w:rPr>
            <w:t>…</w:t>
          </w:r>
          <w:r w:rsidRPr="00D51730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5CBF51784154EBBB988A289447C72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CAC221-C5D7-462F-8F4D-F601D78ACEE3}"/>
      </w:docPartPr>
      <w:docPartBody>
        <w:p w:rsidR="00510334" w:rsidRDefault="00510334" w:rsidP="00510334">
          <w:pPr>
            <w:pStyle w:val="95CBF51784154EBBB988A289447C72473"/>
          </w:pPr>
          <w:r w:rsidRPr="00D51730">
            <w:rPr>
              <w:rStyle w:val="Platzhaltertext"/>
              <w:rFonts w:cs="Arial"/>
              <w:color w:val="FF0000"/>
            </w:rPr>
            <w:t>[</w:t>
          </w:r>
          <w:r w:rsidRPr="00D51730">
            <w:rPr>
              <w:rStyle w:val="Platzhaltertext"/>
              <w:color w:val="FF0000"/>
            </w:rPr>
            <w:t>…</w:t>
          </w:r>
          <w:r w:rsidRPr="00D51730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81A8D3EF55741288CCAC7A5AA4567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808115-2BDC-407F-AB60-F17717406A18}"/>
      </w:docPartPr>
      <w:docPartBody>
        <w:p w:rsidR="00510334" w:rsidRDefault="00510334" w:rsidP="00510334">
          <w:pPr>
            <w:pStyle w:val="781A8D3EF55741288CCAC7A5AA4567213"/>
          </w:pPr>
          <w:r w:rsidRPr="00D51730">
            <w:rPr>
              <w:rStyle w:val="Platzhaltertext"/>
              <w:rFonts w:cs="Arial"/>
              <w:color w:val="FF0000"/>
            </w:rPr>
            <w:t>[</w:t>
          </w:r>
          <w:r w:rsidRPr="00D51730">
            <w:rPr>
              <w:rStyle w:val="Platzhaltertext"/>
              <w:color w:val="FF0000"/>
            </w:rPr>
            <w:t>…</w:t>
          </w:r>
          <w:r w:rsidRPr="00D51730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DCF2B276B9D43618EC366901B8D14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644367-E708-4D55-95CF-0B99E48D7F4F}"/>
      </w:docPartPr>
      <w:docPartBody>
        <w:p w:rsidR="00510334" w:rsidRDefault="00510334" w:rsidP="00510334">
          <w:pPr>
            <w:pStyle w:val="ADCF2B276B9D43618EC366901B8D147C3"/>
          </w:pPr>
          <w:r w:rsidRPr="00D51730">
            <w:rPr>
              <w:rStyle w:val="Platzhaltertext"/>
              <w:rFonts w:cs="Arial"/>
              <w:color w:val="FF0000"/>
            </w:rPr>
            <w:t>[</w:t>
          </w:r>
          <w:r w:rsidRPr="00D51730">
            <w:rPr>
              <w:rStyle w:val="Platzhaltertext"/>
              <w:color w:val="FF0000"/>
            </w:rPr>
            <w:t>…</w:t>
          </w:r>
          <w:r w:rsidRPr="00D51730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ED74DFE2A344B41A1F446F49451CE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FB236D-731B-446D-946E-1D9A7BEB7D31}"/>
      </w:docPartPr>
      <w:docPartBody>
        <w:p w:rsidR="00510334" w:rsidRDefault="00510334" w:rsidP="00510334">
          <w:pPr>
            <w:pStyle w:val="FED74DFE2A344B41A1F446F49451CED43"/>
          </w:pPr>
          <w:r w:rsidRPr="00D51730">
            <w:rPr>
              <w:rStyle w:val="Platzhaltertext"/>
              <w:rFonts w:cs="Arial"/>
              <w:color w:val="FF0000"/>
            </w:rPr>
            <w:t>[</w:t>
          </w:r>
          <w:r w:rsidRPr="00D51730">
            <w:rPr>
              <w:rStyle w:val="Platzhaltertext"/>
              <w:color w:val="FF0000"/>
            </w:rPr>
            <w:t>…</w:t>
          </w:r>
          <w:r w:rsidRPr="00D51730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6E2971951C44F56816727E3395322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4185F9-CB5A-432F-A075-CCB860A47FEB}"/>
      </w:docPartPr>
      <w:docPartBody>
        <w:p w:rsidR="00510334" w:rsidRDefault="00510334" w:rsidP="00510334">
          <w:pPr>
            <w:pStyle w:val="86E2971951C44F56816727E3395322B83"/>
          </w:pPr>
          <w:r w:rsidRPr="00D51730">
            <w:rPr>
              <w:rStyle w:val="Platzhaltertext"/>
              <w:rFonts w:cs="Arial"/>
              <w:color w:val="FF0000"/>
            </w:rPr>
            <w:t>[</w:t>
          </w:r>
          <w:r w:rsidRPr="00D51730">
            <w:rPr>
              <w:rStyle w:val="Platzhaltertext"/>
              <w:color w:val="FF0000"/>
            </w:rPr>
            <w:t>…</w:t>
          </w:r>
          <w:r w:rsidRPr="00D51730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5520E4EA9FF439EA39B70517485D5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94CB75-12A2-4355-A7B4-EF91C441519C}"/>
      </w:docPartPr>
      <w:docPartBody>
        <w:p w:rsidR="00510334" w:rsidRDefault="00510334" w:rsidP="00510334">
          <w:pPr>
            <w:pStyle w:val="E5520E4EA9FF439EA39B70517485D5883"/>
          </w:pPr>
          <w:r w:rsidRPr="00D51730">
            <w:rPr>
              <w:rStyle w:val="Platzhaltertext"/>
              <w:rFonts w:cs="Arial"/>
              <w:color w:val="FF0000"/>
            </w:rPr>
            <w:t>[</w:t>
          </w:r>
          <w:r w:rsidRPr="00D51730">
            <w:rPr>
              <w:rStyle w:val="Platzhaltertext"/>
              <w:color w:val="FF0000"/>
            </w:rPr>
            <w:t>…</w:t>
          </w:r>
          <w:r w:rsidRPr="00D51730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1DAA7F3810344E9A0C1D5CD0ABAEA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78CCF2-DC3B-4138-89EB-4C57869E0D11}"/>
      </w:docPartPr>
      <w:docPartBody>
        <w:p w:rsidR="00510334" w:rsidRDefault="00510334" w:rsidP="00510334">
          <w:pPr>
            <w:pStyle w:val="71DAA7F3810344E9A0C1D5CD0ABAEA563"/>
          </w:pPr>
          <w:r w:rsidRPr="00D51730">
            <w:rPr>
              <w:rStyle w:val="Platzhaltertext"/>
              <w:rFonts w:cs="Arial"/>
              <w:color w:val="FF0000"/>
            </w:rPr>
            <w:t>[</w:t>
          </w:r>
          <w:r w:rsidRPr="00D51730">
            <w:rPr>
              <w:rStyle w:val="Platzhaltertext"/>
              <w:color w:val="FF0000"/>
            </w:rPr>
            <w:t>…</w:t>
          </w:r>
          <w:r w:rsidRPr="00D51730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6CCEB830979479482CCAF0E4B9AFA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2255FF-D929-4613-AED7-30E45C718B27}"/>
      </w:docPartPr>
      <w:docPartBody>
        <w:p w:rsidR="00510334" w:rsidRDefault="00510334" w:rsidP="00510334">
          <w:pPr>
            <w:pStyle w:val="66CCEB830979479482CCAF0E4B9AFAA23"/>
          </w:pPr>
          <w:r w:rsidRPr="00D51730">
            <w:rPr>
              <w:rStyle w:val="Platzhaltertext"/>
              <w:rFonts w:cs="Arial"/>
              <w:color w:val="FF0000"/>
            </w:rPr>
            <w:t>[</w:t>
          </w:r>
          <w:r w:rsidRPr="00D51730">
            <w:rPr>
              <w:rStyle w:val="Platzhaltertext"/>
              <w:color w:val="FF0000"/>
            </w:rPr>
            <w:t>…</w:t>
          </w:r>
          <w:r w:rsidRPr="00D51730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50D68430013440780F40DB2CC8A05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3BA015-E058-4532-94B7-22D27A74B6D3}"/>
      </w:docPartPr>
      <w:docPartBody>
        <w:p w:rsidR="00510334" w:rsidRDefault="00510334" w:rsidP="00510334">
          <w:pPr>
            <w:pStyle w:val="050D68430013440780F40DB2CC8A05B53"/>
          </w:pPr>
          <w:r w:rsidRPr="00D51730">
            <w:rPr>
              <w:rStyle w:val="Platzhaltertext"/>
              <w:rFonts w:cs="Arial"/>
              <w:color w:val="FF0000"/>
            </w:rPr>
            <w:t>[</w:t>
          </w:r>
          <w:r w:rsidRPr="00D51730">
            <w:rPr>
              <w:rStyle w:val="Platzhaltertext"/>
              <w:color w:val="FF0000"/>
            </w:rPr>
            <w:t>…</w:t>
          </w:r>
          <w:r w:rsidRPr="00D51730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911AF073B5E4EE79E40FB81443682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05149A-0640-4BF5-8F58-AA46368DF2FB}"/>
      </w:docPartPr>
      <w:docPartBody>
        <w:p w:rsidR="00510334" w:rsidRDefault="00510334" w:rsidP="00510334">
          <w:pPr>
            <w:pStyle w:val="F911AF073B5E4EE79E40FB81443682EA3"/>
          </w:pPr>
          <w:r w:rsidRPr="00D51730">
            <w:rPr>
              <w:rStyle w:val="Platzhaltertext"/>
              <w:rFonts w:cs="Arial"/>
              <w:color w:val="FF0000"/>
            </w:rPr>
            <w:t>[</w:t>
          </w:r>
          <w:r w:rsidRPr="00D51730">
            <w:rPr>
              <w:rStyle w:val="Platzhaltertext"/>
              <w:color w:val="FF0000"/>
            </w:rPr>
            <w:t>…</w:t>
          </w:r>
          <w:r w:rsidRPr="00D51730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BD7B64BB3294E989ACB661FD7FA2E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D2B0A9-097E-4139-AEFC-DD1DC084078B}"/>
      </w:docPartPr>
      <w:docPartBody>
        <w:p w:rsidR="00510334" w:rsidRDefault="00510334" w:rsidP="00510334">
          <w:pPr>
            <w:pStyle w:val="2BD7B64BB3294E989ACB661FD7FA2E9F3"/>
          </w:pPr>
          <w:r w:rsidRPr="00D51730">
            <w:rPr>
              <w:rStyle w:val="Platzhaltertext"/>
              <w:rFonts w:cs="Arial"/>
              <w:color w:val="FF0000"/>
            </w:rPr>
            <w:t>[</w:t>
          </w:r>
          <w:r w:rsidRPr="00D51730">
            <w:rPr>
              <w:rStyle w:val="Platzhaltertext"/>
              <w:color w:val="FF0000"/>
            </w:rPr>
            <w:t>…</w:t>
          </w:r>
          <w:r w:rsidRPr="00D51730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BD556BB4A8948499B100572BD2767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85FF0E-9A89-4379-9AF6-86D7BF372EB6}"/>
      </w:docPartPr>
      <w:docPartBody>
        <w:p w:rsidR="00510334" w:rsidRDefault="00510334" w:rsidP="00510334">
          <w:pPr>
            <w:pStyle w:val="EBD556BB4A8948499B100572BD2767FE3"/>
          </w:pPr>
          <w:r w:rsidRPr="00D51730">
            <w:rPr>
              <w:rStyle w:val="Platzhaltertext"/>
              <w:rFonts w:cs="Arial"/>
              <w:color w:val="FF0000"/>
            </w:rPr>
            <w:t>[</w:t>
          </w:r>
          <w:r w:rsidRPr="00D51730">
            <w:rPr>
              <w:rStyle w:val="Platzhaltertext"/>
              <w:color w:val="FF0000"/>
            </w:rPr>
            <w:t>…</w:t>
          </w:r>
          <w:r w:rsidRPr="00D51730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6B7F15F43014AB7AF763E1F2698CB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06F4C5-6447-4992-805D-EDE55B9BDAE2}"/>
      </w:docPartPr>
      <w:docPartBody>
        <w:p w:rsidR="00510334" w:rsidRDefault="00510334" w:rsidP="00510334">
          <w:pPr>
            <w:pStyle w:val="96B7F15F43014AB7AF763E1F2698CBC23"/>
          </w:pPr>
          <w:r w:rsidRPr="00D51730">
            <w:rPr>
              <w:rStyle w:val="Platzhaltertext"/>
              <w:rFonts w:cs="Arial"/>
              <w:color w:val="FF0000"/>
            </w:rPr>
            <w:t>[</w:t>
          </w:r>
          <w:r w:rsidRPr="00D51730">
            <w:rPr>
              <w:rStyle w:val="Platzhaltertext"/>
              <w:color w:val="FF0000"/>
            </w:rPr>
            <w:t>…</w:t>
          </w:r>
          <w:r w:rsidRPr="00D51730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F72E41876F1455094CBCBDC781DFC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A5D6EB-B25E-4DE7-AF52-46D75E0A43AE}"/>
      </w:docPartPr>
      <w:docPartBody>
        <w:p w:rsidR="00510334" w:rsidRDefault="00510334" w:rsidP="00510334">
          <w:pPr>
            <w:pStyle w:val="3F72E41876F1455094CBCBDC781DFCF83"/>
          </w:pPr>
          <w:r w:rsidRPr="00D51730">
            <w:rPr>
              <w:rStyle w:val="Platzhaltertext"/>
              <w:rFonts w:cs="Arial"/>
              <w:color w:val="FF0000"/>
            </w:rPr>
            <w:t>[</w:t>
          </w:r>
          <w:r w:rsidRPr="00D51730">
            <w:rPr>
              <w:rStyle w:val="Platzhaltertext"/>
              <w:color w:val="FF0000"/>
            </w:rPr>
            <w:t>…</w:t>
          </w:r>
          <w:r w:rsidRPr="00D51730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8A494C9FF05472CA14B42484E74A9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35E603-6598-42CB-8F77-2C85CE2DCDD9}"/>
      </w:docPartPr>
      <w:docPartBody>
        <w:p w:rsidR="00510334" w:rsidRDefault="00510334" w:rsidP="00510334">
          <w:pPr>
            <w:pStyle w:val="C8A494C9FF05472CA14B42484E74A9B53"/>
          </w:pPr>
          <w:r w:rsidRPr="00D51730">
            <w:rPr>
              <w:rStyle w:val="Platzhaltertext"/>
              <w:rFonts w:cs="Arial"/>
              <w:color w:val="FF0000"/>
            </w:rPr>
            <w:t>[</w:t>
          </w:r>
          <w:r w:rsidRPr="00D51730">
            <w:rPr>
              <w:rStyle w:val="Platzhaltertext"/>
              <w:color w:val="FF0000"/>
            </w:rPr>
            <w:t>…</w:t>
          </w:r>
          <w:r w:rsidRPr="00D51730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C1D9348046F4C348D510B482B46A4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FBC564-0046-4B17-AAD3-9355BF3ACEB3}"/>
      </w:docPartPr>
      <w:docPartBody>
        <w:p w:rsidR="00510334" w:rsidRDefault="00510334" w:rsidP="00510334">
          <w:pPr>
            <w:pStyle w:val="FC1D9348046F4C348D510B482B46A40B3"/>
          </w:pPr>
          <w:r w:rsidRPr="00D51730">
            <w:rPr>
              <w:rStyle w:val="Platzhaltertext"/>
              <w:rFonts w:cs="Arial"/>
              <w:color w:val="FF0000"/>
            </w:rPr>
            <w:t>[</w:t>
          </w:r>
          <w:r w:rsidRPr="00D51730">
            <w:rPr>
              <w:rStyle w:val="Platzhaltertext"/>
              <w:color w:val="FF0000"/>
            </w:rPr>
            <w:t>…</w:t>
          </w:r>
          <w:r w:rsidRPr="00D51730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C686F07016C430BA73FE5A557F22E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30EC2-6DAB-4747-A67F-FF5D500B1FFE}"/>
      </w:docPartPr>
      <w:docPartBody>
        <w:p w:rsidR="00510334" w:rsidRDefault="00510334" w:rsidP="00510334">
          <w:pPr>
            <w:pStyle w:val="7C686F07016C430BA73FE5A557F22E3D3"/>
          </w:pPr>
          <w:r w:rsidRPr="00D51730">
            <w:rPr>
              <w:rStyle w:val="Platzhaltertext"/>
              <w:rFonts w:cs="Arial"/>
              <w:color w:val="FF0000"/>
            </w:rPr>
            <w:t>[</w:t>
          </w:r>
          <w:r w:rsidRPr="00D51730">
            <w:rPr>
              <w:rStyle w:val="Platzhaltertext"/>
              <w:color w:val="FF0000"/>
            </w:rPr>
            <w:t>…</w:t>
          </w:r>
          <w:r w:rsidRPr="00D51730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2A6BDAAE7C544B381B045CFB0FF28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FA3739-43E0-4DF4-9713-6F1257C9E151}"/>
      </w:docPartPr>
      <w:docPartBody>
        <w:p w:rsidR="00510334" w:rsidRDefault="00510334" w:rsidP="00510334">
          <w:pPr>
            <w:pStyle w:val="72A6BDAAE7C544B381B045CFB0FF28AF3"/>
          </w:pPr>
          <w:r w:rsidRPr="00D51730">
            <w:rPr>
              <w:rStyle w:val="Platzhaltertext"/>
              <w:rFonts w:cs="Arial"/>
              <w:color w:val="FF0000"/>
            </w:rPr>
            <w:t>[</w:t>
          </w:r>
          <w:r w:rsidRPr="00D51730">
            <w:rPr>
              <w:rStyle w:val="Platzhaltertext"/>
              <w:color w:val="FF0000"/>
            </w:rPr>
            <w:t>…</w:t>
          </w:r>
          <w:r w:rsidRPr="00D51730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5662D46BFCD4BB28B82E1A47C30D2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E55EBA-7EBE-48AE-AF89-A96C8FBD60A0}"/>
      </w:docPartPr>
      <w:docPartBody>
        <w:p w:rsidR="00510334" w:rsidRDefault="00510334" w:rsidP="00510334">
          <w:pPr>
            <w:pStyle w:val="85662D46BFCD4BB28B82E1A47C30D2B63"/>
          </w:pPr>
          <w:r w:rsidRPr="00D51730">
            <w:rPr>
              <w:rStyle w:val="Platzhaltertext"/>
              <w:rFonts w:cs="Arial"/>
              <w:color w:val="FF0000"/>
            </w:rPr>
            <w:t>[</w:t>
          </w:r>
          <w:r w:rsidRPr="00D51730">
            <w:rPr>
              <w:rStyle w:val="Platzhaltertext"/>
              <w:color w:val="FF0000"/>
            </w:rPr>
            <w:t>…</w:t>
          </w:r>
          <w:r w:rsidRPr="00D51730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421203A3E9645868FC8BD5932B06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24A80F-24A2-4A6B-9498-DF56EE9C0F7C}"/>
      </w:docPartPr>
      <w:docPartBody>
        <w:p w:rsidR="00510334" w:rsidRDefault="00510334" w:rsidP="00510334">
          <w:pPr>
            <w:pStyle w:val="2421203A3E9645868FC8BD5932B06B273"/>
          </w:pPr>
          <w:r w:rsidRPr="00D51730">
            <w:rPr>
              <w:rStyle w:val="Platzhaltertext"/>
              <w:rFonts w:cs="Arial"/>
              <w:color w:val="FF0000"/>
            </w:rPr>
            <w:t>[</w:t>
          </w:r>
          <w:r w:rsidRPr="00D51730">
            <w:rPr>
              <w:rStyle w:val="Platzhaltertext"/>
              <w:color w:val="FF0000"/>
            </w:rPr>
            <w:t>…</w:t>
          </w:r>
          <w:r w:rsidRPr="00D51730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10F27B3B46A463392B2E748026214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A8EDA9-CFFB-4DC8-895A-D5FB7B054406}"/>
      </w:docPartPr>
      <w:docPartBody>
        <w:p w:rsidR="00510334" w:rsidRDefault="00510334" w:rsidP="00510334">
          <w:pPr>
            <w:pStyle w:val="510F27B3B46A463392B2E748026214063"/>
          </w:pPr>
          <w:r w:rsidRPr="00D51730">
            <w:rPr>
              <w:rStyle w:val="Platzhaltertext"/>
              <w:rFonts w:cs="Arial"/>
              <w:color w:val="FF0000"/>
            </w:rPr>
            <w:t>[</w:t>
          </w:r>
          <w:r w:rsidRPr="00D51730">
            <w:rPr>
              <w:rStyle w:val="Platzhaltertext"/>
              <w:color w:val="FF0000"/>
            </w:rPr>
            <w:t>…</w:t>
          </w:r>
          <w:r w:rsidRPr="00D51730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62700C2FA6748558FEF98BCB1C3F0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30CAD7-66B4-46C0-9AA5-FE5DE6CFC871}"/>
      </w:docPartPr>
      <w:docPartBody>
        <w:p w:rsidR="00510334" w:rsidRDefault="00510334" w:rsidP="00510334">
          <w:pPr>
            <w:pStyle w:val="162700C2FA6748558FEF98BCB1C3F08A3"/>
          </w:pPr>
          <w:r w:rsidRPr="00D51730">
            <w:rPr>
              <w:rStyle w:val="Platzhaltertext"/>
              <w:rFonts w:cs="Arial"/>
              <w:color w:val="FF0000"/>
            </w:rPr>
            <w:t>[</w:t>
          </w:r>
          <w:r w:rsidRPr="00D51730">
            <w:rPr>
              <w:rStyle w:val="Platzhaltertext"/>
              <w:color w:val="FF0000"/>
            </w:rPr>
            <w:t>…</w:t>
          </w:r>
          <w:r w:rsidRPr="00D51730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4C5D3282C6B42BBA980FB3C38F2C3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F91849-B9AD-4A93-9F2E-77E242E19B02}"/>
      </w:docPartPr>
      <w:docPartBody>
        <w:p w:rsidR="00510334" w:rsidRDefault="00510334" w:rsidP="00510334">
          <w:pPr>
            <w:pStyle w:val="04C5D3282C6B42BBA980FB3C38F2C39E3"/>
          </w:pPr>
          <w:r w:rsidRPr="00D51730">
            <w:rPr>
              <w:rStyle w:val="Platzhaltertext"/>
              <w:rFonts w:cs="Arial"/>
              <w:color w:val="FF0000"/>
            </w:rPr>
            <w:t>[</w:t>
          </w:r>
          <w:r w:rsidRPr="00D51730">
            <w:rPr>
              <w:rStyle w:val="Platzhaltertext"/>
              <w:color w:val="FF0000"/>
            </w:rPr>
            <w:t>…</w:t>
          </w:r>
          <w:r w:rsidRPr="00D51730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942FD5DA9654E33B8684CDE988804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20B3AF-D6B9-4FA4-B94A-5A94E6EE7AD0}"/>
      </w:docPartPr>
      <w:docPartBody>
        <w:p w:rsidR="00510334" w:rsidRDefault="00510334" w:rsidP="00510334">
          <w:pPr>
            <w:pStyle w:val="0942FD5DA9654E33B8684CDE988804893"/>
          </w:pPr>
          <w:r w:rsidRPr="00D51730">
            <w:rPr>
              <w:rStyle w:val="Platzhaltertext"/>
              <w:rFonts w:cs="Arial"/>
              <w:color w:val="FF0000"/>
            </w:rPr>
            <w:t>[</w:t>
          </w:r>
          <w:r w:rsidRPr="00D51730">
            <w:rPr>
              <w:rStyle w:val="Platzhaltertext"/>
              <w:color w:val="FF0000"/>
            </w:rPr>
            <w:t>…</w:t>
          </w:r>
          <w:r w:rsidRPr="00D51730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A58B6A57A8E46478A3E94F754451D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B97CDB-526A-4089-A166-6AA217F0B5C8}"/>
      </w:docPartPr>
      <w:docPartBody>
        <w:p w:rsidR="00510334" w:rsidRDefault="00510334" w:rsidP="00510334">
          <w:pPr>
            <w:pStyle w:val="1A58B6A57A8E46478A3E94F754451D993"/>
          </w:pPr>
          <w:r w:rsidRPr="00D51730">
            <w:rPr>
              <w:rStyle w:val="Platzhaltertext"/>
              <w:rFonts w:cs="Arial"/>
              <w:color w:val="FF0000"/>
            </w:rPr>
            <w:t>[</w:t>
          </w:r>
          <w:r w:rsidRPr="00D51730">
            <w:rPr>
              <w:rStyle w:val="Platzhaltertext"/>
              <w:color w:val="FF0000"/>
            </w:rPr>
            <w:t>…</w:t>
          </w:r>
          <w:r w:rsidRPr="00D51730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1E5FBEC545C4561B6F22B2A1B2B9E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EF0A79-4E61-449C-840E-209663D2435E}"/>
      </w:docPartPr>
      <w:docPartBody>
        <w:p w:rsidR="00510334" w:rsidRDefault="00510334" w:rsidP="00510334">
          <w:pPr>
            <w:pStyle w:val="81E5FBEC545C4561B6F22B2A1B2B9ECE3"/>
          </w:pPr>
          <w:r w:rsidRPr="00D51730">
            <w:rPr>
              <w:rStyle w:val="Platzhaltertext"/>
              <w:rFonts w:cs="Arial"/>
              <w:color w:val="FF0000"/>
            </w:rPr>
            <w:t>[</w:t>
          </w:r>
          <w:r w:rsidRPr="00D51730">
            <w:rPr>
              <w:rStyle w:val="Platzhaltertext"/>
              <w:color w:val="FF0000"/>
            </w:rPr>
            <w:t>…</w:t>
          </w:r>
          <w:r w:rsidRPr="00D51730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AF2DFCE81D242D0917221F6BDF66E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6E73F2-4427-4FE6-AB09-658C0B0A48DD}"/>
      </w:docPartPr>
      <w:docPartBody>
        <w:p w:rsidR="00510334" w:rsidRDefault="00510334" w:rsidP="00510334">
          <w:pPr>
            <w:pStyle w:val="8AF2DFCE81D242D0917221F6BDF66E273"/>
          </w:pPr>
          <w:r w:rsidRPr="00D51730">
            <w:rPr>
              <w:rStyle w:val="Platzhaltertext"/>
              <w:rFonts w:cs="Arial"/>
              <w:color w:val="FF0000"/>
            </w:rPr>
            <w:t>[</w:t>
          </w:r>
          <w:r w:rsidRPr="00D51730">
            <w:rPr>
              <w:rStyle w:val="Platzhaltertext"/>
              <w:color w:val="FF0000"/>
            </w:rPr>
            <w:t>…</w:t>
          </w:r>
          <w:r w:rsidRPr="00D51730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5C0A4CD27A940989C33564A00818E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4FF304-D637-4235-B9F4-DBBF7DFEC258}"/>
      </w:docPartPr>
      <w:docPartBody>
        <w:p w:rsidR="00510334" w:rsidRDefault="00510334" w:rsidP="00510334">
          <w:pPr>
            <w:pStyle w:val="B5C0A4CD27A940989C33564A00818E123"/>
          </w:pPr>
          <w:r w:rsidRPr="00D51730">
            <w:rPr>
              <w:rStyle w:val="Platzhaltertext"/>
              <w:rFonts w:cs="Arial"/>
              <w:color w:val="FF0000"/>
            </w:rPr>
            <w:t>[</w:t>
          </w:r>
          <w:r w:rsidRPr="00D51730">
            <w:rPr>
              <w:rStyle w:val="Platzhaltertext"/>
              <w:color w:val="FF0000"/>
            </w:rPr>
            <w:t>…</w:t>
          </w:r>
          <w:r w:rsidRPr="00D51730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B87877877584D17AB889C11837A02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391EB5-2E88-4176-BE8C-119E7EC0816C}"/>
      </w:docPartPr>
      <w:docPartBody>
        <w:p w:rsidR="00510334" w:rsidRDefault="00510334" w:rsidP="00510334">
          <w:pPr>
            <w:pStyle w:val="4B87877877584D17AB889C11837A02AD3"/>
          </w:pPr>
          <w:r w:rsidRPr="00D51730">
            <w:rPr>
              <w:rStyle w:val="Platzhaltertext"/>
              <w:rFonts w:cs="Arial"/>
              <w:color w:val="FF0000"/>
            </w:rPr>
            <w:t>[</w:t>
          </w:r>
          <w:r w:rsidRPr="00D51730">
            <w:rPr>
              <w:rStyle w:val="Platzhaltertext"/>
              <w:color w:val="FF0000"/>
            </w:rPr>
            <w:t>…</w:t>
          </w:r>
          <w:r w:rsidRPr="00D51730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F7CEF8E7C9D4041BDAA69BC1294B9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C5CFBA-591B-47FB-AF83-E2683BA422FB}"/>
      </w:docPartPr>
      <w:docPartBody>
        <w:p w:rsidR="00510334" w:rsidRDefault="00510334" w:rsidP="00510334">
          <w:pPr>
            <w:pStyle w:val="8F7CEF8E7C9D4041BDAA69BC1294B9623"/>
          </w:pPr>
          <w:r w:rsidRPr="00D51730">
            <w:rPr>
              <w:rStyle w:val="Platzhaltertext"/>
              <w:rFonts w:cs="Arial"/>
              <w:color w:val="FF0000"/>
            </w:rPr>
            <w:t>[</w:t>
          </w:r>
          <w:r w:rsidRPr="00D51730">
            <w:rPr>
              <w:rStyle w:val="Platzhaltertext"/>
              <w:color w:val="FF0000"/>
            </w:rPr>
            <w:t>…</w:t>
          </w:r>
          <w:r w:rsidRPr="00D51730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3D0C85770984025BDBFE84EB02013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87E559-3D7A-4046-B389-17B4C8C9F46D}"/>
      </w:docPartPr>
      <w:docPartBody>
        <w:p w:rsidR="00510334" w:rsidRDefault="00510334" w:rsidP="00510334">
          <w:pPr>
            <w:pStyle w:val="13D0C85770984025BDBFE84EB02013723"/>
          </w:pPr>
          <w:r w:rsidRPr="00D51730">
            <w:rPr>
              <w:rStyle w:val="Platzhaltertext"/>
              <w:rFonts w:cs="Arial"/>
              <w:color w:val="FF0000"/>
            </w:rPr>
            <w:t>[</w:t>
          </w:r>
          <w:r w:rsidRPr="00D51730">
            <w:rPr>
              <w:rStyle w:val="Platzhaltertext"/>
              <w:color w:val="FF0000"/>
            </w:rPr>
            <w:t>…</w:t>
          </w:r>
          <w:r w:rsidRPr="00D51730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5C701B491AA44738CD50E93B3C3DB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9DE76-83AC-4515-B3AE-CED7DB556E4D}"/>
      </w:docPartPr>
      <w:docPartBody>
        <w:p w:rsidR="00510334" w:rsidRDefault="00510334" w:rsidP="00510334">
          <w:pPr>
            <w:pStyle w:val="25C701B491AA44738CD50E93B3C3DBF53"/>
          </w:pPr>
          <w:r w:rsidRPr="00D51730">
            <w:rPr>
              <w:rStyle w:val="Platzhaltertext"/>
              <w:rFonts w:cs="Arial"/>
              <w:color w:val="FF0000"/>
            </w:rPr>
            <w:t>[</w:t>
          </w:r>
          <w:r w:rsidRPr="00D51730">
            <w:rPr>
              <w:rStyle w:val="Platzhaltertext"/>
              <w:color w:val="FF0000"/>
            </w:rPr>
            <w:t>…</w:t>
          </w:r>
          <w:r w:rsidRPr="00D51730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FA76B052F0D4129B40DE96283FA23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3CF6EE-2181-40B7-B82C-362571DB8D65}"/>
      </w:docPartPr>
      <w:docPartBody>
        <w:p w:rsidR="00510334" w:rsidRDefault="00510334" w:rsidP="00510334">
          <w:pPr>
            <w:pStyle w:val="9FA76B052F0D4129B40DE96283FA23323"/>
          </w:pPr>
          <w:r w:rsidRPr="00D51730">
            <w:rPr>
              <w:rStyle w:val="Platzhaltertext"/>
              <w:rFonts w:cs="Arial"/>
              <w:color w:val="FF0000"/>
            </w:rPr>
            <w:t>[</w:t>
          </w:r>
          <w:r w:rsidRPr="00D51730">
            <w:rPr>
              <w:rStyle w:val="Platzhaltertext"/>
              <w:color w:val="FF0000"/>
            </w:rPr>
            <w:t>…</w:t>
          </w:r>
          <w:r w:rsidRPr="00D51730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EF76582B17F4E4CA958B2EC8E78C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045E8D-4422-4DA8-B4D1-74B8DAB4B6FA}"/>
      </w:docPartPr>
      <w:docPartBody>
        <w:p w:rsidR="00510334" w:rsidRDefault="00510334" w:rsidP="00510334">
          <w:pPr>
            <w:pStyle w:val="3EF76582B17F4E4CA958B2EC8E78CD1F3"/>
          </w:pPr>
          <w:r w:rsidRPr="00D51730">
            <w:rPr>
              <w:rStyle w:val="Platzhaltertext"/>
              <w:rFonts w:cs="Arial"/>
              <w:color w:val="FF0000"/>
            </w:rPr>
            <w:t>[</w:t>
          </w:r>
          <w:r w:rsidRPr="00D51730">
            <w:rPr>
              <w:rStyle w:val="Platzhaltertext"/>
              <w:color w:val="FF0000"/>
            </w:rPr>
            <w:t>…</w:t>
          </w:r>
          <w:r w:rsidRPr="00D51730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72EE1BC12D14F0EAD99C3D1A22261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8E6542-CB12-4847-8E3D-AE038F1ECAA3}"/>
      </w:docPartPr>
      <w:docPartBody>
        <w:p w:rsidR="00510334" w:rsidRDefault="00510334" w:rsidP="00510334">
          <w:pPr>
            <w:pStyle w:val="C72EE1BC12D14F0EAD99C3D1A22261503"/>
          </w:pPr>
          <w:r w:rsidRPr="00D51730">
            <w:rPr>
              <w:rStyle w:val="Platzhaltertext"/>
              <w:rFonts w:cs="Arial"/>
              <w:color w:val="FF0000"/>
            </w:rPr>
            <w:t>[</w:t>
          </w:r>
          <w:r w:rsidRPr="00D51730">
            <w:rPr>
              <w:rStyle w:val="Platzhaltertext"/>
              <w:color w:val="FF0000"/>
            </w:rPr>
            <w:t>…</w:t>
          </w:r>
          <w:r w:rsidRPr="00D51730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E1C58F3D4DF4A749D74E5E12D942C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2ADD0F-2C06-4C96-A807-AB7A03109D81}"/>
      </w:docPartPr>
      <w:docPartBody>
        <w:p w:rsidR="00510334" w:rsidRDefault="00510334" w:rsidP="00510334">
          <w:pPr>
            <w:pStyle w:val="AE1C58F3D4DF4A749D74E5E12D942C5F3"/>
          </w:pPr>
          <w:r w:rsidRPr="00D51730">
            <w:rPr>
              <w:rStyle w:val="Platzhaltertext"/>
              <w:rFonts w:cs="Arial"/>
              <w:color w:val="FF0000"/>
            </w:rPr>
            <w:t>[</w:t>
          </w:r>
          <w:r w:rsidRPr="00D51730">
            <w:rPr>
              <w:rStyle w:val="Platzhaltertext"/>
              <w:color w:val="FF0000"/>
            </w:rPr>
            <w:t>…</w:t>
          </w:r>
          <w:r w:rsidRPr="00D51730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7C03F71E2AA411CA68BF284467936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4FE58B-354B-4104-8640-34C5DF8A8A09}"/>
      </w:docPartPr>
      <w:docPartBody>
        <w:p w:rsidR="00510334" w:rsidRDefault="00510334" w:rsidP="00510334">
          <w:pPr>
            <w:pStyle w:val="D7C03F71E2AA411CA68BF284467936683"/>
          </w:pPr>
          <w:r w:rsidRPr="00D51730">
            <w:rPr>
              <w:rStyle w:val="Platzhaltertext"/>
              <w:rFonts w:cs="Arial"/>
              <w:color w:val="FF0000"/>
            </w:rPr>
            <w:t>[</w:t>
          </w:r>
          <w:r w:rsidRPr="00D51730">
            <w:rPr>
              <w:rStyle w:val="Platzhaltertext"/>
              <w:color w:val="FF0000"/>
            </w:rPr>
            <w:t>…</w:t>
          </w:r>
          <w:r w:rsidRPr="00D51730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0AE191ABF8A4E489AEEC3267565CC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448141-60CE-416B-B61B-5056B5934EB7}"/>
      </w:docPartPr>
      <w:docPartBody>
        <w:p w:rsidR="00510334" w:rsidRDefault="00510334" w:rsidP="00510334">
          <w:pPr>
            <w:pStyle w:val="20AE191ABF8A4E489AEEC3267565CC9D3"/>
          </w:pPr>
          <w:r w:rsidRPr="00D51730">
            <w:rPr>
              <w:rStyle w:val="Platzhaltertext"/>
              <w:rFonts w:cs="Arial"/>
              <w:color w:val="FF0000"/>
            </w:rPr>
            <w:t>[</w:t>
          </w:r>
          <w:r w:rsidRPr="00D51730">
            <w:rPr>
              <w:rStyle w:val="Platzhaltertext"/>
              <w:color w:val="FF0000"/>
            </w:rPr>
            <w:t>…</w:t>
          </w:r>
          <w:r w:rsidRPr="00D51730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AF3814E4FE94863B324AC41C025B1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ED999F-5FEB-4E61-9481-9CB8FB6A4B18}"/>
      </w:docPartPr>
      <w:docPartBody>
        <w:p w:rsidR="00510334" w:rsidRDefault="00510334" w:rsidP="00510334">
          <w:pPr>
            <w:pStyle w:val="5AF3814E4FE94863B324AC41C025B1353"/>
          </w:pPr>
          <w:r w:rsidRPr="00D51730">
            <w:rPr>
              <w:rStyle w:val="Platzhaltertext"/>
              <w:rFonts w:cs="Arial"/>
              <w:color w:val="FF0000"/>
            </w:rPr>
            <w:t>[</w:t>
          </w:r>
          <w:r w:rsidRPr="00D51730">
            <w:rPr>
              <w:rStyle w:val="Platzhaltertext"/>
              <w:color w:val="FF0000"/>
            </w:rPr>
            <w:t>…</w:t>
          </w:r>
          <w:r w:rsidRPr="00D51730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E96EA1DCD17456A94960510AE8D93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CFD000-E26D-4609-A3C6-128FB5C94312}"/>
      </w:docPartPr>
      <w:docPartBody>
        <w:p w:rsidR="00510334" w:rsidRDefault="00510334" w:rsidP="00510334">
          <w:pPr>
            <w:pStyle w:val="DE96EA1DCD17456A94960510AE8D93703"/>
          </w:pPr>
          <w:r w:rsidRPr="00D51730">
            <w:rPr>
              <w:rStyle w:val="Platzhaltertext"/>
              <w:rFonts w:cs="Arial"/>
              <w:color w:val="FF0000"/>
            </w:rPr>
            <w:t>[</w:t>
          </w:r>
          <w:r w:rsidRPr="00D51730">
            <w:rPr>
              <w:rStyle w:val="Platzhaltertext"/>
              <w:color w:val="FF0000"/>
            </w:rPr>
            <w:t>…</w:t>
          </w:r>
          <w:r w:rsidRPr="00D51730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C0007218609415CBA2EEC558C38F8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0B39B9-1AD9-4CFA-9B4E-05F0ABD50BDF}"/>
      </w:docPartPr>
      <w:docPartBody>
        <w:p w:rsidR="00510334" w:rsidRDefault="00510334" w:rsidP="00510334">
          <w:pPr>
            <w:pStyle w:val="6C0007218609415CBA2EEC558C38F86D3"/>
          </w:pPr>
          <w:r w:rsidRPr="00D51730">
            <w:rPr>
              <w:rStyle w:val="Platzhaltertext"/>
              <w:rFonts w:cs="Arial"/>
              <w:color w:val="FF0000"/>
            </w:rPr>
            <w:t>[</w:t>
          </w:r>
          <w:r w:rsidRPr="00D51730">
            <w:rPr>
              <w:rStyle w:val="Platzhaltertext"/>
              <w:color w:val="FF0000"/>
            </w:rPr>
            <w:t>…</w:t>
          </w:r>
          <w:r w:rsidRPr="00D51730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83D7565AADA4A4F8736690DA287E3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D59F2B-4567-45C4-A6A4-7D3DDF477584}"/>
      </w:docPartPr>
      <w:docPartBody>
        <w:p w:rsidR="00510334" w:rsidRDefault="00510334" w:rsidP="00510334">
          <w:pPr>
            <w:pStyle w:val="583D7565AADA4A4F8736690DA287E3E73"/>
          </w:pPr>
          <w:r w:rsidRPr="00D51730">
            <w:rPr>
              <w:rStyle w:val="Platzhaltertext"/>
              <w:rFonts w:cs="Arial"/>
              <w:color w:val="FF0000"/>
            </w:rPr>
            <w:t>[</w:t>
          </w:r>
          <w:r w:rsidRPr="00D51730">
            <w:rPr>
              <w:rStyle w:val="Platzhaltertext"/>
              <w:color w:val="FF0000"/>
            </w:rPr>
            <w:t>…</w:t>
          </w:r>
          <w:r w:rsidRPr="00D51730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3483E5C951046C0AF299E9D80A327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209BD8-9D7A-426B-817C-BDEDB620D508}"/>
      </w:docPartPr>
      <w:docPartBody>
        <w:p w:rsidR="00510334" w:rsidRDefault="00510334" w:rsidP="00510334">
          <w:pPr>
            <w:pStyle w:val="A3483E5C951046C0AF299E9D80A327D52"/>
          </w:pPr>
          <w:r w:rsidRPr="00D51730">
            <w:rPr>
              <w:rStyle w:val="Platzhaltertext"/>
              <w:rFonts w:cs="Arial"/>
              <w:color w:val="FF0000"/>
            </w:rPr>
            <w:t>[</w:t>
          </w:r>
          <w:r w:rsidRPr="00D51730">
            <w:rPr>
              <w:rStyle w:val="Platzhaltertext"/>
              <w:color w:val="FF0000"/>
            </w:rPr>
            <w:t>…</w:t>
          </w:r>
          <w:r w:rsidRPr="00D51730">
            <w:rPr>
              <w:rStyle w:val="Platzhaltertext"/>
              <w:rFonts w:cs="Arial"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A1"/>
    <w:rsid w:val="00310DC3"/>
    <w:rsid w:val="00345767"/>
    <w:rsid w:val="004D6DA1"/>
    <w:rsid w:val="0051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10334"/>
    <w:rPr>
      <w:color w:val="808080"/>
    </w:rPr>
  </w:style>
  <w:style w:type="paragraph" w:customStyle="1" w:styleId="343CF264009140AEAF65CE2AE5C4CF91">
    <w:name w:val="343CF264009140AEAF65CE2AE5C4CF91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2D78709D08452CB40D0EA04688122C">
    <w:name w:val="8B2D78709D08452CB40D0EA04688122C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C2D57BA0594476BB3F41AC7E6EFBA8">
    <w:name w:val="00C2D57BA0594476BB3F41AC7E6EFBA8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28ECAD9D3E4B05B06EB6FF013FB700">
    <w:name w:val="2728ECAD9D3E4B05B06EB6FF013FB700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8554FCD39241FDBCF228A493D8891F">
    <w:name w:val="F78554FCD39241FDBCF228A493D8891F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148296C3047ACAAAB3A2114DD2814">
    <w:name w:val="E33148296C3047ACAAAB3A2114DD2814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6DEA6BC73F47E3BC3B5780251A4B3B">
    <w:name w:val="916DEA6BC73F47E3BC3B5780251A4B3B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53CFC64805429980689425445411DE">
    <w:name w:val="A753CFC64805429980689425445411DE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1EC9DE2F964694B395983D7671D6A9">
    <w:name w:val="3D1EC9DE2F964694B395983D7671D6A9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34506CCD774E76A5298B59AA9EBE95">
    <w:name w:val="2E34506CCD774E76A5298B59AA9EBE95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18097E422A4B71A8ACAADA8E5602F0">
    <w:name w:val="9718097E422A4B71A8ACAADA8E5602F0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D9E8469AE74E849A4878A2C5A39CBB">
    <w:name w:val="49D9E8469AE74E849A4878A2C5A39CBB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EFC25D3EC844219FF1F3C1EAF0479B">
    <w:name w:val="73EFC25D3EC844219FF1F3C1EAF0479B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B2FF1EF93149E3A69F3D1F59B2A36D">
    <w:name w:val="D0B2FF1EF93149E3A69F3D1F59B2A36D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CBF51784154EBBB988A289447C7247">
    <w:name w:val="95CBF51784154EBBB988A289447C7247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1A8D3EF55741288CCAC7A5AA456721">
    <w:name w:val="781A8D3EF55741288CCAC7A5AA456721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CF2B276B9D43618EC366901B8D147C">
    <w:name w:val="ADCF2B276B9D43618EC366901B8D147C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D74DFE2A344B41A1F446F49451CED4">
    <w:name w:val="FED74DFE2A344B41A1F446F49451CED4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E2971951C44F56816727E3395322B8">
    <w:name w:val="86E2971951C44F56816727E3395322B8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520E4EA9FF439EA39B70517485D588">
    <w:name w:val="E5520E4EA9FF439EA39B70517485D588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DAA7F3810344E9A0C1D5CD0ABAEA56">
    <w:name w:val="71DAA7F3810344E9A0C1D5CD0ABAEA56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CCEB830979479482CCAF0E4B9AFAA2">
    <w:name w:val="66CCEB830979479482CCAF0E4B9AFAA2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0D68430013440780F40DB2CC8A05B5">
    <w:name w:val="050D68430013440780F40DB2CC8A05B5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11AF073B5E4EE79E40FB81443682EA">
    <w:name w:val="F911AF073B5E4EE79E40FB81443682EA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D7B64BB3294E989ACB661FD7FA2E9F">
    <w:name w:val="2BD7B64BB3294E989ACB661FD7FA2E9F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D556BB4A8948499B100572BD2767FE">
    <w:name w:val="EBD556BB4A8948499B100572BD2767FE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7F15F43014AB7AF763E1F2698CBC2">
    <w:name w:val="96B7F15F43014AB7AF763E1F2698CBC2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72E41876F1455094CBCBDC781DFCF8">
    <w:name w:val="3F72E41876F1455094CBCBDC781DFCF8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A494C9FF05472CA14B42484E74A9B5">
    <w:name w:val="C8A494C9FF05472CA14B42484E74A9B5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1D9348046F4C348D510B482B46A40B">
    <w:name w:val="FC1D9348046F4C348D510B482B46A40B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686F07016C430BA73FE5A557F22E3D">
    <w:name w:val="7C686F07016C430BA73FE5A557F22E3D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A6BDAAE7C544B381B045CFB0FF28AF">
    <w:name w:val="72A6BDAAE7C544B381B045CFB0FF28AF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62D46BFCD4BB28B82E1A47C30D2B6">
    <w:name w:val="85662D46BFCD4BB28B82E1A47C30D2B6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21203A3E9645868FC8BD5932B06B27">
    <w:name w:val="2421203A3E9645868FC8BD5932B06B27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F27B3B46A463392B2E74802621406">
    <w:name w:val="510F27B3B46A463392B2E74802621406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2700C2FA6748558FEF98BCB1C3F08A">
    <w:name w:val="162700C2FA6748558FEF98BCB1C3F08A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C5D3282C6B42BBA980FB3C38F2C39E">
    <w:name w:val="04C5D3282C6B42BBA980FB3C38F2C39E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42FD5DA9654E33B8684CDE98880489">
    <w:name w:val="0942FD5DA9654E33B8684CDE98880489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8B6A57A8E46478A3E94F754451D99">
    <w:name w:val="1A58B6A57A8E46478A3E94F754451D99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1E5FBEC545C4561B6F22B2A1B2B9ECE">
    <w:name w:val="81E5FBEC545C4561B6F22B2A1B2B9ECE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F2DFCE81D242D0917221F6BDF66E27">
    <w:name w:val="8AF2DFCE81D242D0917221F6BDF66E27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C0A4CD27A940989C33564A00818E12">
    <w:name w:val="B5C0A4CD27A940989C33564A00818E12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87877877584D17AB889C11837A02AD">
    <w:name w:val="4B87877877584D17AB889C11837A02AD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7CEF8E7C9D4041BDAA69BC1294B962">
    <w:name w:val="8F7CEF8E7C9D4041BDAA69BC1294B962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D0C85770984025BDBFE84EB0201372">
    <w:name w:val="13D0C85770984025BDBFE84EB0201372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C701B491AA44738CD50E93B3C3DBF5">
    <w:name w:val="25C701B491AA44738CD50E93B3C3DBF5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A76B052F0D4129B40DE96283FA2332">
    <w:name w:val="9FA76B052F0D4129B40DE96283FA2332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F76582B17F4E4CA958B2EC8E78CD1F">
    <w:name w:val="3EF76582B17F4E4CA958B2EC8E78CD1F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2EE1BC12D14F0EAD99C3D1A2226150">
    <w:name w:val="C72EE1BC12D14F0EAD99C3D1A2226150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E1C58F3D4DF4A749D74E5E12D942C5F">
    <w:name w:val="AE1C58F3D4DF4A749D74E5E12D942C5F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C03F71E2AA411CA68BF28446793668">
    <w:name w:val="D7C03F71E2AA411CA68BF28446793668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AE191ABF8A4E489AEEC3267565CC9D">
    <w:name w:val="20AE191ABF8A4E489AEEC3267565CC9D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F3814E4FE94863B324AC41C025B135">
    <w:name w:val="5AF3814E4FE94863B324AC41C025B135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96EA1DCD17456A94960510AE8D9370">
    <w:name w:val="DE96EA1DCD17456A94960510AE8D9370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C0007218609415CBA2EEC558C38F86D">
    <w:name w:val="6C0007218609415CBA2EEC558C38F86D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83D7565AADA4A4F8736690DA287E3E7">
    <w:name w:val="583D7565AADA4A4F8736690DA287E3E7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3CF264009140AEAF65CE2AE5C4CF911">
    <w:name w:val="343CF264009140AEAF65CE2AE5C4CF911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2D78709D08452CB40D0EA04688122C1">
    <w:name w:val="8B2D78709D08452CB40D0EA04688122C1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C2D57BA0594476BB3F41AC7E6EFBA81">
    <w:name w:val="00C2D57BA0594476BB3F41AC7E6EFBA81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28ECAD9D3E4B05B06EB6FF013FB7001">
    <w:name w:val="2728ECAD9D3E4B05B06EB6FF013FB7001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8554FCD39241FDBCF228A493D8891F1">
    <w:name w:val="F78554FCD39241FDBCF228A493D8891F1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148296C3047ACAAAB3A2114DD28141">
    <w:name w:val="E33148296C3047ACAAAB3A2114DD28141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6DEA6BC73F47E3BC3B5780251A4B3B1">
    <w:name w:val="916DEA6BC73F47E3BC3B5780251A4B3B1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53CFC64805429980689425445411DE1">
    <w:name w:val="A753CFC64805429980689425445411DE1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1EC9DE2F964694B395983D7671D6A91">
    <w:name w:val="3D1EC9DE2F964694B395983D7671D6A91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34506CCD774E76A5298B59AA9EBE951">
    <w:name w:val="2E34506CCD774E76A5298B59AA9EBE951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18097E422A4B71A8ACAADA8E5602F01">
    <w:name w:val="9718097E422A4B71A8ACAADA8E5602F01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D9E8469AE74E849A4878A2C5A39CBB1">
    <w:name w:val="49D9E8469AE74E849A4878A2C5A39CBB1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EFC25D3EC844219FF1F3C1EAF0479B1">
    <w:name w:val="73EFC25D3EC844219FF1F3C1EAF0479B1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B2FF1EF93149E3A69F3D1F59B2A36D1">
    <w:name w:val="D0B2FF1EF93149E3A69F3D1F59B2A36D1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CBF51784154EBBB988A289447C72471">
    <w:name w:val="95CBF51784154EBBB988A289447C72471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1A8D3EF55741288CCAC7A5AA4567211">
    <w:name w:val="781A8D3EF55741288CCAC7A5AA4567211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CF2B276B9D43618EC366901B8D147C1">
    <w:name w:val="ADCF2B276B9D43618EC366901B8D147C1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D74DFE2A344B41A1F446F49451CED41">
    <w:name w:val="FED74DFE2A344B41A1F446F49451CED41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483E5C951046C0AF299E9D80A327D5">
    <w:name w:val="A3483E5C951046C0AF299E9D80A327D5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E2971951C44F56816727E3395322B81">
    <w:name w:val="86E2971951C44F56816727E3395322B81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520E4EA9FF439EA39B70517485D5881">
    <w:name w:val="E5520E4EA9FF439EA39B70517485D5881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DAA7F3810344E9A0C1D5CD0ABAEA561">
    <w:name w:val="71DAA7F3810344E9A0C1D5CD0ABAEA561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CCEB830979479482CCAF0E4B9AFAA21">
    <w:name w:val="66CCEB830979479482CCAF0E4B9AFAA21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0D68430013440780F40DB2CC8A05B51">
    <w:name w:val="050D68430013440780F40DB2CC8A05B51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11AF073B5E4EE79E40FB81443682EA1">
    <w:name w:val="F911AF073B5E4EE79E40FB81443682EA1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D7B64BB3294E989ACB661FD7FA2E9F1">
    <w:name w:val="2BD7B64BB3294E989ACB661FD7FA2E9F1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D556BB4A8948499B100572BD2767FE1">
    <w:name w:val="EBD556BB4A8948499B100572BD2767FE1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7F15F43014AB7AF763E1F2698CBC21">
    <w:name w:val="96B7F15F43014AB7AF763E1F2698CBC21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72E41876F1455094CBCBDC781DFCF81">
    <w:name w:val="3F72E41876F1455094CBCBDC781DFCF81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A494C9FF05472CA14B42484E74A9B51">
    <w:name w:val="C8A494C9FF05472CA14B42484E74A9B51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1D9348046F4C348D510B482B46A40B1">
    <w:name w:val="FC1D9348046F4C348D510B482B46A40B1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686F07016C430BA73FE5A557F22E3D1">
    <w:name w:val="7C686F07016C430BA73FE5A557F22E3D1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A6BDAAE7C544B381B045CFB0FF28AF1">
    <w:name w:val="72A6BDAAE7C544B381B045CFB0FF28AF1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62D46BFCD4BB28B82E1A47C30D2B61">
    <w:name w:val="85662D46BFCD4BB28B82E1A47C30D2B61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21203A3E9645868FC8BD5932B06B271">
    <w:name w:val="2421203A3E9645868FC8BD5932B06B271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F27B3B46A463392B2E748026214061">
    <w:name w:val="510F27B3B46A463392B2E748026214061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2700C2FA6748558FEF98BCB1C3F08A1">
    <w:name w:val="162700C2FA6748558FEF98BCB1C3F08A1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C5D3282C6B42BBA980FB3C38F2C39E1">
    <w:name w:val="04C5D3282C6B42BBA980FB3C38F2C39E1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42FD5DA9654E33B8684CDE988804891">
    <w:name w:val="0942FD5DA9654E33B8684CDE988804891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8B6A57A8E46478A3E94F754451D991">
    <w:name w:val="1A58B6A57A8E46478A3E94F754451D991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1E5FBEC545C4561B6F22B2A1B2B9ECE1">
    <w:name w:val="81E5FBEC545C4561B6F22B2A1B2B9ECE1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F2DFCE81D242D0917221F6BDF66E271">
    <w:name w:val="8AF2DFCE81D242D0917221F6BDF66E271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C0A4CD27A940989C33564A00818E121">
    <w:name w:val="B5C0A4CD27A940989C33564A00818E121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87877877584D17AB889C11837A02AD1">
    <w:name w:val="4B87877877584D17AB889C11837A02AD1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7CEF8E7C9D4041BDAA69BC1294B9621">
    <w:name w:val="8F7CEF8E7C9D4041BDAA69BC1294B9621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D0C85770984025BDBFE84EB02013721">
    <w:name w:val="13D0C85770984025BDBFE84EB02013721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C701B491AA44738CD50E93B3C3DBF51">
    <w:name w:val="25C701B491AA44738CD50E93B3C3DBF51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A76B052F0D4129B40DE96283FA23321">
    <w:name w:val="9FA76B052F0D4129B40DE96283FA23321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F76582B17F4E4CA958B2EC8E78CD1F1">
    <w:name w:val="3EF76582B17F4E4CA958B2EC8E78CD1F1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2EE1BC12D14F0EAD99C3D1A22261501">
    <w:name w:val="C72EE1BC12D14F0EAD99C3D1A22261501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E1C58F3D4DF4A749D74E5E12D942C5F1">
    <w:name w:val="AE1C58F3D4DF4A749D74E5E12D942C5F1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C03F71E2AA411CA68BF284467936681">
    <w:name w:val="D7C03F71E2AA411CA68BF284467936681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AE191ABF8A4E489AEEC3267565CC9D1">
    <w:name w:val="20AE191ABF8A4E489AEEC3267565CC9D1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F3814E4FE94863B324AC41C025B1351">
    <w:name w:val="5AF3814E4FE94863B324AC41C025B1351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96EA1DCD17456A94960510AE8D93701">
    <w:name w:val="DE96EA1DCD17456A94960510AE8D93701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C0007218609415CBA2EEC558C38F86D1">
    <w:name w:val="6C0007218609415CBA2EEC558C38F86D1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83D7565AADA4A4F8736690DA287E3E71">
    <w:name w:val="583D7565AADA4A4F8736690DA287E3E71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3CF264009140AEAF65CE2AE5C4CF912">
    <w:name w:val="343CF264009140AEAF65CE2AE5C4CF912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2D78709D08452CB40D0EA04688122C2">
    <w:name w:val="8B2D78709D08452CB40D0EA04688122C2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C2D57BA0594476BB3F41AC7E6EFBA82">
    <w:name w:val="00C2D57BA0594476BB3F41AC7E6EFBA82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28ECAD9D3E4B05B06EB6FF013FB7002">
    <w:name w:val="2728ECAD9D3E4B05B06EB6FF013FB7002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8554FCD39241FDBCF228A493D8891F2">
    <w:name w:val="F78554FCD39241FDBCF228A493D8891F2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148296C3047ACAAAB3A2114DD28142">
    <w:name w:val="E33148296C3047ACAAAB3A2114DD28142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6DEA6BC73F47E3BC3B5780251A4B3B2">
    <w:name w:val="916DEA6BC73F47E3BC3B5780251A4B3B2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53CFC64805429980689425445411DE2">
    <w:name w:val="A753CFC64805429980689425445411DE2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1EC9DE2F964694B395983D7671D6A92">
    <w:name w:val="3D1EC9DE2F964694B395983D7671D6A92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34506CCD774E76A5298B59AA9EBE952">
    <w:name w:val="2E34506CCD774E76A5298B59AA9EBE952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18097E422A4B71A8ACAADA8E5602F02">
    <w:name w:val="9718097E422A4B71A8ACAADA8E5602F02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D9E8469AE74E849A4878A2C5A39CBB2">
    <w:name w:val="49D9E8469AE74E849A4878A2C5A39CBB2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EFC25D3EC844219FF1F3C1EAF0479B2">
    <w:name w:val="73EFC25D3EC844219FF1F3C1EAF0479B2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B2FF1EF93149E3A69F3D1F59B2A36D2">
    <w:name w:val="D0B2FF1EF93149E3A69F3D1F59B2A36D2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CBF51784154EBBB988A289447C72472">
    <w:name w:val="95CBF51784154EBBB988A289447C72472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1A8D3EF55741288CCAC7A5AA4567212">
    <w:name w:val="781A8D3EF55741288CCAC7A5AA4567212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CF2B276B9D43618EC366901B8D147C2">
    <w:name w:val="ADCF2B276B9D43618EC366901B8D147C2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D74DFE2A344B41A1F446F49451CED42">
    <w:name w:val="FED74DFE2A344B41A1F446F49451CED42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483E5C951046C0AF299E9D80A327D51">
    <w:name w:val="A3483E5C951046C0AF299E9D80A327D51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E2971951C44F56816727E3395322B82">
    <w:name w:val="86E2971951C44F56816727E3395322B82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520E4EA9FF439EA39B70517485D5882">
    <w:name w:val="E5520E4EA9FF439EA39B70517485D5882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DAA7F3810344E9A0C1D5CD0ABAEA562">
    <w:name w:val="71DAA7F3810344E9A0C1D5CD0ABAEA562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CCEB830979479482CCAF0E4B9AFAA22">
    <w:name w:val="66CCEB830979479482CCAF0E4B9AFAA22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0D68430013440780F40DB2CC8A05B52">
    <w:name w:val="050D68430013440780F40DB2CC8A05B52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11AF073B5E4EE79E40FB81443682EA2">
    <w:name w:val="F911AF073B5E4EE79E40FB81443682EA2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D7B64BB3294E989ACB661FD7FA2E9F2">
    <w:name w:val="2BD7B64BB3294E989ACB661FD7FA2E9F2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D556BB4A8948499B100572BD2767FE2">
    <w:name w:val="EBD556BB4A8948499B100572BD2767FE2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7F15F43014AB7AF763E1F2698CBC22">
    <w:name w:val="96B7F15F43014AB7AF763E1F2698CBC22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72E41876F1455094CBCBDC781DFCF82">
    <w:name w:val="3F72E41876F1455094CBCBDC781DFCF82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A494C9FF05472CA14B42484E74A9B52">
    <w:name w:val="C8A494C9FF05472CA14B42484E74A9B52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1D9348046F4C348D510B482B46A40B2">
    <w:name w:val="FC1D9348046F4C348D510B482B46A40B2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686F07016C430BA73FE5A557F22E3D2">
    <w:name w:val="7C686F07016C430BA73FE5A557F22E3D2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A6BDAAE7C544B381B045CFB0FF28AF2">
    <w:name w:val="72A6BDAAE7C544B381B045CFB0FF28AF2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62D46BFCD4BB28B82E1A47C30D2B62">
    <w:name w:val="85662D46BFCD4BB28B82E1A47C30D2B62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21203A3E9645868FC8BD5932B06B272">
    <w:name w:val="2421203A3E9645868FC8BD5932B06B272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F27B3B46A463392B2E748026214062">
    <w:name w:val="510F27B3B46A463392B2E748026214062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2700C2FA6748558FEF98BCB1C3F08A2">
    <w:name w:val="162700C2FA6748558FEF98BCB1C3F08A2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C5D3282C6B42BBA980FB3C38F2C39E2">
    <w:name w:val="04C5D3282C6B42BBA980FB3C38F2C39E2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42FD5DA9654E33B8684CDE988804892">
    <w:name w:val="0942FD5DA9654E33B8684CDE988804892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8B6A57A8E46478A3E94F754451D992">
    <w:name w:val="1A58B6A57A8E46478A3E94F754451D992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1E5FBEC545C4561B6F22B2A1B2B9ECE2">
    <w:name w:val="81E5FBEC545C4561B6F22B2A1B2B9ECE2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F2DFCE81D242D0917221F6BDF66E272">
    <w:name w:val="8AF2DFCE81D242D0917221F6BDF66E272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C0A4CD27A940989C33564A00818E122">
    <w:name w:val="B5C0A4CD27A940989C33564A00818E122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87877877584D17AB889C11837A02AD2">
    <w:name w:val="4B87877877584D17AB889C11837A02AD2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7CEF8E7C9D4041BDAA69BC1294B9622">
    <w:name w:val="8F7CEF8E7C9D4041BDAA69BC1294B9622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D0C85770984025BDBFE84EB02013722">
    <w:name w:val="13D0C85770984025BDBFE84EB02013722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C701B491AA44738CD50E93B3C3DBF52">
    <w:name w:val="25C701B491AA44738CD50E93B3C3DBF52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A76B052F0D4129B40DE96283FA23322">
    <w:name w:val="9FA76B052F0D4129B40DE96283FA23322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F76582B17F4E4CA958B2EC8E78CD1F2">
    <w:name w:val="3EF76582B17F4E4CA958B2EC8E78CD1F2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2EE1BC12D14F0EAD99C3D1A22261502">
    <w:name w:val="C72EE1BC12D14F0EAD99C3D1A22261502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E1C58F3D4DF4A749D74E5E12D942C5F2">
    <w:name w:val="AE1C58F3D4DF4A749D74E5E12D942C5F2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C03F71E2AA411CA68BF284467936682">
    <w:name w:val="D7C03F71E2AA411CA68BF284467936682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AE191ABF8A4E489AEEC3267565CC9D2">
    <w:name w:val="20AE191ABF8A4E489AEEC3267565CC9D2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F3814E4FE94863B324AC41C025B1352">
    <w:name w:val="5AF3814E4FE94863B324AC41C025B1352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96EA1DCD17456A94960510AE8D93702">
    <w:name w:val="DE96EA1DCD17456A94960510AE8D93702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C0007218609415CBA2EEC558C38F86D2">
    <w:name w:val="6C0007218609415CBA2EEC558C38F86D2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83D7565AADA4A4F8736690DA287E3E72">
    <w:name w:val="583D7565AADA4A4F8736690DA287E3E72"/>
    <w:rsid w:val="004D6DA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3CF264009140AEAF65CE2AE5C4CF913">
    <w:name w:val="343CF264009140AEAF65CE2AE5C4CF913"/>
    <w:rsid w:val="005103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2D78709D08452CB40D0EA04688122C3">
    <w:name w:val="8B2D78709D08452CB40D0EA04688122C3"/>
    <w:rsid w:val="005103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C2D57BA0594476BB3F41AC7E6EFBA83">
    <w:name w:val="00C2D57BA0594476BB3F41AC7E6EFBA83"/>
    <w:rsid w:val="005103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28ECAD9D3E4B05B06EB6FF013FB7003">
    <w:name w:val="2728ECAD9D3E4B05B06EB6FF013FB7003"/>
    <w:rsid w:val="005103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8554FCD39241FDBCF228A493D8891F3">
    <w:name w:val="F78554FCD39241FDBCF228A493D8891F3"/>
    <w:rsid w:val="005103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148296C3047ACAAAB3A2114DD28143">
    <w:name w:val="E33148296C3047ACAAAB3A2114DD28143"/>
    <w:rsid w:val="005103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6DEA6BC73F47E3BC3B5780251A4B3B3">
    <w:name w:val="916DEA6BC73F47E3BC3B5780251A4B3B3"/>
    <w:rsid w:val="005103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53CFC64805429980689425445411DE3">
    <w:name w:val="A753CFC64805429980689425445411DE3"/>
    <w:rsid w:val="005103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1EC9DE2F964694B395983D7671D6A93">
    <w:name w:val="3D1EC9DE2F964694B395983D7671D6A93"/>
    <w:rsid w:val="005103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34506CCD774E76A5298B59AA9EBE953">
    <w:name w:val="2E34506CCD774E76A5298B59AA9EBE953"/>
    <w:rsid w:val="005103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18097E422A4B71A8ACAADA8E5602F03">
    <w:name w:val="9718097E422A4B71A8ACAADA8E5602F03"/>
    <w:rsid w:val="005103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D9E8469AE74E849A4878A2C5A39CBB3">
    <w:name w:val="49D9E8469AE74E849A4878A2C5A39CBB3"/>
    <w:rsid w:val="005103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EFC25D3EC844219FF1F3C1EAF0479B3">
    <w:name w:val="73EFC25D3EC844219FF1F3C1EAF0479B3"/>
    <w:rsid w:val="005103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B2FF1EF93149E3A69F3D1F59B2A36D3">
    <w:name w:val="D0B2FF1EF93149E3A69F3D1F59B2A36D3"/>
    <w:rsid w:val="005103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CBF51784154EBBB988A289447C72473">
    <w:name w:val="95CBF51784154EBBB988A289447C72473"/>
    <w:rsid w:val="005103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1A8D3EF55741288CCAC7A5AA4567213">
    <w:name w:val="781A8D3EF55741288CCAC7A5AA4567213"/>
    <w:rsid w:val="005103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CF2B276B9D43618EC366901B8D147C3">
    <w:name w:val="ADCF2B276B9D43618EC366901B8D147C3"/>
    <w:rsid w:val="005103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D74DFE2A344B41A1F446F49451CED43">
    <w:name w:val="FED74DFE2A344B41A1F446F49451CED43"/>
    <w:rsid w:val="005103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483E5C951046C0AF299E9D80A327D52">
    <w:name w:val="A3483E5C951046C0AF299E9D80A327D52"/>
    <w:rsid w:val="005103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E2971951C44F56816727E3395322B83">
    <w:name w:val="86E2971951C44F56816727E3395322B83"/>
    <w:rsid w:val="005103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520E4EA9FF439EA39B70517485D5883">
    <w:name w:val="E5520E4EA9FF439EA39B70517485D5883"/>
    <w:rsid w:val="005103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DAA7F3810344E9A0C1D5CD0ABAEA563">
    <w:name w:val="71DAA7F3810344E9A0C1D5CD0ABAEA563"/>
    <w:rsid w:val="005103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CCEB830979479482CCAF0E4B9AFAA23">
    <w:name w:val="66CCEB830979479482CCAF0E4B9AFAA23"/>
    <w:rsid w:val="005103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0D68430013440780F40DB2CC8A05B53">
    <w:name w:val="050D68430013440780F40DB2CC8A05B53"/>
    <w:rsid w:val="005103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11AF073B5E4EE79E40FB81443682EA3">
    <w:name w:val="F911AF073B5E4EE79E40FB81443682EA3"/>
    <w:rsid w:val="005103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D7B64BB3294E989ACB661FD7FA2E9F3">
    <w:name w:val="2BD7B64BB3294E989ACB661FD7FA2E9F3"/>
    <w:rsid w:val="005103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D556BB4A8948499B100572BD2767FE3">
    <w:name w:val="EBD556BB4A8948499B100572BD2767FE3"/>
    <w:rsid w:val="005103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7F15F43014AB7AF763E1F2698CBC23">
    <w:name w:val="96B7F15F43014AB7AF763E1F2698CBC23"/>
    <w:rsid w:val="005103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72E41876F1455094CBCBDC781DFCF83">
    <w:name w:val="3F72E41876F1455094CBCBDC781DFCF83"/>
    <w:rsid w:val="005103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A494C9FF05472CA14B42484E74A9B53">
    <w:name w:val="C8A494C9FF05472CA14B42484E74A9B53"/>
    <w:rsid w:val="005103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1D9348046F4C348D510B482B46A40B3">
    <w:name w:val="FC1D9348046F4C348D510B482B46A40B3"/>
    <w:rsid w:val="005103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686F07016C430BA73FE5A557F22E3D3">
    <w:name w:val="7C686F07016C430BA73FE5A557F22E3D3"/>
    <w:rsid w:val="005103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A6BDAAE7C544B381B045CFB0FF28AF3">
    <w:name w:val="72A6BDAAE7C544B381B045CFB0FF28AF3"/>
    <w:rsid w:val="005103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62D46BFCD4BB28B82E1A47C30D2B63">
    <w:name w:val="85662D46BFCD4BB28B82E1A47C30D2B63"/>
    <w:rsid w:val="005103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21203A3E9645868FC8BD5932B06B273">
    <w:name w:val="2421203A3E9645868FC8BD5932B06B273"/>
    <w:rsid w:val="005103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F27B3B46A463392B2E748026214063">
    <w:name w:val="510F27B3B46A463392B2E748026214063"/>
    <w:rsid w:val="005103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2700C2FA6748558FEF98BCB1C3F08A3">
    <w:name w:val="162700C2FA6748558FEF98BCB1C3F08A3"/>
    <w:rsid w:val="005103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C5D3282C6B42BBA980FB3C38F2C39E3">
    <w:name w:val="04C5D3282C6B42BBA980FB3C38F2C39E3"/>
    <w:rsid w:val="005103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42FD5DA9654E33B8684CDE988804893">
    <w:name w:val="0942FD5DA9654E33B8684CDE988804893"/>
    <w:rsid w:val="005103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8B6A57A8E46478A3E94F754451D993">
    <w:name w:val="1A58B6A57A8E46478A3E94F754451D993"/>
    <w:rsid w:val="005103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1E5FBEC545C4561B6F22B2A1B2B9ECE3">
    <w:name w:val="81E5FBEC545C4561B6F22B2A1B2B9ECE3"/>
    <w:rsid w:val="005103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F2DFCE81D242D0917221F6BDF66E273">
    <w:name w:val="8AF2DFCE81D242D0917221F6BDF66E273"/>
    <w:rsid w:val="005103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C0A4CD27A940989C33564A00818E123">
    <w:name w:val="B5C0A4CD27A940989C33564A00818E123"/>
    <w:rsid w:val="005103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87877877584D17AB889C11837A02AD3">
    <w:name w:val="4B87877877584D17AB889C11837A02AD3"/>
    <w:rsid w:val="005103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7CEF8E7C9D4041BDAA69BC1294B9623">
    <w:name w:val="8F7CEF8E7C9D4041BDAA69BC1294B9623"/>
    <w:rsid w:val="005103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D0C85770984025BDBFE84EB02013723">
    <w:name w:val="13D0C85770984025BDBFE84EB02013723"/>
    <w:rsid w:val="005103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C701B491AA44738CD50E93B3C3DBF53">
    <w:name w:val="25C701B491AA44738CD50E93B3C3DBF53"/>
    <w:rsid w:val="005103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A76B052F0D4129B40DE96283FA23323">
    <w:name w:val="9FA76B052F0D4129B40DE96283FA23323"/>
    <w:rsid w:val="005103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F76582B17F4E4CA958B2EC8E78CD1F3">
    <w:name w:val="3EF76582B17F4E4CA958B2EC8E78CD1F3"/>
    <w:rsid w:val="005103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2EE1BC12D14F0EAD99C3D1A22261503">
    <w:name w:val="C72EE1BC12D14F0EAD99C3D1A22261503"/>
    <w:rsid w:val="005103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E1C58F3D4DF4A749D74E5E12D942C5F3">
    <w:name w:val="AE1C58F3D4DF4A749D74E5E12D942C5F3"/>
    <w:rsid w:val="005103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C03F71E2AA411CA68BF284467936683">
    <w:name w:val="D7C03F71E2AA411CA68BF284467936683"/>
    <w:rsid w:val="005103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AE191ABF8A4E489AEEC3267565CC9D3">
    <w:name w:val="20AE191ABF8A4E489AEEC3267565CC9D3"/>
    <w:rsid w:val="005103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F3814E4FE94863B324AC41C025B1353">
    <w:name w:val="5AF3814E4FE94863B324AC41C025B1353"/>
    <w:rsid w:val="005103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96EA1DCD17456A94960510AE8D93703">
    <w:name w:val="DE96EA1DCD17456A94960510AE8D93703"/>
    <w:rsid w:val="005103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C0007218609415CBA2EEC558C38F86D3">
    <w:name w:val="6C0007218609415CBA2EEC558C38F86D3"/>
    <w:rsid w:val="005103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83D7565AADA4A4F8736690DA287E3E73">
    <w:name w:val="583D7565AADA4A4F8736690DA287E3E73"/>
    <w:rsid w:val="00510334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UV.dot</Template>
  <TotalTime>0</TotalTime>
  <Pages>2</Pages>
  <Words>356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Anfrage Entgelt bei unter 30-jährigen</vt:lpstr>
    </vt:vector>
  </TitlesOfParts>
  <Company>BGRCI</Company>
  <LinksUpToDate>false</LinksUpToDate>
  <CharactersWithSpaces>2598</CharactersWithSpaces>
  <SharedDoc>false</SharedDoc>
  <HyperlinkBase>www.dguv.de/formtexte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Anfrage Entgelt bei unter 30-jährigen</dc:title>
  <dc:subject>0102</dc:subject>
  <dc:creator>Matthias Meister</dc:creator>
  <cp:keywords/>
  <dc:description/>
  <cp:lastModifiedBy>Pukies, Kristin</cp:lastModifiedBy>
  <cp:revision>5</cp:revision>
  <cp:lastPrinted>2011-01-30T13:59:00Z</cp:lastPrinted>
  <dcterms:created xsi:type="dcterms:W3CDTF">2021-07-12T06:27:00Z</dcterms:created>
  <dcterms:modified xsi:type="dcterms:W3CDTF">2021-07-21T06:40:00Z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nd">
    <vt:lpwstr>0102</vt:lpwstr>
  </property>
  <property fmtid="{D5CDD505-2E9C-101B-9397-08002B2CF9AE}" pid="3" name="Speicherort">
    <vt:lpwstr> </vt:lpwstr>
  </property>
  <property fmtid="{D5CDD505-2E9C-101B-9397-08002B2CF9AE}" pid="4" name="Anlage">
    <vt:lpwstr> </vt:lpwstr>
  </property>
  <property fmtid="{D5CDD505-2E9C-101B-9397-08002B2CF9AE}" pid="5" name="Formtext">
    <vt:lpwstr>U 4504</vt:lpwstr>
  </property>
  <property fmtid="{D5CDD505-2E9C-101B-9397-08002B2CF9AE}" pid="6" name="Bezeichnung">
    <vt:lpwstr>Anfrage Entgelt bei unter 30-jährigen</vt:lpwstr>
  </property>
</Properties>
</file>