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367568928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14:paraId="60F45C21" w14:textId="0C4D4246" w:rsidR="00847E81" w:rsidRPr="00B44E44" w:rsidRDefault="00847E81" w:rsidP="00B44E44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847E81" w14:paraId="45533AB9" w14:textId="77777777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7F57AD" w14:textId="77777777" w:rsidR="00847E81" w:rsidRDefault="00847E81"/>
            </w:tc>
          </w:tr>
        </w:tbl>
        <w:p w14:paraId="2500B1DC" w14:textId="77777777" w:rsidR="00847E81" w:rsidRPr="00B44E44" w:rsidRDefault="00847E81" w:rsidP="00B44E44">
          <w:pPr>
            <w:spacing w:line="20" w:lineRule="exact"/>
            <w:rPr>
              <w:sz w:val="2"/>
            </w:rPr>
            <w:sectPr w:rsidR="00847E81" w:rsidRPr="00B44E44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26B418EB" w14:textId="77777777" w:rsidR="00847E81" w:rsidRDefault="00847E81"/>
        <w:p w14:paraId="662CBA99" w14:textId="77777777" w:rsidR="00847E81" w:rsidRDefault="00847E81"/>
        <w:p w14:paraId="5CFF6782" w14:textId="77777777" w:rsidR="00847E81" w:rsidRDefault="00847E81">
          <w:pPr>
            <w:tabs>
              <w:tab w:val="left" w:pos="5671"/>
              <w:tab w:val="left" w:pos="7797"/>
            </w:tabs>
          </w:pPr>
          <w:r>
            <w:t xml:space="preserve">Unfall </w:t>
          </w:r>
          <w:sdt>
            <w:sdtPr>
              <w:id w:val="-1794900716"/>
              <w:lock w:val="sdtLocked"/>
              <w:placeholder>
                <w:docPart w:val="85F29AC2A043413CBFA3C7F33786F196"/>
              </w:placeholder>
              <w:showingPlcHdr/>
            </w:sdtPr>
            <w:sdtContent>
              <w:r w:rsidR="00BB328F">
                <w:rPr>
                  <w:rStyle w:val="Platzhaltertext"/>
                  <w:rFonts w:cs="Arial"/>
                  <w:color w:val="FF0000"/>
                </w:rPr>
                <w:t>[</w:t>
              </w:r>
              <w:r w:rsidR="00BB328F">
                <w:rPr>
                  <w:rStyle w:val="Platzhaltertext"/>
                  <w:color w:val="FF0000"/>
                </w:rPr>
                <w:t>…</w:t>
              </w:r>
              <w:r w:rsidR="00BB328F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000000">
            <w:fldChar w:fldCharType="separate"/>
          </w:r>
          <w:r>
            <w:fldChar w:fldCharType="end"/>
          </w:r>
          <w:r>
            <w:t>, geb.</w:t>
          </w:r>
          <w:r w:rsidR="00BB328F">
            <w:t xml:space="preserve"> </w:t>
          </w:r>
          <w:sdt>
            <w:sdtPr>
              <w:id w:val="29615014"/>
              <w:placeholder>
                <w:docPart w:val="EF77976674104E7D90EDB1A39BDD892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BB328F">
                <w:rPr>
                  <w:rStyle w:val="Platzhaltertext"/>
                  <w:rFonts w:cs="Arial"/>
                  <w:color w:val="FF0000"/>
                </w:rPr>
                <w:t>[</w:t>
              </w:r>
              <w:r w:rsidR="00BB328F">
                <w:rPr>
                  <w:rStyle w:val="Platzhaltertext"/>
                  <w:color w:val="FF0000"/>
                </w:rPr>
                <w:t>…</w:t>
              </w:r>
              <w:r w:rsidR="00BB328F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vom </w:t>
          </w:r>
          <w:sdt>
            <w:sdtPr>
              <w:id w:val="960994083"/>
              <w:placeholder>
                <w:docPart w:val="828780E968B5464AA44106DAE9C57D7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BB328F">
                <w:rPr>
                  <w:rStyle w:val="Platzhaltertext"/>
                  <w:rFonts w:cs="Arial"/>
                  <w:color w:val="FF0000"/>
                </w:rPr>
                <w:t>[</w:t>
              </w:r>
              <w:r w:rsidR="00BB328F">
                <w:rPr>
                  <w:rStyle w:val="Platzhaltertext"/>
                  <w:color w:val="FF0000"/>
                </w:rPr>
                <w:t>…</w:t>
              </w:r>
              <w:r w:rsidR="00BB328F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4D32BD98" w14:textId="77777777" w:rsidR="00847E81" w:rsidRDefault="00847E81">
          <w:pPr>
            <w:tabs>
              <w:tab w:val="left" w:pos="5671"/>
              <w:tab w:val="left" w:pos="7797"/>
            </w:tabs>
          </w:pPr>
        </w:p>
        <w:sdt>
          <w:sdtPr>
            <w:id w:val="-391127572"/>
            <w:placeholder>
              <w:docPart w:val="DB2EC768B2204410B814D9830E6FB095"/>
            </w:placeholder>
            <w:showingPlcHdr/>
          </w:sdtPr>
          <w:sdtContent>
            <w:p w14:paraId="2EA0421E" w14:textId="77777777" w:rsidR="00847E81" w:rsidRDefault="00BB328F">
              <w:pPr>
                <w:tabs>
                  <w:tab w:val="left" w:pos="5671"/>
                  <w:tab w:val="left" w:pos="7797"/>
                </w:tabs>
              </w:pPr>
              <w:r w:rsidRPr="00BB328F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14:paraId="551540D4" w14:textId="77777777" w:rsidR="00BB328F" w:rsidRDefault="00BB328F">
          <w:pPr>
            <w:tabs>
              <w:tab w:val="left" w:pos="5671"/>
              <w:tab w:val="left" w:pos="7797"/>
            </w:tabs>
          </w:pPr>
        </w:p>
        <w:p w14:paraId="2B64ED3E" w14:textId="6CC9CCC2" w:rsidR="00847E81" w:rsidRDefault="00847E81">
          <w:pPr>
            <w:tabs>
              <w:tab w:val="left" w:pos="5671"/>
              <w:tab w:val="left" w:pos="7797"/>
            </w:tabs>
          </w:pPr>
          <w:r>
            <w:t>unter Bezug auf §§ 191, 192 Abs. 3 Sozialgesetzbuch VII (Unterstützungspflicht des Unternehmers</w:t>
          </w:r>
          <w:r w:rsidR="00B44E44">
            <w:t>/ der Unternehmerin</w:t>
          </w:r>
          <w:r>
            <w:t xml:space="preserve">) bitten wir Sie, die nachstehenden Fragen zu beantworten und den Vordruck umgehend zurückzusenden. </w:t>
          </w:r>
        </w:p>
        <w:p w14:paraId="59EE3066" w14:textId="77777777" w:rsidR="00847E81" w:rsidRDefault="00847E81">
          <w:pPr>
            <w:tabs>
              <w:tab w:val="left" w:pos="5671"/>
              <w:tab w:val="left" w:pos="7797"/>
            </w:tabs>
          </w:pPr>
        </w:p>
        <w:p w14:paraId="21C3A0D5" w14:textId="77777777" w:rsidR="00847E81" w:rsidRDefault="00847E81">
          <w:pPr>
            <w:tabs>
              <w:tab w:val="left" w:pos="5671"/>
              <w:tab w:val="left" w:pos="7797"/>
            </w:tabs>
          </w:pPr>
          <w:r>
            <w:t>Mit freundlichen Grüßen</w:t>
          </w:r>
        </w:p>
        <w:p w14:paraId="68FDD4CE" w14:textId="77777777" w:rsidR="00847E81" w:rsidRDefault="00847E81">
          <w:pPr>
            <w:tabs>
              <w:tab w:val="left" w:pos="5671"/>
              <w:tab w:val="left" w:pos="7797"/>
            </w:tabs>
          </w:pPr>
        </w:p>
        <w:p w14:paraId="6CD9E356" w14:textId="77777777" w:rsidR="00270E9A" w:rsidRDefault="00270E9A">
          <w:pPr>
            <w:tabs>
              <w:tab w:val="left" w:pos="5671"/>
              <w:tab w:val="left" w:pos="7797"/>
            </w:tabs>
          </w:pPr>
        </w:p>
        <w:p w14:paraId="7DF347C9" w14:textId="77777777" w:rsidR="00847E81" w:rsidRDefault="00847E81">
          <w:pPr>
            <w:tabs>
              <w:tab w:val="left" w:pos="5671"/>
              <w:tab w:val="left" w:pos="7797"/>
            </w:tabs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423"/>
            <w:gridCol w:w="4990"/>
          </w:tblGrid>
          <w:tr w:rsidR="00847E81" w14:paraId="75E2C110" w14:textId="77777777">
            <w:tc>
              <w:tcPr>
                <w:tcW w:w="4990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6" w:space="0" w:color="auto"/>
                </w:tcBorders>
              </w:tcPr>
              <w:p w14:paraId="7915D96F" w14:textId="77777777" w:rsidR="00847E81" w:rsidRDefault="00847E81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48" w:after="48" w:line="0" w:lineRule="atLeast"/>
                  <w:jc w:val="center"/>
                </w:pPr>
                <w:r>
                  <w:rPr>
                    <w:b/>
                  </w:rPr>
                  <w:t>Fragen</w:t>
                </w:r>
              </w:p>
            </w:tc>
            <w:tc>
              <w:tcPr>
                <w:tcW w:w="4990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</w:tcBorders>
              </w:tcPr>
              <w:p w14:paraId="56437B6C" w14:textId="77777777" w:rsidR="00847E81" w:rsidRDefault="00847E81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48" w:after="48" w:line="0" w:lineRule="atLeast"/>
                  <w:jc w:val="center"/>
                </w:pPr>
                <w:r>
                  <w:rPr>
                    <w:b/>
                  </w:rPr>
                  <w:t>Antworten</w:t>
                </w:r>
              </w:p>
            </w:tc>
          </w:tr>
          <w:tr w:rsidR="00847E81" w14:paraId="624E0345" w14:textId="77777777">
            <w:trPr>
              <w:trHeight w:hRule="exact" w:val="720"/>
            </w:trPr>
            <w:tc>
              <w:tcPr>
                <w:tcW w:w="567" w:type="dxa"/>
              </w:tcPr>
              <w:p w14:paraId="1715730F" w14:textId="77777777" w:rsidR="00847E81" w:rsidRDefault="00847E81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1</w:t>
                </w:r>
              </w:p>
            </w:tc>
            <w:tc>
              <w:tcPr>
                <w:tcW w:w="4423" w:type="dxa"/>
              </w:tcPr>
              <w:p w14:paraId="2CEBBDD3" w14:textId="77777777" w:rsidR="00847E81" w:rsidRDefault="00847E81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Beschäftigung z. Zt. des Versicherungsfalls?</w:t>
                </w:r>
              </w:p>
            </w:tc>
            <w:sdt>
              <w:sdtPr>
                <w:id w:val="1859850125"/>
                <w:placeholder>
                  <w:docPart w:val="C5A52DC70EF34FFC84E8B8113AC340F9"/>
                </w:placeholder>
                <w:showingPlcHdr/>
              </w:sdtPr>
              <w:sdtContent>
                <w:tc>
                  <w:tcPr>
                    <w:tcW w:w="4990" w:type="dxa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14:paraId="6ADE040B" w14:textId="77777777" w:rsidR="00847E81" w:rsidRDefault="00BB328F">
                    <w:pPr>
                      <w:tabs>
                        <w:tab w:val="left" w:pos="4253"/>
                        <w:tab w:val="left" w:pos="5670"/>
                        <w:tab w:val="left" w:pos="7371"/>
                      </w:tabs>
                      <w:spacing w:before="120" w:after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47E81" w14:paraId="0D8D18A1" w14:textId="77777777">
            <w:tc>
              <w:tcPr>
                <w:tcW w:w="567" w:type="dxa"/>
                <w:tcBorders>
                  <w:top w:val="single" w:sz="6" w:space="0" w:color="auto"/>
                </w:tcBorders>
              </w:tcPr>
              <w:p w14:paraId="65E04FD9" w14:textId="77777777" w:rsidR="00847E81" w:rsidRDefault="00847E81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2</w:t>
                </w:r>
              </w:p>
            </w:tc>
            <w:tc>
              <w:tcPr>
                <w:tcW w:w="4423" w:type="dxa"/>
                <w:tcBorders>
                  <w:top w:val="single" w:sz="6" w:space="0" w:color="auto"/>
                </w:tcBorders>
              </w:tcPr>
              <w:p w14:paraId="6964133E" w14:textId="77777777" w:rsidR="00847E81" w:rsidRDefault="00847E81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Verdienst vor dem Versicherungsfall?</w:t>
                </w:r>
              </w:p>
            </w:tc>
            <w:tc>
              <w:tcPr>
                <w:tcW w:w="4990" w:type="dxa"/>
                <w:tcBorders>
                  <w:left w:val="single" w:sz="6" w:space="0" w:color="auto"/>
                </w:tcBorders>
              </w:tcPr>
              <w:p w14:paraId="3F432271" w14:textId="77777777" w:rsidR="00847E81" w:rsidRDefault="00847E81" w:rsidP="00BB328F">
                <w:pPr>
                  <w:tabs>
                    <w:tab w:val="right" w:pos="4026"/>
                    <w:tab w:val="left" w:pos="5670"/>
                    <w:tab w:val="left" w:pos="7371"/>
                  </w:tabs>
                  <w:spacing w:before="120" w:after="120"/>
                </w:pPr>
                <w:r>
                  <w:t xml:space="preserve">stündlich: </w:t>
                </w:r>
                <w:r>
                  <w:tab/>
                </w:r>
                <w:sdt>
                  <w:sdtPr>
                    <w:id w:val="357548850"/>
                    <w:placeholder>
                      <w:docPart w:val="F9F50AD8FE40419FB72FBB4FC7BD4157"/>
                    </w:placeholder>
                    <w:showingPlcHdr/>
                  </w:sdtPr>
                  <w:sdtContent>
                    <w:r w:rsidR="00BB328F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B328F">
                      <w:rPr>
                        <w:rStyle w:val="Platzhaltertext"/>
                        <w:color w:val="FF0000"/>
                      </w:rPr>
                      <w:t>…</w:t>
                    </w:r>
                    <w:r w:rsidR="00BB328F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BB328F">
                  <w:t xml:space="preserve"> </w:t>
                </w:r>
                <w:r>
                  <w:t>EUR</w:t>
                </w:r>
                <w:r>
                  <w:br/>
                  <w:t>wöchentlich:</w:t>
                </w:r>
                <w:r>
                  <w:tab/>
                </w:r>
                <w:sdt>
                  <w:sdtPr>
                    <w:id w:val="-737485473"/>
                    <w:placeholder>
                      <w:docPart w:val="66F5656D395A491694C6240975E4CC3D"/>
                    </w:placeholder>
                    <w:showingPlcHdr/>
                  </w:sdtPr>
                  <w:sdtContent>
                    <w:r w:rsidR="00BB328F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B328F">
                      <w:rPr>
                        <w:rStyle w:val="Platzhaltertext"/>
                        <w:color w:val="FF0000"/>
                      </w:rPr>
                      <w:t>…</w:t>
                    </w:r>
                    <w:r w:rsidR="00BB328F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BB328F">
                  <w:t xml:space="preserve"> </w:t>
                </w:r>
                <w:r>
                  <w:t>EUR</w:t>
                </w:r>
                <w:r>
                  <w:br/>
                  <w:t>monatlich:</w:t>
                </w:r>
                <w:r>
                  <w:tab/>
                </w:r>
                <w:sdt>
                  <w:sdtPr>
                    <w:id w:val="756030110"/>
                    <w:placeholder>
                      <w:docPart w:val="B61291C4AB614B00AE344AC20D8B24AA"/>
                    </w:placeholder>
                    <w:showingPlcHdr/>
                  </w:sdtPr>
                  <w:sdtContent>
                    <w:r w:rsidR="00BB328F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B328F">
                      <w:rPr>
                        <w:rStyle w:val="Platzhaltertext"/>
                        <w:color w:val="FF0000"/>
                      </w:rPr>
                      <w:t>…</w:t>
                    </w:r>
                    <w:r w:rsidR="00BB328F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BB328F">
                  <w:t xml:space="preserve"> </w:t>
                </w:r>
                <w:r>
                  <w:t>EUR</w:t>
                </w:r>
              </w:p>
            </w:tc>
          </w:tr>
          <w:tr w:rsidR="00847E81" w14:paraId="1C04454A" w14:textId="77777777">
            <w:trPr>
              <w:trHeight w:hRule="exact" w:val="720"/>
            </w:trPr>
            <w:tc>
              <w:tcPr>
                <w:tcW w:w="567" w:type="dxa"/>
                <w:tcBorders>
                  <w:top w:val="single" w:sz="6" w:space="0" w:color="auto"/>
                </w:tcBorders>
              </w:tcPr>
              <w:p w14:paraId="78F68837" w14:textId="77777777" w:rsidR="00847E81" w:rsidRDefault="00847E81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3</w:t>
                </w:r>
              </w:p>
            </w:tc>
            <w:tc>
              <w:tcPr>
                <w:tcW w:w="4423" w:type="dxa"/>
                <w:tcBorders>
                  <w:top w:val="single" w:sz="6" w:space="0" w:color="auto"/>
                </w:tcBorders>
              </w:tcPr>
              <w:p w14:paraId="24D49ADF" w14:textId="77777777" w:rsidR="00847E81" w:rsidRDefault="00847E81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Wann wurde die Arbeit wieder aufgenommen?</w:t>
                </w:r>
              </w:p>
            </w:tc>
            <w:sdt>
              <w:sdtPr>
                <w:id w:val="1694580012"/>
                <w:placeholder>
                  <w:docPart w:val="5E895373766F48D8B8BE4E79DA8F52F8"/>
                </w:placeholder>
                <w:showingPlcHdr/>
              </w:sdtPr>
              <w:sdtContent>
                <w:tc>
                  <w:tcPr>
                    <w:tcW w:w="4990" w:type="dxa"/>
                    <w:tcBorders>
                      <w:top w:val="single" w:sz="6" w:space="0" w:color="auto"/>
                      <w:left w:val="single" w:sz="6" w:space="0" w:color="auto"/>
                    </w:tcBorders>
                  </w:tcPr>
                  <w:p w14:paraId="0B461E47" w14:textId="77777777" w:rsidR="00847E81" w:rsidRDefault="00BB328F">
                    <w:pPr>
                      <w:tabs>
                        <w:tab w:val="left" w:pos="4253"/>
                        <w:tab w:val="left" w:pos="5670"/>
                        <w:tab w:val="left" w:pos="7371"/>
                      </w:tabs>
                      <w:spacing w:before="120" w:after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47E81" w14:paraId="3CCB1B83" w14:textId="77777777">
            <w:trPr>
              <w:trHeight w:hRule="exact" w:val="720"/>
            </w:trPr>
            <w:tc>
              <w:tcPr>
                <w:tcW w:w="567" w:type="dxa"/>
                <w:tcBorders>
                  <w:top w:val="single" w:sz="6" w:space="0" w:color="auto"/>
                </w:tcBorders>
              </w:tcPr>
              <w:p w14:paraId="6AE2E3E6" w14:textId="77777777" w:rsidR="00847E81" w:rsidRDefault="00847E81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4</w:t>
                </w:r>
              </w:p>
            </w:tc>
            <w:tc>
              <w:tcPr>
                <w:tcW w:w="4423" w:type="dxa"/>
                <w:tcBorders>
                  <w:top w:val="single" w:sz="6" w:space="0" w:color="auto"/>
                </w:tcBorders>
              </w:tcPr>
              <w:p w14:paraId="1D4DDB5A" w14:textId="77777777" w:rsidR="00847E81" w:rsidRDefault="00847E81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Jetzige Arbeitstätigkeit?</w:t>
                </w:r>
              </w:p>
            </w:tc>
            <w:sdt>
              <w:sdtPr>
                <w:id w:val="100459517"/>
                <w:placeholder>
                  <w:docPart w:val="746BE1F10DD64A68B9694449F0A19313"/>
                </w:placeholder>
                <w:showingPlcHdr/>
              </w:sdtPr>
              <w:sdtContent>
                <w:tc>
                  <w:tcPr>
                    <w:tcW w:w="4990" w:type="dxa"/>
                    <w:tcBorders>
                      <w:top w:val="single" w:sz="6" w:space="0" w:color="auto"/>
                      <w:left w:val="single" w:sz="6" w:space="0" w:color="auto"/>
                    </w:tcBorders>
                  </w:tcPr>
                  <w:p w14:paraId="4EE4DBA5" w14:textId="77777777" w:rsidR="00847E81" w:rsidRDefault="00BB328F">
                    <w:pPr>
                      <w:tabs>
                        <w:tab w:val="left" w:pos="4253"/>
                        <w:tab w:val="left" w:pos="5670"/>
                        <w:tab w:val="left" w:pos="7371"/>
                      </w:tabs>
                      <w:spacing w:before="120" w:after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47E81" w14:paraId="7738912F" w14:textId="77777777">
            <w:tc>
              <w:tcPr>
                <w:tcW w:w="567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14:paraId="56EB50DF" w14:textId="77777777" w:rsidR="00847E81" w:rsidRDefault="00847E81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5.1</w:t>
                </w:r>
              </w:p>
            </w:tc>
            <w:tc>
              <w:tcPr>
                <w:tcW w:w="4423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14:paraId="1C8A6483" w14:textId="0B91D149" w:rsidR="00847E81" w:rsidRDefault="00847E81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Machen sich bei der Ausführung der jetzt zugewiesenen Arbeiten die Folgen des Versicherungsfalls störend bemerkbar und inwiefern?</w:t>
                </w:r>
                <w:r>
                  <w:br/>
                </w:r>
                <w:r w:rsidRPr="00FD1738">
                  <w:rPr>
                    <w:sz w:val="18"/>
                    <w:szCs w:val="18"/>
                  </w:rPr>
                  <w:t>Wir bitten, hierzu eine möglichst genaue und ausführliche Auskunft zu erteilen und nicht die Klagen de</w:t>
                </w:r>
                <w:r w:rsidR="00B44E44">
                  <w:rPr>
                    <w:sz w:val="18"/>
                    <w:szCs w:val="18"/>
                  </w:rPr>
                  <w:t>r v</w:t>
                </w:r>
                <w:r w:rsidRPr="00FD1738">
                  <w:rPr>
                    <w:sz w:val="18"/>
                    <w:szCs w:val="18"/>
                  </w:rPr>
                  <w:t xml:space="preserve">ersicherten </w:t>
                </w:r>
                <w:r w:rsidR="00B44E44">
                  <w:rPr>
                    <w:sz w:val="18"/>
                    <w:szCs w:val="18"/>
                  </w:rPr>
                  <w:t xml:space="preserve">Person </w:t>
                </w:r>
                <w:r w:rsidRPr="00FD1738">
                  <w:rPr>
                    <w:sz w:val="18"/>
                    <w:szCs w:val="18"/>
                  </w:rPr>
                  <w:t>wiederzugeben, sondern die Wahrnehmungen, die Sie oder der</w:t>
                </w:r>
                <w:r w:rsidR="00B44E44">
                  <w:rPr>
                    <w:sz w:val="18"/>
                    <w:szCs w:val="18"/>
                  </w:rPr>
                  <w:t>/die</w:t>
                </w:r>
                <w:r w:rsidR="0040578B">
                  <w:rPr>
                    <w:sz w:val="18"/>
                    <w:szCs w:val="18"/>
                  </w:rPr>
                  <w:t xml:space="preserve"> </w:t>
                </w:r>
                <w:r w:rsidRPr="00FD1738">
                  <w:rPr>
                    <w:sz w:val="18"/>
                    <w:szCs w:val="18"/>
                  </w:rPr>
                  <w:t>zuständige Meister</w:t>
                </w:r>
                <w:r w:rsidR="00B44E44">
                  <w:rPr>
                    <w:sz w:val="18"/>
                    <w:szCs w:val="18"/>
                  </w:rPr>
                  <w:t>/Meisterin</w:t>
                </w:r>
                <w:r w:rsidRPr="00FD1738">
                  <w:rPr>
                    <w:sz w:val="18"/>
                    <w:szCs w:val="18"/>
                  </w:rPr>
                  <w:t>, Vorarbeiter</w:t>
                </w:r>
                <w:r w:rsidR="00B44E44">
                  <w:rPr>
                    <w:sz w:val="18"/>
                    <w:szCs w:val="18"/>
                  </w:rPr>
                  <w:t>/ Vorarbeiterin</w:t>
                </w:r>
                <w:r w:rsidRPr="00FD1738">
                  <w:rPr>
                    <w:sz w:val="18"/>
                    <w:szCs w:val="18"/>
                  </w:rPr>
                  <w:t xml:space="preserve"> usw. gemacht haben.</w:t>
                </w:r>
              </w:p>
            </w:tc>
            <w:sdt>
              <w:sdtPr>
                <w:id w:val="-322588971"/>
                <w:placeholder>
                  <w:docPart w:val="0762D22FB80A4073B844F2358EE694CD"/>
                </w:placeholder>
                <w:showingPlcHdr/>
              </w:sdtPr>
              <w:sdtContent>
                <w:tc>
                  <w:tcPr>
                    <w:tcW w:w="4990" w:type="dxa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</w:tcBorders>
                  </w:tcPr>
                  <w:p w14:paraId="043EC5D8" w14:textId="77777777" w:rsidR="00847E81" w:rsidRDefault="00BB328F">
                    <w:pPr>
                      <w:tabs>
                        <w:tab w:val="left" w:pos="4253"/>
                        <w:tab w:val="left" w:pos="5670"/>
                        <w:tab w:val="left" w:pos="7371"/>
                      </w:tabs>
                      <w:spacing w:before="120" w:after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5026AE3C" w14:textId="77777777" w:rsidR="00204D3C" w:rsidRDefault="00204D3C" w:rsidP="00204D3C">
          <w:r>
            <w:br w:type="page"/>
          </w:r>
          <w:r>
            <w:lastRenderedPageBreak/>
            <w:t>Az.:</w:t>
          </w:r>
          <w:r w:rsidR="00BB328F">
            <w:t xml:space="preserve"> </w:t>
          </w:r>
          <w:sdt>
            <w:sdtPr>
              <w:id w:val="-1133788719"/>
              <w:placeholder>
                <w:docPart w:val="08B3A4747C364243BBE5D214BFCB14A1"/>
              </w:placeholder>
              <w:showingPlcHdr/>
            </w:sdtPr>
            <w:sdtContent>
              <w:r w:rsidR="00BB328F">
                <w:rPr>
                  <w:rStyle w:val="Platzhaltertext"/>
                  <w:rFonts w:cs="Arial"/>
                  <w:color w:val="FF0000"/>
                </w:rPr>
                <w:t>[</w:t>
              </w:r>
              <w:r w:rsidR="00BB328F">
                <w:rPr>
                  <w:rStyle w:val="Platzhaltertext"/>
                  <w:color w:val="FF0000"/>
                </w:rPr>
                <w:t>…</w:t>
              </w:r>
              <w:r w:rsidR="00BB328F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id w:val="-512529077"/>
              <w:placeholder>
                <w:docPart w:val="A3A3D647B8894BAA89C316EE2635DB5E"/>
              </w:placeholder>
              <w:showingPlcHdr/>
            </w:sdtPr>
            <w:sdtContent>
              <w:r w:rsidR="00BB328F">
                <w:rPr>
                  <w:rStyle w:val="Platzhaltertext"/>
                  <w:rFonts w:cs="Arial"/>
                  <w:color w:val="FF0000"/>
                </w:rPr>
                <w:t>[</w:t>
              </w:r>
              <w:r w:rsidR="00BB328F">
                <w:rPr>
                  <w:rStyle w:val="Platzhaltertext"/>
                  <w:color w:val="FF0000"/>
                </w:rPr>
                <w:t>…</w:t>
              </w:r>
              <w:r w:rsidR="00BB328F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76F71EDE" w14:textId="77777777" w:rsidR="00204D3C" w:rsidRDefault="00204D3C"/>
        <w:p w14:paraId="01681A25" w14:textId="77777777" w:rsidR="00204D3C" w:rsidRDefault="00204D3C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423"/>
            <w:gridCol w:w="4990"/>
          </w:tblGrid>
          <w:tr w:rsidR="00FD1738" w14:paraId="68E49024" w14:textId="77777777">
            <w:tc>
              <w:tcPr>
                <w:tcW w:w="4990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11BFBBB6" w14:textId="77777777" w:rsidR="00FD1738" w:rsidRDefault="00FD1738" w:rsidP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48" w:after="48" w:line="0" w:lineRule="atLeast"/>
                  <w:jc w:val="center"/>
                </w:pPr>
                <w:r>
                  <w:rPr>
                    <w:b/>
                  </w:rPr>
                  <w:t>Fragen</w:t>
                </w:r>
              </w:p>
            </w:tc>
            <w:tc>
              <w:tcPr>
                <w:tcW w:w="4990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</w:tcBorders>
              </w:tcPr>
              <w:p w14:paraId="0390E66D" w14:textId="77777777" w:rsidR="00FD1738" w:rsidRDefault="00FD1738" w:rsidP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48" w:after="48" w:line="0" w:lineRule="atLeast"/>
                  <w:jc w:val="center"/>
                </w:pPr>
                <w:r>
                  <w:rPr>
                    <w:b/>
                  </w:rPr>
                  <w:t>Antworten</w:t>
                </w:r>
              </w:p>
            </w:tc>
          </w:tr>
          <w:tr w:rsidR="00FD1738" w14:paraId="535B43A2" w14:textId="77777777">
            <w:tc>
              <w:tcPr>
                <w:tcW w:w="567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237AA18A" w14:textId="77777777" w:rsidR="00FD1738" w:rsidRDefault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5.2</w:t>
                </w:r>
              </w:p>
            </w:tc>
            <w:tc>
              <w:tcPr>
                <w:tcW w:w="4423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3293EEDE" w14:textId="77777777" w:rsidR="00FD1738" w:rsidRDefault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Wurde die regelmäßige Arbeitszeit eingehalten? Wenn nicht, aus welchen Gründen?</w:t>
                </w:r>
              </w:p>
            </w:tc>
            <w:sdt>
              <w:sdtPr>
                <w:id w:val="1833941724"/>
                <w:placeholder>
                  <w:docPart w:val="F8729313DFF644A490241F8CA6B9D4A0"/>
                </w:placeholder>
                <w:showingPlcHdr/>
              </w:sdtPr>
              <w:sdtContent>
                <w:tc>
                  <w:tcPr>
                    <w:tcW w:w="4990" w:type="dxa"/>
                    <w:tcBorders>
                      <w:top w:val="single" w:sz="12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14:paraId="703F9C47" w14:textId="77777777" w:rsidR="00FD1738" w:rsidRDefault="00BB328F">
                    <w:pPr>
                      <w:tabs>
                        <w:tab w:val="left" w:pos="4253"/>
                        <w:tab w:val="left" w:pos="5670"/>
                        <w:tab w:val="left" w:pos="7371"/>
                      </w:tabs>
                      <w:spacing w:before="120" w:after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FD1738" w14:paraId="1363C726" w14:textId="77777777">
            <w:trPr>
              <w:trHeight w:val="1680"/>
            </w:trPr>
            <w:tc>
              <w:tcPr>
                <w:tcW w:w="567" w:type="dxa"/>
                <w:tcBorders>
                  <w:bottom w:val="single" w:sz="6" w:space="0" w:color="auto"/>
                </w:tcBorders>
              </w:tcPr>
              <w:p w14:paraId="6F3E70CB" w14:textId="77777777" w:rsidR="00FD1738" w:rsidRDefault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6</w:t>
                </w:r>
              </w:p>
            </w:tc>
            <w:tc>
              <w:tcPr>
                <w:tcW w:w="4423" w:type="dxa"/>
                <w:tcBorders>
                  <w:bottom w:val="single" w:sz="6" w:space="0" w:color="auto"/>
                </w:tcBorders>
              </w:tcPr>
              <w:p w14:paraId="497A1EDF" w14:textId="77777777" w:rsidR="00FD1738" w:rsidRDefault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Ist diese jetzige Tätigkeit gegenüber der vor dem Versicherungsfall ausgeübten als gleichwertig zu betrachten?</w:t>
                </w:r>
                <w:r>
                  <w:br/>
                  <w:t>Wenn nicht, aus welchen Gründen?</w:t>
                </w:r>
              </w:p>
            </w:tc>
            <w:sdt>
              <w:sdtPr>
                <w:id w:val="-2117750830"/>
                <w:placeholder>
                  <w:docPart w:val="CE50254C981C428B87C71DD09B550423"/>
                </w:placeholder>
                <w:showingPlcHdr/>
              </w:sdtPr>
              <w:sdtContent>
                <w:tc>
                  <w:tcPr>
                    <w:tcW w:w="4990" w:type="dxa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14:paraId="6CFF260E" w14:textId="77777777" w:rsidR="00FD1738" w:rsidRDefault="00BB328F">
                    <w:pPr>
                      <w:tabs>
                        <w:tab w:val="left" w:pos="4253"/>
                        <w:tab w:val="left" w:pos="5670"/>
                        <w:tab w:val="left" w:pos="7371"/>
                      </w:tabs>
                      <w:spacing w:before="120" w:after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FD1738" w14:paraId="10485EF6" w14:textId="77777777">
            <w:tc>
              <w:tcPr>
                <w:tcW w:w="567" w:type="dxa"/>
              </w:tcPr>
              <w:p w14:paraId="75DBAB2F" w14:textId="77777777" w:rsidR="00FD1738" w:rsidRDefault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7</w:t>
                </w:r>
              </w:p>
            </w:tc>
            <w:tc>
              <w:tcPr>
                <w:tcW w:w="4423" w:type="dxa"/>
              </w:tcPr>
              <w:p w14:paraId="074314A0" w14:textId="77777777" w:rsidR="00FD1738" w:rsidRDefault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Jetziger Verdienst?</w:t>
                </w:r>
              </w:p>
            </w:tc>
            <w:tc>
              <w:tcPr>
                <w:tcW w:w="4990" w:type="dxa"/>
                <w:tcBorders>
                  <w:left w:val="single" w:sz="6" w:space="0" w:color="auto"/>
                </w:tcBorders>
              </w:tcPr>
              <w:p w14:paraId="337AFCFE" w14:textId="77777777" w:rsidR="00FD1738" w:rsidRDefault="00FD1738" w:rsidP="00BB328F">
                <w:pPr>
                  <w:tabs>
                    <w:tab w:val="right" w:pos="4026"/>
                    <w:tab w:val="left" w:pos="5670"/>
                    <w:tab w:val="left" w:pos="7371"/>
                  </w:tabs>
                  <w:spacing w:before="120" w:after="120"/>
                </w:pPr>
                <w:r>
                  <w:t xml:space="preserve">stündlich: </w:t>
                </w:r>
                <w:r>
                  <w:tab/>
                </w:r>
                <w:sdt>
                  <w:sdtPr>
                    <w:id w:val="444503423"/>
                    <w:placeholder>
                      <w:docPart w:val="EC5113AFB0504569B3D946AC9FFB0FC8"/>
                    </w:placeholder>
                    <w:showingPlcHdr/>
                  </w:sdtPr>
                  <w:sdtContent>
                    <w:r w:rsidR="00BB328F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B328F">
                      <w:rPr>
                        <w:rStyle w:val="Platzhaltertext"/>
                        <w:color w:val="FF0000"/>
                      </w:rPr>
                      <w:t>…</w:t>
                    </w:r>
                    <w:r w:rsidR="00BB328F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BB328F">
                  <w:t xml:space="preserve"> </w:t>
                </w:r>
                <w:r>
                  <w:t>EUR</w:t>
                </w:r>
                <w:r>
                  <w:br/>
                  <w:t>wöchentlich:</w:t>
                </w:r>
                <w:r>
                  <w:tab/>
                </w:r>
                <w:sdt>
                  <w:sdtPr>
                    <w:id w:val="-2051668960"/>
                    <w:placeholder>
                      <w:docPart w:val="D9B041CC0F094D2CA5357C964053ACFF"/>
                    </w:placeholder>
                    <w:showingPlcHdr/>
                  </w:sdtPr>
                  <w:sdtContent>
                    <w:r w:rsidR="00BB328F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B328F">
                      <w:rPr>
                        <w:rStyle w:val="Platzhaltertext"/>
                        <w:color w:val="FF0000"/>
                      </w:rPr>
                      <w:t>…</w:t>
                    </w:r>
                    <w:r w:rsidR="00BB328F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BB328F">
                  <w:t xml:space="preserve"> </w:t>
                </w:r>
                <w:r>
                  <w:t>EUR</w:t>
                </w:r>
                <w:r>
                  <w:br/>
                  <w:t>monatlich:</w:t>
                </w:r>
                <w:r>
                  <w:tab/>
                </w:r>
                <w:sdt>
                  <w:sdtPr>
                    <w:id w:val="-412163130"/>
                    <w:placeholder>
                      <w:docPart w:val="B8199D1C1EE940DF8A1CC8A750EBADBB"/>
                    </w:placeholder>
                    <w:showingPlcHdr/>
                  </w:sdtPr>
                  <w:sdtContent>
                    <w:r w:rsidR="00BB328F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B328F">
                      <w:rPr>
                        <w:rStyle w:val="Platzhaltertext"/>
                        <w:color w:val="FF0000"/>
                      </w:rPr>
                      <w:t>…</w:t>
                    </w:r>
                    <w:r w:rsidR="00BB328F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BB328F">
                  <w:t xml:space="preserve"> </w:t>
                </w:r>
                <w:r>
                  <w:t>EUR</w:t>
                </w:r>
              </w:p>
            </w:tc>
          </w:tr>
          <w:tr w:rsidR="00FD1738" w14:paraId="1CFE725B" w14:textId="77777777">
            <w:trPr>
              <w:trHeight w:val="1200"/>
            </w:trPr>
            <w:tc>
              <w:tcPr>
                <w:tcW w:w="567" w:type="dxa"/>
                <w:tcBorders>
                  <w:top w:val="single" w:sz="6" w:space="0" w:color="auto"/>
                </w:tcBorders>
              </w:tcPr>
              <w:p w14:paraId="436FD02B" w14:textId="77777777" w:rsidR="00FD1738" w:rsidRDefault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8</w:t>
                </w:r>
              </w:p>
            </w:tc>
            <w:tc>
              <w:tcPr>
                <w:tcW w:w="4423" w:type="dxa"/>
                <w:tcBorders>
                  <w:top w:val="single" w:sz="6" w:space="0" w:color="auto"/>
                </w:tcBorders>
              </w:tcPr>
              <w:p w14:paraId="3391E26E" w14:textId="1B4054E2" w:rsidR="00FD1738" w:rsidRDefault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Ist dieser Verdienst geringer als derjenige gleichartig beschäftigter gesunder Arbeiter</w:t>
                </w:r>
                <w:r w:rsidR="00B44E44">
                  <w:t>/Arbeiterinnen</w:t>
                </w:r>
                <w:r>
                  <w:t>, ggf. um wie viel und aus welchen Gründen?</w:t>
                </w:r>
              </w:p>
            </w:tc>
            <w:sdt>
              <w:sdtPr>
                <w:id w:val="-827671864"/>
                <w:placeholder>
                  <w:docPart w:val="D849A074EC61478B83F9F11DBAE86A52"/>
                </w:placeholder>
                <w:showingPlcHdr/>
              </w:sdtPr>
              <w:sdtContent>
                <w:tc>
                  <w:tcPr>
                    <w:tcW w:w="4990" w:type="dxa"/>
                    <w:tcBorders>
                      <w:top w:val="single" w:sz="6" w:space="0" w:color="auto"/>
                      <w:left w:val="single" w:sz="6" w:space="0" w:color="auto"/>
                    </w:tcBorders>
                  </w:tcPr>
                  <w:p w14:paraId="7EA86382" w14:textId="77777777" w:rsidR="00FD1738" w:rsidRDefault="00BB328F">
                    <w:pPr>
                      <w:tabs>
                        <w:tab w:val="right" w:pos="4026"/>
                        <w:tab w:val="left" w:pos="5670"/>
                        <w:tab w:val="left" w:pos="7371"/>
                      </w:tabs>
                      <w:spacing w:before="120" w:after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FD1738" w14:paraId="00D1C58B" w14:textId="77777777">
            <w:trPr>
              <w:trHeight w:val="1200"/>
            </w:trPr>
            <w:tc>
              <w:tcPr>
                <w:tcW w:w="567" w:type="dxa"/>
                <w:tcBorders>
                  <w:top w:val="single" w:sz="6" w:space="0" w:color="auto"/>
                </w:tcBorders>
              </w:tcPr>
              <w:p w14:paraId="6875D7E9" w14:textId="77777777" w:rsidR="00FD1738" w:rsidRDefault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9</w:t>
                </w:r>
              </w:p>
            </w:tc>
            <w:tc>
              <w:tcPr>
                <w:tcW w:w="4423" w:type="dxa"/>
                <w:tcBorders>
                  <w:top w:val="single" w:sz="6" w:space="0" w:color="auto"/>
                </w:tcBorders>
              </w:tcPr>
              <w:p w14:paraId="0BE8F118" w14:textId="780EA931" w:rsidR="00FD1738" w:rsidRDefault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 xml:space="preserve">Falls </w:t>
                </w:r>
                <w:r w:rsidR="00B44E44">
                  <w:t>die v</w:t>
                </w:r>
                <w:r>
                  <w:t xml:space="preserve">ersicherte </w:t>
                </w:r>
                <w:r w:rsidR="00B44E44">
                  <w:t xml:space="preserve">Person </w:t>
                </w:r>
                <w:r>
                  <w:t>aus Ihren Diensten entlassen worden ist, wann und aus welchen Gründen?</w:t>
                </w:r>
              </w:p>
            </w:tc>
            <w:sdt>
              <w:sdtPr>
                <w:id w:val="-492802517"/>
                <w:placeholder>
                  <w:docPart w:val="2484A786314F40649D4BEAE2B4712310"/>
                </w:placeholder>
                <w:showingPlcHdr/>
              </w:sdtPr>
              <w:sdtContent>
                <w:tc>
                  <w:tcPr>
                    <w:tcW w:w="4990" w:type="dxa"/>
                    <w:tcBorders>
                      <w:top w:val="single" w:sz="6" w:space="0" w:color="auto"/>
                      <w:left w:val="single" w:sz="6" w:space="0" w:color="auto"/>
                    </w:tcBorders>
                  </w:tcPr>
                  <w:p w14:paraId="0275EB55" w14:textId="77777777" w:rsidR="00FD1738" w:rsidRDefault="00BB328F">
                    <w:pPr>
                      <w:tabs>
                        <w:tab w:val="right" w:pos="4026"/>
                        <w:tab w:val="left" w:pos="5670"/>
                        <w:tab w:val="left" w:pos="7371"/>
                      </w:tabs>
                      <w:spacing w:before="120" w:after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FD1738" w14:paraId="28718755" w14:textId="77777777">
            <w:trPr>
              <w:trHeight w:val="1200"/>
            </w:trPr>
            <w:tc>
              <w:tcPr>
                <w:tcW w:w="56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A9418AE" w14:textId="77777777" w:rsidR="00FD1738" w:rsidRDefault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10</w:t>
                </w:r>
              </w:p>
            </w:tc>
            <w:tc>
              <w:tcPr>
                <w:tcW w:w="4423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E8371A4" w14:textId="31169A25" w:rsidR="00FD1738" w:rsidRDefault="00FD1738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 xml:space="preserve">Wo ist </w:t>
                </w:r>
                <w:r w:rsidR="00B44E44">
                  <w:t>die v</w:t>
                </w:r>
                <w:r>
                  <w:t xml:space="preserve">ersicherte </w:t>
                </w:r>
                <w:r w:rsidR="00B44E44">
                  <w:t xml:space="preserve">Person </w:t>
                </w:r>
                <w:r>
                  <w:t>jetzt beschäftigt?</w:t>
                </w:r>
                <w:r>
                  <w:br/>
                  <w:t>(Bitte genaue Anschrift der Firma angeben.)</w:t>
                </w:r>
              </w:p>
            </w:tc>
            <w:sdt>
              <w:sdtPr>
                <w:id w:val="-1168941730"/>
                <w:placeholder>
                  <w:docPart w:val="F81F681AF3234692AC50FB4A2FAE5EE7"/>
                </w:placeholder>
                <w:showingPlcHdr/>
              </w:sdtPr>
              <w:sdtContent>
                <w:tc>
                  <w:tcPr>
                    <w:tcW w:w="499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14:paraId="43AB94A0" w14:textId="77777777" w:rsidR="00FD1738" w:rsidRDefault="00BB328F">
                    <w:pPr>
                      <w:tabs>
                        <w:tab w:val="right" w:pos="4026"/>
                        <w:tab w:val="left" w:pos="5670"/>
                        <w:tab w:val="left" w:pos="7371"/>
                      </w:tabs>
                      <w:spacing w:before="120" w:after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26618D1D" w14:textId="77777777" w:rsidR="00847E81" w:rsidRDefault="00847E81">
          <w:pPr>
            <w:tabs>
              <w:tab w:val="left" w:pos="5671"/>
              <w:tab w:val="left" w:pos="7797"/>
            </w:tabs>
          </w:pPr>
        </w:p>
        <w:p w14:paraId="076F6515" w14:textId="77777777" w:rsidR="00847E81" w:rsidRDefault="00847E81">
          <w:pPr>
            <w:tabs>
              <w:tab w:val="left" w:pos="5671"/>
              <w:tab w:val="left" w:pos="7797"/>
            </w:tabs>
          </w:pPr>
        </w:p>
        <w:p w14:paraId="57859E69" w14:textId="77777777" w:rsidR="00847E81" w:rsidRDefault="00847E81">
          <w:pPr>
            <w:tabs>
              <w:tab w:val="left" w:pos="5671"/>
              <w:tab w:val="left" w:pos="7797"/>
            </w:tabs>
          </w:pPr>
        </w:p>
        <w:p w14:paraId="3C1AFC6F" w14:textId="77777777" w:rsidR="00847E81" w:rsidRDefault="00847E81">
          <w:pPr>
            <w:tabs>
              <w:tab w:val="left" w:pos="5671"/>
              <w:tab w:val="left" w:pos="7797"/>
            </w:tabs>
          </w:pPr>
        </w:p>
        <w:p w14:paraId="72530371" w14:textId="77777777" w:rsidR="00847E81" w:rsidRDefault="00847E81">
          <w:pPr>
            <w:tabs>
              <w:tab w:val="left" w:pos="5671"/>
              <w:tab w:val="left" w:pos="7797"/>
            </w:tabs>
          </w:pPr>
        </w:p>
        <w:p w14:paraId="75B7ED13" w14:textId="77777777" w:rsidR="00847E81" w:rsidRDefault="00847E81">
          <w:pPr>
            <w:tabs>
              <w:tab w:val="left" w:pos="5671"/>
              <w:tab w:val="left" w:pos="7797"/>
            </w:tabs>
          </w:pPr>
        </w:p>
        <w:p w14:paraId="2C0EE8D1" w14:textId="77777777" w:rsidR="00847E81" w:rsidRDefault="00847E81">
          <w:pPr>
            <w:tabs>
              <w:tab w:val="left" w:pos="5671"/>
              <w:tab w:val="left" w:pos="7797"/>
            </w:tabs>
          </w:pPr>
        </w:p>
        <w:p w14:paraId="53065797" w14:textId="77777777" w:rsidR="00847E81" w:rsidRDefault="00847E81">
          <w:pPr>
            <w:tabs>
              <w:tab w:val="left" w:pos="5671"/>
              <w:tab w:val="left" w:pos="7797"/>
            </w:tabs>
          </w:pPr>
        </w:p>
        <w:p w14:paraId="355B2881" w14:textId="77777777" w:rsidR="00847E81" w:rsidRDefault="00847E81">
          <w:pPr>
            <w:tabs>
              <w:tab w:val="left" w:pos="5671"/>
              <w:tab w:val="left" w:pos="7797"/>
            </w:tabs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847E81" w14:paraId="145ECCA4" w14:textId="77777777">
            <w:trPr>
              <w:cantSplit/>
            </w:trPr>
            <w:sdt>
              <w:sdtPr>
                <w:id w:val="-1113044427"/>
                <w:placeholder>
                  <w:docPart w:val="00B496F8D8834A53893046CA2D5B393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14:paraId="052D9EE1" w14:textId="77777777" w:rsidR="00847E81" w:rsidRDefault="00BB328F"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14:paraId="4234D230" w14:textId="77777777" w:rsidR="00847E81" w:rsidRDefault="00847E81"/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14:paraId="7F705AF8" w14:textId="77777777" w:rsidR="00847E81" w:rsidRDefault="00847E81"/>
            </w:tc>
          </w:tr>
          <w:tr w:rsidR="00847E81" w14:paraId="59318907" w14:textId="77777777">
            <w:trPr>
              <w:cantSplit/>
            </w:trPr>
            <w:tc>
              <w:tcPr>
                <w:tcW w:w="3856" w:type="dxa"/>
              </w:tcPr>
              <w:p w14:paraId="13DD5C77" w14:textId="77777777" w:rsidR="00847E81" w:rsidRDefault="00847E81">
                <w:pPr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14:paraId="2E30ED24" w14:textId="77777777" w:rsidR="00847E81" w:rsidRDefault="00847E81"/>
            </w:tc>
            <w:tc>
              <w:tcPr>
                <w:tcW w:w="4876" w:type="dxa"/>
              </w:tcPr>
              <w:p w14:paraId="2606427D" w14:textId="77777777" w:rsidR="00847E81" w:rsidRDefault="00847E81">
                <w:pPr>
                  <w:jc w:val="center"/>
                </w:pPr>
                <w:r>
                  <w:t>(Stempel und Unterschrift)</w:t>
                </w:r>
              </w:p>
            </w:tc>
          </w:tr>
        </w:tbl>
        <w:p w14:paraId="5C62C6A8" w14:textId="10B3C222" w:rsidR="00847E81" w:rsidRDefault="00000000">
          <w:pPr>
            <w:tabs>
              <w:tab w:val="left" w:pos="5671"/>
              <w:tab w:val="left" w:pos="7797"/>
            </w:tabs>
          </w:pPr>
        </w:p>
      </w:sdtContent>
    </w:sdt>
    <w:sectPr w:rsidR="00847E81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23A9" w14:textId="77777777" w:rsidR="00516549" w:rsidRDefault="00516549">
      <w:r>
        <w:separator/>
      </w:r>
    </w:p>
  </w:endnote>
  <w:endnote w:type="continuationSeparator" w:id="0">
    <w:p w14:paraId="2B6652A8" w14:textId="77777777" w:rsidR="00516549" w:rsidRDefault="0051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A00D" w14:textId="77777777" w:rsidR="00847E81" w:rsidRDefault="00000000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43091A">
        <w:t>Arbeitsauskunft nach Unfall</w:t>
      </w:r>
    </w:fldSimple>
    <w:r w:rsidR="00847E81">
      <w:rPr>
        <w:sz w:val="14"/>
      </w:rPr>
      <w:t xml:space="preserve">  </w:t>
    </w:r>
    <w:r w:rsidR="00847E81">
      <w:rPr>
        <w:sz w:val="14"/>
      </w:rPr>
      <w:fldChar w:fldCharType="begin"/>
    </w:r>
    <w:r w:rsidR="00847E81">
      <w:rPr>
        <w:sz w:val="14"/>
      </w:rPr>
      <w:instrText xml:space="preserve"> SUBJECT  \* MERGEFORMAT </w:instrText>
    </w:r>
    <w:r w:rsidR="00847E81">
      <w:rPr>
        <w:sz w:val="14"/>
      </w:rPr>
      <w:fldChar w:fldCharType="separate"/>
    </w:r>
    <w:r w:rsidR="0043091A">
      <w:rPr>
        <w:sz w:val="14"/>
      </w:rPr>
      <w:t>0102</w:t>
    </w:r>
    <w:r w:rsidR="00847E81">
      <w:rPr>
        <w:sz w:val="14"/>
      </w:rPr>
      <w:fldChar w:fldCharType="end"/>
    </w:r>
    <w:r w:rsidR="00847E81">
      <w:rPr>
        <w:sz w:val="14"/>
      </w:rPr>
      <w:t xml:space="preserve">  </w:t>
    </w:r>
    <w:r w:rsidR="00847E81">
      <w:rPr>
        <w:sz w:val="14"/>
      </w:rPr>
      <w:fldChar w:fldCharType="begin"/>
    </w:r>
    <w:r w:rsidR="00847E81">
      <w:rPr>
        <w:sz w:val="14"/>
      </w:rPr>
      <w:instrText xml:space="preserve"> COMMENTS  \* MERGEFORMAT </w:instrText>
    </w:r>
    <w:r w:rsidR="00847E81">
      <w:rPr>
        <w:sz w:val="14"/>
      </w:rPr>
      <w:fldChar w:fldCharType="end"/>
    </w:r>
    <w:r w:rsidR="00847E81">
      <w:rPr>
        <w:sz w:val="14"/>
      </w:rPr>
      <w:tab/>
    </w:r>
    <w:r w:rsidR="00847E81">
      <w:fldChar w:fldCharType="begin"/>
    </w:r>
    <w:r w:rsidR="00847E81">
      <w:instrText xml:space="preserve">IF </w:instrText>
    </w:r>
    <w:r w:rsidR="00847E81">
      <w:fldChar w:fldCharType="begin"/>
    </w:r>
    <w:r w:rsidR="00847E81">
      <w:instrText>=</w:instrText>
    </w:r>
    <w:r w:rsidR="00847E81">
      <w:fldChar w:fldCharType="begin"/>
    </w:r>
    <w:r w:rsidR="00847E81">
      <w:instrText>NUMPAGES</w:instrText>
    </w:r>
    <w:r w:rsidR="00847E81">
      <w:fldChar w:fldCharType="separate"/>
    </w:r>
    <w:r w:rsidR="0043091A">
      <w:rPr>
        <w:noProof/>
      </w:rPr>
      <w:instrText>2</w:instrText>
    </w:r>
    <w:r w:rsidR="00847E81">
      <w:fldChar w:fldCharType="end"/>
    </w:r>
    <w:r w:rsidR="00847E81">
      <w:instrText xml:space="preserve"> - </w:instrText>
    </w:r>
    <w:r w:rsidR="00847E81">
      <w:fldChar w:fldCharType="begin"/>
    </w:r>
    <w:r w:rsidR="00847E81">
      <w:instrText>PAGE</w:instrText>
    </w:r>
    <w:r w:rsidR="00847E81">
      <w:fldChar w:fldCharType="separate"/>
    </w:r>
    <w:r w:rsidR="00847E81">
      <w:rPr>
        <w:noProof/>
      </w:rPr>
      <w:instrText>2</w:instrText>
    </w:r>
    <w:r w:rsidR="00847E81">
      <w:fldChar w:fldCharType="end"/>
    </w:r>
    <w:r w:rsidR="00847E81">
      <w:instrText xml:space="preserve"> </w:instrText>
    </w:r>
    <w:r w:rsidR="00847E81">
      <w:fldChar w:fldCharType="separate"/>
    </w:r>
    <w:r w:rsidR="0043091A">
      <w:rPr>
        <w:noProof/>
      </w:rPr>
      <w:instrText>0</w:instrText>
    </w:r>
    <w:r w:rsidR="00847E81">
      <w:fldChar w:fldCharType="end"/>
    </w:r>
    <w:r w:rsidR="00847E81">
      <w:instrText xml:space="preserve"> &gt; 0 "..."</w:instrText>
    </w:r>
    <w:r w:rsidR="00847E8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847E81" w14:paraId="179E5DC0" w14:textId="77777777">
      <w:trPr>
        <w:trHeight w:hRule="exact" w:val="1134"/>
      </w:trPr>
      <w:tc>
        <w:tcPr>
          <w:tcW w:w="9979" w:type="dxa"/>
        </w:tcPr>
        <w:p w14:paraId="404AFB7A" w14:textId="79F8545D" w:rsidR="00847E81" w:rsidRDefault="00847E81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000000">
            <w:rPr>
              <w:noProof/>
            </w:rPr>
            <w:t>...</w:t>
          </w:r>
          <w:r>
            <w:fldChar w:fldCharType="end"/>
          </w:r>
        </w:p>
      </w:tc>
    </w:tr>
  </w:tbl>
  <w:p w14:paraId="317F4DD7" w14:textId="433A34BA" w:rsidR="00847E81" w:rsidRDefault="00847E81">
    <w:pPr>
      <w:pStyle w:val="Fuzeile"/>
      <w:rPr>
        <w:sz w:val="8"/>
      </w:rPr>
    </w:pPr>
    <w:r w:rsidRPr="00FD1738">
      <w:rPr>
        <w:sz w:val="20"/>
      </w:rPr>
      <w:fldChar w:fldCharType="begin"/>
    </w:r>
    <w:r w:rsidRPr="00FD1738">
      <w:rPr>
        <w:sz w:val="20"/>
      </w:rPr>
      <w:instrText xml:space="preserve"> DOCPROPERTY "Formtext" \* MERGEFORMAT </w:instrText>
    </w:r>
    <w:r w:rsidRPr="00FD1738">
      <w:rPr>
        <w:sz w:val="20"/>
      </w:rPr>
      <w:fldChar w:fldCharType="separate"/>
    </w:r>
    <w:r w:rsidR="00AD41A3">
      <w:rPr>
        <w:sz w:val="20"/>
      </w:rPr>
      <w:t>U 2110</w:t>
    </w:r>
    <w:r w:rsidRPr="00FD1738">
      <w:rPr>
        <w:sz w:val="20"/>
      </w:rPr>
      <w:fldChar w:fldCharType="end"/>
    </w:r>
    <w:r w:rsidRPr="00FD1738">
      <w:rPr>
        <w:sz w:val="20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AD41A3">
      <w:rPr>
        <w:sz w:val="14"/>
      </w:rPr>
      <w:t>0324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AD41A3">
      <w:rPr>
        <w:sz w:val="14"/>
      </w:rPr>
      <w:t>Arbeitsauskunft nach Unfall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47E81" w14:paraId="7B0861BD" w14:textId="77777777">
      <w:tc>
        <w:tcPr>
          <w:tcW w:w="9412" w:type="dxa"/>
        </w:tcPr>
        <w:p w14:paraId="14811C52" w14:textId="6EF39E28" w:rsidR="00847E81" w:rsidRDefault="00847E81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FD1738">
            <w:rPr>
              <w:sz w:val="20"/>
            </w:rPr>
            <w:fldChar w:fldCharType="begin"/>
          </w:r>
          <w:r w:rsidRPr="00FD1738">
            <w:rPr>
              <w:sz w:val="20"/>
            </w:rPr>
            <w:instrText xml:space="preserve"> DOCPROPERTY "Formtext" \* MERGEFORMAT </w:instrText>
          </w:r>
          <w:r w:rsidRPr="00FD1738">
            <w:rPr>
              <w:sz w:val="20"/>
            </w:rPr>
            <w:fldChar w:fldCharType="separate"/>
          </w:r>
          <w:r w:rsidR="00AD41A3">
            <w:rPr>
              <w:sz w:val="20"/>
            </w:rPr>
            <w:t>U 2110</w:t>
          </w:r>
          <w:r w:rsidRPr="00FD1738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AD41A3">
            <w:rPr>
              <w:sz w:val="14"/>
            </w:rPr>
            <w:t>0324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AD41A3">
            <w:rPr>
              <w:sz w:val="14"/>
            </w:rPr>
            <w:t>Arbeitsauskunft nach Unfall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38283F12" w14:textId="2A81C97B" w:rsidR="00847E81" w:rsidRDefault="00847E81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D41A3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D41A3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D41A3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0B9A8573" w14:textId="77777777" w:rsidR="00847E81" w:rsidRDefault="00847E81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B434" w14:textId="77777777" w:rsidR="00516549" w:rsidRDefault="00516549">
      <w:r>
        <w:separator/>
      </w:r>
    </w:p>
  </w:footnote>
  <w:footnote w:type="continuationSeparator" w:id="0">
    <w:p w14:paraId="51760DA2" w14:textId="77777777" w:rsidR="00516549" w:rsidRDefault="0051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7B76" w14:textId="77777777" w:rsidR="00847E81" w:rsidRDefault="00847E81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B328F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81"/>
    <w:rsid w:val="001E39F6"/>
    <w:rsid w:val="00204D3C"/>
    <w:rsid w:val="00270E9A"/>
    <w:rsid w:val="002A645F"/>
    <w:rsid w:val="0040578B"/>
    <w:rsid w:val="0043091A"/>
    <w:rsid w:val="00516549"/>
    <w:rsid w:val="00696D8A"/>
    <w:rsid w:val="007F0412"/>
    <w:rsid w:val="00847E81"/>
    <w:rsid w:val="00AD41A3"/>
    <w:rsid w:val="00B44E44"/>
    <w:rsid w:val="00BB328F"/>
    <w:rsid w:val="00C761D7"/>
    <w:rsid w:val="00E24A5B"/>
    <w:rsid w:val="00E85F5B"/>
    <w:rsid w:val="00F62491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0BCD5"/>
  <w15:chartTrackingRefBased/>
  <w15:docId w15:val="{7C251DE5-8D53-48A2-808E-E910F973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173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BB3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8FBF0-C60D-41B8-AB38-8E5B50F19293}"/>
      </w:docPartPr>
      <w:docPartBody>
        <w:p w:rsidR="009C5EB6" w:rsidRDefault="00AE5034">
          <w:r w:rsidRPr="001B3B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29AC2A043413CBFA3C7F33786F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499F5-2D6B-4EB2-8B76-A109749A0537}"/>
      </w:docPartPr>
      <w:docPartBody>
        <w:p w:rsidR="009C5EB6" w:rsidRDefault="00AE5034" w:rsidP="00AE5034">
          <w:pPr>
            <w:pStyle w:val="85F29AC2A043413CBFA3C7F33786F19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F77976674104E7D90EDB1A39BDD8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BA528-BD7C-47D8-937A-37125E52CBD8}"/>
      </w:docPartPr>
      <w:docPartBody>
        <w:p w:rsidR="009C5EB6" w:rsidRDefault="00AE5034" w:rsidP="00AE5034">
          <w:pPr>
            <w:pStyle w:val="EF77976674104E7D90EDB1A39BDD892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28780E968B5464AA44106DAE9C57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92BF-2A59-4C8E-8100-B05908B7ADA9}"/>
      </w:docPartPr>
      <w:docPartBody>
        <w:p w:rsidR="009C5EB6" w:rsidRDefault="00AE5034" w:rsidP="00AE5034">
          <w:pPr>
            <w:pStyle w:val="828780E968B5464AA44106DAE9C57D7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B2EC768B2204410B814D9830E6F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C8AAB-0A9D-428C-BB5A-F003C43D0CB5}"/>
      </w:docPartPr>
      <w:docPartBody>
        <w:p w:rsidR="009C5EB6" w:rsidRDefault="00AE5034" w:rsidP="00AE5034">
          <w:pPr>
            <w:pStyle w:val="DB2EC768B2204410B814D9830E6FB0951"/>
          </w:pPr>
          <w:r w:rsidRPr="00BB328F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C5A52DC70EF34FFC84E8B8113AC34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DFD85-50C7-4C25-BDC0-DF5FFB1FC68C}"/>
      </w:docPartPr>
      <w:docPartBody>
        <w:p w:rsidR="009C5EB6" w:rsidRDefault="00AE5034" w:rsidP="00AE5034">
          <w:pPr>
            <w:pStyle w:val="C5A52DC70EF34FFC84E8B8113AC340F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F50AD8FE40419FB72FBB4FC7BD4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84DDB-114A-43D5-980B-E7BD00A4C846}"/>
      </w:docPartPr>
      <w:docPartBody>
        <w:p w:rsidR="009C5EB6" w:rsidRDefault="00AE5034" w:rsidP="00AE5034">
          <w:pPr>
            <w:pStyle w:val="F9F50AD8FE40419FB72FBB4FC7BD415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6F5656D395A491694C6240975E4C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5DC0D-28BC-4AF8-916E-49C460AAC358}"/>
      </w:docPartPr>
      <w:docPartBody>
        <w:p w:rsidR="009C5EB6" w:rsidRDefault="00AE5034" w:rsidP="00AE5034">
          <w:pPr>
            <w:pStyle w:val="66F5656D395A491694C6240975E4CC3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1291C4AB614B00AE344AC20D8B2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8CE7D-E250-4B60-B629-8E4EA2D8777E}"/>
      </w:docPartPr>
      <w:docPartBody>
        <w:p w:rsidR="009C5EB6" w:rsidRDefault="00AE5034" w:rsidP="00AE5034">
          <w:pPr>
            <w:pStyle w:val="B61291C4AB614B00AE344AC20D8B24A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E895373766F48D8B8BE4E79DA8F5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E8F6B-A233-482B-9284-BB6FFBD40BB7}"/>
      </w:docPartPr>
      <w:docPartBody>
        <w:p w:rsidR="009C5EB6" w:rsidRDefault="00AE5034" w:rsidP="00AE5034">
          <w:pPr>
            <w:pStyle w:val="5E895373766F48D8B8BE4E79DA8F52F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6BE1F10DD64A68B9694449F0A19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F36D3-7D27-4A92-99C0-4D2376A32845}"/>
      </w:docPartPr>
      <w:docPartBody>
        <w:p w:rsidR="009C5EB6" w:rsidRDefault="00AE5034" w:rsidP="00AE5034">
          <w:pPr>
            <w:pStyle w:val="746BE1F10DD64A68B9694449F0A1931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62D22FB80A4073B844F2358EE69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95DB2-4041-4EBE-BB30-CBF1EC15A819}"/>
      </w:docPartPr>
      <w:docPartBody>
        <w:p w:rsidR="009C5EB6" w:rsidRDefault="00AE5034" w:rsidP="00AE5034">
          <w:pPr>
            <w:pStyle w:val="0762D22FB80A4073B844F2358EE694C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8B3A4747C364243BBE5D214BFCB1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4A6C6-4668-44E4-A994-179818A7DC48}"/>
      </w:docPartPr>
      <w:docPartBody>
        <w:p w:rsidR="009C5EB6" w:rsidRDefault="00AE5034" w:rsidP="00AE5034">
          <w:pPr>
            <w:pStyle w:val="08B3A4747C364243BBE5D214BFCB14A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3A3D647B8894BAA89C316EE2635D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5DFEB-9389-44B2-ACD7-1C2807988D08}"/>
      </w:docPartPr>
      <w:docPartBody>
        <w:p w:rsidR="009C5EB6" w:rsidRDefault="00AE5034" w:rsidP="00AE5034">
          <w:pPr>
            <w:pStyle w:val="A3A3D647B8894BAA89C316EE2635DB5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729313DFF644A490241F8CA6B9D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B9D6C-ACF8-4289-9C06-62B4B5717892}"/>
      </w:docPartPr>
      <w:docPartBody>
        <w:p w:rsidR="009C5EB6" w:rsidRDefault="00AE5034" w:rsidP="00AE5034">
          <w:pPr>
            <w:pStyle w:val="F8729313DFF644A490241F8CA6B9D4A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50254C981C428B87C71DD09B550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DCD9B-6352-41D6-9FB6-B4767F2F1642}"/>
      </w:docPartPr>
      <w:docPartBody>
        <w:p w:rsidR="009C5EB6" w:rsidRDefault="00AE5034" w:rsidP="00AE5034">
          <w:pPr>
            <w:pStyle w:val="CE50254C981C428B87C71DD09B55042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C5113AFB0504569B3D946AC9FFB0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455F1-1FB0-4759-945F-30AE720AC187}"/>
      </w:docPartPr>
      <w:docPartBody>
        <w:p w:rsidR="009C5EB6" w:rsidRDefault="00AE5034" w:rsidP="00AE5034">
          <w:pPr>
            <w:pStyle w:val="EC5113AFB0504569B3D946AC9FFB0FC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9B041CC0F094D2CA5357C964053A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9BB4F-0739-4A8E-B1CC-894672BDA50B}"/>
      </w:docPartPr>
      <w:docPartBody>
        <w:p w:rsidR="009C5EB6" w:rsidRDefault="00AE5034" w:rsidP="00AE5034">
          <w:pPr>
            <w:pStyle w:val="D9B041CC0F094D2CA5357C964053ACF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199D1C1EE940DF8A1CC8A750EBA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D909-5B01-46BF-81A9-156CC98AA6B0}"/>
      </w:docPartPr>
      <w:docPartBody>
        <w:p w:rsidR="009C5EB6" w:rsidRDefault="00AE5034" w:rsidP="00AE5034">
          <w:pPr>
            <w:pStyle w:val="B8199D1C1EE940DF8A1CC8A750EBADB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49A074EC61478B83F9F11DBAE8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44575-4327-45AF-8D53-7BFB9559F423}"/>
      </w:docPartPr>
      <w:docPartBody>
        <w:p w:rsidR="009C5EB6" w:rsidRDefault="00AE5034" w:rsidP="00AE5034">
          <w:pPr>
            <w:pStyle w:val="D849A074EC61478B83F9F11DBAE86A5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84A786314F40649D4BEAE2B4712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D22F3-CAEA-479A-ABA8-8BBA1AC95F30}"/>
      </w:docPartPr>
      <w:docPartBody>
        <w:p w:rsidR="009C5EB6" w:rsidRDefault="00AE5034" w:rsidP="00AE5034">
          <w:pPr>
            <w:pStyle w:val="2484A786314F40649D4BEAE2B471231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1F681AF3234692AC50FB4A2FAE5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D2D95-9525-4A6A-BEC6-2B3C0856A7CC}"/>
      </w:docPartPr>
      <w:docPartBody>
        <w:p w:rsidR="009C5EB6" w:rsidRDefault="00AE5034" w:rsidP="00AE5034">
          <w:pPr>
            <w:pStyle w:val="F81F681AF3234692AC50FB4A2FAE5EE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0B496F8D8834A53893046CA2D5B3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01DE1-FA41-4568-9A4A-2F947CDFFD07}"/>
      </w:docPartPr>
      <w:docPartBody>
        <w:p w:rsidR="009C5EB6" w:rsidRDefault="00AE5034" w:rsidP="00AE5034">
          <w:pPr>
            <w:pStyle w:val="00B496F8D8834A53893046CA2D5B393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34"/>
    <w:rsid w:val="00612F7E"/>
    <w:rsid w:val="007D68E4"/>
    <w:rsid w:val="009C5EB6"/>
    <w:rsid w:val="00AE5034"/>
    <w:rsid w:val="00D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5034"/>
    <w:rPr>
      <w:color w:val="808080"/>
    </w:rPr>
  </w:style>
  <w:style w:type="paragraph" w:customStyle="1" w:styleId="85F29AC2A043413CBFA3C7F33786F1961">
    <w:name w:val="85F29AC2A043413CBFA3C7F33786F196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77976674104E7D90EDB1A39BDD892C1">
    <w:name w:val="EF77976674104E7D90EDB1A39BDD892C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780E968B5464AA44106DAE9C57D731">
    <w:name w:val="828780E968B5464AA44106DAE9C57D73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2EC768B2204410B814D9830E6FB0951">
    <w:name w:val="DB2EC768B2204410B814D9830E6FB095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52DC70EF34FFC84E8B8113AC340F91">
    <w:name w:val="C5A52DC70EF34FFC84E8B8113AC340F9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50AD8FE40419FB72FBB4FC7BD41571">
    <w:name w:val="F9F50AD8FE40419FB72FBB4FC7BD4157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5656D395A491694C6240975E4CC3D1">
    <w:name w:val="66F5656D395A491694C6240975E4CC3D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291C4AB614B00AE344AC20D8B24AA1">
    <w:name w:val="B61291C4AB614B00AE344AC20D8B24AA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895373766F48D8B8BE4E79DA8F52F81">
    <w:name w:val="5E895373766F48D8B8BE4E79DA8F52F8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BE1F10DD64A68B9694449F0A193131">
    <w:name w:val="746BE1F10DD64A68B9694449F0A19313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62D22FB80A4073B844F2358EE694CD1">
    <w:name w:val="0762D22FB80A4073B844F2358EE694CD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3A4747C364243BBE5D214BFCB14A11">
    <w:name w:val="08B3A4747C364243BBE5D214BFCB14A1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A3D647B8894BAA89C316EE2635DB5E1">
    <w:name w:val="A3A3D647B8894BAA89C316EE2635DB5E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729313DFF644A490241F8CA6B9D4A01">
    <w:name w:val="F8729313DFF644A490241F8CA6B9D4A0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254C981C428B87C71DD09B5504231">
    <w:name w:val="CE50254C981C428B87C71DD09B550423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5113AFB0504569B3D946AC9FFB0FC81">
    <w:name w:val="EC5113AFB0504569B3D946AC9FFB0FC8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B041CC0F094D2CA5357C964053ACFF1">
    <w:name w:val="D9B041CC0F094D2CA5357C964053ACFF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199D1C1EE940DF8A1CC8A750EBADBB1">
    <w:name w:val="B8199D1C1EE940DF8A1CC8A750EBADBB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49A074EC61478B83F9F11DBAE86A521">
    <w:name w:val="D849A074EC61478B83F9F11DBAE86A52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84A786314F40649D4BEAE2B47123101">
    <w:name w:val="2484A786314F40649D4BEAE2B4712310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1F681AF3234692AC50FB4A2FAE5EE71">
    <w:name w:val="F81F681AF3234692AC50FB4A2FAE5EE7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B496F8D8834A53893046CA2D5B39391">
    <w:name w:val="00B496F8D8834A53893046CA2D5B39391"/>
    <w:rsid w:val="00AE5034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Arbeitsauskunft nach Unfall</vt:lpstr>
    </vt:vector>
  </TitlesOfParts>
  <Company>DGUV</Company>
  <LinksUpToDate>false</LinksUpToDate>
  <CharactersWithSpaces>1778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Arbeitsauskunft nach Unfall</dc:title>
  <dc:subject>0324</dc:subject>
  <dc:creator>AG Formtexte</dc:creator>
  <cp:keywords/>
  <dc:description/>
  <cp:lastModifiedBy>Pukies, Kristin</cp:lastModifiedBy>
  <cp:revision>7</cp:revision>
  <cp:lastPrinted>2011-01-30T13:59:00Z</cp:lastPrinted>
  <dcterms:created xsi:type="dcterms:W3CDTF">2021-07-12T06:11:00Z</dcterms:created>
  <dcterms:modified xsi:type="dcterms:W3CDTF">2024-03-21T11:37:00Z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0324</vt:lpwstr>
  </property>
  <property fmtid="{D5CDD505-2E9C-101B-9397-08002B2CF9AE}" pid="3" name="Speicherort">
    <vt:lpwstr> </vt:lpwstr>
  </property>
  <property fmtid="{D5CDD505-2E9C-101B-9397-08002B2CF9AE}" pid="4" name="Anlage">
    <vt:lpwstr> </vt:lpwstr>
  </property>
  <property fmtid="{D5CDD505-2E9C-101B-9397-08002B2CF9AE}" pid="5" name="Formtext">
    <vt:lpwstr>U 2110</vt:lpwstr>
  </property>
  <property fmtid="{D5CDD505-2E9C-101B-9397-08002B2CF9AE}" pid="6" name="Bezeichnung">
    <vt:lpwstr>Arbeitsauskunft nach Unfall</vt:lpwstr>
  </property>
  <property fmtid="{D5CDD505-2E9C-101B-9397-08002B2CF9AE}" pid="7" name="MSIP_Label_7545839c-a198-4d87-a0d2-c07b8aa32614_Enabled">
    <vt:lpwstr>true</vt:lpwstr>
  </property>
  <property fmtid="{D5CDD505-2E9C-101B-9397-08002B2CF9AE}" pid="8" name="MSIP_Label_7545839c-a198-4d87-a0d2-c07b8aa32614_SetDate">
    <vt:lpwstr>2024-03-21T11:37:49Z</vt:lpwstr>
  </property>
  <property fmtid="{D5CDD505-2E9C-101B-9397-08002B2CF9AE}" pid="9" name="MSIP_Label_7545839c-a198-4d87-a0d2-c07b8aa32614_Method">
    <vt:lpwstr>Standard</vt:lpwstr>
  </property>
  <property fmtid="{D5CDD505-2E9C-101B-9397-08002B2CF9AE}" pid="10" name="MSIP_Label_7545839c-a198-4d87-a0d2-c07b8aa32614_Name">
    <vt:lpwstr>Öffentlich</vt:lpwstr>
  </property>
  <property fmtid="{D5CDD505-2E9C-101B-9397-08002B2CF9AE}" pid="11" name="MSIP_Label_7545839c-a198-4d87-a0d2-c07b8aa32614_SiteId">
    <vt:lpwstr>f3987bed-0f17-4307-a6bb-a2ae861736b7</vt:lpwstr>
  </property>
  <property fmtid="{D5CDD505-2E9C-101B-9397-08002B2CF9AE}" pid="12" name="MSIP_Label_7545839c-a198-4d87-a0d2-c07b8aa32614_ActionId">
    <vt:lpwstr>ee655007-975f-4901-b798-f05e030dea10</vt:lpwstr>
  </property>
  <property fmtid="{D5CDD505-2E9C-101B-9397-08002B2CF9AE}" pid="13" name="MSIP_Label_7545839c-a198-4d87-a0d2-c07b8aa32614_ContentBits">
    <vt:lpwstr>0</vt:lpwstr>
  </property>
</Properties>
</file>