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 w:val="2"/>
        </w:rPr>
        <w:id w:val="284619670"/>
        <w:lock w:val="contentLocked"/>
        <w:placeholder>
          <w:docPart w:val="DefaultPlaceholder_-1854013440"/>
        </w:placeholder>
        <w:group/>
      </w:sdtPr>
      <w:sdtEndPr>
        <w:rPr>
          <w:rFonts w:cs="Times New Roman"/>
          <w:szCs w:val="2"/>
        </w:rPr>
      </w:sdtEndPr>
      <w:sdtContent>
        <w:p w14:paraId="19EBAE7D" w14:textId="20556E75" w:rsidR="002A108C" w:rsidRPr="00EB2FB2" w:rsidRDefault="002A108C">
          <w:pPr>
            <w:pStyle w:val="Kopfzeile"/>
            <w:tabs>
              <w:tab w:val="clear" w:pos="4536"/>
              <w:tab w:val="clear" w:pos="9072"/>
            </w:tabs>
            <w:rPr>
              <w:rFonts w:cs="Arial"/>
              <w:sz w:val="2"/>
            </w:rPr>
          </w:pPr>
        </w:p>
        <w:tbl>
          <w:tblPr>
            <w:tblW w:w="4940" w:type="dxa"/>
            <w:tblInd w:w="-2" w:type="dxa"/>
            <w:tblLayout w:type="fixed"/>
            <w:tblCellMar>
              <w:left w:w="70" w:type="dxa"/>
              <w:right w:w="70" w:type="dxa"/>
            </w:tblCellMar>
            <w:tblLook w:val="0000" w:firstRow="0" w:lastRow="0" w:firstColumn="0" w:lastColumn="0" w:noHBand="0" w:noVBand="0"/>
          </w:tblPr>
          <w:tblGrid>
            <w:gridCol w:w="454"/>
            <w:gridCol w:w="893"/>
            <w:gridCol w:w="142"/>
            <w:gridCol w:w="1205"/>
            <w:gridCol w:w="71"/>
            <w:gridCol w:w="425"/>
            <w:gridCol w:w="425"/>
            <w:gridCol w:w="12"/>
            <w:gridCol w:w="131"/>
            <w:gridCol w:w="541"/>
            <w:gridCol w:w="167"/>
            <w:gridCol w:w="474"/>
          </w:tblGrid>
          <w:tr w:rsidR="002A108C" w:rsidRPr="00EB2FB2" w14:paraId="4AA9130F" w14:textId="77777777" w:rsidTr="00A96F25">
            <w:trPr>
              <w:trHeight w:val="231"/>
            </w:trPr>
            <w:tc>
              <w:tcPr>
                <w:tcW w:w="4940" w:type="dxa"/>
                <w:gridSpan w:val="12"/>
              </w:tcPr>
              <w:p w14:paraId="01919FB8" w14:textId="77777777" w:rsidR="002A108C" w:rsidRPr="00EB2FB2" w:rsidRDefault="00376AD7" w:rsidP="00376AD7">
                <w:pPr>
                  <w:rPr>
                    <w:rFonts w:cs="Arial"/>
                  </w:rPr>
                </w:pPr>
                <w:r>
                  <w:rPr>
                    <w:rFonts w:cs="Arial"/>
                  </w:rPr>
                  <w:t>Bitte zurücksenden</w:t>
                </w:r>
                <w:r w:rsidR="00633B97" w:rsidRPr="00EB2FB2">
                  <w:rPr>
                    <w:rFonts w:cs="Arial"/>
                  </w:rPr>
                  <w:t xml:space="preserve"> an:</w:t>
                </w:r>
              </w:p>
            </w:tc>
          </w:tr>
          <w:tr w:rsidR="00982DCF" w:rsidRPr="00EB2FB2" w14:paraId="0FD100C7" w14:textId="77777777" w:rsidTr="00A96F25">
            <w:trPr>
              <w:trHeight w:hRule="exact" w:val="2948"/>
            </w:trPr>
            <w:tc>
              <w:tcPr>
                <w:tcW w:w="4940" w:type="dxa"/>
                <w:gridSpan w:val="12"/>
              </w:tcPr>
              <w:p w14:paraId="534D0FA6" w14:textId="77777777" w:rsidR="00982DCF" w:rsidRDefault="00982DCF" w:rsidP="00982DCF">
                <w:pPr>
                  <w:rPr>
                    <w:rFonts w:cs="Arial"/>
                  </w:rPr>
                </w:pPr>
              </w:p>
              <w:sdt>
                <w:sdtPr>
                  <w:id w:val="-716050605"/>
                  <w:placeholder>
                    <w:docPart w:val="99BE3EC5D01640D08973AAAD56BE3D55"/>
                  </w:placeholder>
                  <w:showingPlcHdr/>
                </w:sdtPr>
                <w:sdtContent>
                  <w:p w14:paraId="4E5E3982" w14:textId="77777777" w:rsidR="001574FF" w:rsidRPr="00EB2FB2" w:rsidRDefault="002868AB" w:rsidP="00982DCF">
                    <w:pPr>
                      <w:rPr>
                        <w:rFonts w:cs="Arial"/>
                      </w:rPr>
                    </w:pPr>
                    <w:r w:rsidRPr="00C37441">
                      <w:rPr>
                        <w:color w:val="FF0000"/>
                      </w:rPr>
                      <w:t>Adresse UVT</w:t>
                    </w:r>
                  </w:p>
                </w:sdtContent>
              </w:sdt>
            </w:tc>
          </w:tr>
          <w:tr w:rsidR="002A108C" w14:paraId="02F7B6C9" w14:textId="77777777" w:rsidTr="00A96F25">
            <w:tc>
              <w:tcPr>
                <w:tcW w:w="4940" w:type="dxa"/>
                <w:gridSpan w:val="12"/>
              </w:tcPr>
              <w:p w14:paraId="60178FE2" w14:textId="77777777" w:rsidR="002A108C" w:rsidRPr="00F16F1B" w:rsidRDefault="00F16F1B">
                <w:pPr>
                  <w:pStyle w:val="berschrift2"/>
                  <w:spacing w:after="60"/>
                  <w:rPr>
                    <w:sz w:val="20"/>
                  </w:rPr>
                </w:pPr>
                <w:r w:rsidRPr="00F16F1B">
                  <w:rPr>
                    <w:rFonts w:cs="Arial"/>
                    <w:bCs/>
                    <w:sz w:val="28"/>
                    <w:szCs w:val="28"/>
                  </w:rPr>
                  <w:t>Entgeltbescheinigung</w:t>
                </w:r>
              </w:p>
            </w:tc>
          </w:tr>
          <w:tr w:rsidR="002A108C" w14:paraId="51C20BD3" w14:textId="77777777" w:rsidTr="00A96F25">
            <w:tc>
              <w:tcPr>
                <w:tcW w:w="4940" w:type="dxa"/>
                <w:gridSpan w:val="12"/>
              </w:tcPr>
              <w:p w14:paraId="742BDCC9" w14:textId="77777777" w:rsidR="002A108C" w:rsidRDefault="002A108C">
                <w:pPr>
                  <w:spacing w:after="60"/>
                  <w:rPr>
                    <w:sz w:val="14"/>
                  </w:rPr>
                </w:pPr>
                <w:r>
                  <w:rPr>
                    <w:sz w:val="14"/>
                  </w:rPr>
                  <w:t>zur Berechnung von Krankengeld/Versorgungskrankengeld/Verletztengeld</w:t>
                </w:r>
              </w:p>
            </w:tc>
          </w:tr>
          <w:tr w:rsidR="002A108C" w14:paraId="4C8A79C5" w14:textId="77777777" w:rsidTr="00A96F25">
            <w:tblPrEx>
              <w:tblCellMar>
                <w:left w:w="71" w:type="dxa"/>
                <w:right w:w="71" w:type="dxa"/>
              </w:tblCellMar>
            </w:tblPrEx>
            <w:trPr>
              <w:cantSplit/>
            </w:trPr>
            <w:tc>
              <w:tcPr>
                <w:tcW w:w="1489" w:type="dxa"/>
                <w:gridSpan w:val="3"/>
                <w:vAlign w:val="center"/>
              </w:tcPr>
              <w:p w14:paraId="1C4C715A" w14:textId="77777777" w:rsidR="002A108C" w:rsidRDefault="00E737CA" w:rsidP="00D9288B">
                <w:pPr>
                  <w:spacing w:after="60"/>
                  <w:rPr>
                    <w:sz w:val="14"/>
                  </w:rPr>
                </w:pPr>
                <w:r>
                  <w:rPr>
                    <w:sz w:val="14"/>
                  </w:rPr>
                  <w:t>Name, Vorname</w:t>
                </w:r>
              </w:p>
            </w:tc>
            <w:sdt>
              <w:sdtPr>
                <w:rPr>
                  <w:sz w:val="14"/>
                </w:rPr>
                <w:id w:val="797805197"/>
                <w:placeholder>
                  <w:docPart w:val="1BBB454449564BBDA9190B01D9566B89"/>
                </w:placeholder>
                <w:showingPlcHdr/>
              </w:sdtPr>
              <w:sdtContent>
                <w:tc>
                  <w:tcPr>
                    <w:tcW w:w="3451" w:type="dxa"/>
                    <w:gridSpan w:val="9"/>
                    <w:vAlign w:val="center"/>
                  </w:tcPr>
                  <w:p w14:paraId="3BA5390D" w14:textId="77777777" w:rsidR="002A108C" w:rsidRDefault="008654B7" w:rsidP="00BA74AB">
                    <w:pPr>
                      <w:rPr>
                        <w:sz w:val="14"/>
                      </w:rPr>
                    </w:pPr>
                    <w:r w:rsidRPr="008654B7">
                      <w:rPr>
                        <w:rStyle w:val="Platzhaltertext"/>
                        <w:rFonts w:cs="Arial"/>
                        <w:color w:val="FF0000"/>
                      </w:rPr>
                      <w:t>[…]</w:t>
                    </w:r>
                  </w:p>
                </w:tc>
              </w:sdtContent>
            </w:sdt>
          </w:tr>
          <w:tr w:rsidR="002A108C" w14:paraId="3CC9AE66" w14:textId="77777777" w:rsidTr="00A96F25">
            <w:tblPrEx>
              <w:tblCellMar>
                <w:left w:w="71" w:type="dxa"/>
                <w:right w:w="71" w:type="dxa"/>
              </w:tblCellMar>
            </w:tblPrEx>
            <w:trPr>
              <w:cantSplit/>
            </w:trPr>
            <w:tc>
              <w:tcPr>
                <w:tcW w:w="1489" w:type="dxa"/>
                <w:gridSpan w:val="3"/>
                <w:vAlign w:val="center"/>
              </w:tcPr>
              <w:p w14:paraId="776E506E" w14:textId="77777777" w:rsidR="002A108C" w:rsidRDefault="002A108C" w:rsidP="00D9288B">
                <w:pPr>
                  <w:spacing w:after="60"/>
                  <w:rPr>
                    <w:sz w:val="14"/>
                  </w:rPr>
                </w:pPr>
                <w:r>
                  <w:rPr>
                    <w:sz w:val="14"/>
                  </w:rPr>
                  <w:t>Krankenvers.-Nr.</w:t>
                </w:r>
              </w:p>
            </w:tc>
            <w:sdt>
              <w:sdtPr>
                <w:rPr>
                  <w:sz w:val="14"/>
                </w:rPr>
                <w:id w:val="-2095854176"/>
                <w:placeholder>
                  <w:docPart w:val="75019FF471EF4972A7A974FCBB00BF1A"/>
                </w:placeholder>
                <w:showingPlcHdr/>
              </w:sdtPr>
              <w:sdtContent>
                <w:tc>
                  <w:tcPr>
                    <w:tcW w:w="3451" w:type="dxa"/>
                    <w:gridSpan w:val="9"/>
                    <w:vAlign w:val="center"/>
                  </w:tcPr>
                  <w:p w14:paraId="5E10924E" w14:textId="77777777" w:rsidR="002A108C" w:rsidRDefault="008654B7" w:rsidP="00BA74AB">
                    <w:pPr>
                      <w:rPr>
                        <w:sz w:val="14"/>
                      </w:rPr>
                    </w:pPr>
                    <w:r w:rsidRPr="008654B7">
                      <w:rPr>
                        <w:rStyle w:val="Platzhaltertext"/>
                        <w:rFonts w:cs="Arial"/>
                        <w:color w:val="FF0000"/>
                      </w:rPr>
                      <w:t>[…]</w:t>
                    </w:r>
                  </w:p>
                </w:tc>
              </w:sdtContent>
            </w:sdt>
          </w:tr>
          <w:tr w:rsidR="002A108C" w14:paraId="414CEF73" w14:textId="77777777" w:rsidTr="00A96F25">
            <w:tblPrEx>
              <w:tblCellMar>
                <w:left w:w="71" w:type="dxa"/>
                <w:right w:w="71" w:type="dxa"/>
              </w:tblCellMar>
            </w:tblPrEx>
            <w:trPr>
              <w:cantSplit/>
            </w:trPr>
            <w:tc>
              <w:tcPr>
                <w:tcW w:w="1489" w:type="dxa"/>
                <w:gridSpan w:val="3"/>
                <w:vAlign w:val="center"/>
              </w:tcPr>
              <w:p w14:paraId="203466C2" w14:textId="77777777" w:rsidR="002A108C" w:rsidRDefault="002A108C" w:rsidP="00D9288B">
                <w:pPr>
                  <w:spacing w:after="60"/>
                  <w:rPr>
                    <w:sz w:val="14"/>
                  </w:rPr>
                </w:pPr>
                <w:r>
                  <w:rPr>
                    <w:sz w:val="14"/>
                  </w:rPr>
                  <w:t>Pers</w:t>
                </w:r>
                <w:r w:rsidR="00A17D3B">
                  <w:rPr>
                    <w:sz w:val="14"/>
                  </w:rPr>
                  <w:t>onal</w:t>
                </w:r>
                <w:r>
                  <w:rPr>
                    <w:sz w:val="14"/>
                  </w:rPr>
                  <w:t>-Nr.</w:t>
                </w:r>
              </w:p>
            </w:tc>
            <w:sdt>
              <w:sdtPr>
                <w:rPr>
                  <w:sz w:val="14"/>
                </w:rPr>
                <w:id w:val="2119715954"/>
                <w:placeholder>
                  <w:docPart w:val="1924C6027EF3472B8D3A830BD2862C94"/>
                </w:placeholder>
                <w:showingPlcHdr/>
              </w:sdtPr>
              <w:sdtContent>
                <w:tc>
                  <w:tcPr>
                    <w:tcW w:w="3451" w:type="dxa"/>
                    <w:gridSpan w:val="9"/>
                    <w:vAlign w:val="center"/>
                  </w:tcPr>
                  <w:p w14:paraId="1556E2F1" w14:textId="77777777" w:rsidR="002A108C" w:rsidRDefault="008654B7" w:rsidP="00BA74AB">
                    <w:pPr>
                      <w:rPr>
                        <w:sz w:val="14"/>
                      </w:rPr>
                    </w:pPr>
                    <w:r w:rsidRPr="008654B7">
                      <w:rPr>
                        <w:rStyle w:val="Platzhaltertext"/>
                        <w:rFonts w:cs="Arial"/>
                        <w:color w:val="FF0000"/>
                      </w:rPr>
                      <w:t>[…]</w:t>
                    </w:r>
                  </w:p>
                </w:tc>
              </w:sdtContent>
            </w:sdt>
          </w:tr>
          <w:tr w:rsidR="00054723" w14:paraId="01A6C6B4" w14:textId="77777777" w:rsidTr="00A96F25">
            <w:tblPrEx>
              <w:tblCellMar>
                <w:left w:w="71" w:type="dxa"/>
                <w:right w:w="71" w:type="dxa"/>
              </w:tblCellMar>
            </w:tblPrEx>
            <w:trPr>
              <w:cantSplit/>
            </w:trPr>
            <w:tc>
              <w:tcPr>
                <w:tcW w:w="1489" w:type="dxa"/>
                <w:gridSpan w:val="3"/>
              </w:tcPr>
              <w:p w14:paraId="3F8AD596" w14:textId="77777777" w:rsidR="00054723" w:rsidRDefault="00054723" w:rsidP="00783217">
                <w:pPr>
                  <w:spacing w:after="60"/>
                  <w:rPr>
                    <w:sz w:val="14"/>
                  </w:rPr>
                </w:pPr>
                <w:r>
                  <w:rPr>
                    <w:sz w:val="14"/>
                  </w:rPr>
                  <w:t>Arbeitsunfähigkeit ab</w:t>
                </w:r>
              </w:p>
            </w:tc>
            <w:sdt>
              <w:sdtPr>
                <w:rPr>
                  <w:sz w:val="14"/>
                </w:rPr>
                <w:id w:val="1218782775"/>
                <w:placeholder>
                  <w:docPart w:val="92A7925870E945F890B3B1C27FF92DD8"/>
                </w:placeholder>
                <w:showingPlcHdr/>
                <w:date>
                  <w:dateFormat w:val="dd.MM.yyyy"/>
                  <w:lid w:val="de-DE"/>
                  <w:storeMappedDataAs w:val="dateTime"/>
                  <w:calendar w:val="gregorian"/>
                </w:date>
              </w:sdtPr>
              <w:sdtContent>
                <w:tc>
                  <w:tcPr>
                    <w:tcW w:w="3451" w:type="dxa"/>
                    <w:gridSpan w:val="9"/>
                    <w:vAlign w:val="center"/>
                  </w:tcPr>
                  <w:p w14:paraId="4C30A7EB" w14:textId="77777777" w:rsidR="00054723" w:rsidRDefault="008654B7" w:rsidP="00BA74AB">
                    <w:pPr>
                      <w:rPr>
                        <w:sz w:val="14"/>
                      </w:rPr>
                    </w:pPr>
                    <w:r w:rsidRPr="008654B7">
                      <w:rPr>
                        <w:rStyle w:val="Platzhaltertext"/>
                        <w:rFonts w:cs="Arial"/>
                        <w:color w:val="FF0000"/>
                      </w:rPr>
                      <w:t>[…]</w:t>
                    </w:r>
                  </w:p>
                </w:tc>
              </w:sdtContent>
            </w:sdt>
          </w:tr>
          <w:tr w:rsidR="00783217" w:rsidRPr="00783217" w14:paraId="17B700A9" w14:textId="77777777" w:rsidTr="00A96F25">
            <w:tblPrEx>
              <w:tblCellMar>
                <w:left w:w="71" w:type="dxa"/>
                <w:right w:w="71" w:type="dxa"/>
              </w:tblCellMar>
            </w:tblPrEx>
            <w:trPr>
              <w:cantSplit/>
              <w:trHeight w:hRule="exact" w:val="205"/>
            </w:trPr>
            <w:tc>
              <w:tcPr>
                <w:tcW w:w="1489" w:type="dxa"/>
                <w:gridSpan w:val="3"/>
              </w:tcPr>
              <w:p w14:paraId="7621A32E" w14:textId="77777777" w:rsidR="00783217" w:rsidRPr="00783217" w:rsidRDefault="000765FB" w:rsidP="00783217">
                <w:pPr>
                  <w:spacing w:after="60"/>
                  <w:rPr>
                    <w:sz w:val="14"/>
                  </w:rPr>
                </w:pPr>
                <w:r>
                  <w:rPr>
                    <w:sz w:val="14"/>
                  </w:rPr>
                  <w:t>Aktenzeichen</w:t>
                </w:r>
              </w:p>
            </w:tc>
            <w:sdt>
              <w:sdtPr>
                <w:rPr>
                  <w:sz w:val="14"/>
                </w:rPr>
                <w:id w:val="-461879983"/>
                <w:placeholder>
                  <w:docPart w:val="0D1ED5E6901E479CA268F724D78EEE97"/>
                </w:placeholder>
                <w:showingPlcHdr/>
              </w:sdtPr>
              <w:sdtContent>
                <w:tc>
                  <w:tcPr>
                    <w:tcW w:w="3451" w:type="dxa"/>
                    <w:gridSpan w:val="9"/>
                    <w:vAlign w:val="center"/>
                  </w:tcPr>
                  <w:p w14:paraId="037E19F8" w14:textId="77777777" w:rsidR="00783217" w:rsidRPr="00783217" w:rsidRDefault="008654B7" w:rsidP="00BA74AB">
                    <w:pPr>
                      <w:rPr>
                        <w:sz w:val="14"/>
                      </w:rPr>
                    </w:pPr>
                    <w:r w:rsidRPr="008654B7">
                      <w:rPr>
                        <w:rStyle w:val="Platzhaltertext"/>
                        <w:rFonts w:cs="Arial"/>
                        <w:color w:val="FF0000"/>
                      </w:rPr>
                      <w:t>[…]</w:t>
                    </w:r>
                  </w:p>
                </w:tc>
              </w:sdtContent>
            </w:sdt>
          </w:tr>
          <w:tr w:rsidR="002A108C" w14:paraId="56328EF3" w14:textId="77777777" w:rsidTr="00A96F25">
            <w:tblPrEx>
              <w:tblCellMar>
                <w:left w:w="71" w:type="dxa"/>
                <w:right w:w="71" w:type="dxa"/>
              </w:tblCellMar>
            </w:tblPrEx>
            <w:trPr>
              <w:cantSplit/>
              <w:trHeight w:hRule="exact" w:val="205"/>
            </w:trPr>
            <w:tc>
              <w:tcPr>
                <w:tcW w:w="4940" w:type="dxa"/>
                <w:gridSpan w:val="12"/>
              </w:tcPr>
              <w:p w14:paraId="62A10465" w14:textId="77777777" w:rsidR="002A108C" w:rsidRDefault="002A108C">
                <w:pPr>
                  <w:spacing w:before="60" w:after="60"/>
                  <w:rPr>
                    <w:b/>
                    <w:sz w:val="14"/>
                  </w:rPr>
                </w:pPr>
              </w:p>
            </w:tc>
          </w:tr>
          <w:tr w:rsidR="002A108C" w:rsidRPr="00D77668" w14:paraId="4832E0A8" w14:textId="77777777" w:rsidTr="00A96F25">
            <w:tblPrEx>
              <w:tblCellMar>
                <w:left w:w="71" w:type="dxa"/>
                <w:right w:w="71" w:type="dxa"/>
              </w:tblCellMar>
            </w:tblPrEx>
            <w:tc>
              <w:tcPr>
                <w:tcW w:w="454" w:type="dxa"/>
              </w:tcPr>
              <w:p w14:paraId="6CA2EE92" w14:textId="77777777" w:rsidR="002A108C" w:rsidRPr="00D77668" w:rsidRDefault="002A108C" w:rsidP="00A96F25">
                <w:pPr>
                  <w:spacing w:after="20"/>
                  <w:rPr>
                    <w:b/>
                    <w:sz w:val="18"/>
                    <w:szCs w:val="18"/>
                  </w:rPr>
                </w:pPr>
                <w:r w:rsidRPr="00D77668">
                  <w:rPr>
                    <w:b/>
                    <w:sz w:val="18"/>
                    <w:szCs w:val="18"/>
                  </w:rPr>
                  <w:t>1</w:t>
                </w:r>
              </w:p>
            </w:tc>
            <w:tc>
              <w:tcPr>
                <w:tcW w:w="4486" w:type="dxa"/>
                <w:gridSpan w:val="11"/>
              </w:tcPr>
              <w:p w14:paraId="41A73F44" w14:textId="77777777" w:rsidR="002A108C" w:rsidRPr="00D77668" w:rsidRDefault="002A108C" w:rsidP="00A96F25">
                <w:pPr>
                  <w:pStyle w:val="berschrift4"/>
                  <w:spacing w:after="20"/>
                  <w:rPr>
                    <w:sz w:val="18"/>
                    <w:szCs w:val="18"/>
                  </w:rPr>
                </w:pPr>
                <w:r w:rsidRPr="00D77668">
                  <w:rPr>
                    <w:sz w:val="18"/>
                    <w:szCs w:val="18"/>
                  </w:rPr>
                  <w:t>Allgemeines</w:t>
                </w:r>
              </w:p>
            </w:tc>
          </w:tr>
          <w:tr w:rsidR="00BB38E7" w14:paraId="1A4A76B7" w14:textId="77777777" w:rsidTr="00A96F25">
            <w:tblPrEx>
              <w:tblCellMar>
                <w:left w:w="71" w:type="dxa"/>
                <w:right w:w="71" w:type="dxa"/>
              </w:tblCellMar>
            </w:tblPrEx>
            <w:tc>
              <w:tcPr>
                <w:tcW w:w="454" w:type="dxa"/>
              </w:tcPr>
              <w:p w14:paraId="62E15569" w14:textId="77777777" w:rsidR="00BB38E7" w:rsidRDefault="00BB38E7" w:rsidP="0071461A">
                <w:pPr>
                  <w:spacing w:before="60" w:after="20"/>
                  <w:rPr>
                    <w:sz w:val="14"/>
                  </w:rPr>
                </w:pPr>
                <w:r>
                  <w:rPr>
                    <w:sz w:val="14"/>
                  </w:rPr>
                  <w:t>1.1</w:t>
                </w:r>
                <w:r w:rsidR="00524840" w:rsidRPr="0037329B">
                  <w:rPr>
                    <w:b/>
                    <w:sz w:val="14"/>
                  </w:rPr>
                  <w:t>*</w:t>
                </w:r>
              </w:p>
            </w:tc>
            <w:tc>
              <w:tcPr>
                <w:tcW w:w="3161" w:type="dxa"/>
                <w:gridSpan w:val="6"/>
              </w:tcPr>
              <w:p w14:paraId="799688D0" w14:textId="77777777" w:rsidR="00BB38E7" w:rsidRDefault="00BB38E7" w:rsidP="0071461A">
                <w:pPr>
                  <w:spacing w:before="60" w:after="20"/>
                  <w:rPr>
                    <w:sz w:val="14"/>
                  </w:rPr>
                </w:pPr>
                <w:r>
                  <w:rPr>
                    <w:sz w:val="14"/>
                  </w:rPr>
                  <w:t xml:space="preserve">Letzter </w:t>
                </w:r>
                <w:r w:rsidR="0037329B">
                  <w:rPr>
                    <w:sz w:val="14"/>
                  </w:rPr>
                  <w:t xml:space="preserve">bezahlter Tag </w:t>
                </w:r>
                <w:r>
                  <w:rPr>
                    <w:sz w:val="14"/>
                  </w:rPr>
                  <w:t>vor Beginn der</w:t>
                </w:r>
                <w:r>
                  <w:rPr>
                    <w:sz w:val="14"/>
                  </w:rPr>
                  <w:br/>
                  <w:t>Arbeitsunfähigkeit</w:t>
                </w:r>
              </w:p>
            </w:tc>
            <w:tc>
              <w:tcPr>
                <w:tcW w:w="1325" w:type="dxa"/>
                <w:gridSpan w:val="5"/>
              </w:tcPr>
              <w:p w14:paraId="1F0B9471" w14:textId="77777777" w:rsidR="00BB38E7" w:rsidRDefault="00BB38E7" w:rsidP="0071461A">
                <w:pPr>
                  <w:spacing w:before="60" w:after="20"/>
                  <w:rPr>
                    <w:sz w:val="14"/>
                  </w:rPr>
                </w:pPr>
                <w:r>
                  <w:rPr>
                    <w:sz w:val="14"/>
                  </w:rPr>
                  <w:t xml:space="preserve">am  </w:t>
                </w:r>
                <w:sdt>
                  <w:sdtPr>
                    <w:rPr>
                      <w:sz w:val="14"/>
                    </w:rPr>
                    <w:id w:val="-1661138676"/>
                    <w:placeholder>
                      <w:docPart w:val="3C46B6412E5143A2915F844F9921F9A3"/>
                    </w:placeholder>
                    <w:showingPlcHdr/>
                    <w:date>
                      <w:dateFormat w:val="dd.MM.yyyy"/>
                      <w:lid w:val="de-DE"/>
                      <w:storeMappedDataAs w:val="dateTime"/>
                      <w:calendar w:val="gregorian"/>
                    </w:date>
                  </w:sdtPr>
                  <w:sdtContent>
                    <w:r w:rsidR="008654B7" w:rsidRPr="008654B7">
                      <w:rPr>
                        <w:rStyle w:val="Platzhaltertext"/>
                        <w:rFonts w:cs="Arial"/>
                        <w:color w:val="FF0000"/>
                      </w:rPr>
                      <w:t>[…]</w:t>
                    </w:r>
                  </w:sdtContent>
                </w:sdt>
              </w:p>
            </w:tc>
          </w:tr>
          <w:tr w:rsidR="00BB38E7" w14:paraId="5A680B9D" w14:textId="77777777" w:rsidTr="00A96F25">
            <w:tblPrEx>
              <w:tblCellMar>
                <w:left w:w="71" w:type="dxa"/>
                <w:right w:w="71" w:type="dxa"/>
              </w:tblCellMar>
            </w:tblPrEx>
            <w:tc>
              <w:tcPr>
                <w:tcW w:w="454" w:type="dxa"/>
              </w:tcPr>
              <w:p w14:paraId="35B8FEC8" w14:textId="77777777" w:rsidR="00BB38E7" w:rsidRDefault="00BB38E7">
                <w:pPr>
                  <w:spacing w:after="20"/>
                  <w:rPr>
                    <w:sz w:val="14"/>
                  </w:rPr>
                </w:pPr>
              </w:p>
            </w:tc>
            <w:tc>
              <w:tcPr>
                <w:tcW w:w="3161" w:type="dxa"/>
                <w:gridSpan w:val="6"/>
              </w:tcPr>
              <w:p w14:paraId="15131042" w14:textId="77777777" w:rsidR="00BB38E7" w:rsidRDefault="00BB38E7">
                <w:pPr>
                  <w:spacing w:after="20"/>
                  <w:rPr>
                    <w:sz w:val="14"/>
                  </w:rPr>
                </w:pPr>
                <w:r>
                  <w:rPr>
                    <w:sz w:val="14"/>
                  </w:rPr>
                  <w:t>Während der Arbeitsunfähigkeit</w:t>
                </w:r>
                <w:r w:rsidR="00727A31">
                  <w:rPr>
                    <w:sz w:val="14"/>
                  </w:rPr>
                  <w:t xml:space="preserve"> </w:t>
                </w:r>
                <w:r>
                  <w:rPr>
                    <w:sz w:val="14"/>
                  </w:rPr>
                  <w:br/>
                  <w:t>wird das Arbeitsentgelt weitergezahlt</w:t>
                </w:r>
              </w:p>
            </w:tc>
            <w:tc>
              <w:tcPr>
                <w:tcW w:w="1325" w:type="dxa"/>
                <w:gridSpan w:val="5"/>
              </w:tcPr>
              <w:p w14:paraId="1763600A" w14:textId="77777777" w:rsidR="00BB38E7" w:rsidRDefault="00BB38E7" w:rsidP="008654B7">
                <w:pPr>
                  <w:spacing w:after="20"/>
                  <w:rPr>
                    <w:sz w:val="14"/>
                  </w:rPr>
                </w:pPr>
                <w:r>
                  <w:rPr>
                    <w:sz w:val="14"/>
                  </w:rPr>
                  <w:t xml:space="preserve">bis  </w:t>
                </w:r>
                <w:sdt>
                  <w:sdtPr>
                    <w:rPr>
                      <w:sz w:val="14"/>
                    </w:rPr>
                    <w:id w:val="1174613580"/>
                    <w:placeholder>
                      <w:docPart w:val="E7D8AF60A1604F04B77D7FB227BB7176"/>
                    </w:placeholder>
                    <w:showingPlcHdr/>
                    <w:date>
                      <w:dateFormat w:val="dd.MM.yyyy"/>
                      <w:lid w:val="de-DE"/>
                      <w:storeMappedDataAs w:val="dateTime"/>
                      <w:calendar w:val="gregorian"/>
                    </w:date>
                  </w:sdtPr>
                  <w:sdtContent>
                    <w:r w:rsidR="008654B7" w:rsidRPr="008654B7">
                      <w:rPr>
                        <w:rStyle w:val="Platzhaltertext"/>
                        <w:rFonts w:cs="Arial"/>
                        <w:color w:val="FF0000"/>
                      </w:rPr>
                      <w:t>[…]</w:t>
                    </w:r>
                  </w:sdtContent>
                </w:sdt>
              </w:p>
            </w:tc>
          </w:tr>
          <w:tr w:rsidR="002A108C" w14:paraId="2F6826DF" w14:textId="77777777" w:rsidTr="00A96F25">
            <w:tblPrEx>
              <w:tblCellMar>
                <w:left w:w="71" w:type="dxa"/>
                <w:right w:w="71" w:type="dxa"/>
              </w:tblCellMar>
            </w:tblPrEx>
            <w:trPr>
              <w:trHeight w:val="681"/>
            </w:trPr>
            <w:tc>
              <w:tcPr>
                <w:tcW w:w="454" w:type="dxa"/>
              </w:tcPr>
              <w:p w14:paraId="649277C6" w14:textId="77777777" w:rsidR="002A108C" w:rsidRDefault="002A108C" w:rsidP="0071461A">
                <w:pPr>
                  <w:spacing w:before="20" w:after="20"/>
                  <w:rPr>
                    <w:sz w:val="14"/>
                  </w:rPr>
                </w:pPr>
                <w:r>
                  <w:rPr>
                    <w:sz w:val="14"/>
                  </w:rPr>
                  <w:t>1.2*</w:t>
                </w:r>
              </w:p>
            </w:tc>
            <w:tc>
              <w:tcPr>
                <w:tcW w:w="4486" w:type="dxa"/>
                <w:gridSpan w:val="11"/>
              </w:tcPr>
              <w:p w14:paraId="6209DCCA" w14:textId="77777777" w:rsidR="002A108C" w:rsidRDefault="00524840" w:rsidP="0071461A">
                <w:pPr>
                  <w:spacing w:before="20" w:after="20"/>
                  <w:rPr>
                    <w:sz w:val="14"/>
                  </w:rPr>
                </w:pPr>
                <w:r>
                  <w:rPr>
                    <w:sz w:val="14"/>
                  </w:rPr>
                  <w:t>Über den genannten Tag hinaus wird teilweise Arbeitsentgelt weitergezahlt (</w:t>
                </w:r>
                <w:r w:rsidR="00605A0E">
                  <w:rPr>
                    <w:sz w:val="14"/>
                  </w:rPr>
                  <w:t>z. B.</w:t>
                </w:r>
                <w:r>
                  <w:rPr>
                    <w:sz w:val="14"/>
                  </w:rPr>
                  <w:t xml:space="preserve"> Sachbezüge, Krankengeldzuschuss)</w:t>
                </w:r>
                <w:r w:rsidR="0037329B">
                  <w:rPr>
                    <w:sz w:val="14"/>
                  </w:rPr>
                  <w:t>, welches zusammen mit dem Krankengeld/Versorgungskrankengeld/</w:t>
                </w:r>
                <w:r w:rsidR="0037329B">
                  <w:rPr>
                    <w:sz w:val="14"/>
                  </w:rPr>
                  <w:br/>
                  <w:t>Verletztengeld das Vergleichs-Nettoarbeits</w:t>
                </w:r>
                <w:r w:rsidR="00B15A19">
                  <w:rPr>
                    <w:sz w:val="14"/>
                  </w:rPr>
                  <w:t>entgelt</w:t>
                </w:r>
              </w:p>
            </w:tc>
          </w:tr>
          <w:tr w:rsidR="00D26C51" w14:paraId="1E10A541" w14:textId="77777777" w:rsidTr="00A96F25">
            <w:tblPrEx>
              <w:tblCellMar>
                <w:left w:w="71" w:type="dxa"/>
                <w:right w:w="71" w:type="dxa"/>
              </w:tblCellMar>
            </w:tblPrEx>
            <w:tc>
              <w:tcPr>
                <w:tcW w:w="454" w:type="dxa"/>
              </w:tcPr>
              <w:p w14:paraId="49A80BA8" w14:textId="77777777" w:rsidR="00B15A19" w:rsidRDefault="00B15A19" w:rsidP="0071461A">
                <w:pPr>
                  <w:spacing w:after="20"/>
                  <w:rPr>
                    <w:sz w:val="14"/>
                  </w:rPr>
                </w:pPr>
              </w:p>
            </w:tc>
            <w:tc>
              <w:tcPr>
                <w:tcW w:w="3161" w:type="dxa"/>
                <w:gridSpan w:val="6"/>
              </w:tcPr>
              <w:p w14:paraId="4ED41348" w14:textId="77777777" w:rsidR="00B15A19" w:rsidRDefault="00B15A19" w:rsidP="0071461A">
                <w:pPr>
                  <w:spacing w:after="20"/>
                  <w:rPr>
                    <w:sz w:val="14"/>
                  </w:rPr>
                </w:pPr>
                <w:r>
                  <w:rPr>
                    <w:sz w:val="14"/>
                  </w:rPr>
                  <w:t>um mehr als 50</w:t>
                </w:r>
                <w:r w:rsidR="0071461A">
                  <w:rPr>
                    <w:sz w:val="14"/>
                  </w:rPr>
                  <w:t> </w:t>
                </w:r>
                <w:r>
                  <w:rPr>
                    <w:sz w:val="14"/>
                  </w:rPr>
                  <w:t>EUR übersteigt</w:t>
                </w:r>
              </w:p>
            </w:tc>
            <w:tc>
              <w:tcPr>
                <w:tcW w:w="684" w:type="dxa"/>
                <w:gridSpan w:val="3"/>
              </w:tcPr>
              <w:p w14:paraId="38F49689" w14:textId="77777777" w:rsidR="00B15A19" w:rsidRPr="00B15A19" w:rsidRDefault="00000000" w:rsidP="0071461A">
                <w:pPr>
                  <w:spacing w:after="20"/>
                  <w:rPr>
                    <w:sz w:val="14"/>
                  </w:rPr>
                </w:pPr>
                <w:sdt>
                  <w:sdtPr>
                    <w:rPr>
                      <w:sz w:val="14"/>
                    </w:rPr>
                    <w:id w:val="1759165313"/>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Nein</w:t>
                </w:r>
              </w:p>
            </w:tc>
            <w:tc>
              <w:tcPr>
                <w:tcW w:w="641" w:type="dxa"/>
                <w:gridSpan w:val="2"/>
              </w:tcPr>
              <w:p w14:paraId="1A3FD665" w14:textId="77777777" w:rsidR="00B15A19" w:rsidRPr="00B15A19" w:rsidRDefault="00000000" w:rsidP="0071461A">
                <w:pPr>
                  <w:spacing w:after="20"/>
                  <w:rPr>
                    <w:sz w:val="14"/>
                  </w:rPr>
                </w:pPr>
                <w:sdt>
                  <w:sdtPr>
                    <w:rPr>
                      <w:sz w:val="14"/>
                    </w:rPr>
                    <w:id w:val="-2025084151"/>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Ja</w:t>
                </w:r>
              </w:p>
            </w:tc>
          </w:tr>
          <w:tr w:rsidR="00727A31" w14:paraId="73AA26BE" w14:textId="77777777" w:rsidTr="00A96F25">
            <w:tblPrEx>
              <w:tblCellMar>
                <w:left w:w="71" w:type="dxa"/>
                <w:right w:w="71" w:type="dxa"/>
              </w:tblCellMar>
            </w:tblPrEx>
            <w:tc>
              <w:tcPr>
                <w:tcW w:w="454" w:type="dxa"/>
              </w:tcPr>
              <w:p w14:paraId="7FA069CE" w14:textId="77777777" w:rsidR="00727A31" w:rsidRDefault="00727A31" w:rsidP="0071461A">
                <w:pPr>
                  <w:spacing w:before="20" w:after="20"/>
                  <w:rPr>
                    <w:sz w:val="14"/>
                  </w:rPr>
                </w:pPr>
              </w:p>
            </w:tc>
            <w:tc>
              <w:tcPr>
                <w:tcW w:w="4486" w:type="dxa"/>
                <w:gridSpan w:val="11"/>
              </w:tcPr>
              <w:p w14:paraId="4807F0B5" w14:textId="77777777" w:rsidR="00727A31" w:rsidRDefault="00727A31" w:rsidP="0071461A">
                <w:pPr>
                  <w:spacing w:before="20" w:after="20"/>
                  <w:rPr>
                    <w:sz w:val="14"/>
                  </w:rPr>
                </w:pPr>
                <w:r>
                  <w:rPr>
                    <w:sz w:val="14"/>
                  </w:rPr>
                  <w:t>Falls das Vergleichs-Nettoarbeitsentgelt</w:t>
                </w:r>
                <w:r w:rsidR="00B15A19">
                  <w:rPr>
                    <w:sz w:val="14"/>
                  </w:rPr>
                  <w:t xml:space="preserve"> um mehr</w:t>
                </w:r>
                <w:r w:rsidR="0071461A">
                  <w:rPr>
                    <w:sz w:val="14"/>
                  </w:rPr>
                  <w:t xml:space="preserve"> als 50 </w:t>
                </w:r>
                <w:r w:rsidR="00A96F25">
                  <w:rPr>
                    <w:sz w:val="14"/>
                  </w:rPr>
                  <w:t xml:space="preserve">EUR überschritten wird: </w:t>
                </w:r>
                <w:r>
                  <w:rPr>
                    <w:sz w:val="14"/>
                  </w:rPr>
                  <w:t>Das Arbeitsentgelt wird gezahlt</w:t>
                </w:r>
              </w:p>
            </w:tc>
          </w:tr>
          <w:tr w:rsidR="00727A31" w14:paraId="0692285B" w14:textId="77777777" w:rsidTr="00A96F25">
            <w:tblPrEx>
              <w:tblCellMar>
                <w:left w:w="71" w:type="dxa"/>
                <w:right w:w="71" w:type="dxa"/>
              </w:tblCellMar>
            </w:tblPrEx>
            <w:tc>
              <w:tcPr>
                <w:tcW w:w="454" w:type="dxa"/>
              </w:tcPr>
              <w:p w14:paraId="619D42CE" w14:textId="77777777" w:rsidR="00727A31" w:rsidRDefault="00727A31">
                <w:pPr>
                  <w:spacing w:before="60"/>
                  <w:rPr>
                    <w:sz w:val="14"/>
                  </w:rPr>
                </w:pPr>
              </w:p>
            </w:tc>
            <w:tc>
              <w:tcPr>
                <w:tcW w:w="893" w:type="dxa"/>
              </w:tcPr>
              <w:p w14:paraId="6918B55F" w14:textId="77777777" w:rsidR="00727A31" w:rsidRDefault="00000000" w:rsidP="00727A31">
                <w:pPr>
                  <w:spacing w:before="60" w:after="20"/>
                  <w:rPr>
                    <w:sz w:val="14"/>
                  </w:rPr>
                </w:pPr>
                <w:sdt>
                  <w:sdtPr>
                    <w:rPr>
                      <w:sz w:val="14"/>
                    </w:rPr>
                    <w:id w:val="510188324"/>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27A31">
                  <w:rPr>
                    <w:sz w:val="14"/>
                  </w:rPr>
                  <w:t>laufend</w:t>
                </w:r>
              </w:p>
            </w:tc>
            <w:tc>
              <w:tcPr>
                <w:tcW w:w="1418" w:type="dxa"/>
                <w:gridSpan w:val="3"/>
              </w:tcPr>
              <w:p w14:paraId="73F2E3DC" w14:textId="77777777" w:rsidR="00727A31" w:rsidRDefault="00727A31" w:rsidP="00727A31">
                <w:pPr>
                  <w:spacing w:before="60" w:after="20"/>
                  <w:jc w:val="right"/>
                  <w:rPr>
                    <w:sz w:val="14"/>
                  </w:rPr>
                </w:pPr>
                <w:r>
                  <w:rPr>
                    <w:sz w:val="14"/>
                  </w:rPr>
                  <w:t>bis zum</w:t>
                </w:r>
              </w:p>
            </w:tc>
            <w:sdt>
              <w:sdtPr>
                <w:rPr>
                  <w:sz w:val="14"/>
                </w:rPr>
                <w:id w:val="742913334"/>
                <w:placeholder>
                  <w:docPart w:val="32A241D2831C4448A77A0DF3BD889DA4"/>
                </w:placeholder>
                <w:showingPlcHdr/>
                <w:date>
                  <w:dateFormat w:val="dd.MM.yyyy"/>
                  <w:lid w:val="de-DE"/>
                  <w:storeMappedDataAs w:val="dateTime"/>
                  <w:calendar w:val="gregorian"/>
                </w:date>
              </w:sdtPr>
              <w:sdtContent>
                <w:tc>
                  <w:tcPr>
                    <w:tcW w:w="2175" w:type="dxa"/>
                    <w:gridSpan w:val="7"/>
                  </w:tcPr>
                  <w:p w14:paraId="481C73C5" w14:textId="77777777" w:rsidR="00727A31" w:rsidRDefault="008654B7" w:rsidP="00727A31">
                    <w:pPr>
                      <w:spacing w:before="60" w:after="20"/>
                      <w:rPr>
                        <w:sz w:val="14"/>
                      </w:rPr>
                    </w:pPr>
                    <w:r w:rsidRPr="008654B7">
                      <w:rPr>
                        <w:rStyle w:val="Platzhaltertext"/>
                        <w:rFonts w:cs="Arial"/>
                        <w:color w:val="FF0000"/>
                      </w:rPr>
                      <w:t>[…]</w:t>
                    </w:r>
                  </w:p>
                </w:tc>
              </w:sdtContent>
            </w:sdt>
          </w:tr>
          <w:tr w:rsidR="00727A31" w14:paraId="23F0AEDC" w14:textId="77777777" w:rsidTr="00A96F25">
            <w:tblPrEx>
              <w:tblCellMar>
                <w:left w:w="71" w:type="dxa"/>
                <w:right w:w="71" w:type="dxa"/>
              </w:tblCellMar>
            </w:tblPrEx>
            <w:tc>
              <w:tcPr>
                <w:tcW w:w="454" w:type="dxa"/>
              </w:tcPr>
              <w:p w14:paraId="3022F218" w14:textId="77777777" w:rsidR="00727A31" w:rsidRDefault="00727A31" w:rsidP="0071461A">
                <w:pPr>
                  <w:spacing w:before="20"/>
                  <w:rPr>
                    <w:sz w:val="14"/>
                  </w:rPr>
                </w:pPr>
              </w:p>
            </w:tc>
            <w:tc>
              <w:tcPr>
                <w:tcW w:w="893" w:type="dxa"/>
              </w:tcPr>
              <w:p w14:paraId="47AE3DB0" w14:textId="77777777" w:rsidR="00727A31" w:rsidRDefault="00727A31" w:rsidP="0071461A">
                <w:pPr>
                  <w:spacing w:before="20" w:after="20"/>
                  <w:rPr>
                    <w:sz w:val="14"/>
                  </w:rPr>
                </w:pPr>
              </w:p>
            </w:tc>
            <w:tc>
              <w:tcPr>
                <w:tcW w:w="1418" w:type="dxa"/>
                <w:gridSpan w:val="3"/>
              </w:tcPr>
              <w:p w14:paraId="028160E8" w14:textId="77777777" w:rsidR="00727A31" w:rsidRDefault="00727A31" w:rsidP="0071461A">
                <w:pPr>
                  <w:spacing w:before="20" w:after="20"/>
                  <w:jc w:val="right"/>
                  <w:rPr>
                    <w:sz w:val="14"/>
                  </w:rPr>
                </w:pPr>
                <w:r>
                  <w:rPr>
                    <w:sz w:val="14"/>
                  </w:rPr>
                  <w:t>brutto monatlich</w:t>
                </w:r>
              </w:p>
            </w:tc>
            <w:sdt>
              <w:sdtPr>
                <w:rPr>
                  <w:sz w:val="14"/>
                </w:rPr>
                <w:id w:val="-2042196723"/>
                <w:placeholder>
                  <w:docPart w:val="346749E7C2F545048F15E383526CF6B1"/>
                </w:placeholder>
                <w:showingPlcHdr/>
              </w:sdtPr>
              <w:sdtContent>
                <w:tc>
                  <w:tcPr>
                    <w:tcW w:w="2175" w:type="dxa"/>
                    <w:gridSpan w:val="7"/>
                  </w:tcPr>
                  <w:p w14:paraId="386F6133" w14:textId="77777777" w:rsidR="00727A31" w:rsidRDefault="008654B7" w:rsidP="0071461A">
                    <w:pPr>
                      <w:spacing w:before="20" w:after="20"/>
                      <w:rPr>
                        <w:sz w:val="14"/>
                      </w:rPr>
                    </w:pPr>
                    <w:r w:rsidRPr="008654B7">
                      <w:rPr>
                        <w:rStyle w:val="Platzhaltertext"/>
                        <w:rFonts w:cs="Arial"/>
                        <w:color w:val="FF0000"/>
                      </w:rPr>
                      <w:t>[…]</w:t>
                    </w:r>
                  </w:p>
                </w:tc>
              </w:sdtContent>
            </w:sdt>
          </w:tr>
          <w:tr w:rsidR="00524840" w14:paraId="0A64FF03" w14:textId="77777777" w:rsidTr="00A96F25">
            <w:tblPrEx>
              <w:tblCellMar>
                <w:left w:w="71" w:type="dxa"/>
                <w:right w:w="71" w:type="dxa"/>
              </w:tblCellMar>
            </w:tblPrEx>
            <w:tc>
              <w:tcPr>
                <w:tcW w:w="454" w:type="dxa"/>
              </w:tcPr>
              <w:p w14:paraId="6370E36B" w14:textId="77777777" w:rsidR="00524840" w:rsidRDefault="00524840" w:rsidP="0071461A">
                <w:pPr>
                  <w:spacing w:before="20"/>
                  <w:rPr>
                    <w:sz w:val="14"/>
                  </w:rPr>
                </w:pPr>
                <w:r>
                  <w:rPr>
                    <w:sz w:val="14"/>
                  </w:rPr>
                  <w:t>1.3</w:t>
                </w:r>
              </w:p>
            </w:tc>
            <w:tc>
              <w:tcPr>
                <w:tcW w:w="4486" w:type="dxa"/>
                <w:gridSpan w:val="11"/>
              </w:tcPr>
              <w:p w14:paraId="7CD1743B" w14:textId="77777777" w:rsidR="00524840" w:rsidRDefault="00524840" w:rsidP="0071461A">
                <w:pPr>
                  <w:spacing w:before="20" w:after="20"/>
                  <w:rPr>
                    <w:sz w:val="14"/>
                  </w:rPr>
                </w:pPr>
                <w:r>
                  <w:rPr>
                    <w:sz w:val="14"/>
                  </w:rPr>
                  <w:t>Das Arbeitsverhältnis wurde beendet</w:t>
                </w:r>
              </w:p>
            </w:tc>
          </w:tr>
          <w:tr w:rsidR="00524840" w14:paraId="762A2F60" w14:textId="77777777" w:rsidTr="00A96F25">
            <w:tblPrEx>
              <w:tblCellMar>
                <w:left w:w="71" w:type="dxa"/>
                <w:right w:w="71" w:type="dxa"/>
              </w:tblCellMar>
            </w:tblPrEx>
            <w:tc>
              <w:tcPr>
                <w:tcW w:w="454" w:type="dxa"/>
              </w:tcPr>
              <w:p w14:paraId="5F97C811" w14:textId="77777777" w:rsidR="00524840" w:rsidRDefault="00524840" w:rsidP="00524840">
                <w:pPr>
                  <w:rPr>
                    <w:sz w:val="14"/>
                  </w:rPr>
                </w:pPr>
              </w:p>
            </w:tc>
            <w:tc>
              <w:tcPr>
                <w:tcW w:w="2240" w:type="dxa"/>
                <w:gridSpan w:val="3"/>
              </w:tcPr>
              <w:p w14:paraId="5CE313EF" w14:textId="77777777" w:rsidR="00524840" w:rsidRDefault="00524840" w:rsidP="008654B7">
                <w:pPr>
                  <w:rPr>
                    <w:sz w:val="14"/>
                  </w:rPr>
                </w:pPr>
                <w:r>
                  <w:rPr>
                    <w:sz w:val="14"/>
                  </w:rPr>
                  <w:t xml:space="preserve">am  </w:t>
                </w:r>
                <w:sdt>
                  <w:sdtPr>
                    <w:rPr>
                      <w:sz w:val="14"/>
                    </w:rPr>
                    <w:id w:val="-1183357503"/>
                    <w:placeholder>
                      <w:docPart w:val="CC2CA3D0D0A645139B53FF17EF5C7177"/>
                    </w:placeholder>
                    <w:showingPlcHdr/>
                    <w:date>
                      <w:dateFormat w:val="dd.MM.yyyy"/>
                      <w:lid w:val="de-DE"/>
                      <w:storeMappedDataAs w:val="dateTime"/>
                      <w:calendar w:val="gregorian"/>
                    </w:date>
                  </w:sdtPr>
                  <w:sdtContent>
                    <w:r w:rsidR="008654B7" w:rsidRPr="008654B7">
                      <w:rPr>
                        <w:rStyle w:val="Platzhaltertext"/>
                        <w:rFonts w:cs="Arial"/>
                        <w:color w:val="FF0000"/>
                      </w:rPr>
                      <w:t>[…]</w:t>
                    </w:r>
                  </w:sdtContent>
                </w:sdt>
              </w:p>
            </w:tc>
            <w:tc>
              <w:tcPr>
                <w:tcW w:w="2246" w:type="dxa"/>
                <w:gridSpan w:val="8"/>
              </w:tcPr>
              <w:p w14:paraId="0E8096E9" w14:textId="77777777" w:rsidR="00524840" w:rsidRDefault="00524840" w:rsidP="008654B7">
                <w:pPr>
                  <w:rPr>
                    <w:sz w:val="14"/>
                  </w:rPr>
                </w:pPr>
                <w:r>
                  <w:rPr>
                    <w:sz w:val="14"/>
                  </w:rPr>
                  <w:t xml:space="preserve">zum  </w:t>
                </w:r>
                <w:sdt>
                  <w:sdtPr>
                    <w:rPr>
                      <w:sz w:val="14"/>
                    </w:rPr>
                    <w:id w:val="-1998323462"/>
                    <w:placeholder>
                      <w:docPart w:val="41BCAC3ED4FA4E4683D5149DB99D313A"/>
                    </w:placeholder>
                    <w:showingPlcHdr/>
                    <w:date>
                      <w:dateFormat w:val="dd.MM.yyyy"/>
                      <w:lid w:val="de-DE"/>
                      <w:storeMappedDataAs w:val="dateTime"/>
                      <w:calendar w:val="gregorian"/>
                    </w:date>
                  </w:sdtPr>
                  <w:sdtContent>
                    <w:r w:rsidR="008654B7" w:rsidRPr="008654B7">
                      <w:rPr>
                        <w:rStyle w:val="Platzhaltertext"/>
                        <w:rFonts w:cs="Arial"/>
                        <w:color w:val="FF0000"/>
                      </w:rPr>
                      <w:t>[…]</w:t>
                    </w:r>
                  </w:sdtContent>
                </w:sdt>
              </w:p>
            </w:tc>
          </w:tr>
          <w:tr w:rsidR="00F2320D" w14:paraId="1B245CE2" w14:textId="77777777" w:rsidTr="00A96F25">
            <w:tblPrEx>
              <w:tblCellMar>
                <w:left w:w="71" w:type="dxa"/>
                <w:right w:w="71" w:type="dxa"/>
              </w:tblCellMar>
            </w:tblPrEx>
            <w:tc>
              <w:tcPr>
                <w:tcW w:w="454" w:type="dxa"/>
              </w:tcPr>
              <w:p w14:paraId="4B6861B2" w14:textId="77777777" w:rsidR="00F2320D" w:rsidRDefault="00F2320D" w:rsidP="00524840">
                <w:pPr>
                  <w:rPr>
                    <w:sz w:val="14"/>
                  </w:rPr>
                </w:pPr>
              </w:p>
            </w:tc>
            <w:tc>
              <w:tcPr>
                <w:tcW w:w="2240" w:type="dxa"/>
                <w:gridSpan w:val="3"/>
              </w:tcPr>
              <w:p w14:paraId="7E78D22F" w14:textId="77777777" w:rsidR="00F2320D" w:rsidRDefault="00F2320D" w:rsidP="00524840">
                <w:pPr>
                  <w:rPr>
                    <w:sz w:val="14"/>
                  </w:rPr>
                </w:pPr>
                <w:r>
                  <w:rPr>
                    <w:sz w:val="14"/>
                  </w:rPr>
                  <w:t>durch</w:t>
                </w:r>
              </w:p>
            </w:tc>
            <w:tc>
              <w:tcPr>
                <w:tcW w:w="2246" w:type="dxa"/>
                <w:gridSpan w:val="8"/>
              </w:tcPr>
              <w:p w14:paraId="7C24642F" w14:textId="77777777" w:rsidR="00F2320D" w:rsidRDefault="00F2320D" w:rsidP="00524840">
                <w:pPr>
                  <w:rPr>
                    <w:sz w:val="14"/>
                  </w:rPr>
                </w:pPr>
              </w:p>
            </w:tc>
          </w:tr>
          <w:tr w:rsidR="00F2320D" w14:paraId="4EED0D0F" w14:textId="77777777" w:rsidTr="00A96F25">
            <w:tblPrEx>
              <w:tblCellMar>
                <w:left w:w="71" w:type="dxa"/>
                <w:right w:w="71" w:type="dxa"/>
              </w:tblCellMar>
            </w:tblPrEx>
            <w:tc>
              <w:tcPr>
                <w:tcW w:w="454" w:type="dxa"/>
              </w:tcPr>
              <w:p w14:paraId="5D0BFCAD" w14:textId="77777777" w:rsidR="00F2320D" w:rsidRDefault="00F2320D" w:rsidP="00F2320D">
                <w:pPr>
                  <w:spacing w:before="20" w:after="20"/>
                  <w:rPr>
                    <w:sz w:val="14"/>
                  </w:rPr>
                </w:pPr>
              </w:p>
            </w:tc>
            <w:tc>
              <w:tcPr>
                <w:tcW w:w="4012" w:type="dxa"/>
                <w:gridSpan w:val="10"/>
              </w:tcPr>
              <w:p w14:paraId="2FE969FE" w14:textId="2013C293" w:rsidR="00F2320D" w:rsidRDefault="00F2320D" w:rsidP="00F2320D">
                <w:pPr>
                  <w:spacing w:before="20" w:after="20"/>
                  <w:rPr>
                    <w:sz w:val="14"/>
                  </w:rPr>
                </w:pPr>
                <w:r>
                  <w:rPr>
                    <w:sz w:val="14"/>
                  </w:rPr>
                  <w:t>Kündigung des Arbeitgebers</w:t>
                </w:r>
                <w:r w:rsidR="00513514">
                  <w:rPr>
                    <w:sz w:val="14"/>
                  </w:rPr>
                  <w:t>/der Arbeitgeberin</w:t>
                </w:r>
              </w:p>
            </w:tc>
            <w:sdt>
              <w:sdtPr>
                <w:rPr>
                  <w:sz w:val="14"/>
                </w:rPr>
                <w:id w:val="1772125583"/>
                <w14:checkbox>
                  <w14:checked w14:val="0"/>
                  <w14:checkedState w14:val="2612" w14:font="MS Gothic"/>
                  <w14:uncheckedState w14:val="2610" w14:font="MS Gothic"/>
                </w14:checkbox>
              </w:sdtPr>
              <w:sdtContent>
                <w:tc>
                  <w:tcPr>
                    <w:tcW w:w="474" w:type="dxa"/>
                  </w:tcPr>
                  <w:p w14:paraId="2893F364" w14:textId="77777777" w:rsidR="00F2320D" w:rsidRDefault="003E79F8" w:rsidP="00F2320D">
                    <w:pPr>
                      <w:spacing w:before="20" w:after="20"/>
                      <w:rPr>
                        <w:sz w:val="14"/>
                      </w:rPr>
                    </w:pPr>
                    <w:r>
                      <w:rPr>
                        <w:rFonts w:ascii="MS Gothic" w:eastAsia="MS Gothic" w:hAnsi="MS Gothic" w:hint="eastAsia"/>
                        <w:sz w:val="14"/>
                      </w:rPr>
                      <w:t>☐</w:t>
                    </w:r>
                  </w:p>
                </w:tc>
              </w:sdtContent>
            </w:sdt>
          </w:tr>
          <w:tr w:rsidR="00F2320D" w14:paraId="28764B36" w14:textId="77777777" w:rsidTr="00A96F25">
            <w:tblPrEx>
              <w:tblCellMar>
                <w:left w:w="71" w:type="dxa"/>
                <w:right w:w="71" w:type="dxa"/>
              </w:tblCellMar>
            </w:tblPrEx>
            <w:tc>
              <w:tcPr>
                <w:tcW w:w="454" w:type="dxa"/>
              </w:tcPr>
              <w:p w14:paraId="771AC818" w14:textId="77777777" w:rsidR="00F2320D" w:rsidRDefault="00F2320D" w:rsidP="00F2320D">
                <w:pPr>
                  <w:spacing w:before="20" w:after="20"/>
                  <w:rPr>
                    <w:sz w:val="14"/>
                  </w:rPr>
                </w:pPr>
              </w:p>
            </w:tc>
            <w:tc>
              <w:tcPr>
                <w:tcW w:w="4012" w:type="dxa"/>
                <w:gridSpan w:val="10"/>
              </w:tcPr>
              <w:p w14:paraId="597B4424" w14:textId="7138C85F" w:rsidR="00F2320D" w:rsidRDefault="00F2320D" w:rsidP="00F2320D">
                <w:pPr>
                  <w:spacing w:before="20" w:after="20"/>
                  <w:rPr>
                    <w:sz w:val="14"/>
                  </w:rPr>
                </w:pPr>
                <w:r>
                  <w:rPr>
                    <w:sz w:val="14"/>
                  </w:rPr>
                  <w:t>Kündigung des Arbeitnehmers</w:t>
                </w:r>
                <w:r w:rsidR="00513514">
                  <w:rPr>
                    <w:sz w:val="14"/>
                  </w:rPr>
                  <w:t>/der Arbeitnehmerin</w:t>
                </w:r>
              </w:p>
            </w:tc>
            <w:sdt>
              <w:sdtPr>
                <w:rPr>
                  <w:sz w:val="14"/>
                </w:rPr>
                <w:id w:val="-1131021631"/>
                <w14:checkbox>
                  <w14:checked w14:val="0"/>
                  <w14:checkedState w14:val="2612" w14:font="MS Gothic"/>
                  <w14:uncheckedState w14:val="2610" w14:font="MS Gothic"/>
                </w14:checkbox>
              </w:sdtPr>
              <w:sdtContent>
                <w:tc>
                  <w:tcPr>
                    <w:tcW w:w="474" w:type="dxa"/>
                  </w:tcPr>
                  <w:p w14:paraId="68F209FE" w14:textId="77777777" w:rsidR="00F2320D" w:rsidRDefault="003E79F8" w:rsidP="00F2320D">
                    <w:pPr>
                      <w:spacing w:before="20" w:after="20"/>
                      <w:rPr>
                        <w:sz w:val="14"/>
                      </w:rPr>
                    </w:pPr>
                    <w:r>
                      <w:rPr>
                        <w:rFonts w:ascii="MS Gothic" w:eastAsia="MS Gothic" w:hAnsi="MS Gothic" w:hint="eastAsia"/>
                        <w:sz w:val="14"/>
                      </w:rPr>
                      <w:t>☐</w:t>
                    </w:r>
                  </w:p>
                </w:tc>
              </w:sdtContent>
            </w:sdt>
          </w:tr>
          <w:tr w:rsidR="00F2320D" w14:paraId="1580EBC0" w14:textId="77777777" w:rsidTr="00A96F25">
            <w:tblPrEx>
              <w:tblCellMar>
                <w:left w:w="71" w:type="dxa"/>
                <w:right w:w="71" w:type="dxa"/>
              </w:tblCellMar>
            </w:tblPrEx>
            <w:tc>
              <w:tcPr>
                <w:tcW w:w="454" w:type="dxa"/>
              </w:tcPr>
              <w:p w14:paraId="5D302CB5" w14:textId="77777777" w:rsidR="00F2320D" w:rsidRDefault="00F2320D" w:rsidP="00F2320D">
                <w:pPr>
                  <w:spacing w:before="20" w:after="20"/>
                  <w:rPr>
                    <w:sz w:val="14"/>
                  </w:rPr>
                </w:pPr>
              </w:p>
            </w:tc>
            <w:tc>
              <w:tcPr>
                <w:tcW w:w="4012" w:type="dxa"/>
                <w:gridSpan w:val="10"/>
              </w:tcPr>
              <w:p w14:paraId="1C3010A5" w14:textId="77777777" w:rsidR="00F2320D" w:rsidRDefault="00F2320D" w:rsidP="00F2320D">
                <w:pPr>
                  <w:spacing w:before="20" w:after="20"/>
                  <w:rPr>
                    <w:sz w:val="14"/>
                  </w:rPr>
                </w:pPr>
                <w:r>
                  <w:rPr>
                    <w:sz w:val="14"/>
                  </w:rPr>
                  <w:t>Fristablauf</w:t>
                </w:r>
              </w:p>
            </w:tc>
            <w:sdt>
              <w:sdtPr>
                <w:rPr>
                  <w:sz w:val="14"/>
                </w:rPr>
                <w:id w:val="191732444"/>
                <w14:checkbox>
                  <w14:checked w14:val="0"/>
                  <w14:checkedState w14:val="2612" w14:font="MS Gothic"/>
                  <w14:uncheckedState w14:val="2610" w14:font="MS Gothic"/>
                </w14:checkbox>
              </w:sdtPr>
              <w:sdtContent>
                <w:tc>
                  <w:tcPr>
                    <w:tcW w:w="474" w:type="dxa"/>
                  </w:tcPr>
                  <w:p w14:paraId="7AFB4B33" w14:textId="77777777" w:rsidR="00F2320D" w:rsidRDefault="003E79F8" w:rsidP="00F2320D">
                    <w:pPr>
                      <w:spacing w:before="20" w:after="20"/>
                      <w:rPr>
                        <w:sz w:val="14"/>
                      </w:rPr>
                    </w:pPr>
                    <w:r>
                      <w:rPr>
                        <w:rFonts w:ascii="MS Gothic" w:eastAsia="MS Gothic" w:hAnsi="MS Gothic" w:hint="eastAsia"/>
                        <w:sz w:val="14"/>
                      </w:rPr>
                      <w:t>☐</w:t>
                    </w:r>
                  </w:p>
                </w:tc>
              </w:sdtContent>
            </w:sdt>
          </w:tr>
          <w:tr w:rsidR="00F2320D" w14:paraId="32E11C41" w14:textId="77777777" w:rsidTr="00A96F25">
            <w:tblPrEx>
              <w:tblCellMar>
                <w:left w:w="71" w:type="dxa"/>
                <w:right w:w="71" w:type="dxa"/>
              </w:tblCellMar>
            </w:tblPrEx>
            <w:tc>
              <w:tcPr>
                <w:tcW w:w="454" w:type="dxa"/>
                <w:vAlign w:val="center"/>
              </w:tcPr>
              <w:p w14:paraId="0DE0E0EC" w14:textId="77777777" w:rsidR="00F2320D" w:rsidRDefault="00F2320D" w:rsidP="00526619">
                <w:pPr>
                  <w:spacing w:after="20"/>
                  <w:rPr>
                    <w:sz w:val="14"/>
                  </w:rPr>
                </w:pPr>
              </w:p>
            </w:tc>
            <w:tc>
              <w:tcPr>
                <w:tcW w:w="4012" w:type="dxa"/>
                <w:gridSpan w:val="10"/>
                <w:vAlign w:val="center"/>
              </w:tcPr>
              <w:p w14:paraId="07216BBF" w14:textId="77777777" w:rsidR="00F2320D" w:rsidRDefault="00F2320D" w:rsidP="00526619">
                <w:pPr>
                  <w:spacing w:after="20"/>
                  <w:rPr>
                    <w:sz w:val="14"/>
                  </w:rPr>
                </w:pPr>
                <w:r>
                  <w:rPr>
                    <w:sz w:val="14"/>
                  </w:rPr>
                  <w:t>Auf</w:t>
                </w:r>
                <w:r w:rsidR="00B15A19">
                  <w:rPr>
                    <w:sz w:val="14"/>
                  </w:rPr>
                  <w:t>hebungsvertrag</w:t>
                </w:r>
              </w:p>
            </w:tc>
            <w:sdt>
              <w:sdtPr>
                <w:rPr>
                  <w:sz w:val="14"/>
                </w:rPr>
                <w:id w:val="1228575022"/>
                <w14:checkbox>
                  <w14:checked w14:val="0"/>
                  <w14:checkedState w14:val="2612" w14:font="MS Gothic"/>
                  <w14:uncheckedState w14:val="2610" w14:font="MS Gothic"/>
                </w14:checkbox>
              </w:sdtPr>
              <w:sdtContent>
                <w:tc>
                  <w:tcPr>
                    <w:tcW w:w="474" w:type="dxa"/>
                    <w:vAlign w:val="center"/>
                  </w:tcPr>
                  <w:p w14:paraId="282F1FBB" w14:textId="77777777" w:rsidR="00F2320D" w:rsidRDefault="003E79F8" w:rsidP="00526619">
                    <w:pPr>
                      <w:spacing w:after="20"/>
                      <w:rPr>
                        <w:sz w:val="14"/>
                      </w:rPr>
                    </w:pPr>
                    <w:r>
                      <w:rPr>
                        <w:rFonts w:ascii="MS Gothic" w:eastAsia="MS Gothic" w:hAnsi="MS Gothic" w:hint="eastAsia"/>
                        <w:sz w:val="14"/>
                      </w:rPr>
                      <w:t>☐</w:t>
                    </w:r>
                  </w:p>
                </w:tc>
              </w:sdtContent>
            </w:sdt>
          </w:tr>
          <w:tr w:rsidR="002A108C" w:rsidRPr="005E7966" w14:paraId="4A3636B5" w14:textId="77777777" w:rsidTr="00A96F25">
            <w:tblPrEx>
              <w:tblCellMar>
                <w:left w:w="71" w:type="dxa"/>
                <w:right w:w="71" w:type="dxa"/>
              </w:tblCellMar>
            </w:tblPrEx>
            <w:tc>
              <w:tcPr>
                <w:tcW w:w="454" w:type="dxa"/>
              </w:tcPr>
              <w:p w14:paraId="0105C2DB" w14:textId="77777777" w:rsidR="002A108C" w:rsidRPr="005E7966" w:rsidRDefault="002A108C" w:rsidP="0071461A">
                <w:pPr>
                  <w:spacing w:before="20" w:after="20"/>
                  <w:rPr>
                    <w:sz w:val="14"/>
                  </w:rPr>
                </w:pPr>
                <w:r w:rsidRPr="005E7966">
                  <w:rPr>
                    <w:sz w:val="14"/>
                  </w:rPr>
                  <w:t>1.4</w:t>
                </w:r>
                <w:r w:rsidR="0020367A">
                  <w:rPr>
                    <w:sz w:val="14"/>
                  </w:rPr>
                  <w:t>*</w:t>
                </w:r>
              </w:p>
            </w:tc>
            <w:tc>
              <w:tcPr>
                <w:tcW w:w="4012" w:type="dxa"/>
                <w:gridSpan w:val="10"/>
              </w:tcPr>
              <w:p w14:paraId="55110BD9" w14:textId="77777777" w:rsidR="002A108C" w:rsidRPr="005E7966" w:rsidRDefault="00F2320D" w:rsidP="0071461A">
                <w:pPr>
                  <w:spacing w:before="20"/>
                  <w:rPr>
                    <w:sz w:val="14"/>
                    <w:szCs w:val="14"/>
                  </w:rPr>
                </w:pPr>
                <w:r w:rsidRPr="005E7966">
                  <w:rPr>
                    <w:sz w:val="14"/>
                    <w:szCs w:val="14"/>
                  </w:rPr>
                  <w:t>Besonderheiten</w:t>
                </w:r>
              </w:p>
            </w:tc>
            <w:tc>
              <w:tcPr>
                <w:tcW w:w="474" w:type="dxa"/>
                <w:vAlign w:val="bottom"/>
              </w:tcPr>
              <w:p w14:paraId="0A0057D5" w14:textId="77777777" w:rsidR="002A108C" w:rsidRPr="005E7966" w:rsidRDefault="002A108C" w:rsidP="0071461A">
                <w:pPr>
                  <w:tabs>
                    <w:tab w:val="left" w:pos="1078"/>
                  </w:tabs>
                  <w:spacing w:before="20"/>
                  <w:rPr>
                    <w:sz w:val="14"/>
                  </w:rPr>
                </w:pPr>
              </w:p>
            </w:tc>
          </w:tr>
          <w:tr w:rsidR="00B15A19" w14:paraId="71251E6B" w14:textId="77777777" w:rsidTr="00A96F25">
            <w:tblPrEx>
              <w:tblCellMar>
                <w:left w:w="71" w:type="dxa"/>
                <w:right w:w="71" w:type="dxa"/>
              </w:tblCellMar>
            </w:tblPrEx>
            <w:tc>
              <w:tcPr>
                <w:tcW w:w="454" w:type="dxa"/>
              </w:tcPr>
              <w:p w14:paraId="1CDD9DAA" w14:textId="77777777" w:rsidR="00B15A19" w:rsidRDefault="00B15A19" w:rsidP="00F2320D">
                <w:pPr>
                  <w:spacing w:before="20" w:after="20"/>
                  <w:rPr>
                    <w:sz w:val="14"/>
                  </w:rPr>
                </w:pPr>
              </w:p>
            </w:tc>
            <w:tc>
              <w:tcPr>
                <w:tcW w:w="3173" w:type="dxa"/>
                <w:gridSpan w:val="7"/>
              </w:tcPr>
              <w:p w14:paraId="7CF64969" w14:textId="77777777" w:rsidR="00B15A19" w:rsidRDefault="00B15A19" w:rsidP="00F2320D">
                <w:pPr>
                  <w:spacing w:before="20" w:after="20"/>
                  <w:rPr>
                    <w:sz w:val="14"/>
                  </w:rPr>
                </w:pPr>
                <w:r>
                  <w:rPr>
                    <w:sz w:val="14"/>
                  </w:rPr>
                  <w:t>Pflegeversicherungszuschlag für Kinderlose</w:t>
                </w:r>
              </w:p>
            </w:tc>
            <w:tc>
              <w:tcPr>
                <w:tcW w:w="672" w:type="dxa"/>
                <w:gridSpan w:val="2"/>
              </w:tcPr>
              <w:p w14:paraId="0F6B4C5D" w14:textId="77777777" w:rsidR="00B15A19" w:rsidRDefault="00000000" w:rsidP="00F2320D">
                <w:pPr>
                  <w:spacing w:before="20" w:after="20"/>
                  <w:rPr>
                    <w:sz w:val="14"/>
                  </w:rPr>
                </w:pPr>
                <w:sdt>
                  <w:sdtPr>
                    <w:rPr>
                      <w:sz w:val="14"/>
                    </w:rPr>
                    <w:id w:val="-586067786"/>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Nein</w:t>
                </w:r>
              </w:p>
            </w:tc>
            <w:tc>
              <w:tcPr>
                <w:tcW w:w="641" w:type="dxa"/>
                <w:gridSpan w:val="2"/>
              </w:tcPr>
              <w:p w14:paraId="225D5225" w14:textId="77777777" w:rsidR="00B15A19" w:rsidRDefault="00000000" w:rsidP="00B15A19">
                <w:pPr>
                  <w:spacing w:before="20" w:after="20"/>
                  <w:rPr>
                    <w:sz w:val="14"/>
                  </w:rPr>
                </w:pPr>
                <w:sdt>
                  <w:sdtPr>
                    <w:rPr>
                      <w:sz w:val="14"/>
                    </w:rPr>
                    <w:id w:val="1558822103"/>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Ja</w:t>
                </w:r>
              </w:p>
            </w:tc>
          </w:tr>
          <w:tr w:rsidR="00B15A19" w14:paraId="37DD1CEA" w14:textId="77777777" w:rsidTr="00A96F25">
            <w:tblPrEx>
              <w:tblCellMar>
                <w:left w:w="71" w:type="dxa"/>
                <w:right w:w="71" w:type="dxa"/>
              </w:tblCellMar>
            </w:tblPrEx>
            <w:tc>
              <w:tcPr>
                <w:tcW w:w="454" w:type="dxa"/>
              </w:tcPr>
              <w:p w14:paraId="380CEBED" w14:textId="77777777" w:rsidR="00B15A19" w:rsidRDefault="00B15A19" w:rsidP="00F2320D">
                <w:pPr>
                  <w:spacing w:before="20" w:after="20"/>
                  <w:rPr>
                    <w:sz w:val="14"/>
                  </w:rPr>
                </w:pPr>
              </w:p>
            </w:tc>
            <w:tc>
              <w:tcPr>
                <w:tcW w:w="3173" w:type="dxa"/>
                <w:gridSpan w:val="7"/>
              </w:tcPr>
              <w:p w14:paraId="62C3C314" w14:textId="77777777" w:rsidR="00B15A19" w:rsidRDefault="00B15A19" w:rsidP="00F2320D">
                <w:pPr>
                  <w:spacing w:before="20" w:after="20"/>
                  <w:rPr>
                    <w:sz w:val="14"/>
                  </w:rPr>
                </w:pPr>
                <w:r>
                  <w:rPr>
                    <w:sz w:val="14"/>
                  </w:rPr>
                  <w:t>Arbeitszeitmodell im Sinne des Gesetzes zur sozialrechtlichen Absicherung flexibler Arbeitszeitregelungen (z. B. Altersteilzeit)</w:t>
                </w:r>
              </w:p>
            </w:tc>
            <w:tc>
              <w:tcPr>
                <w:tcW w:w="672" w:type="dxa"/>
                <w:gridSpan w:val="2"/>
              </w:tcPr>
              <w:p w14:paraId="0B1FCA42" w14:textId="77777777" w:rsidR="00B15A19" w:rsidRDefault="00000000" w:rsidP="00F2320D">
                <w:pPr>
                  <w:spacing w:before="20" w:after="20"/>
                  <w:rPr>
                    <w:sz w:val="14"/>
                  </w:rPr>
                </w:pPr>
                <w:sdt>
                  <w:sdtPr>
                    <w:rPr>
                      <w:sz w:val="14"/>
                    </w:rPr>
                    <w:id w:val="-300070526"/>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Nein</w:t>
                </w:r>
                <w:r w:rsidR="00B15A19">
                  <w:rPr>
                    <w:sz w:val="14"/>
                  </w:rPr>
                  <w:t xml:space="preserve"> </w:t>
                </w:r>
              </w:p>
            </w:tc>
            <w:tc>
              <w:tcPr>
                <w:tcW w:w="641" w:type="dxa"/>
                <w:gridSpan w:val="2"/>
              </w:tcPr>
              <w:p w14:paraId="5D9F0058" w14:textId="77777777" w:rsidR="00B15A19" w:rsidRDefault="00000000" w:rsidP="00B15A19">
                <w:pPr>
                  <w:spacing w:before="20" w:after="20"/>
                  <w:rPr>
                    <w:sz w:val="14"/>
                  </w:rPr>
                </w:pPr>
                <w:sdt>
                  <w:sdtPr>
                    <w:rPr>
                      <w:sz w:val="14"/>
                    </w:rPr>
                    <w:id w:val="138849561"/>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Ja</w:t>
                </w:r>
              </w:p>
            </w:tc>
          </w:tr>
          <w:tr w:rsidR="00B15A19" w14:paraId="3FC0B2C9" w14:textId="77777777" w:rsidTr="00A96F25">
            <w:tblPrEx>
              <w:tblCellMar>
                <w:left w:w="71" w:type="dxa"/>
                <w:right w:w="71" w:type="dxa"/>
              </w:tblCellMar>
            </w:tblPrEx>
            <w:tc>
              <w:tcPr>
                <w:tcW w:w="454" w:type="dxa"/>
              </w:tcPr>
              <w:p w14:paraId="38AB1AE5" w14:textId="77777777" w:rsidR="00B15A19" w:rsidRDefault="00B15A19" w:rsidP="00F2320D">
                <w:pPr>
                  <w:spacing w:before="20" w:after="20"/>
                  <w:rPr>
                    <w:sz w:val="14"/>
                  </w:rPr>
                </w:pPr>
              </w:p>
            </w:tc>
            <w:tc>
              <w:tcPr>
                <w:tcW w:w="3173" w:type="dxa"/>
                <w:gridSpan w:val="7"/>
              </w:tcPr>
              <w:p w14:paraId="17338D86" w14:textId="77777777" w:rsidR="00B15A19" w:rsidRDefault="00B15A19" w:rsidP="00F2320D">
                <w:pPr>
                  <w:spacing w:before="20" w:after="20"/>
                  <w:rPr>
                    <w:sz w:val="14"/>
                  </w:rPr>
                </w:pPr>
                <w:r>
                  <w:rPr>
                    <w:sz w:val="14"/>
                  </w:rPr>
                  <w:t>Kurzarbeiter</w:t>
                </w:r>
                <w:r w:rsidR="0098136A">
                  <w:rPr>
                    <w:sz w:val="14"/>
                  </w:rPr>
                  <w:t>geld, Saison-Kurzarbeitergeld oder Transferkurzarbeitergeld</w:t>
                </w:r>
                <w:r>
                  <w:rPr>
                    <w:sz w:val="14"/>
                  </w:rPr>
                  <w:t xml:space="preserve"> bei Beginn der Arbeitsunfähigkeit oder im Entgeltabrechnungszeitraum (2.1)</w:t>
                </w:r>
              </w:p>
            </w:tc>
            <w:tc>
              <w:tcPr>
                <w:tcW w:w="672" w:type="dxa"/>
                <w:gridSpan w:val="2"/>
              </w:tcPr>
              <w:p w14:paraId="2FC9085A" w14:textId="77777777" w:rsidR="00B15A19" w:rsidRDefault="00000000" w:rsidP="00F2320D">
                <w:pPr>
                  <w:spacing w:before="20" w:after="20"/>
                  <w:rPr>
                    <w:sz w:val="14"/>
                  </w:rPr>
                </w:pPr>
                <w:sdt>
                  <w:sdtPr>
                    <w:rPr>
                      <w:sz w:val="14"/>
                    </w:rPr>
                    <w:id w:val="-1296285899"/>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Nein</w:t>
                </w:r>
              </w:p>
            </w:tc>
            <w:tc>
              <w:tcPr>
                <w:tcW w:w="641" w:type="dxa"/>
                <w:gridSpan w:val="2"/>
              </w:tcPr>
              <w:p w14:paraId="4E5220CA" w14:textId="77777777" w:rsidR="00B15A19" w:rsidRDefault="00000000" w:rsidP="00B15A19">
                <w:pPr>
                  <w:spacing w:before="20" w:after="20"/>
                  <w:rPr>
                    <w:sz w:val="14"/>
                  </w:rPr>
                </w:pPr>
                <w:sdt>
                  <w:sdtPr>
                    <w:rPr>
                      <w:sz w:val="14"/>
                    </w:rPr>
                    <w:id w:val="-2004114302"/>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Ja</w:t>
                </w:r>
              </w:p>
            </w:tc>
          </w:tr>
          <w:tr w:rsidR="00E22956" w14:paraId="6EAF360B" w14:textId="77777777" w:rsidTr="00A96F25">
            <w:tblPrEx>
              <w:tblCellMar>
                <w:left w:w="71" w:type="dxa"/>
                <w:right w:w="71" w:type="dxa"/>
              </w:tblCellMar>
            </w:tblPrEx>
            <w:tc>
              <w:tcPr>
                <w:tcW w:w="454" w:type="dxa"/>
              </w:tcPr>
              <w:p w14:paraId="5E9794D8" w14:textId="77777777" w:rsidR="00E22956" w:rsidRDefault="00E22956" w:rsidP="009239C1">
                <w:pPr>
                  <w:spacing w:before="20" w:after="20"/>
                  <w:rPr>
                    <w:sz w:val="14"/>
                  </w:rPr>
                </w:pPr>
              </w:p>
            </w:tc>
            <w:tc>
              <w:tcPr>
                <w:tcW w:w="3173" w:type="dxa"/>
                <w:gridSpan w:val="7"/>
              </w:tcPr>
              <w:p w14:paraId="78361BC6" w14:textId="77777777" w:rsidR="00E22956" w:rsidRDefault="00E22956" w:rsidP="009239C1">
                <w:pPr>
                  <w:spacing w:before="20" w:after="20"/>
                  <w:rPr>
                    <w:sz w:val="14"/>
                  </w:rPr>
                </w:pPr>
                <w:r>
                  <w:rPr>
                    <w:sz w:val="14"/>
                  </w:rPr>
                  <w:t>Arbeitsbeschaffungsmaßnahme</w:t>
                </w:r>
              </w:p>
            </w:tc>
            <w:tc>
              <w:tcPr>
                <w:tcW w:w="672" w:type="dxa"/>
                <w:gridSpan w:val="2"/>
              </w:tcPr>
              <w:p w14:paraId="4ED47E0E" w14:textId="77777777" w:rsidR="00E22956" w:rsidRDefault="00000000" w:rsidP="009239C1">
                <w:pPr>
                  <w:spacing w:before="20" w:after="20"/>
                  <w:rPr>
                    <w:sz w:val="14"/>
                  </w:rPr>
                </w:pPr>
                <w:sdt>
                  <w:sdtPr>
                    <w:rPr>
                      <w:sz w:val="14"/>
                    </w:rPr>
                    <w:id w:val="-1129471215"/>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Nein</w:t>
                </w:r>
              </w:p>
            </w:tc>
            <w:tc>
              <w:tcPr>
                <w:tcW w:w="641" w:type="dxa"/>
                <w:gridSpan w:val="2"/>
              </w:tcPr>
              <w:p w14:paraId="48F4B421" w14:textId="77777777" w:rsidR="00E22956" w:rsidRDefault="00000000" w:rsidP="009239C1">
                <w:pPr>
                  <w:spacing w:before="20" w:after="20"/>
                  <w:rPr>
                    <w:sz w:val="14"/>
                  </w:rPr>
                </w:pPr>
                <w:sdt>
                  <w:sdtPr>
                    <w:rPr>
                      <w:sz w:val="14"/>
                    </w:rPr>
                    <w:id w:val="-301767966"/>
                    <w14:checkbox>
                      <w14:checked w14:val="0"/>
                      <w14:checkedState w14:val="2612" w14:font="MS Gothic"/>
                      <w14:uncheckedState w14:val="2610" w14:font="MS Gothic"/>
                    </w14:checkbox>
                  </w:sdtPr>
                  <w:sdtContent>
                    <w:r w:rsidR="003E79F8">
                      <w:rPr>
                        <w:rFonts w:ascii="MS Gothic" w:eastAsia="MS Gothic" w:hAnsi="MS Gothic" w:hint="eastAsia"/>
                        <w:sz w:val="14"/>
                      </w:rPr>
                      <w:t>☐</w:t>
                    </w:r>
                  </w:sdtContent>
                </w:sdt>
                <w:r w:rsidR="003E79F8">
                  <w:rPr>
                    <w:sz w:val="14"/>
                  </w:rPr>
                  <w:t xml:space="preserve"> </w:t>
                </w:r>
                <w:r w:rsidR="0071461A">
                  <w:rPr>
                    <w:sz w:val="14"/>
                  </w:rPr>
                  <w:t>Ja</w:t>
                </w:r>
              </w:p>
            </w:tc>
          </w:tr>
          <w:tr w:rsidR="002A108C" w14:paraId="4A73AB71" w14:textId="77777777" w:rsidTr="00A96F25">
            <w:tblPrEx>
              <w:tblCellMar>
                <w:left w:w="71" w:type="dxa"/>
                <w:right w:w="71" w:type="dxa"/>
              </w:tblCellMar>
            </w:tblPrEx>
            <w:tc>
              <w:tcPr>
                <w:tcW w:w="454" w:type="dxa"/>
              </w:tcPr>
              <w:p w14:paraId="52B93EF4" w14:textId="77777777" w:rsidR="002A108C" w:rsidRDefault="002A108C" w:rsidP="0071461A">
                <w:pPr>
                  <w:spacing w:before="20"/>
                  <w:rPr>
                    <w:sz w:val="14"/>
                  </w:rPr>
                </w:pPr>
                <w:r>
                  <w:rPr>
                    <w:sz w:val="14"/>
                  </w:rPr>
                  <w:t>1.5</w:t>
                </w:r>
              </w:p>
            </w:tc>
            <w:tc>
              <w:tcPr>
                <w:tcW w:w="4486" w:type="dxa"/>
                <w:gridSpan w:val="11"/>
              </w:tcPr>
              <w:p w14:paraId="27B0F354" w14:textId="77777777" w:rsidR="002A108C" w:rsidRDefault="00F2320D" w:rsidP="0071461A">
                <w:pPr>
                  <w:tabs>
                    <w:tab w:val="left" w:pos="3573"/>
                  </w:tabs>
                  <w:spacing w:before="20"/>
                  <w:rPr>
                    <w:sz w:val="14"/>
                  </w:rPr>
                </w:pPr>
                <w:r>
                  <w:rPr>
                    <w:sz w:val="14"/>
                  </w:rPr>
                  <w:t>Lohnausgleich im Baugewerbe</w:t>
                </w:r>
              </w:p>
            </w:tc>
          </w:tr>
          <w:tr w:rsidR="002A108C" w14:paraId="7A8CD951" w14:textId="77777777" w:rsidTr="00A96F25">
            <w:tblPrEx>
              <w:tblCellMar>
                <w:left w:w="71" w:type="dxa"/>
                <w:right w:w="71" w:type="dxa"/>
              </w:tblCellMar>
            </w:tblPrEx>
            <w:tc>
              <w:tcPr>
                <w:tcW w:w="454" w:type="dxa"/>
              </w:tcPr>
              <w:p w14:paraId="5284E44B" w14:textId="77777777" w:rsidR="002A108C" w:rsidRDefault="002A108C">
                <w:pPr>
                  <w:spacing w:before="20"/>
                  <w:rPr>
                    <w:sz w:val="14"/>
                  </w:rPr>
                </w:pPr>
              </w:p>
            </w:tc>
            <w:tc>
              <w:tcPr>
                <w:tcW w:w="1035" w:type="dxa"/>
                <w:gridSpan w:val="2"/>
              </w:tcPr>
              <w:p w14:paraId="4F36EDB5" w14:textId="77777777" w:rsidR="002A108C" w:rsidRDefault="00F2320D">
                <w:pPr>
                  <w:tabs>
                    <w:tab w:val="left" w:pos="3573"/>
                  </w:tabs>
                  <w:spacing w:before="20"/>
                  <w:rPr>
                    <w:sz w:val="14"/>
                  </w:rPr>
                </w:pPr>
                <w:r>
                  <w:rPr>
                    <w:sz w:val="14"/>
                  </w:rPr>
                  <w:t>vom/bis</w:t>
                </w:r>
              </w:p>
            </w:tc>
            <w:sdt>
              <w:sdtPr>
                <w:rPr>
                  <w:sz w:val="14"/>
                </w:rPr>
                <w:id w:val="813145413"/>
                <w:placeholder>
                  <w:docPart w:val="E12D91247FBD4C0884BFB2096A2662AA"/>
                </w:placeholder>
                <w:showingPlcHdr/>
              </w:sdtPr>
              <w:sdtContent>
                <w:tc>
                  <w:tcPr>
                    <w:tcW w:w="3451" w:type="dxa"/>
                    <w:gridSpan w:val="9"/>
                  </w:tcPr>
                  <w:p w14:paraId="094A1824" w14:textId="77777777" w:rsidR="002A108C" w:rsidRDefault="008654B7">
                    <w:pPr>
                      <w:tabs>
                        <w:tab w:val="left" w:pos="3573"/>
                      </w:tabs>
                      <w:spacing w:before="20"/>
                      <w:rPr>
                        <w:sz w:val="14"/>
                      </w:rPr>
                    </w:pPr>
                    <w:r w:rsidRPr="008654B7">
                      <w:rPr>
                        <w:rStyle w:val="Platzhaltertext"/>
                        <w:rFonts w:cs="Arial"/>
                        <w:color w:val="FF0000"/>
                      </w:rPr>
                      <w:t>[…]</w:t>
                    </w:r>
                  </w:p>
                </w:tc>
              </w:sdtContent>
            </w:sdt>
          </w:tr>
          <w:tr w:rsidR="00F2320D" w14:paraId="73BC8CB0" w14:textId="77777777" w:rsidTr="00A96F25">
            <w:tblPrEx>
              <w:tblCellMar>
                <w:left w:w="71" w:type="dxa"/>
                <w:right w:w="71" w:type="dxa"/>
              </w:tblCellMar>
            </w:tblPrEx>
            <w:tc>
              <w:tcPr>
                <w:tcW w:w="454" w:type="dxa"/>
              </w:tcPr>
              <w:p w14:paraId="0879FA21" w14:textId="77777777" w:rsidR="00F2320D" w:rsidRDefault="00F2320D">
                <w:pPr>
                  <w:spacing w:before="20"/>
                  <w:rPr>
                    <w:sz w:val="14"/>
                  </w:rPr>
                </w:pPr>
              </w:p>
            </w:tc>
            <w:tc>
              <w:tcPr>
                <w:tcW w:w="1035" w:type="dxa"/>
                <w:gridSpan w:val="2"/>
              </w:tcPr>
              <w:p w14:paraId="4A7D87A6" w14:textId="77777777" w:rsidR="00F2320D" w:rsidRDefault="00F2320D">
                <w:pPr>
                  <w:tabs>
                    <w:tab w:val="left" w:pos="3573"/>
                  </w:tabs>
                  <w:spacing w:before="20"/>
                  <w:rPr>
                    <w:sz w:val="14"/>
                  </w:rPr>
                </w:pPr>
                <w:r>
                  <w:rPr>
                    <w:sz w:val="14"/>
                  </w:rPr>
                  <w:t>und/oder am</w:t>
                </w:r>
              </w:p>
            </w:tc>
            <w:sdt>
              <w:sdtPr>
                <w:rPr>
                  <w:sz w:val="14"/>
                </w:rPr>
                <w:id w:val="-1433817354"/>
                <w:placeholder>
                  <w:docPart w:val="310DF3DA3D33435BBAF27F3FF9C9C891"/>
                </w:placeholder>
                <w:showingPlcHdr/>
              </w:sdtPr>
              <w:sdtContent>
                <w:tc>
                  <w:tcPr>
                    <w:tcW w:w="3451" w:type="dxa"/>
                    <w:gridSpan w:val="9"/>
                  </w:tcPr>
                  <w:p w14:paraId="4CC9C5F8" w14:textId="77777777" w:rsidR="00F2320D" w:rsidRDefault="008654B7">
                    <w:pPr>
                      <w:tabs>
                        <w:tab w:val="left" w:pos="3573"/>
                      </w:tabs>
                      <w:spacing w:before="20"/>
                      <w:rPr>
                        <w:sz w:val="14"/>
                      </w:rPr>
                    </w:pPr>
                    <w:r w:rsidRPr="008654B7">
                      <w:rPr>
                        <w:rStyle w:val="Platzhaltertext"/>
                        <w:rFonts w:cs="Arial"/>
                        <w:color w:val="FF0000"/>
                      </w:rPr>
                      <w:t>[…]</w:t>
                    </w:r>
                  </w:p>
                </w:tc>
              </w:sdtContent>
            </w:sdt>
          </w:tr>
          <w:tr w:rsidR="00F2320D" w14:paraId="776965F6" w14:textId="77777777" w:rsidTr="00A96F25">
            <w:tblPrEx>
              <w:tblCellMar>
                <w:left w:w="71" w:type="dxa"/>
                <w:right w:w="71" w:type="dxa"/>
              </w:tblCellMar>
            </w:tblPrEx>
            <w:tc>
              <w:tcPr>
                <w:tcW w:w="454" w:type="dxa"/>
              </w:tcPr>
              <w:p w14:paraId="236E34B9" w14:textId="77777777" w:rsidR="00F2320D" w:rsidRPr="0045157D" w:rsidRDefault="00F2320D" w:rsidP="00A96F25">
                <w:pPr>
                  <w:pStyle w:val="berschrift4"/>
                  <w:spacing w:before="20" w:after="20"/>
                  <w:rPr>
                    <w:sz w:val="18"/>
                    <w:szCs w:val="18"/>
                  </w:rPr>
                </w:pPr>
                <w:r w:rsidRPr="0045157D">
                  <w:rPr>
                    <w:sz w:val="18"/>
                    <w:szCs w:val="18"/>
                  </w:rPr>
                  <w:t>2</w:t>
                </w:r>
              </w:p>
            </w:tc>
            <w:tc>
              <w:tcPr>
                <w:tcW w:w="4486" w:type="dxa"/>
                <w:gridSpan w:val="11"/>
              </w:tcPr>
              <w:p w14:paraId="55E96F8D" w14:textId="77777777" w:rsidR="00F2320D" w:rsidRPr="00D77668" w:rsidRDefault="00F2320D" w:rsidP="00A96F25">
                <w:pPr>
                  <w:pStyle w:val="berschrift4"/>
                  <w:spacing w:before="20" w:after="20"/>
                  <w:rPr>
                    <w:sz w:val="18"/>
                    <w:szCs w:val="18"/>
                  </w:rPr>
                </w:pPr>
                <w:r w:rsidRPr="00D77668">
                  <w:rPr>
                    <w:sz w:val="18"/>
                    <w:szCs w:val="18"/>
                  </w:rPr>
                  <w:t>Arbeitsentgelt</w:t>
                </w:r>
              </w:p>
            </w:tc>
          </w:tr>
          <w:tr w:rsidR="00CA56EF" w:rsidRPr="00CA56EF" w14:paraId="23831278" w14:textId="77777777" w:rsidTr="00A96F25">
            <w:tblPrEx>
              <w:tblCellMar>
                <w:left w:w="71" w:type="dxa"/>
                <w:right w:w="71" w:type="dxa"/>
              </w:tblCellMar>
            </w:tblPrEx>
            <w:tc>
              <w:tcPr>
                <w:tcW w:w="454" w:type="dxa"/>
              </w:tcPr>
              <w:p w14:paraId="2179843B" w14:textId="77777777" w:rsidR="00CA56EF" w:rsidRPr="00CA56EF" w:rsidRDefault="00CA56EF" w:rsidP="00CA56EF">
                <w:pPr>
                  <w:spacing w:before="60"/>
                  <w:rPr>
                    <w:sz w:val="14"/>
                    <w:szCs w:val="14"/>
                  </w:rPr>
                </w:pPr>
                <w:r>
                  <w:rPr>
                    <w:sz w:val="14"/>
                    <w:szCs w:val="14"/>
                  </w:rPr>
                  <w:t>2.1</w:t>
                </w:r>
                <w:r w:rsidR="0020367A">
                  <w:rPr>
                    <w:sz w:val="14"/>
                    <w:szCs w:val="14"/>
                  </w:rPr>
                  <w:t>*</w:t>
                </w:r>
              </w:p>
            </w:tc>
            <w:tc>
              <w:tcPr>
                <w:tcW w:w="4486" w:type="dxa"/>
                <w:gridSpan w:val="11"/>
              </w:tcPr>
              <w:p w14:paraId="4DD29AA2" w14:textId="77777777" w:rsidR="00CA56EF" w:rsidRPr="00CA56EF" w:rsidRDefault="00CA56EF" w:rsidP="00CA56EF">
                <w:pPr>
                  <w:pStyle w:val="berschrift4"/>
                  <w:spacing w:before="60"/>
                  <w:rPr>
                    <w:b w:val="0"/>
                    <w:sz w:val="14"/>
                    <w:szCs w:val="14"/>
                  </w:rPr>
                </w:pPr>
                <w:r>
                  <w:rPr>
                    <w:b w:val="0"/>
                    <w:sz w:val="14"/>
                    <w:szCs w:val="14"/>
                  </w:rPr>
                  <w:t>Letzter abgerechneter Entgeltabrechnungszeitraum vor B</w:t>
                </w:r>
                <w:r w:rsidR="0071461A">
                  <w:rPr>
                    <w:b w:val="0"/>
                    <w:sz w:val="14"/>
                    <w:szCs w:val="14"/>
                  </w:rPr>
                  <w:t>eginn der Arbeitsunfähigkeit (1 </w:t>
                </w:r>
                <w:r>
                  <w:rPr>
                    <w:b w:val="0"/>
                    <w:sz w:val="14"/>
                    <w:szCs w:val="14"/>
                  </w:rPr>
                  <w:t>Kalendermonat/mindestens 4</w:t>
                </w:r>
                <w:r w:rsidR="002E2CCB">
                  <w:rPr>
                    <w:b w:val="0"/>
                    <w:sz w:val="14"/>
                    <w:szCs w:val="14"/>
                  </w:rPr>
                  <w:t> </w:t>
                </w:r>
                <w:r>
                  <w:rPr>
                    <w:b w:val="0"/>
                    <w:sz w:val="14"/>
                    <w:szCs w:val="14"/>
                  </w:rPr>
                  <w:t>Wochen)</w:t>
                </w:r>
              </w:p>
            </w:tc>
          </w:tr>
          <w:tr w:rsidR="00CA56EF" w14:paraId="0D9F01D7" w14:textId="77777777" w:rsidTr="00A96F25">
            <w:tblPrEx>
              <w:tblCellMar>
                <w:left w:w="71" w:type="dxa"/>
                <w:right w:w="71" w:type="dxa"/>
              </w:tblCellMar>
            </w:tblPrEx>
            <w:tc>
              <w:tcPr>
                <w:tcW w:w="454" w:type="dxa"/>
              </w:tcPr>
              <w:p w14:paraId="7668425C" w14:textId="77777777" w:rsidR="00CA56EF" w:rsidRDefault="00CA56EF" w:rsidP="008078B4">
                <w:pPr>
                  <w:spacing w:after="20"/>
                  <w:rPr>
                    <w:sz w:val="14"/>
                  </w:rPr>
                </w:pPr>
              </w:p>
            </w:tc>
            <w:tc>
              <w:tcPr>
                <w:tcW w:w="2240" w:type="dxa"/>
                <w:gridSpan w:val="3"/>
              </w:tcPr>
              <w:p w14:paraId="18C6A92D" w14:textId="77777777" w:rsidR="00CA56EF" w:rsidRDefault="00CA56EF" w:rsidP="008654B7">
                <w:pPr>
                  <w:spacing w:after="20"/>
                  <w:rPr>
                    <w:sz w:val="14"/>
                  </w:rPr>
                </w:pPr>
                <w:r>
                  <w:rPr>
                    <w:sz w:val="14"/>
                  </w:rPr>
                  <w:t xml:space="preserve">vom  </w:t>
                </w:r>
                <w:sdt>
                  <w:sdtPr>
                    <w:rPr>
                      <w:sz w:val="14"/>
                    </w:rPr>
                    <w:id w:val="1918206524"/>
                    <w:placeholder>
                      <w:docPart w:val="AB8EEECB0407439B83AB71BE6024450A"/>
                    </w:placeholder>
                    <w:showingPlcHdr/>
                    <w:date>
                      <w:dateFormat w:val="dd.MM.yyyy"/>
                      <w:lid w:val="de-DE"/>
                      <w:storeMappedDataAs w:val="dateTime"/>
                      <w:calendar w:val="gregorian"/>
                    </w:date>
                  </w:sdtPr>
                  <w:sdtContent>
                    <w:r w:rsidR="008654B7" w:rsidRPr="008654B7">
                      <w:rPr>
                        <w:rStyle w:val="Platzhaltertext"/>
                        <w:rFonts w:cs="Arial"/>
                        <w:color w:val="FF0000"/>
                      </w:rPr>
                      <w:t>[…]</w:t>
                    </w:r>
                  </w:sdtContent>
                </w:sdt>
              </w:p>
            </w:tc>
            <w:tc>
              <w:tcPr>
                <w:tcW w:w="2246" w:type="dxa"/>
                <w:gridSpan w:val="8"/>
              </w:tcPr>
              <w:p w14:paraId="1854F09A" w14:textId="77777777" w:rsidR="00CA56EF" w:rsidRDefault="00CA56EF" w:rsidP="008654B7">
                <w:pPr>
                  <w:spacing w:after="20"/>
                  <w:rPr>
                    <w:sz w:val="14"/>
                  </w:rPr>
                </w:pPr>
                <w:r>
                  <w:rPr>
                    <w:sz w:val="14"/>
                  </w:rPr>
                  <w:t xml:space="preserve">bis  </w:t>
                </w:r>
                <w:sdt>
                  <w:sdtPr>
                    <w:rPr>
                      <w:sz w:val="14"/>
                    </w:rPr>
                    <w:id w:val="-2072030858"/>
                    <w:placeholder>
                      <w:docPart w:val="8EB71C157E6E46ADB8683E8A76EC3AF1"/>
                    </w:placeholder>
                    <w:showingPlcHdr/>
                    <w:date>
                      <w:dateFormat w:val="dd.MM.yyyy"/>
                      <w:lid w:val="de-DE"/>
                      <w:storeMappedDataAs w:val="dateTime"/>
                      <w:calendar w:val="gregorian"/>
                    </w:date>
                  </w:sdtPr>
                  <w:sdtContent>
                    <w:r w:rsidR="008654B7" w:rsidRPr="008654B7">
                      <w:rPr>
                        <w:rStyle w:val="Platzhaltertext"/>
                        <w:rFonts w:cs="Arial"/>
                        <w:color w:val="FF0000"/>
                      </w:rPr>
                      <w:t>[…]</w:t>
                    </w:r>
                  </w:sdtContent>
                </w:sdt>
              </w:p>
            </w:tc>
          </w:tr>
          <w:tr w:rsidR="00A96F25" w:rsidRPr="00CA56EF" w14:paraId="1407FCE6" w14:textId="77777777" w:rsidTr="00A96F25">
            <w:tblPrEx>
              <w:tblCellMar>
                <w:left w:w="71" w:type="dxa"/>
                <w:right w:w="71" w:type="dxa"/>
              </w:tblCellMar>
            </w:tblPrEx>
            <w:tc>
              <w:tcPr>
                <w:tcW w:w="454" w:type="dxa"/>
              </w:tcPr>
              <w:p w14:paraId="281649EF" w14:textId="77777777" w:rsidR="00A96F25" w:rsidRPr="00CA56EF" w:rsidRDefault="00A96F25" w:rsidP="0071461A">
                <w:pPr>
                  <w:spacing w:before="20"/>
                  <w:rPr>
                    <w:sz w:val="14"/>
                    <w:szCs w:val="14"/>
                  </w:rPr>
                </w:pPr>
                <w:r>
                  <w:rPr>
                    <w:sz w:val="14"/>
                    <w:szCs w:val="14"/>
                  </w:rPr>
                  <w:t>2.2</w:t>
                </w:r>
                <w:r w:rsidRPr="00CA56EF">
                  <w:rPr>
                    <w:sz w:val="14"/>
                    <w:szCs w:val="14"/>
                  </w:rPr>
                  <w:t>*</w:t>
                </w:r>
              </w:p>
            </w:tc>
            <w:tc>
              <w:tcPr>
                <w:tcW w:w="4486" w:type="dxa"/>
                <w:gridSpan w:val="11"/>
              </w:tcPr>
              <w:p w14:paraId="7A1F0B78" w14:textId="77777777" w:rsidR="00A96F25" w:rsidRPr="00CA56EF" w:rsidRDefault="00A96F25" w:rsidP="0071461A">
                <w:pPr>
                  <w:pStyle w:val="berschrift4"/>
                  <w:spacing w:before="20"/>
                  <w:rPr>
                    <w:b w:val="0"/>
                    <w:sz w:val="14"/>
                    <w:szCs w:val="14"/>
                  </w:rPr>
                </w:pPr>
                <w:r>
                  <w:rPr>
                    <w:b w:val="0"/>
                    <w:sz w:val="14"/>
                    <w:szCs w:val="14"/>
                  </w:rPr>
                  <w:t>Höhe des im letzten Entgeltabrechnungszeitraum erzielten beitrags</w:t>
                </w:r>
                <w:r>
                  <w:rPr>
                    <w:b w:val="0"/>
                    <w:sz w:val="14"/>
                    <w:szCs w:val="14"/>
                  </w:rPr>
                  <w:softHyphen/>
                  <w:t>pflichtigen Arbeitsentgelts einschließlich Sachbezüge, vermögenswirk</w:t>
                </w:r>
                <w:r>
                  <w:rPr>
                    <w:b w:val="0"/>
                    <w:sz w:val="14"/>
                    <w:szCs w:val="14"/>
                  </w:rPr>
                  <w:softHyphen/>
                  <w:t xml:space="preserve">same Leistungen, Mehrarbeitsvergütungen und Arbeitsentgelt für Feier-/Ruhetage, jedoch ohne einmalig gezahltes Arbeitsentgelt und Kindergeld sowie </w:t>
                </w:r>
                <w:r w:rsidRPr="002E2CCB">
                  <w:rPr>
                    <w:sz w:val="14"/>
                    <w:szCs w:val="14"/>
                  </w:rPr>
                  <w:t xml:space="preserve">ohne Berücksichtigung von Entgeltumwandlung und </w:t>
                </w:r>
                <w:r>
                  <w:rPr>
                    <w:sz w:val="14"/>
                    <w:szCs w:val="14"/>
                  </w:rPr>
                  <w:t>R</w:t>
                </w:r>
                <w:r w:rsidRPr="002E2CCB">
                  <w:rPr>
                    <w:sz w:val="14"/>
                    <w:szCs w:val="14"/>
                  </w:rPr>
                  <w:t>egelung</w:t>
                </w:r>
                <w:r>
                  <w:rPr>
                    <w:sz w:val="14"/>
                    <w:szCs w:val="14"/>
                  </w:rPr>
                  <w:t>en für den Übergangsbereich</w:t>
                </w:r>
              </w:p>
            </w:tc>
          </w:tr>
          <w:tr w:rsidR="00A96F25" w14:paraId="79651C9C" w14:textId="77777777" w:rsidTr="00A96F25">
            <w:tblPrEx>
              <w:tblCellMar>
                <w:left w:w="71" w:type="dxa"/>
                <w:right w:w="71" w:type="dxa"/>
              </w:tblCellMar>
            </w:tblPrEx>
            <w:tc>
              <w:tcPr>
                <w:tcW w:w="454" w:type="dxa"/>
              </w:tcPr>
              <w:p w14:paraId="117DB23D" w14:textId="77777777" w:rsidR="00A96F25" w:rsidRDefault="00A96F25" w:rsidP="00A62E48">
                <w:pPr>
                  <w:spacing w:after="20"/>
                  <w:rPr>
                    <w:sz w:val="14"/>
                  </w:rPr>
                </w:pPr>
              </w:p>
            </w:tc>
            <w:tc>
              <w:tcPr>
                <w:tcW w:w="2736" w:type="dxa"/>
                <w:gridSpan w:val="5"/>
              </w:tcPr>
              <w:p w14:paraId="1E2B87DB" w14:textId="77777777" w:rsidR="00A96F25" w:rsidRDefault="00A96F25" w:rsidP="00A62E48">
                <w:pPr>
                  <w:spacing w:after="20"/>
                  <w:rPr>
                    <w:sz w:val="14"/>
                  </w:rPr>
                </w:pPr>
              </w:p>
            </w:tc>
            <w:tc>
              <w:tcPr>
                <w:tcW w:w="568" w:type="dxa"/>
                <w:gridSpan w:val="3"/>
              </w:tcPr>
              <w:p w14:paraId="0707B128" w14:textId="77777777" w:rsidR="00A96F25" w:rsidRDefault="00A96F25" w:rsidP="00A62E48">
                <w:pPr>
                  <w:spacing w:after="20"/>
                  <w:rPr>
                    <w:sz w:val="14"/>
                  </w:rPr>
                </w:pPr>
                <w:r>
                  <w:rPr>
                    <w:sz w:val="14"/>
                  </w:rPr>
                  <w:t>brutto</w:t>
                </w:r>
              </w:p>
            </w:tc>
            <w:tc>
              <w:tcPr>
                <w:tcW w:w="1182" w:type="dxa"/>
                <w:gridSpan w:val="3"/>
              </w:tcPr>
              <w:p w14:paraId="4D2401C7" w14:textId="77777777" w:rsidR="00A96F25" w:rsidRDefault="00000000" w:rsidP="00A62E48">
                <w:pPr>
                  <w:spacing w:after="20"/>
                  <w:jc w:val="right"/>
                  <w:rPr>
                    <w:sz w:val="14"/>
                  </w:rPr>
                </w:pPr>
                <w:sdt>
                  <w:sdtPr>
                    <w:rPr>
                      <w:sz w:val="14"/>
                    </w:rPr>
                    <w:id w:val="780764614"/>
                    <w:placeholder>
                      <w:docPart w:val="5A44A517FDA941DC8637A92BBDBFFB46"/>
                    </w:placeholder>
                    <w:showingPlcHdr/>
                  </w:sdtPr>
                  <w:sdtContent>
                    <w:r w:rsidR="00A96F25" w:rsidRPr="008654B7">
                      <w:rPr>
                        <w:rStyle w:val="Platzhaltertext"/>
                        <w:rFonts w:cs="Arial"/>
                        <w:color w:val="FF0000"/>
                      </w:rPr>
                      <w:t>[…]</w:t>
                    </w:r>
                  </w:sdtContent>
                </w:sdt>
                <w:r w:rsidR="00A96F25">
                  <w:rPr>
                    <w:sz w:val="14"/>
                  </w:rPr>
                  <w:t xml:space="preserve"> EUR</w:t>
                </w:r>
              </w:p>
            </w:tc>
          </w:tr>
          <w:tr w:rsidR="00A96F25" w14:paraId="582AF58F" w14:textId="77777777" w:rsidTr="00A96F25">
            <w:tblPrEx>
              <w:tblCellMar>
                <w:left w:w="71" w:type="dxa"/>
                <w:right w:w="71" w:type="dxa"/>
              </w:tblCellMar>
            </w:tblPrEx>
            <w:tc>
              <w:tcPr>
                <w:tcW w:w="454" w:type="dxa"/>
              </w:tcPr>
              <w:p w14:paraId="37078D66" w14:textId="77777777" w:rsidR="00A96F25" w:rsidRDefault="00A96F25" w:rsidP="00A62E48">
                <w:pPr>
                  <w:spacing w:after="20"/>
                  <w:rPr>
                    <w:sz w:val="14"/>
                  </w:rPr>
                </w:pPr>
              </w:p>
            </w:tc>
            <w:tc>
              <w:tcPr>
                <w:tcW w:w="2736" w:type="dxa"/>
                <w:gridSpan w:val="5"/>
              </w:tcPr>
              <w:p w14:paraId="37C85E4B" w14:textId="77777777" w:rsidR="00A96F25" w:rsidRDefault="00A96F25" w:rsidP="0071461A">
                <w:pPr>
                  <w:rPr>
                    <w:sz w:val="14"/>
                  </w:rPr>
                </w:pPr>
              </w:p>
            </w:tc>
            <w:tc>
              <w:tcPr>
                <w:tcW w:w="568" w:type="dxa"/>
                <w:gridSpan w:val="3"/>
              </w:tcPr>
              <w:p w14:paraId="1CD62DBA" w14:textId="77777777" w:rsidR="00A96F25" w:rsidRDefault="00A96F25" w:rsidP="0071461A">
                <w:pPr>
                  <w:rPr>
                    <w:sz w:val="14"/>
                  </w:rPr>
                </w:pPr>
                <w:r>
                  <w:rPr>
                    <w:sz w:val="14"/>
                  </w:rPr>
                  <w:t>netto</w:t>
                </w:r>
              </w:p>
            </w:tc>
            <w:tc>
              <w:tcPr>
                <w:tcW w:w="1182" w:type="dxa"/>
                <w:gridSpan w:val="3"/>
              </w:tcPr>
              <w:p w14:paraId="5FA5012D" w14:textId="77777777" w:rsidR="00A96F25" w:rsidRDefault="00000000" w:rsidP="0071461A">
                <w:pPr>
                  <w:jc w:val="right"/>
                  <w:rPr>
                    <w:sz w:val="14"/>
                  </w:rPr>
                </w:pPr>
                <w:sdt>
                  <w:sdtPr>
                    <w:rPr>
                      <w:sz w:val="14"/>
                    </w:rPr>
                    <w:id w:val="-2109879092"/>
                    <w:placeholder>
                      <w:docPart w:val="6F19E5C83AA0442C9C450240B3D10B46"/>
                    </w:placeholder>
                    <w:showingPlcHdr/>
                  </w:sdtPr>
                  <w:sdtContent>
                    <w:r w:rsidR="00A96F25" w:rsidRPr="008654B7">
                      <w:rPr>
                        <w:rStyle w:val="Platzhaltertext"/>
                        <w:rFonts w:cs="Arial"/>
                        <w:color w:val="FF0000"/>
                      </w:rPr>
                      <w:t>[…]</w:t>
                    </w:r>
                  </w:sdtContent>
                </w:sdt>
                <w:r w:rsidR="00A96F25">
                  <w:rPr>
                    <w:sz w:val="14"/>
                  </w:rPr>
                  <w:t xml:space="preserve"> EUR</w:t>
                </w:r>
              </w:p>
            </w:tc>
          </w:tr>
        </w:tbl>
        <w:p w14:paraId="031B6377" w14:textId="77777777" w:rsidR="00783217" w:rsidRDefault="0037329B">
          <w:pPr>
            <w:ind w:left="567" w:hanging="567"/>
            <w:rPr>
              <w:sz w:val="2"/>
            </w:rPr>
          </w:pPr>
          <w:r>
            <w:rPr>
              <w:sz w:val="18"/>
            </w:rPr>
            <w:br w:type="column"/>
          </w:r>
        </w:p>
        <w:tbl>
          <w:tblPr>
            <w:tblW w:w="4935" w:type="dxa"/>
            <w:tblInd w:w="-1" w:type="dxa"/>
            <w:tblLayout w:type="fixed"/>
            <w:tblCellMar>
              <w:left w:w="71" w:type="dxa"/>
              <w:right w:w="71" w:type="dxa"/>
            </w:tblCellMar>
            <w:tblLook w:val="0000" w:firstRow="0" w:lastRow="0" w:firstColumn="0" w:lastColumn="0" w:noHBand="0" w:noVBand="0"/>
          </w:tblPr>
          <w:tblGrid>
            <w:gridCol w:w="454"/>
            <w:gridCol w:w="1177"/>
            <w:gridCol w:w="297"/>
            <w:gridCol w:w="19"/>
            <w:gridCol w:w="718"/>
            <w:gridCol w:w="114"/>
            <w:gridCol w:w="510"/>
            <w:gridCol w:w="151"/>
            <w:gridCol w:w="34"/>
            <w:gridCol w:w="141"/>
            <w:gridCol w:w="143"/>
            <w:gridCol w:w="155"/>
            <w:gridCol w:w="207"/>
            <w:gridCol w:w="204"/>
            <w:gridCol w:w="611"/>
          </w:tblGrid>
          <w:tr w:rsidR="00783217" w14:paraId="4D41F945" w14:textId="77777777" w:rsidTr="00A96F25">
            <w:tc>
              <w:tcPr>
                <w:tcW w:w="454" w:type="dxa"/>
              </w:tcPr>
              <w:p w14:paraId="4CC39104" w14:textId="77777777" w:rsidR="00783217" w:rsidRDefault="00783217" w:rsidP="00783217">
                <w:pPr>
                  <w:spacing w:after="60"/>
                  <w:rPr>
                    <w:sz w:val="14"/>
                  </w:rPr>
                </w:pPr>
              </w:p>
            </w:tc>
            <w:tc>
              <w:tcPr>
                <w:tcW w:w="3304" w:type="dxa"/>
                <w:gridSpan w:val="10"/>
              </w:tcPr>
              <w:p w14:paraId="059F168F" w14:textId="77777777" w:rsidR="00783217" w:rsidRDefault="00783217" w:rsidP="00783217">
                <w:pPr>
                  <w:spacing w:after="60"/>
                  <w:rPr>
                    <w:sz w:val="14"/>
                  </w:rPr>
                </w:pPr>
                <w:r>
                  <w:rPr>
                    <w:sz w:val="14"/>
                  </w:rPr>
                  <w:t>Betrag des in den letzten 12 Kalendermonaten beitragsfrei umgewandelten laufenden Arbeits</w:t>
                </w:r>
                <w:r>
                  <w:rPr>
                    <w:sz w:val="14"/>
                  </w:rPr>
                  <w:softHyphen/>
                  <w:t>entgelts</w:t>
                </w:r>
              </w:p>
            </w:tc>
            <w:tc>
              <w:tcPr>
                <w:tcW w:w="1177" w:type="dxa"/>
                <w:gridSpan w:val="4"/>
              </w:tcPr>
              <w:p w14:paraId="433116BC" w14:textId="77777777" w:rsidR="00783217" w:rsidRDefault="00783217" w:rsidP="008654B7">
                <w:pPr>
                  <w:spacing w:after="60"/>
                  <w:jc w:val="right"/>
                  <w:rPr>
                    <w:sz w:val="14"/>
                  </w:rPr>
                </w:pPr>
                <w:r>
                  <w:rPr>
                    <w:sz w:val="14"/>
                  </w:rPr>
                  <w:br/>
                </w:r>
                <w:sdt>
                  <w:sdtPr>
                    <w:rPr>
                      <w:sz w:val="14"/>
                    </w:rPr>
                    <w:id w:val="813766222"/>
                    <w:placeholder>
                      <w:docPart w:val="F5A5A4FF58864EDCB3A569FBA7A32125"/>
                    </w:placeholder>
                    <w:showingPlcHdr/>
                  </w:sdtPr>
                  <w:sdtContent>
                    <w:r w:rsidR="008654B7" w:rsidRPr="008654B7">
                      <w:rPr>
                        <w:rStyle w:val="Platzhaltertext"/>
                        <w:rFonts w:cs="Arial"/>
                        <w:color w:val="FF0000"/>
                      </w:rPr>
                      <w:t>[…]</w:t>
                    </w:r>
                  </w:sdtContent>
                </w:sdt>
                <w:r>
                  <w:rPr>
                    <w:sz w:val="14"/>
                  </w:rPr>
                  <w:t xml:space="preserve"> EUR</w:t>
                </w:r>
              </w:p>
            </w:tc>
          </w:tr>
          <w:tr w:rsidR="008078B4" w14:paraId="5FA9C7C4" w14:textId="77777777" w:rsidTr="00A96F25">
            <w:trPr>
              <w:cantSplit/>
            </w:trPr>
            <w:tc>
              <w:tcPr>
                <w:tcW w:w="454" w:type="dxa"/>
              </w:tcPr>
              <w:p w14:paraId="7704B723" w14:textId="77777777" w:rsidR="008078B4" w:rsidRDefault="008078B4" w:rsidP="008078B4">
                <w:pPr>
                  <w:spacing w:before="60"/>
                  <w:rPr>
                    <w:sz w:val="14"/>
                  </w:rPr>
                </w:pPr>
                <w:r>
                  <w:rPr>
                    <w:sz w:val="14"/>
                  </w:rPr>
                  <w:t>2.3*</w:t>
                </w:r>
              </w:p>
            </w:tc>
            <w:tc>
              <w:tcPr>
                <w:tcW w:w="3870" w:type="dxa"/>
                <w:gridSpan w:val="13"/>
              </w:tcPr>
              <w:p w14:paraId="0AF2A936" w14:textId="77777777" w:rsidR="008078B4" w:rsidRDefault="008078B4" w:rsidP="008078B4">
                <w:pPr>
                  <w:tabs>
                    <w:tab w:val="left" w:pos="2722"/>
                    <w:tab w:val="left" w:pos="3006"/>
                  </w:tabs>
                  <w:spacing w:before="60"/>
                  <w:rPr>
                    <w:sz w:val="14"/>
                  </w:rPr>
                </w:pPr>
                <w:r>
                  <w:rPr>
                    <w:sz w:val="14"/>
                  </w:rPr>
                  <w:t>Das Arbeitsentgelt wird als festes Monatsentgelt gezahlt</w:t>
                </w:r>
              </w:p>
            </w:tc>
            <w:sdt>
              <w:sdtPr>
                <w:rPr>
                  <w:sz w:val="14"/>
                </w:rPr>
                <w:id w:val="-1936206986"/>
                <w14:checkbox>
                  <w14:checked w14:val="0"/>
                  <w14:checkedState w14:val="2612" w14:font="MS Gothic"/>
                  <w14:uncheckedState w14:val="2610" w14:font="MS Gothic"/>
                </w14:checkbox>
              </w:sdtPr>
              <w:sdtContent>
                <w:tc>
                  <w:tcPr>
                    <w:tcW w:w="611" w:type="dxa"/>
                  </w:tcPr>
                  <w:p w14:paraId="1A523AE3" w14:textId="77777777" w:rsidR="008078B4" w:rsidRDefault="003E79F8" w:rsidP="008078B4">
                    <w:pPr>
                      <w:tabs>
                        <w:tab w:val="left" w:pos="2722"/>
                        <w:tab w:val="left" w:pos="3006"/>
                      </w:tabs>
                      <w:spacing w:before="60"/>
                      <w:rPr>
                        <w:sz w:val="14"/>
                      </w:rPr>
                    </w:pPr>
                    <w:r>
                      <w:rPr>
                        <w:rFonts w:ascii="MS Gothic" w:eastAsia="MS Gothic" w:hAnsi="MS Gothic" w:hint="eastAsia"/>
                        <w:sz w:val="14"/>
                      </w:rPr>
                      <w:t>☐</w:t>
                    </w:r>
                  </w:p>
                </w:tc>
              </w:sdtContent>
            </w:sdt>
          </w:tr>
          <w:tr w:rsidR="002A108C" w14:paraId="38405F6E" w14:textId="77777777" w:rsidTr="00A96F25">
            <w:tc>
              <w:tcPr>
                <w:tcW w:w="454" w:type="dxa"/>
              </w:tcPr>
              <w:p w14:paraId="0F6197FA" w14:textId="77777777" w:rsidR="002A108C" w:rsidRDefault="002A108C" w:rsidP="000F2B96">
                <w:pPr>
                  <w:spacing w:after="20"/>
                  <w:rPr>
                    <w:sz w:val="14"/>
                  </w:rPr>
                </w:pPr>
                <w:r>
                  <w:rPr>
                    <w:sz w:val="14"/>
                  </w:rPr>
                  <w:t>2.</w:t>
                </w:r>
                <w:r w:rsidR="008078B4">
                  <w:rPr>
                    <w:sz w:val="14"/>
                  </w:rPr>
                  <w:t>4</w:t>
                </w:r>
              </w:p>
            </w:tc>
            <w:tc>
              <w:tcPr>
                <w:tcW w:w="4481" w:type="dxa"/>
                <w:gridSpan w:val="14"/>
              </w:tcPr>
              <w:p w14:paraId="2E100945" w14:textId="0E9237B5" w:rsidR="002A108C" w:rsidRDefault="000F2B96" w:rsidP="000F2B96">
                <w:pPr>
                  <w:tabs>
                    <w:tab w:val="left" w:pos="2722"/>
                    <w:tab w:val="left" w:pos="3006"/>
                  </w:tabs>
                  <w:spacing w:after="20"/>
                  <w:rPr>
                    <w:sz w:val="14"/>
                  </w:rPr>
                </w:pPr>
                <w:r>
                  <w:rPr>
                    <w:sz w:val="14"/>
                  </w:rPr>
                  <w:t>Das im letzten Entgeltabrechnungszeitraum (2.1) erzielte Bruttoar</w:t>
                </w:r>
                <w:r>
                  <w:rPr>
                    <w:sz w:val="14"/>
                  </w:rPr>
                  <w:softHyphen/>
                  <w:t>beitsentgelt (2.2) weicht vom vereinbarten Monatsentgelt ab</w:t>
                </w:r>
              </w:p>
            </w:tc>
          </w:tr>
          <w:tr w:rsidR="000F2B96" w14:paraId="28E88668" w14:textId="77777777" w:rsidTr="00A96F25">
            <w:tc>
              <w:tcPr>
                <w:tcW w:w="454" w:type="dxa"/>
              </w:tcPr>
              <w:p w14:paraId="1899BDC1" w14:textId="77777777" w:rsidR="000F2B96" w:rsidRDefault="000F2B96" w:rsidP="000F2B96">
                <w:pPr>
                  <w:spacing w:after="20"/>
                  <w:rPr>
                    <w:sz w:val="14"/>
                  </w:rPr>
                </w:pPr>
              </w:p>
            </w:tc>
            <w:tc>
              <w:tcPr>
                <w:tcW w:w="3161" w:type="dxa"/>
                <w:gridSpan w:val="9"/>
              </w:tcPr>
              <w:p w14:paraId="5D1150D4" w14:textId="77777777" w:rsidR="000F2B96" w:rsidRDefault="000F2B96" w:rsidP="000F2B96">
                <w:pPr>
                  <w:spacing w:after="20"/>
                  <w:rPr>
                    <w:sz w:val="14"/>
                  </w:rPr>
                </w:pPr>
                <w:r>
                  <w:rPr>
                    <w:sz w:val="14"/>
                  </w:rPr>
                  <w:t>Höhe des vereinbarten Bruttoarbeits</w:t>
                </w:r>
                <w:r w:rsidR="00DE40A2">
                  <w:rPr>
                    <w:sz w:val="14"/>
                  </w:rPr>
                  <w:t>e</w:t>
                </w:r>
                <w:r>
                  <w:rPr>
                    <w:sz w:val="14"/>
                  </w:rPr>
                  <w:t>ntgelts</w:t>
                </w:r>
              </w:p>
            </w:tc>
            <w:tc>
              <w:tcPr>
                <w:tcW w:w="1320" w:type="dxa"/>
                <w:gridSpan w:val="5"/>
              </w:tcPr>
              <w:p w14:paraId="7C56CC4C" w14:textId="77777777" w:rsidR="000F2B96" w:rsidRDefault="00000000" w:rsidP="0071461A">
                <w:pPr>
                  <w:spacing w:after="20"/>
                  <w:jc w:val="right"/>
                  <w:rPr>
                    <w:sz w:val="14"/>
                  </w:rPr>
                </w:pPr>
                <w:sdt>
                  <w:sdtPr>
                    <w:rPr>
                      <w:sz w:val="14"/>
                    </w:rPr>
                    <w:id w:val="512727075"/>
                    <w:placeholder>
                      <w:docPart w:val="503C5F9B1E4F4B4183F5B8C96859EA51"/>
                    </w:placeholder>
                    <w:showingPlcHdr/>
                  </w:sdtPr>
                  <w:sdtContent>
                    <w:r w:rsidR="008654B7" w:rsidRPr="008654B7">
                      <w:rPr>
                        <w:rStyle w:val="Platzhaltertext"/>
                        <w:rFonts w:cs="Arial"/>
                        <w:color w:val="FF0000"/>
                      </w:rPr>
                      <w:t>[…]</w:t>
                    </w:r>
                  </w:sdtContent>
                </w:sdt>
                <w:r w:rsidR="0071461A">
                  <w:rPr>
                    <w:sz w:val="14"/>
                  </w:rPr>
                  <w:t xml:space="preserve"> </w:t>
                </w:r>
                <w:r w:rsidR="00DE40A2">
                  <w:rPr>
                    <w:sz w:val="14"/>
                  </w:rPr>
                  <w:t>EUR</w:t>
                </w:r>
              </w:p>
            </w:tc>
          </w:tr>
          <w:tr w:rsidR="000F2B96" w14:paraId="3E2D7000" w14:textId="77777777" w:rsidTr="00A96F25">
            <w:tc>
              <w:tcPr>
                <w:tcW w:w="454" w:type="dxa"/>
              </w:tcPr>
              <w:p w14:paraId="7B7914ED" w14:textId="77777777" w:rsidR="000F2B96" w:rsidRDefault="000F2B96" w:rsidP="000F2B96">
                <w:pPr>
                  <w:spacing w:after="20"/>
                  <w:rPr>
                    <w:sz w:val="14"/>
                  </w:rPr>
                </w:pPr>
              </w:p>
            </w:tc>
            <w:tc>
              <w:tcPr>
                <w:tcW w:w="3161" w:type="dxa"/>
                <w:gridSpan w:val="9"/>
              </w:tcPr>
              <w:p w14:paraId="6F24BD6F" w14:textId="77777777" w:rsidR="000F2B96" w:rsidRDefault="000F2B96" w:rsidP="000F2B96">
                <w:pPr>
                  <w:spacing w:after="20"/>
                  <w:rPr>
                    <w:sz w:val="14"/>
                  </w:rPr>
                </w:pPr>
                <w:r>
                  <w:rPr>
                    <w:sz w:val="14"/>
                  </w:rPr>
                  <w:t>Daraus ergibt sich ein Nettoarbeitsentgelt von</w:t>
                </w:r>
              </w:p>
            </w:tc>
            <w:tc>
              <w:tcPr>
                <w:tcW w:w="1320" w:type="dxa"/>
                <w:gridSpan w:val="5"/>
              </w:tcPr>
              <w:p w14:paraId="6F84368B" w14:textId="77777777" w:rsidR="000F2B96" w:rsidRDefault="00000000" w:rsidP="00DE40A2">
                <w:pPr>
                  <w:spacing w:after="20"/>
                  <w:jc w:val="right"/>
                  <w:rPr>
                    <w:sz w:val="14"/>
                  </w:rPr>
                </w:pPr>
                <w:sdt>
                  <w:sdtPr>
                    <w:rPr>
                      <w:sz w:val="14"/>
                    </w:rPr>
                    <w:id w:val="174934769"/>
                    <w:placeholder>
                      <w:docPart w:val="A9FC8C38179E4846A2221DE7707B813E"/>
                    </w:placeholder>
                    <w:showingPlcHdr/>
                  </w:sdtPr>
                  <w:sdtContent>
                    <w:r w:rsidR="008654B7" w:rsidRPr="008654B7">
                      <w:rPr>
                        <w:rStyle w:val="Platzhaltertext"/>
                        <w:rFonts w:cs="Arial"/>
                        <w:color w:val="FF0000"/>
                      </w:rPr>
                      <w:t>[…]</w:t>
                    </w:r>
                  </w:sdtContent>
                </w:sdt>
                <w:r w:rsidR="008654B7">
                  <w:rPr>
                    <w:sz w:val="14"/>
                  </w:rPr>
                  <w:t xml:space="preserve"> </w:t>
                </w:r>
                <w:r w:rsidR="00DE40A2">
                  <w:rPr>
                    <w:sz w:val="14"/>
                  </w:rPr>
                  <w:t>EUR</w:t>
                </w:r>
              </w:p>
            </w:tc>
          </w:tr>
          <w:tr w:rsidR="002A108C" w14:paraId="73C073D6" w14:textId="77777777" w:rsidTr="00A96F25">
            <w:tc>
              <w:tcPr>
                <w:tcW w:w="454" w:type="dxa"/>
              </w:tcPr>
              <w:p w14:paraId="702E936D" w14:textId="77777777" w:rsidR="002A108C" w:rsidRDefault="002A108C" w:rsidP="000A6A8E">
                <w:pPr>
                  <w:spacing w:before="60" w:after="20"/>
                  <w:rPr>
                    <w:sz w:val="14"/>
                  </w:rPr>
                </w:pPr>
                <w:r>
                  <w:rPr>
                    <w:sz w:val="14"/>
                  </w:rPr>
                  <w:t>2.</w:t>
                </w:r>
                <w:r w:rsidR="000F2B96">
                  <w:rPr>
                    <w:sz w:val="14"/>
                  </w:rPr>
                  <w:t>5</w:t>
                </w:r>
              </w:p>
            </w:tc>
            <w:tc>
              <w:tcPr>
                <w:tcW w:w="4481" w:type="dxa"/>
                <w:gridSpan w:val="14"/>
              </w:tcPr>
              <w:p w14:paraId="45DABE39" w14:textId="77777777" w:rsidR="002A108C" w:rsidRDefault="00E22956" w:rsidP="005B6457">
                <w:pPr>
                  <w:tabs>
                    <w:tab w:val="left" w:pos="2722"/>
                    <w:tab w:val="left" w:pos="3006"/>
                  </w:tabs>
                  <w:spacing w:before="60" w:after="60"/>
                  <w:rPr>
                    <w:sz w:val="14"/>
                  </w:rPr>
                </w:pPr>
                <w:r>
                  <w:rPr>
                    <w:rFonts w:cs="Arial"/>
                    <w:sz w:val="14"/>
                    <w:szCs w:val="14"/>
                  </w:rPr>
                  <w:t xml:space="preserve">Weicht das Bruttoarbeitsentgelt in jedem der letzten </w:t>
                </w:r>
                <w:r w:rsidR="009635A1">
                  <w:rPr>
                    <w:rFonts w:cs="Arial"/>
                    <w:sz w:val="14"/>
                    <w:szCs w:val="14"/>
                  </w:rPr>
                  <w:t>abgerechneten</w:t>
                </w:r>
                <w:r w:rsidR="00B27537">
                  <w:rPr>
                    <w:rFonts w:cs="Arial"/>
                    <w:sz w:val="14"/>
                    <w:szCs w:val="14"/>
                  </w:rPr>
                  <w:t xml:space="preserve"> 3</w:t>
                </w:r>
                <w:r w:rsidR="005B6457">
                  <w:rPr>
                    <w:rFonts w:cs="Arial"/>
                    <w:sz w:val="14"/>
                    <w:szCs w:val="14"/>
                  </w:rPr>
                  <w:t> </w:t>
                </w:r>
                <w:r w:rsidR="0071461A">
                  <w:rPr>
                    <w:rFonts w:cs="Arial"/>
                    <w:sz w:val="14"/>
                    <w:szCs w:val="14"/>
                  </w:rPr>
                  <w:t>Monate (bzw. 13 </w:t>
                </w:r>
                <w:r>
                  <w:rPr>
                    <w:rFonts w:cs="Arial"/>
                    <w:sz w:val="14"/>
                    <w:szCs w:val="14"/>
                  </w:rPr>
                  <w:t>Wochen) vor Beginn der Arbeitsunfähigkeit regelmäßig vom vereinbarten Bruttoarbeitsentgelt ab oder ist weder ein Monatsgehalt/fester Monatslohn noch ein Stundenlohn vereinbart (</w:t>
                </w:r>
                <w:r w:rsidR="00D220D2">
                  <w:rPr>
                    <w:sz w:val="14"/>
                  </w:rPr>
                  <w:t xml:space="preserve">z. B. </w:t>
                </w:r>
                <w:r>
                  <w:rPr>
                    <w:rFonts w:cs="Arial"/>
                    <w:sz w:val="14"/>
                    <w:szCs w:val="14"/>
                  </w:rPr>
                  <w:t>Stücklohn, Akkordloh</w:t>
                </w:r>
                <w:r w:rsidR="0071461A">
                  <w:rPr>
                    <w:rFonts w:cs="Arial"/>
                    <w:sz w:val="14"/>
                    <w:szCs w:val="14"/>
                  </w:rPr>
                  <w:t>n) oder wurden in den letzten 3 </w:t>
                </w:r>
                <w:r>
                  <w:rPr>
                    <w:rFonts w:cs="Arial"/>
                    <w:sz w:val="14"/>
                    <w:szCs w:val="14"/>
                  </w:rPr>
                  <w:t xml:space="preserve">abgerechneten Monaten regelmäßig Mehrarbeitsstunden geleistet, bitte Angaben hier </w:t>
                </w:r>
                <w:r w:rsidRPr="00E22956">
                  <w:rPr>
                    <w:rFonts w:cs="Arial"/>
                    <w:b/>
                    <w:sz w:val="14"/>
                    <w:szCs w:val="14"/>
                  </w:rPr>
                  <w:t>(ohne Berücksichtigung von Entgelt</w:t>
                </w:r>
                <w:r w:rsidR="00145E2A">
                  <w:rPr>
                    <w:rFonts w:cs="Arial"/>
                    <w:b/>
                    <w:sz w:val="14"/>
                    <w:szCs w:val="14"/>
                  </w:rPr>
                  <w:t>-</w:t>
                </w:r>
                <w:r w:rsidRPr="00E22956">
                  <w:rPr>
                    <w:rFonts w:cs="Arial"/>
                    <w:b/>
                    <w:sz w:val="14"/>
                    <w:szCs w:val="14"/>
                  </w:rPr>
                  <w:t xml:space="preserve">umwandlung und </w:t>
                </w:r>
                <w:r w:rsidR="00153C57">
                  <w:rPr>
                    <w:rFonts w:cs="Arial"/>
                    <w:b/>
                    <w:sz w:val="14"/>
                    <w:szCs w:val="14"/>
                  </w:rPr>
                  <w:t>R</w:t>
                </w:r>
                <w:r w:rsidRPr="00E22956">
                  <w:rPr>
                    <w:rFonts w:cs="Arial"/>
                    <w:b/>
                    <w:sz w:val="14"/>
                    <w:szCs w:val="14"/>
                  </w:rPr>
                  <w:t>egelung</w:t>
                </w:r>
                <w:r w:rsidR="00153C57" w:rsidRPr="00145E2A">
                  <w:rPr>
                    <w:b/>
                    <w:sz w:val="14"/>
                    <w:szCs w:val="14"/>
                  </w:rPr>
                  <w:t>en für den Übergangsbereich</w:t>
                </w:r>
                <w:r w:rsidRPr="00E22956">
                  <w:rPr>
                    <w:rFonts w:cs="Arial"/>
                    <w:b/>
                    <w:sz w:val="14"/>
                    <w:szCs w:val="14"/>
                  </w:rPr>
                  <w:t>)</w:t>
                </w:r>
                <w:r>
                  <w:rPr>
                    <w:rFonts w:cs="Arial"/>
                    <w:sz w:val="14"/>
                    <w:szCs w:val="14"/>
                  </w:rPr>
                  <w:t>.</w:t>
                </w:r>
              </w:p>
            </w:tc>
          </w:tr>
          <w:tr w:rsidR="00DE40A2" w14:paraId="640C3128" w14:textId="77777777" w:rsidTr="00A96F25">
            <w:tc>
              <w:tcPr>
                <w:tcW w:w="454" w:type="dxa"/>
              </w:tcPr>
              <w:p w14:paraId="3928BE7F" w14:textId="77777777" w:rsidR="00DE40A2" w:rsidRDefault="00DE40A2">
                <w:pPr>
                  <w:spacing w:before="20"/>
                  <w:rPr>
                    <w:sz w:val="14"/>
                  </w:rPr>
                </w:pPr>
              </w:p>
            </w:tc>
            <w:tc>
              <w:tcPr>
                <w:tcW w:w="1493" w:type="dxa"/>
                <w:gridSpan w:val="3"/>
              </w:tcPr>
              <w:p w14:paraId="6B20DB63" w14:textId="77777777" w:rsidR="00DE40A2" w:rsidRDefault="00DE40A2" w:rsidP="00DE40A2">
                <w:pPr>
                  <w:spacing w:before="20"/>
                  <w:jc w:val="center"/>
                  <w:rPr>
                    <w:sz w:val="14"/>
                  </w:rPr>
                </w:pPr>
                <w:r>
                  <w:rPr>
                    <w:sz w:val="14"/>
                  </w:rPr>
                  <w:t>Monat/Zeitraum</w:t>
                </w:r>
              </w:p>
            </w:tc>
            <w:tc>
              <w:tcPr>
                <w:tcW w:w="1493" w:type="dxa"/>
                <w:gridSpan w:val="4"/>
              </w:tcPr>
              <w:p w14:paraId="668D4938" w14:textId="77777777" w:rsidR="00DE40A2" w:rsidRDefault="00DE40A2" w:rsidP="00DE40A2">
                <w:pPr>
                  <w:spacing w:before="20"/>
                  <w:jc w:val="center"/>
                  <w:rPr>
                    <w:sz w:val="14"/>
                  </w:rPr>
                </w:pPr>
                <w:r>
                  <w:rPr>
                    <w:sz w:val="14"/>
                  </w:rPr>
                  <w:t>Bruttoarbeitsentgelt</w:t>
                </w:r>
                <w:r w:rsidR="0098798C">
                  <w:rPr>
                    <w:sz w:val="14"/>
                  </w:rPr>
                  <w:t xml:space="preserve"> EUR</w:t>
                </w:r>
              </w:p>
            </w:tc>
            <w:tc>
              <w:tcPr>
                <w:tcW w:w="1495" w:type="dxa"/>
                <w:gridSpan w:val="7"/>
              </w:tcPr>
              <w:p w14:paraId="553EC4AE" w14:textId="77777777" w:rsidR="00DE40A2" w:rsidRDefault="00DE40A2" w:rsidP="00DE40A2">
                <w:pPr>
                  <w:spacing w:before="20"/>
                  <w:jc w:val="center"/>
                  <w:rPr>
                    <w:sz w:val="14"/>
                  </w:rPr>
                </w:pPr>
                <w:r>
                  <w:rPr>
                    <w:sz w:val="14"/>
                  </w:rPr>
                  <w:t>Nettoarbeitsentgelt</w:t>
                </w:r>
                <w:r w:rsidR="0098798C">
                  <w:rPr>
                    <w:sz w:val="14"/>
                  </w:rPr>
                  <w:t xml:space="preserve"> EUR</w:t>
                </w:r>
              </w:p>
            </w:tc>
          </w:tr>
          <w:tr w:rsidR="00DE40A2" w14:paraId="76944AEC" w14:textId="77777777" w:rsidTr="00A96F25">
            <w:tc>
              <w:tcPr>
                <w:tcW w:w="454" w:type="dxa"/>
              </w:tcPr>
              <w:p w14:paraId="42C6C597" w14:textId="77777777" w:rsidR="00DE40A2" w:rsidRDefault="00DE40A2">
                <w:pPr>
                  <w:spacing w:before="20"/>
                  <w:rPr>
                    <w:sz w:val="14"/>
                  </w:rPr>
                </w:pPr>
              </w:p>
            </w:tc>
            <w:sdt>
              <w:sdtPr>
                <w:rPr>
                  <w:sz w:val="14"/>
                </w:rPr>
                <w:id w:val="-2135399629"/>
                <w:placeholder>
                  <w:docPart w:val="C21501DEB8044B1F8609CC99360B5A9B"/>
                </w:placeholder>
                <w:showingPlcHdr/>
              </w:sdtPr>
              <w:sdtContent>
                <w:tc>
                  <w:tcPr>
                    <w:tcW w:w="1493" w:type="dxa"/>
                    <w:gridSpan w:val="3"/>
                  </w:tcPr>
                  <w:p w14:paraId="5E970792" w14:textId="77777777" w:rsidR="00DE40A2" w:rsidRDefault="008654B7" w:rsidP="00DE40A2">
                    <w:pPr>
                      <w:spacing w:before="20"/>
                      <w:jc w:val="center"/>
                      <w:rPr>
                        <w:sz w:val="14"/>
                      </w:rPr>
                    </w:pPr>
                    <w:r w:rsidRPr="008654B7">
                      <w:rPr>
                        <w:rStyle w:val="Platzhaltertext"/>
                        <w:rFonts w:cs="Arial"/>
                        <w:color w:val="FF0000"/>
                      </w:rPr>
                      <w:t>[…]</w:t>
                    </w:r>
                  </w:p>
                </w:tc>
              </w:sdtContent>
            </w:sdt>
            <w:sdt>
              <w:sdtPr>
                <w:rPr>
                  <w:sz w:val="14"/>
                </w:rPr>
                <w:id w:val="-371931503"/>
                <w:placeholder>
                  <w:docPart w:val="1157E371655D478290F401D834268A3B"/>
                </w:placeholder>
                <w:showingPlcHdr/>
              </w:sdtPr>
              <w:sdtContent>
                <w:tc>
                  <w:tcPr>
                    <w:tcW w:w="1493" w:type="dxa"/>
                    <w:gridSpan w:val="4"/>
                  </w:tcPr>
                  <w:p w14:paraId="630A6472" w14:textId="77777777" w:rsidR="00DE40A2" w:rsidRDefault="008654B7" w:rsidP="00DE40A2">
                    <w:pPr>
                      <w:spacing w:before="20"/>
                      <w:jc w:val="center"/>
                      <w:rPr>
                        <w:sz w:val="14"/>
                      </w:rPr>
                    </w:pPr>
                    <w:r w:rsidRPr="008654B7">
                      <w:rPr>
                        <w:rStyle w:val="Platzhaltertext"/>
                        <w:rFonts w:cs="Arial"/>
                        <w:color w:val="FF0000"/>
                      </w:rPr>
                      <w:t>[…]</w:t>
                    </w:r>
                  </w:p>
                </w:tc>
              </w:sdtContent>
            </w:sdt>
            <w:sdt>
              <w:sdtPr>
                <w:rPr>
                  <w:sz w:val="14"/>
                </w:rPr>
                <w:id w:val="126750003"/>
                <w:placeholder>
                  <w:docPart w:val="E3888C078B1F4A1F8799F70DC1CE5004"/>
                </w:placeholder>
                <w:showingPlcHdr/>
              </w:sdtPr>
              <w:sdtContent>
                <w:tc>
                  <w:tcPr>
                    <w:tcW w:w="1495" w:type="dxa"/>
                    <w:gridSpan w:val="7"/>
                  </w:tcPr>
                  <w:p w14:paraId="20BC65A6" w14:textId="77777777" w:rsidR="00DE40A2" w:rsidRDefault="008654B7" w:rsidP="00DE40A2">
                    <w:pPr>
                      <w:spacing w:before="20"/>
                      <w:jc w:val="center"/>
                      <w:rPr>
                        <w:sz w:val="14"/>
                      </w:rPr>
                    </w:pPr>
                    <w:r w:rsidRPr="008654B7">
                      <w:rPr>
                        <w:rStyle w:val="Platzhaltertext"/>
                        <w:rFonts w:cs="Arial"/>
                        <w:color w:val="FF0000"/>
                      </w:rPr>
                      <w:t>[…]</w:t>
                    </w:r>
                  </w:p>
                </w:tc>
              </w:sdtContent>
            </w:sdt>
          </w:tr>
          <w:tr w:rsidR="00DE40A2" w14:paraId="3FD9B03B" w14:textId="77777777" w:rsidTr="00A96F25">
            <w:tc>
              <w:tcPr>
                <w:tcW w:w="454" w:type="dxa"/>
              </w:tcPr>
              <w:p w14:paraId="320B33B9" w14:textId="77777777" w:rsidR="00DE40A2" w:rsidRDefault="00DE40A2">
                <w:pPr>
                  <w:spacing w:before="20"/>
                  <w:rPr>
                    <w:sz w:val="14"/>
                  </w:rPr>
                </w:pPr>
              </w:p>
            </w:tc>
            <w:sdt>
              <w:sdtPr>
                <w:rPr>
                  <w:sz w:val="14"/>
                </w:rPr>
                <w:id w:val="-596328494"/>
                <w:placeholder>
                  <w:docPart w:val="5198089D7E6B46C6ADA728839B42B03F"/>
                </w:placeholder>
                <w:showingPlcHdr/>
              </w:sdtPr>
              <w:sdtContent>
                <w:tc>
                  <w:tcPr>
                    <w:tcW w:w="1493" w:type="dxa"/>
                    <w:gridSpan w:val="3"/>
                  </w:tcPr>
                  <w:p w14:paraId="72CC20F0" w14:textId="77777777" w:rsidR="00DE40A2" w:rsidRDefault="008654B7" w:rsidP="00DE40A2">
                    <w:pPr>
                      <w:spacing w:before="20"/>
                      <w:jc w:val="center"/>
                      <w:rPr>
                        <w:sz w:val="14"/>
                      </w:rPr>
                    </w:pPr>
                    <w:r w:rsidRPr="008654B7">
                      <w:rPr>
                        <w:rStyle w:val="Platzhaltertext"/>
                        <w:rFonts w:cs="Arial"/>
                        <w:color w:val="FF0000"/>
                      </w:rPr>
                      <w:t>[…]</w:t>
                    </w:r>
                  </w:p>
                </w:tc>
              </w:sdtContent>
            </w:sdt>
            <w:sdt>
              <w:sdtPr>
                <w:rPr>
                  <w:sz w:val="14"/>
                </w:rPr>
                <w:id w:val="2127653623"/>
                <w:placeholder>
                  <w:docPart w:val="DBC08FD2A451450AA7D52D324236EF48"/>
                </w:placeholder>
                <w:showingPlcHdr/>
              </w:sdtPr>
              <w:sdtContent>
                <w:tc>
                  <w:tcPr>
                    <w:tcW w:w="1493" w:type="dxa"/>
                    <w:gridSpan w:val="4"/>
                  </w:tcPr>
                  <w:p w14:paraId="1C188423" w14:textId="77777777" w:rsidR="00DE40A2" w:rsidRDefault="008654B7" w:rsidP="00DE40A2">
                    <w:pPr>
                      <w:spacing w:before="20"/>
                      <w:jc w:val="center"/>
                      <w:rPr>
                        <w:sz w:val="14"/>
                      </w:rPr>
                    </w:pPr>
                    <w:r w:rsidRPr="008654B7">
                      <w:rPr>
                        <w:rStyle w:val="Platzhaltertext"/>
                        <w:rFonts w:cs="Arial"/>
                        <w:color w:val="FF0000"/>
                      </w:rPr>
                      <w:t>[…]</w:t>
                    </w:r>
                  </w:p>
                </w:tc>
              </w:sdtContent>
            </w:sdt>
            <w:sdt>
              <w:sdtPr>
                <w:rPr>
                  <w:sz w:val="14"/>
                </w:rPr>
                <w:id w:val="-1609892368"/>
                <w:placeholder>
                  <w:docPart w:val="B432EC65654845139FC9E59BA5A8AAED"/>
                </w:placeholder>
                <w:showingPlcHdr/>
              </w:sdtPr>
              <w:sdtContent>
                <w:tc>
                  <w:tcPr>
                    <w:tcW w:w="1495" w:type="dxa"/>
                    <w:gridSpan w:val="7"/>
                  </w:tcPr>
                  <w:p w14:paraId="7391EA62" w14:textId="77777777" w:rsidR="00DE40A2" w:rsidRDefault="008654B7" w:rsidP="00DE40A2">
                    <w:pPr>
                      <w:spacing w:before="20"/>
                      <w:jc w:val="center"/>
                      <w:rPr>
                        <w:sz w:val="14"/>
                      </w:rPr>
                    </w:pPr>
                    <w:r w:rsidRPr="008654B7">
                      <w:rPr>
                        <w:rStyle w:val="Platzhaltertext"/>
                        <w:rFonts w:cs="Arial"/>
                        <w:color w:val="FF0000"/>
                      </w:rPr>
                      <w:t>[…]</w:t>
                    </w:r>
                  </w:p>
                </w:tc>
              </w:sdtContent>
            </w:sdt>
          </w:tr>
          <w:tr w:rsidR="00DE40A2" w14:paraId="1D5B0A6C" w14:textId="77777777" w:rsidTr="00A96F25">
            <w:tc>
              <w:tcPr>
                <w:tcW w:w="454" w:type="dxa"/>
              </w:tcPr>
              <w:p w14:paraId="1D4AA060" w14:textId="77777777" w:rsidR="00DE40A2" w:rsidRDefault="00DE40A2">
                <w:pPr>
                  <w:spacing w:before="20"/>
                  <w:rPr>
                    <w:sz w:val="14"/>
                  </w:rPr>
                </w:pPr>
              </w:p>
            </w:tc>
            <w:sdt>
              <w:sdtPr>
                <w:rPr>
                  <w:sz w:val="14"/>
                </w:rPr>
                <w:id w:val="663592858"/>
                <w:placeholder>
                  <w:docPart w:val="A07CF51E5D7B4B8EA7ECF0B5FF004497"/>
                </w:placeholder>
                <w:showingPlcHdr/>
              </w:sdtPr>
              <w:sdtContent>
                <w:tc>
                  <w:tcPr>
                    <w:tcW w:w="1493" w:type="dxa"/>
                    <w:gridSpan w:val="3"/>
                  </w:tcPr>
                  <w:p w14:paraId="52F74DA7" w14:textId="77777777" w:rsidR="00DE40A2" w:rsidRDefault="008654B7" w:rsidP="00DE40A2">
                    <w:pPr>
                      <w:spacing w:before="20"/>
                      <w:jc w:val="center"/>
                      <w:rPr>
                        <w:sz w:val="14"/>
                      </w:rPr>
                    </w:pPr>
                    <w:r w:rsidRPr="008654B7">
                      <w:rPr>
                        <w:rStyle w:val="Platzhaltertext"/>
                        <w:rFonts w:cs="Arial"/>
                        <w:color w:val="FF0000"/>
                      </w:rPr>
                      <w:t>[…]</w:t>
                    </w:r>
                  </w:p>
                </w:tc>
              </w:sdtContent>
            </w:sdt>
            <w:sdt>
              <w:sdtPr>
                <w:rPr>
                  <w:sz w:val="14"/>
                </w:rPr>
                <w:id w:val="-39134957"/>
                <w:placeholder>
                  <w:docPart w:val="12C24B22D1384C0BBA15BCEF3EF518E5"/>
                </w:placeholder>
                <w:showingPlcHdr/>
              </w:sdtPr>
              <w:sdtContent>
                <w:tc>
                  <w:tcPr>
                    <w:tcW w:w="1493" w:type="dxa"/>
                    <w:gridSpan w:val="4"/>
                  </w:tcPr>
                  <w:p w14:paraId="746AE425" w14:textId="77777777" w:rsidR="00DE40A2" w:rsidRDefault="008654B7" w:rsidP="00DE40A2">
                    <w:pPr>
                      <w:spacing w:before="20"/>
                      <w:jc w:val="center"/>
                      <w:rPr>
                        <w:sz w:val="14"/>
                      </w:rPr>
                    </w:pPr>
                    <w:r w:rsidRPr="008654B7">
                      <w:rPr>
                        <w:rStyle w:val="Platzhaltertext"/>
                        <w:rFonts w:cs="Arial"/>
                        <w:color w:val="FF0000"/>
                      </w:rPr>
                      <w:t>[…]</w:t>
                    </w:r>
                  </w:p>
                </w:tc>
              </w:sdtContent>
            </w:sdt>
            <w:sdt>
              <w:sdtPr>
                <w:rPr>
                  <w:sz w:val="14"/>
                </w:rPr>
                <w:id w:val="-1916848497"/>
                <w:placeholder>
                  <w:docPart w:val="83D50AE819854C0BBC9478023B8B052E"/>
                </w:placeholder>
                <w:showingPlcHdr/>
              </w:sdtPr>
              <w:sdtContent>
                <w:tc>
                  <w:tcPr>
                    <w:tcW w:w="1495" w:type="dxa"/>
                    <w:gridSpan w:val="7"/>
                  </w:tcPr>
                  <w:p w14:paraId="43BF4F89" w14:textId="77777777" w:rsidR="00DE40A2" w:rsidRDefault="008654B7" w:rsidP="00DE40A2">
                    <w:pPr>
                      <w:spacing w:before="20"/>
                      <w:jc w:val="center"/>
                      <w:rPr>
                        <w:sz w:val="14"/>
                      </w:rPr>
                    </w:pPr>
                    <w:r w:rsidRPr="008654B7">
                      <w:rPr>
                        <w:rStyle w:val="Platzhaltertext"/>
                        <w:rFonts w:cs="Arial"/>
                        <w:color w:val="FF0000"/>
                      </w:rPr>
                      <w:t>[…]</w:t>
                    </w:r>
                  </w:p>
                </w:tc>
              </w:sdtContent>
            </w:sdt>
          </w:tr>
          <w:tr w:rsidR="00F94F94" w14:paraId="15850E27" w14:textId="77777777" w:rsidTr="00A96F25">
            <w:tc>
              <w:tcPr>
                <w:tcW w:w="454" w:type="dxa"/>
              </w:tcPr>
              <w:p w14:paraId="48AB87EF" w14:textId="77777777" w:rsidR="00F94F94" w:rsidRPr="00F94F94" w:rsidRDefault="0020367A" w:rsidP="0073336F">
                <w:pPr>
                  <w:spacing w:before="60" w:after="60"/>
                  <w:rPr>
                    <w:rFonts w:cs="Arial"/>
                    <w:sz w:val="14"/>
                    <w:szCs w:val="14"/>
                  </w:rPr>
                </w:pPr>
                <w:r>
                  <w:rPr>
                    <w:rFonts w:cs="Arial"/>
                    <w:sz w:val="14"/>
                    <w:szCs w:val="14"/>
                  </w:rPr>
                  <w:t>2.6</w:t>
                </w:r>
                <w:r w:rsidR="00F94F94">
                  <w:rPr>
                    <w:rFonts w:cs="Arial"/>
                    <w:sz w:val="14"/>
                    <w:szCs w:val="14"/>
                  </w:rPr>
                  <w:t>*</w:t>
                </w:r>
              </w:p>
            </w:tc>
            <w:tc>
              <w:tcPr>
                <w:tcW w:w="3666" w:type="dxa"/>
                <w:gridSpan w:val="12"/>
              </w:tcPr>
              <w:p w14:paraId="778AA63A" w14:textId="77777777" w:rsidR="00F94F94" w:rsidRPr="00F94F94" w:rsidRDefault="00F94F94" w:rsidP="0026296E">
                <w:pPr>
                  <w:pStyle w:val="berschrift4"/>
                  <w:spacing w:before="60" w:after="20"/>
                  <w:rPr>
                    <w:rFonts w:cs="Arial"/>
                    <w:b w:val="0"/>
                    <w:sz w:val="14"/>
                    <w:szCs w:val="14"/>
                  </w:rPr>
                </w:pPr>
                <w:r w:rsidRPr="00F94F94">
                  <w:rPr>
                    <w:rFonts w:cs="Arial"/>
                    <w:b w:val="0"/>
                    <w:sz w:val="14"/>
                    <w:szCs w:val="14"/>
                  </w:rPr>
                  <w:t>Es erfolgt eine Heuerzahlung. Bitte um Übersendung der gesonderten Entgeltbescheinigung</w:t>
                </w:r>
                <w:r w:rsidR="009635A1">
                  <w:rPr>
                    <w:rFonts w:cs="Arial"/>
                    <w:b w:val="0"/>
                    <w:sz w:val="14"/>
                    <w:szCs w:val="14"/>
                  </w:rPr>
                  <w:t>.</w:t>
                </w:r>
              </w:p>
            </w:tc>
            <w:tc>
              <w:tcPr>
                <w:tcW w:w="815" w:type="dxa"/>
                <w:gridSpan w:val="2"/>
              </w:tcPr>
              <w:p w14:paraId="1D17E713" w14:textId="77777777" w:rsidR="00F94F94" w:rsidRDefault="00F94F94">
                <w:pPr>
                  <w:rPr>
                    <w:rFonts w:cs="Arial"/>
                    <w:sz w:val="14"/>
                    <w:szCs w:val="14"/>
                  </w:rPr>
                </w:pPr>
              </w:p>
              <w:sdt>
                <w:sdtPr>
                  <w:rPr>
                    <w:rFonts w:cs="Arial"/>
                    <w:sz w:val="14"/>
                    <w:szCs w:val="14"/>
                  </w:rPr>
                  <w:id w:val="1091979985"/>
                  <w14:checkbox>
                    <w14:checked w14:val="0"/>
                    <w14:checkedState w14:val="2612" w14:font="MS Gothic"/>
                    <w14:uncheckedState w14:val="2610" w14:font="MS Gothic"/>
                  </w14:checkbox>
                </w:sdtPr>
                <w:sdtContent>
                  <w:p w14:paraId="39087BE0" w14:textId="77777777" w:rsidR="00F94F94" w:rsidRPr="00F94F94" w:rsidRDefault="003E79F8" w:rsidP="00F94F94">
                    <w:pPr>
                      <w:rPr>
                        <w:rFonts w:cs="Arial"/>
                        <w:sz w:val="14"/>
                        <w:szCs w:val="14"/>
                      </w:rPr>
                    </w:pPr>
                    <w:r>
                      <w:rPr>
                        <w:rFonts w:ascii="MS Gothic" w:eastAsia="MS Gothic" w:hAnsi="MS Gothic" w:cs="Arial" w:hint="eastAsia"/>
                        <w:sz w:val="14"/>
                        <w:szCs w:val="14"/>
                      </w:rPr>
                      <w:t>☐</w:t>
                    </w:r>
                  </w:p>
                </w:sdtContent>
              </w:sdt>
            </w:tc>
          </w:tr>
          <w:tr w:rsidR="002A108C" w14:paraId="5A984607" w14:textId="77777777" w:rsidTr="00A96F25">
            <w:tc>
              <w:tcPr>
                <w:tcW w:w="454" w:type="dxa"/>
              </w:tcPr>
              <w:p w14:paraId="2C7CB67A" w14:textId="77777777" w:rsidR="002A108C" w:rsidRPr="00D77668" w:rsidRDefault="002A108C" w:rsidP="0073336F">
                <w:pPr>
                  <w:spacing w:before="60" w:after="60"/>
                  <w:rPr>
                    <w:b/>
                    <w:sz w:val="18"/>
                    <w:szCs w:val="18"/>
                  </w:rPr>
                </w:pPr>
                <w:r w:rsidRPr="00D77668">
                  <w:rPr>
                    <w:b/>
                    <w:sz w:val="18"/>
                    <w:szCs w:val="18"/>
                  </w:rPr>
                  <w:t>3</w:t>
                </w:r>
                <w:r w:rsidR="0020367A" w:rsidRPr="0020367A">
                  <w:rPr>
                    <w:b/>
                    <w:sz w:val="18"/>
                    <w:szCs w:val="18"/>
                  </w:rPr>
                  <w:t>*</w:t>
                </w:r>
              </w:p>
            </w:tc>
            <w:tc>
              <w:tcPr>
                <w:tcW w:w="4481" w:type="dxa"/>
                <w:gridSpan w:val="14"/>
              </w:tcPr>
              <w:p w14:paraId="477124A9" w14:textId="77777777" w:rsidR="002A108C" w:rsidRPr="00D77668" w:rsidRDefault="002A108C" w:rsidP="0026296E">
                <w:pPr>
                  <w:pStyle w:val="berschrift4"/>
                  <w:spacing w:before="60" w:after="20"/>
                  <w:rPr>
                    <w:sz w:val="18"/>
                    <w:szCs w:val="18"/>
                  </w:rPr>
                </w:pPr>
                <w:r w:rsidRPr="00D77668">
                  <w:rPr>
                    <w:sz w:val="18"/>
                    <w:szCs w:val="18"/>
                  </w:rPr>
                  <w:t>Einmalzahlungen</w:t>
                </w:r>
              </w:p>
            </w:tc>
          </w:tr>
          <w:tr w:rsidR="002A108C" w14:paraId="75A56EBF" w14:textId="77777777" w:rsidTr="00A96F25">
            <w:tc>
              <w:tcPr>
                <w:tcW w:w="454" w:type="dxa"/>
              </w:tcPr>
              <w:p w14:paraId="1EC36432" w14:textId="77777777" w:rsidR="002A108C" w:rsidRDefault="002A108C">
                <w:pPr>
                  <w:rPr>
                    <w:sz w:val="14"/>
                  </w:rPr>
                </w:pPr>
              </w:p>
            </w:tc>
            <w:tc>
              <w:tcPr>
                <w:tcW w:w="4481" w:type="dxa"/>
                <w:gridSpan w:val="14"/>
              </w:tcPr>
              <w:p w14:paraId="48E789FC" w14:textId="77777777" w:rsidR="002A108C" w:rsidRDefault="002A108C">
                <w:pPr>
                  <w:tabs>
                    <w:tab w:val="left" w:pos="2722"/>
                    <w:tab w:val="left" w:pos="3006"/>
                  </w:tabs>
                  <w:rPr>
                    <w:sz w:val="14"/>
                  </w:rPr>
                </w:pPr>
                <w:r>
                  <w:rPr>
                    <w:sz w:val="14"/>
                  </w:rPr>
                  <w:t>Beitragspflichtiger Teil der</w:t>
                </w:r>
                <w:r w:rsidR="0071461A">
                  <w:rPr>
                    <w:sz w:val="14"/>
                  </w:rPr>
                  <w:t xml:space="preserve"> Einmalzahlungen der letzten 12 </w:t>
                </w:r>
                <w:r>
                  <w:rPr>
                    <w:sz w:val="14"/>
                  </w:rPr>
                  <w:t>Kalender-</w:t>
                </w:r>
              </w:p>
            </w:tc>
          </w:tr>
          <w:tr w:rsidR="002A108C" w14:paraId="331110DD" w14:textId="77777777" w:rsidTr="00A96F25">
            <w:trPr>
              <w:cantSplit/>
            </w:trPr>
            <w:tc>
              <w:tcPr>
                <w:tcW w:w="454" w:type="dxa"/>
              </w:tcPr>
              <w:p w14:paraId="66968C4C" w14:textId="77777777" w:rsidR="002A108C" w:rsidRDefault="002A108C">
                <w:pPr>
                  <w:rPr>
                    <w:sz w:val="14"/>
                  </w:rPr>
                </w:pPr>
              </w:p>
            </w:tc>
            <w:tc>
              <w:tcPr>
                <w:tcW w:w="4481" w:type="dxa"/>
                <w:gridSpan w:val="14"/>
              </w:tcPr>
              <w:p w14:paraId="389123A4" w14:textId="77777777" w:rsidR="002A108C" w:rsidRDefault="002A108C">
                <w:pPr>
                  <w:rPr>
                    <w:sz w:val="14"/>
                  </w:rPr>
                </w:pPr>
                <w:r>
                  <w:rPr>
                    <w:sz w:val="14"/>
                  </w:rPr>
                  <w:t>monate vor Beginn der Arbeitsunfähigkeit in der</w:t>
                </w:r>
              </w:p>
            </w:tc>
          </w:tr>
          <w:tr w:rsidR="002A108C" w14:paraId="3FDE83D2" w14:textId="77777777" w:rsidTr="00A96F25">
            <w:trPr>
              <w:cantSplit/>
            </w:trPr>
            <w:tc>
              <w:tcPr>
                <w:tcW w:w="454" w:type="dxa"/>
              </w:tcPr>
              <w:p w14:paraId="30C0B04C" w14:textId="77777777" w:rsidR="002A108C" w:rsidRDefault="002A108C">
                <w:pPr>
                  <w:spacing w:before="20"/>
                  <w:rPr>
                    <w:sz w:val="14"/>
                  </w:rPr>
                </w:pPr>
              </w:p>
            </w:tc>
            <w:tc>
              <w:tcPr>
                <w:tcW w:w="2211" w:type="dxa"/>
                <w:gridSpan w:val="4"/>
              </w:tcPr>
              <w:p w14:paraId="6B382E6C" w14:textId="77777777" w:rsidR="002A108C" w:rsidRDefault="002A108C">
                <w:pPr>
                  <w:spacing w:before="20"/>
                  <w:rPr>
                    <w:sz w:val="14"/>
                  </w:rPr>
                </w:pPr>
                <w:r>
                  <w:rPr>
                    <w:sz w:val="14"/>
                  </w:rPr>
                  <w:t>Krankenversicherung</w:t>
                </w:r>
              </w:p>
            </w:tc>
            <w:tc>
              <w:tcPr>
                <w:tcW w:w="2270" w:type="dxa"/>
                <w:gridSpan w:val="10"/>
                <w:tcBorders>
                  <w:left w:val="nil"/>
                </w:tcBorders>
              </w:tcPr>
              <w:p w14:paraId="6559C4C4" w14:textId="77777777" w:rsidR="002A108C" w:rsidRDefault="00000000">
                <w:pPr>
                  <w:spacing w:before="20"/>
                  <w:jc w:val="right"/>
                  <w:rPr>
                    <w:sz w:val="14"/>
                  </w:rPr>
                </w:pPr>
                <w:sdt>
                  <w:sdtPr>
                    <w:rPr>
                      <w:sz w:val="14"/>
                    </w:rPr>
                    <w:id w:val="-1374143048"/>
                    <w:placeholder>
                      <w:docPart w:val="7C93EC365EDB4E53970308750AA5FA0D"/>
                    </w:placeholder>
                    <w:showingPlcHdr/>
                  </w:sdtPr>
                  <w:sdtContent>
                    <w:r w:rsidR="008654B7" w:rsidRPr="008654B7">
                      <w:rPr>
                        <w:rStyle w:val="Platzhaltertext"/>
                        <w:rFonts w:cs="Arial"/>
                        <w:color w:val="FF0000"/>
                      </w:rPr>
                      <w:t>[…]</w:t>
                    </w:r>
                  </w:sdtContent>
                </w:sdt>
                <w:r w:rsidR="008654B7">
                  <w:rPr>
                    <w:sz w:val="14"/>
                  </w:rPr>
                  <w:t xml:space="preserve"> </w:t>
                </w:r>
                <w:r w:rsidR="002A108C">
                  <w:rPr>
                    <w:sz w:val="14"/>
                  </w:rPr>
                  <w:t>EUR</w:t>
                </w:r>
              </w:p>
            </w:tc>
          </w:tr>
          <w:tr w:rsidR="002A108C" w14:paraId="29663275" w14:textId="77777777" w:rsidTr="00A96F25">
            <w:trPr>
              <w:cantSplit/>
            </w:trPr>
            <w:tc>
              <w:tcPr>
                <w:tcW w:w="454" w:type="dxa"/>
              </w:tcPr>
              <w:p w14:paraId="5673E95A" w14:textId="77777777" w:rsidR="002A108C" w:rsidRDefault="002A108C">
                <w:pPr>
                  <w:spacing w:before="20"/>
                  <w:rPr>
                    <w:sz w:val="14"/>
                  </w:rPr>
                </w:pPr>
              </w:p>
            </w:tc>
            <w:tc>
              <w:tcPr>
                <w:tcW w:w="4481" w:type="dxa"/>
                <w:gridSpan w:val="14"/>
              </w:tcPr>
              <w:p w14:paraId="37CC0846" w14:textId="77777777" w:rsidR="002A108C" w:rsidRDefault="002A108C">
                <w:pPr>
                  <w:spacing w:before="20"/>
                  <w:rPr>
                    <w:sz w:val="14"/>
                  </w:rPr>
                </w:pPr>
                <w:r w:rsidRPr="00DE40A2">
                  <w:rPr>
                    <w:b/>
                    <w:sz w:val="14"/>
                  </w:rPr>
                  <w:t>und</w:t>
                </w:r>
                <w:r>
                  <w:rPr>
                    <w:sz w:val="14"/>
                  </w:rPr>
                  <w:t xml:space="preserve"> falls davon abweichend auch in der Renten-/</w:t>
                </w:r>
              </w:p>
            </w:tc>
          </w:tr>
          <w:tr w:rsidR="002A108C" w14:paraId="25F2DCEF" w14:textId="77777777" w:rsidTr="00A96F25">
            <w:trPr>
              <w:cantSplit/>
            </w:trPr>
            <w:tc>
              <w:tcPr>
                <w:tcW w:w="454" w:type="dxa"/>
              </w:tcPr>
              <w:p w14:paraId="50AA81DA" w14:textId="77777777" w:rsidR="002A108C" w:rsidRDefault="002A108C">
                <w:pPr>
                  <w:rPr>
                    <w:sz w:val="14"/>
                  </w:rPr>
                </w:pPr>
              </w:p>
            </w:tc>
            <w:tc>
              <w:tcPr>
                <w:tcW w:w="2211" w:type="dxa"/>
                <w:gridSpan w:val="4"/>
              </w:tcPr>
              <w:p w14:paraId="38446FBF" w14:textId="77777777" w:rsidR="002A108C" w:rsidRDefault="002A108C">
                <w:pPr>
                  <w:rPr>
                    <w:sz w:val="14"/>
                  </w:rPr>
                </w:pPr>
                <w:r>
                  <w:rPr>
                    <w:sz w:val="14"/>
                  </w:rPr>
                  <w:t>Arbeitslosenversicherung</w:t>
                </w:r>
              </w:p>
            </w:tc>
            <w:tc>
              <w:tcPr>
                <w:tcW w:w="2270" w:type="dxa"/>
                <w:gridSpan w:val="10"/>
                <w:tcBorders>
                  <w:left w:val="nil"/>
                </w:tcBorders>
              </w:tcPr>
              <w:p w14:paraId="347FCD47" w14:textId="77777777" w:rsidR="002A108C" w:rsidRDefault="00000000">
                <w:pPr>
                  <w:jc w:val="right"/>
                  <w:rPr>
                    <w:sz w:val="14"/>
                  </w:rPr>
                </w:pPr>
                <w:sdt>
                  <w:sdtPr>
                    <w:rPr>
                      <w:sz w:val="14"/>
                    </w:rPr>
                    <w:id w:val="-1881315844"/>
                    <w:placeholder>
                      <w:docPart w:val="7D34BB7FE8A54D69BD10014C958BF5BE"/>
                    </w:placeholder>
                    <w:showingPlcHdr/>
                  </w:sdtPr>
                  <w:sdtContent>
                    <w:r w:rsidR="008654B7" w:rsidRPr="008654B7">
                      <w:rPr>
                        <w:rStyle w:val="Platzhaltertext"/>
                        <w:rFonts w:cs="Arial"/>
                        <w:color w:val="FF0000"/>
                      </w:rPr>
                      <w:t>[…]</w:t>
                    </w:r>
                  </w:sdtContent>
                </w:sdt>
                <w:r w:rsidR="008654B7">
                  <w:rPr>
                    <w:sz w:val="14"/>
                  </w:rPr>
                  <w:t xml:space="preserve"> </w:t>
                </w:r>
                <w:r w:rsidR="002A108C">
                  <w:rPr>
                    <w:sz w:val="14"/>
                  </w:rPr>
                  <w:t>EUR</w:t>
                </w:r>
              </w:p>
            </w:tc>
          </w:tr>
          <w:tr w:rsidR="00D835B2" w14:paraId="50B00735" w14:textId="77777777" w:rsidTr="00A96F25">
            <w:trPr>
              <w:cantSplit/>
            </w:trPr>
            <w:tc>
              <w:tcPr>
                <w:tcW w:w="454" w:type="dxa"/>
              </w:tcPr>
              <w:p w14:paraId="711282E1" w14:textId="77777777" w:rsidR="00D835B2" w:rsidRDefault="00D835B2" w:rsidP="009239C1">
                <w:pPr>
                  <w:rPr>
                    <w:sz w:val="14"/>
                  </w:rPr>
                </w:pPr>
              </w:p>
            </w:tc>
            <w:tc>
              <w:tcPr>
                <w:tcW w:w="3020" w:type="dxa"/>
                <w:gridSpan w:val="8"/>
              </w:tcPr>
              <w:p w14:paraId="6E33EB92" w14:textId="77777777" w:rsidR="00D835B2" w:rsidRDefault="00D835B2" w:rsidP="009239C1">
                <w:pPr>
                  <w:rPr>
                    <w:sz w:val="14"/>
                  </w:rPr>
                </w:pPr>
                <w:r>
                  <w:rPr>
                    <w:sz w:val="14"/>
                  </w:rPr>
                  <w:t>ggf. knappschaftlichen Rentenversicherung</w:t>
                </w:r>
              </w:p>
            </w:tc>
            <w:tc>
              <w:tcPr>
                <w:tcW w:w="1461" w:type="dxa"/>
                <w:gridSpan w:val="6"/>
                <w:tcBorders>
                  <w:left w:val="nil"/>
                </w:tcBorders>
              </w:tcPr>
              <w:p w14:paraId="58E1275D" w14:textId="77777777" w:rsidR="00D835B2" w:rsidRDefault="00000000" w:rsidP="009239C1">
                <w:pPr>
                  <w:jc w:val="right"/>
                  <w:rPr>
                    <w:sz w:val="14"/>
                  </w:rPr>
                </w:pPr>
                <w:sdt>
                  <w:sdtPr>
                    <w:rPr>
                      <w:sz w:val="14"/>
                    </w:rPr>
                    <w:id w:val="-1116290046"/>
                    <w:placeholder>
                      <w:docPart w:val="428FCAB901BE4672926A11BD59678E14"/>
                    </w:placeholder>
                    <w:showingPlcHdr/>
                  </w:sdtPr>
                  <w:sdtContent>
                    <w:r w:rsidR="008654B7" w:rsidRPr="008654B7">
                      <w:rPr>
                        <w:rStyle w:val="Platzhaltertext"/>
                        <w:rFonts w:cs="Arial"/>
                        <w:color w:val="FF0000"/>
                      </w:rPr>
                      <w:t>[…]</w:t>
                    </w:r>
                  </w:sdtContent>
                </w:sdt>
                <w:r w:rsidR="008654B7">
                  <w:rPr>
                    <w:sz w:val="14"/>
                  </w:rPr>
                  <w:t xml:space="preserve"> </w:t>
                </w:r>
                <w:r w:rsidR="00D835B2">
                  <w:rPr>
                    <w:sz w:val="14"/>
                  </w:rPr>
                  <w:t>EUR</w:t>
                </w:r>
              </w:p>
            </w:tc>
          </w:tr>
          <w:tr w:rsidR="002A108C" w14:paraId="1B3808D6" w14:textId="77777777" w:rsidTr="00A96F25">
            <w:tc>
              <w:tcPr>
                <w:tcW w:w="454" w:type="dxa"/>
              </w:tcPr>
              <w:p w14:paraId="0C114FBA" w14:textId="77777777" w:rsidR="002A108C" w:rsidRPr="00D77668" w:rsidRDefault="002A108C">
                <w:pPr>
                  <w:spacing w:before="60" w:after="60"/>
                  <w:rPr>
                    <w:b/>
                    <w:sz w:val="18"/>
                    <w:szCs w:val="18"/>
                  </w:rPr>
                </w:pPr>
                <w:r w:rsidRPr="00D77668">
                  <w:rPr>
                    <w:b/>
                    <w:sz w:val="18"/>
                    <w:szCs w:val="18"/>
                  </w:rPr>
                  <w:t>4</w:t>
                </w:r>
              </w:p>
            </w:tc>
            <w:tc>
              <w:tcPr>
                <w:tcW w:w="1177" w:type="dxa"/>
              </w:tcPr>
              <w:p w14:paraId="0F2C5363" w14:textId="77777777" w:rsidR="002A108C" w:rsidRPr="00D77668" w:rsidRDefault="002A108C">
                <w:pPr>
                  <w:spacing w:before="60" w:after="60"/>
                  <w:rPr>
                    <w:b/>
                    <w:sz w:val="18"/>
                    <w:szCs w:val="18"/>
                  </w:rPr>
                </w:pPr>
                <w:r w:rsidRPr="00D77668">
                  <w:rPr>
                    <w:b/>
                    <w:sz w:val="18"/>
                    <w:szCs w:val="18"/>
                  </w:rPr>
                  <w:t>Arbeitszeit</w:t>
                </w:r>
              </w:p>
            </w:tc>
            <w:tc>
              <w:tcPr>
                <w:tcW w:w="3304" w:type="dxa"/>
                <w:gridSpan w:val="13"/>
              </w:tcPr>
              <w:p w14:paraId="3287B503" w14:textId="77777777" w:rsidR="002A108C" w:rsidRDefault="002A108C">
                <w:pPr>
                  <w:spacing w:before="60" w:after="60"/>
                  <w:rPr>
                    <w:b/>
                    <w:sz w:val="14"/>
                  </w:rPr>
                </w:pPr>
                <w:r>
                  <w:rPr>
                    <w:b/>
                    <w:sz w:val="14"/>
                  </w:rPr>
                  <w:t xml:space="preserve">Bitte nur ausfüllen, wenn das Arbeitsentgelt </w:t>
                </w:r>
                <w:r>
                  <w:rPr>
                    <w:b/>
                    <w:sz w:val="14"/>
                  </w:rPr>
                  <w:br/>
                  <w:t xml:space="preserve">nach Stunden bemessen ist oder sich Stunden zuordnen </w:t>
                </w:r>
                <w:r w:rsidR="00DE40A2">
                  <w:rPr>
                    <w:b/>
                    <w:sz w:val="14"/>
                  </w:rPr>
                  <w:t>lässt</w:t>
                </w:r>
                <w:r>
                  <w:rPr>
                    <w:b/>
                    <w:sz w:val="14"/>
                  </w:rPr>
                  <w:t>.</w:t>
                </w:r>
              </w:p>
            </w:tc>
          </w:tr>
          <w:tr w:rsidR="002A108C" w14:paraId="28B93AEA" w14:textId="77777777" w:rsidTr="00A96F25">
            <w:tc>
              <w:tcPr>
                <w:tcW w:w="454" w:type="dxa"/>
              </w:tcPr>
              <w:p w14:paraId="4FB7BDED" w14:textId="77777777" w:rsidR="002A108C" w:rsidRDefault="0026296E">
                <w:pPr>
                  <w:rPr>
                    <w:sz w:val="14"/>
                  </w:rPr>
                </w:pPr>
                <w:r>
                  <w:rPr>
                    <w:sz w:val="14"/>
                  </w:rPr>
                  <w:t>4.1</w:t>
                </w:r>
                <w:r w:rsidR="002A108C">
                  <w:rPr>
                    <w:sz w:val="14"/>
                  </w:rPr>
                  <w:t>*</w:t>
                </w:r>
              </w:p>
            </w:tc>
            <w:tc>
              <w:tcPr>
                <w:tcW w:w="3161" w:type="dxa"/>
                <w:gridSpan w:val="9"/>
              </w:tcPr>
              <w:p w14:paraId="56FE122D" w14:textId="77777777" w:rsidR="002A108C" w:rsidRDefault="0026296E">
                <w:pPr>
                  <w:tabs>
                    <w:tab w:val="left" w:pos="2722"/>
                    <w:tab w:val="left" w:pos="3006"/>
                  </w:tabs>
                  <w:rPr>
                    <w:sz w:val="14"/>
                  </w:rPr>
                </w:pPr>
                <w:r>
                  <w:rPr>
                    <w:sz w:val="14"/>
                  </w:rPr>
                  <w:t>Das Bruttoarbeitsentgelt wurde erzielt</w:t>
                </w:r>
                <w:r w:rsidR="00A07139">
                  <w:rPr>
                    <w:sz w:val="14"/>
                  </w:rPr>
                  <w:t xml:space="preserve"> in</w:t>
                </w:r>
              </w:p>
            </w:tc>
            <w:tc>
              <w:tcPr>
                <w:tcW w:w="1320" w:type="dxa"/>
                <w:gridSpan w:val="5"/>
              </w:tcPr>
              <w:p w14:paraId="6C0C2375" w14:textId="77777777" w:rsidR="002A108C" w:rsidRDefault="002A108C" w:rsidP="008654B7">
                <w:pPr>
                  <w:rPr>
                    <w:sz w:val="14"/>
                  </w:rPr>
                </w:pPr>
                <w:r>
                  <w:rPr>
                    <w:sz w:val="14"/>
                  </w:rPr>
                  <w:t xml:space="preserve">Stunden </w:t>
                </w:r>
                <w:r w:rsidR="0026296E">
                  <w:rPr>
                    <w:sz w:val="14"/>
                  </w:rPr>
                  <w:t xml:space="preserve"> </w:t>
                </w:r>
                <w:sdt>
                  <w:sdtPr>
                    <w:rPr>
                      <w:sz w:val="14"/>
                    </w:rPr>
                    <w:id w:val="-725688270"/>
                    <w:placeholder>
                      <w:docPart w:val="A74B3350712746A2ADA89C400E8C98F5"/>
                    </w:placeholder>
                    <w:showingPlcHdr/>
                  </w:sdtPr>
                  <w:sdtContent>
                    <w:r w:rsidR="008654B7" w:rsidRPr="008654B7">
                      <w:rPr>
                        <w:rStyle w:val="Platzhaltertext"/>
                        <w:rFonts w:cs="Arial"/>
                        <w:color w:val="FF0000"/>
                      </w:rPr>
                      <w:t>[…]</w:t>
                    </w:r>
                  </w:sdtContent>
                </w:sdt>
              </w:p>
            </w:tc>
          </w:tr>
          <w:tr w:rsidR="002A108C" w14:paraId="0C699D0F" w14:textId="77777777" w:rsidTr="00A96F25">
            <w:tc>
              <w:tcPr>
                <w:tcW w:w="454" w:type="dxa"/>
              </w:tcPr>
              <w:p w14:paraId="6515DCC7" w14:textId="77777777" w:rsidR="002A108C" w:rsidRDefault="002A108C">
                <w:pPr>
                  <w:spacing w:before="60"/>
                  <w:rPr>
                    <w:sz w:val="14"/>
                  </w:rPr>
                </w:pPr>
                <w:r>
                  <w:rPr>
                    <w:sz w:val="14"/>
                  </w:rPr>
                  <w:t>4.2*</w:t>
                </w:r>
              </w:p>
            </w:tc>
            <w:tc>
              <w:tcPr>
                <w:tcW w:w="3161" w:type="dxa"/>
                <w:gridSpan w:val="9"/>
              </w:tcPr>
              <w:p w14:paraId="12C399DC" w14:textId="77777777" w:rsidR="002A108C" w:rsidRDefault="002A108C">
                <w:pPr>
                  <w:tabs>
                    <w:tab w:val="left" w:pos="2722"/>
                    <w:tab w:val="left" w:pos="3006"/>
                  </w:tabs>
                  <w:spacing w:before="60"/>
                  <w:rPr>
                    <w:sz w:val="14"/>
                  </w:rPr>
                </w:pPr>
                <w:r>
                  <w:rPr>
                    <w:sz w:val="14"/>
                  </w:rPr>
                  <w:t>Vor Eintritt der Arbeitsunfähigkeit</w:t>
                </w:r>
                <w:r>
                  <w:rPr>
                    <w:sz w:val="14"/>
                  </w:rPr>
                  <w:br/>
                  <w:t xml:space="preserve">vereinbarte regelmäßige </w:t>
                </w:r>
                <w:r w:rsidR="00526619">
                  <w:rPr>
                    <w:sz w:val="14"/>
                  </w:rPr>
                  <w:t xml:space="preserve">wöchentliche </w:t>
                </w:r>
                <w:r w:rsidR="006A5289">
                  <w:rPr>
                    <w:sz w:val="14"/>
                  </w:rPr>
                  <w:t>Arbeitszeit</w:t>
                </w:r>
              </w:p>
            </w:tc>
            <w:tc>
              <w:tcPr>
                <w:tcW w:w="1320" w:type="dxa"/>
                <w:gridSpan w:val="5"/>
                <w:vAlign w:val="bottom"/>
              </w:tcPr>
              <w:p w14:paraId="74F23F0C" w14:textId="77777777" w:rsidR="002A108C" w:rsidRDefault="002A108C" w:rsidP="008654B7">
                <w:pPr>
                  <w:spacing w:before="60"/>
                  <w:rPr>
                    <w:sz w:val="14"/>
                  </w:rPr>
                </w:pPr>
                <w:r>
                  <w:rPr>
                    <w:sz w:val="14"/>
                  </w:rPr>
                  <w:t xml:space="preserve">Stunden </w:t>
                </w:r>
                <w:r w:rsidR="0026296E">
                  <w:rPr>
                    <w:sz w:val="14"/>
                  </w:rPr>
                  <w:t xml:space="preserve"> </w:t>
                </w:r>
                <w:sdt>
                  <w:sdtPr>
                    <w:rPr>
                      <w:sz w:val="14"/>
                    </w:rPr>
                    <w:id w:val="-212962127"/>
                    <w:placeholder>
                      <w:docPart w:val="DF5FD932C284497BBB8D2300778FA6AB"/>
                    </w:placeholder>
                    <w:showingPlcHdr/>
                  </w:sdtPr>
                  <w:sdtContent>
                    <w:r w:rsidR="003E79F8" w:rsidRPr="008654B7">
                      <w:rPr>
                        <w:rStyle w:val="Platzhaltertext"/>
                        <w:rFonts w:cs="Arial"/>
                        <w:color w:val="FF0000"/>
                      </w:rPr>
                      <w:t>[…]</w:t>
                    </w:r>
                  </w:sdtContent>
                </w:sdt>
              </w:p>
            </w:tc>
          </w:tr>
          <w:tr w:rsidR="002A108C" w14:paraId="6A74C754" w14:textId="77777777" w:rsidTr="00A96F25">
            <w:tc>
              <w:tcPr>
                <w:tcW w:w="454" w:type="dxa"/>
              </w:tcPr>
              <w:p w14:paraId="4ABAF8ED" w14:textId="77777777" w:rsidR="002A108C" w:rsidRDefault="002A108C">
                <w:pPr>
                  <w:spacing w:before="20"/>
                  <w:rPr>
                    <w:sz w:val="14"/>
                  </w:rPr>
                </w:pPr>
              </w:p>
            </w:tc>
            <w:tc>
              <w:tcPr>
                <w:tcW w:w="4481" w:type="dxa"/>
                <w:gridSpan w:val="14"/>
              </w:tcPr>
              <w:p w14:paraId="01EC89F2" w14:textId="77777777" w:rsidR="002A108C" w:rsidRDefault="002A108C">
                <w:pPr>
                  <w:tabs>
                    <w:tab w:val="left" w:pos="2722"/>
                    <w:tab w:val="left" w:pos="3006"/>
                  </w:tabs>
                  <w:spacing w:before="20"/>
                  <w:rPr>
                    <w:sz w:val="14"/>
                  </w:rPr>
                </w:pPr>
                <w:r>
                  <w:rPr>
                    <w:sz w:val="14"/>
                  </w:rPr>
                  <w:t xml:space="preserve">(Wenn keine regelmäßige </w:t>
                </w:r>
                <w:r w:rsidR="00526619">
                  <w:rPr>
                    <w:sz w:val="14"/>
                  </w:rPr>
                  <w:t xml:space="preserve">wöchentliche </w:t>
                </w:r>
                <w:r>
                  <w:rPr>
                    <w:sz w:val="14"/>
                  </w:rPr>
                  <w:t xml:space="preserve">Arbeitszeit vereinbart wurde, bitte unter 4.3 anstelle der Mehrarbeitsstunden die </w:t>
                </w:r>
                <w:r>
                  <w:rPr>
                    <w:b/>
                    <w:sz w:val="14"/>
                  </w:rPr>
                  <w:t>tatsächlich geleisteten</w:t>
                </w:r>
                <w:r>
                  <w:rPr>
                    <w:sz w:val="14"/>
                  </w:rPr>
                  <w:t xml:space="preserve"> </w:t>
                </w:r>
                <w:r w:rsidRPr="0026296E">
                  <w:rPr>
                    <w:b/>
                    <w:sz w:val="14"/>
                  </w:rPr>
                  <w:t>Arbeits</w:t>
                </w:r>
                <w:r w:rsidRPr="0026296E">
                  <w:rPr>
                    <w:b/>
                    <w:sz w:val="14"/>
                  </w:rPr>
                  <w:softHyphen/>
                  <w:t>stunden</w:t>
                </w:r>
                <w:r w:rsidR="00526619">
                  <w:rPr>
                    <w:sz w:val="14"/>
                  </w:rPr>
                  <w:t xml:space="preserve"> eintragen</w:t>
                </w:r>
                <w:r w:rsidR="00D52D86">
                  <w:rPr>
                    <w:sz w:val="14"/>
                  </w:rPr>
                  <w:t>.</w:t>
                </w:r>
                <w:r>
                  <w:rPr>
                    <w:sz w:val="14"/>
                  </w:rPr>
                  <w:t>)</w:t>
                </w:r>
              </w:p>
            </w:tc>
          </w:tr>
          <w:tr w:rsidR="002A108C" w14:paraId="79073F73" w14:textId="77777777" w:rsidTr="00A96F25">
            <w:tc>
              <w:tcPr>
                <w:tcW w:w="454" w:type="dxa"/>
              </w:tcPr>
              <w:p w14:paraId="1D0FC720" w14:textId="77777777" w:rsidR="002A108C" w:rsidRDefault="002A108C">
                <w:pPr>
                  <w:spacing w:before="60" w:after="60"/>
                  <w:rPr>
                    <w:sz w:val="14"/>
                  </w:rPr>
                </w:pPr>
                <w:r>
                  <w:rPr>
                    <w:sz w:val="14"/>
                  </w:rPr>
                  <w:t>4.3*</w:t>
                </w:r>
              </w:p>
            </w:tc>
            <w:tc>
              <w:tcPr>
                <w:tcW w:w="4481" w:type="dxa"/>
                <w:gridSpan w:val="14"/>
              </w:tcPr>
              <w:p w14:paraId="0156C66F" w14:textId="77777777" w:rsidR="002A108C" w:rsidRDefault="002A108C">
                <w:pPr>
                  <w:tabs>
                    <w:tab w:val="left" w:pos="2722"/>
                    <w:tab w:val="left" w:pos="3006"/>
                  </w:tabs>
                  <w:spacing w:before="60" w:after="20"/>
                  <w:rPr>
                    <w:sz w:val="14"/>
                  </w:rPr>
                </w:pPr>
                <w:r>
                  <w:rPr>
                    <w:sz w:val="14"/>
                  </w:rPr>
                  <w:t>Bezahlte und nicht durch Freizeit ausgeglichene bzw. noch auszugleichende Mehrarbeitsstunden in den letzten abgerechneten 3 </w:t>
                </w:r>
                <w:r w:rsidR="0071461A">
                  <w:rPr>
                    <w:sz w:val="14"/>
                  </w:rPr>
                  <w:t>Entgeltabrechnungszeiträumen (3 Monate bzw. 13 </w:t>
                </w:r>
                <w:r>
                  <w:rPr>
                    <w:sz w:val="14"/>
                  </w:rPr>
                  <w:t>Wochen):</w:t>
                </w:r>
              </w:p>
            </w:tc>
          </w:tr>
          <w:tr w:rsidR="002A108C" w14:paraId="49950BD2" w14:textId="77777777" w:rsidTr="00A96F25">
            <w:tc>
              <w:tcPr>
                <w:tcW w:w="454" w:type="dxa"/>
              </w:tcPr>
              <w:p w14:paraId="261A28A6" w14:textId="77777777" w:rsidR="002A108C" w:rsidRDefault="002A108C">
                <w:pPr>
                  <w:rPr>
                    <w:sz w:val="14"/>
                  </w:rPr>
                </w:pPr>
              </w:p>
            </w:tc>
            <w:tc>
              <w:tcPr>
                <w:tcW w:w="2325" w:type="dxa"/>
                <w:gridSpan w:val="5"/>
              </w:tcPr>
              <w:p w14:paraId="54962FB6" w14:textId="77777777" w:rsidR="002A108C" w:rsidRDefault="002A108C">
                <w:pPr>
                  <w:tabs>
                    <w:tab w:val="left" w:pos="2722"/>
                    <w:tab w:val="left" w:pos="3006"/>
                  </w:tabs>
                  <w:rPr>
                    <w:sz w:val="14"/>
                  </w:rPr>
                </w:pPr>
                <w:r>
                  <w:rPr>
                    <w:sz w:val="14"/>
                  </w:rPr>
                  <w:t>Monat/Zeitraum</w:t>
                </w:r>
              </w:p>
            </w:tc>
            <w:tc>
              <w:tcPr>
                <w:tcW w:w="2156" w:type="dxa"/>
                <w:gridSpan w:val="9"/>
              </w:tcPr>
              <w:p w14:paraId="20B136EE" w14:textId="77777777" w:rsidR="002A108C" w:rsidRDefault="002A108C">
                <w:pPr>
                  <w:tabs>
                    <w:tab w:val="left" w:pos="2722"/>
                    <w:tab w:val="left" w:pos="3006"/>
                  </w:tabs>
                  <w:rPr>
                    <w:sz w:val="14"/>
                  </w:rPr>
                </w:pPr>
                <w:r>
                  <w:rPr>
                    <w:sz w:val="14"/>
                  </w:rPr>
                  <w:t xml:space="preserve">bezahlte Mehrarbeitsstunden </w:t>
                </w:r>
              </w:p>
            </w:tc>
          </w:tr>
          <w:tr w:rsidR="002A108C" w14:paraId="1788C7BC" w14:textId="77777777" w:rsidTr="00A96F25">
            <w:tc>
              <w:tcPr>
                <w:tcW w:w="454" w:type="dxa"/>
              </w:tcPr>
              <w:p w14:paraId="75F35C70" w14:textId="77777777" w:rsidR="002A108C" w:rsidRDefault="002A108C">
                <w:pPr>
                  <w:spacing w:before="20"/>
                  <w:rPr>
                    <w:sz w:val="14"/>
                  </w:rPr>
                </w:pPr>
              </w:p>
            </w:tc>
            <w:sdt>
              <w:sdtPr>
                <w:rPr>
                  <w:sz w:val="14"/>
                </w:rPr>
                <w:id w:val="-1665159479"/>
                <w:placeholder>
                  <w:docPart w:val="58855E578858439F88DFEC9352BFB583"/>
                </w:placeholder>
                <w:showingPlcHdr/>
              </w:sdtPr>
              <w:sdtContent>
                <w:tc>
                  <w:tcPr>
                    <w:tcW w:w="2325" w:type="dxa"/>
                    <w:gridSpan w:val="5"/>
                  </w:tcPr>
                  <w:p w14:paraId="142E3D23"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sdt>
              <w:sdtPr>
                <w:rPr>
                  <w:sz w:val="14"/>
                </w:rPr>
                <w:id w:val="830184061"/>
                <w:placeholder>
                  <w:docPart w:val="8FBAD15259174A9B9C29787DFF2CF243"/>
                </w:placeholder>
                <w:showingPlcHdr/>
              </w:sdtPr>
              <w:sdtContent>
                <w:tc>
                  <w:tcPr>
                    <w:tcW w:w="2156" w:type="dxa"/>
                    <w:gridSpan w:val="9"/>
                  </w:tcPr>
                  <w:p w14:paraId="4CEC1259"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tr>
          <w:tr w:rsidR="002A108C" w14:paraId="051A063A" w14:textId="77777777" w:rsidTr="00A96F25">
            <w:tc>
              <w:tcPr>
                <w:tcW w:w="454" w:type="dxa"/>
              </w:tcPr>
              <w:p w14:paraId="7563443F" w14:textId="77777777" w:rsidR="002A108C" w:rsidRDefault="002A108C">
                <w:pPr>
                  <w:spacing w:before="20"/>
                  <w:rPr>
                    <w:sz w:val="14"/>
                  </w:rPr>
                </w:pPr>
              </w:p>
            </w:tc>
            <w:sdt>
              <w:sdtPr>
                <w:rPr>
                  <w:sz w:val="14"/>
                </w:rPr>
                <w:id w:val="-571814008"/>
                <w:placeholder>
                  <w:docPart w:val="BE2B60481850447A918A0B68F36B85EB"/>
                </w:placeholder>
                <w:showingPlcHdr/>
              </w:sdtPr>
              <w:sdtContent>
                <w:tc>
                  <w:tcPr>
                    <w:tcW w:w="2325" w:type="dxa"/>
                    <w:gridSpan w:val="5"/>
                  </w:tcPr>
                  <w:p w14:paraId="7C3E13A1"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sdt>
              <w:sdtPr>
                <w:rPr>
                  <w:sz w:val="14"/>
                </w:rPr>
                <w:id w:val="746389583"/>
                <w:placeholder>
                  <w:docPart w:val="3F46627AA60141DB98379FCC8EB5AEA8"/>
                </w:placeholder>
                <w:showingPlcHdr/>
              </w:sdtPr>
              <w:sdtContent>
                <w:tc>
                  <w:tcPr>
                    <w:tcW w:w="2156" w:type="dxa"/>
                    <w:gridSpan w:val="9"/>
                  </w:tcPr>
                  <w:p w14:paraId="7483F34F"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tr>
          <w:tr w:rsidR="002A108C" w14:paraId="79D120E2" w14:textId="77777777" w:rsidTr="00A96F25">
            <w:tc>
              <w:tcPr>
                <w:tcW w:w="454" w:type="dxa"/>
              </w:tcPr>
              <w:p w14:paraId="526DA188" w14:textId="77777777" w:rsidR="002A108C" w:rsidRDefault="002A108C">
                <w:pPr>
                  <w:spacing w:before="20"/>
                  <w:rPr>
                    <w:sz w:val="14"/>
                  </w:rPr>
                </w:pPr>
              </w:p>
            </w:tc>
            <w:sdt>
              <w:sdtPr>
                <w:rPr>
                  <w:sz w:val="14"/>
                </w:rPr>
                <w:id w:val="-1373848304"/>
                <w:placeholder>
                  <w:docPart w:val="28D33E83E35A41FE96F7DF2F1D43C8D6"/>
                </w:placeholder>
                <w:showingPlcHdr/>
              </w:sdtPr>
              <w:sdtContent>
                <w:tc>
                  <w:tcPr>
                    <w:tcW w:w="2325" w:type="dxa"/>
                    <w:gridSpan w:val="5"/>
                  </w:tcPr>
                  <w:p w14:paraId="52DABCAA"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sdt>
              <w:sdtPr>
                <w:rPr>
                  <w:sz w:val="14"/>
                </w:rPr>
                <w:id w:val="-1130317541"/>
                <w:placeholder>
                  <w:docPart w:val="CA85DD53D0CB40238BCDC644EAA37856"/>
                </w:placeholder>
                <w:showingPlcHdr/>
              </w:sdtPr>
              <w:sdtContent>
                <w:tc>
                  <w:tcPr>
                    <w:tcW w:w="2156" w:type="dxa"/>
                    <w:gridSpan w:val="9"/>
                  </w:tcPr>
                  <w:p w14:paraId="2C84B2EE"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tr>
          <w:tr w:rsidR="002A108C" w14:paraId="1A8D16AF" w14:textId="77777777" w:rsidTr="00A96F25">
            <w:trPr>
              <w:cantSplit/>
            </w:trPr>
            <w:tc>
              <w:tcPr>
                <w:tcW w:w="454" w:type="dxa"/>
                <w:vMerge w:val="restart"/>
              </w:tcPr>
              <w:p w14:paraId="66E788CB" w14:textId="77777777" w:rsidR="002A108C" w:rsidRPr="0020367A" w:rsidRDefault="002A108C">
                <w:pPr>
                  <w:spacing w:before="60"/>
                  <w:rPr>
                    <w:b/>
                    <w:sz w:val="18"/>
                    <w:szCs w:val="18"/>
                  </w:rPr>
                </w:pPr>
                <w:r w:rsidRPr="0020367A">
                  <w:rPr>
                    <w:b/>
                    <w:sz w:val="18"/>
                    <w:szCs w:val="18"/>
                  </w:rPr>
                  <w:t>5*</w:t>
                </w:r>
              </w:p>
            </w:tc>
            <w:tc>
              <w:tcPr>
                <w:tcW w:w="4481" w:type="dxa"/>
                <w:gridSpan w:val="14"/>
              </w:tcPr>
              <w:p w14:paraId="5B77B5FA" w14:textId="77777777" w:rsidR="002A108C" w:rsidRPr="00D77668" w:rsidRDefault="002A108C" w:rsidP="0073336F">
                <w:pPr>
                  <w:pStyle w:val="berschrift4"/>
                  <w:spacing w:before="60" w:after="60"/>
                  <w:rPr>
                    <w:sz w:val="18"/>
                    <w:szCs w:val="18"/>
                  </w:rPr>
                </w:pPr>
                <w:r w:rsidRPr="00D77668">
                  <w:rPr>
                    <w:sz w:val="18"/>
                    <w:szCs w:val="18"/>
                  </w:rPr>
                  <w:t>Fehlzeiten ohne Arbeitsentgelt</w:t>
                </w:r>
              </w:p>
            </w:tc>
          </w:tr>
          <w:tr w:rsidR="002A108C" w14:paraId="67FE997C" w14:textId="77777777" w:rsidTr="00A96F25">
            <w:trPr>
              <w:cantSplit/>
            </w:trPr>
            <w:tc>
              <w:tcPr>
                <w:tcW w:w="454" w:type="dxa"/>
                <w:vMerge/>
              </w:tcPr>
              <w:p w14:paraId="31ABE967" w14:textId="77777777" w:rsidR="002A108C" w:rsidRDefault="002A108C">
                <w:pPr>
                  <w:rPr>
                    <w:sz w:val="14"/>
                  </w:rPr>
                </w:pPr>
              </w:p>
            </w:tc>
            <w:tc>
              <w:tcPr>
                <w:tcW w:w="4481" w:type="dxa"/>
                <w:gridSpan w:val="14"/>
              </w:tcPr>
              <w:p w14:paraId="2B25E63E" w14:textId="77777777" w:rsidR="002A108C" w:rsidRDefault="002A108C" w:rsidP="0073336F">
                <w:pPr>
                  <w:tabs>
                    <w:tab w:val="left" w:pos="2722"/>
                    <w:tab w:val="left" w:pos="3006"/>
                  </w:tabs>
                  <w:spacing w:before="60" w:after="60"/>
                  <w:rPr>
                    <w:sz w:val="14"/>
                  </w:rPr>
                </w:pPr>
                <w:r>
                  <w:rPr>
                    <w:sz w:val="14"/>
                  </w:rPr>
                  <w:t>In den unter 2.5 oder 4.3 angegebenen Zeiträumen sind folgende Fehltage angefallen:</w:t>
                </w:r>
              </w:p>
            </w:tc>
          </w:tr>
          <w:tr w:rsidR="002A108C" w14:paraId="1A90091F" w14:textId="77777777" w:rsidTr="00A96F25">
            <w:tc>
              <w:tcPr>
                <w:tcW w:w="454" w:type="dxa"/>
              </w:tcPr>
              <w:p w14:paraId="2D531665" w14:textId="77777777" w:rsidR="002A108C" w:rsidRDefault="002A108C">
                <w:pPr>
                  <w:spacing w:before="20"/>
                  <w:rPr>
                    <w:sz w:val="14"/>
                  </w:rPr>
                </w:pPr>
              </w:p>
            </w:tc>
            <w:tc>
              <w:tcPr>
                <w:tcW w:w="3459" w:type="dxa"/>
                <w:gridSpan w:val="11"/>
              </w:tcPr>
              <w:p w14:paraId="678EED31" w14:textId="77777777" w:rsidR="002A108C" w:rsidRDefault="0098798C">
                <w:pPr>
                  <w:tabs>
                    <w:tab w:val="left" w:pos="2722"/>
                    <w:tab w:val="left" w:pos="3006"/>
                  </w:tabs>
                  <w:spacing w:before="20"/>
                  <w:rPr>
                    <w:sz w:val="14"/>
                  </w:rPr>
                </w:pPr>
                <w:r>
                  <w:rPr>
                    <w:sz w:val="14"/>
                  </w:rPr>
                  <w:t>Monat/</w:t>
                </w:r>
                <w:r w:rsidR="002A108C">
                  <w:rPr>
                    <w:sz w:val="14"/>
                  </w:rPr>
                  <w:t>Zeitraum</w:t>
                </w:r>
              </w:p>
            </w:tc>
            <w:tc>
              <w:tcPr>
                <w:tcW w:w="1022" w:type="dxa"/>
                <w:gridSpan w:val="3"/>
              </w:tcPr>
              <w:p w14:paraId="712E5C18" w14:textId="77777777" w:rsidR="002A108C" w:rsidRDefault="002A108C">
                <w:pPr>
                  <w:tabs>
                    <w:tab w:val="left" w:pos="2722"/>
                    <w:tab w:val="left" w:pos="3006"/>
                  </w:tabs>
                  <w:spacing w:before="20"/>
                  <w:rPr>
                    <w:sz w:val="14"/>
                  </w:rPr>
                </w:pPr>
                <w:r>
                  <w:rPr>
                    <w:sz w:val="14"/>
                  </w:rPr>
                  <w:t>Tage</w:t>
                </w:r>
              </w:p>
            </w:tc>
          </w:tr>
          <w:tr w:rsidR="002A108C" w14:paraId="6BDEB44F" w14:textId="77777777" w:rsidTr="00A96F25">
            <w:tc>
              <w:tcPr>
                <w:tcW w:w="454" w:type="dxa"/>
              </w:tcPr>
              <w:p w14:paraId="22BA9C3E" w14:textId="77777777" w:rsidR="002A108C" w:rsidRDefault="002A108C">
                <w:pPr>
                  <w:spacing w:before="20"/>
                  <w:rPr>
                    <w:sz w:val="14"/>
                  </w:rPr>
                </w:pPr>
              </w:p>
            </w:tc>
            <w:sdt>
              <w:sdtPr>
                <w:rPr>
                  <w:sz w:val="14"/>
                </w:rPr>
                <w:id w:val="1594278779"/>
                <w:placeholder>
                  <w:docPart w:val="C6563E1F6B524A929935F24D853B068C"/>
                </w:placeholder>
                <w:showingPlcHdr/>
              </w:sdtPr>
              <w:sdtContent>
                <w:tc>
                  <w:tcPr>
                    <w:tcW w:w="3459" w:type="dxa"/>
                    <w:gridSpan w:val="11"/>
                  </w:tcPr>
                  <w:p w14:paraId="6C08AFEB"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sdt>
              <w:sdtPr>
                <w:rPr>
                  <w:sz w:val="14"/>
                </w:rPr>
                <w:id w:val="1860392226"/>
                <w:placeholder>
                  <w:docPart w:val="E00666133C494B558985492FF16CE740"/>
                </w:placeholder>
                <w:showingPlcHdr/>
              </w:sdtPr>
              <w:sdtContent>
                <w:tc>
                  <w:tcPr>
                    <w:tcW w:w="1022" w:type="dxa"/>
                    <w:gridSpan w:val="3"/>
                  </w:tcPr>
                  <w:p w14:paraId="2451A975"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tr>
          <w:tr w:rsidR="002A108C" w14:paraId="16D3C5D2" w14:textId="77777777" w:rsidTr="00A96F25">
            <w:tc>
              <w:tcPr>
                <w:tcW w:w="454" w:type="dxa"/>
              </w:tcPr>
              <w:p w14:paraId="59B82D7D" w14:textId="77777777" w:rsidR="002A108C" w:rsidRDefault="002A108C">
                <w:pPr>
                  <w:spacing w:before="20"/>
                  <w:rPr>
                    <w:sz w:val="14"/>
                  </w:rPr>
                </w:pPr>
              </w:p>
            </w:tc>
            <w:sdt>
              <w:sdtPr>
                <w:rPr>
                  <w:sz w:val="14"/>
                </w:rPr>
                <w:id w:val="-982377803"/>
                <w:placeholder>
                  <w:docPart w:val="DF1250BBD4754DB9A93BCC8A48D41588"/>
                </w:placeholder>
                <w:showingPlcHdr/>
              </w:sdtPr>
              <w:sdtContent>
                <w:tc>
                  <w:tcPr>
                    <w:tcW w:w="3459" w:type="dxa"/>
                    <w:gridSpan w:val="11"/>
                  </w:tcPr>
                  <w:p w14:paraId="09B5F8BE"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sdt>
              <w:sdtPr>
                <w:rPr>
                  <w:sz w:val="14"/>
                </w:rPr>
                <w:id w:val="-1559077800"/>
                <w:placeholder>
                  <w:docPart w:val="E8F6B6CE7B114769B5200B1AB5616335"/>
                </w:placeholder>
                <w:showingPlcHdr/>
              </w:sdtPr>
              <w:sdtContent>
                <w:tc>
                  <w:tcPr>
                    <w:tcW w:w="1022" w:type="dxa"/>
                    <w:gridSpan w:val="3"/>
                  </w:tcPr>
                  <w:p w14:paraId="25144CD1"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tr>
          <w:tr w:rsidR="002A108C" w14:paraId="06C46220" w14:textId="77777777" w:rsidTr="00A96F25">
            <w:tc>
              <w:tcPr>
                <w:tcW w:w="454" w:type="dxa"/>
              </w:tcPr>
              <w:p w14:paraId="5558BF3D" w14:textId="77777777" w:rsidR="002A108C" w:rsidRDefault="002A108C">
                <w:pPr>
                  <w:spacing w:before="20"/>
                  <w:rPr>
                    <w:sz w:val="14"/>
                  </w:rPr>
                </w:pPr>
              </w:p>
            </w:tc>
            <w:sdt>
              <w:sdtPr>
                <w:rPr>
                  <w:sz w:val="14"/>
                </w:rPr>
                <w:id w:val="-1197535883"/>
                <w:placeholder>
                  <w:docPart w:val="E93D9DF4A0EF4551B6968CEB30659961"/>
                </w:placeholder>
                <w:showingPlcHdr/>
              </w:sdtPr>
              <w:sdtContent>
                <w:tc>
                  <w:tcPr>
                    <w:tcW w:w="3459" w:type="dxa"/>
                    <w:gridSpan w:val="11"/>
                  </w:tcPr>
                  <w:p w14:paraId="48AD589B" w14:textId="77777777" w:rsidR="002A108C" w:rsidRDefault="008654B7">
                    <w:pPr>
                      <w:tabs>
                        <w:tab w:val="left" w:pos="2722"/>
                        <w:tab w:val="left" w:pos="3006"/>
                      </w:tabs>
                      <w:spacing w:before="20"/>
                      <w:rPr>
                        <w:sz w:val="14"/>
                      </w:rPr>
                    </w:pPr>
                    <w:r w:rsidRPr="008654B7">
                      <w:rPr>
                        <w:rStyle w:val="Platzhaltertext"/>
                        <w:rFonts w:cs="Arial"/>
                        <w:color w:val="FF0000"/>
                      </w:rPr>
                      <w:t>[…]</w:t>
                    </w:r>
                  </w:p>
                </w:tc>
              </w:sdtContent>
            </w:sdt>
            <w:sdt>
              <w:sdtPr>
                <w:rPr>
                  <w:sz w:val="14"/>
                </w:rPr>
                <w:id w:val="265354166"/>
                <w:placeholder>
                  <w:docPart w:val="CC1CFD9E058A490487633B1313D86860"/>
                </w:placeholder>
                <w:showingPlcHdr/>
              </w:sdtPr>
              <w:sdtContent>
                <w:tc>
                  <w:tcPr>
                    <w:tcW w:w="1022" w:type="dxa"/>
                    <w:gridSpan w:val="3"/>
                  </w:tcPr>
                  <w:p w14:paraId="3D2D1D28" w14:textId="77777777" w:rsidR="002A108C" w:rsidRDefault="003E79F8">
                    <w:pPr>
                      <w:tabs>
                        <w:tab w:val="left" w:pos="2722"/>
                        <w:tab w:val="left" w:pos="3006"/>
                      </w:tabs>
                      <w:spacing w:before="20"/>
                      <w:rPr>
                        <w:sz w:val="14"/>
                      </w:rPr>
                    </w:pPr>
                    <w:r w:rsidRPr="008654B7">
                      <w:rPr>
                        <w:rStyle w:val="Platzhaltertext"/>
                        <w:rFonts w:cs="Arial"/>
                        <w:color w:val="FF0000"/>
                      </w:rPr>
                      <w:t>[…]</w:t>
                    </w:r>
                  </w:p>
                </w:tc>
              </w:sdtContent>
            </w:sdt>
          </w:tr>
          <w:tr w:rsidR="002A108C" w14:paraId="3A5D7C7C" w14:textId="77777777" w:rsidTr="00A96F25">
            <w:tc>
              <w:tcPr>
                <w:tcW w:w="454" w:type="dxa"/>
              </w:tcPr>
              <w:p w14:paraId="36F509E4" w14:textId="77777777" w:rsidR="002A108C" w:rsidRPr="00D77668" w:rsidRDefault="002A108C">
                <w:pPr>
                  <w:spacing w:before="60" w:after="60"/>
                  <w:rPr>
                    <w:b/>
                    <w:sz w:val="18"/>
                    <w:szCs w:val="18"/>
                  </w:rPr>
                </w:pPr>
                <w:r w:rsidRPr="00D77668">
                  <w:rPr>
                    <w:b/>
                    <w:sz w:val="18"/>
                    <w:szCs w:val="18"/>
                  </w:rPr>
                  <w:t>6</w:t>
                </w:r>
              </w:p>
            </w:tc>
            <w:tc>
              <w:tcPr>
                <w:tcW w:w="4481" w:type="dxa"/>
                <w:gridSpan w:val="14"/>
              </w:tcPr>
              <w:p w14:paraId="7189465E" w14:textId="77777777" w:rsidR="002A108C" w:rsidRPr="00D77668" w:rsidRDefault="002A108C">
                <w:pPr>
                  <w:pStyle w:val="berschrift4"/>
                  <w:spacing w:before="60" w:after="60"/>
                  <w:rPr>
                    <w:sz w:val="18"/>
                    <w:szCs w:val="18"/>
                  </w:rPr>
                </w:pPr>
                <w:r w:rsidRPr="00D77668">
                  <w:rPr>
                    <w:sz w:val="18"/>
                    <w:szCs w:val="18"/>
                  </w:rPr>
                  <w:t>Arbeitsunfall</w:t>
                </w:r>
              </w:p>
            </w:tc>
          </w:tr>
          <w:tr w:rsidR="002A108C" w14:paraId="5DCDDCE9" w14:textId="77777777" w:rsidTr="00A96F25">
            <w:tc>
              <w:tcPr>
                <w:tcW w:w="454" w:type="dxa"/>
              </w:tcPr>
              <w:p w14:paraId="2F7D7019" w14:textId="77777777" w:rsidR="002A108C" w:rsidRDefault="002A108C">
                <w:pPr>
                  <w:rPr>
                    <w:sz w:val="14"/>
                  </w:rPr>
                </w:pPr>
                <w:r>
                  <w:rPr>
                    <w:sz w:val="14"/>
                  </w:rPr>
                  <w:t>6.1</w:t>
                </w:r>
              </w:p>
            </w:tc>
            <w:tc>
              <w:tcPr>
                <w:tcW w:w="1474" w:type="dxa"/>
                <w:gridSpan w:val="2"/>
              </w:tcPr>
              <w:p w14:paraId="7A423AC2" w14:textId="77777777" w:rsidR="002A108C" w:rsidRDefault="00EB5025" w:rsidP="008654B7">
                <w:pPr>
                  <w:tabs>
                    <w:tab w:val="left" w:pos="2722"/>
                    <w:tab w:val="left" w:pos="3006"/>
                  </w:tabs>
                  <w:rPr>
                    <w:sz w:val="14"/>
                  </w:rPr>
                </w:pPr>
                <w:r>
                  <w:rPr>
                    <w:sz w:val="14"/>
                  </w:rPr>
                  <w:t>Unfalltag</w:t>
                </w:r>
                <w:r w:rsidR="002A108C">
                  <w:rPr>
                    <w:sz w:val="14"/>
                  </w:rPr>
                  <w:t xml:space="preserve"> </w:t>
                </w:r>
                <w:sdt>
                  <w:sdtPr>
                    <w:rPr>
                      <w:sz w:val="14"/>
                    </w:rPr>
                    <w:id w:val="-434832499"/>
                    <w:placeholder>
                      <w:docPart w:val="BC7CB62FECA544C39D65331EBEF0C09D"/>
                    </w:placeholder>
                    <w:showingPlcHdr/>
                    <w:date>
                      <w:dateFormat w:val="dd.MM.yyyy"/>
                      <w:lid w:val="de-DE"/>
                      <w:storeMappedDataAs w:val="dateTime"/>
                      <w:calendar w:val="gregorian"/>
                    </w:date>
                  </w:sdtPr>
                  <w:sdtContent>
                    <w:r w:rsidR="003E79F8" w:rsidRPr="008654B7">
                      <w:rPr>
                        <w:rStyle w:val="Platzhaltertext"/>
                        <w:rFonts w:cs="Arial"/>
                        <w:color w:val="FF0000"/>
                      </w:rPr>
                      <w:t>[…]</w:t>
                    </w:r>
                  </w:sdtContent>
                </w:sdt>
              </w:p>
            </w:tc>
            <w:tc>
              <w:tcPr>
                <w:tcW w:w="3007" w:type="dxa"/>
                <w:gridSpan w:val="12"/>
              </w:tcPr>
              <w:p w14:paraId="59D50FD9" w14:textId="77777777" w:rsidR="002A108C" w:rsidRDefault="00EB5025" w:rsidP="008654B7">
                <w:pPr>
                  <w:tabs>
                    <w:tab w:val="left" w:pos="2722"/>
                    <w:tab w:val="left" w:pos="3006"/>
                  </w:tabs>
                  <w:rPr>
                    <w:sz w:val="14"/>
                  </w:rPr>
                </w:pPr>
                <w:r>
                  <w:rPr>
                    <w:sz w:val="14"/>
                  </w:rPr>
                  <w:t>Unfallversicherungsträger</w:t>
                </w:r>
                <w:r w:rsidR="002A108C">
                  <w:rPr>
                    <w:sz w:val="14"/>
                  </w:rPr>
                  <w:t xml:space="preserve"> </w:t>
                </w:r>
                <w:sdt>
                  <w:sdtPr>
                    <w:rPr>
                      <w:sz w:val="14"/>
                    </w:rPr>
                    <w:id w:val="659507796"/>
                    <w:placeholder>
                      <w:docPart w:val="B0FC40E5EF054F5AA3261AA1CA7ED840"/>
                    </w:placeholder>
                    <w:showingPlcHdr/>
                  </w:sdtPr>
                  <w:sdtContent>
                    <w:r w:rsidR="003E79F8" w:rsidRPr="008654B7">
                      <w:rPr>
                        <w:rStyle w:val="Platzhaltertext"/>
                        <w:rFonts w:cs="Arial"/>
                        <w:color w:val="FF0000"/>
                      </w:rPr>
                      <w:t>[…]</w:t>
                    </w:r>
                  </w:sdtContent>
                </w:sdt>
              </w:p>
            </w:tc>
          </w:tr>
          <w:tr w:rsidR="002A108C" w14:paraId="467BB260" w14:textId="77777777" w:rsidTr="00A96F25">
            <w:tc>
              <w:tcPr>
                <w:tcW w:w="454" w:type="dxa"/>
              </w:tcPr>
              <w:p w14:paraId="3DA0B1C2" w14:textId="77777777" w:rsidR="002A108C" w:rsidRDefault="002A108C">
                <w:pPr>
                  <w:spacing w:before="60"/>
                  <w:rPr>
                    <w:sz w:val="14"/>
                  </w:rPr>
                </w:pPr>
                <w:r>
                  <w:rPr>
                    <w:sz w:val="14"/>
                  </w:rPr>
                  <w:t>6.2*</w:t>
                </w:r>
              </w:p>
            </w:tc>
            <w:tc>
              <w:tcPr>
                <w:tcW w:w="4481" w:type="dxa"/>
                <w:gridSpan w:val="14"/>
              </w:tcPr>
              <w:p w14:paraId="58D03485" w14:textId="77777777" w:rsidR="002A108C" w:rsidRDefault="002A108C">
                <w:pPr>
                  <w:tabs>
                    <w:tab w:val="left" w:pos="3573"/>
                  </w:tabs>
                  <w:spacing w:before="60"/>
                  <w:rPr>
                    <w:sz w:val="14"/>
                  </w:rPr>
                </w:pPr>
                <w:r>
                  <w:rPr>
                    <w:sz w:val="14"/>
                  </w:rPr>
                  <w:t xml:space="preserve">Im letzten Entgeltabrechnungszeitraum (2.1) wurden neben dem Bruttoarbeitsentgelt (2.2) lohnsteuerfreie Sonntags-, Feiertags- oder Nachtarbeitszuschläge gezahlt </w:t>
                </w:r>
              </w:p>
            </w:tc>
          </w:tr>
          <w:tr w:rsidR="0098798C" w14:paraId="2BCCD936" w14:textId="77777777" w:rsidTr="00A96F25">
            <w:tc>
              <w:tcPr>
                <w:tcW w:w="454" w:type="dxa"/>
              </w:tcPr>
              <w:p w14:paraId="1276E179" w14:textId="77777777" w:rsidR="0098798C" w:rsidRDefault="0098798C" w:rsidP="0098798C">
                <w:pPr>
                  <w:rPr>
                    <w:sz w:val="14"/>
                  </w:rPr>
                </w:pPr>
              </w:p>
            </w:tc>
            <w:tc>
              <w:tcPr>
                <w:tcW w:w="4481" w:type="dxa"/>
                <w:gridSpan w:val="14"/>
              </w:tcPr>
              <w:p w14:paraId="75B49534" w14:textId="77777777" w:rsidR="0098798C" w:rsidRDefault="0098798C" w:rsidP="008654B7">
                <w:pPr>
                  <w:tabs>
                    <w:tab w:val="left" w:pos="3573"/>
                  </w:tabs>
                  <w:rPr>
                    <w:sz w:val="14"/>
                  </w:rPr>
                </w:pPr>
                <w:r>
                  <w:rPr>
                    <w:sz w:val="14"/>
                  </w:rPr>
                  <w:t xml:space="preserve">in Höhe von  </w:t>
                </w:r>
                <w:sdt>
                  <w:sdtPr>
                    <w:rPr>
                      <w:sz w:val="14"/>
                    </w:rPr>
                    <w:id w:val="247778222"/>
                    <w:placeholder>
                      <w:docPart w:val="460C8199B40C4905904D72EEC981C4B4"/>
                    </w:placeholder>
                    <w:showingPlcHdr/>
                  </w:sdtPr>
                  <w:sdtContent>
                    <w:r w:rsidR="003E79F8" w:rsidRPr="008654B7">
                      <w:rPr>
                        <w:rStyle w:val="Platzhaltertext"/>
                        <w:rFonts w:cs="Arial"/>
                        <w:color w:val="FF0000"/>
                      </w:rPr>
                      <w:t>[…]</w:t>
                    </w:r>
                  </w:sdtContent>
                </w:sdt>
                <w:r w:rsidR="0071461A">
                  <w:rPr>
                    <w:sz w:val="14"/>
                  </w:rPr>
                  <w:t xml:space="preserve"> </w:t>
                </w:r>
                <w:r>
                  <w:rPr>
                    <w:sz w:val="14"/>
                  </w:rPr>
                  <w:t>EUR</w:t>
                </w:r>
              </w:p>
            </w:tc>
          </w:tr>
          <w:tr w:rsidR="002A108C" w14:paraId="30900F03" w14:textId="77777777" w:rsidTr="00A96F25">
            <w:tc>
              <w:tcPr>
                <w:tcW w:w="454" w:type="dxa"/>
              </w:tcPr>
              <w:p w14:paraId="6CB5C70E" w14:textId="77777777" w:rsidR="002A108C" w:rsidRDefault="002A108C">
                <w:pPr>
                  <w:spacing w:before="60"/>
                  <w:rPr>
                    <w:sz w:val="14"/>
                  </w:rPr>
                </w:pPr>
                <w:r>
                  <w:rPr>
                    <w:sz w:val="14"/>
                  </w:rPr>
                  <w:t>6.3*</w:t>
                </w:r>
              </w:p>
            </w:tc>
            <w:tc>
              <w:tcPr>
                <w:tcW w:w="4481" w:type="dxa"/>
                <w:gridSpan w:val="14"/>
              </w:tcPr>
              <w:p w14:paraId="14A24725" w14:textId="77777777" w:rsidR="002A108C" w:rsidRDefault="002A108C">
                <w:pPr>
                  <w:tabs>
                    <w:tab w:val="left" w:pos="2722"/>
                    <w:tab w:val="left" w:pos="3006"/>
                  </w:tabs>
                  <w:spacing w:before="60"/>
                  <w:rPr>
                    <w:sz w:val="14"/>
                  </w:rPr>
                </w:pPr>
                <w:r>
                  <w:rPr>
                    <w:sz w:val="14"/>
                  </w:rPr>
                  <w:t>Bitte lohnsteuerfreie Zuschläge (6.2) der letzten 3 Entgeltab</w:t>
                </w:r>
                <w:r>
                  <w:rPr>
                    <w:sz w:val="14"/>
                  </w:rPr>
                  <w:softHyphen/>
                </w:r>
                <w:r w:rsidR="0071461A">
                  <w:rPr>
                    <w:sz w:val="14"/>
                  </w:rPr>
                  <w:t>rechnungszeiträume (3 Monate bzw. 13 </w:t>
                </w:r>
                <w:r>
                  <w:rPr>
                    <w:sz w:val="14"/>
                  </w:rPr>
                  <w:t>Wochen) eintragen, wenn unter 2.</w:t>
                </w:r>
                <w:r w:rsidR="0098798C">
                  <w:rPr>
                    <w:sz w:val="14"/>
                  </w:rPr>
                  <w:t>5</w:t>
                </w:r>
                <w:r w:rsidR="00582BDC">
                  <w:rPr>
                    <w:sz w:val="14"/>
                  </w:rPr>
                  <w:t xml:space="preserve"> Angaben gemacht wurden.</w:t>
                </w:r>
              </w:p>
            </w:tc>
          </w:tr>
          <w:tr w:rsidR="002A108C" w14:paraId="378329A5" w14:textId="77777777" w:rsidTr="00A96F25">
            <w:trPr>
              <w:cantSplit/>
            </w:trPr>
            <w:tc>
              <w:tcPr>
                <w:tcW w:w="454" w:type="dxa"/>
              </w:tcPr>
              <w:p w14:paraId="219CC540" w14:textId="77777777" w:rsidR="002A108C" w:rsidRDefault="002A108C">
                <w:pPr>
                  <w:spacing w:before="20"/>
                  <w:rPr>
                    <w:sz w:val="14"/>
                  </w:rPr>
                </w:pPr>
              </w:p>
            </w:tc>
            <w:tc>
              <w:tcPr>
                <w:tcW w:w="2835" w:type="dxa"/>
                <w:gridSpan w:val="6"/>
              </w:tcPr>
              <w:p w14:paraId="1647F5F4" w14:textId="77777777" w:rsidR="002A108C" w:rsidRDefault="002A108C">
                <w:pPr>
                  <w:spacing w:before="20"/>
                  <w:rPr>
                    <w:sz w:val="14"/>
                  </w:rPr>
                </w:pPr>
                <w:r>
                  <w:rPr>
                    <w:sz w:val="14"/>
                  </w:rPr>
                  <w:t>Monat/Zeitraum</w:t>
                </w:r>
              </w:p>
            </w:tc>
            <w:tc>
              <w:tcPr>
                <w:tcW w:w="1646" w:type="dxa"/>
                <w:gridSpan w:val="8"/>
                <w:tcBorders>
                  <w:left w:val="nil"/>
                </w:tcBorders>
              </w:tcPr>
              <w:p w14:paraId="61B352FA" w14:textId="77777777" w:rsidR="002A108C" w:rsidRDefault="002A108C">
                <w:pPr>
                  <w:spacing w:before="20"/>
                  <w:rPr>
                    <w:sz w:val="14"/>
                  </w:rPr>
                </w:pPr>
                <w:r>
                  <w:rPr>
                    <w:sz w:val="14"/>
                  </w:rPr>
                  <w:t>Betrag</w:t>
                </w:r>
              </w:p>
            </w:tc>
          </w:tr>
          <w:tr w:rsidR="002A108C" w14:paraId="615F5378" w14:textId="77777777" w:rsidTr="00A96F25">
            <w:trPr>
              <w:cantSplit/>
            </w:trPr>
            <w:tc>
              <w:tcPr>
                <w:tcW w:w="454" w:type="dxa"/>
              </w:tcPr>
              <w:p w14:paraId="3DE17D34" w14:textId="77777777" w:rsidR="002A108C" w:rsidRDefault="002A108C">
                <w:pPr>
                  <w:spacing w:before="20"/>
                  <w:rPr>
                    <w:sz w:val="14"/>
                  </w:rPr>
                </w:pPr>
              </w:p>
            </w:tc>
            <w:sdt>
              <w:sdtPr>
                <w:rPr>
                  <w:sz w:val="14"/>
                </w:rPr>
                <w:id w:val="-2091223254"/>
                <w:placeholder>
                  <w:docPart w:val="5E07860DF40E48F285C4899841486638"/>
                </w:placeholder>
                <w:showingPlcHdr/>
              </w:sdtPr>
              <w:sdtContent>
                <w:tc>
                  <w:tcPr>
                    <w:tcW w:w="2835" w:type="dxa"/>
                    <w:gridSpan w:val="6"/>
                  </w:tcPr>
                  <w:p w14:paraId="0E8CFAB4" w14:textId="77777777" w:rsidR="002A108C" w:rsidRDefault="003E79F8">
                    <w:pPr>
                      <w:spacing w:before="20"/>
                      <w:rPr>
                        <w:sz w:val="14"/>
                      </w:rPr>
                    </w:pPr>
                    <w:r w:rsidRPr="008654B7">
                      <w:rPr>
                        <w:rStyle w:val="Platzhaltertext"/>
                        <w:rFonts w:cs="Arial"/>
                        <w:color w:val="FF0000"/>
                      </w:rPr>
                      <w:t>[…]</w:t>
                    </w:r>
                  </w:p>
                </w:tc>
              </w:sdtContent>
            </w:sdt>
            <w:tc>
              <w:tcPr>
                <w:tcW w:w="1646" w:type="dxa"/>
                <w:gridSpan w:val="8"/>
                <w:tcBorders>
                  <w:left w:val="nil"/>
                </w:tcBorders>
              </w:tcPr>
              <w:p w14:paraId="517A7174" w14:textId="77777777" w:rsidR="002A108C" w:rsidRDefault="00000000">
                <w:pPr>
                  <w:spacing w:before="20"/>
                  <w:jc w:val="right"/>
                  <w:rPr>
                    <w:sz w:val="14"/>
                  </w:rPr>
                </w:pPr>
                <w:sdt>
                  <w:sdtPr>
                    <w:rPr>
                      <w:sz w:val="14"/>
                    </w:rPr>
                    <w:id w:val="-262913888"/>
                    <w:placeholder>
                      <w:docPart w:val="02590E1D69BA41028B87BEC695AC68A4"/>
                    </w:placeholder>
                    <w:showingPlcHdr/>
                  </w:sdtPr>
                  <w:sdtContent>
                    <w:r w:rsidR="003E79F8" w:rsidRPr="008654B7">
                      <w:rPr>
                        <w:rStyle w:val="Platzhaltertext"/>
                        <w:rFonts w:cs="Arial"/>
                        <w:color w:val="FF0000"/>
                      </w:rPr>
                      <w:t>[…]</w:t>
                    </w:r>
                  </w:sdtContent>
                </w:sdt>
                <w:r w:rsidR="008654B7">
                  <w:rPr>
                    <w:sz w:val="14"/>
                  </w:rPr>
                  <w:t xml:space="preserve"> </w:t>
                </w:r>
                <w:r w:rsidR="002A108C">
                  <w:rPr>
                    <w:sz w:val="14"/>
                  </w:rPr>
                  <w:t>EUR</w:t>
                </w:r>
              </w:p>
            </w:tc>
          </w:tr>
          <w:tr w:rsidR="002A108C" w14:paraId="3A51A847" w14:textId="77777777" w:rsidTr="00A96F25">
            <w:trPr>
              <w:cantSplit/>
            </w:trPr>
            <w:tc>
              <w:tcPr>
                <w:tcW w:w="454" w:type="dxa"/>
              </w:tcPr>
              <w:p w14:paraId="211204C1" w14:textId="77777777" w:rsidR="002A108C" w:rsidRDefault="002A108C">
                <w:pPr>
                  <w:spacing w:before="20"/>
                  <w:rPr>
                    <w:sz w:val="14"/>
                  </w:rPr>
                </w:pPr>
              </w:p>
            </w:tc>
            <w:sdt>
              <w:sdtPr>
                <w:rPr>
                  <w:sz w:val="14"/>
                </w:rPr>
                <w:id w:val="91518213"/>
                <w:placeholder>
                  <w:docPart w:val="20818BAD9A4C49ED9D084D704687841E"/>
                </w:placeholder>
                <w:showingPlcHdr/>
              </w:sdtPr>
              <w:sdtContent>
                <w:tc>
                  <w:tcPr>
                    <w:tcW w:w="2835" w:type="dxa"/>
                    <w:gridSpan w:val="6"/>
                  </w:tcPr>
                  <w:p w14:paraId="4B4D11A4" w14:textId="77777777" w:rsidR="002A108C" w:rsidRDefault="003E79F8">
                    <w:pPr>
                      <w:spacing w:before="20"/>
                      <w:rPr>
                        <w:sz w:val="14"/>
                      </w:rPr>
                    </w:pPr>
                    <w:r w:rsidRPr="008654B7">
                      <w:rPr>
                        <w:rStyle w:val="Platzhaltertext"/>
                        <w:rFonts w:cs="Arial"/>
                        <w:color w:val="FF0000"/>
                      </w:rPr>
                      <w:t>[…]</w:t>
                    </w:r>
                  </w:p>
                </w:tc>
              </w:sdtContent>
            </w:sdt>
            <w:tc>
              <w:tcPr>
                <w:tcW w:w="1646" w:type="dxa"/>
                <w:gridSpan w:val="8"/>
                <w:tcBorders>
                  <w:left w:val="nil"/>
                </w:tcBorders>
              </w:tcPr>
              <w:p w14:paraId="66AA9CE3" w14:textId="77777777" w:rsidR="002A108C" w:rsidRDefault="00000000">
                <w:pPr>
                  <w:spacing w:before="20"/>
                  <w:jc w:val="right"/>
                  <w:rPr>
                    <w:sz w:val="14"/>
                  </w:rPr>
                </w:pPr>
                <w:sdt>
                  <w:sdtPr>
                    <w:rPr>
                      <w:sz w:val="14"/>
                    </w:rPr>
                    <w:id w:val="1436171085"/>
                    <w:placeholder>
                      <w:docPart w:val="FFBCCDEEE2024FA6B0EAF0A2D83DF7EF"/>
                    </w:placeholder>
                    <w:showingPlcHdr/>
                  </w:sdtPr>
                  <w:sdtContent>
                    <w:r w:rsidR="003E79F8" w:rsidRPr="008654B7">
                      <w:rPr>
                        <w:rStyle w:val="Platzhaltertext"/>
                        <w:rFonts w:cs="Arial"/>
                        <w:color w:val="FF0000"/>
                      </w:rPr>
                      <w:t>[…]</w:t>
                    </w:r>
                  </w:sdtContent>
                </w:sdt>
                <w:r w:rsidR="0071461A">
                  <w:rPr>
                    <w:sz w:val="14"/>
                  </w:rPr>
                  <w:t xml:space="preserve"> </w:t>
                </w:r>
                <w:r w:rsidR="002A108C">
                  <w:rPr>
                    <w:sz w:val="14"/>
                  </w:rPr>
                  <w:t>EUR</w:t>
                </w:r>
              </w:p>
            </w:tc>
          </w:tr>
          <w:tr w:rsidR="002A108C" w14:paraId="279C1DFA" w14:textId="77777777" w:rsidTr="00A96F25">
            <w:trPr>
              <w:cantSplit/>
            </w:trPr>
            <w:tc>
              <w:tcPr>
                <w:tcW w:w="454" w:type="dxa"/>
              </w:tcPr>
              <w:p w14:paraId="69B17046" w14:textId="77777777" w:rsidR="002A108C" w:rsidRDefault="002A108C">
                <w:pPr>
                  <w:spacing w:before="20"/>
                  <w:rPr>
                    <w:sz w:val="14"/>
                  </w:rPr>
                </w:pPr>
              </w:p>
            </w:tc>
            <w:sdt>
              <w:sdtPr>
                <w:rPr>
                  <w:sz w:val="14"/>
                </w:rPr>
                <w:id w:val="-1895805622"/>
                <w:placeholder>
                  <w:docPart w:val="E6892888DFB54001A8B924CCC55D9BC9"/>
                </w:placeholder>
                <w:showingPlcHdr/>
              </w:sdtPr>
              <w:sdtContent>
                <w:tc>
                  <w:tcPr>
                    <w:tcW w:w="2835" w:type="dxa"/>
                    <w:gridSpan w:val="6"/>
                  </w:tcPr>
                  <w:p w14:paraId="572D2E61" w14:textId="77777777" w:rsidR="002A108C" w:rsidRDefault="003E79F8">
                    <w:pPr>
                      <w:spacing w:before="20"/>
                      <w:rPr>
                        <w:sz w:val="14"/>
                      </w:rPr>
                    </w:pPr>
                    <w:r w:rsidRPr="008654B7">
                      <w:rPr>
                        <w:rStyle w:val="Platzhaltertext"/>
                        <w:rFonts w:cs="Arial"/>
                        <w:color w:val="FF0000"/>
                      </w:rPr>
                      <w:t>[…]</w:t>
                    </w:r>
                  </w:p>
                </w:tc>
              </w:sdtContent>
            </w:sdt>
            <w:tc>
              <w:tcPr>
                <w:tcW w:w="1646" w:type="dxa"/>
                <w:gridSpan w:val="8"/>
                <w:tcBorders>
                  <w:left w:val="nil"/>
                </w:tcBorders>
              </w:tcPr>
              <w:p w14:paraId="7B59303A" w14:textId="77777777" w:rsidR="002A108C" w:rsidRDefault="00000000">
                <w:pPr>
                  <w:spacing w:before="20"/>
                  <w:jc w:val="right"/>
                  <w:rPr>
                    <w:sz w:val="14"/>
                  </w:rPr>
                </w:pPr>
                <w:sdt>
                  <w:sdtPr>
                    <w:rPr>
                      <w:sz w:val="14"/>
                    </w:rPr>
                    <w:id w:val="-1338686487"/>
                    <w:placeholder>
                      <w:docPart w:val="9296E08490D24A91B63727BC8C653B0D"/>
                    </w:placeholder>
                    <w:showingPlcHdr/>
                  </w:sdtPr>
                  <w:sdtContent>
                    <w:r w:rsidR="003E79F8" w:rsidRPr="008654B7">
                      <w:rPr>
                        <w:rStyle w:val="Platzhaltertext"/>
                        <w:rFonts w:cs="Arial"/>
                        <w:color w:val="FF0000"/>
                      </w:rPr>
                      <w:t>[…]</w:t>
                    </w:r>
                  </w:sdtContent>
                </w:sdt>
                <w:r w:rsidR="0071461A">
                  <w:rPr>
                    <w:sz w:val="14"/>
                  </w:rPr>
                  <w:t xml:space="preserve"> </w:t>
                </w:r>
                <w:r w:rsidR="002A108C">
                  <w:rPr>
                    <w:sz w:val="14"/>
                  </w:rPr>
                  <w:t>EUR</w:t>
                </w:r>
              </w:p>
            </w:tc>
          </w:tr>
          <w:tr w:rsidR="0038468D" w14:paraId="281332F0" w14:textId="77777777" w:rsidTr="00A96F25">
            <w:trPr>
              <w:cantSplit/>
            </w:trPr>
            <w:tc>
              <w:tcPr>
                <w:tcW w:w="454" w:type="dxa"/>
              </w:tcPr>
              <w:p w14:paraId="2B36D1DE" w14:textId="77777777" w:rsidR="0038468D" w:rsidRPr="008B10DC" w:rsidRDefault="0038468D">
                <w:pPr>
                  <w:spacing w:before="20"/>
                  <w:rPr>
                    <w:sz w:val="14"/>
                  </w:rPr>
                </w:pPr>
                <w:r w:rsidRPr="008B10DC">
                  <w:rPr>
                    <w:sz w:val="14"/>
                  </w:rPr>
                  <w:t>6.4</w:t>
                </w:r>
              </w:p>
            </w:tc>
            <w:tc>
              <w:tcPr>
                <w:tcW w:w="4481" w:type="dxa"/>
                <w:gridSpan w:val="14"/>
              </w:tcPr>
              <w:p w14:paraId="711E0783" w14:textId="77777777" w:rsidR="0038468D" w:rsidRPr="008B10DC" w:rsidRDefault="0038468D" w:rsidP="008654B7">
                <w:pPr>
                  <w:spacing w:before="20"/>
                  <w:rPr>
                    <w:sz w:val="14"/>
                  </w:rPr>
                </w:pPr>
                <w:r w:rsidRPr="008B10DC">
                  <w:rPr>
                    <w:rFonts w:cs="Arial"/>
                    <w:sz w:val="14"/>
                    <w:szCs w:val="14"/>
                  </w:rPr>
                  <w:t xml:space="preserve">Die Beiträge zur Rentenversicherung werden durch folgende Krankenkasse abgeführt: </w:t>
                </w:r>
                <w:sdt>
                  <w:sdtPr>
                    <w:rPr>
                      <w:rFonts w:cs="Arial"/>
                      <w:sz w:val="14"/>
                      <w:szCs w:val="14"/>
                    </w:rPr>
                    <w:id w:val="1197889524"/>
                    <w:placeholder>
                      <w:docPart w:val="8F244F2FA1F64492A60A81E34796CA21"/>
                    </w:placeholder>
                    <w:showingPlcHdr/>
                  </w:sdtPr>
                  <w:sdtContent>
                    <w:r w:rsidR="003E79F8" w:rsidRPr="008654B7">
                      <w:rPr>
                        <w:rStyle w:val="Platzhaltertext"/>
                        <w:rFonts w:cs="Arial"/>
                        <w:color w:val="FF0000"/>
                      </w:rPr>
                      <w:t>[…]</w:t>
                    </w:r>
                  </w:sdtContent>
                </w:sdt>
              </w:p>
            </w:tc>
          </w:tr>
        </w:tbl>
        <w:p w14:paraId="0395EEE4" w14:textId="77777777" w:rsidR="00CF7B2B" w:rsidRDefault="00CF7B2B">
          <w:pPr>
            <w:pStyle w:val="Kopfzeile"/>
            <w:tabs>
              <w:tab w:val="clear" w:pos="4536"/>
              <w:tab w:val="clear" w:pos="9072"/>
            </w:tabs>
          </w:pPr>
        </w:p>
        <w:p w14:paraId="29FA622B" w14:textId="77777777" w:rsidR="00271027" w:rsidRDefault="00271027">
          <w:pPr>
            <w:pStyle w:val="Kopfzeile"/>
            <w:tabs>
              <w:tab w:val="clear" w:pos="4536"/>
              <w:tab w:val="clear" w:pos="9072"/>
            </w:tabs>
            <w:sectPr w:rsidR="00271027">
              <w:headerReference w:type="default" r:id="rId7"/>
              <w:footerReference w:type="default" r:id="rId8"/>
              <w:footerReference w:type="first" r:id="rId9"/>
              <w:type w:val="continuous"/>
              <w:pgSz w:w="11906" w:h="16838" w:code="9"/>
              <w:pgMar w:top="567" w:right="680" w:bottom="567" w:left="1134" w:header="284" w:footer="454" w:gutter="0"/>
              <w:cols w:num="2" w:space="227"/>
              <w:titlePg/>
            </w:sectPr>
          </w:pPr>
        </w:p>
        <w:tbl>
          <w:tblPr>
            <w:tblW w:w="0" w:type="auto"/>
            <w:tblLayout w:type="fixed"/>
            <w:tblCellMar>
              <w:left w:w="71" w:type="dxa"/>
              <w:right w:w="71" w:type="dxa"/>
            </w:tblCellMar>
            <w:tblLook w:val="0000" w:firstRow="0" w:lastRow="0" w:firstColumn="0" w:lastColumn="0" w:noHBand="0" w:noVBand="0"/>
          </w:tblPr>
          <w:tblGrid>
            <w:gridCol w:w="5387"/>
            <w:gridCol w:w="4706"/>
          </w:tblGrid>
          <w:tr w:rsidR="002A108C" w14:paraId="689A27A4" w14:textId="77777777">
            <w:trPr>
              <w:cantSplit/>
            </w:trPr>
            <w:tc>
              <w:tcPr>
                <w:tcW w:w="5387" w:type="dxa"/>
                <w:tcBorders>
                  <w:bottom w:val="single" w:sz="4" w:space="0" w:color="auto"/>
                </w:tcBorders>
              </w:tcPr>
              <w:p w14:paraId="0594CE16" w14:textId="77777777" w:rsidR="002A108C" w:rsidRDefault="002A108C">
                <w:pPr>
                  <w:rPr>
                    <w:sz w:val="14"/>
                  </w:rPr>
                </w:pPr>
              </w:p>
            </w:tc>
            <w:tc>
              <w:tcPr>
                <w:tcW w:w="4706" w:type="dxa"/>
                <w:tcBorders>
                  <w:bottom w:val="single" w:sz="4" w:space="0" w:color="auto"/>
                </w:tcBorders>
              </w:tcPr>
              <w:sdt>
                <w:sdtPr>
                  <w:rPr>
                    <w:sz w:val="14"/>
                  </w:rPr>
                  <w:id w:val="205535334"/>
                  <w:placeholder>
                    <w:docPart w:val="1D343A47BE9741C98ADCE22E45EEEE1B"/>
                  </w:placeholder>
                  <w:showingPlcHdr/>
                  <w:date>
                    <w:dateFormat w:val="dd.MM.yyyy"/>
                    <w:lid w:val="de-DE"/>
                    <w:storeMappedDataAs w:val="dateTime"/>
                    <w:calendar w:val="gregorian"/>
                  </w:date>
                </w:sdtPr>
                <w:sdtContent>
                  <w:p w14:paraId="38B2D9E4" w14:textId="77777777" w:rsidR="002A108C" w:rsidRDefault="003E79F8">
                    <w:pPr>
                      <w:rPr>
                        <w:sz w:val="14"/>
                      </w:rPr>
                    </w:pPr>
                    <w:r w:rsidRPr="008654B7">
                      <w:rPr>
                        <w:rStyle w:val="Platzhaltertext"/>
                        <w:rFonts w:cs="Arial"/>
                        <w:color w:val="FF0000"/>
                      </w:rPr>
                      <w:t>[…]</w:t>
                    </w:r>
                  </w:p>
                </w:sdtContent>
              </w:sdt>
              <w:p w14:paraId="405DC6A3" w14:textId="3443CC7E" w:rsidR="002A108C" w:rsidRDefault="002A108C">
                <w:pPr>
                  <w:spacing w:before="20"/>
                  <w:rPr>
                    <w:sz w:val="12"/>
                  </w:rPr>
                </w:pPr>
                <w:r>
                  <w:rPr>
                    <w:sz w:val="12"/>
                  </w:rPr>
                  <w:t>Datum, Stempel und Unterschrift des Arbeitgebers</w:t>
                </w:r>
                <w:r w:rsidR="00513514">
                  <w:rPr>
                    <w:sz w:val="12"/>
                  </w:rPr>
                  <w:t>/der Arbeitgeberin</w:t>
                </w:r>
                <w:r>
                  <w:rPr>
                    <w:sz w:val="12"/>
                  </w:rPr>
                  <w:t>, Telefon</w:t>
                </w:r>
              </w:p>
            </w:tc>
          </w:tr>
          <w:tr w:rsidR="002A108C" w14:paraId="6ED120BA" w14:textId="77777777">
            <w:trPr>
              <w:cantSplit/>
            </w:trPr>
            <w:tc>
              <w:tcPr>
                <w:tcW w:w="5387" w:type="dxa"/>
              </w:tcPr>
              <w:p w14:paraId="7CEFA2E7" w14:textId="77777777" w:rsidR="002A108C" w:rsidRDefault="002A108C">
                <w:pPr>
                  <w:rPr>
                    <w:sz w:val="12"/>
                  </w:rPr>
                </w:pPr>
                <w:r>
                  <w:rPr>
                    <w:sz w:val="12"/>
                  </w:rPr>
                  <w:t>Die mit einem * gekennzeichneten Positionen sind auf de</w:t>
                </w:r>
                <w:r w:rsidR="000765FB">
                  <w:rPr>
                    <w:sz w:val="12"/>
                  </w:rPr>
                  <w:t xml:space="preserve">n Folgeseiten </w:t>
                </w:r>
                <w:r>
                  <w:rPr>
                    <w:sz w:val="12"/>
                  </w:rPr>
                  <w:t>erläutert.</w:t>
                </w:r>
              </w:p>
            </w:tc>
            <w:tc>
              <w:tcPr>
                <w:tcW w:w="4706" w:type="dxa"/>
              </w:tcPr>
              <w:p w14:paraId="10498071" w14:textId="77777777" w:rsidR="002A108C" w:rsidRDefault="002A108C">
                <w:pPr>
                  <w:rPr>
                    <w:sz w:val="12"/>
                  </w:rPr>
                </w:pPr>
                <w:r>
                  <w:rPr>
                    <w:sz w:val="12"/>
                  </w:rPr>
                  <w:t xml:space="preserve">Die Erhebung der Daten beruht auf § 284 Abs. 1 Satz 1 Nr. 4 SGB V, </w:t>
                </w:r>
                <w:r>
                  <w:rPr>
                    <w:sz w:val="12"/>
                  </w:rPr>
                  <w:br/>
                  <w:t>§ 98 SGB X und weiteren Vorschriften aus dem Sozialgesetzbuch.</w:t>
                </w:r>
              </w:p>
            </w:tc>
          </w:tr>
        </w:tbl>
        <w:p w14:paraId="67E169D1" w14:textId="77777777" w:rsidR="005B6457" w:rsidRDefault="005B6457">
          <w:pPr>
            <w:rPr>
              <w:sz w:val="12"/>
              <w:szCs w:val="12"/>
            </w:rPr>
          </w:pPr>
          <w:r>
            <w:rPr>
              <w:sz w:val="12"/>
              <w:szCs w:val="12"/>
            </w:rPr>
            <w:br w:type="page"/>
          </w:r>
        </w:p>
        <w:tbl>
          <w:tblPr>
            <w:tblW w:w="10150" w:type="dxa"/>
            <w:tblInd w:w="-2" w:type="dxa"/>
            <w:tblLayout w:type="fixed"/>
            <w:tblCellMar>
              <w:left w:w="70" w:type="dxa"/>
              <w:right w:w="70" w:type="dxa"/>
            </w:tblCellMar>
            <w:tblLook w:val="0000" w:firstRow="0" w:lastRow="0" w:firstColumn="0" w:lastColumn="0" w:noHBand="0" w:noVBand="0"/>
          </w:tblPr>
          <w:tblGrid>
            <w:gridCol w:w="624"/>
            <w:gridCol w:w="9526"/>
          </w:tblGrid>
          <w:tr w:rsidR="0062215B" w14:paraId="5D5F9B1C" w14:textId="77777777" w:rsidTr="005B6457">
            <w:tc>
              <w:tcPr>
                <w:tcW w:w="10150" w:type="dxa"/>
                <w:gridSpan w:val="2"/>
              </w:tcPr>
              <w:p w14:paraId="4DA566A5" w14:textId="77777777" w:rsidR="0062215B" w:rsidRPr="009116ED" w:rsidRDefault="0062215B" w:rsidP="000704E4">
                <w:pPr>
                  <w:autoSpaceDE w:val="0"/>
                  <w:autoSpaceDN w:val="0"/>
                  <w:adjustRightInd w:val="0"/>
                  <w:spacing w:after="60"/>
                  <w:rPr>
                    <w:b/>
                    <w:sz w:val="24"/>
                    <w:szCs w:val="24"/>
                  </w:rPr>
                </w:pPr>
                <w:r w:rsidRPr="009116ED">
                  <w:rPr>
                    <w:b/>
                    <w:sz w:val="24"/>
                    <w:szCs w:val="24"/>
                  </w:rPr>
                  <w:lastRenderedPageBreak/>
                  <w:t>Erläuterungen</w:t>
                </w:r>
              </w:p>
            </w:tc>
          </w:tr>
          <w:tr w:rsidR="0062215B" w:rsidRPr="007747BA" w14:paraId="71BFC275" w14:textId="77777777" w:rsidTr="005B6457">
            <w:trPr>
              <w:cantSplit/>
            </w:trPr>
            <w:tc>
              <w:tcPr>
                <w:tcW w:w="624" w:type="dxa"/>
              </w:tcPr>
              <w:p w14:paraId="37CE72D7" w14:textId="77777777" w:rsidR="0062215B" w:rsidRPr="007747BA" w:rsidRDefault="0062215B" w:rsidP="0062215B">
                <w:pPr>
                  <w:tabs>
                    <w:tab w:val="left" w:pos="170"/>
                  </w:tabs>
                  <w:rPr>
                    <w:sz w:val="16"/>
                    <w:szCs w:val="16"/>
                  </w:rPr>
                </w:pPr>
              </w:p>
            </w:tc>
            <w:tc>
              <w:tcPr>
                <w:tcW w:w="9526" w:type="dxa"/>
              </w:tcPr>
              <w:p w14:paraId="06186AA4" w14:textId="77777777" w:rsidR="0062215B" w:rsidRPr="007747BA" w:rsidRDefault="0062215B" w:rsidP="0062215B">
                <w:pPr>
                  <w:tabs>
                    <w:tab w:val="left" w:pos="170"/>
                  </w:tabs>
                  <w:rPr>
                    <w:sz w:val="16"/>
                    <w:szCs w:val="16"/>
                  </w:rPr>
                </w:pPr>
              </w:p>
            </w:tc>
          </w:tr>
          <w:tr w:rsidR="002A108C" w14:paraId="1C1658A4" w14:textId="77777777" w:rsidTr="005B6457">
            <w:tc>
              <w:tcPr>
                <w:tcW w:w="10150" w:type="dxa"/>
                <w:gridSpan w:val="2"/>
              </w:tcPr>
              <w:p w14:paraId="6493FB23" w14:textId="77777777" w:rsidR="002A108C" w:rsidRPr="00FF4712" w:rsidRDefault="002A108C" w:rsidP="0003060B">
                <w:pPr>
                  <w:rPr>
                    <w:sz w:val="17"/>
                    <w:szCs w:val="17"/>
                  </w:rPr>
                </w:pPr>
                <w:r w:rsidRPr="00FF4712">
                  <w:rPr>
                    <w:b/>
                    <w:sz w:val="17"/>
                    <w:szCs w:val="17"/>
                  </w:rPr>
                  <w:t>Angaben über das Arbeitsentgelt können der Abrechnung der Arbeitsentgelte entnommen werden, die bei Beginn der Arbeitsunfähig</w:t>
                </w:r>
                <w:r w:rsidR="00536064">
                  <w:rPr>
                    <w:b/>
                    <w:sz w:val="17"/>
                    <w:szCs w:val="17"/>
                  </w:rPr>
                  <w:t>keit</w:t>
                </w:r>
                <w:r w:rsidRPr="00FF4712">
                  <w:rPr>
                    <w:b/>
                    <w:sz w:val="17"/>
                    <w:szCs w:val="17"/>
                  </w:rPr>
                  <w:t xml:space="preserve"> abgeschlossen war.</w:t>
                </w:r>
              </w:p>
            </w:tc>
          </w:tr>
          <w:tr w:rsidR="00466FB6" w:rsidRPr="007747BA" w14:paraId="5C84FF9A" w14:textId="77777777" w:rsidTr="005B6457">
            <w:trPr>
              <w:cantSplit/>
            </w:trPr>
            <w:tc>
              <w:tcPr>
                <w:tcW w:w="624" w:type="dxa"/>
              </w:tcPr>
              <w:p w14:paraId="205346C6" w14:textId="77777777" w:rsidR="00466FB6" w:rsidRPr="007747BA" w:rsidRDefault="00466FB6" w:rsidP="00466FB6">
                <w:pPr>
                  <w:tabs>
                    <w:tab w:val="left" w:pos="170"/>
                  </w:tabs>
                  <w:rPr>
                    <w:sz w:val="16"/>
                    <w:szCs w:val="16"/>
                  </w:rPr>
                </w:pPr>
              </w:p>
            </w:tc>
            <w:tc>
              <w:tcPr>
                <w:tcW w:w="9526" w:type="dxa"/>
              </w:tcPr>
              <w:p w14:paraId="35CEE070" w14:textId="77777777" w:rsidR="00466FB6" w:rsidRPr="007747BA" w:rsidRDefault="00466FB6" w:rsidP="00466FB6">
                <w:pPr>
                  <w:tabs>
                    <w:tab w:val="left" w:pos="170"/>
                  </w:tabs>
                  <w:rPr>
                    <w:sz w:val="16"/>
                    <w:szCs w:val="16"/>
                  </w:rPr>
                </w:pPr>
              </w:p>
            </w:tc>
          </w:tr>
          <w:tr w:rsidR="002A108C" w:rsidRPr="0003060B" w14:paraId="7764887A" w14:textId="77777777" w:rsidTr="005B6457">
            <w:trPr>
              <w:cantSplit/>
            </w:trPr>
            <w:tc>
              <w:tcPr>
                <w:tcW w:w="624" w:type="dxa"/>
              </w:tcPr>
              <w:p w14:paraId="754EABC1" w14:textId="77777777" w:rsidR="002A108C" w:rsidRPr="0003060B" w:rsidRDefault="002A108C" w:rsidP="0045157D">
                <w:pPr>
                  <w:tabs>
                    <w:tab w:val="left" w:pos="170"/>
                  </w:tabs>
                  <w:spacing w:before="120" w:after="20"/>
                  <w:rPr>
                    <w:sz w:val="16"/>
                    <w:szCs w:val="16"/>
                  </w:rPr>
                </w:pPr>
                <w:r w:rsidRPr="0003060B">
                  <w:rPr>
                    <w:sz w:val="16"/>
                    <w:szCs w:val="16"/>
                  </w:rPr>
                  <w:t>Zu 1.</w:t>
                </w:r>
                <w:r w:rsidR="00C722F7" w:rsidRPr="0003060B">
                  <w:rPr>
                    <w:sz w:val="16"/>
                    <w:szCs w:val="16"/>
                  </w:rPr>
                  <w:t>1</w:t>
                </w:r>
              </w:p>
            </w:tc>
            <w:tc>
              <w:tcPr>
                <w:tcW w:w="9526" w:type="dxa"/>
              </w:tcPr>
              <w:p w14:paraId="66201222" w14:textId="70D0468C" w:rsidR="002A108C" w:rsidRPr="0003060B" w:rsidRDefault="00C722F7" w:rsidP="0045157D">
                <w:pPr>
                  <w:tabs>
                    <w:tab w:val="left" w:pos="170"/>
                  </w:tabs>
                  <w:spacing w:before="120" w:after="20"/>
                  <w:rPr>
                    <w:sz w:val="16"/>
                    <w:szCs w:val="16"/>
                  </w:rPr>
                </w:pPr>
                <w:r w:rsidRPr="0003060B">
                  <w:rPr>
                    <w:sz w:val="16"/>
                    <w:szCs w:val="16"/>
                  </w:rPr>
                  <w:t>Hat der Arbeitnehmer</w:t>
                </w:r>
                <w:r w:rsidR="00513514">
                  <w:rPr>
                    <w:sz w:val="16"/>
                    <w:szCs w:val="16"/>
                  </w:rPr>
                  <w:t>/die Arbeitnehmerin</w:t>
                </w:r>
                <w:r w:rsidRPr="0003060B">
                  <w:rPr>
                    <w:sz w:val="16"/>
                    <w:szCs w:val="16"/>
                  </w:rPr>
                  <w:t xml:space="preserve"> die Arbeit noch während der Entgeltfortzahlung wieder aufgenommen, ist das Ausfüllen der Entgeltbescheinigung nicht notwendig.</w:t>
                </w:r>
                <w:r w:rsidR="003764BE" w:rsidRPr="0003060B">
                  <w:rPr>
                    <w:sz w:val="16"/>
                    <w:szCs w:val="16"/>
                  </w:rPr>
                  <w:t xml:space="preserve"> Der letzte Arbeitstag kann vom letzten bezahlten Tag abweichen, </w:t>
                </w:r>
                <w:r w:rsidR="00D220D2" w:rsidRPr="00D220D2">
                  <w:rPr>
                    <w:sz w:val="16"/>
                    <w:szCs w:val="16"/>
                  </w:rPr>
                  <w:t>z. B.</w:t>
                </w:r>
                <w:r w:rsidR="00D220D2">
                  <w:rPr>
                    <w:sz w:val="14"/>
                  </w:rPr>
                  <w:t xml:space="preserve"> </w:t>
                </w:r>
                <w:r w:rsidR="003764BE" w:rsidRPr="0003060B">
                  <w:rPr>
                    <w:sz w:val="16"/>
                    <w:szCs w:val="16"/>
                  </w:rPr>
                  <w:t>bei bezahlten Feiertagen oder bei bezahltem Urlaub. Einzutragen ist immer der letzte Tag, für den der Anspruch auf Arbeitsentgelt bestand.</w:t>
                </w:r>
              </w:p>
            </w:tc>
          </w:tr>
          <w:tr w:rsidR="00466FB6" w:rsidRPr="0003060B" w14:paraId="7176118D" w14:textId="77777777" w:rsidTr="005B6457">
            <w:trPr>
              <w:cantSplit/>
            </w:trPr>
            <w:tc>
              <w:tcPr>
                <w:tcW w:w="624" w:type="dxa"/>
              </w:tcPr>
              <w:p w14:paraId="66D4A043" w14:textId="77777777" w:rsidR="00466FB6" w:rsidRPr="0003060B" w:rsidRDefault="00466FB6" w:rsidP="00466FB6">
                <w:pPr>
                  <w:tabs>
                    <w:tab w:val="left" w:pos="170"/>
                  </w:tabs>
                  <w:rPr>
                    <w:sz w:val="16"/>
                    <w:szCs w:val="16"/>
                  </w:rPr>
                </w:pPr>
              </w:p>
            </w:tc>
            <w:tc>
              <w:tcPr>
                <w:tcW w:w="9526" w:type="dxa"/>
              </w:tcPr>
              <w:p w14:paraId="06151292" w14:textId="77777777" w:rsidR="00466FB6" w:rsidRPr="0003060B" w:rsidRDefault="00466FB6" w:rsidP="00466FB6">
                <w:pPr>
                  <w:tabs>
                    <w:tab w:val="left" w:pos="170"/>
                  </w:tabs>
                  <w:rPr>
                    <w:sz w:val="16"/>
                    <w:szCs w:val="16"/>
                  </w:rPr>
                </w:pPr>
              </w:p>
            </w:tc>
          </w:tr>
          <w:tr w:rsidR="002A108C" w:rsidRPr="0003060B" w14:paraId="2E1F3385" w14:textId="77777777" w:rsidTr="005B6457">
            <w:trPr>
              <w:cantSplit/>
            </w:trPr>
            <w:tc>
              <w:tcPr>
                <w:tcW w:w="624" w:type="dxa"/>
              </w:tcPr>
              <w:p w14:paraId="598C35FF" w14:textId="77777777" w:rsidR="002A108C" w:rsidRPr="0003060B" w:rsidRDefault="002A108C" w:rsidP="0045157D">
                <w:pPr>
                  <w:tabs>
                    <w:tab w:val="left" w:pos="170"/>
                  </w:tabs>
                  <w:spacing w:before="120" w:after="20"/>
                  <w:rPr>
                    <w:sz w:val="16"/>
                    <w:szCs w:val="16"/>
                  </w:rPr>
                </w:pPr>
                <w:r w:rsidRPr="0003060B">
                  <w:rPr>
                    <w:sz w:val="16"/>
                    <w:szCs w:val="16"/>
                  </w:rPr>
                  <w:t>Zu 1.</w:t>
                </w:r>
                <w:r w:rsidR="00C722F7" w:rsidRPr="0003060B">
                  <w:rPr>
                    <w:sz w:val="16"/>
                    <w:szCs w:val="16"/>
                  </w:rPr>
                  <w:t>2</w:t>
                </w:r>
              </w:p>
            </w:tc>
            <w:tc>
              <w:tcPr>
                <w:tcW w:w="9526" w:type="dxa"/>
              </w:tcPr>
              <w:p w14:paraId="73006780" w14:textId="77777777" w:rsidR="002A108C" w:rsidRPr="0003060B" w:rsidRDefault="00536064" w:rsidP="000A6BE7">
                <w:pPr>
                  <w:spacing w:before="120"/>
                  <w:rPr>
                    <w:sz w:val="16"/>
                    <w:szCs w:val="16"/>
                  </w:rPr>
                </w:pPr>
                <w:r w:rsidRPr="0003060B">
                  <w:rPr>
                    <w:sz w:val="16"/>
                    <w:szCs w:val="16"/>
                  </w:rPr>
                  <w:t>Arbeitgeberseitige Leistungen, die für die Zeit des Bezugs von Entgeltersatzleistungen (</w:t>
                </w:r>
                <w:r w:rsidR="00605A0E" w:rsidRPr="0003060B">
                  <w:rPr>
                    <w:sz w:val="16"/>
                    <w:szCs w:val="16"/>
                  </w:rPr>
                  <w:t>z. B.</w:t>
                </w:r>
                <w:r w:rsidRPr="0003060B">
                  <w:rPr>
                    <w:sz w:val="16"/>
                    <w:szCs w:val="16"/>
                  </w:rPr>
                  <w:t xml:space="preserve"> Krankengeld, Versorgungskrankengeld, Verletztengeld) gezahlt werden, gelten als beitragspflichtige Einnahmen, soweit </w:t>
                </w:r>
                <w:r w:rsidR="002A5FDB" w:rsidRPr="0003060B">
                  <w:rPr>
                    <w:sz w:val="16"/>
                    <w:szCs w:val="16"/>
                  </w:rPr>
                  <w:t>sie zusammen mit</w:t>
                </w:r>
                <w:r w:rsidRPr="0003060B">
                  <w:rPr>
                    <w:sz w:val="16"/>
                    <w:szCs w:val="16"/>
                  </w:rPr>
                  <w:t xml:space="preserve"> dem Nettobetrag der Entgeltersatzleistung das Nettoarbeitsentgelt </w:t>
                </w:r>
                <w:r w:rsidR="003E7B93" w:rsidRPr="0003060B">
                  <w:rPr>
                    <w:sz w:val="16"/>
                    <w:szCs w:val="16"/>
                  </w:rPr>
                  <w:t>um m</w:t>
                </w:r>
                <w:r w:rsidR="0071461A">
                  <w:rPr>
                    <w:sz w:val="16"/>
                    <w:szCs w:val="16"/>
                  </w:rPr>
                  <w:t>ehr als 50 </w:t>
                </w:r>
                <w:r w:rsidR="003E7B93" w:rsidRPr="0003060B">
                  <w:rPr>
                    <w:sz w:val="16"/>
                    <w:szCs w:val="16"/>
                  </w:rPr>
                  <w:t xml:space="preserve">EUR </w:t>
                </w:r>
                <w:r w:rsidRPr="0003060B">
                  <w:rPr>
                    <w:sz w:val="16"/>
                    <w:szCs w:val="16"/>
                  </w:rPr>
                  <w:t xml:space="preserve">übersteigen. </w:t>
                </w:r>
                <w:r w:rsidR="003E7B93" w:rsidRPr="0003060B">
                  <w:rPr>
                    <w:sz w:val="16"/>
                    <w:szCs w:val="16"/>
                  </w:rPr>
                  <w:t>Hingegen bleib</w:t>
                </w:r>
                <w:r w:rsidR="0071461A">
                  <w:rPr>
                    <w:sz w:val="16"/>
                    <w:szCs w:val="16"/>
                  </w:rPr>
                  <w:t>t eine Überschreitung bis zu 50 </w:t>
                </w:r>
                <w:r w:rsidR="003E7B93" w:rsidRPr="0003060B">
                  <w:rPr>
                    <w:sz w:val="16"/>
                    <w:szCs w:val="16"/>
                  </w:rPr>
                  <w:t xml:space="preserve">EUR im Monat unberücksichtigt. </w:t>
                </w:r>
                <w:r w:rsidRPr="0003060B">
                  <w:rPr>
                    <w:sz w:val="16"/>
                    <w:szCs w:val="16"/>
                  </w:rPr>
                  <w:t>Zu den arbeitgeberseitigen Leistungen gehören insbesondere Zuschüsse zur Entgeltersatzleistung, vermögenswirksame Leistungen, Sachbezüge (</w:t>
                </w:r>
                <w:r w:rsidR="00605A0E" w:rsidRPr="0003060B">
                  <w:rPr>
                    <w:sz w:val="16"/>
                    <w:szCs w:val="16"/>
                  </w:rPr>
                  <w:t>z. B.</w:t>
                </w:r>
                <w:r w:rsidRPr="0003060B">
                  <w:rPr>
                    <w:sz w:val="16"/>
                    <w:szCs w:val="16"/>
                  </w:rPr>
                  <w:t xml:space="preserve"> Verpflegung, Unterkunft, Dienstwagen, Dienstwohnung), Firmen- und Belegschaftsrabatte, Kontoführungsgebühren, Zinsersparnisse aus verbilligten Arbeitgeberdarlehen und Telefonzuschüsse.</w:t>
                </w:r>
              </w:p>
              <w:p w14:paraId="718FA0F8" w14:textId="77777777" w:rsidR="00536064" w:rsidRPr="0003060B" w:rsidRDefault="00536064" w:rsidP="000A6BE7">
                <w:pPr>
                  <w:spacing w:before="120"/>
                  <w:rPr>
                    <w:sz w:val="16"/>
                    <w:szCs w:val="16"/>
                  </w:rPr>
                </w:pPr>
                <w:r w:rsidRPr="0003060B">
                  <w:rPr>
                    <w:sz w:val="16"/>
                    <w:szCs w:val="16"/>
                  </w:rPr>
                  <w:t>Als Vergleichs-Nettoarbeitsentgelt gilt grundsätzlich der unter 2.2 bescheinigte Betrag. Wenn arbeitsvertraglich vereinbart ist, für Zeiten des Bezug</w:t>
                </w:r>
                <w:r w:rsidR="00540C9D" w:rsidRPr="0003060B">
                  <w:rPr>
                    <w:sz w:val="16"/>
                    <w:szCs w:val="16"/>
                  </w:rPr>
                  <w:t>s</w:t>
                </w:r>
                <w:r w:rsidRPr="0003060B">
                  <w:rPr>
                    <w:sz w:val="16"/>
                    <w:szCs w:val="16"/>
                  </w:rPr>
                  <w:t xml:space="preserve"> von Entgeltersatzleistungen ein dafür vereinbartes Nettoarbeitsentgelt auszugleichen, kann dieses als zu vergleichendes Nettoarbeitsentgelt herangezogen werden. Es ist ebenfalls zulässig, das monatlich im Falle der Beschäftigung zu zahlende Nettoarbeitsentgelt zu Grunde zu legen.</w:t>
                </w:r>
              </w:p>
            </w:tc>
          </w:tr>
          <w:tr w:rsidR="00466FB6" w:rsidRPr="0003060B" w14:paraId="7F203B7B" w14:textId="77777777" w:rsidTr="005B6457">
            <w:trPr>
              <w:cantSplit/>
            </w:trPr>
            <w:tc>
              <w:tcPr>
                <w:tcW w:w="624" w:type="dxa"/>
              </w:tcPr>
              <w:p w14:paraId="7E083EAB" w14:textId="77777777" w:rsidR="00466FB6" w:rsidRPr="0003060B" w:rsidRDefault="00466FB6" w:rsidP="00466FB6">
                <w:pPr>
                  <w:tabs>
                    <w:tab w:val="left" w:pos="170"/>
                  </w:tabs>
                  <w:rPr>
                    <w:sz w:val="16"/>
                    <w:szCs w:val="16"/>
                  </w:rPr>
                </w:pPr>
              </w:p>
            </w:tc>
            <w:tc>
              <w:tcPr>
                <w:tcW w:w="9526" w:type="dxa"/>
              </w:tcPr>
              <w:p w14:paraId="1D591FA8" w14:textId="77777777" w:rsidR="00466FB6" w:rsidRPr="0003060B" w:rsidRDefault="00466FB6" w:rsidP="00466FB6">
                <w:pPr>
                  <w:tabs>
                    <w:tab w:val="left" w:pos="170"/>
                  </w:tabs>
                  <w:rPr>
                    <w:sz w:val="16"/>
                    <w:szCs w:val="16"/>
                  </w:rPr>
                </w:pPr>
              </w:p>
            </w:tc>
          </w:tr>
          <w:tr w:rsidR="002A108C" w:rsidRPr="0003060B" w14:paraId="52F88ED2" w14:textId="77777777" w:rsidTr="005B6457">
            <w:trPr>
              <w:cantSplit/>
            </w:trPr>
            <w:tc>
              <w:tcPr>
                <w:tcW w:w="624" w:type="dxa"/>
              </w:tcPr>
              <w:p w14:paraId="1296DA84" w14:textId="77777777" w:rsidR="002A108C" w:rsidRPr="0003060B" w:rsidRDefault="002A108C" w:rsidP="0045157D">
                <w:pPr>
                  <w:tabs>
                    <w:tab w:val="left" w:pos="170"/>
                  </w:tabs>
                  <w:spacing w:before="120" w:after="20"/>
                  <w:rPr>
                    <w:sz w:val="16"/>
                    <w:szCs w:val="16"/>
                  </w:rPr>
                </w:pPr>
                <w:r w:rsidRPr="0003060B">
                  <w:rPr>
                    <w:sz w:val="16"/>
                    <w:szCs w:val="16"/>
                  </w:rPr>
                  <w:t>Zu 1.</w:t>
                </w:r>
                <w:r w:rsidR="00C722F7" w:rsidRPr="0003060B">
                  <w:rPr>
                    <w:sz w:val="16"/>
                    <w:szCs w:val="16"/>
                  </w:rPr>
                  <w:t>4</w:t>
                </w:r>
              </w:p>
            </w:tc>
            <w:tc>
              <w:tcPr>
                <w:tcW w:w="9526" w:type="dxa"/>
              </w:tcPr>
              <w:p w14:paraId="4049C51B" w14:textId="46C6EDC9" w:rsidR="00EF0164" w:rsidRPr="0003060B" w:rsidRDefault="007D6AE1" w:rsidP="00F946CB">
                <w:pPr>
                  <w:tabs>
                    <w:tab w:val="left" w:pos="170"/>
                  </w:tabs>
                  <w:suppressAutoHyphens/>
                  <w:spacing w:before="120" w:after="20"/>
                  <w:rPr>
                    <w:sz w:val="16"/>
                    <w:szCs w:val="16"/>
                  </w:rPr>
                </w:pPr>
                <w:r w:rsidRPr="0003060B">
                  <w:rPr>
                    <w:sz w:val="16"/>
                    <w:szCs w:val="16"/>
                  </w:rPr>
                  <w:t>Im</w:t>
                </w:r>
                <w:r w:rsidR="00EF0164" w:rsidRPr="0003060B">
                  <w:rPr>
                    <w:sz w:val="16"/>
                    <w:szCs w:val="16"/>
                  </w:rPr>
                  <w:t xml:space="preserve"> Feld </w:t>
                </w:r>
                <w:r w:rsidR="00EF0164" w:rsidRPr="0003060B">
                  <w:rPr>
                    <w:b/>
                    <w:sz w:val="16"/>
                    <w:szCs w:val="16"/>
                  </w:rPr>
                  <w:t>Pflegeversicherungszuschlag für Kinderlose</w:t>
                </w:r>
                <w:r w:rsidR="00EF0164" w:rsidRPr="0003060B">
                  <w:rPr>
                    <w:sz w:val="16"/>
                    <w:szCs w:val="16"/>
                  </w:rPr>
                  <w:t xml:space="preserve"> ist </w:t>
                </w:r>
                <w:r w:rsidR="000A7E01" w:rsidRPr="0003060B">
                  <w:rPr>
                    <w:sz w:val="16"/>
                    <w:szCs w:val="16"/>
                  </w:rPr>
                  <w:t xml:space="preserve">„Ja“ </w:t>
                </w:r>
                <w:r w:rsidR="00EF0164" w:rsidRPr="0003060B">
                  <w:rPr>
                    <w:sz w:val="16"/>
                    <w:szCs w:val="16"/>
                  </w:rPr>
                  <w:t>anzukreuzen</w:t>
                </w:r>
                <w:r w:rsidR="000A7E01" w:rsidRPr="0003060B">
                  <w:rPr>
                    <w:sz w:val="16"/>
                    <w:szCs w:val="16"/>
                  </w:rPr>
                  <w:t xml:space="preserve">, wenn </w:t>
                </w:r>
                <w:r w:rsidR="00513514">
                  <w:rPr>
                    <w:sz w:val="16"/>
                    <w:szCs w:val="16"/>
                  </w:rPr>
                  <w:t>v</w:t>
                </w:r>
                <w:r w:rsidR="00EF0164" w:rsidRPr="0003060B">
                  <w:rPr>
                    <w:sz w:val="16"/>
                    <w:szCs w:val="16"/>
                  </w:rPr>
                  <w:t>ersicherte</w:t>
                </w:r>
                <w:r w:rsidR="00513514">
                  <w:rPr>
                    <w:sz w:val="16"/>
                    <w:szCs w:val="16"/>
                  </w:rPr>
                  <w:t xml:space="preserve"> Personen</w:t>
                </w:r>
                <w:r w:rsidR="00EF0164" w:rsidRPr="0003060B">
                  <w:rPr>
                    <w:sz w:val="16"/>
                    <w:szCs w:val="16"/>
                  </w:rPr>
                  <w:t xml:space="preserve"> nach Vollendung des 23.</w:t>
                </w:r>
                <w:r w:rsidR="00F946CB">
                  <w:t> </w:t>
                </w:r>
                <w:r w:rsidR="00EF0164" w:rsidRPr="0003060B">
                  <w:rPr>
                    <w:sz w:val="16"/>
                    <w:szCs w:val="16"/>
                  </w:rPr>
                  <w:t>Lebensjahres keine Elterneigenschaft nachgewiesen haben.</w:t>
                </w:r>
              </w:p>
              <w:p w14:paraId="691B7DC3" w14:textId="2B573835" w:rsidR="000A7E01" w:rsidRPr="0003060B" w:rsidRDefault="000A7E01" w:rsidP="0045157D">
                <w:pPr>
                  <w:tabs>
                    <w:tab w:val="left" w:pos="170"/>
                  </w:tabs>
                  <w:spacing w:before="120" w:after="20"/>
                  <w:rPr>
                    <w:sz w:val="16"/>
                    <w:szCs w:val="16"/>
                  </w:rPr>
                </w:pPr>
                <w:r w:rsidRPr="0003060B">
                  <w:rPr>
                    <w:sz w:val="16"/>
                    <w:szCs w:val="16"/>
                  </w:rPr>
                  <w:t>Falls der Arbeitnehmer</w:t>
                </w:r>
                <w:r w:rsidR="00513514">
                  <w:rPr>
                    <w:sz w:val="16"/>
                    <w:szCs w:val="16"/>
                  </w:rPr>
                  <w:t>/die Arbeitnehmerin</w:t>
                </w:r>
                <w:r w:rsidRPr="0003060B">
                  <w:rPr>
                    <w:sz w:val="16"/>
                    <w:szCs w:val="16"/>
                  </w:rPr>
                  <w:t xml:space="preserve"> an einem </w:t>
                </w:r>
                <w:r w:rsidRPr="0003060B">
                  <w:rPr>
                    <w:b/>
                    <w:sz w:val="16"/>
                    <w:szCs w:val="16"/>
                  </w:rPr>
                  <w:t xml:space="preserve">Arbeitszeitmodell </w:t>
                </w:r>
                <w:r w:rsidRPr="0003060B">
                  <w:rPr>
                    <w:sz w:val="16"/>
                    <w:szCs w:val="16"/>
                  </w:rPr>
                  <w:t>im Sinne des Gesetzes zur sozialrechtlichen Absicherung flexibler Arbeitszeitregelungen teilnimmt, ist die</w:t>
                </w:r>
                <w:r w:rsidR="00D709B9">
                  <w:rPr>
                    <w:sz w:val="16"/>
                    <w:szCs w:val="16"/>
                  </w:rPr>
                  <w:t>s</w:t>
                </w:r>
                <w:r w:rsidRPr="0003060B">
                  <w:rPr>
                    <w:sz w:val="16"/>
                    <w:szCs w:val="16"/>
                  </w:rPr>
                  <w:t xml:space="preserve"> entsprechend zu kennzeichnen.</w:t>
                </w:r>
              </w:p>
              <w:p w14:paraId="5EB4A3B0" w14:textId="09C4C1BE" w:rsidR="002A108C" w:rsidRPr="0003060B" w:rsidRDefault="000A7E01" w:rsidP="000A6BE7">
                <w:pPr>
                  <w:spacing w:before="120"/>
                  <w:rPr>
                    <w:sz w:val="16"/>
                    <w:szCs w:val="16"/>
                  </w:rPr>
                </w:pPr>
                <w:r w:rsidRPr="0003060B">
                  <w:rPr>
                    <w:sz w:val="16"/>
                    <w:szCs w:val="16"/>
                  </w:rPr>
                  <w:t>Wurde bei Beginn der Arbeitsunfähigkeit oder im letzten vor Beginn der Arbeitsunfähigkeit abgerechneten Entgeltabrechnungs</w:t>
                </w:r>
                <w:r w:rsidR="00513514">
                  <w:rPr>
                    <w:sz w:val="16"/>
                    <w:szCs w:val="16"/>
                  </w:rPr>
                  <w:softHyphen/>
                </w:r>
                <w:r w:rsidRPr="0003060B">
                  <w:rPr>
                    <w:sz w:val="16"/>
                    <w:szCs w:val="16"/>
                  </w:rPr>
                  <w:t xml:space="preserve">zeitraum </w:t>
                </w:r>
                <w:r w:rsidRPr="0003060B">
                  <w:rPr>
                    <w:b/>
                    <w:sz w:val="16"/>
                    <w:szCs w:val="16"/>
                  </w:rPr>
                  <w:t>Kurzarbeitergeld, Saison-Kurzarbeitergeld</w:t>
                </w:r>
                <w:r w:rsidRPr="0003060B">
                  <w:rPr>
                    <w:sz w:val="16"/>
                    <w:szCs w:val="16"/>
                  </w:rPr>
                  <w:t xml:space="preserve"> </w:t>
                </w:r>
                <w:r w:rsidRPr="0003060B">
                  <w:rPr>
                    <w:b/>
                    <w:sz w:val="16"/>
                    <w:szCs w:val="16"/>
                  </w:rPr>
                  <w:t>oder</w:t>
                </w:r>
                <w:r w:rsidRPr="0003060B">
                  <w:rPr>
                    <w:sz w:val="16"/>
                    <w:szCs w:val="16"/>
                  </w:rPr>
                  <w:t xml:space="preserve"> </w:t>
                </w:r>
                <w:r w:rsidRPr="0003060B">
                  <w:rPr>
                    <w:b/>
                    <w:sz w:val="16"/>
                    <w:szCs w:val="16"/>
                  </w:rPr>
                  <w:t>Transferkurzarbeitergeld</w:t>
                </w:r>
                <w:r w:rsidRPr="0003060B">
                  <w:rPr>
                    <w:sz w:val="16"/>
                    <w:szCs w:val="16"/>
                  </w:rPr>
                  <w:t xml:space="preserve"> bezogen, ist „Ja“ anzukreuzen. Auf die Beantwortung der nachfolgenden Fragen kann verzichtet werden, weil für die Berechnung des Krankengeldes (Versorgungskrankengeldes oder Verletztengeldes) besondere Angaben erforderlich sind.</w:t>
                </w:r>
                <w:r w:rsidR="001D27E9" w:rsidRPr="0003060B">
                  <w:rPr>
                    <w:sz w:val="16"/>
                    <w:szCs w:val="16"/>
                  </w:rPr>
                  <w:t xml:space="preserve"> Der zuständige Leistungsträger setzt sich mit Ihnen in Verbindung.</w:t>
                </w:r>
              </w:p>
            </w:tc>
          </w:tr>
          <w:tr w:rsidR="00466FB6" w:rsidRPr="0003060B" w14:paraId="7FB188CB" w14:textId="77777777" w:rsidTr="005B6457">
            <w:trPr>
              <w:cantSplit/>
            </w:trPr>
            <w:tc>
              <w:tcPr>
                <w:tcW w:w="624" w:type="dxa"/>
              </w:tcPr>
              <w:p w14:paraId="248C001B" w14:textId="77777777" w:rsidR="00466FB6" w:rsidRPr="0003060B" w:rsidRDefault="00466FB6" w:rsidP="00466FB6">
                <w:pPr>
                  <w:tabs>
                    <w:tab w:val="left" w:pos="170"/>
                  </w:tabs>
                  <w:rPr>
                    <w:sz w:val="16"/>
                    <w:szCs w:val="16"/>
                  </w:rPr>
                </w:pPr>
              </w:p>
            </w:tc>
            <w:tc>
              <w:tcPr>
                <w:tcW w:w="9526" w:type="dxa"/>
              </w:tcPr>
              <w:p w14:paraId="29ECE247" w14:textId="77777777" w:rsidR="00466FB6" w:rsidRPr="0003060B" w:rsidRDefault="00466FB6" w:rsidP="00466FB6">
                <w:pPr>
                  <w:tabs>
                    <w:tab w:val="left" w:pos="170"/>
                  </w:tabs>
                  <w:rPr>
                    <w:sz w:val="16"/>
                    <w:szCs w:val="16"/>
                  </w:rPr>
                </w:pPr>
              </w:p>
            </w:tc>
          </w:tr>
          <w:tr w:rsidR="002A108C" w:rsidRPr="0003060B" w14:paraId="292CB4E5" w14:textId="77777777" w:rsidTr="005B6457">
            <w:trPr>
              <w:cantSplit/>
            </w:trPr>
            <w:tc>
              <w:tcPr>
                <w:tcW w:w="624" w:type="dxa"/>
              </w:tcPr>
              <w:p w14:paraId="58D9CD21" w14:textId="77777777" w:rsidR="002A108C" w:rsidRPr="0003060B" w:rsidRDefault="002A108C" w:rsidP="0045157D">
                <w:pPr>
                  <w:tabs>
                    <w:tab w:val="left" w:pos="170"/>
                  </w:tabs>
                  <w:spacing w:before="120" w:after="20"/>
                  <w:rPr>
                    <w:sz w:val="16"/>
                    <w:szCs w:val="16"/>
                  </w:rPr>
                </w:pPr>
                <w:r w:rsidRPr="0003060B">
                  <w:rPr>
                    <w:sz w:val="16"/>
                    <w:szCs w:val="16"/>
                  </w:rPr>
                  <w:t>Zu 2.1</w:t>
                </w:r>
              </w:p>
            </w:tc>
            <w:tc>
              <w:tcPr>
                <w:tcW w:w="9526" w:type="dxa"/>
              </w:tcPr>
              <w:p w14:paraId="369F4EB8" w14:textId="77777777" w:rsidR="002A108C" w:rsidRPr="0003060B" w:rsidRDefault="00EE7A5C" w:rsidP="000A6BE7">
                <w:pPr>
                  <w:tabs>
                    <w:tab w:val="left" w:pos="567"/>
                    <w:tab w:val="left" w:pos="851"/>
                    <w:tab w:val="left" w:pos="2552"/>
                    <w:tab w:val="left" w:pos="3402"/>
                    <w:tab w:val="left" w:pos="4820"/>
                    <w:tab w:val="left" w:pos="6521"/>
                    <w:tab w:val="left" w:pos="7088"/>
                    <w:tab w:val="left" w:pos="8505"/>
                    <w:tab w:val="left" w:pos="9356"/>
                  </w:tabs>
                  <w:spacing w:before="120"/>
                  <w:rPr>
                    <w:sz w:val="16"/>
                    <w:szCs w:val="16"/>
                  </w:rPr>
                </w:pPr>
                <w:r w:rsidRPr="0003060B">
                  <w:rPr>
                    <w:sz w:val="16"/>
                    <w:szCs w:val="16"/>
                  </w:rPr>
                  <w:t xml:space="preserve">Es ist zu kennzeichnen, ob es sich bei dem Beschäftigungsverhältnis um eine </w:t>
                </w:r>
                <w:r w:rsidRPr="0003060B">
                  <w:rPr>
                    <w:b/>
                    <w:sz w:val="16"/>
                    <w:szCs w:val="16"/>
                  </w:rPr>
                  <w:t>Arbeitsbeschaffungsmaßnahme</w:t>
                </w:r>
                <w:r w:rsidRPr="0003060B">
                  <w:rPr>
                    <w:sz w:val="16"/>
                    <w:szCs w:val="16"/>
                  </w:rPr>
                  <w:t xml:space="preserve"> handelt. Bitte geben Sie auch dann den gesamten Abrechnungszeitraum an, wenn darin Zeiten ohne Arbeitsentgelt (</w:t>
                </w:r>
                <w:r w:rsidR="00D220D2" w:rsidRPr="00D220D2">
                  <w:rPr>
                    <w:sz w:val="16"/>
                    <w:szCs w:val="16"/>
                  </w:rPr>
                  <w:t>z. B.</w:t>
                </w:r>
                <w:r w:rsidR="00D220D2">
                  <w:rPr>
                    <w:sz w:val="14"/>
                  </w:rPr>
                  <w:t xml:space="preserve"> </w:t>
                </w:r>
                <w:r w:rsidRPr="0003060B">
                  <w:rPr>
                    <w:sz w:val="16"/>
                    <w:szCs w:val="16"/>
                  </w:rPr>
                  <w:t>Arbeitsunfähigkeit, Mutterschutzfristen, unbezahlter Urlaub) enthalten sind.</w:t>
                </w:r>
              </w:p>
              <w:p w14:paraId="189BB99F" w14:textId="15B53E06" w:rsidR="00795E6F" w:rsidRPr="0003060B" w:rsidRDefault="00795E6F" w:rsidP="000A6BE7">
                <w:pPr>
                  <w:tabs>
                    <w:tab w:val="left" w:pos="567"/>
                    <w:tab w:val="left" w:pos="851"/>
                    <w:tab w:val="left" w:pos="2552"/>
                    <w:tab w:val="left" w:pos="3402"/>
                    <w:tab w:val="left" w:pos="4820"/>
                    <w:tab w:val="left" w:pos="6521"/>
                    <w:tab w:val="left" w:pos="7088"/>
                    <w:tab w:val="left" w:pos="8505"/>
                    <w:tab w:val="left" w:pos="9356"/>
                  </w:tabs>
                  <w:spacing w:before="120"/>
                  <w:rPr>
                    <w:sz w:val="16"/>
                    <w:szCs w:val="16"/>
                  </w:rPr>
                </w:pPr>
                <w:r w:rsidRPr="0003060B">
                  <w:rPr>
                    <w:sz w:val="16"/>
                    <w:szCs w:val="16"/>
                  </w:rPr>
                  <w:t xml:space="preserve">Ist der letzte Entgeltabrechnungszeitraum zwar zu Beginn der Arbeitsunfähigkeit </w:t>
                </w:r>
                <w:r w:rsidRPr="0003060B">
                  <w:rPr>
                    <w:b/>
                    <w:sz w:val="16"/>
                    <w:szCs w:val="16"/>
                  </w:rPr>
                  <w:t>abgerechnet, aber noch nicht abgelaufen</w:t>
                </w:r>
                <w:r w:rsidRPr="0003060B">
                  <w:rPr>
                    <w:sz w:val="16"/>
                    <w:szCs w:val="16"/>
                  </w:rPr>
                  <w:t>, so ist der vorherige Entgeltabrechnungszeitraum maßgebend. Ist der Arbeitnehmer</w:t>
                </w:r>
                <w:r w:rsidR="00513514">
                  <w:rPr>
                    <w:sz w:val="16"/>
                    <w:szCs w:val="16"/>
                  </w:rPr>
                  <w:t>/die Arbeitnehmerin</w:t>
                </w:r>
                <w:r w:rsidRPr="0003060B">
                  <w:rPr>
                    <w:sz w:val="16"/>
                    <w:szCs w:val="16"/>
                  </w:rPr>
                  <w:t xml:space="preserve"> erst</w:t>
                </w:r>
                <w:r w:rsidRPr="0003060B">
                  <w:rPr>
                    <w:b/>
                    <w:sz w:val="16"/>
                    <w:szCs w:val="16"/>
                  </w:rPr>
                  <w:t xml:space="preserve"> im Laufe des Abrechnungs</w:t>
                </w:r>
                <w:r w:rsidR="00513514">
                  <w:rPr>
                    <w:b/>
                    <w:sz w:val="16"/>
                    <w:szCs w:val="16"/>
                  </w:rPr>
                  <w:softHyphen/>
                </w:r>
                <w:r w:rsidRPr="0003060B">
                  <w:rPr>
                    <w:b/>
                    <w:sz w:val="16"/>
                    <w:szCs w:val="16"/>
                  </w:rPr>
                  <w:t>zeitraums</w:t>
                </w:r>
                <w:r w:rsidRPr="0003060B">
                  <w:rPr>
                    <w:sz w:val="16"/>
                    <w:szCs w:val="16"/>
                  </w:rPr>
                  <w:t xml:space="preserve"> eingestellt worden, so bescheinigen Sie bitte die Zeit vom Beginn der Beschäftigung bis zum Ende des Abrechnungs</w:t>
                </w:r>
                <w:r w:rsidR="00513514">
                  <w:rPr>
                    <w:sz w:val="16"/>
                    <w:szCs w:val="16"/>
                  </w:rPr>
                  <w:softHyphen/>
                </w:r>
                <w:r w:rsidRPr="0003060B">
                  <w:rPr>
                    <w:sz w:val="16"/>
                    <w:szCs w:val="16"/>
                  </w:rPr>
                  <w:t>zeitraums.</w:t>
                </w:r>
              </w:p>
            </w:tc>
          </w:tr>
          <w:tr w:rsidR="0003060B" w:rsidRPr="0003060B" w14:paraId="562CDCEB" w14:textId="77777777" w:rsidTr="005B6457">
            <w:trPr>
              <w:cantSplit/>
            </w:trPr>
            <w:tc>
              <w:tcPr>
                <w:tcW w:w="624" w:type="dxa"/>
              </w:tcPr>
              <w:p w14:paraId="33248E82" w14:textId="77777777" w:rsidR="0003060B" w:rsidRPr="0003060B" w:rsidRDefault="0003060B" w:rsidP="00EE1EA3">
                <w:pPr>
                  <w:tabs>
                    <w:tab w:val="left" w:pos="170"/>
                  </w:tabs>
                  <w:rPr>
                    <w:sz w:val="16"/>
                    <w:szCs w:val="16"/>
                  </w:rPr>
                </w:pPr>
              </w:p>
            </w:tc>
            <w:tc>
              <w:tcPr>
                <w:tcW w:w="9526" w:type="dxa"/>
              </w:tcPr>
              <w:p w14:paraId="1C7BD87C" w14:textId="77777777" w:rsidR="0003060B" w:rsidRPr="0003060B" w:rsidRDefault="0003060B" w:rsidP="00EE1EA3">
                <w:pPr>
                  <w:tabs>
                    <w:tab w:val="left" w:pos="170"/>
                  </w:tabs>
                  <w:rPr>
                    <w:sz w:val="16"/>
                    <w:szCs w:val="16"/>
                  </w:rPr>
                </w:pPr>
              </w:p>
            </w:tc>
          </w:tr>
          <w:tr w:rsidR="002A108C" w:rsidRPr="0003060B" w14:paraId="7C44311F" w14:textId="77777777" w:rsidTr="005B6457">
            <w:trPr>
              <w:cantSplit/>
            </w:trPr>
            <w:tc>
              <w:tcPr>
                <w:tcW w:w="624" w:type="dxa"/>
              </w:tcPr>
              <w:p w14:paraId="12241557" w14:textId="77777777" w:rsidR="002A108C" w:rsidRPr="0003060B" w:rsidRDefault="002A108C" w:rsidP="0045157D">
                <w:pPr>
                  <w:tabs>
                    <w:tab w:val="left" w:pos="170"/>
                  </w:tabs>
                  <w:spacing w:before="120" w:after="20"/>
                  <w:rPr>
                    <w:sz w:val="16"/>
                    <w:szCs w:val="16"/>
                  </w:rPr>
                </w:pPr>
                <w:r w:rsidRPr="0003060B">
                  <w:rPr>
                    <w:sz w:val="16"/>
                    <w:szCs w:val="16"/>
                  </w:rPr>
                  <w:t>Zu 2.2</w:t>
                </w:r>
              </w:p>
            </w:tc>
            <w:tc>
              <w:tcPr>
                <w:tcW w:w="9526" w:type="dxa"/>
              </w:tcPr>
              <w:p w14:paraId="0D5368A6" w14:textId="77777777" w:rsidR="00E7197D" w:rsidRPr="0003060B" w:rsidRDefault="00E7197D" w:rsidP="0025322E">
                <w:pPr>
                  <w:autoSpaceDE w:val="0"/>
                  <w:autoSpaceDN w:val="0"/>
                  <w:adjustRightInd w:val="0"/>
                  <w:spacing w:before="120"/>
                  <w:rPr>
                    <w:rFonts w:cs="Arial"/>
                    <w:sz w:val="16"/>
                    <w:szCs w:val="16"/>
                  </w:rPr>
                </w:pPr>
                <w:r w:rsidRPr="0003060B">
                  <w:rPr>
                    <w:rFonts w:cs="Arial"/>
                    <w:sz w:val="16"/>
                    <w:szCs w:val="16"/>
                  </w:rPr>
                  <w:t xml:space="preserve">Hat die </w:t>
                </w:r>
                <w:r w:rsidRPr="0003060B">
                  <w:rPr>
                    <w:rFonts w:cs="Arial"/>
                    <w:b/>
                    <w:sz w:val="16"/>
                    <w:szCs w:val="16"/>
                  </w:rPr>
                  <w:t>Beschäftigung erst</w:t>
                </w:r>
                <w:r w:rsidR="00933856" w:rsidRPr="0003060B">
                  <w:rPr>
                    <w:rFonts w:cs="Arial"/>
                    <w:b/>
                    <w:sz w:val="16"/>
                    <w:szCs w:val="16"/>
                  </w:rPr>
                  <w:t xml:space="preserve"> im</w:t>
                </w:r>
                <w:r w:rsidR="00933856" w:rsidRPr="0003060B">
                  <w:rPr>
                    <w:rFonts w:cs="Arial"/>
                    <w:sz w:val="16"/>
                    <w:szCs w:val="16"/>
                  </w:rPr>
                  <w:t xml:space="preserve"> </w:t>
                </w:r>
                <w:r w:rsidR="00933856" w:rsidRPr="00B86CFF">
                  <w:rPr>
                    <w:rFonts w:cs="Arial"/>
                    <w:b/>
                    <w:sz w:val="16"/>
                    <w:szCs w:val="16"/>
                  </w:rPr>
                  <w:t>L</w:t>
                </w:r>
                <w:r w:rsidRPr="00B86CFF">
                  <w:rPr>
                    <w:rFonts w:cs="Arial"/>
                    <w:b/>
                    <w:sz w:val="16"/>
                    <w:szCs w:val="16"/>
                  </w:rPr>
                  <w:t>aufe</w:t>
                </w:r>
                <w:r w:rsidRPr="0003060B">
                  <w:rPr>
                    <w:rFonts w:cs="Arial"/>
                    <w:sz w:val="16"/>
                    <w:szCs w:val="16"/>
                  </w:rPr>
                  <w:t xml:space="preserve"> des vor Beginn der Arbeitsunfähigkeit abgelaufenen, aber </w:t>
                </w:r>
                <w:r w:rsidRPr="0003060B">
                  <w:rPr>
                    <w:rFonts w:cs="Arial"/>
                    <w:b/>
                    <w:sz w:val="16"/>
                    <w:szCs w:val="16"/>
                  </w:rPr>
                  <w:t>noch nicht abgerechneten</w:t>
                </w:r>
                <w:r w:rsidR="00E66703" w:rsidRPr="0003060B">
                  <w:rPr>
                    <w:rFonts w:cs="Arial"/>
                    <w:b/>
                    <w:sz w:val="16"/>
                    <w:szCs w:val="16"/>
                  </w:rPr>
                  <w:t xml:space="preserve"> </w:t>
                </w:r>
                <w:r w:rsidRPr="0003060B">
                  <w:rPr>
                    <w:rFonts w:cs="Arial"/>
                    <w:b/>
                    <w:sz w:val="16"/>
                    <w:szCs w:val="16"/>
                  </w:rPr>
                  <w:t>Abrechnungszeitraums begonnen</w:t>
                </w:r>
                <w:r w:rsidRPr="0003060B">
                  <w:rPr>
                    <w:rFonts w:cs="Arial"/>
                    <w:sz w:val="16"/>
                    <w:szCs w:val="16"/>
                  </w:rPr>
                  <w:t>, so ist die Zeit vom Beginn der Beschäftigung bis zur Arbeitseinstellung maßgebend.</w:t>
                </w:r>
              </w:p>
              <w:p w14:paraId="30323EF2" w14:textId="5AD35560" w:rsidR="00E7197D" w:rsidRPr="0003060B" w:rsidRDefault="00E7197D" w:rsidP="00E7197D">
                <w:pPr>
                  <w:autoSpaceDE w:val="0"/>
                  <w:autoSpaceDN w:val="0"/>
                  <w:adjustRightInd w:val="0"/>
                  <w:rPr>
                    <w:rFonts w:cs="Arial"/>
                    <w:sz w:val="16"/>
                    <w:szCs w:val="16"/>
                  </w:rPr>
                </w:pPr>
                <w:r w:rsidRPr="0003060B">
                  <w:rPr>
                    <w:rFonts w:cs="Arial"/>
                    <w:sz w:val="16"/>
                    <w:szCs w:val="16"/>
                  </w:rPr>
                  <w:t>Weicht das Arbeitsentgelt</w:t>
                </w:r>
                <w:r w:rsidR="0071461A">
                  <w:rPr>
                    <w:rFonts w:cs="Arial"/>
                    <w:sz w:val="16"/>
                    <w:szCs w:val="16"/>
                  </w:rPr>
                  <w:t xml:space="preserve"> in den letzten abgerechneten 3 </w:t>
                </w:r>
                <w:r w:rsidRPr="0003060B">
                  <w:rPr>
                    <w:rFonts w:cs="Arial"/>
                    <w:sz w:val="16"/>
                    <w:szCs w:val="16"/>
                  </w:rPr>
                  <w:t>Monaten vor Beginn der Arbeitsunfähigkeit vom Monatsentgelt ab</w:t>
                </w:r>
                <w:r w:rsidR="00513514">
                  <w:rPr>
                    <w:rFonts w:cs="Arial"/>
                    <w:sz w:val="16"/>
                    <w:szCs w:val="16"/>
                  </w:rPr>
                  <w:t xml:space="preserve"> </w:t>
                </w:r>
                <w:r w:rsidRPr="0003060B">
                  <w:rPr>
                    <w:rFonts w:cs="Arial"/>
                    <w:sz w:val="16"/>
                    <w:szCs w:val="16"/>
                  </w:rPr>
                  <w:t>bzw. ist weder Monatsgehalt noch Stundenlohn vereinbart (</w:t>
                </w:r>
                <w:r w:rsidR="00D220D2" w:rsidRPr="00D220D2">
                  <w:rPr>
                    <w:sz w:val="16"/>
                    <w:szCs w:val="16"/>
                  </w:rPr>
                  <w:t>z. B.</w:t>
                </w:r>
                <w:r w:rsidR="00D220D2">
                  <w:rPr>
                    <w:sz w:val="14"/>
                  </w:rPr>
                  <w:t xml:space="preserve"> </w:t>
                </w:r>
                <w:r w:rsidRPr="0003060B">
                  <w:rPr>
                    <w:rFonts w:cs="Arial"/>
                    <w:sz w:val="16"/>
                    <w:szCs w:val="16"/>
                  </w:rPr>
                  <w:t>Stücklohn, Akkordlohn), so kann auf das Ausfüllen der Abschnittes 2.2 verzichtet werden.</w:t>
                </w:r>
              </w:p>
              <w:p w14:paraId="12A5A69A" w14:textId="77777777" w:rsidR="00933856" w:rsidRPr="0003060B" w:rsidRDefault="00933856" w:rsidP="00E7197D">
                <w:pPr>
                  <w:autoSpaceDE w:val="0"/>
                  <w:autoSpaceDN w:val="0"/>
                  <w:adjustRightInd w:val="0"/>
                  <w:rPr>
                    <w:rFonts w:cs="Arial"/>
                    <w:sz w:val="16"/>
                    <w:szCs w:val="16"/>
                  </w:rPr>
                </w:pPr>
              </w:p>
              <w:p w14:paraId="143A5442" w14:textId="5DEC3877" w:rsidR="00E7197D" w:rsidRPr="0003060B" w:rsidRDefault="00E7197D" w:rsidP="00E7197D">
                <w:pPr>
                  <w:autoSpaceDE w:val="0"/>
                  <w:autoSpaceDN w:val="0"/>
                  <w:adjustRightInd w:val="0"/>
                  <w:rPr>
                    <w:rFonts w:cs="Arial"/>
                    <w:sz w:val="16"/>
                    <w:szCs w:val="16"/>
                  </w:rPr>
                </w:pPr>
                <w:r w:rsidRPr="0003060B">
                  <w:rPr>
                    <w:rFonts w:cs="Arial"/>
                    <w:sz w:val="16"/>
                    <w:szCs w:val="16"/>
                  </w:rPr>
                  <w:t xml:space="preserve">Zum </w:t>
                </w:r>
                <w:r w:rsidRPr="0003060B">
                  <w:rPr>
                    <w:rFonts w:cs="Arial"/>
                    <w:b/>
                    <w:sz w:val="16"/>
                    <w:szCs w:val="16"/>
                  </w:rPr>
                  <w:t>Bruttoarbeitsentgelt</w:t>
                </w:r>
                <w:r w:rsidRPr="0003060B">
                  <w:rPr>
                    <w:rFonts w:cs="Arial"/>
                    <w:sz w:val="16"/>
                    <w:szCs w:val="16"/>
                  </w:rPr>
                  <w:t xml:space="preserve"> in diesem Sinne gehören alle steuer- und damit beitragspflichtigen Bezüge für Arbeitsleistungen</w:t>
                </w:r>
                <w:r w:rsidR="00513514">
                  <w:rPr>
                    <w:rFonts w:cs="Arial"/>
                    <w:sz w:val="16"/>
                    <w:szCs w:val="16"/>
                  </w:rPr>
                  <w:t xml:space="preserve"> </w:t>
                </w:r>
                <w:r w:rsidRPr="0003060B">
                  <w:rPr>
                    <w:rFonts w:cs="Arial"/>
                    <w:sz w:val="16"/>
                    <w:szCs w:val="16"/>
                  </w:rPr>
                  <w:t>und Entgel</w:t>
                </w:r>
                <w:r w:rsidR="00933856" w:rsidRPr="0003060B">
                  <w:rPr>
                    <w:rFonts w:cs="Arial"/>
                    <w:sz w:val="16"/>
                    <w:szCs w:val="16"/>
                  </w:rPr>
                  <w:t>t</w:t>
                </w:r>
                <w:r w:rsidRPr="0003060B">
                  <w:rPr>
                    <w:rFonts w:cs="Arial"/>
                    <w:sz w:val="16"/>
                    <w:szCs w:val="16"/>
                  </w:rPr>
                  <w:t>fortzahlung in dem unter 2.1 angegebenen</w:t>
                </w:r>
                <w:r w:rsidR="00FA0A34" w:rsidRPr="0003060B">
                  <w:rPr>
                    <w:rFonts w:cs="Arial"/>
                    <w:sz w:val="16"/>
                    <w:szCs w:val="16"/>
                  </w:rPr>
                  <w:t xml:space="preserve"> Zeitraum. Dazu zählt auch der L</w:t>
                </w:r>
                <w:r w:rsidRPr="0003060B">
                  <w:rPr>
                    <w:rFonts w:cs="Arial"/>
                    <w:sz w:val="16"/>
                    <w:szCs w:val="16"/>
                  </w:rPr>
                  <w:t>ohnausgleich im Baugewerbe.</w:t>
                </w:r>
              </w:p>
              <w:p w14:paraId="3AB2AC3E" w14:textId="432A38A4" w:rsidR="00E7197D" w:rsidRPr="0003060B" w:rsidRDefault="006F29D9" w:rsidP="00E7197D">
                <w:pPr>
                  <w:autoSpaceDE w:val="0"/>
                  <w:autoSpaceDN w:val="0"/>
                  <w:adjustRightInd w:val="0"/>
                  <w:rPr>
                    <w:rFonts w:cs="Arial"/>
                    <w:sz w:val="16"/>
                    <w:szCs w:val="16"/>
                  </w:rPr>
                </w:pPr>
                <w:r w:rsidRPr="0003060B">
                  <w:rPr>
                    <w:rFonts w:cs="Arial"/>
                    <w:sz w:val="16"/>
                    <w:szCs w:val="16"/>
                  </w:rPr>
                  <w:t>Es spielt keine Rolle,</w:t>
                </w:r>
                <w:r w:rsidR="00E7197D" w:rsidRPr="0003060B">
                  <w:rPr>
                    <w:rFonts w:cs="Arial"/>
                    <w:sz w:val="16"/>
                    <w:szCs w:val="16"/>
                  </w:rPr>
                  <w:t xml:space="preserve"> unter welcher Bezeichnung und in welcher Form die Bezüge geleistet worden sind. Unbedeutend ist es</w:t>
                </w:r>
                <w:r w:rsidR="00513514">
                  <w:rPr>
                    <w:rFonts w:cs="Arial"/>
                    <w:sz w:val="16"/>
                    <w:szCs w:val="16"/>
                  </w:rPr>
                  <w:t xml:space="preserve"> </w:t>
                </w:r>
                <w:r w:rsidR="00E7197D" w:rsidRPr="0003060B">
                  <w:rPr>
                    <w:rFonts w:cs="Arial"/>
                    <w:sz w:val="16"/>
                    <w:szCs w:val="16"/>
                  </w:rPr>
                  <w:t>auch, ob sie unmittelbar aus der Beschäftigung oder im Zusammenhang mit ihr erzielt wurden. Erfasst werden z. B. auch</w:t>
                </w:r>
                <w:r w:rsidR="00513514">
                  <w:rPr>
                    <w:rFonts w:cs="Arial"/>
                    <w:sz w:val="16"/>
                    <w:szCs w:val="16"/>
                  </w:rPr>
                  <w:t xml:space="preserve"> </w:t>
                </w:r>
                <w:r w:rsidR="00E7197D" w:rsidRPr="0003060B">
                  <w:rPr>
                    <w:rFonts w:cs="Arial"/>
                    <w:sz w:val="16"/>
                    <w:szCs w:val="16"/>
                  </w:rPr>
                  <w:t>beitragspflichtige Arbeitgeberaufwendungen für die Zukunftssicherung des Arbeitnehmers</w:t>
                </w:r>
                <w:r w:rsidR="00513514">
                  <w:rPr>
                    <w:rFonts w:cs="Arial"/>
                    <w:sz w:val="16"/>
                    <w:szCs w:val="16"/>
                  </w:rPr>
                  <w:t>/der Arbeitnehmerin</w:t>
                </w:r>
                <w:r w:rsidR="00E7197D" w:rsidRPr="0003060B">
                  <w:rPr>
                    <w:rFonts w:cs="Arial"/>
                    <w:sz w:val="16"/>
                    <w:szCs w:val="16"/>
                  </w:rPr>
                  <w:t>, vermögenswirksame</w:t>
                </w:r>
                <w:r w:rsidR="00513514">
                  <w:rPr>
                    <w:rFonts w:cs="Arial"/>
                    <w:sz w:val="16"/>
                    <w:szCs w:val="16"/>
                  </w:rPr>
                  <w:t xml:space="preserve"> </w:t>
                </w:r>
                <w:r w:rsidRPr="0003060B">
                  <w:rPr>
                    <w:rFonts w:cs="Arial"/>
                    <w:sz w:val="16"/>
                    <w:szCs w:val="16"/>
                  </w:rPr>
                  <w:t>Leistungen,</w:t>
                </w:r>
                <w:r w:rsidR="00E7197D" w:rsidRPr="0003060B">
                  <w:rPr>
                    <w:rFonts w:cs="Arial"/>
                    <w:sz w:val="16"/>
                    <w:szCs w:val="16"/>
                  </w:rPr>
                  <w:t xml:space="preserve"> Mehrarbeitsvergütungen und freiwillige Zahlungen. Die nach </w:t>
                </w:r>
                <w:r w:rsidR="00E7197D" w:rsidRPr="0003060B">
                  <w:rPr>
                    <w:rFonts w:ascii="Times New Roman" w:hAnsi="Times New Roman"/>
                    <w:sz w:val="16"/>
                    <w:szCs w:val="16"/>
                  </w:rPr>
                  <w:t>§</w:t>
                </w:r>
                <w:r w:rsidR="0071461A">
                  <w:rPr>
                    <w:rFonts w:ascii="Times New Roman" w:hAnsi="Times New Roman"/>
                    <w:sz w:val="16"/>
                    <w:szCs w:val="16"/>
                  </w:rPr>
                  <w:t> </w:t>
                </w:r>
                <w:r w:rsidR="0071461A">
                  <w:rPr>
                    <w:rFonts w:cs="Arial"/>
                    <w:sz w:val="16"/>
                    <w:szCs w:val="16"/>
                  </w:rPr>
                  <w:t>37b </w:t>
                </w:r>
                <w:r w:rsidR="00E7197D" w:rsidRPr="0003060B">
                  <w:rPr>
                    <w:rFonts w:cs="Arial"/>
                    <w:sz w:val="16"/>
                    <w:szCs w:val="16"/>
                  </w:rPr>
                  <w:t>EStG pauschal versteuerten Sachzuwendungen</w:t>
                </w:r>
                <w:r w:rsidR="009571FC" w:rsidRPr="0003060B">
                  <w:rPr>
                    <w:rFonts w:cs="Arial"/>
                    <w:sz w:val="16"/>
                    <w:szCs w:val="16"/>
                  </w:rPr>
                  <w:t xml:space="preserve"> </w:t>
                </w:r>
                <w:r w:rsidR="00E7197D" w:rsidRPr="0003060B">
                  <w:rPr>
                    <w:rFonts w:cs="Arial"/>
                    <w:sz w:val="16"/>
                    <w:szCs w:val="16"/>
                  </w:rPr>
                  <w:t>gehören zum Arbeitsentgelt im Sinne der Sozialversicherung.</w:t>
                </w:r>
              </w:p>
              <w:p w14:paraId="73868D8D" w14:textId="77777777" w:rsidR="009571FC" w:rsidRPr="0003060B" w:rsidRDefault="009571FC" w:rsidP="00E7197D">
                <w:pPr>
                  <w:autoSpaceDE w:val="0"/>
                  <w:autoSpaceDN w:val="0"/>
                  <w:adjustRightInd w:val="0"/>
                  <w:rPr>
                    <w:rFonts w:cs="Arial"/>
                    <w:sz w:val="16"/>
                    <w:szCs w:val="16"/>
                  </w:rPr>
                </w:pPr>
              </w:p>
              <w:p w14:paraId="0BF161EC" w14:textId="77777777" w:rsidR="00E7197D" w:rsidRPr="0003060B" w:rsidRDefault="00E7197D" w:rsidP="00E7197D">
                <w:pPr>
                  <w:autoSpaceDE w:val="0"/>
                  <w:autoSpaceDN w:val="0"/>
                  <w:adjustRightInd w:val="0"/>
                  <w:rPr>
                    <w:rFonts w:cs="Arial"/>
                    <w:sz w:val="16"/>
                    <w:szCs w:val="16"/>
                  </w:rPr>
                </w:pPr>
                <w:r w:rsidRPr="0003060B">
                  <w:rPr>
                    <w:rFonts w:cs="Arial"/>
                    <w:b/>
                    <w:sz w:val="16"/>
                    <w:szCs w:val="16"/>
                  </w:rPr>
                  <w:t>Zeitversetzt gezahlte variable Bestandteile des Arbeitsentgelts und laufende Provisionen</w:t>
                </w:r>
                <w:r w:rsidRPr="0003060B">
                  <w:rPr>
                    <w:rFonts w:cs="Arial"/>
                    <w:sz w:val="16"/>
                    <w:szCs w:val="16"/>
                  </w:rPr>
                  <w:t xml:space="preserve"> werden insoweit berücksichtigt,</w:t>
                </w:r>
                <w:r w:rsidR="00E66703" w:rsidRPr="0003060B">
                  <w:rPr>
                    <w:rFonts w:cs="Arial"/>
                    <w:sz w:val="16"/>
                    <w:szCs w:val="16"/>
                  </w:rPr>
                  <w:t xml:space="preserve"> </w:t>
                </w:r>
                <w:r w:rsidRPr="0003060B">
                  <w:rPr>
                    <w:rFonts w:cs="Arial"/>
                    <w:sz w:val="16"/>
                    <w:szCs w:val="16"/>
                  </w:rPr>
                  <w:t>als sie zur Berechnung der Beiträge dem maßgebenden Abrechnungszeitraum zugeordnet worden sind.</w:t>
                </w:r>
              </w:p>
              <w:p w14:paraId="46464C69" w14:textId="77777777" w:rsidR="00C93DF8" w:rsidRPr="0003060B" w:rsidRDefault="00C93DF8" w:rsidP="00E7197D">
                <w:pPr>
                  <w:autoSpaceDE w:val="0"/>
                  <w:autoSpaceDN w:val="0"/>
                  <w:adjustRightInd w:val="0"/>
                  <w:rPr>
                    <w:rFonts w:cs="Arial"/>
                    <w:sz w:val="16"/>
                    <w:szCs w:val="16"/>
                  </w:rPr>
                </w:pPr>
              </w:p>
              <w:p w14:paraId="7C75E5E5" w14:textId="18FF50D4" w:rsidR="00E7197D" w:rsidRPr="0003060B" w:rsidRDefault="00E7197D" w:rsidP="00E7197D">
                <w:pPr>
                  <w:autoSpaceDE w:val="0"/>
                  <w:autoSpaceDN w:val="0"/>
                  <w:adjustRightInd w:val="0"/>
                  <w:rPr>
                    <w:rFonts w:cs="Arial"/>
                    <w:sz w:val="16"/>
                    <w:szCs w:val="16"/>
                  </w:rPr>
                </w:pPr>
                <w:r w:rsidRPr="0003060B">
                  <w:rPr>
                    <w:rFonts w:cs="Arial"/>
                    <w:sz w:val="16"/>
                    <w:szCs w:val="16"/>
                  </w:rPr>
                  <w:t xml:space="preserve">Eine </w:t>
                </w:r>
                <w:r w:rsidRPr="0003060B">
                  <w:rPr>
                    <w:rFonts w:cs="Arial"/>
                    <w:b/>
                    <w:sz w:val="16"/>
                    <w:szCs w:val="16"/>
                  </w:rPr>
                  <w:t>Nachzahlung aufgrund einer rückwirkenden Entgelterhöhung</w:t>
                </w:r>
                <w:r w:rsidRPr="0003060B">
                  <w:rPr>
                    <w:rFonts w:cs="Arial"/>
                    <w:sz w:val="16"/>
                    <w:szCs w:val="16"/>
                  </w:rPr>
                  <w:t xml:space="preserve"> wird nur dann berücksichtigt, wenn der Zeitpunkt der</w:t>
                </w:r>
                <w:r w:rsidR="00513514">
                  <w:rPr>
                    <w:rFonts w:cs="Arial"/>
                    <w:sz w:val="16"/>
                    <w:szCs w:val="16"/>
                  </w:rPr>
                  <w:t xml:space="preserve"> </w:t>
                </w:r>
                <w:r w:rsidR="0071461A">
                  <w:rPr>
                    <w:rFonts w:cs="Arial"/>
                    <w:sz w:val="16"/>
                    <w:szCs w:val="16"/>
                  </w:rPr>
                  <w:t>Begründung des Anspruchs (z. </w:t>
                </w:r>
                <w:r w:rsidRPr="0003060B">
                  <w:rPr>
                    <w:rFonts w:cs="Arial"/>
                    <w:sz w:val="16"/>
                    <w:szCs w:val="16"/>
                  </w:rPr>
                  <w:t>B. der Tag des Tarifabschlusses) vor dem Beginn der Arbeitsunfähigkeit liegt. Die Nachzahlung</w:t>
                </w:r>
                <w:r w:rsidR="00C93DF8" w:rsidRPr="0003060B">
                  <w:rPr>
                    <w:rFonts w:cs="Arial"/>
                    <w:sz w:val="16"/>
                    <w:szCs w:val="16"/>
                  </w:rPr>
                  <w:t xml:space="preserve"> </w:t>
                </w:r>
                <w:r w:rsidRPr="0003060B">
                  <w:rPr>
                    <w:rFonts w:cs="Arial"/>
                    <w:sz w:val="16"/>
                    <w:szCs w:val="16"/>
                  </w:rPr>
                  <w:t>wird in diesem Fall insoweit mitbescheinigt, als sie sich auf den maßgebenden Abrechnungszeitraum (2.1) bezieht. Dies</w:t>
                </w:r>
                <w:r w:rsidR="00C93DF8" w:rsidRPr="0003060B">
                  <w:rPr>
                    <w:rFonts w:cs="Arial"/>
                    <w:sz w:val="16"/>
                    <w:szCs w:val="16"/>
                  </w:rPr>
                  <w:t xml:space="preserve"> </w:t>
                </w:r>
                <w:r w:rsidRPr="0003060B">
                  <w:rPr>
                    <w:rFonts w:cs="Arial"/>
                    <w:sz w:val="16"/>
                    <w:szCs w:val="16"/>
                  </w:rPr>
                  <w:t>gilt auch dann, wenn die Nachzahlung für die Berechnung der Beiträge aus Vereinfachungsgründen wie einmalig gezahltes</w:t>
                </w:r>
                <w:r w:rsidR="00C93DF8" w:rsidRPr="0003060B">
                  <w:rPr>
                    <w:rFonts w:cs="Arial"/>
                    <w:sz w:val="16"/>
                    <w:szCs w:val="16"/>
                  </w:rPr>
                  <w:t xml:space="preserve"> </w:t>
                </w:r>
                <w:r w:rsidRPr="0003060B">
                  <w:rPr>
                    <w:rFonts w:cs="Arial"/>
                    <w:sz w:val="16"/>
                    <w:szCs w:val="16"/>
                  </w:rPr>
                  <w:t>Arbeitsentgelt behandelt worden ist.</w:t>
                </w:r>
              </w:p>
              <w:p w14:paraId="52016DCA" w14:textId="77777777" w:rsidR="00C93DF8" w:rsidRPr="0003060B" w:rsidRDefault="00C93DF8" w:rsidP="00E7197D">
                <w:pPr>
                  <w:autoSpaceDE w:val="0"/>
                  <w:autoSpaceDN w:val="0"/>
                  <w:adjustRightInd w:val="0"/>
                  <w:rPr>
                    <w:rFonts w:cs="Arial"/>
                    <w:sz w:val="16"/>
                    <w:szCs w:val="16"/>
                  </w:rPr>
                </w:pPr>
              </w:p>
              <w:p w14:paraId="22FFBF3F" w14:textId="0AE16927" w:rsidR="00E7197D" w:rsidRPr="0003060B" w:rsidRDefault="00E7197D" w:rsidP="00E7197D">
                <w:pPr>
                  <w:autoSpaceDE w:val="0"/>
                  <w:autoSpaceDN w:val="0"/>
                  <w:adjustRightInd w:val="0"/>
                  <w:rPr>
                    <w:rFonts w:cs="Arial"/>
                    <w:sz w:val="16"/>
                    <w:szCs w:val="16"/>
                  </w:rPr>
                </w:pPr>
                <w:r w:rsidRPr="0003060B">
                  <w:rPr>
                    <w:rFonts w:cs="Arial"/>
                    <w:sz w:val="16"/>
                    <w:szCs w:val="16"/>
                  </w:rPr>
                  <w:t xml:space="preserve">Nicht zum maßgebenden Bruttoarbeitsentgelt gehört </w:t>
                </w:r>
                <w:r w:rsidRPr="0003060B">
                  <w:rPr>
                    <w:rFonts w:cs="Arial"/>
                    <w:b/>
                    <w:sz w:val="16"/>
                    <w:szCs w:val="16"/>
                  </w:rPr>
                  <w:t>einmalig gezahltes Arbeitsentgelt</w:t>
                </w:r>
                <w:r w:rsidRPr="0003060B">
                  <w:rPr>
                    <w:rFonts w:cs="Arial"/>
                    <w:sz w:val="16"/>
                    <w:szCs w:val="16"/>
                  </w:rPr>
                  <w:t>, d. h. Bezüge, die nicht für die</w:t>
                </w:r>
                <w:r w:rsidR="00513514">
                  <w:rPr>
                    <w:rFonts w:cs="Arial"/>
                    <w:sz w:val="16"/>
                    <w:szCs w:val="16"/>
                  </w:rPr>
                  <w:t xml:space="preserve"> </w:t>
                </w:r>
                <w:r w:rsidRPr="0003060B">
                  <w:rPr>
                    <w:rFonts w:cs="Arial"/>
                    <w:sz w:val="16"/>
                    <w:szCs w:val="16"/>
                  </w:rPr>
                  <w:t>Arbeit in dem einzelnen Abrechnungszeitraum gezahlt worden sind (</w:t>
                </w:r>
                <w:r w:rsidR="0025322E" w:rsidRPr="0003060B">
                  <w:rPr>
                    <w:sz w:val="16"/>
                    <w:szCs w:val="16"/>
                  </w:rPr>
                  <w:t>z. B</w:t>
                </w:r>
                <w:r w:rsidR="0025322E">
                  <w:rPr>
                    <w:sz w:val="16"/>
                    <w:szCs w:val="16"/>
                  </w:rPr>
                  <w:t>.</w:t>
                </w:r>
                <w:r w:rsidR="0025322E" w:rsidRPr="0003060B">
                  <w:rPr>
                    <w:sz w:val="16"/>
                    <w:szCs w:val="16"/>
                  </w:rPr>
                  <w:t xml:space="preserve"> </w:t>
                </w:r>
                <w:r w:rsidRPr="0003060B">
                  <w:rPr>
                    <w:rFonts w:cs="Arial"/>
                    <w:sz w:val="16"/>
                    <w:szCs w:val="16"/>
                  </w:rPr>
                  <w:t>Weihnachts- und Urlaubsgeld, Urlaubsabgeltungen,</w:t>
                </w:r>
                <w:r w:rsidR="00C93DF8" w:rsidRPr="0003060B">
                  <w:rPr>
                    <w:rFonts w:cs="Arial"/>
                    <w:sz w:val="16"/>
                    <w:szCs w:val="16"/>
                  </w:rPr>
                  <w:t xml:space="preserve"> </w:t>
                </w:r>
                <w:r w:rsidRPr="0003060B">
                  <w:rPr>
                    <w:rFonts w:cs="Arial"/>
                    <w:sz w:val="16"/>
                    <w:szCs w:val="16"/>
                  </w:rPr>
                  <w:t xml:space="preserve">Gewinnbeteiligungen) sowie </w:t>
                </w:r>
                <w:r w:rsidRPr="0003060B">
                  <w:rPr>
                    <w:rFonts w:cs="Arial"/>
                    <w:b/>
                    <w:sz w:val="16"/>
                    <w:szCs w:val="16"/>
                  </w:rPr>
                  <w:t>steuer- und beitragsfreie Zuschläge</w:t>
                </w:r>
                <w:r w:rsidRPr="0003060B">
                  <w:rPr>
                    <w:rFonts w:cs="Arial"/>
                    <w:sz w:val="16"/>
                    <w:szCs w:val="16"/>
                  </w:rPr>
                  <w:t xml:space="preserve"> (vgl. aber bei Arbeitsunfällen und Berufskrankheiten</w:t>
                </w:r>
                <w:r w:rsidR="00C93DF8" w:rsidRPr="0003060B">
                  <w:rPr>
                    <w:rFonts w:cs="Arial"/>
                    <w:sz w:val="16"/>
                    <w:szCs w:val="16"/>
                  </w:rPr>
                  <w:t xml:space="preserve"> </w:t>
                </w:r>
                <w:r w:rsidRPr="0003060B">
                  <w:rPr>
                    <w:rFonts w:cs="Arial"/>
                    <w:sz w:val="16"/>
                    <w:szCs w:val="16"/>
                  </w:rPr>
                  <w:t xml:space="preserve">Ausführungen zu 6.2 und 6.3) sowie ggf. gezahltes </w:t>
                </w:r>
                <w:r w:rsidRPr="0003060B">
                  <w:rPr>
                    <w:rFonts w:cs="Arial"/>
                    <w:b/>
                    <w:sz w:val="16"/>
                    <w:szCs w:val="16"/>
                  </w:rPr>
                  <w:t>Kindergeld</w:t>
                </w:r>
                <w:r w:rsidRPr="0003060B">
                  <w:rPr>
                    <w:rFonts w:cs="Arial"/>
                    <w:sz w:val="16"/>
                    <w:szCs w:val="16"/>
                  </w:rPr>
                  <w:t>.</w:t>
                </w:r>
              </w:p>
              <w:p w14:paraId="485887D0" w14:textId="77777777" w:rsidR="00C93DF8" w:rsidRPr="0003060B" w:rsidRDefault="00C93DF8" w:rsidP="00E7197D">
                <w:pPr>
                  <w:autoSpaceDE w:val="0"/>
                  <w:autoSpaceDN w:val="0"/>
                  <w:adjustRightInd w:val="0"/>
                  <w:rPr>
                    <w:rFonts w:cs="Arial"/>
                    <w:sz w:val="16"/>
                    <w:szCs w:val="16"/>
                  </w:rPr>
                </w:pPr>
              </w:p>
              <w:p w14:paraId="075F0BAF" w14:textId="77777777" w:rsidR="00E7197D" w:rsidRPr="0003060B" w:rsidRDefault="00C93DF8" w:rsidP="00E7197D">
                <w:pPr>
                  <w:autoSpaceDE w:val="0"/>
                  <w:autoSpaceDN w:val="0"/>
                  <w:adjustRightInd w:val="0"/>
                  <w:rPr>
                    <w:rFonts w:cs="Arial"/>
                    <w:sz w:val="16"/>
                    <w:szCs w:val="16"/>
                  </w:rPr>
                </w:pPr>
                <w:r w:rsidRPr="0003060B">
                  <w:rPr>
                    <w:rFonts w:cs="Arial"/>
                    <w:sz w:val="16"/>
                    <w:szCs w:val="16"/>
                  </w:rPr>
                  <w:t>Das Brut</w:t>
                </w:r>
                <w:r w:rsidR="00E7197D" w:rsidRPr="0003060B">
                  <w:rPr>
                    <w:rFonts w:cs="Arial"/>
                    <w:sz w:val="16"/>
                    <w:szCs w:val="16"/>
                  </w:rPr>
                  <w:t xml:space="preserve">toarbeitsentgelt wird </w:t>
                </w:r>
                <w:r w:rsidR="00E7197D" w:rsidRPr="0003060B">
                  <w:rPr>
                    <w:rFonts w:cs="Arial"/>
                    <w:b/>
                    <w:sz w:val="16"/>
                    <w:szCs w:val="16"/>
                  </w:rPr>
                  <w:t>nicht auf die Beitragsbemessungsgrenze</w:t>
                </w:r>
                <w:r w:rsidR="00E7197D" w:rsidRPr="0003060B">
                  <w:rPr>
                    <w:rFonts w:cs="Arial"/>
                    <w:sz w:val="16"/>
                    <w:szCs w:val="16"/>
                  </w:rPr>
                  <w:t xml:space="preserve"> gekürzt.</w:t>
                </w:r>
              </w:p>
              <w:p w14:paraId="644FF93C" w14:textId="77777777" w:rsidR="00410BFD" w:rsidRPr="0003060B" w:rsidRDefault="00410BFD" w:rsidP="00E7197D">
                <w:pPr>
                  <w:autoSpaceDE w:val="0"/>
                  <w:autoSpaceDN w:val="0"/>
                  <w:adjustRightInd w:val="0"/>
                  <w:rPr>
                    <w:rFonts w:cs="Arial"/>
                    <w:sz w:val="16"/>
                    <w:szCs w:val="16"/>
                  </w:rPr>
                </w:pPr>
              </w:p>
              <w:p w14:paraId="2B55239E" w14:textId="56F26129" w:rsidR="000704E4" w:rsidRPr="0003060B" w:rsidRDefault="00E7197D" w:rsidP="00513514">
                <w:pPr>
                  <w:autoSpaceDE w:val="0"/>
                  <w:autoSpaceDN w:val="0"/>
                  <w:adjustRightInd w:val="0"/>
                  <w:rPr>
                    <w:sz w:val="16"/>
                    <w:szCs w:val="16"/>
                  </w:rPr>
                </w:pPr>
                <w:r w:rsidRPr="0003060B">
                  <w:rPr>
                    <w:rFonts w:cs="Arial"/>
                    <w:sz w:val="16"/>
                    <w:szCs w:val="16"/>
                  </w:rPr>
                  <w:t xml:space="preserve">Es </w:t>
                </w:r>
                <w:r w:rsidR="00D477A3">
                  <w:rPr>
                    <w:rFonts w:cs="Arial"/>
                    <w:sz w:val="16"/>
                    <w:szCs w:val="16"/>
                  </w:rPr>
                  <w:t>sind</w:t>
                </w:r>
                <w:r w:rsidRPr="0003060B">
                  <w:rPr>
                    <w:rFonts w:cs="Arial"/>
                    <w:sz w:val="16"/>
                    <w:szCs w:val="16"/>
                  </w:rPr>
                  <w:t xml:space="preserve"> das Brutto- und Nettoarbe</w:t>
                </w:r>
                <w:r w:rsidR="00956191" w:rsidRPr="0003060B">
                  <w:rPr>
                    <w:rFonts w:cs="Arial"/>
                    <w:sz w:val="16"/>
                    <w:szCs w:val="16"/>
                  </w:rPr>
                  <w:t>its</w:t>
                </w:r>
                <w:r w:rsidRPr="0003060B">
                  <w:rPr>
                    <w:rFonts w:cs="Arial"/>
                    <w:sz w:val="16"/>
                    <w:szCs w:val="16"/>
                  </w:rPr>
                  <w:t xml:space="preserve">entgelt zu bescheinigen, </w:t>
                </w:r>
                <w:r w:rsidR="00D477A3">
                  <w:rPr>
                    <w:rFonts w:cs="Arial"/>
                    <w:sz w:val="16"/>
                    <w:szCs w:val="16"/>
                  </w:rPr>
                  <w:t>die</w:t>
                </w:r>
                <w:r w:rsidRPr="0003060B">
                  <w:rPr>
                    <w:rFonts w:cs="Arial"/>
                    <w:sz w:val="16"/>
                    <w:szCs w:val="16"/>
                  </w:rPr>
                  <w:t xml:space="preserve"> </w:t>
                </w:r>
                <w:r w:rsidRPr="0003060B">
                  <w:rPr>
                    <w:rFonts w:cs="Arial"/>
                    <w:b/>
                    <w:sz w:val="16"/>
                    <w:szCs w:val="16"/>
                  </w:rPr>
                  <w:t>ohne Entgeltumwandlungen</w:t>
                </w:r>
                <w:r w:rsidRPr="0003060B">
                  <w:rPr>
                    <w:rFonts w:cs="Arial"/>
                    <w:sz w:val="16"/>
                    <w:szCs w:val="16"/>
                  </w:rPr>
                  <w:t xml:space="preserve"> zum Aufbau einer privaten</w:t>
                </w:r>
                <w:r w:rsidR="00513514">
                  <w:rPr>
                    <w:rFonts w:cs="Arial"/>
                    <w:sz w:val="16"/>
                    <w:szCs w:val="16"/>
                  </w:rPr>
                  <w:t xml:space="preserve"> </w:t>
                </w:r>
                <w:r w:rsidRPr="0003060B">
                  <w:rPr>
                    <w:rFonts w:cs="Arial"/>
                    <w:sz w:val="16"/>
                    <w:szCs w:val="16"/>
                  </w:rPr>
                  <w:t>Altersversorgung erzielt worden wäre. Das Nettoarbeitsentgelt ist dann fiktiv zu ermitteln. Der 12-Monats-Zeitraum für die</w:t>
                </w:r>
                <w:r w:rsidR="00513514">
                  <w:rPr>
                    <w:rFonts w:cs="Arial"/>
                    <w:sz w:val="16"/>
                    <w:szCs w:val="16"/>
                  </w:rPr>
                  <w:t xml:space="preserve"> </w:t>
                </w:r>
                <w:r w:rsidRPr="0003060B">
                  <w:rPr>
                    <w:rFonts w:cs="Arial"/>
                    <w:sz w:val="16"/>
                    <w:szCs w:val="16"/>
                  </w:rPr>
                  <w:t>Bescheinigung des beitragsfrei umgewandelten laufenden Arbeitsentgelts endet mit dem Monat, der für die Berechnung des</w:t>
                </w:r>
                <w:r w:rsidR="005F79EC" w:rsidRPr="0003060B">
                  <w:rPr>
                    <w:rFonts w:cs="Arial"/>
                    <w:sz w:val="16"/>
                    <w:szCs w:val="16"/>
                  </w:rPr>
                  <w:t xml:space="preserve"> </w:t>
                </w:r>
                <w:r w:rsidRPr="0003060B">
                  <w:rPr>
                    <w:rFonts w:cs="Arial"/>
                    <w:sz w:val="16"/>
                    <w:szCs w:val="16"/>
                  </w:rPr>
                  <w:t>Krankengeldes (2.1) maßgebend ist.</w:t>
                </w:r>
              </w:p>
            </w:tc>
          </w:tr>
        </w:tbl>
        <w:p w14:paraId="5F1D7276" w14:textId="77777777" w:rsidR="00466FB6" w:rsidRDefault="00466FB6">
          <w:r>
            <w:br w:type="page"/>
          </w:r>
        </w:p>
        <w:tbl>
          <w:tblPr>
            <w:tblW w:w="0" w:type="auto"/>
            <w:tblInd w:w="-3" w:type="dxa"/>
            <w:tblLayout w:type="fixed"/>
            <w:tblCellMar>
              <w:left w:w="70" w:type="dxa"/>
              <w:right w:w="70" w:type="dxa"/>
            </w:tblCellMar>
            <w:tblLook w:val="0000" w:firstRow="0" w:lastRow="0" w:firstColumn="0" w:lastColumn="0" w:noHBand="0" w:noVBand="0"/>
          </w:tblPr>
          <w:tblGrid>
            <w:gridCol w:w="215"/>
            <w:gridCol w:w="409"/>
            <w:gridCol w:w="3175"/>
            <w:gridCol w:w="2937"/>
            <w:gridCol w:w="3414"/>
          </w:tblGrid>
          <w:tr w:rsidR="00466FB6" w:rsidRPr="0003060B" w14:paraId="0A14C97C" w14:textId="77777777">
            <w:trPr>
              <w:cantSplit/>
            </w:trPr>
            <w:tc>
              <w:tcPr>
                <w:tcW w:w="624" w:type="dxa"/>
                <w:gridSpan w:val="2"/>
              </w:tcPr>
              <w:p w14:paraId="07BD10FB" w14:textId="77777777" w:rsidR="00466FB6" w:rsidRPr="0003060B" w:rsidRDefault="00466FB6" w:rsidP="0045157D">
                <w:pPr>
                  <w:tabs>
                    <w:tab w:val="left" w:pos="170"/>
                  </w:tabs>
                  <w:spacing w:before="120" w:after="20"/>
                  <w:rPr>
                    <w:sz w:val="16"/>
                    <w:szCs w:val="16"/>
                  </w:rPr>
                </w:pPr>
              </w:p>
            </w:tc>
            <w:tc>
              <w:tcPr>
                <w:tcW w:w="9526" w:type="dxa"/>
                <w:gridSpan w:val="3"/>
              </w:tcPr>
              <w:p w14:paraId="0D88D9D2" w14:textId="2CA610ED" w:rsidR="00562D6A" w:rsidRPr="0003060B" w:rsidRDefault="00562D6A" w:rsidP="00562D6A">
                <w:pPr>
                  <w:autoSpaceDE w:val="0"/>
                  <w:autoSpaceDN w:val="0"/>
                  <w:adjustRightInd w:val="0"/>
                  <w:rPr>
                    <w:sz w:val="16"/>
                    <w:szCs w:val="16"/>
                  </w:rPr>
                </w:pPr>
                <w:r w:rsidRPr="0003060B">
                  <w:rPr>
                    <w:b/>
                    <w:sz w:val="16"/>
                    <w:szCs w:val="16"/>
                  </w:rPr>
                  <w:t>Nettoarbeitsentgelt</w:t>
                </w:r>
                <w:r w:rsidRPr="0003060B">
                  <w:rPr>
                    <w:sz w:val="16"/>
                    <w:szCs w:val="16"/>
                  </w:rPr>
                  <w:t xml:space="preserve"> ist hier das um die gesetzlichen Abzüge (Lohn- und Kirchensteuer; Solidaritätszuschlag;</w:t>
                </w:r>
                <w:r w:rsidR="00513514">
                  <w:rPr>
                    <w:sz w:val="16"/>
                    <w:szCs w:val="16"/>
                  </w:rPr>
                  <w:t xml:space="preserve"> </w:t>
                </w:r>
                <w:r w:rsidRPr="0003060B">
                  <w:rPr>
                    <w:sz w:val="16"/>
                    <w:szCs w:val="16"/>
                  </w:rPr>
                  <w:t>Pflichtbeiträge zur Sozialversicherung; Pflichtbeiträge zu berufsständischen Versorgungseinrichtungen, soweit der Arbeitnehmer</w:t>
                </w:r>
                <w:r w:rsidR="00513514">
                  <w:rPr>
                    <w:sz w:val="16"/>
                    <w:szCs w:val="16"/>
                  </w:rPr>
                  <w:t>/die Arbeitnehmerin</w:t>
                </w:r>
                <w:r w:rsidR="004850C8" w:rsidRPr="0003060B">
                  <w:rPr>
                    <w:sz w:val="16"/>
                    <w:szCs w:val="16"/>
                  </w:rPr>
                  <w:t xml:space="preserve"> </w:t>
                </w:r>
                <w:r w:rsidRPr="0003060B">
                  <w:rPr>
                    <w:sz w:val="16"/>
                    <w:szCs w:val="16"/>
                  </w:rPr>
                  <w:t>diese selbst trägt; Umlage zur Finanzierung des Zuschuss-Wintergeldes und des Mehraufwands-Wintergeldes, soweit</w:t>
                </w:r>
                <w:r w:rsidR="004850C8" w:rsidRPr="0003060B">
                  <w:rPr>
                    <w:sz w:val="16"/>
                    <w:szCs w:val="16"/>
                  </w:rPr>
                  <w:t xml:space="preserve"> </w:t>
                </w:r>
                <w:r w:rsidRPr="0003060B">
                  <w:rPr>
                    <w:sz w:val="16"/>
                    <w:szCs w:val="16"/>
                  </w:rPr>
                  <w:t>der Arbeitnehmer</w:t>
                </w:r>
                <w:r w:rsidR="00513514">
                  <w:rPr>
                    <w:sz w:val="16"/>
                    <w:szCs w:val="16"/>
                  </w:rPr>
                  <w:t>/die Arbeitnehmerin</w:t>
                </w:r>
                <w:r w:rsidRPr="0003060B">
                  <w:rPr>
                    <w:sz w:val="16"/>
                    <w:szCs w:val="16"/>
                  </w:rPr>
                  <w:t xml:space="preserve"> an der Tragung der Umlage beteiligt ist) verminderte Bru</w:t>
                </w:r>
                <w:r w:rsidR="004850C8" w:rsidRPr="0003060B">
                  <w:rPr>
                    <w:sz w:val="16"/>
                    <w:szCs w:val="16"/>
                  </w:rPr>
                  <w:t>tto</w:t>
                </w:r>
                <w:r w:rsidRPr="0003060B">
                  <w:rPr>
                    <w:sz w:val="16"/>
                    <w:szCs w:val="16"/>
                  </w:rPr>
                  <w:t>arbeitsentgelt einschließlich der Sachbezüge,</w:t>
                </w:r>
                <w:r w:rsidR="004850C8" w:rsidRPr="0003060B">
                  <w:rPr>
                    <w:sz w:val="16"/>
                    <w:szCs w:val="16"/>
                  </w:rPr>
                  <w:t xml:space="preserve"> </w:t>
                </w:r>
                <w:r w:rsidRPr="0003060B">
                  <w:rPr>
                    <w:sz w:val="16"/>
                    <w:szCs w:val="16"/>
                  </w:rPr>
                  <w:t>jedoch ohne einmalig gezahltes Arbeitsentgelt und ohne ggf. gezahltes und in der Lohnsteuer-Anmeldung abgesetztes</w:t>
                </w:r>
                <w:r w:rsidR="004850C8" w:rsidRPr="0003060B">
                  <w:rPr>
                    <w:sz w:val="16"/>
                    <w:szCs w:val="16"/>
                  </w:rPr>
                  <w:t xml:space="preserve"> </w:t>
                </w:r>
                <w:r w:rsidRPr="0003060B">
                  <w:rPr>
                    <w:sz w:val="16"/>
                    <w:szCs w:val="16"/>
                  </w:rPr>
                  <w:t>Kindergeld.</w:t>
                </w:r>
              </w:p>
              <w:p w14:paraId="5618F320" w14:textId="77777777" w:rsidR="004850C8" w:rsidRPr="0003060B" w:rsidRDefault="004850C8" w:rsidP="00562D6A">
                <w:pPr>
                  <w:autoSpaceDE w:val="0"/>
                  <w:autoSpaceDN w:val="0"/>
                  <w:adjustRightInd w:val="0"/>
                  <w:rPr>
                    <w:sz w:val="16"/>
                    <w:szCs w:val="16"/>
                  </w:rPr>
                </w:pPr>
              </w:p>
              <w:p w14:paraId="068E5A87" w14:textId="2318AFE6" w:rsidR="00562D6A" w:rsidRPr="0003060B" w:rsidRDefault="00562D6A" w:rsidP="00562D6A">
                <w:pPr>
                  <w:autoSpaceDE w:val="0"/>
                  <w:autoSpaceDN w:val="0"/>
                  <w:adjustRightInd w:val="0"/>
                  <w:rPr>
                    <w:sz w:val="16"/>
                    <w:szCs w:val="16"/>
                  </w:rPr>
                </w:pPr>
                <w:r w:rsidRPr="0003060B">
                  <w:rPr>
                    <w:sz w:val="16"/>
                    <w:szCs w:val="16"/>
                  </w:rPr>
                  <w:t>Bei freiwilligen Mitgliedern der gesetzlichen Krankenversicherung und bei privat Krankenversicherten sind außerdem die</w:t>
                </w:r>
                <w:r w:rsidR="00513514">
                  <w:rPr>
                    <w:sz w:val="16"/>
                    <w:szCs w:val="16"/>
                  </w:rPr>
                  <w:t xml:space="preserve"> </w:t>
                </w:r>
                <w:r w:rsidRPr="0003060B">
                  <w:rPr>
                    <w:sz w:val="16"/>
                    <w:szCs w:val="16"/>
                  </w:rPr>
                  <w:t>Beiträge</w:t>
                </w:r>
                <w:r w:rsidR="0022101E" w:rsidRPr="0003060B">
                  <w:rPr>
                    <w:sz w:val="16"/>
                    <w:szCs w:val="16"/>
                  </w:rPr>
                  <w:t xml:space="preserve"> </w:t>
                </w:r>
                <w:r w:rsidRPr="0003060B">
                  <w:rPr>
                    <w:sz w:val="16"/>
                    <w:szCs w:val="16"/>
                  </w:rPr>
                  <w:t>der Arbeitnehmer zur Kranken- und Pflegeversicherung (vermindert um den Beitragszuschuss des Arbeitgebers</w:t>
                </w:r>
                <w:r w:rsidR="00513514">
                  <w:rPr>
                    <w:sz w:val="16"/>
                    <w:szCs w:val="16"/>
                  </w:rPr>
                  <w:t>/der Arbeitgeberin</w:t>
                </w:r>
                <w:r w:rsidRPr="0003060B">
                  <w:rPr>
                    <w:sz w:val="16"/>
                    <w:szCs w:val="16"/>
                  </w:rPr>
                  <w:t>)</w:t>
                </w:r>
                <w:r w:rsidR="00513514">
                  <w:rPr>
                    <w:sz w:val="16"/>
                    <w:szCs w:val="16"/>
                  </w:rPr>
                  <w:t xml:space="preserve"> </w:t>
                </w:r>
                <w:r w:rsidRPr="0003060B">
                  <w:rPr>
                    <w:sz w:val="16"/>
                    <w:szCs w:val="16"/>
                  </w:rPr>
                  <w:t>vom Bruttoarbeitsentgelt abzuziehen. Bei einem Arbeitnehmer</w:t>
                </w:r>
                <w:r w:rsidR="00513514">
                  <w:rPr>
                    <w:sz w:val="16"/>
                    <w:szCs w:val="16"/>
                  </w:rPr>
                  <w:t>/einer Arbeitnehmerin</w:t>
                </w:r>
                <w:r w:rsidRPr="0003060B">
                  <w:rPr>
                    <w:sz w:val="16"/>
                    <w:szCs w:val="16"/>
                  </w:rPr>
                  <w:t>, der von der Rentenversicherungspflicht befreit ist, ist der vom</w:t>
                </w:r>
                <w:r w:rsidR="0022101E" w:rsidRPr="0003060B">
                  <w:rPr>
                    <w:sz w:val="16"/>
                    <w:szCs w:val="16"/>
                  </w:rPr>
                  <w:t xml:space="preserve"> </w:t>
                </w:r>
                <w:r w:rsidRPr="0003060B">
                  <w:rPr>
                    <w:sz w:val="16"/>
                    <w:szCs w:val="16"/>
                  </w:rPr>
                  <w:t>Arbeitnehmer</w:t>
                </w:r>
                <w:r w:rsidR="00513514">
                  <w:rPr>
                    <w:sz w:val="16"/>
                    <w:szCs w:val="16"/>
                  </w:rPr>
                  <w:t>/von der Arbeitnehmerin</w:t>
                </w:r>
                <w:r w:rsidRPr="0003060B">
                  <w:rPr>
                    <w:sz w:val="16"/>
                    <w:szCs w:val="16"/>
                  </w:rPr>
                  <w:t xml:space="preserve"> gezahlte Beitrag zur Altersversorgung allerdings kein gesetzlicher Abzug; er ist somit nicht bei der Ermittlung</w:t>
                </w:r>
                <w:r w:rsidR="0022101E" w:rsidRPr="0003060B">
                  <w:rPr>
                    <w:sz w:val="16"/>
                    <w:szCs w:val="16"/>
                  </w:rPr>
                  <w:t xml:space="preserve"> </w:t>
                </w:r>
                <w:r w:rsidRPr="0003060B">
                  <w:rPr>
                    <w:sz w:val="16"/>
                    <w:szCs w:val="16"/>
                  </w:rPr>
                  <w:t>des Nettoarbeitsentgelts zu berücksichtigen.</w:t>
                </w:r>
              </w:p>
              <w:p w14:paraId="1E33AD8F" w14:textId="77777777" w:rsidR="0022101E" w:rsidRPr="0003060B" w:rsidRDefault="0022101E" w:rsidP="00562D6A">
                <w:pPr>
                  <w:autoSpaceDE w:val="0"/>
                  <w:autoSpaceDN w:val="0"/>
                  <w:adjustRightInd w:val="0"/>
                  <w:rPr>
                    <w:sz w:val="16"/>
                    <w:szCs w:val="16"/>
                  </w:rPr>
                </w:pPr>
              </w:p>
              <w:p w14:paraId="3F96097C" w14:textId="77777777" w:rsidR="00E07A81" w:rsidRDefault="00562D6A" w:rsidP="00153C57">
                <w:pPr>
                  <w:autoSpaceDE w:val="0"/>
                  <w:autoSpaceDN w:val="0"/>
                  <w:adjustRightInd w:val="0"/>
                  <w:rPr>
                    <w:sz w:val="16"/>
                    <w:szCs w:val="16"/>
                  </w:rPr>
                </w:pPr>
                <w:r w:rsidRPr="0003060B">
                  <w:rPr>
                    <w:sz w:val="16"/>
                    <w:szCs w:val="16"/>
                  </w:rPr>
                  <w:t xml:space="preserve">Bei Arbeitsentgelten </w:t>
                </w:r>
                <w:r w:rsidR="00153C57">
                  <w:rPr>
                    <w:sz w:val="16"/>
                    <w:szCs w:val="16"/>
                  </w:rPr>
                  <w:t xml:space="preserve">im </w:t>
                </w:r>
                <w:r w:rsidR="00153C57" w:rsidRPr="00145E2A">
                  <w:rPr>
                    <w:b/>
                    <w:sz w:val="16"/>
                    <w:szCs w:val="16"/>
                  </w:rPr>
                  <w:t>Übergangsbereich</w:t>
                </w:r>
                <w:r w:rsidRPr="0003060B">
                  <w:rPr>
                    <w:sz w:val="16"/>
                    <w:szCs w:val="16"/>
                  </w:rPr>
                  <w:t xml:space="preserve"> </w:t>
                </w:r>
                <w:r w:rsidR="00E07A81">
                  <w:rPr>
                    <w:sz w:val="16"/>
                    <w:szCs w:val="16"/>
                  </w:rPr>
                  <w:t>i</w:t>
                </w:r>
                <w:r w:rsidR="00E07A81" w:rsidRPr="0003060B">
                  <w:rPr>
                    <w:sz w:val="16"/>
                    <w:szCs w:val="16"/>
                  </w:rPr>
                  <w:t>st das tatsächliche (nicht das beitragspflichtige) Bruttoarbeitsentgelt einzutragen</w:t>
                </w:r>
                <w:r w:rsidR="00E94818">
                  <w:rPr>
                    <w:sz w:val="16"/>
                    <w:szCs w:val="16"/>
                  </w:rPr>
                  <w:t>.</w:t>
                </w:r>
              </w:p>
              <w:p w14:paraId="79F6BF46" w14:textId="77777777" w:rsidR="00466FB6" w:rsidRPr="0003060B" w:rsidRDefault="00153C57" w:rsidP="00153C57">
                <w:pPr>
                  <w:autoSpaceDE w:val="0"/>
                  <w:autoSpaceDN w:val="0"/>
                  <w:adjustRightInd w:val="0"/>
                  <w:rPr>
                    <w:sz w:val="16"/>
                    <w:szCs w:val="16"/>
                  </w:rPr>
                </w:pPr>
                <w:r>
                  <w:rPr>
                    <w:sz w:val="16"/>
                    <w:szCs w:val="16"/>
                  </w:rPr>
                  <w:t>Es ist</w:t>
                </w:r>
                <w:r w:rsidR="00562D6A" w:rsidRPr="0003060B">
                  <w:rPr>
                    <w:sz w:val="16"/>
                    <w:szCs w:val="16"/>
                  </w:rPr>
                  <w:t xml:space="preserve"> ein fiktives Nettoarbeitsentgelt auf der Basis der allgemeinen Beitragsermittlungsgrundsätze</w:t>
                </w:r>
                <w:r w:rsidR="004B335C">
                  <w:rPr>
                    <w:sz w:val="16"/>
                    <w:szCs w:val="16"/>
                  </w:rPr>
                  <w:t xml:space="preserve"> –</w:t>
                </w:r>
                <w:r w:rsidR="00562D6A" w:rsidRPr="0003060B">
                  <w:rPr>
                    <w:sz w:val="16"/>
                    <w:szCs w:val="16"/>
                  </w:rPr>
                  <w:t xml:space="preserve"> also ohne Berücksichtigung der besonderen beitragsrechtlich</w:t>
                </w:r>
                <w:r w:rsidR="004B335C">
                  <w:rPr>
                    <w:sz w:val="16"/>
                    <w:szCs w:val="16"/>
                  </w:rPr>
                  <w:t xml:space="preserve">en Regelungen für </w:t>
                </w:r>
                <w:r>
                  <w:rPr>
                    <w:sz w:val="16"/>
                    <w:szCs w:val="16"/>
                  </w:rPr>
                  <w:t>den Übergangsbereich</w:t>
                </w:r>
                <w:r w:rsidR="004B335C">
                  <w:rPr>
                    <w:sz w:val="16"/>
                    <w:szCs w:val="16"/>
                  </w:rPr>
                  <w:t xml:space="preserve"> –</w:t>
                </w:r>
                <w:r w:rsidR="00562D6A" w:rsidRPr="0003060B">
                  <w:rPr>
                    <w:sz w:val="16"/>
                    <w:szCs w:val="16"/>
                  </w:rPr>
                  <w:t xml:space="preserve"> </w:t>
                </w:r>
                <w:r>
                  <w:rPr>
                    <w:sz w:val="16"/>
                    <w:szCs w:val="16"/>
                  </w:rPr>
                  <w:t xml:space="preserve">zu </w:t>
                </w:r>
                <w:r w:rsidR="00562D6A" w:rsidRPr="0003060B">
                  <w:rPr>
                    <w:sz w:val="16"/>
                    <w:szCs w:val="16"/>
                  </w:rPr>
                  <w:t>ermittel</w:t>
                </w:r>
                <w:r>
                  <w:rPr>
                    <w:sz w:val="16"/>
                    <w:szCs w:val="16"/>
                  </w:rPr>
                  <w:t>n</w:t>
                </w:r>
                <w:r w:rsidR="00562D6A" w:rsidRPr="0003060B">
                  <w:rPr>
                    <w:sz w:val="16"/>
                    <w:szCs w:val="16"/>
                  </w:rPr>
                  <w:t>.</w:t>
                </w:r>
              </w:p>
            </w:tc>
          </w:tr>
          <w:tr w:rsidR="00B83AC5" w:rsidRPr="0003060B" w14:paraId="770A33E3" w14:textId="77777777">
            <w:trPr>
              <w:cantSplit/>
            </w:trPr>
            <w:tc>
              <w:tcPr>
                <w:tcW w:w="624" w:type="dxa"/>
                <w:gridSpan w:val="2"/>
              </w:tcPr>
              <w:p w14:paraId="5A8240A2" w14:textId="77777777" w:rsidR="00B83AC5" w:rsidRPr="0003060B" w:rsidRDefault="00B83AC5" w:rsidP="00B83AC5">
                <w:pPr>
                  <w:spacing w:before="60"/>
                  <w:rPr>
                    <w:sz w:val="16"/>
                    <w:szCs w:val="16"/>
                  </w:rPr>
                </w:pPr>
              </w:p>
            </w:tc>
            <w:tc>
              <w:tcPr>
                <w:tcW w:w="9526" w:type="dxa"/>
                <w:gridSpan w:val="3"/>
              </w:tcPr>
              <w:p w14:paraId="51F67598" w14:textId="129B78A9" w:rsidR="00B83AC5" w:rsidRPr="0003060B" w:rsidRDefault="00B83AC5" w:rsidP="0045157D">
                <w:pPr>
                  <w:tabs>
                    <w:tab w:val="left" w:pos="170"/>
                  </w:tabs>
                  <w:spacing w:before="120" w:after="20"/>
                  <w:rPr>
                    <w:sz w:val="16"/>
                    <w:szCs w:val="16"/>
                  </w:rPr>
                </w:pPr>
                <w:r w:rsidRPr="0003060B">
                  <w:rPr>
                    <w:sz w:val="16"/>
                    <w:szCs w:val="16"/>
                  </w:rPr>
                  <w:t>Hat der Arbeitnehmer</w:t>
                </w:r>
                <w:r w:rsidR="00513514">
                  <w:rPr>
                    <w:sz w:val="16"/>
                    <w:szCs w:val="16"/>
                  </w:rPr>
                  <w:t>/die Arbeitnehmerin</w:t>
                </w:r>
                <w:r w:rsidRPr="0003060B">
                  <w:rPr>
                    <w:sz w:val="16"/>
                    <w:szCs w:val="16"/>
                  </w:rPr>
                  <w:t xml:space="preserve"> in dem unter 2.1 bescheinigten Abrechnungszeitraum </w:t>
                </w:r>
                <w:r w:rsidRPr="0003060B">
                  <w:rPr>
                    <w:b/>
                    <w:sz w:val="16"/>
                    <w:szCs w:val="16"/>
                  </w:rPr>
                  <w:t>einmalig gezahltes Arbeitsentgelt</w:t>
                </w:r>
                <w:r w:rsidRPr="0003060B">
                  <w:rPr>
                    <w:sz w:val="16"/>
                    <w:szCs w:val="16"/>
                  </w:rPr>
                  <w:t xml:space="preserve"> erhalten, bitten wir Sie, das Nettoarbeitsentgelt fiktiv zu ermitteln. Dafür gilt folgendes </w:t>
                </w:r>
                <w:r w:rsidRPr="0003060B">
                  <w:rPr>
                    <w:b/>
                    <w:sz w:val="16"/>
                    <w:szCs w:val="16"/>
                  </w:rPr>
                  <w:t>Berechnungsschema</w:t>
                </w:r>
                <w:r w:rsidRPr="0003060B">
                  <w:rPr>
                    <w:sz w:val="16"/>
                    <w:szCs w:val="16"/>
                  </w:rPr>
                  <w:t>:</w:t>
                </w:r>
              </w:p>
            </w:tc>
          </w:tr>
          <w:tr w:rsidR="00B83AC5" w:rsidRPr="00E07A81" w14:paraId="6B4B2E26" w14:textId="77777777">
            <w:trPr>
              <w:cantSplit/>
            </w:trPr>
            <w:tc>
              <w:tcPr>
                <w:tcW w:w="624" w:type="dxa"/>
                <w:gridSpan w:val="2"/>
              </w:tcPr>
              <w:p w14:paraId="5D758C57" w14:textId="77777777" w:rsidR="00B83AC5" w:rsidRPr="00E07A81" w:rsidRDefault="00B83AC5" w:rsidP="00B83AC5">
                <w:pPr>
                  <w:spacing w:before="60"/>
                  <w:rPr>
                    <w:sz w:val="6"/>
                    <w:szCs w:val="6"/>
                  </w:rPr>
                </w:pPr>
              </w:p>
            </w:tc>
            <w:tc>
              <w:tcPr>
                <w:tcW w:w="9526" w:type="dxa"/>
                <w:gridSpan w:val="3"/>
              </w:tcPr>
              <w:p w14:paraId="0195CFA2" w14:textId="77777777" w:rsidR="00B83AC5" w:rsidRPr="00E07A81" w:rsidRDefault="00B83AC5" w:rsidP="00B83AC5">
                <w:pPr>
                  <w:tabs>
                    <w:tab w:val="left" w:pos="567"/>
                    <w:tab w:val="left" w:pos="851"/>
                    <w:tab w:val="left" w:pos="2552"/>
                    <w:tab w:val="left" w:pos="3402"/>
                    <w:tab w:val="left" w:pos="4820"/>
                    <w:tab w:val="left" w:pos="6521"/>
                    <w:tab w:val="left" w:pos="7088"/>
                    <w:tab w:val="left" w:pos="8505"/>
                    <w:tab w:val="left" w:pos="9356"/>
                  </w:tabs>
                  <w:spacing w:before="60"/>
                  <w:rPr>
                    <w:sz w:val="6"/>
                    <w:szCs w:val="6"/>
                  </w:rPr>
                </w:pPr>
              </w:p>
            </w:tc>
          </w:tr>
          <w:tr w:rsidR="002A108C" w:rsidRPr="0003060B" w14:paraId="25F00B2C" w14:textId="77777777">
            <w:tblPrEx>
              <w:tblCellMar>
                <w:left w:w="71" w:type="dxa"/>
                <w:right w:w="71" w:type="dxa"/>
              </w:tblCellMar>
            </w:tblPrEx>
            <w:tc>
              <w:tcPr>
                <w:tcW w:w="215" w:type="dxa"/>
                <w:tcBorders>
                  <w:right w:val="single" w:sz="6" w:space="0" w:color="auto"/>
                </w:tcBorders>
              </w:tcPr>
              <w:p w14:paraId="3E365FC4" w14:textId="77777777" w:rsidR="002A108C" w:rsidRPr="0003060B" w:rsidRDefault="002A108C" w:rsidP="00C57A50">
                <w:pPr>
                  <w:spacing w:before="100" w:beforeAutospacing="1" w:after="20"/>
                  <w:rPr>
                    <w:sz w:val="16"/>
                    <w:szCs w:val="16"/>
                  </w:rPr>
                </w:pPr>
              </w:p>
            </w:tc>
            <w:tc>
              <w:tcPr>
                <w:tcW w:w="3584" w:type="dxa"/>
                <w:gridSpan w:val="2"/>
                <w:tcBorders>
                  <w:top w:val="single" w:sz="6" w:space="0" w:color="auto"/>
                  <w:left w:val="single" w:sz="6" w:space="0" w:color="auto"/>
                  <w:bottom w:val="single" w:sz="6" w:space="0" w:color="auto"/>
                  <w:right w:val="single" w:sz="6" w:space="0" w:color="auto"/>
                </w:tcBorders>
              </w:tcPr>
              <w:p w14:paraId="4704C03D" w14:textId="77777777" w:rsidR="002A108C" w:rsidRPr="0003060B" w:rsidRDefault="002A108C" w:rsidP="00C57A50">
                <w:pPr>
                  <w:autoSpaceDE w:val="0"/>
                  <w:autoSpaceDN w:val="0"/>
                  <w:adjustRightInd w:val="0"/>
                  <w:spacing w:before="100" w:beforeAutospacing="1" w:after="120"/>
                  <w:rPr>
                    <w:rFonts w:cs="Arial"/>
                    <w:sz w:val="16"/>
                    <w:szCs w:val="16"/>
                  </w:rPr>
                </w:pPr>
                <w:r w:rsidRPr="0003060B">
                  <w:rPr>
                    <w:rFonts w:cs="Arial"/>
                    <w:sz w:val="16"/>
                    <w:szCs w:val="16"/>
                  </w:rPr>
                  <w:t>Steuer (A)</w:t>
                </w:r>
              </w:p>
            </w:tc>
            <w:tc>
              <w:tcPr>
                <w:tcW w:w="2937" w:type="dxa"/>
                <w:tcBorders>
                  <w:top w:val="single" w:sz="6" w:space="0" w:color="auto"/>
                  <w:left w:val="single" w:sz="6" w:space="0" w:color="auto"/>
                  <w:bottom w:val="single" w:sz="6" w:space="0" w:color="auto"/>
                  <w:right w:val="single" w:sz="6" w:space="0" w:color="auto"/>
                </w:tcBorders>
              </w:tcPr>
              <w:p w14:paraId="1C4FBC6E" w14:textId="77777777" w:rsidR="002A108C" w:rsidRPr="0003060B" w:rsidRDefault="002A108C" w:rsidP="00C57A50">
                <w:pPr>
                  <w:tabs>
                    <w:tab w:val="left" w:pos="193"/>
                  </w:tabs>
                  <w:autoSpaceDE w:val="0"/>
                  <w:autoSpaceDN w:val="0"/>
                  <w:adjustRightInd w:val="0"/>
                  <w:spacing w:before="100" w:beforeAutospacing="1" w:after="120"/>
                  <w:rPr>
                    <w:rFonts w:cs="Arial"/>
                    <w:sz w:val="16"/>
                    <w:szCs w:val="16"/>
                  </w:rPr>
                </w:pPr>
                <w:r w:rsidRPr="0003060B">
                  <w:rPr>
                    <w:rFonts w:cs="Arial"/>
                    <w:sz w:val="16"/>
                    <w:szCs w:val="16"/>
                  </w:rPr>
                  <w:t>Sozialversicherungsbeiträge (B)</w:t>
                </w:r>
              </w:p>
            </w:tc>
            <w:tc>
              <w:tcPr>
                <w:tcW w:w="3414" w:type="dxa"/>
                <w:tcBorders>
                  <w:top w:val="single" w:sz="6" w:space="0" w:color="auto"/>
                  <w:left w:val="single" w:sz="6" w:space="0" w:color="auto"/>
                  <w:bottom w:val="single" w:sz="6" w:space="0" w:color="auto"/>
                  <w:right w:val="single" w:sz="6" w:space="0" w:color="auto"/>
                </w:tcBorders>
              </w:tcPr>
              <w:p w14:paraId="39FC7A63" w14:textId="77777777" w:rsidR="002A108C" w:rsidRPr="0003060B" w:rsidRDefault="002A108C" w:rsidP="00C57A50">
                <w:pPr>
                  <w:tabs>
                    <w:tab w:val="left" w:pos="195"/>
                  </w:tabs>
                  <w:autoSpaceDE w:val="0"/>
                  <w:autoSpaceDN w:val="0"/>
                  <w:adjustRightInd w:val="0"/>
                  <w:spacing w:before="100" w:beforeAutospacing="1" w:after="120"/>
                  <w:rPr>
                    <w:rFonts w:cs="Arial"/>
                    <w:sz w:val="16"/>
                    <w:szCs w:val="16"/>
                  </w:rPr>
                </w:pPr>
                <w:r w:rsidRPr="0003060B">
                  <w:rPr>
                    <w:rFonts w:cs="Arial"/>
                    <w:sz w:val="16"/>
                    <w:szCs w:val="16"/>
                  </w:rPr>
                  <w:t>Nettoarbeitsentgelt (C)</w:t>
                </w:r>
              </w:p>
            </w:tc>
          </w:tr>
          <w:tr w:rsidR="002A108C" w:rsidRPr="0003060B" w14:paraId="789C74C8" w14:textId="77777777">
            <w:tblPrEx>
              <w:tblCellMar>
                <w:left w:w="71" w:type="dxa"/>
                <w:right w:w="71" w:type="dxa"/>
              </w:tblCellMar>
            </w:tblPrEx>
            <w:tc>
              <w:tcPr>
                <w:tcW w:w="215" w:type="dxa"/>
                <w:tcBorders>
                  <w:right w:val="single" w:sz="6" w:space="0" w:color="auto"/>
                </w:tcBorders>
              </w:tcPr>
              <w:p w14:paraId="04E95D59" w14:textId="77777777" w:rsidR="002A108C" w:rsidRPr="0003060B" w:rsidRDefault="002A108C">
                <w:pPr>
                  <w:spacing w:before="20" w:after="20"/>
                  <w:rPr>
                    <w:sz w:val="16"/>
                    <w:szCs w:val="16"/>
                  </w:rPr>
                </w:pPr>
              </w:p>
            </w:tc>
            <w:tc>
              <w:tcPr>
                <w:tcW w:w="3584" w:type="dxa"/>
                <w:gridSpan w:val="2"/>
                <w:tcBorders>
                  <w:top w:val="single" w:sz="6" w:space="0" w:color="auto"/>
                  <w:left w:val="single" w:sz="6" w:space="0" w:color="auto"/>
                  <w:bottom w:val="single" w:sz="6" w:space="0" w:color="auto"/>
                  <w:right w:val="single" w:sz="6" w:space="0" w:color="auto"/>
                </w:tcBorders>
              </w:tcPr>
              <w:p w14:paraId="07AEC1F4" w14:textId="77777777" w:rsidR="000704E4" w:rsidRPr="0003060B" w:rsidRDefault="00C57A50" w:rsidP="00C57A50">
                <w:pPr>
                  <w:tabs>
                    <w:tab w:val="left" w:pos="193"/>
                  </w:tabs>
                  <w:autoSpaceDE w:val="0"/>
                  <w:autoSpaceDN w:val="0"/>
                  <w:adjustRightInd w:val="0"/>
                  <w:spacing w:before="120"/>
                  <w:rPr>
                    <w:rFonts w:cs="Arial"/>
                    <w:sz w:val="16"/>
                    <w:szCs w:val="16"/>
                  </w:rPr>
                </w:pPr>
                <w:r w:rsidRPr="0003060B">
                  <w:rPr>
                    <w:rFonts w:cs="Arial"/>
                    <w:sz w:val="16"/>
                    <w:szCs w:val="16"/>
                  </w:rPr>
                  <w:tab/>
                </w:r>
                <w:r w:rsidR="00807242" w:rsidRPr="0003060B">
                  <w:rPr>
                    <w:rFonts w:cs="Arial"/>
                    <w:sz w:val="16"/>
                    <w:szCs w:val="16"/>
                  </w:rPr>
                  <w:t>Gesamt-Bruttoarbeitsentgelt</w:t>
                </w:r>
              </w:p>
              <w:p w14:paraId="56535DF8" w14:textId="77777777" w:rsidR="002A108C" w:rsidRPr="0003060B" w:rsidRDefault="000704E4" w:rsidP="00C57A50">
                <w:pPr>
                  <w:numPr>
                    <w:ilvl w:val="0"/>
                    <w:numId w:val="3"/>
                  </w:numPr>
                  <w:tabs>
                    <w:tab w:val="clear" w:pos="360"/>
                    <w:tab w:val="left" w:pos="193"/>
                  </w:tabs>
                  <w:spacing w:before="20" w:after="20"/>
                  <w:rPr>
                    <w:sz w:val="16"/>
                    <w:szCs w:val="16"/>
                  </w:rPr>
                </w:pPr>
                <w:r w:rsidRPr="0003060B">
                  <w:rPr>
                    <w:rFonts w:cs="Arial"/>
                    <w:sz w:val="16"/>
                    <w:szCs w:val="16"/>
                  </w:rPr>
                  <w:t>Einmalig gezahltes Arbeitsentgelt</w:t>
                </w:r>
              </w:p>
              <w:p w14:paraId="5748D300" w14:textId="77777777" w:rsidR="000704E4" w:rsidRPr="0003060B" w:rsidRDefault="000704E4" w:rsidP="00C57A50">
                <w:pPr>
                  <w:numPr>
                    <w:ilvl w:val="0"/>
                    <w:numId w:val="3"/>
                  </w:numPr>
                  <w:tabs>
                    <w:tab w:val="clear" w:pos="360"/>
                    <w:tab w:val="left" w:pos="193"/>
                  </w:tabs>
                  <w:spacing w:before="20" w:after="20"/>
                  <w:rPr>
                    <w:sz w:val="16"/>
                    <w:szCs w:val="16"/>
                  </w:rPr>
                </w:pPr>
                <w:r w:rsidRPr="0003060B">
                  <w:rPr>
                    <w:rFonts w:cs="Arial"/>
                    <w:sz w:val="16"/>
                    <w:szCs w:val="16"/>
                  </w:rPr>
                  <w:t>Lohnsteuerfreibeträge lt. Lohnsteuerkarte</w:t>
                </w:r>
              </w:p>
            </w:tc>
            <w:tc>
              <w:tcPr>
                <w:tcW w:w="2937" w:type="dxa"/>
                <w:tcBorders>
                  <w:top w:val="single" w:sz="6" w:space="0" w:color="auto"/>
                  <w:left w:val="single" w:sz="6" w:space="0" w:color="auto"/>
                  <w:bottom w:val="single" w:sz="6" w:space="0" w:color="auto"/>
                  <w:right w:val="single" w:sz="6" w:space="0" w:color="auto"/>
                </w:tcBorders>
              </w:tcPr>
              <w:p w14:paraId="1FD39406" w14:textId="77777777" w:rsidR="000704E4" w:rsidRPr="0003060B" w:rsidRDefault="00C57A50" w:rsidP="00C57A50">
                <w:pPr>
                  <w:tabs>
                    <w:tab w:val="left" w:pos="193"/>
                  </w:tabs>
                  <w:autoSpaceDE w:val="0"/>
                  <w:autoSpaceDN w:val="0"/>
                  <w:adjustRightInd w:val="0"/>
                  <w:spacing w:before="120"/>
                  <w:rPr>
                    <w:rFonts w:cs="Arial"/>
                    <w:sz w:val="16"/>
                    <w:szCs w:val="16"/>
                  </w:rPr>
                </w:pPr>
                <w:r w:rsidRPr="0003060B">
                  <w:rPr>
                    <w:rFonts w:cs="Arial"/>
                    <w:sz w:val="16"/>
                    <w:szCs w:val="16"/>
                  </w:rPr>
                  <w:tab/>
                </w:r>
                <w:r w:rsidR="00807242" w:rsidRPr="0003060B">
                  <w:rPr>
                    <w:rFonts w:cs="Arial"/>
                    <w:sz w:val="16"/>
                    <w:szCs w:val="16"/>
                  </w:rPr>
                  <w:t>Gesamt-Bruttoarbeitsentgelt</w:t>
                </w:r>
              </w:p>
              <w:p w14:paraId="12E268AC" w14:textId="77777777" w:rsidR="000704E4" w:rsidRPr="0003060B" w:rsidRDefault="000704E4" w:rsidP="00C57A50">
                <w:pPr>
                  <w:numPr>
                    <w:ilvl w:val="0"/>
                    <w:numId w:val="3"/>
                  </w:numPr>
                  <w:tabs>
                    <w:tab w:val="clear" w:pos="360"/>
                    <w:tab w:val="left" w:pos="193"/>
                  </w:tabs>
                  <w:spacing w:before="20" w:after="20"/>
                  <w:rPr>
                    <w:sz w:val="16"/>
                    <w:szCs w:val="16"/>
                  </w:rPr>
                </w:pPr>
                <w:r w:rsidRPr="0003060B">
                  <w:rPr>
                    <w:rFonts w:cs="Arial"/>
                    <w:sz w:val="16"/>
                    <w:szCs w:val="16"/>
                  </w:rPr>
                  <w:t>Einmalig gezahltes Arbeitsentgelt</w:t>
                </w:r>
              </w:p>
              <w:p w14:paraId="12D654B2" w14:textId="77777777" w:rsidR="002A108C" w:rsidRPr="0003060B" w:rsidRDefault="002A108C" w:rsidP="00C57A50">
                <w:pPr>
                  <w:tabs>
                    <w:tab w:val="left" w:pos="193"/>
                  </w:tabs>
                  <w:spacing w:before="20" w:after="20"/>
                  <w:rPr>
                    <w:sz w:val="16"/>
                    <w:szCs w:val="16"/>
                  </w:rPr>
                </w:pPr>
              </w:p>
            </w:tc>
            <w:tc>
              <w:tcPr>
                <w:tcW w:w="3414" w:type="dxa"/>
                <w:tcBorders>
                  <w:top w:val="single" w:sz="6" w:space="0" w:color="auto"/>
                  <w:left w:val="single" w:sz="6" w:space="0" w:color="auto"/>
                  <w:bottom w:val="single" w:sz="6" w:space="0" w:color="auto"/>
                  <w:right w:val="single" w:sz="6" w:space="0" w:color="auto"/>
                </w:tcBorders>
              </w:tcPr>
              <w:p w14:paraId="437BEBB5" w14:textId="77777777" w:rsidR="000704E4" w:rsidRPr="0003060B" w:rsidRDefault="00C57A50" w:rsidP="00C57A50">
                <w:pPr>
                  <w:tabs>
                    <w:tab w:val="left" w:pos="195"/>
                  </w:tabs>
                  <w:autoSpaceDE w:val="0"/>
                  <w:autoSpaceDN w:val="0"/>
                  <w:adjustRightInd w:val="0"/>
                  <w:spacing w:before="120"/>
                  <w:rPr>
                    <w:rFonts w:cs="Arial"/>
                    <w:sz w:val="16"/>
                    <w:szCs w:val="16"/>
                  </w:rPr>
                </w:pPr>
                <w:r w:rsidRPr="0003060B">
                  <w:rPr>
                    <w:rFonts w:cs="Arial"/>
                    <w:sz w:val="16"/>
                    <w:szCs w:val="16"/>
                  </w:rPr>
                  <w:tab/>
                </w:r>
                <w:r w:rsidR="000704E4" w:rsidRPr="0003060B">
                  <w:rPr>
                    <w:rFonts w:cs="Arial"/>
                    <w:sz w:val="16"/>
                    <w:szCs w:val="16"/>
                  </w:rPr>
                  <w:t>laufe</w:t>
                </w:r>
                <w:r w:rsidR="00807242" w:rsidRPr="0003060B">
                  <w:rPr>
                    <w:rFonts w:cs="Arial"/>
                    <w:sz w:val="16"/>
                    <w:szCs w:val="16"/>
                  </w:rPr>
                  <w:t>ndes Bruttoarbeitsentgelt (2.2)</w:t>
                </w:r>
              </w:p>
              <w:p w14:paraId="040E5DB1" w14:textId="77777777" w:rsidR="002A108C" w:rsidRPr="0003060B" w:rsidRDefault="000704E4" w:rsidP="00C57A50">
                <w:pPr>
                  <w:numPr>
                    <w:ilvl w:val="0"/>
                    <w:numId w:val="3"/>
                  </w:numPr>
                  <w:tabs>
                    <w:tab w:val="clear" w:pos="360"/>
                    <w:tab w:val="left" w:pos="195"/>
                  </w:tabs>
                  <w:spacing w:before="20" w:after="20"/>
                  <w:rPr>
                    <w:sz w:val="16"/>
                    <w:szCs w:val="16"/>
                  </w:rPr>
                </w:pPr>
                <w:r w:rsidRPr="0003060B">
                  <w:rPr>
                    <w:rFonts w:cs="Arial"/>
                    <w:sz w:val="16"/>
                    <w:szCs w:val="16"/>
                  </w:rPr>
                  <w:t>Lohn- und Kirchensteuer sowie Solidaritätszuschlag (A)</w:t>
                </w:r>
              </w:p>
              <w:p w14:paraId="362D0819" w14:textId="77777777" w:rsidR="000704E4" w:rsidRPr="0003060B" w:rsidRDefault="000704E4" w:rsidP="00C57A50">
                <w:pPr>
                  <w:numPr>
                    <w:ilvl w:val="0"/>
                    <w:numId w:val="3"/>
                  </w:numPr>
                  <w:tabs>
                    <w:tab w:val="clear" w:pos="360"/>
                    <w:tab w:val="left" w:pos="195"/>
                  </w:tabs>
                  <w:spacing w:before="20" w:after="20"/>
                  <w:rPr>
                    <w:sz w:val="16"/>
                    <w:szCs w:val="16"/>
                  </w:rPr>
                </w:pPr>
                <w:r w:rsidRPr="0003060B">
                  <w:rPr>
                    <w:rFonts w:cs="Arial"/>
                    <w:sz w:val="16"/>
                    <w:szCs w:val="16"/>
                  </w:rPr>
                  <w:t>Sozialversicherungsbeiträge</w:t>
                </w:r>
                <w:r w:rsidR="00C57A50" w:rsidRPr="0003060B">
                  <w:rPr>
                    <w:rFonts w:cs="Arial"/>
                    <w:sz w:val="16"/>
                    <w:szCs w:val="16"/>
                  </w:rPr>
                  <w:t xml:space="preserve"> (B)</w:t>
                </w:r>
              </w:p>
            </w:tc>
          </w:tr>
          <w:tr w:rsidR="002A108C" w:rsidRPr="0003060B" w14:paraId="4CA42739" w14:textId="77777777">
            <w:tblPrEx>
              <w:tblCellMar>
                <w:left w:w="71" w:type="dxa"/>
                <w:right w:w="71" w:type="dxa"/>
              </w:tblCellMar>
            </w:tblPrEx>
            <w:tc>
              <w:tcPr>
                <w:tcW w:w="215" w:type="dxa"/>
                <w:tcBorders>
                  <w:right w:val="single" w:sz="6" w:space="0" w:color="auto"/>
                </w:tcBorders>
              </w:tcPr>
              <w:p w14:paraId="2539045C" w14:textId="77777777" w:rsidR="002A108C" w:rsidRPr="0003060B" w:rsidRDefault="002A108C">
                <w:pPr>
                  <w:tabs>
                    <w:tab w:val="left" w:pos="284"/>
                  </w:tabs>
                  <w:spacing w:before="20" w:after="20"/>
                  <w:rPr>
                    <w:sz w:val="16"/>
                    <w:szCs w:val="16"/>
                  </w:rPr>
                </w:pPr>
              </w:p>
            </w:tc>
            <w:tc>
              <w:tcPr>
                <w:tcW w:w="3584" w:type="dxa"/>
                <w:gridSpan w:val="2"/>
                <w:tcBorders>
                  <w:top w:val="single" w:sz="6" w:space="0" w:color="auto"/>
                  <w:left w:val="single" w:sz="6" w:space="0" w:color="auto"/>
                  <w:bottom w:val="single" w:sz="6" w:space="0" w:color="auto"/>
                  <w:right w:val="single" w:sz="6" w:space="0" w:color="auto"/>
                </w:tcBorders>
              </w:tcPr>
              <w:p w14:paraId="1768FFE3" w14:textId="77777777" w:rsidR="002A108C" w:rsidRPr="0003060B" w:rsidRDefault="002A108C" w:rsidP="00C57A50">
                <w:pPr>
                  <w:numPr>
                    <w:ilvl w:val="0"/>
                    <w:numId w:val="26"/>
                  </w:numPr>
                  <w:tabs>
                    <w:tab w:val="clear" w:pos="170"/>
                    <w:tab w:val="left" w:pos="193"/>
                  </w:tabs>
                  <w:spacing w:before="120" w:after="20"/>
                  <w:rPr>
                    <w:sz w:val="16"/>
                    <w:szCs w:val="16"/>
                  </w:rPr>
                </w:pPr>
                <w:r w:rsidRPr="0003060B">
                  <w:rPr>
                    <w:rFonts w:cs="Arial"/>
                    <w:sz w:val="16"/>
                    <w:szCs w:val="16"/>
                  </w:rPr>
                  <w:t>fiktives</w:t>
                </w:r>
                <w:r w:rsidRPr="0003060B">
                  <w:rPr>
                    <w:sz w:val="16"/>
                    <w:szCs w:val="16"/>
                  </w:rPr>
                  <w:t xml:space="preserve"> steuerrechtliches </w:t>
                </w:r>
                <w:r w:rsidR="00C57A50" w:rsidRPr="0003060B">
                  <w:rPr>
                    <w:sz w:val="16"/>
                    <w:szCs w:val="16"/>
                  </w:rPr>
                  <w:tab/>
                </w:r>
                <w:r w:rsidRPr="0003060B">
                  <w:rPr>
                    <w:sz w:val="16"/>
                    <w:szCs w:val="16"/>
                  </w:rPr>
                  <w:t xml:space="preserve">Bruttoarbeitsentgelt </w:t>
                </w:r>
              </w:p>
              <w:p w14:paraId="322D5F5D" w14:textId="77777777" w:rsidR="002A108C" w:rsidRPr="0003060B" w:rsidRDefault="002A108C" w:rsidP="00C57A50">
                <w:pPr>
                  <w:tabs>
                    <w:tab w:val="left" w:pos="193"/>
                  </w:tabs>
                  <w:spacing w:before="20" w:after="20"/>
                  <w:rPr>
                    <w:sz w:val="16"/>
                    <w:szCs w:val="16"/>
                  </w:rPr>
                </w:pPr>
                <w:r w:rsidRPr="0003060B">
                  <w:rPr>
                    <w:sz w:val="16"/>
                    <w:szCs w:val="16"/>
                  </w:rPr>
                  <w:t>davon Lohn- und Kirchensteuer sowie Solidaritätszuschlag</w:t>
                </w:r>
              </w:p>
            </w:tc>
            <w:tc>
              <w:tcPr>
                <w:tcW w:w="2937" w:type="dxa"/>
                <w:tcBorders>
                  <w:top w:val="single" w:sz="6" w:space="0" w:color="auto"/>
                  <w:left w:val="single" w:sz="6" w:space="0" w:color="auto"/>
                  <w:bottom w:val="single" w:sz="6" w:space="0" w:color="auto"/>
                  <w:right w:val="single" w:sz="6" w:space="0" w:color="auto"/>
                </w:tcBorders>
              </w:tcPr>
              <w:p w14:paraId="11B03998" w14:textId="77777777" w:rsidR="00450BC9" w:rsidRPr="0003060B" w:rsidRDefault="002A108C" w:rsidP="00C57A50">
                <w:pPr>
                  <w:numPr>
                    <w:ilvl w:val="0"/>
                    <w:numId w:val="26"/>
                  </w:numPr>
                  <w:tabs>
                    <w:tab w:val="clear" w:pos="170"/>
                    <w:tab w:val="left" w:pos="193"/>
                  </w:tabs>
                  <w:spacing w:before="120" w:after="20"/>
                  <w:ind w:left="0" w:firstLine="0"/>
                  <w:rPr>
                    <w:sz w:val="16"/>
                    <w:szCs w:val="16"/>
                  </w:rPr>
                </w:pPr>
                <w:r w:rsidRPr="0003060B">
                  <w:rPr>
                    <w:sz w:val="16"/>
                    <w:szCs w:val="16"/>
                  </w:rPr>
                  <w:t>laufendes Bruttoarbeitsentgelt</w:t>
                </w:r>
                <w:r w:rsidR="004B2830" w:rsidRPr="0003060B">
                  <w:rPr>
                    <w:sz w:val="16"/>
                    <w:szCs w:val="16"/>
                  </w:rPr>
                  <w:br/>
                </w:r>
              </w:p>
              <w:p w14:paraId="309E48A6" w14:textId="77777777" w:rsidR="002A108C" w:rsidRPr="0003060B" w:rsidRDefault="002A108C" w:rsidP="00C57A50">
                <w:pPr>
                  <w:tabs>
                    <w:tab w:val="left" w:pos="193"/>
                    <w:tab w:val="left" w:pos="255"/>
                  </w:tabs>
                  <w:spacing w:before="20" w:after="20"/>
                  <w:rPr>
                    <w:sz w:val="16"/>
                    <w:szCs w:val="16"/>
                  </w:rPr>
                </w:pPr>
                <w:r w:rsidRPr="0003060B">
                  <w:rPr>
                    <w:sz w:val="16"/>
                    <w:szCs w:val="16"/>
                  </w:rPr>
                  <w:t>davon Sozialversicherungsbeiträge</w:t>
                </w:r>
              </w:p>
            </w:tc>
            <w:tc>
              <w:tcPr>
                <w:tcW w:w="3414" w:type="dxa"/>
                <w:tcBorders>
                  <w:top w:val="single" w:sz="6" w:space="0" w:color="auto"/>
                  <w:left w:val="single" w:sz="6" w:space="0" w:color="auto"/>
                  <w:bottom w:val="single" w:sz="6" w:space="0" w:color="auto"/>
                  <w:right w:val="single" w:sz="6" w:space="0" w:color="auto"/>
                </w:tcBorders>
              </w:tcPr>
              <w:p w14:paraId="4355C645" w14:textId="77777777" w:rsidR="002A108C" w:rsidRPr="0003060B" w:rsidRDefault="002A108C" w:rsidP="00C57A50">
                <w:pPr>
                  <w:numPr>
                    <w:ilvl w:val="0"/>
                    <w:numId w:val="26"/>
                  </w:numPr>
                  <w:tabs>
                    <w:tab w:val="clear" w:pos="170"/>
                    <w:tab w:val="left" w:pos="195"/>
                  </w:tabs>
                  <w:spacing w:before="120" w:after="20"/>
                  <w:rPr>
                    <w:sz w:val="16"/>
                    <w:szCs w:val="16"/>
                  </w:rPr>
                </w:pPr>
                <w:r w:rsidRPr="0003060B">
                  <w:rPr>
                    <w:sz w:val="16"/>
                    <w:szCs w:val="16"/>
                  </w:rPr>
                  <w:t>Nettoarbeitsentgelt (2.2)</w:t>
                </w:r>
              </w:p>
            </w:tc>
          </w:tr>
          <w:tr w:rsidR="00451E2C" w:rsidRPr="00E07A81" w14:paraId="2605F467" w14:textId="77777777" w:rsidTr="00E07A81">
            <w:tblPrEx>
              <w:tblCellMar>
                <w:left w:w="71" w:type="dxa"/>
                <w:right w:w="71" w:type="dxa"/>
              </w:tblCellMar>
            </w:tblPrEx>
            <w:trPr>
              <w:trHeight w:val="145"/>
            </w:trPr>
            <w:tc>
              <w:tcPr>
                <w:tcW w:w="624" w:type="dxa"/>
                <w:gridSpan w:val="2"/>
              </w:tcPr>
              <w:p w14:paraId="50818D99" w14:textId="77777777" w:rsidR="00451E2C" w:rsidRPr="00E07A81" w:rsidRDefault="00451E2C" w:rsidP="009116ED">
                <w:pPr>
                  <w:spacing w:before="60"/>
                  <w:rPr>
                    <w:sz w:val="6"/>
                    <w:szCs w:val="6"/>
                  </w:rPr>
                </w:pPr>
              </w:p>
            </w:tc>
            <w:tc>
              <w:tcPr>
                <w:tcW w:w="3175" w:type="dxa"/>
                <w:tcBorders>
                  <w:top w:val="single" w:sz="6" w:space="0" w:color="auto"/>
                </w:tcBorders>
              </w:tcPr>
              <w:p w14:paraId="152202E6" w14:textId="77777777" w:rsidR="00451E2C" w:rsidRPr="00E07A81" w:rsidRDefault="00451E2C" w:rsidP="009116ED">
                <w:pPr>
                  <w:spacing w:before="60"/>
                  <w:rPr>
                    <w:sz w:val="6"/>
                    <w:szCs w:val="6"/>
                  </w:rPr>
                </w:pPr>
              </w:p>
            </w:tc>
            <w:tc>
              <w:tcPr>
                <w:tcW w:w="2937" w:type="dxa"/>
                <w:tcBorders>
                  <w:top w:val="single" w:sz="6" w:space="0" w:color="auto"/>
                </w:tcBorders>
              </w:tcPr>
              <w:p w14:paraId="54D5DCA3" w14:textId="77777777" w:rsidR="00451E2C" w:rsidRPr="00E07A81" w:rsidRDefault="00451E2C" w:rsidP="009116ED">
                <w:pPr>
                  <w:spacing w:before="60"/>
                  <w:rPr>
                    <w:sz w:val="6"/>
                    <w:szCs w:val="6"/>
                  </w:rPr>
                </w:pPr>
              </w:p>
            </w:tc>
            <w:tc>
              <w:tcPr>
                <w:tcW w:w="3414" w:type="dxa"/>
                <w:tcBorders>
                  <w:top w:val="single" w:sz="6" w:space="0" w:color="auto"/>
                </w:tcBorders>
              </w:tcPr>
              <w:p w14:paraId="2B7E4410" w14:textId="77777777" w:rsidR="00451E2C" w:rsidRPr="00E07A81" w:rsidRDefault="00451E2C" w:rsidP="009116ED">
                <w:pPr>
                  <w:spacing w:before="60"/>
                  <w:rPr>
                    <w:sz w:val="6"/>
                    <w:szCs w:val="6"/>
                  </w:rPr>
                </w:pPr>
              </w:p>
            </w:tc>
          </w:tr>
          <w:tr w:rsidR="002A108C" w:rsidRPr="0003060B" w14:paraId="42E0D4E1" w14:textId="77777777">
            <w:trPr>
              <w:cantSplit/>
            </w:trPr>
            <w:tc>
              <w:tcPr>
                <w:tcW w:w="624" w:type="dxa"/>
                <w:gridSpan w:val="2"/>
              </w:tcPr>
              <w:p w14:paraId="4D7DDE0C" w14:textId="77777777" w:rsidR="002A108C" w:rsidRPr="0003060B" w:rsidRDefault="002A108C" w:rsidP="0045157D">
                <w:pPr>
                  <w:tabs>
                    <w:tab w:val="left" w:pos="170"/>
                  </w:tabs>
                  <w:spacing w:before="120" w:after="20"/>
                  <w:rPr>
                    <w:sz w:val="16"/>
                    <w:szCs w:val="16"/>
                  </w:rPr>
                </w:pPr>
                <w:r w:rsidRPr="0003060B">
                  <w:rPr>
                    <w:sz w:val="16"/>
                    <w:szCs w:val="16"/>
                  </w:rPr>
                  <w:t>Zu 2.3</w:t>
                </w:r>
              </w:p>
            </w:tc>
            <w:tc>
              <w:tcPr>
                <w:tcW w:w="9526" w:type="dxa"/>
                <w:gridSpan w:val="3"/>
              </w:tcPr>
              <w:p w14:paraId="70BC48E6" w14:textId="77777777" w:rsidR="0045157D" w:rsidRPr="0003060B" w:rsidRDefault="00547BD8" w:rsidP="006F5C0F">
                <w:pPr>
                  <w:tabs>
                    <w:tab w:val="left" w:pos="170"/>
                  </w:tabs>
                  <w:spacing w:before="120" w:after="20"/>
                  <w:rPr>
                    <w:sz w:val="16"/>
                    <w:szCs w:val="16"/>
                  </w:rPr>
                </w:pPr>
                <w:r w:rsidRPr="0003060B">
                  <w:rPr>
                    <w:b/>
                    <w:sz w:val="16"/>
                    <w:szCs w:val="16"/>
                  </w:rPr>
                  <w:t>Monatsgehalt oder festes Monatsentgelt</w:t>
                </w:r>
                <w:r w:rsidRPr="0003060B">
                  <w:rPr>
                    <w:sz w:val="16"/>
                    <w:szCs w:val="16"/>
                  </w:rPr>
                  <w:t xml:space="preserve"> sind solche Bezüge, deren Höhe nicht von den im Monat geleisteten Arbeitstagen bzw. Arbeitsstunden oder dem Ergebnis der Arbeit (</w:t>
                </w:r>
                <w:r w:rsidR="0025322E" w:rsidRPr="0003060B">
                  <w:rPr>
                    <w:sz w:val="16"/>
                    <w:szCs w:val="16"/>
                  </w:rPr>
                  <w:t>z. B</w:t>
                </w:r>
                <w:r w:rsidR="0025322E">
                  <w:rPr>
                    <w:sz w:val="16"/>
                    <w:szCs w:val="16"/>
                  </w:rPr>
                  <w:t>.</w:t>
                </w:r>
                <w:r w:rsidR="0025322E" w:rsidRPr="0003060B">
                  <w:rPr>
                    <w:sz w:val="16"/>
                    <w:szCs w:val="16"/>
                  </w:rPr>
                  <w:t xml:space="preserve"> </w:t>
                </w:r>
                <w:r w:rsidRPr="0003060B">
                  <w:rPr>
                    <w:sz w:val="16"/>
                    <w:szCs w:val="16"/>
                  </w:rPr>
                  <w:t>Akkord) abhängig ist. Daran ändern auch solche Vergütungen nichts, die zusätzlich zum festen Monatsentgelt oder Monatsgehalt gezahlt werden (</w:t>
                </w:r>
                <w:r w:rsidR="000F0CD4" w:rsidRPr="0003060B">
                  <w:rPr>
                    <w:sz w:val="16"/>
                    <w:szCs w:val="16"/>
                  </w:rPr>
                  <w:t>z. B.</w:t>
                </w:r>
                <w:r w:rsidRPr="0003060B">
                  <w:rPr>
                    <w:sz w:val="16"/>
                    <w:szCs w:val="16"/>
                  </w:rPr>
                  <w:t xml:space="preserve"> Mehrarbeitsstu</w:t>
                </w:r>
                <w:r w:rsidR="00807242" w:rsidRPr="0003060B">
                  <w:rPr>
                    <w:sz w:val="16"/>
                    <w:szCs w:val="16"/>
                  </w:rPr>
                  <w:t>nden und sonstige Vergütungen).</w:t>
                </w:r>
              </w:p>
              <w:p w14:paraId="024597E5" w14:textId="77777777" w:rsidR="002A108C" w:rsidRPr="0003060B" w:rsidRDefault="00547BD8" w:rsidP="006F5C0F">
                <w:pPr>
                  <w:tabs>
                    <w:tab w:val="left" w:pos="567"/>
                    <w:tab w:val="left" w:pos="851"/>
                    <w:tab w:val="left" w:pos="2552"/>
                    <w:tab w:val="left" w:pos="3402"/>
                    <w:tab w:val="left" w:pos="4820"/>
                    <w:tab w:val="left" w:pos="6521"/>
                    <w:tab w:val="left" w:pos="7088"/>
                    <w:tab w:val="left" w:pos="8505"/>
                    <w:tab w:val="left" w:pos="9356"/>
                  </w:tabs>
                  <w:spacing w:before="120"/>
                  <w:rPr>
                    <w:sz w:val="16"/>
                    <w:szCs w:val="16"/>
                  </w:rPr>
                </w:pPr>
                <w:r w:rsidRPr="0003060B">
                  <w:rPr>
                    <w:sz w:val="16"/>
                    <w:szCs w:val="16"/>
                  </w:rPr>
                  <w:t xml:space="preserve">Vergütungen auf </w:t>
                </w:r>
                <w:r w:rsidRPr="0003060B">
                  <w:rPr>
                    <w:b/>
                    <w:sz w:val="16"/>
                    <w:szCs w:val="16"/>
                  </w:rPr>
                  <w:t>Provisionsbasis sowie Akkord- oder Stücklohn</w:t>
                </w:r>
                <w:r w:rsidRPr="0003060B">
                  <w:rPr>
                    <w:sz w:val="16"/>
                    <w:szCs w:val="16"/>
                  </w:rPr>
                  <w:t xml:space="preserve"> sind </w:t>
                </w:r>
                <w:r w:rsidR="004B335C">
                  <w:rPr>
                    <w:sz w:val="16"/>
                    <w:szCs w:val="16"/>
                  </w:rPr>
                  <w:t>–</w:t>
                </w:r>
                <w:r w:rsidRPr="0003060B">
                  <w:rPr>
                    <w:sz w:val="16"/>
                    <w:szCs w:val="16"/>
                  </w:rPr>
                  <w:t xml:space="preserve"> auch bei einem vereinbarten Fixum </w:t>
                </w:r>
                <w:r w:rsidR="004B335C">
                  <w:rPr>
                    <w:sz w:val="16"/>
                    <w:szCs w:val="16"/>
                  </w:rPr>
                  <w:t>–</w:t>
                </w:r>
                <w:r w:rsidRPr="0003060B">
                  <w:rPr>
                    <w:sz w:val="16"/>
                    <w:szCs w:val="16"/>
                  </w:rPr>
                  <w:t xml:space="preserve"> vom Ergebnis der Arbeit abhängig.</w:t>
                </w:r>
              </w:p>
            </w:tc>
          </w:tr>
          <w:tr w:rsidR="00930E8F" w:rsidRPr="0003060B" w14:paraId="59C58D0A" w14:textId="77777777">
            <w:trPr>
              <w:cantSplit/>
            </w:trPr>
            <w:tc>
              <w:tcPr>
                <w:tcW w:w="624" w:type="dxa"/>
                <w:gridSpan w:val="2"/>
              </w:tcPr>
              <w:p w14:paraId="4653876B" w14:textId="77777777" w:rsidR="00930E8F" w:rsidRPr="0003060B" w:rsidRDefault="00930E8F" w:rsidP="00930E8F">
                <w:pPr>
                  <w:tabs>
                    <w:tab w:val="left" w:pos="170"/>
                  </w:tabs>
                  <w:rPr>
                    <w:sz w:val="16"/>
                    <w:szCs w:val="16"/>
                  </w:rPr>
                </w:pPr>
              </w:p>
            </w:tc>
            <w:tc>
              <w:tcPr>
                <w:tcW w:w="9526" w:type="dxa"/>
                <w:gridSpan w:val="3"/>
              </w:tcPr>
              <w:p w14:paraId="0D7EEFE3" w14:textId="77777777" w:rsidR="00930E8F" w:rsidRPr="0003060B" w:rsidRDefault="00930E8F" w:rsidP="00930E8F">
                <w:pPr>
                  <w:tabs>
                    <w:tab w:val="left" w:pos="170"/>
                  </w:tabs>
                  <w:rPr>
                    <w:sz w:val="16"/>
                    <w:szCs w:val="16"/>
                  </w:rPr>
                </w:pPr>
              </w:p>
            </w:tc>
          </w:tr>
          <w:tr w:rsidR="009F03F5" w:rsidRPr="0003060B" w14:paraId="1890FFFD" w14:textId="77777777">
            <w:trPr>
              <w:cantSplit/>
            </w:trPr>
            <w:tc>
              <w:tcPr>
                <w:tcW w:w="624" w:type="dxa"/>
                <w:gridSpan w:val="2"/>
              </w:tcPr>
              <w:p w14:paraId="0AC08D9B" w14:textId="77777777" w:rsidR="009F03F5" w:rsidRPr="0003060B" w:rsidRDefault="009F03F5" w:rsidP="0025322E">
                <w:pPr>
                  <w:tabs>
                    <w:tab w:val="left" w:pos="170"/>
                  </w:tabs>
                  <w:spacing w:before="120" w:after="20"/>
                  <w:rPr>
                    <w:sz w:val="16"/>
                    <w:szCs w:val="16"/>
                  </w:rPr>
                </w:pPr>
                <w:r w:rsidRPr="0003060B">
                  <w:rPr>
                    <w:sz w:val="16"/>
                    <w:szCs w:val="16"/>
                  </w:rPr>
                  <w:t>Zu 2.6</w:t>
                </w:r>
              </w:p>
            </w:tc>
            <w:tc>
              <w:tcPr>
                <w:tcW w:w="9526" w:type="dxa"/>
                <w:gridSpan w:val="3"/>
              </w:tcPr>
              <w:p w14:paraId="1805260A" w14:textId="77777777" w:rsidR="009F03F5" w:rsidRPr="0003060B" w:rsidRDefault="009F03F5" w:rsidP="00AE243A">
                <w:pPr>
                  <w:tabs>
                    <w:tab w:val="left" w:pos="170"/>
                  </w:tabs>
                  <w:spacing w:before="120"/>
                  <w:rPr>
                    <w:b/>
                    <w:sz w:val="16"/>
                    <w:szCs w:val="16"/>
                  </w:rPr>
                </w:pPr>
                <w:r w:rsidRPr="0003060B">
                  <w:rPr>
                    <w:rFonts w:cs="Arial"/>
                    <w:sz w:val="16"/>
                    <w:szCs w:val="16"/>
                  </w:rPr>
                  <w:t>Sofern den Versi</w:t>
                </w:r>
                <w:r w:rsidR="00293685" w:rsidRPr="0003060B">
                  <w:rPr>
                    <w:rFonts w:cs="Arial"/>
                    <w:sz w:val="16"/>
                    <w:szCs w:val="16"/>
                  </w:rPr>
                  <w:t>cherten eine Heuer gezahlt wird,</w:t>
                </w:r>
                <w:r w:rsidRPr="0003060B">
                  <w:rPr>
                    <w:rFonts w:cs="Arial"/>
                    <w:sz w:val="16"/>
                    <w:szCs w:val="16"/>
                  </w:rPr>
                  <w:t xml:space="preserve"> berechnet sich das Krankengeld nach der Durchschni</w:t>
                </w:r>
                <w:r w:rsidR="00293685" w:rsidRPr="0003060B">
                  <w:rPr>
                    <w:rFonts w:cs="Arial"/>
                    <w:sz w:val="16"/>
                    <w:szCs w:val="16"/>
                  </w:rPr>
                  <w:t>tts</w:t>
                </w:r>
                <w:r w:rsidRPr="0003060B">
                  <w:rPr>
                    <w:rFonts w:cs="Arial"/>
                    <w:sz w:val="16"/>
                    <w:szCs w:val="16"/>
                  </w:rPr>
                  <w:t>heuer der</w:t>
                </w:r>
                <w:r w:rsidR="0025322E">
                  <w:rPr>
                    <w:rFonts w:cs="Arial"/>
                    <w:sz w:val="16"/>
                    <w:szCs w:val="16"/>
                  </w:rPr>
                  <w:t xml:space="preserve"> </w:t>
                </w:r>
                <w:r w:rsidRPr="0003060B">
                  <w:rPr>
                    <w:rFonts w:cs="Arial"/>
                    <w:sz w:val="16"/>
                    <w:szCs w:val="16"/>
                  </w:rPr>
                  <w:t xml:space="preserve">Beitragsübersicht der </w:t>
                </w:r>
                <w:r w:rsidR="00AE243A">
                  <w:rPr>
                    <w:rFonts w:cs="Arial"/>
                    <w:sz w:val="16"/>
                    <w:szCs w:val="16"/>
                  </w:rPr>
                  <w:t>BG Verkehr</w:t>
                </w:r>
                <w:r w:rsidRPr="0003060B">
                  <w:rPr>
                    <w:rFonts w:cs="Arial"/>
                    <w:sz w:val="16"/>
                    <w:szCs w:val="16"/>
                  </w:rPr>
                  <w:t>. Die Krankenkasse übersendet Ihnen in diesen Fällen eine gesonderte</w:t>
                </w:r>
                <w:r w:rsidR="0025322E">
                  <w:rPr>
                    <w:rFonts w:cs="Arial"/>
                    <w:sz w:val="16"/>
                    <w:szCs w:val="16"/>
                  </w:rPr>
                  <w:t xml:space="preserve"> </w:t>
                </w:r>
                <w:r w:rsidRPr="0003060B">
                  <w:rPr>
                    <w:rFonts w:cs="Arial"/>
                    <w:sz w:val="16"/>
                    <w:szCs w:val="16"/>
                  </w:rPr>
                  <w:t>Entgeltbescheinigung.</w:t>
                </w:r>
              </w:p>
            </w:tc>
          </w:tr>
          <w:tr w:rsidR="00954FDC" w:rsidRPr="0003060B" w14:paraId="227B6E1C" w14:textId="77777777">
            <w:trPr>
              <w:cantSplit/>
            </w:trPr>
            <w:tc>
              <w:tcPr>
                <w:tcW w:w="624" w:type="dxa"/>
                <w:gridSpan w:val="2"/>
              </w:tcPr>
              <w:p w14:paraId="0DB942C9" w14:textId="77777777" w:rsidR="00954FDC" w:rsidRPr="0003060B" w:rsidRDefault="00954FDC" w:rsidP="00EE1EA3">
                <w:pPr>
                  <w:tabs>
                    <w:tab w:val="left" w:pos="170"/>
                  </w:tabs>
                  <w:rPr>
                    <w:sz w:val="16"/>
                    <w:szCs w:val="16"/>
                  </w:rPr>
                </w:pPr>
              </w:p>
            </w:tc>
            <w:tc>
              <w:tcPr>
                <w:tcW w:w="9526" w:type="dxa"/>
                <w:gridSpan w:val="3"/>
              </w:tcPr>
              <w:p w14:paraId="1743E380" w14:textId="77777777" w:rsidR="00954FDC" w:rsidRPr="0003060B" w:rsidRDefault="00954FDC" w:rsidP="00EE1EA3">
                <w:pPr>
                  <w:tabs>
                    <w:tab w:val="left" w:pos="170"/>
                  </w:tabs>
                  <w:rPr>
                    <w:sz w:val="16"/>
                    <w:szCs w:val="16"/>
                  </w:rPr>
                </w:pPr>
              </w:p>
            </w:tc>
          </w:tr>
          <w:tr w:rsidR="002A108C" w:rsidRPr="0003060B" w14:paraId="4C33D46B" w14:textId="77777777">
            <w:trPr>
              <w:cantSplit/>
            </w:trPr>
            <w:tc>
              <w:tcPr>
                <w:tcW w:w="624" w:type="dxa"/>
                <w:gridSpan w:val="2"/>
              </w:tcPr>
              <w:p w14:paraId="743BDC05" w14:textId="77777777" w:rsidR="002A108C" w:rsidRPr="0003060B" w:rsidRDefault="002A108C" w:rsidP="0025322E">
                <w:pPr>
                  <w:tabs>
                    <w:tab w:val="left" w:pos="170"/>
                  </w:tabs>
                  <w:spacing w:before="120" w:after="20"/>
                  <w:rPr>
                    <w:sz w:val="16"/>
                    <w:szCs w:val="16"/>
                  </w:rPr>
                </w:pPr>
                <w:r w:rsidRPr="0003060B">
                  <w:rPr>
                    <w:sz w:val="16"/>
                    <w:szCs w:val="16"/>
                  </w:rPr>
                  <w:t>Zu 3</w:t>
                </w:r>
              </w:p>
            </w:tc>
            <w:tc>
              <w:tcPr>
                <w:tcW w:w="9526" w:type="dxa"/>
                <w:gridSpan w:val="3"/>
              </w:tcPr>
              <w:p w14:paraId="3774A055" w14:textId="77777777" w:rsidR="00785D13" w:rsidRPr="0003060B" w:rsidRDefault="00F16557" w:rsidP="0025322E">
                <w:pPr>
                  <w:autoSpaceDE w:val="0"/>
                  <w:autoSpaceDN w:val="0"/>
                  <w:adjustRightInd w:val="0"/>
                  <w:spacing w:before="120"/>
                  <w:rPr>
                    <w:rFonts w:cs="Arial"/>
                    <w:sz w:val="16"/>
                    <w:szCs w:val="16"/>
                  </w:rPr>
                </w:pPr>
                <w:r w:rsidRPr="0003060B">
                  <w:rPr>
                    <w:rFonts w:cs="Arial"/>
                    <w:sz w:val="16"/>
                    <w:szCs w:val="16"/>
                  </w:rPr>
                  <w:t>Aufgrund der unterschiedlichen Beitragsbemessungsgrenzen geben Sie bitte den in den genannten Versicherungszweigen</w:t>
                </w:r>
                <w:r w:rsidR="0025322E">
                  <w:rPr>
                    <w:rFonts w:cs="Arial"/>
                    <w:sz w:val="16"/>
                    <w:szCs w:val="16"/>
                  </w:rPr>
                  <w:t xml:space="preserve"> </w:t>
                </w:r>
                <w:r w:rsidRPr="0003060B">
                  <w:rPr>
                    <w:rFonts w:cs="Arial"/>
                    <w:sz w:val="16"/>
                    <w:szCs w:val="16"/>
                  </w:rPr>
                  <w:t>jeweils beitragspflichtigen Teil der im letzten Zeitjahr zugeflossenen Einmalzahlungen an, falls die Beträge voneinander</w:t>
                </w:r>
                <w:r w:rsidR="0025322E">
                  <w:rPr>
                    <w:rFonts w:cs="Arial"/>
                    <w:sz w:val="16"/>
                    <w:szCs w:val="16"/>
                  </w:rPr>
                  <w:t xml:space="preserve"> </w:t>
                </w:r>
                <w:r w:rsidRPr="0003060B">
                  <w:rPr>
                    <w:rFonts w:cs="Arial"/>
                    <w:sz w:val="16"/>
                    <w:szCs w:val="16"/>
                  </w:rPr>
                  <w:t>abweichen. Dies gilt auch für Einmalzahlungen, die in der knappschaftlichen Rentenversicherung beitragspflichtig sind.</w:t>
                </w:r>
              </w:p>
              <w:p w14:paraId="1037A1BE" w14:textId="77777777" w:rsidR="00785D13" w:rsidRPr="0003060B" w:rsidRDefault="00F16557" w:rsidP="0025322E">
                <w:pPr>
                  <w:autoSpaceDE w:val="0"/>
                  <w:autoSpaceDN w:val="0"/>
                  <w:adjustRightInd w:val="0"/>
                  <w:spacing w:before="120"/>
                  <w:rPr>
                    <w:rFonts w:cs="Arial"/>
                    <w:sz w:val="16"/>
                    <w:szCs w:val="16"/>
                  </w:rPr>
                </w:pPr>
                <w:r w:rsidRPr="0003060B">
                  <w:rPr>
                    <w:rFonts w:cs="Arial"/>
                    <w:b/>
                    <w:sz w:val="16"/>
                    <w:szCs w:val="16"/>
                  </w:rPr>
                  <w:t>Beitragsfrei</w:t>
                </w:r>
                <w:r w:rsidRPr="0003060B">
                  <w:rPr>
                    <w:rFonts w:cs="Arial"/>
                    <w:sz w:val="16"/>
                    <w:szCs w:val="16"/>
                  </w:rPr>
                  <w:t xml:space="preserve"> für den Aufbau einer privaten Altersversorgung </w:t>
                </w:r>
                <w:r w:rsidRPr="0003060B">
                  <w:rPr>
                    <w:rFonts w:cs="Arial"/>
                    <w:b/>
                    <w:sz w:val="16"/>
                    <w:szCs w:val="16"/>
                  </w:rPr>
                  <w:t>umgewandelte (Teile von) Einmalzahlungen</w:t>
                </w:r>
                <w:r w:rsidRPr="0003060B">
                  <w:rPr>
                    <w:rFonts w:cs="Arial"/>
                    <w:sz w:val="16"/>
                    <w:szCs w:val="16"/>
                  </w:rPr>
                  <w:t xml:space="preserve"> dürfen nicht</w:t>
                </w:r>
                <w:r w:rsidR="0025322E">
                  <w:rPr>
                    <w:rFonts w:cs="Arial"/>
                    <w:sz w:val="16"/>
                    <w:szCs w:val="16"/>
                  </w:rPr>
                  <w:t xml:space="preserve"> </w:t>
                </w:r>
                <w:r w:rsidRPr="0003060B">
                  <w:rPr>
                    <w:rFonts w:cs="Arial"/>
                    <w:sz w:val="16"/>
                    <w:szCs w:val="16"/>
                  </w:rPr>
                  <w:t>bescheinigt werden.</w:t>
                </w:r>
              </w:p>
              <w:p w14:paraId="4144A6BA" w14:textId="77777777" w:rsidR="00154C20" w:rsidRPr="0003060B" w:rsidRDefault="00F16557" w:rsidP="0025322E">
                <w:pPr>
                  <w:autoSpaceDE w:val="0"/>
                  <w:autoSpaceDN w:val="0"/>
                  <w:adjustRightInd w:val="0"/>
                  <w:spacing w:before="120"/>
                  <w:rPr>
                    <w:rFonts w:cs="Arial"/>
                    <w:sz w:val="16"/>
                    <w:szCs w:val="16"/>
                  </w:rPr>
                </w:pPr>
                <w:r w:rsidRPr="0003060B">
                  <w:rPr>
                    <w:rFonts w:cs="Arial"/>
                    <w:sz w:val="16"/>
                    <w:szCs w:val="16"/>
                  </w:rPr>
                  <w:t xml:space="preserve">Bei </w:t>
                </w:r>
                <w:r w:rsidRPr="0003060B">
                  <w:rPr>
                    <w:rFonts w:cs="Arial"/>
                    <w:b/>
                    <w:sz w:val="16"/>
                    <w:szCs w:val="16"/>
                  </w:rPr>
                  <w:t>Arbeitsunfall</w:t>
                </w:r>
                <w:r w:rsidRPr="0003060B">
                  <w:rPr>
                    <w:rFonts w:cs="Arial"/>
                    <w:sz w:val="16"/>
                    <w:szCs w:val="16"/>
                  </w:rPr>
                  <w:t xml:space="preserve"> oder </w:t>
                </w:r>
                <w:r w:rsidRPr="0003060B">
                  <w:rPr>
                    <w:rFonts w:cs="Arial"/>
                    <w:b/>
                    <w:sz w:val="16"/>
                    <w:szCs w:val="16"/>
                  </w:rPr>
                  <w:t>Berufskrankheit</w:t>
                </w:r>
                <w:r w:rsidRPr="0003060B">
                  <w:rPr>
                    <w:rFonts w:cs="Arial"/>
                    <w:sz w:val="16"/>
                    <w:szCs w:val="16"/>
                  </w:rPr>
                  <w:t xml:space="preserve"> geben Sie bi</w:t>
                </w:r>
                <w:r w:rsidR="00785D13" w:rsidRPr="0003060B">
                  <w:rPr>
                    <w:rFonts w:cs="Arial"/>
                    <w:sz w:val="16"/>
                    <w:szCs w:val="16"/>
                  </w:rPr>
                  <w:t>tte</w:t>
                </w:r>
                <w:r w:rsidRPr="0003060B">
                  <w:rPr>
                    <w:rFonts w:cs="Arial"/>
                    <w:sz w:val="16"/>
                    <w:szCs w:val="16"/>
                  </w:rPr>
                  <w:t xml:space="preserve"> die gesamten Einmalzahlungen an.</w:t>
                </w:r>
              </w:p>
              <w:p w14:paraId="01BD09F6" w14:textId="2E80B47C" w:rsidR="002A108C" w:rsidRPr="0003060B" w:rsidRDefault="00F16557" w:rsidP="0025322E">
                <w:pPr>
                  <w:autoSpaceDE w:val="0"/>
                  <w:autoSpaceDN w:val="0"/>
                  <w:adjustRightInd w:val="0"/>
                  <w:spacing w:before="120"/>
                  <w:rPr>
                    <w:sz w:val="16"/>
                    <w:szCs w:val="16"/>
                  </w:rPr>
                </w:pPr>
                <w:r w:rsidRPr="0003060B">
                  <w:rPr>
                    <w:rFonts w:cs="Arial"/>
                    <w:sz w:val="16"/>
                    <w:szCs w:val="16"/>
                  </w:rPr>
                  <w:t xml:space="preserve">Sofern </w:t>
                </w:r>
                <w:r w:rsidRPr="0003060B">
                  <w:rPr>
                    <w:rFonts w:cs="Arial"/>
                    <w:b/>
                    <w:sz w:val="16"/>
                    <w:szCs w:val="16"/>
                  </w:rPr>
                  <w:t>Einmalzahlungen</w:t>
                </w:r>
                <w:r w:rsidRPr="0003060B">
                  <w:rPr>
                    <w:rFonts w:cs="Arial"/>
                    <w:sz w:val="16"/>
                    <w:szCs w:val="16"/>
                  </w:rPr>
                  <w:t xml:space="preserve"> </w:t>
                </w:r>
                <w:r w:rsidRPr="0003060B">
                  <w:rPr>
                    <w:rFonts w:cs="Arial"/>
                    <w:b/>
                    <w:sz w:val="16"/>
                    <w:szCs w:val="16"/>
                  </w:rPr>
                  <w:t>vom</w:t>
                </w:r>
                <w:r w:rsidRPr="0003060B">
                  <w:rPr>
                    <w:rFonts w:cs="Arial"/>
                    <w:sz w:val="16"/>
                    <w:szCs w:val="16"/>
                  </w:rPr>
                  <w:t xml:space="preserve"> </w:t>
                </w:r>
                <w:r w:rsidRPr="0003060B">
                  <w:rPr>
                    <w:rFonts w:cs="Arial"/>
                    <w:b/>
                    <w:sz w:val="16"/>
                    <w:szCs w:val="16"/>
                  </w:rPr>
                  <w:t>Arbeitgeber</w:t>
                </w:r>
                <w:r w:rsidR="008A5CF2">
                  <w:rPr>
                    <w:rFonts w:cs="Arial"/>
                    <w:b/>
                    <w:sz w:val="16"/>
                    <w:szCs w:val="16"/>
                  </w:rPr>
                  <w:t>/von der Arbeitgeberin</w:t>
                </w:r>
                <w:r w:rsidRPr="0003060B">
                  <w:rPr>
                    <w:rFonts w:cs="Arial"/>
                    <w:sz w:val="16"/>
                    <w:szCs w:val="16"/>
                  </w:rPr>
                  <w:t xml:space="preserve"> </w:t>
                </w:r>
                <w:r w:rsidRPr="0003060B">
                  <w:rPr>
                    <w:rFonts w:cs="Arial"/>
                    <w:b/>
                    <w:sz w:val="16"/>
                    <w:szCs w:val="16"/>
                  </w:rPr>
                  <w:t>zurückgefordert</w:t>
                </w:r>
                <w:r w:rsidRPr="0003060B">
                  <w:rPr>
                    <w:rFonts w:cs="Arial"/>
                    <w:sz w:val="16"/>
                    <w:szCs w:val="16"/>
                  </w:rPr>
                  <w:t xml:space="preserve"> werden, </w:t>
                </w:r>
                <w:r w:rsidR="0025322E" w:rsidRPr="0003060B">
                  <w:rPr>
                    <w:sz w:val="16"/>
                    <w:szCs w:val="16"/>
                  </w:rPr>
                  <w:t>z. B</w:t>
                </w:r>
                <w:r w:rsidR="0025322E">
                  <w:rPr>
                    <w:sz w:val="16"/>
                    <w:szCs w:val="16"/>
                  </w:rPr>
                  <w:t>.</w:t>
                </w:r>
                <w:r w:rsidR="0025322E" w:rsidRPr="0003060B">
                  <w:rPr>
                    <w:sz w:val="16"/>
                    <w:szCs w:val="16"/>
                  </w:rPr>
                  <w:t xml:space="preserve"> </w:t>
                </w:r>
                <w:r w:rsidRPr="0003060B">
                  <w:rPr>
                    <w:rFonts w:cs="Arial"/>
                    <w:sz w:val="16"/>
                    <w:szCs w:val="16"/>
                  </w:rPr>
                  <w:t>wegen Beendigung des Arbeitsverhältnisses,</w:t>
                </w:r>
                <w:r w:rsidR="0025322E">
                  <w:rPr>
                    <w:rFonts w:cs="Arial"/>
                    <w:sz w:val="16"/>
                    <w:szCs w:val="16"/>
                  </w:rPr>
                  <w:t xml:space="preserve"> </w:t>
                </w:r>
                <w:r w:rsidRPr="0003060B">
                  <w:rPr>
                    <w:rFonts w:cs="Arial"/>
                    <w:sz w:val="16"/>
                    <w:szCs w:val="16"/>
                  </w:rPr>
                  <w:t>informieren Sie bitte die Krankenkasse.</w:t>
                </w:r>
              </w:p>
            </w:tc>
          </w:tr>
          <w:tr w:rsidR="00930E8F" w:rsidRPr="0003060B" w14:paraId="7811AD56" w14:textId="77777777">
            <w:trPr>
              <w:cantSplit/>
            </w:trPr>
            <w:tc>
              <w:tcPr>
                <w:tcW w:w="624" w:type="dxa"/>
                <w:gridSpan w:val="2"/>
              </w:tcPr>
              <w:p w14:paraId="7B68F399" w14:textId="77777777" w:rsidR="00930E8F" w:rsidRPr="0003060B" w:rsidRDefault="00930E8F" w:rsidP="00930E8F">
                <w:pPr>
                  <w:tabs>
                    <w:tab w:val="left" w:pos="170"/>
                  </w:tabs>
                  <w:rPr>
                    <w:sz w:val="16"/>
                    <w:szCs w:val="16"/>
                  </w:rPr>
                </w:pPr>
              </w:p>
            </w:tc>
            <w:tc>
              <w:tcPr>
                <w:tcW w:w="9526" w:type="dxa"/>
                <w:gridSpan w:val="3"/>
              </w:tcPr>
              <w:p w14:paraId="0456268D" w14:textId="77777777" w:rsidR="00930E8F" w:rsidRPr="0003060B" w:rsidRDefault="00930E8F" w:rsidP="00930E8F">
                <w:pPr>
                  <w:tabs>
                    <w:tab w:val="left" w:pos="170"/>
                  </w:tabs>
                  <w:rPr>
                    <w:sz w:val="16"/>
                    <w:szCs w:val="16"/>
                  </w:rPr>
                </w:pPr>
              </w:p>
            </w:tc>
          </w:tr>
          <w:tr w:rsidR="002A108C" w:rsidRPr="0003060B" w14:paraId="477EBDE4" w14:textId="77777777">
            <w:trPr>
              <w:cantSplit/>
            </w:trPr>
            <w:tc>
              <w:tcPr>
                <w:tcW w:w="624" w:type="dxa"/>
                <w:gridSpan w:val="2"/>
              </w:tcPr>
              <w:p w14:paraId="5933AC55" w14:textId="77777777" w:rsidR="002A108C" w:rsidRPr="0003060B" w:rsidRDefault="002A108C" w:rsidP="007B7737">
                <w:pPr>
                  <w:tabs>
                    <w:tab w:val="left" w:pos="170"/>
                  </w:tabs>
                  <w:spacing w:before="120" w:after="20"/>
                  <w:rPr>
                    <w:sz w:val="16"/>
                    <w:szCs w:val="16"/>
                  </w:rPr>
                </w:pPr>
                <w:r w:rsidRPr="0003060B">
                  <w:rPr>
                    <w:sz w:val="16"/>
                    <w:szCs w:val="16"/>
                  </w:rPr>
                  <w:t>Zu 4.1</w:t>
                </w:r>
                <w:r w:rsidRPr="0003060B">
                  <w:rPr>
                    <w:sz w:val="16"/>
                    <w:szCs w:val="16"/>
                  </w:rPr>
                  <w:br/>
                  <w:t>bis 4.3</w:t>
                </w:r>
              </w:p>
            </w:tc>
            <w:tc>
              <w:tcPr>
                <w:tcW w:w="9526" w:type="dxa"/>
                <w:gridSpan w:val="3"/>
              </w:tcPr>
              <w:p w14:paraId="2E672EE4" w14:textId="77777777" w:rsidR="002A108C" w:rsidRPr="0003060B" w:rsidRDefault="00154C20" w:rsidP="00154C20">
                <w:pPr>
                  <w:tabs>
                    <w:tab w:val="left" w:pos="170"/>
                  </w:tabs>
                  <w:spacing w:before="120" w:after="20"/>
                  <w:rPr>
                    <w:b/>
                    <w:sz w:val="16"/>
                    <w:szCs w:val="16"/>
                  </w:rPr>
                </w:pPr>
                <w:r w:rsidRPr="0003060B">
                  <w:rPr>
                    <w:rFonts w:cs="Arial"/>
                    <w:sz w:val="16"/>
                    <w:szCs w:val="16"/>
                  </w:rPr>
                  <w:t xml:space="preserve">Der </w:t>
                </w:r>
                <w:r w:rsidRPr="0003060B">
                  <w:rPr>
                    <w:rFonts w:cs="Arial"/>
                    <w:b/>
                    <w:sz w:val="16"/>
                    <w:szCs w:val="16"/>
                  </w:rPr>
                  <w:t>12-Monats-Zeitraum</w:t>
                </w:r>
                <w:r w:rsidRPr="0003060B">
                  <w:rPr>
                    <w:rFonts w:cs="Arial"/>
                    <w:sz w:val="16"/>
                    <w:szCs w:val="16"/>
                  </w:rPr>
                  <w:t xml:space="preserve"> endet mit dem Monat, der für die Berechnung des laufenden Krankengeldes (2.1) maßgebend ist. Anzugeben sind Dezimalstunden (</w:t>
                </w:r>
                <w:r w:rsidR="0025322E" w:rsidRPr="0003060B">
                  <w:rPr>
                    <w:sz w:val="16"/>
                    <w:szCs w:val="16"/>
                  </w:rPr>
                  <w:t>z. B</w:t>
                </w:r>
                <w:r w:rsidR="0025322E">
                  <w:rPr>
                    <w:sz w:val="16"/>
                    <w:szCs w:val="16"/>
                  </w:rPr>
                  <w:t>.</w:t>
                </w:r>
                <w:r w:rsidR="0025322E" w:rsidRPr="0003060B">
                  <w:rPr>
                    <w:sz w:val="16"/>
                    <w:szCs w:val="16"/>
                  </w:rPr>
                  <w:t xml:space="preserve"> </w:t>
                </w:r>
                <w:r w:rsidRPr="0003060B">
                  <w:rPr>
                    <w:rFonts w:cs="Arial"/>
                    <w:sz w:val="16"/>
                    <w:szCs w:val="16"/>
                  </w:rPr>
                  <w:t>1 1/2 Stunden sind 1,50 Stunden).</w:t>
                </w:r>
              </w:p>
            </w:tc>
          </w:tr>
          <w:tr w:rsidR="002A108C" w:rsidRPr="0003060B" w14:paraId="132B964B" w14:textId="77777777">
            <w:trPr>
              <w:cantSplit/>
            </w:trPr>
            <w:tc>
              <w:tcPr>
                <w:tcW w:w="624" w:type="dxa"/>
                <w:gridSpan w:val="2"/>
              </w:tcPr>
              <w:p w14:paraId="64479E3B" w14:textId="77777777" w:rsidR="002A108C" w:rsidRPr="0003060B" w:rsidRDefault="002A108C" w:rsidP="0025322E">
                <w:pPr>
                  <w:tabs>
                    <w:tab w:val="left" w:pos="170"/>
                  </w:tabs>
                  <w:spacing w:before="120" w:after="20"/>
                  <w:rPr>
                    <w:sz w:val="16"/>
                    <w:szCs w:val="16"/>
                  </w:rPr>
                </w:pPr>
                <w:r w:rsidRPr="0003060B">
                  <w:rPr>
                    <w:sz w:val="16"/>
                    <w:szCs w:val="16"/>
                  </w:rPr>
                  <w:t>Zu 4.2</w:t>
                </w:r>
              </w:p>
            </w:tc>
            <w:tc>
              <w:tcPr>
                <w:tcW w:w="9526" w:type="dxa"/>
                <w:gridSpan w:val="3"/>
              </w:tcPr>
              <w:p w14:paraId="2A8E2570" w14:textId="6D3EA241" w:rsidR="00CB2F91" w:rsidRPr="0003060B" w:rsidRDefault="00FF1D10" w:rsidP="0025322E">
                <w:pPr>
                  <w:autoSpaceDE w:val="0"/>
                  <w:autoSpaceDN w:val="0"/>
                  <w:adjustRightInd w:val="0"/>
                  <w:spacing w:before="120"/>
                  <w:rPr>
                    <w:rFonts w:cs="Arial"/>
                    <w:sz w:val="16"/>
                    <w:szCs w:val="16"/>
                  </w:rPr>
                </w:pPr>
                <w:r w:rsidRPr="0003060B">
                  <w:rPr>
                    <w:rFonts w:cs="Arial"/>
                    <w:sz w:val="16"/>
                    <w:szCs w:val="16"/>
                  </w:rPr>
                  <w:t>Anzugeben ist die mit dem Arbeitnehmer</w:t>
                </w:r>
                <w:r w:rsidR="008A5CF2">
                  <w:rPr>
                    <w:rFonts w:cs="Arial"/>
                    <w:sz w:val="16"/>
                    <w:szCs w:val="16"/>
                  </w:rPr>
                  <w:t>/der Arbeitnehmerin</w:t>
                </w:r>
                <w:r w:rsidRPr="0003060B">
                  <w:rPr>
                    <w:rFonts w:cs="Arial"/>
                    <w:sz w:val="16"/>
                    <w:szCs w:val="16"/>
                  </w:rPr>
                  <w:t xml:space="preserve"> vereinbarte Anzahl der </w:t>
                </w:r>
                <w:r w:rsidRPr="0003060B">
                  <w:rPr>
                    <w:rFonts w:cs="Arial"/>
                    <w:b/>
                    <w:sz w:val="16"/>
                    <w:szCs w:val="16"/>
                  </w:rPr>
                  <w:t>regelmäßigen wöchentlichen Arbeitsstunden</w:t>
                </w:r>
                <w:r w:rsidRPr="0003060B">
                  <w:rPr>
                    <w:rFonts w:cs="Arial"/>
                    <w:sz w:val="16"/>
                    <w:szCs w:val="16"/>
                  </w:rPr>
                  <w:t>. Im</w:t>
                </w:r>
                <w:r w:rsidR="0025322E">
                  <w:rPr>
                    <w:rFonts w:cs="Arial"/>
                    <w:sz w:val="16"/>
                    <w:szCs w:val="16"/>
                  </w:rPr>
                  <w:t xml:space="preserve"> </w:t>
                </w:r>
                <w:r w:rsidRPr="0003060B">
                  <w:rPr>
                    <w:rFonts w:cs="Arial"/>
                    <w:sz w:val="16"/>
                    <w:szCs w:val="16"/>
                  </w:rPr>
                  <w:t>Allgemeinen wird diese Stundenzahl mit der tarifvertraglichen bzw. betriebsüblichen Arbeitszeit übereinstimmen.</w:t>
                </w:r>
              </w:p>
              <w:p w14:paraId="2A3EF1A9" w14:textId="211C1386" w:rsidR="00CB2F91" w:rsidRPr="0003060B" w:rsidRDefault="00FF1D10" w:rsidP="0025322E">
                <w:pPr>
                  <w:autoSpaceDE w:val="0"/>
                  <w:autoSpaceDN w:val="0"/>
                  <w:adjustRightInd w:val="0"/>
                  <w:spacing w:before="120"/>
                  <w:rPr>
                    <w:rFonts w:cs="Arial"/>
                    <w:sz w:val="16"/>
                    <w:szCs w:val="16"/>
                  </w:rPr>
                </w:pPr>
                <w:r w:rsidRPr="0003060B">
                  <w:rPr>
                    <w:rFonts w:cs="Arial"/>
                    <w:sz w:val="16"/>
                    <w:szCs w:val="16"/>
                  </w:rPr>
                  <w:t>Sofern innerhalb eines Betriebes mehrere unterschiedliche wöchentliche Arbeitszeiten vereinbart sind, ist die mit dem</w:t>
                </w:r>
                <w:r w:rsidR="0025322E">
                  <w:rPr>
                    <w:rFonts w:cs="Arial"/>
                    <w:sz w:val="16"/>
                    <w:szCs w:val="16"/>
                  </w:rPr>
                  <w:t xml:space="preserve"> </w:t>
                </w:r>
                <w:r w:rsidRPr="0003060B">
                  <w:rPr>
                    <w:rFonts w:cs="Arial"/>
                    <w:sz w:val="16"/>
                    <w:szCs w:val="16"/>
                  </w:rPr>
                  <w:t>jeweiligen Arbeitnehmer</w:t>
                </w:r>
                <w:r w:rsidR="008A5CF2">
                  <w:rPr>
                    <w:rFonts w:cs="Arial"/>
                    <w:sz w:val="16"/>
                    <w:szCs w:val="16"/>
                  </w:rPr>
                  <w:t>/der jeweiligen Arbeitnehmerin</w:t>
                </w:r>
                <w:r w:rsidRPr="0003060B">
                  <w:rPr>
                    <w:rFonts w:cs="Arial"/>
                    <w:sz w:val="16"/>
                    <w:szCs w:val="16"/>
                  </w:rPr>
                  <w:t xml:space="preserve"> vereinbarte </w:t>
                </w:r>
                <w:r w:rsidR="00CB2F91" w:rsidRPr="0003060B">
                  <w:rPr>
                    <w:rFonts w:cs="Arial"/>
                    <w:b/>
                    <w:sz w:val="16"/>
                    <w:szCs w:val="16"/>
                  </w:rPr>
                  <w:t>i</w:t>
                </w:r>
                <w:r w:rsidRPr="0003060B">
                  <w:rPr>
                    <w:rFonts w:cs="Arial"/>
                    <w:b/>
                    <w:sz w:val="16"/>
                    <w:szCs w:val="16"/>
                  </w:rPr>
                  <w:t>ndividuelle</w:t>
                </w:r>
                <w:r w:rsidRPr="0003060B">
                  <w:rPr>
                    <w:rFonts w:cs="Arial"/>
                    <w:sz w:val="16"/>
                    <w:szCs w:val="16"/>
                  </w:rPr>
                  <w:t xml:space="preserve"> </w:t>
                </w:r>
                <w:r w:rsidRPr="0003060B">
                  <w:rPr>
                    <w:rFonts w:cs="Arial"/>
                    <w:b/>
                    <w:sz w:val="16"/>
                    <w:szCs w:val="16"/>
                  </w:rPr>
                  <w:t>regelmäßige</w:t>
                </w:r>
                <w:r w:rsidRPr="0003060B">
                  <w:rPr>
                    <w:rFonts w:cs="Arial"/>
                    <w:sz w:val="16"/>
                    <w:szCs w:val="16"/>
                  </w:rPr>
                  <w:t xml:space="preserve"> </w:t>
                </w:r>
                <w:r w:rsidRPr="0003060B">
                  <w:rPr>
                    <w:rFonts w:cs="Arial"/>
                    <w:b/>
                    <w:sz w:val="16"/>
                    <w:szCs w:val="16"/>
                  </w:rPr>
                  <w:t>wöchentliche</w:t>
                </w:r>
                <w:r w:rsidRPr="0003060B">
                  <w:rPr>
                    <w:rFonts w:cs="Arial"/>
                    <w:sz w:val="16"/>
                    <w:szCs w:val="16"/>
                  </w:rPr>
                  <w:t xml:space="preserve"> </w:t>
                </w:r>
                <w:r w:rsidRPr="0003060B">
                  <w:rPr>
                    <w:rFonts w:cs="Arial"/>
                    <w:b/>
                    <w:sz w:val="16"/>
                    <w:szCs w:val="16"/>
                  </w:rPr>
                  <w:t>Arbeitszeit</w:t>
                </w:r>
                <w:r w:rsidRPr="0003060B">
                  <w:rPr>
                    <w:rFonts w:cs="Arial"/>
                    <w:sz w:val="16"/>
                    <w:szCs w:val="16"/>
                  </w:rPr>
                  <w:t xml:space="preserve"> maßgebend.</w:t>
                </w:r>
              </w:p>
              <w:p w14:paraId="4BC9AE2B" w14:textId="77777777" w:rsidR="002A108C" w:rsidRPr="0003060B" w:rsidRDefault="00FF1D10" w:rsidP="0025322E">
                <w:pPr>
                  <w:tabs>
                    <w:tab w:val="left" w:pos="170"/>
                  </w:tabs>
                  <w:spacing w:before="120" w:after="20"/>
                  <w:rPr>
                    <w:sz w:val="16"/>
                    <w:szCs w:val="16"/>
                  </w:rPr>
                </w:pPr>
                <w:r w:rsidRPr="0003060B">
                  <w:rPr>
                    <w:rFonts w:cs="Arial"/>
                    <w:sz w:val="16"/>
                    <w:szCs w:val="16"/>
                  </w:rPr>
                  <w:t xml:space="preserve">Bei unterschiedlichen, regelmäßigen wöchentlichen Arbeitszeiten für </w:t>
                </w:r>
                <w:r w:rsidRPr="0003060B">
                  <w:rPr>
                    <w:rFonts w:cs="Arial"/>
                    <w:b/>
                    <w:sz w:val="16"/>
                    <w:szCs w:val="16"/>
                  </w:rPr>
                  <w:t>Sommer- und W</w:t>
                </w:r>
                <w:r w:rsidR="00CB2F91" w:rsidRPr="0003060B">
                  <w:rPr>
                    <w:rFonts w:cs="Arial"/>
                    <w:b/>
                    <w:sz w:val="16"/>
                    <w:szCs w:val="16"/>
                  </w:rPr>
                  <w:t>i</w:t>
                </w:r>
                <w:r w:rsidRPr="0003060B">
                  <w:rPr>
                    <w:rFonts w:cs="Arial"/>
                    <w:b/>
                    <w:sz w:val="16"/>
                    <w:szCs w:val="16"/>
                  </w:rPr>
                  <w:t>nterze</w:t>
                </w:r>
                <w:r w:rsidR="00CB2F91" w:rsidRPr="0003060B">
                  <w:rPr>
                    <w:rFonts w:cs="Arial"/>
                    <w:b/>
                    <w:sz w:val="16"/>
                    <w:szCs w:val="16"/>
                  </w:rPr>
                  <w:t>i</w:t>
                </w:r>
                <w:r w:rsidRPr="0003060B">
                  <w:rPr>
                    <w:rFonts w:cs="Arial"/>
                    <w:b/>
                    <w:sz w:val="16"/>
                    <w:szCs w:val="16"/>
                  </w:rPr>
                  <w:t>ten</w:t>
                </w:r>
                <w:r w:rsidRPr="0003060B">
                  <w:rPr>
                    <w:rFonts w:cs="Arial"/>
                    <w:sz w:val="16"/>
                    <w:szCs w:val="16"/>
                  </w:rPr>
                  <w:t xml:space="preserve"> ist die auf das Jahr</w:t>
                </w:r>
                <w:r w:rsidR="00CB2F91" w:rsidRPr="0003060B">
                  <w:rPr>
                    <w:rFonts w:cs="Arial"/>
                    <w:sz w:val="16"/>
                    <w:szCs w:val="16"/>
                  </w:rPr>
                  <w:t xml:space="preserve"> </w:t>
                </w:r>
                <w:r w:rsidRPr="0003060B">
                  <w:rPr>
                    <w:rFonts w:cs="Arial"/>
                    <w:sz w:val="16"/>
                    <w:szCs w:val="16"/>
                  </w:rPr>
                  <w:t>bezogene regelmäßige wöchentliche Arbeitszeit anzugeben.</w:t>
                </w:r>
              </w:p>
            </w:tc>
          </w:tr>
          <w:tr w:rsidR="00930E8F" w:rsidRPr="0003060B" w14:paraId="044C0B47" w14:textId="77777777">
            <w:trPr>
              <w:cantSplit/>
            </w:trPr>
            <w:tc>
              <w:tcPr>
                <w:tcW w:w="624" w:type="dxa"/>
                <w:gridSpan w:val="2"/>
              </w:tcPr>
              <w:p w14:paraId="0A317997" w14:textId="77777777" w:rsidR="00930E8F" w:rsidRPr="0003060B" w:rsidRDefault="00930E8F" w:rsidP="00930E8F">
                <w:pPr>
                  <w:tabs>
                    <w:tab w:val="left" w:pos="170"/>
                  </w:tabs>
                  <w:rPr>
                    <w:sz w:val="16"/>
                    <w:szCs w:val="16"/>
                  </w:rPr>
                </w:pPr>
              </w:p>
            </w:tc>
            <w:tc>
              <w:tcPr>
                <w:tcW w:w="9526" w:type="dxa"/>
                <w:gridSpan w:val="3"/>
              </w:tcPr>
              <w:p w14:paraId="27124E21" w14:textId="77777777" w:rsidR="00930E8F" w:rsidRPr="0003060B" w:rsidRDefault="00930E8F" w:rsidP="00930E8F">
                <w:pPr>
                  <w:tabs>
                    <w:tab w:val="left" w:pos="170"/>
                  </w:tabs>
                  <w:rPr>
                    <w:sz w:val="16"/>
                    <w:szCs w:val="16"/>
                  </w:rPr>
                </w:pPr>
              </w:p>
            </w:tc>
          </w:tr>
          <w:tr w:rsidR="002A108C" w:rsidRPr="0003060B" w14:paraId="571937B5" w14:textId="77777777">
            <w:trPr>
              <w:cantSplit/>
            </w:trPr>
            <w:tc>
              <w:tcPr>
                <w:tcW w:w="624" w:type="dxa"/>
                <w:gridSpan w:val="2"/>
              </w:tcPr>
              <w:p w14:paraId="74595A9D" w14:textId="77777777" w:rsidR="002A108C" w:rsidRPr="0003060B" w:rsidRDefault="002A108C" w:rsidP="007B7737">
                <w:pPr>
                  <w:tabs>
                    <w:tab w:val="left" w:pos="170"/>
                  </w:tabs>
                  <w:spacing w:before="120" w:after="20"/>
                  <w:rPr>
                    <w:sz w:val="16"/>
                    <w:szCs w:val="16"/>
                  </w:rPr>
                </w:pPr>
                <w:r w:rsidRPr="0003060B">
                  <w:rPr>
                    <w:sz w:val="16"/>
                    <w:szCs w:val="16"/>
                  </w:rPr>
                  <w:t>Zu 4.3</w:t>
                </w:r>
              </w:p>
            </w:tc>
            <w:tc>
              <w:tcPr>
                <w:tcW w:w="9526" w:type="dxa"/>
                <w:gridSpan w:val="3"/>
              </w:tcPr>
              <w:p w14:paraId="22F61F3D" w14:textId="77777777" w:rsidR="002A108C" w:rsidRPr="0003060B" w:rsidRDefault="007B7737" w:rsidP="007B7737">
                <w:pPr>
                  <w:tabs>
                    <w:tab w:val="left" w:pos="170"/>
                  </w:tabs>
                  <w:spacing w:before="120" w:after="20"/>
                  <w:rPr>
                    <w:sz w:val="16"/>
                    <w:szCs w:val="16"/>
                  </w:rPr>
                </w:pPr>
                <w:r w:rsidRPr="0003060B">
                  <w:rPr>
                    <w:sz w:val="16"/>
                    <w:szCs w:val="16"/>
                  </w:rPr>
                  <w:t>Durch Freizeit ausgeglichene bzw. noch auszugleichende Mehrarbeitsstunden werden nicht berücksichtigt. Daher sind nur solche Mehrarbeitsstunden anzugeben, die in Geld ausgeglichen werden.</w:t>
                </w:r>
              </w:p>
            </w:tc>
          </w:tr>
          <w:tr w:rsidR="00930E8F" w:rsidRPr="0003060B" w14:paraId="3E7CA788" w14:textId="77777777">
            <w:trPr>
              <w:cantSplit/>
            </w:trPr>
            <w:tc>
              <w:tcPr>
                <w:tcW w:w="624" w:type="dxa"/>
                <w:gridSpan w:val="2"/>
              </w:tcPr>
              <w:p w14:paraId="7D7AFEB4" w14:textId="77777777" w:rsidR="00930E8F" w:rsidRPr="0003060B" w:rsidRDefault="00930E8F" w:rsidP="00930E8F">
                <w:pPr>
                  <w:tabs>
                    <w:tab w:val="left" w:pos="170"/>
                  </w:tabs>
                  <w:rPr>
                    <w:sz w:val="16"/>
                    <w:szCs w:val="16"/>
                  </w:rPr>
                </w:pPr>
              </w:p>
            </w:tc>
            <w:tc>
              <w:tcPr>
                <w:tcW w:w="9526" w:type="dxa"/>
                <w:gridSpan w:val="3"/>
              </w:tcPr>
              <w:p w14:paraId="728A4B6E" w14:textId="77777777" w:rsidR="00930E8F" w:rsidRPr="0003060B" w:rsidRDefault="00930E8F" w:rsidP="00930E8F">
                <w:pPr>
                  <w:tabs>
                    <w:tab w:val="left" w:pos="170"/>
                  </w:tabs>
                  <w:rPr>
                    <w:sz w:val="16"/>
                    <w:szCs w:val="16"/>
                  </w:rPr>
                </w:pPr>
              </w:p>
            </w:tc>
          </w:tr>
          <w:tr w:rsidR="002A108C" w:rsidRPr="0003060B" w14:paraId="4AA00830" w14:textId="77777777">
            <w:trPr>
              <w:cantSplit/>
            </w:trPr>
            <w:tc>
              <w:tcPr>
                <w:tcW w:w="624" w:type="dxa"/>
                <w:gridSpan w:val="2"/>
              </w:tcPr>
              <w:p w14:paraId="4F33EDE3" w14:textId="77777777" w:rsidR="002A108C" w:rsidRPr="0003060B" w:rsidRDefault="002A108C" w:rsidP="007B7737">
                <w:pPr>
                  <w:tabs>
                    <w:tab w:val="left" w:pos="170"/>
                  </w:tabs>
                  <w:spacing w:before="120" w:after="20"/>
                  <w:rPr>
                    <w:sz w:val="16"/>
                    <w:szCs w:val="16"/>
                  </w:rPr>
                </w:pPr>
                <w:r w:rsidRPr="0003060B">
                  <w:rPr>
                    <w:sz w:val="16"/>
                    <w:szCs w:val="16"/>
                  </w:rPr>
                  <w:t>Zu 5</w:t>
                </w:r>
              </w:p>
            </w:tc>
            <w:tc>
              <w:tcPr>
                <w:tcW w:w="9526" w:type="dxa"/>
                <w:gridSpan w:val="3"/>
              </w:tcPr>
              <w:p w14:paraId="163A035F" w14:textId="77777777" w:rsidR="002A108C" w:rsidRPr="0003060B" w:rsidRDefault="007B7737" w:rsidP="007B7737">
                <w:pPr>
                  <w:tabs>
                    <w:tab w:val="left" w:pos="170"/>
                  </w:tabs>
                  <w:spacing w:before="120" w:after="20"/>
                  <w:rPr>
                    <w:sz w:val="16"/>
                    <w:szCs w:val="16"/>
                  </w:rPr>
                </w:pPr>
                <w:r w:rsidRPr="0003060B">
                  <w:rPr>
                    <w:sz w:val="16"/>
                    <w:szCs w:val="16"/>
                  </w:rPr>
                  <w:t>Schließen die Fehltage (</w:t>
                </w:r>
                <w:r w:rsidR="0025322E" w:rsidRPr="0003060B">
                  <w:rPr>
                    <w:sz w:val="16"/>
                    <w:szCs w:val="16"/>
                  </w:rPr>
                  <w:t>z. B</w:t>
                </w:r>
                <w:r w:rsidR="0025322E">
                  <w:rPr>
                    <w:sz w:val="16"/>
                    <w:szCs w:val="16"/>
                  </w:rPr>
                  <w:t>.</w:t>
                </w:r>
                <w:r w:rsidR="0025322E" w:rsidRPr="0003060B">
                  <w:rPr>
                    <w:sz w:val="16"/>
                    <w:szCs w:val="16"/>
                  </w:rPr>
                  <w:t xml:space="preserve"> </w:t>
                </w:r>
                <w:r w:rsidRPr="0003060B">
                  <w:rPr>
                    <w:sz w:val="16"/>
                    <w:szCs w:val="16"/>
                  </w:rPr>
                  <w:t>Arbeitsunfähigkeit ohne Entgeltfortzahlung, unbezahlter Urlaub) arbeitsfreie Tage ein, so sind die arbeitsfreien Tage mit anzugeben.</w:t>
                </w:r>
              </w:p>
            </w:tc>
          </w:tr>
          <w:tr w:rsidR="00930E8F" w:rsidRPr="0003060B" w14:paraId="240F09DD" w14:textId="77777777">
            <w:trPr>
              <w:cantSplit/>
            </w:trPr>
            <w:tc>
              <w:tcPr>
                <w:tcW w:w="624" w:type="dxa"/>
                <w:gridSpan w:val="2"/>
              </w:tcPr>
              <w:p w14:paraId="7866E782" w14:textId="77777777" w:rsidR="00930E8F" w:rsidRPr="0003060B" w:rsidRDefault="00930E8F" w:rsidP="00930E8F">
                <w:pPr>
                  <w:tabs>
                    <w:tab w:val="left" w:pos="170"/>
                  </w:tabs>
                  <w:rPr>
                    <w:sz w:val="16"/>
                    <w:szCs w:val="16"/>
                  </w:rPr>
                </w:pPr>
              </w:p>
            </w:tc>
            <w:tc>
              <w:tcPr>
                <w:tcW w:w="9526" w:type="dxa"/>
                <w:gridSpan w:val="3"/>
              </w:tcPr>
              <w:p w14:paraId="1ECC70C5" w14:textId="77777777" w:rsidR="00930E8F" w:rsidRPr="0003060B" w:rsidRDefault="00930E8F" w:rsidP="00930E8F">
                <w:pPr>
                  <w:tabs>
                    <w:tab w:val="left" w:pos="170"/>
                  </w:tabs>
                  <w:rPr>
                    <w:sz w:val="16"/>
                    <w:szCs w:val="16"/>
                  </w:rPr>
                </w:pPr>
              </w:p>
            </w:tc>
          </w:tr>
          <w:tr w:rsidR="002A108C" w:rsidRPr="0003060B" w14:paraId="6D2A99B3" w14:textId="77777777">
            <w:trPr>
              <w:cantSplit/>
            </w:trPr>
            <w:tc>
              <w:tcPr>
                <w:tcW w:w="624" w:type="dxa"/>
                <w:gridSpan w:val="2"/>
              </w:tcPr>
              <w:p w14:paraId="6FFA2405" w14:textId="77777777" w:rsidR="002A108C" w:rsidRPr="0003060B" w:rsidRDefault="002A108C" w:rsidP="007B7737">
                <w:pPr>
                  <w:tabs>
                    <w:tab w:val="left" w:pos="170"/>
                  </w:tabs>
                  <w:spacing w:before="120" w:after="20"/>
                  <w:rPr>
                    <w:sz w:val="16"/>
                    <w:szCs w:val="16"/>
                  </w:rPr>
                </w:pPr>
                <w:r w:rsidRPr="0003060B">
                  <w:rPr>
                    <w:sz w:val="16"/>
                    <w:szCs w:val="16"/>
                  </w:rPr>
                  <w:t>Zu 6.2</w:t>
                </w:r>
                <w:r w:rsidRPr="0003060B">
                  <w:rPr>
                    <w:sz w:val="16"/>
                    <w:szCs w:val="16"/>
                  </w:rPr>
                  <w:br/>
                  <w:t>und 6.3</w:t>
                </w:r>
              </w:p>
            </w:tc>
            <w:tc>
              <w:tcPr>
                <w:tcW w:w="9526" w:type="dxa"/>
                <w:gridSpan w:val="3"/>
              </w:tcPr>
              <w:p w14:paraId="6A44D19E" w14:textId="77777777" w:rsidR="002A108C" w:rsidRPr="0003060B" w:rsidRDefault="006F210B" w:rsidP="006F210B">
                <w:pPr>
                  <w:tabs>
                    <w:tab w:val="left" w:pos="170"/>
                  </w:tabs>
                  <w:spacing w:before="120" w:after="20"/>
                  <w:rPr>
                    <w:sz w:val="16"/>
                    <w:szCs w:val="16"/>
                  </w:rPr>
                </w:pPr>
                <w:r w:rsidRPr="0003060B">
                  <w:rPr>
                    <w:rFonts w:cs="Arial"/>
                    <w:sz w:val="16"/>
                    <w:szCs w:val="16"/>
                  </w:rPr>
                  <w:t>In der gesetzlichen Unfallversicherung werden lohnsteuerfreie Zuschläge für Sonntags-, Feiertags- und Nachtarbeit (SFN-Zuschläge) bei der Berechnung von Geldleistungen berücksichtigt. Steuerfreie, aber ggf. beitragspflichtige SFN-Zuschläge sind dem beitragspflichtigen Bruttoarbeitsentgelt hinzuzurechnen und in Abschnitt 2.2 (mit) zu bescheinigen</w:t>
                </w:r>
                <w:r w:rsidR="00536CC2" w:rsidRPr="0003060B">
                  <w:rPr>
                    <w:rFonts w:cs="Arial"/>
                    <w:sz w:val="16"/>
                    <w:szCs w:val="16"/>
                  </w:rPr>
                  <w:t>.</w:t>
                </w:r>
              </w:p>
            </w:tc>
          </w:tr>
        </w:tbl>
        <w:p w14:paraId="1657592C" w14:textId="78D8F329" w:rsidR="0003060B" w:rsidRPr="00E07A81" w:rsidRDefault="00000000" w:rsidP="0003060B">
          <w:pPr>
            <w:rPr>
              <w:sz w:val="2"/>
              <w:szCs w:val="2"/>
            </w:rPr>
          </w:pPr>
        </w:p>
      </w:sdtContent>
    </w:sdt>
    <w:sectPr w:rsidR="0003060B" w:rsidRPr="00E07A81">
      <w:type w:val="continuous"/>
      <w:pgSz w:w="11906" w:h="16838" w:code="9"/>
      <w:pgMar w:top="567" w:right="680" w:bottom="567" w:left="1134" w:header="284" w:footer="454"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3F36" w14:textId="77777777" w:rsidR="009F129F" w:rsidRDefault="009F129F">
      <w:r>
        <w:separator/>
      </w:r>
    </w:p>
  </w:endnote>
  <w:endnote w:type="continuationSeparator" w:id="0">
    <w:p w14:paraId="2618C3DF" w14:textId="77777777" w:rsidR="009F129F" w:rsidRDefault="009F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94818" w14:paraId="0A717EC4" w14:textId="77777777">
      <w:tc>
        <w:tcPr>
          <w:tcW w:w="9412" w:type="dxa"/>
        </w:tcPr>
        <w:p w14:paraId="79733A58" w14:textId="33EC38B2" w:rsidR="00E94818" w:rsidRDefault="00000000">
          <w:pPr>
            <w:pStyle w:val="Fuzeile"/>
            <w:tabs>
              <w:tab w:val="clear" w:pos="4536"/>
              <w:tab w:val="clear" w:pos="9072"/>
              <w:tab w:val="right" w:pos="9781"/>
            </w:tabs>
            <w:spacing w:before="80"/>
          </w:pPr>
          <w:fldSimple w:instr=" DOCPROPERTY &quot;Formtext&quot; \* MERGEFORMAT ">
            <w:r w:rsidR="00530511">
              <w:t>U 2100</w:t>
            </w:r>
          </w:fldSimple>
          <w:r w:rsidR="00E94818">
            <w:t xml:space="preserve"> </w:t>
          </w:r>
          <w:r w:rsidR="00E94818">
            <w:rPr>
              <w:sz w:val="14"/>
            </w:rPr>
            <w:fldChar w:fldCharType="begin"/>
          </w:r>
          <w:r w:rsidR="00E94818">
            <w:rPr>
              <w:sz w:val="14"/>
            </w:rPr>
            <w:instrText xml:space="preserve"> DOCPROPERTY "Stand"  \* MERGEFORMAT </w:instrText>
          </w:r>
          <w:r w:rsidR="00E94818">
            <w:rPr>
              <w:sz w:val="14"/>
            </w:rPr>
            <w:fldChar w:fldCharType="separate"/>
          </w:r>
          <w:r w:rsidR="00530511">
            <w:rPr>
              <w:sz w:val="14"/>
            </w:rPr>
            <w:t>0324</w:t>
          </w:r>
          <w:r w:rsidR="00E94818">
            <w:rPr>
              <w:sz w:val="14"/>
            </w:rPr>
            <w:fldChar w:fldCharType="end"/>
          </w:r>
          <w:r w:rsidR="00E94818">
            <w:rPr>
              <w:sz w:val="14"/>
            </w:rPr>
            <w:t xml:space="preserve"> </w:t>
          </w:r>
          <w:r w:rsidR="00E94818">
            <w:rPr>
              <w:sz w:val="14"/>
            </w:rPr>
            <w:fldChar w:fldCharType="begin"/>
          </w:r>
          <w:r w:rsidR="00E94818">
            <w:rPr>
              <w:sz w:val="14"/>
            </w:rPr>
            <w:instrText xml:space="preserve"> DOCPROPERTY "Bezeichnung"  \* MERGEFORMAT </w:instrText>
          </w:r>
          <w:r w:rsidR="00E94818">
            <w:rPr>
              <w:sz w:val="14"/>
            </w:rPr>
            <w:fldChar w:fldCharType="separate"/>
          </w:r>
          <w:r w:rsidR="00530511">
            <w:rPr>
              <w:sz w:val="14"/>
            </w:rPr>
            <w:t>Entgeltbescheinigung</w:t>
          </w:r>
          <w:r w:rsidR="00E94818">
            <w:rPr>
              <w:sz w:val="14"/>
            </w:rPr>
            <w:fldChar w:fldCharType="end"/>
          </w:r>
        </w:p>
      </w:tc>
      <w:tc>
        <w:tcPr>
          <w:tcW w:w="567" w:type="dxa"/>
        </w:tcPr>
        <w:p w14:paraId="54924518" w14:textId="52673CAA" w:rsidR="00E94818" w:rsidRDefault="00E94818">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530511">
            <w:rPr>
              <w:noProof/>
            </w:rPr>
            <w:instrText>3</w:instrText>
          </w:r>
          <w:r>
            <w:fldChar w:fldCharType="end"/>
          </w:r>
          <w:r>
            <w:instrText xml:space="preserve"> - </w:instrText>
          </w:r>
          <w:r>
            <w:fldChar w:fldCharType="begin"/>
          </w:r>
          <w:r>
            <w:instrText>PAGE</w:instrText>
          </w:r>
          <w:r>
            <w:fldChar w:fldCharType="separate"/>
          </w:r>
          <w:r w:rsidR="00530511">
            <w:rPr>
              <w:noProof/>
            </w:rPr>
            <w:instrText>3</w:instrText>
          </w:r>
          <w:r>
            <w:fldChar w:fldCharType="end"/>
          </w:r>
          <w:r>
            <w:instrText xml:space="preserve"> </w:instrText>
          </w:r>
          <w:r>
            <w:fldChar w:fldCharType="separate"/>
          </w:r>
          <w:r w:rsidR="00530511">
            <w:rPr>
              <w:noProof/>
            </w:rPr>
            <w:instrText>0</w:instrText>
          </w:r>
          <w:r>
            <w:fldChar w:fldCharType="end"/>
          </w:r>
          <w:r>
            <w:instrText xml:space="preserve"> &gt; 0 "..."</w:instrText>
          </w:r>
          <w:r>
            <w:fldChar w:fldCharType="end"/>
          </w:r>
        </w:p>
      </w:tc>
    </w:tr>
  </w:tbl>
  <w:p w14:paraId="3F18DEE6" w14:textId="77777777" w:rsidR="00E94818" w:rsidRDefault="00E94818">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94818" w14:paraId="05B10A62" w14:textId="77777777">
      <w:tc>
        <w:tcPr>
          <w:tcW w:w="9412" w:type="dxa"/>
        </w:tcPr>
        <w:p w14:paraId="08F5786B" w14:textId="77981D5E" w:rsidR="00E94818" w:rsidRDefault="00000000">
          <w:pPr>
            <w:pStyle w:val="Fuzeile"/>
            <w:tabs>
              <w:tab w:val="clear" w:pos="4536"/>
              <w:tab w:val="clear" w:pos="9072"/>
              <w:tab w:val="right" w:pos="9781"/>
            </w:tabs>
            <w:spacing w:before="80"/>
          </w:pPr>
          <w:fldSimple w:instr=" DOCPROPERTY &quot;Formtext&quot; \* MERGEFORMAT ">
            <w:r w:rsidR="00530511">
              <w:t>U 2100</w:t>
            </w:r>
          </w:fldSimple>
          <w:r w:rsidR="00E94818">
            <w:t xml:space="preserve"> </w:t>
          </w:r>
          <w:r w:rsidR="00E94818">
            <w:rPr>
              <w:sz w:val="14"/>
            </w:rPr>
            <w:fldChar w:fldCharType="begin"/>
          </w:r>
          <w:r w:rsidR="00E94818">
            <w:rPr>
              <w:sz w:val="14"/>
            </w:rPr>
            <w:instrText xml:space="preserve"> DOCPROPERTY "Stand"  \* MERGEFORMAT </w:instrText>
          </w:r>
          <w:r w:rsidR="00E94818">
            <w:rPr>
              <w:sz w:val="14"/>
            </w:rPr>
            <w:fldChar w:fldCharType="separate"/>
          </w:r>
          <w:r w:rsidR="00530511">
            <w:rPr>
              <w:sz w:val="14"/>
            </w:rPr>
            <w:t>0324</w:t>
          </w:r>
          <w:r w:rsidR="00E94818">
            <w:rPr>
              <w:sz w:val="14"/>
            </w:rPr>
            <w:fldChar w:fldCharType="end"/>
          </w:r>
          <w:r w:rsidR="00E94818">
            <w:rPr>
              <w:sz w:val="14"/>
            </w:rPr>
            <w:t xml:space="preserve"> </w:t>
          </w:r>
          <w:r w:rsidR="00E94818">
            <w:rPr>
              <w:sz w:val="14"/>
            </w:rPr>
            <w:fldChar w:fldCharType="begin"/>
          </w:r>
          <w:r w:rsidR="00E94818">
            <w:rPr>
              <w:sz w:val="14"/>
            </w:rPr>
            <w:instrText xml:space="preserve"> DOCPROPERTY "Bezeichnung"  \* MERGEFORMAT </w:instrText>
          </w:r>
          <w:r w:rsidR="00E94818">
            <w:rPr>
              <w:sz w:val="14"/>
            </w:rPr>
            <w:fldChar w:fldCharType="separate"/>
          </w:r>
          <w:r w:rsidR="00530511">
            <w:rPr>
              <w:sz w:val="14"/>
            </w:rPr>
            <w:t>Entgeltbescheinigung</w:t>
          </w:r>
          <w:r w:rsidR="00E94818">
            <w:rPr>
              <w:sz w:val="14"/>
            </w:rPr>
            <w:fldChar w:fldCharType="end"/>
          </w:r>
        </w:p>
      </w:tc>
      <w:tc>
        <w:tcPr>
          <w:tcW w:w="567" w:type="dxa"/>
        </w:tcPr>
        <w:p w14:paraId="4C1967D4" w14:textId="09D1B61C" w:rsidR="00E94818" w:rsidRDefault="00E94818">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00000">
            <w:rPr>
              <w:noProof/>
            </w:rPr>
            <w:instrText>2</w:instrText>
          </w:r>
          <w:r>
            <w:fldChar w:fldCharType="end"/>
          </w:r>
          <w:r>
            <w:instrText xml:space="preserve"> - </w:instrText>
          </w:r>
          <w:r>
            <w:fldChar w:fldCharType="begin"/>
          </w:r>
          <w:r>
            <w:instrText>PAGE</w:instrText>
          </w:r>
          <w:r>
            <w:fldChar w:fldCharType="separate"/>
          </w:r>
          <w:r w:rsidR="00000000">
            <w:rPr>
              <w:noProof/>
            </w:rPr>
            <w:instrText>1</w:instrText>
          </w:r>
          <w:r>
            <w:fldChar w:fldCharType="end"/>
          </w:r>
          <w:r>
            <w:instrText xml:space="preserve"> </w:instrText>
          </w:r>
          <w:r>
            <w:fldChar w:fldCharType="separate"/>
          </w:r>
          <w:r w:rsidR="00000000">
            <w:rPr>
              <w:noProof/>
            </w:rPr>
            <w:instrText>1</w:instrText>
          </w:r>
          <w:r>
            <w:fldChar w:fldCharType="end"/>
          </w:r>
          <w:r>
            <w:instrText xml:space="preserve"> &gt; 0 "..."</w:instrText>
          </w:r>
          <w:r>
            <w:fldChar w:fldCharType="separate"/>
          </w:r>
          <w:r w:rsidR="00000000">
            <w:rPr>
              <w:noProof/>
            </w:rPr>
            <w:t>...</w:t>
          </w:r>
          <w:r>
            <w:fldChar w:fldCharType="end"/>
          </w:r>
        </w:p>
      </w:tc>
    </w:tr>
  </w:tbl>
  <w:p w14:paraId="73E80753" w14:textId="77777777" w:rsidR="00E94818" w:rsidRDefault="00E94818">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8143" w14:textId="77777777" w:rsidR="009F129F" w:rsidRDefault="009F129F">
      <w:r>
        <w:separator/>
      </w:r>
    </w:p>
  </w:footnote>
  <w:footnote w:type="continuationSeparator" w:id="0">
    <w:p w14:paraId="3EDFF375" w14:textId="77777777" w:rsidR="009F129F" w:rsidRDefault="009F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BDCB" w14:textId="77777777" w:rsidR="00E94818" w:rsidRDefault="00E94818">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868AB">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24D9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12EA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BA81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D2D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4CF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27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A2E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83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829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D4C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111850"/>
    <w:multiLevelType w:val="hybridMultilevel"/>
    <w:tmpl w:val="E66200FE"/>
    <w:lvl w:ilvl="0" w:tplc="D67C10CE">
      <w:start w:val="1"/>
      <w:numFmt w:val="bullet"/>
      <w:lvlText w:val=""/>
      <w:lvlJc w:val="left"/>
      <w:pPr>
        <w:tabs>
          <w:tab w:val="num" w:pos="284"/>
        </w:tabs>
        <w:ind w:left="170" w:hanging="170"/>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4E01EA"/>
    <w:multiLevelType w:val="singleLevel"/>
    <w:tmpl w:val="8230CE54"/>
    <w:lvl w:ilvl="0">
      <w:start w:val="1"/>
      <w:numFmt w:val="bullet"/>
      <w:lvlText w:val=""/>
      <w:lvlJc w:val="left"/>
      <w:pPr>
        <w:tabs>
          <w:tab w:val="num" w:pos="360"/>
        </w:tabs>
        <w:ind w:left="170" w:hanging="170"/>
      </w:pPr>
      <w:rPr>
        <w:rFonts w:ascii="Symbol" w:hAnsi="Symbol" w:hint="default"/>
      </w:rPr>
    </w:lvl>
  </w:abstractNum>
  <w:abstractNum w:abstractNumId="13" w15:restartNumberingAfterBreak="0">
    <w:nsid w:val="15F512BE"/>
    <w:multiLevelType w:val="singleLevel"/>
    <w:tmpl w:val="C824A2C0"/>
    <w:lvl w:ilvl="0">
      <w:start w:val="1"/>
      <w:numFmt w:val="bullet"/>
      <w:lvlText w:val=""/>
      <w:lvlJc w:val="left"/>
      <w:pPr>
        <w:tabs>
          <w:tab w:val="num" w:pos="360"/>
        </w:tabs>
        <w:ind w:left="170" w:hanging="170"/>
      </w:pPr>
      <w:rPr>
        <w:rFonts w:ascii="Symbol" w:hAnsi="Symbol" w:hint="default"/>
      </w:rPr>
    </w:lvl>
  </w:abstractNum>
  <w:abstractNum w:abstractNumId="14" w15:restartNumberingAfterBreak="0">
    <w:nsid w:val="18D42341"/>
    <w:multiLevelType w:val="hybridMultilevel"/>
    <w:tmpl w:val="5014A674"/>
    <w:lvl w:ilvl="0" w:tplc="DC622358">
      <w:start w:val="1"/>
      <w:numFmt w:val="bullet"/>
      <w:lvlText w:val=""/>
      <w:lvlJc w:val="left"/>
      <w:pPr>
        <w:tabs>
          <w:tab w:val="num" w:pos="284"/>
        </w:tabs>
        <w:ind w:left="170" w:hanging="170"/>
      </w:pPr>
      <w:rPr>
        <w:rFonts w:ascii="Symbol" w:hAnsi="Symbol" w:hint="default"/>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272F3"/>
    <w:multiLevelType w:val="multilevel"/>
    <w:tmpl w:val="80FCA57E"/>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6256CB"/>
    <w:multiLevelType w:val="hybridMultilevel"/>
    <w:tmpl w:val="CA526B18"/>
    <w:lvl w:ilvl="0" w:tplc="AB847482">
      <w:numFmt w:val="bullet"/>
      <w:lvlText w:val="—"/>
      <w:lvlJc w:val="left"/>
      <w:pPr>
        <w:tabs>
          <w:tab w:val="num" w:pos="284"/>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133F4"/>
    <w:multiLevelType w:val="hybridMultilevel"/>
    <w:tmpl w:val="A72243BC"/>
    <w:lvl w:ilvl="0" w:tplc="BF525A1C">
      <w:start w:val="1"/>
      <w:numFmt w:val="bullet"/>
      <w:lvlText w:val=""/>
      <w:lvlJc w:val="left"/>
      <w:pPr>
        <w:tabs>
          <w:tab w:val="num" w:pos="284"/>
        </w:tabs>
        <w:ind w:left="170" w:hanging="170"/>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30BDA"/>
    <w:multiLevelType w:val="multilevel"/>
    <w:tmpl w:val="E66200FE"/>
    <w:lvl w:ilvl="0">
      <w:start w:val="1"/>
      <w:numFmt w:val="bullet"/>
      <w:lvlText w:val=""/>
      <w:lvlJc w:val="left"/>
      <w:pPr>
        <w:tabs>
          <w:tab w:val="num" w:pos="284"/>
        </w:tabs>
        <w:ind w:left="170" w:hanging="170"/>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67EED"/>
    <w:multiLevelType w:val="hybridMultilevel"/>
    <w:tmpl w:val="3EEC3C96"/>
    <w:lvl w:ilvl="0" w:tplc="B75A9962">
      <w:numFmt w:val="bullet"/>
      <w:lvlText w:val="—"/>
      <w:lvlJc w:val="left"/>
      <w:pPr>
        <w:tabs>
          <w:tab w:val="num" w:pos="284"/>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45257A"/>
    <w:multiLevelType w:val="multilevel"/>
    <w:tmpl w:val="A72243BC"/>
    <w:lvl w:ilvl="0">
      <w:start w:val="1"/>
      <w:numFmt w:val="bullet"/>
      <w:lvlText w:val=""/>
      <w:lvlJc w:val="left"/>
      <w:pPr>
        <w:tabs>
          <w:tab w:val="num" w:pos="284"/>
        </w:tabs>
        <w:ind w:left="170" w:hanging="170"/>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58667B"/>
    <w:multiLevelType w:val="multilevel"/>
    <w:tmpl w:val="9C308130"/>
    <w:lvl w:ilvl="0">
      <w:start w:val="1"/>
      <w:numFmt w:val="bullet"/>
      <w:lvlText w:val=""/>
      <w:lvlJc w:val="left"/>
      <w:pPr>
        <w:tabs>
          <w:tab w:val="num" w:pos="284"/>
        </w:tabs>
        <w:ind w:left="284" w:hanging="284"/>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A28C1"/>
    <w:multiLevelType w:val="multilevel"/>
    <w:tmpl w:val="D72C2D2A"/>
    <w:lvl w:ilvl="0">
      <w:start w:val="1"/>
      <w:numFmt w:val="bullet"/>
      <w:lvlText w:val=""/>
      <w:lvlJc w:val="left"/>
      <w:pPr>
        <w:tabs>
          <w:tab w:val="num" w:pos="284"/>
        </w:tabs>
        <w:ind w:left="0" w:firstLine="0"/>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02C87"/>
    <w:multiLevelType w:val="multilevel"/>
    <w:tmpl w:val="7F86D4BC"/>
    <w:lvl w:ilvl="0">
      <w:start w:val="1"/>
      <w:numFmt w:val="bullet"/>
      <w:lvlText w:val=""/>
      <w:lvlJc w:val="left"/>
      <w:pPr>
        <w:tabs>
          <w:tab w:val="num" w:pos="284"/>
        </w:tabs>
        <w:ind w:left="284" w:hanging="284"/>
      </w:pPr>
      <w:rPr>
        <w:rFonts w:ascii="Symbol" w:hAnsi="Symbol"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33905"/>
    <w:multiLevelType w:val="hybridMultilevel"/>
    <w:tmpl w:val="42F87534"/>
    <w:lvl w:ilvl="0" w:tplc="8456742E">
      <w:numFmt w:val="bullet"/>
      <w:lvlText w:val="—"/>
      <w:lvlJc w:val="left"/>
      <w:pPr>
        <w:tabs>
          <w:tab w:val="num" w:pos="454"/>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54869"/>
    <w:multiLevelType w:val="singleLevel"/>
    <w:tmpl w:val="6256D824"/>
    <w:lvl w:ilvl="0">
      <w:start w:val="1"/>
      <w:numFmt w:val="bullet"/>
      <w:lvlText w:val=""/>
      <w:lvlJc w:val="left"/>
      <w:pPr>
        <w:tabs>
          <w:tab w:val="num" w:pos="360"/>
        </w:tabs>
        <w:ind w:left="170" w:hanging="170"/>
      </w:pPr>
      <w:rPr>
        <w:rFonts w:ascii="Symbol" w:hAnsi="Symbol" w:hint="default"/>
      </w:rPr>
    </w:lvl>
  </w:abstractNum>
  <w:abstractNum w:abstractNumId="26" w15:restartNumberingAfterBreak="0">
    <w:nsid w:val="4D56147A"/>
    <w:multiLevelType w:val="hybridMultilevel"/>
    <w:tmpl w:val="80FCA57E"/>
    <w:lvl w:ilvl="0" w:tplc="D84EE5CE">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D275A"/>
    <w:multiLevelType w:val="singleLevel"/>
    <w:tmpl w:val="57363C02"/>
    <w:lvl w:ilvl="0">
      <w:start w:val="1"/>
      <w:numFmt w:val="bullet"/>
      <w:lvlText w:val=""/>
      <w:lvlJc w:val="left"/>
      <w:pPr>
        <w:tabs>
          <w:tab w:val="num" w:pos="360"/>
        </w:tabs>
        <w:ind w:left="170" w:hanging="170"/>
      </w:pPr>
      <w:rPr>
        <w:rFonts w:ascii="Symbol" w:hAnsi="Symbol" w:hint="default"/>
      </w:rPr>
    </w:lvl>
  </w:abstractNum>
  <w:abstractNum w:abstractNumId="28" w15:restartNumberingAfterBreak="0">
    <w:nsid w:val="5230492E"/>
    <w:multiLevelType w:val="hybridMultilevel"/>
    <w:tmpl w:val="7F86D4BC"/>
    <w:lvl w:ilvl="0" w:tplc="26142EA2">
      <w:start w:val="1"/>
      <w:numFmt w:val="bullet"/>
      <w:lvlText w:val=""/>
      <w:lvlJc w:val="left"/>
      <w:pPr>
        <w:tabs>
          <w:tab w:val="num" w:pos="284"/>
        </w:tabs>
        <w:ind w:left="284" w:hanging="284"/>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F320A"/>
    <w:multiLevelType w:val="multilevel"/>
    <w:tmpl w:val="42F87534"/>
    <w:lvl w:ilvl="0">
      <w:numFmt w:val="bullet"/>
      <w:lvlText w:val="—"/>
      <w:lvlJc w:val="left"/>
      <w:pPr>
        <w:tabs>
          <w:tab w:val="num" w:pos="454"/>
        </w:tabs>
        <w:ind w:left="454" w:hanging="454"/>
      </w:pPr>
      <w:rPr>
        <w:rFonts w:ascii="Arial" w:hAnsi="Arial"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D44FA"/>
    <w:multiLevelType w:val="hybridMultilevel"/>
    <w:tmpl w:val="BA4A3996"/>
    <w:lvl w:ilvl="0" w:tplc="B75A9962">
      <w:numFmt w:val="bullet"/>
      <w:lvlText w:val="—"/>
      <w:lvlJc w:val="left"/>
      <w:pPr>
        <w:tabs>
          <w:tab w:val="num" w:pos="284"/>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24DAA"/>
    <w:multiLevelType w:val="hybridMultilevel"/>
    <w:tmpl w:val="95B81DB4"/>
    <w:lvl w:ilvl="0" w:tplc="9D94DB3E">
      <w:start w:val="1"/>
      <w:numFmt w:val="bullet"/>
      <w:lvlText w:val=""/>
      <w:lvlJc w:val="left"/>
      <w:pPr>
        <w:tabs>
          <w:tab w:val="num" w:pos="170"/>
        </w:tabs>
        <w:ind w:left="170" w:hanging="170"/>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92C46"/>
    <w:multiLevelType w:val="multilevel"/>
    <w:tmpl w:val="692C2FFC"/>
    <w:lvl w:ilvl="0">
      <w:numFmt w:val="bullet"/>
      <w:lvlText w:val="—"/>
      <w:lvlJc w:val="left"/>
      <w:pPr>
        <w:tabs>
          <w:tab w:val="num" w:pos="170"/>
        </w:tabs>
        <w:ind w:left="454" w:hanging="454"/>
      </w:pPr>
      <w:rPr>
        <w:rFonts w:ascii="Arial" w:hAnsi="Arial"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937697"/>
    <w:multiLevelType w:val="hybridMultilevel"/>
    <w:tmpl w:val="9C308130"/>
    <w:lvl w:ilvl="0" w:tplc="C7DCF92A">
      <w:start w:val="1"/>
      <w:numFmt w:val="bullet"/>
      <w:lvlText w:val=""/>
      <w:lvlJc w:val="left"/>
      <w:pPr>
        <w:tabs>
          <w:tab w:val="num" w:pos="284"/>
        </w:tabs>
        <w:ind w:left="284" w:hanging="284"/>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56245"/>
    <w:multiLevelType w:val="hybridMultilevel"/>
    <w:tmpl w:val="692C2FFC"/>
    <w:lvl w:ilvl="0" w:tplc="5E24FA6C">
      <w:numFmt w:val="bullet"/>
      <w:lvlText w:val="—"/>
      <w:lvlJc w:val="left"/>
      <w:pPr>
        <w:tabs>
          <w:tab w:val="num" w:pos="170"/>
        </w:tabs>
        <w:ind w:left="454" w:hanging="454"/>
      </w:pPr>
      <w:rPr>
        <w:rFonts w:ascii="Arial" w:hAnsi="Arial" w:hint="default"/>
        <w:b w:val="0"/>
        <w:i w:val="0"/>
        <w:sz w:val="14"/>
        <w:szCs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800E1"/>
    <w:multiLevelType w:val="hybridMultilevel"/>
    <w:tmpl w:val="D72C2D2A"/>
    <w:lvl w:ilvl="0" w:tplc="72604062">
      <w:start w:val="1"/>
      <w:numFmt w:val="bullet"/>
      <w:lvlText w:val=""/>
      <w:lvlJc w:val="left"/>
      <w:pPr>
        <w:tabs>
          <w:tab w:val="num" w:pos="284"/>
        </w:tabs>
        <w:ind w:left="0" w:firstLine="0"/>
      </w:pPr>
      <w:rPr>
        <w:rFonts w:ascii="Symbol" w:hAnsi="Symbo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7633310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63445664">
    <w:abstractNumId w:val="12"/>
  </w:num>
  <w:num w:numId="3" w16cid:durableId="616067018">
    <w:abstractNumId w:val="27"/>
  </w:num>
  <w:num w:numId="4" w16cid:durableId="1935239803">
    <w:abstractNumId w:val="13"/>
  </w:num>
  <w:num w:numId="5" w16cid:durableId="1909414397">
    <w:abstractNumId w:val="25"/>
  </w:num>
  <w:num w:numId="6" w16cid:durableId="359402696">
    <w:abstractNumId w:val="24"/>
  </w:num>
  <w:num w:numId="7" w16cid:durableId="851534051">
    <w:abstractNumId w:val="29"/>
  </w:num>
  <w:num w:numId="8" w16cid:durableId="1647586877">
    <w:abstractNumId w:val="34"/>
  </w:num>
  <w:num w:numId="9" w16cid:durableId="795021884">
    <w:abstractNumId w:val="32"/>
  </w:num>
  <w:num w:numId="10" w16cid:durableId="458883999">
    <w:abstractNumId w:val="19"/>
  </w:num>
  <w:num w:numId="11" w16cid:durableId="1166441241">
    <w:abstractNumId w:val="30"/>
  </w:num>
  <w:num w:numId="12" w16cid:durableId="1155100246">
    <w:abstractNumId w:val="26"/>
  </w:num>
  <w:num w:numId="13" w16cid:durableId="12652516">
    <w:abstractNumId w:val="15"/>
  </w:num>
  <w:num w:numId="14" w16cid:durableId="302470322">
    <w:abstractNumId w:val="14"/>
  </w:num>
  <w:num w:numId="15" w16cid:durableId="1340817091">
    <w:abstractNumId w:val="16"/>
  </w:num>
  <w:num w:numId="16" w16cid:durableId="1414935115">
    <w:abstractNumId w:val="11"/>
  </w:num>
  <w:num w:numId="17" w16cid:durableId="544293978">
    <w:abstractNumId w:val="18"/>
  </w:num>
  <w:num w:numId="18" w16cid:durableId="1386683169">
    <w:abstractNumId w:val="33"/>
  </w:num>
  <w:num w:numId="19" w16cid:durableId="1380787749">
    <w:abstractNumId w:val="21"/>
  </w:num>
  <w:num w:numId="20" w16cid:durableId="807162002">
    <w:abstractNumId w:val="28"/>
  </w:num>
  <w:num w:numId="21" w16cid:durableId="212887311">
    <w:abstractNumId w:val="23"/>
  </w:num>
  <w:num w:numId="22" w16cid:durableId="983237183">
    <w:abstractNumId w:val="35"/>
  </w:num>
  <w:num w:numId="23" w16cid:durableId="1669675920">
    <w:abstractNumId w:val="22"/>
  </w:num>
  <w:num w:numId="24" w16cid:durableId="124396147">
    <w:abstractNumId w:val="17"/>
  </w:num>
  <w:num w:numId="25" w16cid:durableId="491216902">
    <w:abstractNumId w:val="20"/>
  </w:num>
  <w:num w:numId="26" w16cid:durableId="1281495222">
    <w:abstractNumId w:val="31"/>
  </w:num>
  <w:num w:numId="27" w16cid:durableId="1100877790">
    <w:abstractNumId w:val="9"/>
  </w:num>
  <w:num w:numId="28" w16cid:durableId="1218055414">
    <w:abstractNumId w:val="7"/>
  </w:num>
  <w:num w:numId="29" w16cid:durableId="1859150339">
    <w:abstractNumId w:val="6"/>
  </w:num>
  <w:num w:numId="30" w16cid:durableId="1062021739">
    <w:abstractNumId w:val="5"/>
  </w:num>
  <w:num w:numId="31" w16cid:durableId="1745293790">
    <w:abstractNumId w:val="4"/>
  </w:num>
  <w:num w:numId="32" w16cid:durableId="487986855">
    <w:abstractNumId w:val="8"/>
  </w:num>
  <w:num w:numId="33" w16cid:durableId="2144693787">
    <w:abstractNumId w:val="3"/>
  </w:num>
  <w:num w:numId="34" w16cid:durableId="657226165">
    <w:abstractNumId w:val="2"/>
  </w:num>
  <w:num w:numId="35" w16cid:durableId="1595505768">
    <w:abstractNumId w:val="1"/>
  </w:num>
  <w:num w:numId="36" w16cid:durableId="119881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pm_id" w:val="0"/>
  </w:docVars>
  <w:rsids>
    <w:rsidRoot w:val="00E737CA"/>
    <w:rsid w:val="00022747"/>
    <w:rsid w:val="0003060B"/>
    <w:rsid w:val="00054723"/>
    <w:rsid w:val="000676DC"/>
    <w:rsid w:val="000704E4"/>
    <w:rsid w:val="000765FB"/>
    <w:rsid w:val="00091031"/>
    <w:rsid w:val="000A6A8E"/>
    <w:rsid w:val="000A6BE7"/>
    <w:rsid w:val="000A7E01"/>
    <w:rsid w:val="000E0328"/>
    <w:rsid w:val="000E38DF"/>
    <w:rsid w:val="000E3E4D"/>
    <w:rsid w:val="000F0CD4"/>
    <w:rsid w:val="000F2B96"/>
    <w:rsid w:val="001034F6"/>
    <w:rsid w:val="0012795B"/>
    <w:rsid w:val="00131854"/>
    <w:rsid w:val="00145E2A"/>
    <w:rsid w:val="00150527"/>
    <w:rsid w:val="001539AF"/>
    <w:rsid w:val="00153C57"/>
    <w:rsid w:val="00154C20"/>
    <w:rsid w:val="001573B3"/>
    <w:rsid w:val="001574FF"/>
    <w:rsid w:val="00176082"/>
    <w:rsid w:val="001853D7"/>
    <w:rsid w:val="001B4878"/>
    <w:rsid w:val="001D27E9"/>
    <w:rsid w:val="001F4B3B"/>
    <w:rsid w:val="0020367A"/>
    <w:rsid w:val="00203D64"/>
    <w:rsid w:val="00204E7A"/>
    <w:rsid w:val="0022101E"/>
    <w:rsid w:val="0025322E"/>
    <w:rsid w:val="0026296E"/>
    <w:rsid w:val="00271027"/>
    <w:rsid w:val="002752A4"/>
    <w:rsid w:val="00281850"/>
    <w:rsid w:val="002868AB"/>
    <w:rsid w:val="00293685"/>
    <w:rsid w:val="002A108C"/>
    <w:rsid w:val="002A1606"/>
    <w:rsid w:val="002A1F3A"/>
    <w:rsid w:val="002A28F8"/>
    <w:rsid w:val="002A5FDB"/>
    <w:rsid w:val="002E2CCB"/>
    <w:rsid w:val="00354EEC"/>
    <w:rsid w:val="0037329B"/>
    <w:rsid w:val="003764BE"/>
    <w:rsid w:val="00376AD7"/>
    <w:rsid w:val="0038468D"/>
    <w:rsid w:val="0039132A"/>
    <w:rsid w:val="003E79F8"/>
    <w:rsid w:val="003E7B93"/>
    <w:rsid w:val="00410BFD"/>
    <w:rsid w:val="00413A33"/>
    <w:rsid w:val="00424357"/>
    <w:rsid w:val="00426073"/>
    <w:rsid w:val="004359D3"/>
    <w:rsid w:val="004366F8"/>
    <w:rsid w:val="00437CCB"/>
    <w:rsid w:val="00450BC9"/>
    <w:rsid w:val="0045157D"/>
    <w:rsid w:val="00451E2C"/>
    <w:rsid w:val="00466FB6"/>
    <w:rsid w:val="00475B2F"/>
    <w:rsid w:val="004801E3"/>
    <w:rsid w:val="004850C8"/>
    <w:rsid w:val="004B2830"/>
    <w:rsid w:val="004B335C"/>
    <w:rsid w:val="004C793C"/>
    <w:rsid w:val="004E0533"/>
    <w:rsid w:val="004E1EC8"/>
    <w:rsid w:val="004F56A2"/>
    <w:rsid w:val="00513514"/>
    <w:rsid w:val="00524840"/>
    <w:rsid w:val="00524A78"/>
    <w:rsid w:val="00526619"/>
    <w:rsid w:val="00530511"/>
    <w:rsid w:val="00536064"/>
    <w:rsid w:val="00536CC2"/>
    <w:rsid w:val="00540C9D"/>
    <w:rsid w:val="00547BD8"/>
    <w:rsid w:val="00562D6A"/>
    <w:rsid w:val="00575566"/>
    <w:rsid w:val="00582BDC"/>
    <w:rsid w:val="00583C36"/>
    <w:rsid w:val="005A4307"/>
    <w:rsid w:val="005B6457"/>
    <w:rsid w:val="005C2A44"/>
    <w:rsid w:val="005E7966"/>
    <w:rsid w:val="005F30F9"/>
    <w:rsid w:val="005F7297"/>
    <w:rsid w:val="005F79EC"/>
    <w:rsid w:val="00604BF5"/>
    <w:rsid w:val="00605A0E"/>
    <w:rsid w:val="00612FB6"/>
    <w:rsid w:val="0062215B"/>
    <w:rsid w:val="00633B97"/>
    <w:rsid w:val="00654081"/>
    <w:rsid w:val="006607D6"/>
    <w:rsid w:val="006713E0"/>
    <w:rsid w:val="00674256"/>
    <w:rsid w:val="006A5289"/>
    <w:rsid w:val="006C499C"/>
    <w:rsid w:val="006F1AF8"/>
    <w:rsid w:val="006F210B"/>
    <w:rsid w:val="006F29D9"/>
    <w:rsid w:val="006F5C0F"/>
    <w:rsid w:val="006F6851"/>
    <w:rsid w:val="006F6CFB"/>
    <w:rsid w:val="007117F7"/>
    <w:rsid w:val="0071461A"/>
    <w:rsid w:val="00727A31"/>
    <w:rsid w:val="0073336F"/>
    <w:rsid w:val="00734D69"/>
    <w:rsid w:val="00745B82"/>
    <w:rsid w:val="0076319F"/>
    <w:rsid w:val="007747BA"/>
    <w:rsid w:val="00783217"/>
    <w:rsid w:val="007837D1"/>
    <w:rsid w:val="00785D13"/>
    <w:rsid w:val="00795124"/>
    <w:rsid w:val="00795E6F"/>
    <w:rsid w:val="007B7737"/>
    <w:rsid w:val="007D6AE1"/>
    <w:rsid w:val="007F2125"/>
    <w:rsid w:val="00807242"/>
    <w:rsid w:val="008078B4"/>
    <w:rsid w:val="00813DD3"/>
    <w:rsid w:val="00825A09"/>
    <w:rsid w:val="0084011A"/>
    <w:rsid w:val="008654B7"/>
    <w:rsid w:val="0089160A"/>
    <w:rsid w:val="00894BC8"/>
    <w:rsid w:val="008A5CF2"/>
    <w:rsid w:val="008B10DC"/>
    <w:rsid w:val="008F23C8"/>
    <w:rsid w:val="009116ED"/>
    <w:rsid w:val="009221D3"/>
    <w:rsid w:val="009239C1"/>
    <w:rsid w:val="00930E8F"/>
    <w:rsid w:val="0093379E"/>
    <w:rsid w:val="00933856"/>
    <w:rsid w:val="009464F9"/>
    <w:rsid w:val="00954FDC"/>
    <w:rsid w:val="00956191"/>
    <w:rsid w:val="009571FC"/>
    <w:rsid w:val="009635A1"/>
    <w:rsid w:val="0096441E"/>
    <w:rsid w:val="00967C1A"/>
    <w:rsid w:val="00970097"/>
    <w:rsid w:val="00972081"/>
    <w:rsid w:val="0098136A"/>
    <w:rsid w:val="00982DCF"/>
    <w:rsid w:val="0098798C"/>
    <w:rsid w:val="009934E8"/>
    <w:rsid w:val="009D00EF"/>
    <w:rsid w:val="009F03F5"/>
    <w:rsid w:val="009F129F"/>
    <w:rsid w:val="00A07139"/>
    <w:rsid w:val="00A17D3B"/>
    <w:rsid w:val="00A35A3C"/>
    <w:rsid w:val="00A467A4"/>
    <w:rsid w:val="00A5572B"/>
    <w:rsid w:val="00A601F0"/>
    <w:rsid w:val="00A905AE"/>
    <w:rsid w:val="00A906C0"/>
    <w:rsid w:val="00A93E00"/>
    <w:rsid w:val="00A96F25"/>
    <w:rsid w:val="00AB18F1"/>
    <w:rsid w:val="00AD1B30"/>
    <w:rsid w:val="00AE243A"/>
    <w:rsid w:val="00AF51A2"/>
    <w:rsid w:val="00B033F5"/>
    <w:rsid w:val="00B046E8"/>
    <w:rsid w:val="00B14AF0"/>
    <w:rsid w:val="00B15A19"/>
    <w:rsid w:val="00B175A0"/>
    <w:rsid w:val="00B27537"/>
    <w:rsid w:val="00B27CCE"/>
    <w:rsid w:val="00B36C1C"/>
    <w:rsid w:val="00B83AC5"/>
    <w:rsid w:val="00B86CFF"/>
    <w:rsid w:val="00B912D2"/>
    <w:rsid w:val="00B931FC"/>
    <w:rsid w:val="00BA74AB"/>
    <w:rsid w:val="00BB38E7"/>
    <w:rsid w:val="00BD5073"/>
    <w:rsid w:val="00BD6B5E"/>
    <w:rsid w:val="00BE5BAF"/>
    <w:rsid w:val="00BE6925"/>
    <w:rsid w:val="00BF35B0"/>
    <w:rsid w:val="00BF539E"/>
    <w:rsid w:val="00C206D7"/>
    <w:rsid w:val="00C30625"/>
    <w:rsid w:val="00C57A50"/>
    <w:rsid w:val="00C66B6B"/>
    <w:rsid w:val="00C722F7"/>
    <w:rsid w:val="00C93DF8"/>
    <w:rsid w:val="00CA56EF"/>
    <w:rsid w:val="00CB2F91"/>
    <w:rsid w:val="00CD14BD"/>
    <w:rsid w:val="00CD7421"/>
    <w:rsid w:val="00CE3103"/>
    <w:rsid w:val="00CF7B2B"/>
    <w:rsid w:val="00D13518"/>
    <w:rsid w:val="00D13985"/>
    <w:rsid w:val="00D220D2"/>
    <w:rsid w:val="00D26C51"/>
    <w:rsid w:val="00D477A3"/>
    <w:rsid w:val="00D52584"/>
    <w:rsid w:val="00D52D86"/>
    <w:rsid w:val="00D649EB"/>
    <w:rsid w:val="00D6650B"/>
    <w:rsid w:val="00D709B9"/>
    <w:rsid w:val="00D77668"/>
    <w:rsid w:val="00D807FD"/>
    <w:rsid w:val="00D835B2"/>
    <w:rsid w:val="00D9288B"/>
    <w:rsid w:val="00D94DFD"/>
    <w:rsid w:val="00DE40A2"/>
    <w:rsid w:val="00E07A81"/>
    <w:rsid w:val="00E22956"/>
    <w:rsid w:val="00E23A0F"/>
    <w:rsid w:val="00E66703"/>
    <w:rsid w:val="00E7197D"/>
    <w:rsid w:val="00E737CA"/>
    <w:rsid w:val="00E9343E"/>
    <w:rsid w:val="00E94818"/>
    <w:rsid w:val="00EB2FB2"/>
    <w:rsid w:val="00EB5025"/>
    <w:rsid w:val="00EC4644"/>
    <w:rsid w:val="00ED708F"/>
    <w:rsid w:val="00EE1EA3"/>
    <w:rsid w:val="00EE7A5C"/>
    <w:rsid w:val="00EF0164"/>
    <w:rsid w:val="00EF3914"/>
    <w:rsid w:val="00F16557"/>
    <w:rsid w:val="00F16F1B"/>
    <w:rsid w:val="00F2320D"/>
    <w:rsid w:val="00F30381"/>
    <w:rsid w:val="00F946CB"/>
    <w:rsid w:val="00F94F94"/>
    <w:rsid w:val="00FA0A34"/>
    <w:rsid w:val="00FF1D10"/>
    <w:rsid w:val="00FF25E0"/>
    <w:rsid w:val="00FF4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4BD18"/>
  <w15:chartTrackingRefBased/>
  <w15:docId w15:val="{7288ECC0-B6FE-4954-BC08-8D62657A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060B"/>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spacing w:before="120" w:after="180"/>
      <w:outlineLvl w:val="2"/>
    </w:pPr>
    <w:rPr>
      <w:b/>
      <w:sz w:val="14"/>
    </w:rPr>
  </w:style>
  <w:style w:type="paragraph" w:styleId="berschrift4">
    <w:name w:val="heading 4"/>
    <w:basedOn w:val="Standard"/>
    <w:next w:val="Standard"/>
    <w:qFormat/>
    <w:pPr>
      <w:keepNext/>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120"/>
    </w:pPr>
    <w:rPr>
      <w:sz w:val="14"/>
    </w:rPr>
  </w:style>
  <w:style w:type="paragraph" w:styleId="Textkrper2">
    <w:name w:val="Body Text 2"/>
    <w:basedOn w:val="Standard"/>
    <w:pPr>
      <w:spacing w:before="120"/>
    </w:pPr>
    <w:rPr>
      <w:sz w:val="12"/>
    </w:rPr>
  </w:style>
  <w:style w:type="paragraph" w:styleId="Sprechblasentext">
    <w:name w:val="Balloon Text"/>
    <w:basedOn w:val="Standard"/>
    <w:semiHidden/>
    <w:rsid w:val="00B83AC5"/>
    <w:rPr>
      <w:rFonts w:ascii="Tahoma" w:hAnsi="Tahoma" w:cs="Tahoma"/>
      <w:sz w:val="16"/>
      <w:szCs w:val="16"/>
    </w:rPr>
  </w:style>
  <w:style w:type="paragraph" w:styleId="Textkrper-Einzug2">
    <w:name w:val="Body Text Indent 2"/>
    <w:basedOn w:val="Standard"/>
    <w:rsid w:val="009116ED"/>
    <w:pPr>
      <w:spacing w:after="120" w:line="480" w:lineRule="auto"/>
      <w:ind w:left="283"/>
    </w:pPr>
  </w:style>
  <w:style w:type="paragraph" w:styleId="Dokumentstruktur">
    <w:name w:val="Document Map"/>
    <w:basedOn w:val="Standard"/>
    <w:semiHidden/>
    <w:rsid w:val="00CF7B2B"/>
    <w:pPr>
      <w:shd w:val="clear" w:color="auto" w:fill="000080"/>
    </w:pPr>
    <w:rPr>
      <w:rFonts w:ascii="Tahoma" w:hAnsi="Tahoma" w:cs="Tahoma"/>
    </w:rPr>
  </w:style>
  <w:style w:type="character" w:styleId="Platzhaltertext">
    <w:name w:val="Placeholder Text"/>
    <w:basedOn w:val="Absatz-Standardschriftart"/>
    <w:uiPriority w:val="99"/>
    <w:semiHidden/>
    <w:rsid w:val="00865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Office%2097\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BB454449564BBDA9190B01D9566B89"/>
        <w:category>
          <w:name w:val="Allgemein"/>
          <w:gallery w:val="placeholder"/>
        </w:category>
        <w:types>
          <w:type w:val="bbPlcHdr"/>
        </w:types>
        <w:behaviors>
          <w:behavior w:val="content"/>
        </w:behaviors>
        <w:guid w:val="{03F4201D-2109-4BBE-84AD-FB7CFBC22EC1}"/>
      </w:docPartPr>
      <w:docPartBody>
        <w:p w:rsidR="00B318B9" w:rsidRDefault="00411073" w:rsidP="00411073">
          <w:pPr>
            <w:pStyle w:val="1BBB454449564BBDA9190B01D9566B891"/>
          </w:pPr>
          <w:r w:rsidRPr="008654B7">
            <w:rPr>
              <w:rStyle w:val="Platzhaltertext"/>
              <w:rFonts w:cs="Arial"/>
              <w:color w:val="FF0000"/>
            </w:rPr>
            <w:t>[…]</w:t>
          </w:r>
        </w:p>
      </w:docPartBody>
    </w:docPart>
    <w:docPart>
      <w:docPartPr>
        <w:name w:val="75019FF471EF4972A7A974FCBB00BF1A"/>
        <w:category>
          <w:name w:val="Allgemein"/>
          <w:gallery w:val="placeholder"/>
        </w:category>
        <w:types>
          <w:type w:val="bbPlcHdr"/>
        </w:types>
        <w:behaviors>
          <w:behavior w:val="content"/>
        </w:behaviors>
        <w:guid w:val="{8C24F767-5A16-46A4-A3F4-18754AC263D3}"/>
      </w:docPartPr>
      <w:docPartBody>
        <w:p w:rsidR="00B318B9" w:rsidRDefault="00411073" w:rsidP="00411073">
          <w:pPr>
            <w:pStyle w:val="75019FF471EF4972A7A974FCBB00BF1A1"/>
          </w:pPr>
          <w:r w:rsidRPr="008654B7">
            <w:rPr>
              <w:rStyle w:val="Platzhaltertext"/>
              <w:rFonts w:cs="Arial"/>
              <w:color w:val="FF0000"/>
            </w:rPr>
            <w:t>[…]</w:t>
          </w:r>
        </w:p>
      </w:docPartBody>
    </w:docPart>
    <w:docPart>
      <w:docPartPr>
        <w:name w:val="1924C6027EF3472B8D3A830BD2862C94"/>
        <w:category>
          <w:name w:val="Allgemein"/>
          <w:gallery w:val="placeholder"/>
        </w:category>
        <w:types>
          <w:type w:val="bbPlcHdr"/>
        </w:types>
        <w:behaviors>
          <w:behavior w:val="content"/>
        </w:behaviors>
        <w:guid w:val="{13EDE5D9-2785-467A-9705-54335665417D}"/>
      </w:docPartPr>
      <w:docPartBody>
        <w:p w:rsidR="00B318B9" w:rsidRDefault="00411073" w:rsidP="00411073">
          <w:pPr>
            <w:pStyle w:val="1924C6027EF3472B8D3A830BD2862C941"/>
          </w:pPr>
          <w:r w:rsidRPr="008654B7">
            <w:rPr>
              <w:rStyle w:val="Platzhaltertext"/>
              <w:rFonts w:cs="Arial"/>
              <w:color w:val="FF0000"/>
            </w:rPr>
            <w:t>[…]</w:t>
          </w:r>
        </w:p>
      </w:docPartBody>
    </w:docPart>
    <w:docPart>
      <w:docPartPr>
        <w:name w:val="92A7925870E945F890B3B1C27FF92DD8"/>
        <w:category>
          <w:name w:val="Allgemein"/>
          <w:gallery w:val="placeholder"/>
        </w:category>
        <w:types>
          <w:type w:val="bbPlcHdr"/>
        </w:types>
        <w:behaviors>
          <w:behavior w:val="content"/>
        </w:behaviors>
        <w:guid w:val="{097E6EB1-E54B-47BA-BA0D-9B2263BD4C6C}"/>
      </w:docPartPr>
      <w:docPartBody>
        <w:p w:rsidR="00B318B9" w:rsidRDefault="00411073" w:rsidP="00411073">
          <w:pPr>
            <w:pStyle w:val="92A7925870E945F890B3B1C27FF92DD81"/>
          </w:pPr>
          <w:r w:rsidRPr="008654B7">
            <w:rPr>
              <w:rStyle w:val="Platzhaltertext"/>
              <w:rFonts w:cs="Arial"/>
              <w:color w:val="FF0000"/>
            </w:rPr>
            <w:t>[…]</w:t>
          </w:r>
        </w:p>
      </w:docPartBody>
    </w:docPart>
    <w:docPart>
      <w:docPartPr>
        <w:name w:val="0D1ED5E6901E479CA268F724D78EEE97"/>
        <w:category>
          <w:name w:val="Allgemein"/>
          <w:gallery w:val="placeholder"/>
        </w:category>
        <w:types>
          <w:type w:val="bbPlcHdr"/>
        </w:types>
        <w:behaviors>
          <w:behavior w:val="content"/>
        </w:behaviors>
        <w:guid w:val="{6A4FC7ED-58A5-44CB-8843-A4C96D15889D}"/>
      </w:docPartPr>
      <w:docPartBody>
        <w:p w:rsidR="00B318B9" w:rsidRDefault="00411073" w:rsidP="00411073">
          <w:pPr>
            <w:pStyle w:val="0D1ED5E6901E479CA268F724D78EEE971"/>
          </w:pPr>
          <w:r w:rsidRPr="008654B7">
            <w:rPr>
              <w:rStyle w:val="Platzhaltertext"/>
              <w:rFonts w:cs="Arial"/>
              <w:color w:val="FF0000"/>
            </w:rPr>
            <w:t>[…]</w:t>
          </w:r>
        </w:p>
      </w:docPartBody>
    </w:docPart>
    <w:docPart>
      <w:docPartPr>
        <w:name w:val="3C46B6412E5143A2915F844F9921F9A3"/>
        <w:category>
          <w:name w:val="Allgemein"/>
          <w:gallery w:val="placeholder"/>
        </w:category>
        <w:types>
          <w:type w:val="bbPlcHdr"/>
        </w:types>
        <w:behaviors>
          <w:behavior w:val="content"/>
        </w:behaviors>
        <w:guid w:val="{38EE06AD-A95E-475D-A6C3-2E66B7675514}"/>
      </w:docPartPr>
      <w:docPartBody>
        <w:p w:rsidR="00B318B9" w:rsidRDefault="00411073" w:rsidP="00411073">
          <w:pPr>
            <w:pStyle w:val="3C46B6412E5143A2915F844F9921F9A31"/>
          </w:pPr>
          <w:r w:rsidRPr="008654B7">
            <w:rPr>
              <w:rStyle w:val="Platzhaltertext"/>
              <w:rFonts w:cs="Arial"/>
              <w:color w:val="FF0000"/>
            </w:rPr>
            <w:t>[…]</w:t>
          </w:r>
        </w:p>
      </w:docPartBody>
    </w:docPart>
    <w:docPart>
      <w:docPartPr>
        <w:name w:val="E7D8AF60A1604F04B77D7FB227BB7176"/>
        <w:category>
          <w:name w:val="Allgemein"/>
          <w:gallery w:val="placeholder"/>
        </w:category>
        <w:types>
          <w:type w:val="bbPlcHdr"/>
        </w:types>
        <w:behaviors>
          <w:behavior w:val="content"/>
        </w:behaviors>
        <w:guid w:val="{2BF8F786-AA20-4424-AC9E-B3CBE9624CF3}"/>
      </w:docPartPr>
      <w:docPartBody>
        <w:p w:rsidR="00B318B9" w:rsidRDefault="00411073" w:rsidP="00411073">
          <w:pPr>
            <w:pStyle w:val="E7D8AF60A1604F04B77D7FB227BB71761"/>
          </w:pPr>
          <w:r w:rsidRPr="008654B7">
            <w:rPr>
              <w:rStyle w:val="Platzhaltertext"/>
              <w:rFonts w:cs="Arial"/>
              <w:color w:val="FF0000"/>
            </w:rPr>
            <w:t>[…]</w:t>
          </w:r>
        </w:p>
      </w:docPartBody>
    </w:docPart>
    <w:docPart>
      <w:docPartPr>
        <w:name w:val="32A241D2831C4448A77A0DF3BD889DA4"/>
        <w:category>
          <w:name w:val="Allgemein"/>
          <w:gallery w:val="placeholder"/>
        </w:category>
        <w:types>
          <w:type w:val="bbPlcHdr"/>
        </w:types>
        <w:behaviors>
          <w:behavior w:val="content"/>
        </w:behaviors>
        <w:guid w:val="{9128BBDD-9CAE-438C-9564-300912AF06FF}"/>
      </w:docPartPr>
      <w:docPartBody>
        <w:p w:rsidR="00B318B9" w:rsidRDefault="00411073" w:rsidP="00411073">
          <w:pPr>
            <w:pStyle w:val="32A241D2831C4448A77A0DF3BD889DA41"/>
          </w:pPr>
          <w:r w:rsidRPr="008654B7">
            <w:rPr>
              <w:rStyle w:val="Platzhaltertext"/>
              <w:rFonts w:cs="Arial"/>
              <w:color w:val="FF0000"/>
            </w:rPr>
            <w:t>[…]</w:t>
          </w:r>
        </w:p>
      </w:docPartBody>
    </w:docPart>
    <w:docPart>
      <w:docPartPr>
        <w:name w:val="346749E7C2F545048F15E383526CF6B1"/>
        <w:category>
          <w:name w:val="Allgemein"/>
          <w:gallery w:val="placeholder"/>
        </w:category>
        <w:types>
          <w:type w:val="bbPlcHdr"/>
        </w:types>
        <w:behaviors>
          <w:behavior w:val="content"/>
        </w:behaviors>
        <w:guid w:val="{0037B6BE-464C-46C1-9265-AE60BCE512D9}"/>
      </w:docPartPr>
      <w:docPartBody>
        <w:p w:rsidR="00B318B9" w:rsidRDefault="00411073" w:rsidP="00411073">
          <w:pPr>
            <w:pStyle w:val="346749E7C2F545048F15E383526CF6B11"/>
          </w:pPr>
          <w:r w:rsidRPr="008654B7">
            <w:rPr>
              <w:rStyle w:val="Platzhaltertext"/>
              <w:rFonts w:cs="Arial"/>
              <w:color w:val="FF0000"/>
            </w:rPr>
            <w:t>[…]</w:t>
          </w:r>
        </w:p>
      </w:docPartBody>
    </w:docPart>
    <w:docPart>
      <w:docPartPr>
        <w:name w:val="CC2CA3D0D0A645139B53FF17EF5C7177"/>
        <w:category>
          <w:name w:val="Allgemein"/>
          <w:gallery w:val="placeholder"/>
        </w:category>
        <w:types>
          <w:type w:val="bbPlcHdr"/>
        </w:types>
        <w:behaviors>
          <w:behavior w:val="content"/>
        </w:behaviors>
        <w:guid w:val="{786B20B8-DD63-4D4C-B833-E4BD4AF4AEFF}"/>
      </w:docPartPr>
      <w:docPartBody>
        <w:p w:rsidR="00B318B9" w:rsidRDefault="00411073" w:rsidP="00411073">
          <w:pPr>
            <w:pStyle w:val="CC2CA3D0D0A645139B53FF17EF5C71771"/>
          </w:pPr>
          <w:r w:rsidRPr="008654B7">
            <w:rPr>
              <w:rStyle w:val="Platzhaltertext"/>
              <w:rFonts w:cs="Arial"/>
              <w:color w:val="FF0000"/>
            </w:rPr>
            <w:t>[…]</w:t>
          </w:r>
        </w:p>
      </w:docPartBody>
    </w:docPart>
    <w:docPart>
      <w:docPartPr>
        <w:name w:val="41BCAC3ED4FA4E4683D5149DB99D313A"/>
        <w:category>
          <w:name w:val="Allgemein"/>
          <w:gallery w:val="placeholder"/>
        </w:category>
        <w:types>
          <w:type w:val="bbPlcHdr"/>
        </w:types>
        <w:behaviors>
          <w:behavior w:val="content"/>
        </w:behaviors>
        <w:guid w:val="{96B96160-1B6D-439C-B676-0F0C8F0F3461}"/>
      </w:docPartPr>
      <w:docPartBody>
        <w:p w:rsidR="00B318B9" w:rsidRDefault="00411073" w:rsidP="00411073">
          <w:pPr>
            <w:pStyle w:val="41BCAC3ED4FA4E4683D5149DB99D313A1"/>
          </w:pPr>
          <w:r w:rsidRPr="008654B7">
            <w:rPr>
              <w:rStyle w:val="Platzhaltertext"/>
              <w:rFonts w:cs="Arial"/>
              <w:color w:val="FF0000"/>
            </w:rPr>
            <w:t>[…]</w:t>
          </w:r>
        </w:p>
      </w:docPartBody>
    </w:docPart>
    <w:docPart>
      <w:docPartPr>
        <w:name w:val="E12D91247FBD4C0884BFB2096A2662AA"/>
        <w:category>
          <w:name w:val="Allgemein"/>
          <w:gallery w:val="placeholder"/>
        </w:category>
        <w:types>
          <w:type w:val="bbPlcHdr"/>
        </w:types>
        <w:behaviors>
          <w:behavior w:val="content"/>
        </w:behaviors>
        <w:guid w:val="{46EBC7CB-A51E-499E-A4BE-5970D025C851}"/>
      </w:docPartPr>
      <w:docPartBody>
        <w:p w:rsidR="00B318B9" w:rsidRDefault="00411073" w:rsidP="00411073">
          <w:pPr>
            <w:pStyle w:val="E12D91247FBD4C0884BFB2096A2662AA1"/>
          </w:pPr>
          <w:r w:rsidRPr="008654B7">
            <w:rPr>
              <w:rStyle w:val="Platzhaltertext"/>
              <w:rFonts w:cs="Arial"/>
              <w:color w:val="FF0000"/>
            </w:rPr>
            <w:t>[…]</w:t>
          </w:r>
        </w:p>
      </w:docPartBody>
    </w:docPart>
    <w:docPart>
      <w:docPartPr>
        <w:name w:val="310DF3DA3D33435BBAF27F3FF9C9C891"/>
        <w:category>
          <w:name w:val="Allgemein"/>
          <w:gallery w:val="placeholder"/>
        </w:category>
        <w:types>
          <w:type w:val="bbPlcHdr"/>
        </w:types>
        <w:behaviors>
          <w:behavior w:val="content"/>
        </w:behaviors>
        <w:guid w:val="{2139847F-E0CE-4194-8367-94DFBD9148B2}"/>
      </w:docPartPr>
      <w:docPartBody>
        <w:p w:rsidR="00B318B9" w:rsidRDefault="00411073" w:rsidP="00411073">
          <w:pPr>
            <w:pStyle w:val="310DF3DA3D33435BBAF27F3FF9C9C8911"/>
          </w:pPr>
          <w:r w:rsidRPr="008654B7">
            <w:rPr>
              <w:rStyle w:val="Platzhaltertext"/>
              <w:rFonts w:cs="Arial"/>
              <w:color w:val="FF0000"/>
            </w:rPr>
            <w:t>[…]</w:t>
          </w:r>
        </w:p>
      </w:docPartBody>
    </w:docPart>
    <w:docPart>
      <w:docPartPr>
        <w:name w:val="AB8EEECB0407439B83AB71BE6024450A"/>
        <w:category>
          <w:name w:val="Allgemein"/>
          <w:gallery w:val="placeholder"/>
        </w:category>
        <w:types>
          <w:type w:val="bbPlcHdr"/>
        </w:types>
        <w:behaviors>
          <w:behavior w:val="content"/>
        </w:behaviors>
        <w:guid w:val="{594418AB-BDFE-475B-9370-6DCC8DDD3F9C}"/>
      </w:docPartPr>
      <w:docPartBody>
        <w:p w:rsidR="00B318B9" w:rsidRDefault="00411073" w:rsidP="00411073">
          <w:pPr>
            <w:pStyle w:val="AB8EEECB0407439B83AB71BE6024450A1"/>
          </w:pPr>
          <w:r w:rsidRPr="008654B7">
            <w:rPr>
              <w:rStyle w:val="Platzhaltertext"/>
              <w:rFonts w:cs="Arial"/>
              <w:color w:val="FF0000"/>
            </w:rPr>
            <w:t>[…]</w:t>
          </w:r>
        </w:p>
      </w:docPartBody>
    </w:docPart>
    <w:docPart>
      <w:docPartPr>
        <w:name w:val="8EB71C157E6E46ADB8683E8A76EC3AF1"/>
        <w:category>
          <w:name w:val="Allgemein"/>
          <w:gallery w:val="placeholder"/>
        </w:category>
        <w:types>
          <w:type w:val="bbPlcHdr"/>
        </w:types>
        <w:behaviors>
          <w:behavior w:val="content"/>
        </w:behaviors>
        <w:guid w:val="{FC24583C-D5DA-4EF4-8C36-DF2B06C02A8A}"/>
      </w:docPartPr>
      <w:docPartBody>
        <w:p w:rsidR="00B318B9" w:rsidRDefault="00411073" w:rsidP="00411073">
          <w:pPr>
            <w:pStyle w:val="8EB71C157E6E46ADB8683E8A76EC3AF11"/>
          </w:pPr>
          <w:r w:rsidRPr="008654B7">
            <w:rPr>
              <w:rStyle w:val="Platzhaltertext"/>
              <w:rFonts w:cs="Arial"/>
              <w:color w:val="FF0000"/>
            </w:rPr>
            <w:t>[…]</w:t>
          </w:r>
        </w:p>
      </w:docPartBody>
    </w:docPart>
    <w:docPart>
      <w:docPartPr>
        <w:name w:val="F5A5A4FF58864EDCB3A569FBA7A32125"/>
        <w:category>
          <w:name w:val="Allgemein"/>
          <w:gallery w:val="placeholder"/>
        </w:category>
        <w:types>
          <w:type w:val="bbPlcHdr"/>
        </w:types>
        <w:behaviors>
          <w:behavior w:val="content"/>
        </w:behaviors>
        <w:guid w:val="{75477643-A037-4A17-B88D-4967AD120F9C}"/>
      </w:docPartPr>
      <w:docPartBody>
        <w:p w:rsidR="00B318B9" w:rsidRDefault="00411073" w:rsidP="00411073">
          <w:pPr>
            <w:pStyle w:val="F5A5A4FF58864EDCB3A569FBA7A321251"/>
          </w:pPr>
          <w:r w:rsidRPr="008654B7">
            <w:rPr>
              <w:rStyle w:val="Platzhaltertext"/>
              <w:rFonts w:cs="Arial"/>
              <w:color w:val="FF0000"/>
            </w:rPr>
            <w:t>[…]</w:t>
          </w:r>
        </w:p>
      </w:docPartBody>
    </w:docPart>
    <w:docPart>
      <w:docPartPr>
        <w:name w:val="503C5F9B1E4F4B4183F5B8C96859EA51"/>
        <w:category>
          <w:name w:val="Allgemein"/>
          <w:gallery w:val="placeholder"/>
        </w:category>
        <w:types>
          <w:type w:val="bbPlcHdr"/>
        </w:types>
        <w:behaviors>
          <w:behavior w:val="content"/>
        </w:behaviors>
        <w:guid w:val="{0FAD7467-AAD1-44FB-9097-44E204D51E23}"/>
      </w:docPartPr>
      <w:docPartBody>
        <w:p w:rsidR="00B318B9" w:rsidRDefault="00411073" w:rsidP="00411073">
          <w:pPr>
            <w:pStyle w:val="503C5F9B1E4F4B4183F5B8C96859EA511"/>
          </w:pPr>
          <w:r w:rsidRPr="008654B7">
            <w:rPr>
              <w:rStyle w:val="Platzhaltertext"/>
              <w:rFonts w:cs="Arial"/>
              <w:color w:val="FF0000"/>
            </w:rPr>
            <w:t>[…]</w:t>
          </w:r>
        </w:p>
      </w:docPartBody>
    </w:docPart>
    <w:docPart>
      <w:docPartPr>
        <w:name w:val="A9FC8C38179E4846A2221DE7707B813E"/>
        <w:category>
          <w:name w:val="Allgemein"/>
          <w:gallery w:val="placeholder"/>
        </w:category>
        <w:types>
          <w:type w:val="bbPlcHdr"/>
        </w:types>
        <w:behaviors>
          <w:behavior w:val="content"/>
        </w:behaviors>
        <w:guid w:val="{0047CBDA-D5A1-4FFD-9D86-EC919E18BBB1}"/>
      </w:docPartPr>
      <w:docPartBody>
        <w:p w:rsidR="00B318B9" w:rsidRDefault="00411073" w:rsidP="00411073">
          <w:pPr>
            <w:pStyle w:val="A9FC8C38179E4846A2221DE7707B813E1"/>
          </w:pPr>
          <w:r w:rsidRPr="008654B7">
            <w:rPr>
              <w:rStyle w:val="Platzhaltertext"/>
              <w:rFonts w:cs="Arial"/>
              <w:color w:val="FF0000"/>
            </w:rPr>
            <w:t>[…]</w:t>
          </w:r>
        </w:p>
      </w:docPartBody>
    </w:docPart>
    <w:docPart>
      <w:docPartPr>
        <w:name w:val="C21501DEB8044B1F8609CC99360B5A9B"/>
        <w:category>
          <w:name w:val="Allgemein"/>
          <w:gallery w:val="placeholder"/>
        </w:category>
        <w:types>
          <w:type w:val="bbPlcHdr"/>
        </w:types>
        <w:behaviors>
          <w:behavior w:val="content"/>
        </w:behaviors>
        <w:guid w:val="{3AAAE7CF-94A3-4B9E-92AC-07B04E58FE6C}"/>
      </w:docPartPr>
      <w:docPartBody>
        <w:p w:rsidR="00B318B9" w:rsidRDefault="00411073" w:rsidP="00411073">
          <w:pPr>
            <w:pStyle w:val="C21501DEB8044B1F8609CC99360B5A9B1"/>
          </w:pPr>
          <w:r w:rsidRPr="008654B7">
            <w:rPr>
              <w:rStyle w:val="Platzhaltertext"/>
              <w:rFonts w:cs="Arial"/>
              <w:color w:val="FF0000"/>
            </w:rPr>
            <w:t>[…]</w:t>
          </w:r>
        </w:p>
      </w:docPartBody>
    </w:docPart>
    <w:docPart>
      <w:docPartPr>
        <w:name w:val="1157E371655D478290F401D834268A3B"/>
        <w:category>
          <w:name w:val="Allgemein"/>
          <w:gallery w:val="placeholder"/>
        </w:category>
        <w:types>
          <w:type w:val="bbPlcHdr"/>
        </w:types>
        <w:behaviors>
          <w:behavior w:val="content"/>
        </w:behaviors>
        <w:guid w:val="{5283EF37-0BE6-47BC-B8D4-43C908393DEC}"/>
      </w:docPartPr>
      <w:docPartBody>
        <w:p w:rsidR="00B318B9" w:rsidRDefault="00411073" w:rsidP="00411073">
          <w:pPr>
            <w:pStyle w:val="1157E371655D478290F401D834268A3B1"/>
          </w:pPr>
          <w:r w:rsidRPr="008654B7">
            <w:rPr>
              <w:rStyle w:val="Platzhaltertext"/>
              <w:rFonts w:cs="Arial"/>
              <w:color w:val="FF0000"/>
            </w:rPr>
            <w:t>[…]</w:t>
          </w:r>
        </w:p>
      </w:docPartBody>
    </w:docPart>
    <w:docPart>
      <w:docPartPr>
        <w:name w:val="E3888C078B1F4A1F8799F70DC1CE5004"/>
        <w:category>
          <w:name w:val="Allgemein"/>
          <w:gallery w:val="placeholder"/>
        </w:category>
        <w:types>
          <w:type w:val="bbPlcHdr"/>
        </w:types>
        <w:behaviors>
          <w:behavior w:val="content"/>
        </w:behaviors>
        <w:guid w:val="{2CF8FEE8-9D1B-4B6D-B8EB-232CFD879B4E}"/>
      </w:docPartPr>
      <w:docPartBody>
        <w:p w:rsidR="00B318B9" w:rsidRDefault="00411073" w:rsidP="00411073">
          <w:pPr>
            <w:pStyle w:val="E3888C078B1F4A1F8799F70DC1CE50041"/>
          </w:pPr>
          <w:r w:rsidRPr="008654B7">
            <w:rPr>
              <w:rStyle w:val="Platzhaltertext"/>
              <w:rFonts w:cs="Arial"/>
              <w:color w:val="FF0000"/>
            </w:rPr>
            <w:t>[…]</w:t>
          </w:r>
        </w:p>
      </w:docPartBody>
    </w:docPart>
    <w:docPart>
      <w:docPartPr>
        <w:name w:val="5198089D7E6B46C6ADA728839B42B03F"/>
        <w:category>
          <w:name w:val="Allgemein"/>
          <w:gallery w:val="placeholder"/>
        </w:category>
        <w:types>
          <w:type w:val="bbPlcHdr"/>
        </w:types>
        <w:behaviors>
          <w:behavior w:val="content"/>
        </w:behaviors>
        <w:guid w:val="{CF2F9806-31E9-4A2E-B92C-3CB0832FC7F4}"/>
      </w:docPartPr>
      <w:docPartBody>
        <w:p w:rsidR="00B318B9" w:rsidRDefault="00411073" w:rsidP="00411073">
          <w:pPr>
            <w:pStyle w:val="5198089D7E6B46C6ADA728839B42B03F1"/>
          </w:pPr>
          <w:r w:rsidRPr="008654B7">
            <w:rPr>
              <w:rStyle w:val="Platzhaltertext"/>
              <w:rFonts w:cs="Arial"/>
              <w:color w:val="FF0000"/>
            </w:rPr>
            <w:t>[…]</w:t>
          </w:r>
        </w:p>
      </w:docPartBody>
    </w:docPart>
    <w:docPart>
      <w:docPartPr>
        <w:name w:val="DBC08FD2A451450AA7D52D324236EF48"/>
        <w:category>
          <w:name w:val="Allgemein"/>
          <w:gallery w:val="placeholder"/>
        </w:category>
        <w:types>
          <w:type w:val="bbPlcHdr"/>
        </w:types>
        <w:behaviors>
          <w:behavior w:val="content"/>
        </w:behaviors>
        <w:guid w:val="{03607DBB-BDCD-475C-8ADF-7038F00B0994}"/>
      </w:docPartPr>
      <w:docPartBody>
        <w:p w:rsidR="00B318B9" w:rsidRDefault="00411073" w:rsidP="00411073">
          <w:pPr>
            <w:pStyle w:val="DBC08FD2A451450AA7D52D324236EF481"/>
          </w:pPr>
          <w:r w:rsidRPr="008654B7">
            <w:rPr>
              <w:rStyle w:val="Platzhaltertext"/>
              <w:rFonts w:cs="Arial"/>
              <w:color w:val="FF0000"/>
            </w:rPr>
            <w:t>[…]</w:t>
          </w:r>
        </w:p>
      </w:docPartBody>
    </w:docPart>
    <w:docPart>
      <w:docPartPr>
        <w:name w:val="B432EC65654845139FC9E59BA5A8AAED"/>
        <w:category>
          <w:name w:val="Allgemein"/>
          <w:gallery w:val="placeholder"/>
        </w:category>
        <w:types>
          <w:type w:val="bbPlcHdr"/>
        </w:types>
        <w:behaviors>
          <w:behavior w:val="content"/>
        </w:behaviors>
        <w:guid w:val="{0BE09598-31C9-40DD-B21A-7C095914EAE5}"/>
      </w:docPartPr>
      <w:docPartBody>
        <w:p w:rsidR="00B318B9" w:rsidRDefault="00411073" w:rsidP="00411073">
          <w:pPr>
            <w:pStyle w:val="B432EC65654845139FC9E59BA5A8AAED1"/>
          </w:pPr>
          <w:r w:rsidRPr="008654B7">
            <w:rPr>
              <w:rStyle w:val="Platzhaltertext"/>
              <w:rFonts w:cs="Arial"/>
              <w:color w:val="FF0000"/>
            </w:rPr>
            <w:t>[…]</w:t>
          </w:r>
        </w:p>
      </w:docPartBody>
    </w:docPart>
    <w:docPart>
      <w:docPartPr>
        <w:name w:val="A07CF51E5D7B4B8EA7ECF0B5FF004497"/>
        <w:category>
          <w:name w:val="Allgemein"/>
          <w:gallery w:val="placeholder"/>
        </w:category>
        <w:types>
          <w:type w:val="bbPlcHdr"/>
        </w:types>
        <w:behaviors>
          <w:behavior w:val="content"/>
        </w:behaviors>
        <w:guid w:val="{8EEA23C2-30E8-4F69-9C7E-708EE3A65E37}"/>
      </w:docPartPr>
      <w:docPartBody>
        <w:p w:rsidR="00B318B9" w:rsidRDefault="00411073" w:rsidP="00411073">
          <w:pPr>
            <w:pStyle w:val="A07CF51E5D7B4B8EA7ECF0B5FF0044971"/>
          </w:pPr>
          <w:r w:rsidRPr="008654B7">
            <w:rPr>
              <w:rStyle w:val="Platzhaltertext"/>
              <w:rFonts w:cs="Arial"/>
              <w:color w:val="FF0000"/>
            </w:rPr>
            <w:t>[…]</w:t>
          </w:r>
        </w:p>
      </w:docPartBody>
    </w:docPart>
    <w:docPart>
      <w:docPartPr>
        <w:name w:val="12C24B22D1384C0BBA15BCEF3EF518E5"/>
        <w:category>
          <w:name w:val="Allgemein"/>
          <w:gallery w:val="placeholder"/>
        </w:category>
        <w:types>
          <w:type w:val="bbPlcHdr"/>
        </w:types>
        <w:behaviors>
          <w:behavior w:val="content"/>
        </w:behaviors>
        <w:guid w:val="{B2ECA28D-8EBC-42CC-8DB4-F9A9A05B1417}"/>
      </w:docPartPr>
      <w:docPartBody>
        <w:p w:rsidR="00B318B9" w:rsidRDefault="00411073" w:rsidP="00411073">
          <w:pPr>
            <w:pStyle w:val="12C24B22D1384C0BBA15BCEF3EF518E51"/>
          </w:pPr>
          <w:r w:rsidRPr="008654B7">
            <w:rPr>
              <w:rStyle w:val="Platzhaltertext"/>
              <w:rFonts w:cs="Arial"/>
              <w:color w:val="FF0000"/>
            </w:rPr>
            <w:t>[…]</w:t>
          </w:r>
        </w:p>
      </w:docPartBody>
    </w:docPart>
    <w:docPart>
      <w:docPartPr>
        <w:name w:val="83D50AE819854C0BBC9478023B8B052E"/>
        <w:category>
          <w:name w:val="Allgemein"/>
          <w:gallery w:val="placeholder"/>
        </w:category>
        <w:types>
          <w:type w:val="bbPlcHdr"/>
        </w:types>
        <w:behaviors>
          <w:behavior w:val="content"/>
        </w:behaviors>
        <w:guid w:val="{9AAB0219-8F3A-4B1B-8825-9C142D8FD6D6}"/>
      </w:docPartPr>
      <w:docPartBody>
        <w:p w:rsidR="00B318B9" w:rsidRDefault="00411073" w:rsidP="00411073">
          <w:pPr>
            <w:pStyle w:val="83D50AE819854C0BBC9478023B8B052E1"/>
          </w:pPr>
          <w:r w:rsidRPr="008654B7">
            <w:rPr>
              <w:rStyle w:val="Platzhaltertext"/>
              <w:rFonts w:cs="Arial"/>
              <w:color w:val="FF0000"/>
            </w:rPr>
            <w:t>[…]</w:t>
          </w:r>
        </w:p>
      </w:docPartBody>
    </w:docPart>
    <w:docPart>
      <w:docPartPr>
        <w:name w:val="7C93EC365EDB4E53970308750AA5FA0D"/>
        <w:category>
          <w:name w:val="Allgemein"/>
          <w:gallery w:val="placeholder"/>
        </w:category>
        <w:types>
          <w:type w:val="bbPlcHdr"/>
        </w:types>
        <w:behaviors>
          <w:behavior w:val="content"/>
        </w:behaviors>
        <w:guid w:val="{DA457599-E1AA-4FC0-8C3B-B847C3B6DFEF}"/>
      </w:docPartPr>
      <w:docPartBody>
        <w:p w:rsidR="00B318B9" w:rsidRDefault="00411073" w:rsidP="00411073">
          <w:pPr>
            <w:pStyle w:val="7C93EC365EDB4E53970308750AA5FA0D1"/>
          </w:pPr>
          <w:r w:rsidRPr="008654B7">
            <w:rPr>
              <w:rStyle w:val="Platzhaltertext"/>
              <w:rFonts w:cs="Arial"/>
              <w:color w:val="FF0000"/>
            </w:rPr>
            <w:t>[…]</w:t>
          </w:r>
        </w:p>
      </w:docPartBody>
    </w:docPart>
    <w:docPart>
      <w:docPartPr>
        <w:name w:val="7D34BB7FE8A54D69BD10014C958BF5BE"/>
        <w:category>
          <w:name w:val="Allgemein"/>
          <w:gallery w:val="placeholder"/>
        </w:category>
        <w:types>
          <w:type w:val="bbPlcHdr"/>
        </w:types>
        <w:behaviors>
          <w:behavior w:val="content"/>
        </w:behaviors>
        <w:guid w:val="{EF48A16B-F59B-4C22-BF64-A72F3F162C22}"/>
      </w:docPartPr>
      <w:docPartBody>
        <w:p w:rsidR="00B318B9" w:rsidRDefault="00411073" w:rsidP="00411073">
          <w:pPr>
            <w:pStyle w:val="7D34BB7FE8A54D69BD10014C958BF5BE1"/>
          </w:pPr>
          <w:r w:rsidRPr="008654B7">
            <w:rPr>
              <w:rStyle w:val="Platzhaltertext"/>
              <w:rFonts w:cs="Arial"/>
              <w:color w:val="FF0000"/>
            </w:rPr>
            <w:t>[…]</w:t>
          </w:r>
        </w:p>
      </w:docPartBody>
    </w:docPart>
    <w:docPart>
      <w:docPartPr>
        <w:name w:val="428FCAB901BE4672926A11BD59678E14"/>
        <w:category>
          <w:name w:val="Allgemein"/>
          <w:gallery w:val="placeholder"/>
        </w:category>
        <w:types>
          <w:type w:val="bbPlcHdr"/>
        </w:types>
        <w:behaviors>
          <w:behavior w:val="content"/>
        </w:behaviors>
        <w:guid w:val="{E7190C46-A902-4DE4-BEC5-05EAE3428CE3}"/>
      </w:docPartPr>
      <w:docPartBody>
        <w:p w:rsidR="00B318B9" w:rsidRDefault="00411073" w:rsidP="00411073">
          <w:pPr>
            <w:pStyle w:val="428FCAB901BE4672926A11BD59678E141"/>
          </w:pPr>
          <w:r w:rsidRPr="008654B7">
            <w:rPr>
              <w:rStyle w:val="Platzhaltertext"/>
              <w:rFonts w:cs="Arial"/>
              <w:color w:val="FF0000"/>
            </w:rPr>
            <w:t>[…]</w:t>
          </w:r>
        </w:p>
      </w:docPartBody>
    </w:docPart>
    <w:docPart>
      <w:docPartPr>
        <w:name w:val="A74B3350712746A2ADA89C400E8C98F5"/>
        <w:category>
          <w:name w:val="Allgemein"/>
          <w:gallery w:val="placeholder"/>
        </w:category>
        <w:types>
          <w:type w:val="bbPlcHdr"/>
        </w:types>
        <w:behaviors>
          <w:behavior w:val="content"/>
        </w:behaviors>
        <w:guid w:val="{3E83BFB9-4EE0-4B0D-A270-3671AB63FC05}"/>
      </w:docPartPr>
      <w:docPartBody>
        <w:p w:rsidR="00B318B9" w:rsidRDefault="00411073" w:rsidP="00411073">
          <w:pPr>
            <w:pStyle w:val="A74B3350712746A2ADA89C400E8C98F51"/>
          </w:pPr>
          <w:r w:rsidRPr="008654B7">
            <w:rPr>
              <w:rStyle w:val="Platzhaltertext"/>
              <w:rFonts w:cs="Arial"/>
              <w:color w:val="FF0000"/>
            </w:rPr>
            <w:t>[…]</w:t>
          </w:r>
        </w:p>
      </w:docPartBody>
    </w:docPart>
    <w:docPart>
      <w:docPartPr>
        <w:name w:val="DF5FD932C284497BBB8D2300778FA6AB"/>
        <w:category>
          <w:name w:val="Allgemein"/>
          <w:gallery w:val="placeholder"/>
        </w:category>
        <w:types>
          <w:type w:val="bbPlcHdr"/>
        </w:types>
        <w:behaviors>
          <w:behavior w:val="content"/>
        </w:behaviors>
        <w:guid w:val="{31A7F8A8-0734-467D-8ED3-9FE2EC720878}"/>
      </w:docPartPr>
      <w:docPartBody>
        <w:p w:rsidR="00B318B9" w:rsidRDefault="00411073" w:rsidP="00411073">
          <w:pPr>
            <w:pStyle w:val="DF5FD932C284497BBB8D2300778FA6AB1"/>
          </w:pPr>
          <w:r w:rsidRPr="008654B7">
            <w:rPr>
              <w:rStyle w:val="Platzhaltertext"/>
              <w:rFonts w:cs="Arial"/>
              <w:color w:val="FF0000"/>
            </w:rPr>
            <w:t>[…]</w:t>
          </w:r>
        </w:p>
      </w:docPartBody>
    </w:docPart>
    <w:docPart>
      <w:docPartPr>
        <w:name w:val="58855E578858439F88DFEC9352BFB583"/>
        <w:category>
          <w:name w:val="Allgemein"/>
          <w:gallery w:val="placeholder"/>
        </w:category>
        <w:types>
          <w:type w:val="bbPlcHdr"/>
        </w:types>
        <w:behaviors>
          <w:behavior w:val="content"/>
        </w:behaviors>
        <w:guid w:val="{1E523929-389E-400F-95FF-F11927B9ABDF}"/>
      </w:docPartPr>
      <w:docPartBody>
        <w:p w:rsidR="00B318B9" w:rsidRDefault="00411073" w:rsidP="00411073">
          <w:pPr>
            <w:pStyle w:val="58855E578858439F88DFEC9352BFB5831"/>
          </w:pPr>
          <w:r w:rsidRPr="008654B7">
            <w:rPr>
              <w:rStyle w:val="Platzhaltertext"/>
              <w:rFonts w:cs="Arial"/>
              <w:color w:val="FF0000"/>
            </w:rPr>
            <w:t>[…]</w:t>
          </w:r>
        </w:p>
      </w:docPartBody>
    </w:docPart>
    <w:docPart>
      <w:docPartPr>
        <w:name w:val="8FBAD15259174A9B9C29787DFF2CF243"/>
        <w:category>
          <w:name w:val="Allgemein"/>
          <w:gallery w:val="placeholder"/>
        </w:category>
        <w:types>
          <w:type w:val="bbPlcHdr"/>
        </w:types>
        <w:behaviors>
          <w:behavior w:val="content"/>
        </w:behaviors>
        <w:guid w:val="{C9E34FB4-9CF2-4C4A-B60A-BAD868E2B25D}"/>
      </w:docPartPr>
      <w:docPartBody>
        <w:p w:rsidR="00B318B9" w:rsidRDefault="00411073" w:rsidP="00411073">
          <w:pPr>
            <w:pStyle w:val="8FBAD15259174A9B9C29787DFF2CF2431"/>
          </w:pPr>
          <w:r w:rsidRPr="008654B7">
            <w:rPr>
              <w:rStyle w:val="Platzhaltertext"/>
              <w:rFonts w:cs="Arial"/>
              <w:color w:val="FF0000"/>
            </w:rPr>
            <w:t>[…]</w:t>
          </w:r>
        </w:p>
      </w:docPartBody>
    </w:docPart>
    <w:docPart>
      <w:docPartPr>
        <w:name w:val="BE2B60481850447A918A0B68F36B85EB"/>
        <w:category>
          <w:name w:val="Allgemein"/>
          <w:gallery w:val="placeholder"/>
        </w:category>
        <w:types>
          <w:type w:val="bbPlcHdr"/>
        </w:types>
        <w:behaviors>
          <w:behavior w:val="content"/>
        </w:behaviors>
        <w:guid w:val="{25A721D1-A205-4FA8-BE74-53C47C431767}"/>
      </w:docPartPr>
      <w:docPartBody>
        <w:p w:rsidR="00B318B9" w:rsidRDefault="00411073" w:rsidP="00411073">
          <w:pPr>
            <w:pStyle w:val="BE2B60481850447A918A0B68F36B85EB1"/>
          </w:pPr>
          <w:r w:rsidRPr="008654B7">
            <w:rPr>
              <w:rStyle w:val="Platzhaltertext"/>
              <w:rFonts w:cs="Arial"/>
              <w:color w:val="FF0000"/>
            </w:rPr>
            <w:t>[…]</w:t>
          </w:r>
        </w:p>
      </w:docPartBody>
    </w:docPart>
    <w:docPart>
      <w:docPartPr>
        <w:name w:val="3F46627AA60141DB98379FCC8EB5AEA8"/>
        <w:category>
          <w:name w:val="Allgemein"/>
          <w:gallery w:val="placeholder"/>
        </w:category>
        <w:types>
          <w:type w:val="bbPlcHdr"/>
        </w:types>
        <w:behaviors>
          <w:behavior w:val="content"/>
        </w:behaviors>
        <w:guid w:val="{FFDD78B2-EC21-4DB1-BEB8-B1BCBF14DEEC}"/>
      </w:docPartPr>
      <w:docPartBody>
        <w:p w:rsidR="00B318B9" w:rsidRDefault="00411073" w:rsidP="00411073">
          <w:pPr>
            <w:pStyle w:val="3F46627AA60141DB98379FCC8EB5AEA81"/>
          </w:pPr>
          <w:r w:rsidRPr="008654B7">
            <w:rPr>
              <w:rStyle w:val="Platzhaltertext"/>
              <w:rFonts w:cs="Arial"/>
              <w:color w:val="FF0000"/>
            </w:rPr>
            <w:t>[…]</w:t>
          </w:r>
        </w:p>
      </w:docPartBody>
    </w:docPart>
    <w:docPart>
      <w:docPartPr>
        <w:name w:val="28D33E83E35A41FE96F7DF2F1D43C8D6"/>
        <w:category>
          <w:name w:val="Allgemein"/>
          <w:gallery w:val="placeholder"/>
        </w:category>
        <w:types>
          <w:type w:val="bbPlcHdr"/>
        </w:types>
        <w:behaviors>
          <w:behavior w:val="content"/>
        </w:behaviors>
        <w:guid w:val="{275E2E21-8658-4808-82AE-70CB33B9E481}"/>
      </w:docPartPr>
      <w:docPartBody>
        <w:p w:rsidR="00B318B9" w:rsidRDefault="00411073" w:rsidP="00411073">
          <w:pPr>
            <w:pStyle w:val="28D33E83E35A41FE96F7DF2F1D43C8D61"/>
          </w:pPr>
          <w:r w:rsidRPr="008654B7">
            <w:rPr>
              <w:rStyle w:val="Platzhaltertext"/>
              <w:rFonts w:cs="Arial"/>
              <w:color w:val="FF0000"/>
            </w:rPr>
            <w:t>[…]</w:t>
          </w:r>
        </w:p>
      </w:docPartBody>
    </w:docPart>
    <w:docPart>
      <w:docPartPr>
        <w:name w:val="CA85DD53D0CB40238BCDC644EAA37856"/>
        <w:category>
          <w:name w:val="Allgemein"/>
          <w:gallery w:val="placeholder"/>
        </w:category>
        <w:types>
          <w:type w:val="bbPlcHdr"/>
        </w:types>
        <w:behaviors>
          <w:behavior w:val="content"/>
        </w:behaviors>
        <w:guid w:val="{B70DEF34-4FDD-45D2-B421-E0314BB9B4C3}"/>
      </w:docPartPr>
      <w:docPartBody>
        <w:p w:rsidR="00B318B9" w:rsidRDefault="00411073" w:rsidP="00411073">
          <w:pPr>
            <w:pStyle w:val="CA85DD53D0CB40238BCDC644EAA378561"/>
          </w:pPr>
          <w:r w:rsidRPr="008654B7">
            <w:rPr>
              <w:rStyle w:val="Platzhaltertext"/>
              <w:rFonts w:cs="Arial"/>
              <w:color w:val="FF0000"/>
            </w:rPr>
            <w:t>[…]</w:t>
          </w:r>
        </w:p>
      </w:docPartBody>
    </w:docPart>
    <w:docPart>
      <w:docPartPr>
        <w:name w:val="C6563E1F6B524A929935F24D853B068C"/>
        <w:category>
          <w:name w:val="Allgemein"/>
          <w:gallery w:val="placeholder"/>
        </w:category>
        <w:types>
          <w:type w:val="bbPlcHdr"/>
        </w:types>
        <w:behaviors>
          <w:behavior w:val="content"/>
        </w:behaviors>
        <w:guid w:val="{7762588D-5A1D-45D0-8710-F59C19AC1EAE}"/>
      </w:docPartPr>
      <w:docPartBody>
        <w:p w:rsidR="00B318B9" w:rsidRDefault="00411073" w:rsidP="00411073">
          <w:pPr>
            <w:pStyle w:val="C6563E1F6B524A929935F24D853B068C1"/>
          </w:pPr>
          <w:r w:rsidRPr="008654B7">
            <w:rPr>
              <w:rStyle w:val="Platzhaltertext"/>
              <w:rFonts w:cs="Arial"/>
              <w:color w:val="FF0000"/>
            </w:rPr>
            <w:t>[…]</w:t>
          </w:r>
        </w:p>
      </w:docPartBody>
    </w:docPart>
    <w:docPart>
      <w:docPartPr>
        <w:name w:val="E00666133C494B558985492FF16CE740"/>
        <w:category>
          <w:name w:val="Allgemein"/>
          <w:gallery w:val="placeholder"/>
        </w:category>
        <w:types>
          <w:type w:val="bbPlcHdr"/>
        </w:types>
        <w:behaviors>
          <w:behavior w:val="content"/>
        </w:behaviors>
        <w:guid w:val="{1CDEF2E1-96E9-4600-9160-2031533ED7A0}"/>
      </w:docPartPr>
      <w:docPartBody>
        <w:p w:rsidR="00B318B9" w:rsidRDefault="00411073" w:rsidP="00411073">
          <w:pPr>
            <w:pStyle w:val="E00666133C494B558985492FF16CE7401"/>
          </w:pPr>
          <w:r w:rsidRPr="008654B7">
            <w:rPr>
              <w:rStyle w:val="Platzhaltertext"/>
              <w:rFonts w:cs="Arial"/>
              <w:color w:val="FF0000"/>
            </w:rPr>
            <w:t>[…]</w:t>
          </w:r>
        </w:p>
      </w:docPartBody>
    </w:docPart>
    <w:docPart>
      <w:docPartPr>
        <w:name w:val="DF1250BBD4754DB9A93BCC8A48D41588"/>
        <w:category>
          <w:name w:val="Allgemein"/>
          <w:gallery w:val="placeholder"/>
        </w:category>
        <w:types>
          <w:type w:val="bbPlcHdr"/>
        </w:types>
        <w:behaviors>
          <w:behavior w:val="content"/>
        </w:behaviors>
        <w:guid w:val="{9BC88EF5-919F-41AA-83CC-2CC4A740808A}"/>
      </w:docPartPr>
      <w:docPartBody>
        <w:p w:rsidR="00B318B9" w:rsidRDefault="00411073" w:rsidP="00411073">
          <w:pPr>
            <w:pStyle w:val="DF1250BBD4754DB9A93BCC8A48D415881"/>
          </w:pPr>
          <w:r w:rsidRPr="008654B7">
            <w:rPr>
              <w:rStyle w:val="Platzhaltertext"/>
              <w:rFonts w:cs="Arial"/>
              <w:color w:val="FF0000"/>
            </w:rPr>
            <w:t>[…]</w:t>
          </w:r>
        </w:p>
      </w:docPartBody>
    </w:docPart>
    <w:docPart>
      <w:docPartPr>
        <w:name w:val="E8F6B6CE7B114769B5200B1AB5616335"/>
        <w:category>
          <w:name w:val="Allgemein"/>
          <w:gallery w:val="placeholder"/>
        </w:category>
        <w:types>
          <w:type w:val="bbPlcHdr"/>
        </w:types>
        <w:behaviors>
          <w:behavior w:val="content"/>
        </w:behaviors>
        <w:guid w:val="{0A25E42B-6CA0-4450-A1DC-CB16DD7EFDC2}"/>
      </w:docPartPr>
      <w:docPartBody>
        <w:p w:rsidR="00B318B9" w:rsidRDefault="00411073" w:rsidP="00411073">
          <w:pPr>
            <w:pStyle w:val="E8F6B6CE7B114769B5200B1AB56163351"/>
          </w:pPr>
          <w:r w:rsidRPr="008654B7">
            <w:rPr>
              <w:rStyle w:val="Platzhaltertext"/>
              <w:rFonts w:cs="Arial"/>
              <w:color w:val="FF0000"/>
            </w:rPr>
            <w:t>[…]</w:t>
          </w:r>
        </w:p>
      </w:docPartBody>
    </w:docPart>
    <w:docPart>
      <w:docPartPr>
        <w:name w:val="E93D9DF4A0EF4551B6968CEB30659961"/>
        <w:category>
          <w:name w:val="Allgemein"/>
          <w:gallery w:val="placeholder"/>
        </w:category>
        <w:types>
          <w:type w:val="bbPlcHdr"/>
        </w:types>
        <w:behaviors>
          <w:behavior w:val="content"/>
        </w:behaviors>
        <w:guid w:val="{BA106693-3BE9-47BE-B66F-DF5B197BC61B}"/>
      </w:docPartPr>
      <w:docPartBody>
        <w:p w:rsidR="00B318B9" w:rsidRDefault="00411073" w:rsidP="00411073">
          <w:pPr>
            <w:pStyle w:val="E93D9DF4A0EF4551B6968CEB306599611"/>
          </w:pPr>
          <w:r w:rsidRPr="008654B7">
            <w:rPr>
              <w:rStyle w:val="Platzhaltertext"/>
              <w:rFonts w:cs="Arial"/>
              <w:color w:val="FF0000"/>
            </w:rPr>
            <w:t>[…]</w:t>
          </w:r>
        </w:p>
      </w:docPartBody>
    </w:docPart>
    <w:docPart>
      <w:docPartPr>
        <w:name w:val="CC1CFD9E058A490487633B1313D86860"/>
        <w:category>
          <w:name w:val="Allgemein"/>
          <w:gallery w:val="placeholder"/>
        </w:category>
        <w:types>
          <w:type w:val="bbPlcHdr"/>
        </w:types>
        <w:behaviors>
          <w:behavior w:val="content"/>
        </w:behaviors>
        <w:guid w:val="{44D9967C-4F00-4205-A972-E8A0278D3E97}"/>
      </w:docPartPr>
      <w:docPartBody>
        <w:p w:rsidR="00B318B9" w:rsidRDefault="00411073" w:rsidP="00411073">
          <w:pPr>
            <w:pStyle w:val="CC1CFD9E058A490487633B1313D868601"/>
          </w:pPr>
          <w:r w:rsidRPr="008654B7">
            <w:rPr>
              <w:rStyle w:val="Platzhaltertext"/>
              <w:rFonts w:cs="Arial"/>
              <w:color w:val="FF0000"/>
            </w:rPr>
            <w:t>[…]</w:t>
          </w:r>
        </w:p>
      </w:docPartBody>
    </w:docPart>
    <w:docPart>
      <w:docPartPr>
        <w:name w:val="BC7CB62FECA544C39D65331EBEF0C09D"/>
        <w:category>
          <w:name w:val="Allgemein"/>
          <w:gallery w:val="placeholder"/>
        </w:category>
        <w:types>
          <w:type w:val="bbPlcHdr"/>
        </w:types>
        <w:behaviors>
          <w:behavior w:val="content"/>
        </w:behaviors>
        <w:guid w:val="{915FB4D8-88D5-4575-A2F7-5504DD626749}"/>
      </w:docPartPr>
      <w:docPartBody>
        <w:p w:rsidR="00B318B9" w:rsidRDefault="00411073" w:rsidP="00411073">
          <w:pPr>
            <w:pStyle w:val="BC7CB62FECA544C39D65331EBEF0C09D1"/>
          </w:pPr>
          <w:r w:rsidRPr="008654B7">
            <w:rPr>
              <w:rStyle w:val="Platzhaltertext"/>
              <w:rFonts w:cs="Arial"/>
              <w:color w:val="FF0000"/>
            </w:rPr>
            <w:t>[…]</w:t>
          </w:r>
        </w:p>
      </w:docPartBody>
    </w:docPart>
    <w:docPart>
      <w:docPartPr>
        <w:name w:val="B0FC40E5EF054F5AA3261AA1CA7ED840"/>
        <w:category>
          <w:name w:val="Allgemein"/>
          <w:gallery w:val="placeholder"/>
        </w:category>
        <w:types>
          <w:type w:val="bbPlcHdr"/>
        </w:types>
        <w:behaviors>
          <w:behavior w:val="content"/>
        </w:behaviors>
        <w:guid w:val="{5AB879F1-D7BE-471B-AE86-857B5F9EB4A3}"/>
      </w:docPartPr>
      <w:docPartBody>
        <w:p w:rsidR="00B318B9" w:rsidRDefault="00411073" w:rsidP="00411073">
          <w:pPr>
            <w:pStyle w:val="B0FC40E5EF054F5AA3261AA1CA7ED8401"/>
          </w:pPr>
          <w:r w:rsidRPr="008654B7">
            <w:rPr>
              <w:rStyle w:val="Platzhaltertext"/>
              <w:rFonts w:cs="Arial"/>
              <w:color w:val="FF0000"/>
            </w:rPr>
            <w:t>[…]</w:t>
          </w:r>
        </w:p>
      </w:docPartBody>
    </w:docPart>
    <w:docPart>
      <w:docPartPr>
        <w:name w:val="460C8199B40C4905904D72EEC981C4B4"/>
        <w:category>
          <w:name w:val="Allgemein"/>
          <w:gallery w:val="placeholder"/>
        </w:category>
        <w:types>
          <w:type w:val="bbPlcHdr"/>
        </w:types>
        <w:behaviors>
          <w:behavior w:val="content"/>
        </w:behaviors>
        <w:guid w:val="{5DD72591-B54A-4FF6-859D-3820F874A41A}"/>
      </w:docPartPr>
      <w:docPartBody>
        <w:p w:rsidR="00B318B9" w:rsidRDefault="00411073" w:rsidP="00411073">
          <w:pPr>
            <w:pStyle w:val="460C8199B40C4905904D72EEC981C4B41"/>
          </w:pPr>
          <w:r w:rsidRPr="008654B7">
            <w:rPr>
              <w:rStyle w:val="Platzhaltertext"/>
              <w:rFonts w:cs="Arial"/>
              <w:color w:val="FF0000"/>
            </w:rPr>
            <w:t>[…]</w:t>
          </w:r>
        </w:p>
      </w:docPartBody>
    </w:docPart>
    <w:docPart>
      <w:docPartPr>
        <w:name w:val="5E07860DF40E48F285C4899841486638"/>
        <w:category>
          <w:name w:val="Allgemein"/>
          <w:gallery w:val="placeholder"/>
        </w:category>
        <w:types>
          <w:type w:val="bbPlcHdr"/>
        </w:types>
        <w:behaviors>
          <w:behavior w:val="content"/>
        </w:behaviors>
        <w:guid w:val="{ED836296-251B-469D-B3C2-A7DFCAFF9BC9}"/>
      </w:docPartPr>
      <w:docPartBody>
        <w:p w:rsidR="00B318B9" w:rsidRDefault="00411073" w:rsidP="00411073">
          <w:pPr>
            <w:pStyle w:val="5E07860DF40E48F285C48998414866381"/>
          </w:pPr>
          <w:r w:rsidRPr="008654B7">
            <w:rPr>
              <w:rStyle w:val="Platzhaltertext"/>
              <w:rFonts w:cs="Arial"/>
              <w:color w:val="FF0000"/>
            </w:rPr>
            <w:t>[…]</w:t>
          </w:r>
        </w:p>
      </w:docPartBody>
    </w:docPart>
    <w:docPart>
      <w:docPartPr>
        <w:name w:val="02590E1D69BA41028B87BEC695AC68A4"/>
        <w:category>
          <w:name w:val="Allgemein"/>
          <w:gallery w:val="placeholder"/>
        </w:category>
        <w:types>
          <w:type w:val="bbPlcHdr"/>
        </w:types>
        <w:behaviors>
          <w:behavior w:val="content"/>
        </w:behaviors>
        <w:guid w:val="{9DF90D27-2EA4-4C28-A130-3546D0705BD3}"/>
      </w:docPartPr>
      <w:docPartBody>
        <w:p w:rsidR="00B318B9" w:rsidRDefault="00411073" w:rsidP="00411073">
          <w:pPr>
            <w:pStyle w:val="02590E1D69BA41028B87BEC695AC68A41"/>
          </w:pPr>
          <w:r w:rsidRPr="008654B7">
            <w:rPr>
              <w:rStyle w:val="Platzhaltertext"/>
              <w:rFonts w:cs="Arial"/>
              <w:color w:val="FF0000"/>
            </w:rPr>
            <w:t>[…]</w:t>
          </w:r>
        </w:p>
      </w:docPartBody>
    </w:docPart>
    <w:docPart>
      <w:docPartPr>
        <w:name w:val="20818BAD9A4C49ED9D084D704687841E"/>
        <w:category>
          <w:name w:val="Allgemein"/>
          <w:gallery w:val="placeholder"/>
        </w:category>
        <w:types>
          <w:type w:val="bbPlcHdr"/>
        </w:types>
        <w:behaviors>
          <w:behavior w:val="content"/>
        </w:behaviors>
        <w:guid w:val="{B685C2EB-40A0-4995-BD00-70072CFFB4CF}"/>
      </w:docPartPr>
      <w:docPartBody>
        <w:p w:rsidR="00B318B9" w:rsidRDefault="00411073" w:rsidP="00411073">
          <w:pPr>
            <w:pStyle w:val="20818BAD9A4C49ED9D084D704687841E1"/>
          </w:pPr>
          <w:r w:rsidRPr="008654B7">
            <w:rPr>
              <w:rStyle w:val="Platzhaltertext"/>
              <w:rFonts w:cs="Arial"/>
              <w:color w:val="FF0000"/>
            </w:rPr>
            <w:t>[…]</w:t>
          </w:r>
        </w:p>
      </w:docPartBody>
    </w:docPart>
    <w:docPart>
      <w:docPartPr>
        <w:name w:val="FFBCCDEEE2024FA6B0EAF0A2D83DF7EF"/>
        <w:category>
          <w:name w:val="Allgemein"/>
          <w:gallery w:val="placeholder"/>
        </w:category>
        <w:types>
          <w:type w:val="bbPlcHdr"/>
        </w:types>
        <w:behaviors>
          <w:behavior w:val="content"/>
        </w:behaviors>
        <w:guid w:val="{5C35EB41-EE68-4EAB-B68B-A1423419B9AA}"/>
      </w:docPartPr>
      <w:docPartBody>
        <w:p w:rsidR="00B318B9" w:rsidRDefault="00411073" w:rsidP="00411073">
          <w:pPr>
            <w:pStyle w:val="FFBCCDEEE2024FA6B0EAF0A2D83DF7EF1"/>
          </w:pPr>
          <w:r w:rsidRPr="008654B7">
            <w:rPr>
              <w:rStyle w:val="Platzhaltertext"/>
              <w:rFonts w:cs="Arial"/>
              <w:color w:val="FF0000"/>
            </w:rPr>
            <w:t>[…]</w:t>
          </w:r>
        </w:p>
      </w:docPartBody>
    </w:docPart>
    <w:docPart>
      <w:docPartPr>
        <w:name w:val="E6892888DFB54001A8B924CCC55D9BC9"/>
        <w:category>
          <w:name w:val="Allgemein"/>
          <w:gallery w:val="placeholder"/>
        </w:category>
        <w:types>
          <w:type w:val="bbPlcHdr"/>
        </w:types>
        <w:behaviors>
          <w:behavior w:val="content"/>
        </w:behaviors>
        <w:guid w:val="{D507D204-A1EE-47B3-9DB1-831639917822}"/>
      </w:docPartPr>
      <w:docPartBody>
        <w:p w:rsidR="00B318B9" w:rsidRDefault="00411073" w:rsidP="00411073">
          <w:pPr>
            <w:pStyle w:val="E6892888DFB54001A8B924CCC55D9BC91"/>
          </w:pPr>
          <w:r w:rsidRPr="008654B7">
            <w:rPr>
              <w:rStyle w:val="Platzhaltertext"/>
              <w:rFonts w:cs="Arial"/>
              <w:color w:val="FF0000"/>
            </w:rPr>
            <w:t>[…]</w:t>
          </w:r>
        </w:p>
      </w:docPartBody>
    </w:docPart>
    <w:docPart>
      <w:docPartPr>
        <w:name w:val="9296E08490D24A91B63727BC8C653B0D"/>
        <w:category>
          <w:name w:val="Allgemein"/>
          <w:gallery w:val="placeholder"/>
        </w:category>
        <w:types>
          <w:type w:val="bbPlcHdr"/>
        </w:types>
        <w:behaviors>
          <w:behavior w:val="content"/>
        </w:behaviors>
        <w:guid w:val="{C1162B6A-5AE1-4532-B298-B2604D8D25B3}"/>
      </w:docPartPr>
      <w:docPartBody>
        <w:p w:rsidR="00B318B9" w:rsidRDefault="00411073" w:rsidP="00411073">
          <w:pPr>
            <w:pStyle w:val="9296E08490D24A91B63727BC8C653B0D1"/>
          </w:pPr>
          <w:r w:rsidRPr="008654B7">
            <w:rPr>
              <w:rStyle w:val="Platzhaltertext"/>
              <w:rFonts w:cs="Arial"/>
              <w:color w:val="FF0000"/>
            </w:rPr>
            <w:t>[…]</w:t>
          </w:r>
        </w:p>
      </w:docPartBody>
    </w:docPart>
    <w:docPart>
      <w:docPartPr>
        <w:name w:val="8F244F2FA1F64492A60A81E34796CA21"/>
        <w:category>
          <w:name w:val="Allgemein"/>
          <w:gallery w:val="placeholder"/>
        </w:category>
        <w:types>
          <w:type w:val="bbPlcHdr"/>
        </w:types>
        <w:behaviors>
          <w:behavior w:val="content"/>
        </w:behaviors>
        <w:guid w:val="{EE2698B8-7E79-4CF3-BD75-2AF2D4E2EB1F}"/>
      </w:docPartPr>
      <w:docPartBody>
        <w:p w:rsidR="00B318B9" w:rsidRDefault="00411073" w:rsidP="00411073">
          <w:pPr>
            <w:pStyle w:val="8F244F2FA1F64492A60A81E34796CA211"/>
          </w:pPr>
          <w:r w:rsidRPr="008654B7">
            <w:rPr>
              <w:rStyle w:val="Platzhaltertext"/>
              <w:rFonts w:cs="Arial"/>
              <w:color w:val="FF0000"/>
            </w:rPr>
            <w:t>[…]</w:t>
          </w:r>
        </w:p>
      </w:docPartBody>
    </w:docPart>
    <w:docPart>
      <w:docPartPr>
        <w:name w:val="1D343A47BE9741C98ADCE22E45EEEE1B"/>
        <w:category>
          <w:name w:val="Allgemein"/>
          <w:gallery w:val="placeholder"/>
        </w:category>
        <w:types>
          <w:type w:val="bbPlcHdr"/>
        </w:types>
        <w:behaviors>
          <w:behavior w:val="content"/>
        </w:behaviors>
        <w:guid w:val="{D16B217F-53C9-4CE6-8284-CFF12696A2D4}"/>
      </w:docPartPr>
      <w:docPartBody>
        <w:p w:rsidR="00B318B9" w:rsidRDefault="00411073" w:rsidP="00411073">
          <w:pPr>
            <w:pStyle w:val="1D343A47BE9741C98ADCE22E45EEEE1B1"/>
          </w:pPr>
          <w:r w:rsidRPr="008654B7">
            <w:rPr>
              <w:rStyle w:val="Platzhaltertext"/>
              <w:rFonts w:cs="Arial"/>
              <w:color w:val="FF0000"/>
            </w:rPr>
            <w:t>[…]</w:t>
          </w:r>
        </w:p>
      </w:docPartBody>
    </w:docPart>
    <w:docPart>
      <w:docPartPr>
        <w:name w:val="5A44A517FDA941DC8637A92BBDBFFB46"/>
        <w:category>
          <w:name w:val="Allgemein"/>
          <w:gallery w:val="placeholder"/>
        </w:category>
        <w:types>
          <w:type w:val="bbPlcHdr"/>
        </w:types>
        <w:behaviors>
          <w:behavior w:val="content"/>
        </w:behaviors>
        <w:guid w:val="{682A1913-65EB-4937-85BB-78211F5CFCE5}"/>
      </w:docPartPr>
      <w:docPartBody>
        <w:p w:rsidR="00084387" w:rsidRDefault="00411073" w:rsidP="00411073">
          <w:pPr>
            <w:pStyle w:val="5A44A517FDA941DC8637A92BBDBFFB461"/>
          </w:pPr>
          <w:r w:rsidRPr="008654B7">
            <w:rPr>
              <w:rStyle w:val="Platzhaltertext"/>
              <w:rFonts w:cs="Arial"/>
              <w:color w:val="FF0000"/>
            </w:rPr>
            <w:t>[…]</w:t>
          </w:r>
        </w:p>
      </w:docPartBody>
    </w:docPart>
    <w:docPart>
      <w:docPartPr>
        <w:name w:val="6F19E5C83AA0442C9C450240B3D10B46"/>
        <w:category>
          <w:name w:val="Allgemein"/>
          <w:gallery w:val="placeholder"/>
        </w:category>
        <w:types>
          <w:type w:val="bbPlcHdr"/>
        </w:types>
        <w:behaviors>
          <w:behavior w:val="content"/>
        </w:behaviors>
        <w:guid w:val="{3A0AEDC0-0220-4225-B0CA-DF1B2316F42D}"/>
      </w:docPartPr>
      <w:docPartBody>
        <w:p w:rsidR="00084387" w:rsidRDefault="00411073" w:rsidP="00411073">
          <w:pPr>
            <w:pStyle w:val="6F19E5C83AA0442C9C450240B3D10B461"/>
          </w:pPr>
          <w:r w:rsidRPr="008654B7">
            <w:rPr>
              <w:rStyle w:val="Platzhaltertext"/>
              <w:rFonts w:cs="Arial"/>
              <w:color w:val="FF0000"/>
            </w:rPr>
            <w:t>[…]</w:t>
          </w:r>
        </w:p>
      </w:docPartBody>
    </w:docPart>
    <w:docPart>
      <w:docPartPr>
        <w:name w:val="99BE3EC5D01640D08973AAAD56BE3D55"/>
        <w:category>
          <w:name w:val="Allgemein"/>
          <w:gallery w:val="placeholder"/>
        </w:category>
        <w:types>
          <w:type w:val="bbPlcHdr"/>
        </w:types>
        <w:behaviors>
          <w:behavior w:val="content"/>
        </w:behaviors>
        <w:guid w:val="{676DFEDD-9028-444E-877B-873B5C41F4E2}"/>
      </w:docPartPr>
      <w:docPartBody>
        <w:p w:rsidR="00411073" w:rsidRDefault="00411073" w:rsidP="00411073">
          <w:pPr>
            <w:pStyle w:val="99BE3EC5D01640D08973AAAD56BE3D551"/>
          </w:pPr>
          <w:r w:rsidRPr="00C37441">
            <w:rPr>
              <w:color w:val="FF0000"/>
            </w:rPr>
            <w:t>Adresse UVT</w:t>
          </w:r>
        </w:p>
      </w:docPartBody>
    </w:docPart>
    <w:docPart>
      <w:docPartPr>
        <w:name w:val="DefaultPlaceholder_-1854013440"/>
        <w:category>
          <w:name w:val="Allgemein"/>
          <w:gallery w:val="placeholder"/>
        </w:category>
        <w:types>
          <w:type w:val="bbPlcHdr"/>
        </w:types>
        <w:behaviors>
          <w:behavior w:val="content"/>
        </w:behaviors>
        <w:guid w:val="{DDA0172B-DCD6-4E05-907B-A8128E41B21A}"/>
      </w:docPartPr>
      <w:docPartBody>
        <w:p w:rsidR="0044195A" w:rsidRDefault="00411073">
          <w:r w:rsidRPr="0053274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A0"/>
    <w:rsid w:val="000105A0"/>
    <w:rsid w:val="00084387"/>
    <w:rsid w:val="001E0335"/>
    <w:rsid w:val="002A6EBC"/>
    <w:rsid w:val="00411073"/>
    <w:rsid w:val="0044195A"/>
    <w:rsid w:val="004549F8"/>
    <w:rsid w:val="00582833"/>
    <w:rsid w:val="00614916"/>
    <w:rsid w:val="006475E2"/>
    <w:rsid w:val="006863AE"/>
    <w:rsid w:val="00B318B9"/>
    <w:rsid w:val="00E17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1073"/>
    <w:rPr>
      <w:color w:val="808080"/>
    </w:rPr>
  </w:style>
  <w:style w:type="paragraph" w:customStyle="1" w:styleId="99BE3EC5D01640D08973AAAD56BE3D551">
    <w:name w:val="99BE3EC5D01640D08973AAAD56BE3D551"/>
    <w:rsid w:val="00411073"/>
    <w:pPr>
      <w:spacing w:after="0" w:line="240" w:lineRule="auto"/>
    </w:pPr>
    <w:rPr>
      <w:rFonts w:ascii="Arial" w:eastAsia="Times New Roman" w:hAnsi="Arial" w:cs="Times New Roman"/>
      <w:sz w:val="20"/>
      <w:szCs w:val="20"/>
    </w:rPr>
  </w:style>
  <w:style w:type="paragraph" w:customStyle="1" w:styleId="1BBB454449564BBDA9190B01D9566B891">
    <w:name w:val="1BBB454449564BBDA9190B01D9566B891"/>
    <w:rsid w:val="00411073"/>
    <w:pPr>
      <w:spacing w:after="0" w:line="240" w:lineRule="auto"/>
    </w:pPr>
    <w:rPr>
      <w:rFonts w:ascii="Arial" w:eastAsia="Times New Roman" w:hAnsi="Arial" w:cs="Times New Roman"/>
      <w:sz w:val="20"/>
      <w:szCs w:val="20"/>
    </w:rPr>
  </w:style>
  <w:style w:type="paragraph" w:customStyle="1" w:styleId="75019FF471EF4972A7A974FCBB00BF1A1">
    <w:name w:val="75019FF471EF4972A7A974FCBB00BF1A1"/>
    <w:rsid w:val="00411073"/>
    <w:pPr>
      <w:spacing w:after="0" w:line="240" w:lineRule="auto"/>
    </w:pPr>
    <w:rPr>
      <w:rFonts w:ascii="Arial" w:eastAsia="Times New Roman" w:hAnsi="Arial" w:cs="Times New Roman"/>
      <w:sz w:val="20"/>
      <w:szCs w:val="20"/>
    </w:rPr>
  </w:style>
  <w:style w:type="paragraph" w:customStyle="1" w:styleId="1924C6027EF3472B8D3A830BD2862C941">
    <w:name w:val="1924C6027EF3472B8D3A830BD2862C941"/>
    <w:rsid w:val="00411073"/>
    <w:pPr>
      <w:spacing w:after="0" w:line="240" w:lineRule="auto"/>
    </w:pPr>
    <w:rPr>
      <w:rFonts w:ascii="Arial" w:eastAsia="Times New Roman" w:hAnsi="Arial" w:cs="Times New Roman"/>
      <w:sz w:val="20"/>
      <w:szCs w:val="20"/>
    </w:rPr>
  </w:style>
  <w:style w:type="paragraph" w:customStyle="1" w:styleId="92A7925870E945F890B3B1C27FF92DD81">
    <w:name w:val="92A7925870E945F890B3B1C27FF92DD81"/>
    <w:rsid w:val="00411073"/>
    <w:pPr>
      <w:spacing w:after="0" w:line="240" w:lineRule="auto"/>
    </w:pPr>
    <w:rPr>
      <w:rFonts w:ascii="Arial" w:eastAsia="Times New Roman" w:hAnsi="Arial" w:cs="Times New Roman"/>
      <w:sz w:val="20"/>
      <w:szCs w:val="20"/>
    </w:rPr>
  </w:style>
  <w:style w:type="paragraph" w:customStyle="1" w:styleId="0D1ED5E6901E479CA268F724D78EEE971">
    <w:name w:val="0D1ED5E6901E479CA268F724D78EEE971"/>
    <w:rsid w:val="00411073"/>
    <w:pPr>
      <w:spacing w:after="0" w:line="240" w:lineRule="auto"/>
    </w:pPr>
    <w:rPr>
      <w:rFonts w:ascii="Arial" w:eastAsia="Times New Roman" w:hAnsi="Arial" w:cs="Times New Roman"/>
      <w:sz w:val="20"/>
      <w:szCs w:val="20"/>
    </w:rPr>
  </w:style>
  <w:style w:type="paragraph" w:customStyle="1" w:styleId="3C46B6412E5143A2915F844F9921F9A31">
    <w:name w:val="3C46B6412E5143A2915F844F9921F9A31"/>
    <w:rsid w:val="00411073"/>
    <w:pPr>
      <w:spacing w:after="0" w:line="240" w:lineRule="auto"/>
    </w:pPr>
    <w:rPr>
      <w:rFonts w:ascii="Arial" w:eastAsia="Times New Roman" w:hAnsi="Arial" w:cs="Times New Roman"/>
      <w:sz w:val="20"/>
      <w:szCs w:val="20"/>
    </w:rPr>
  </w:style>
  <w:style w:type="paragraph" w:customStyle="1" w:styleId="E7D8AF60A1604F04B77D7FB227BB71761">
    <w:name w:val="E7D8AF60A1604F04B77D7FB227BB71761"/>
    <w:rsid w:val="00411073"/>
    <w:pPr>
      <w:spacing w:after="0" w:line="240" w:lineRule="auto"/>
    </w:pPr>
    <w:rPr>
      <w:rFonts w:ascii="Arial" w:eastAsia="Times New Roman" w:hAnsi="Arial" w:cs="Times New Roman"/>
      <w:sz w:val="20"/>
      <w:szCs w:val="20"/>
    </w:rPr>
  </w:style>
  <w:style w:type="paragraph" w:customStyle="1" w:styleId="32A241D2831C4448A77A0DF3BD889DA41">
    <w:name w:val="32A241D2831C4448A77A0DF3BD889DA41"/>
    <w:rsid w:val="00411073"/>
    <w:pPr>
      <w:spacing w:after="0" w:line="240" w:lineRule="auto"/>
    </w:pPr>
    <w:rPr>
      <w:rFonts w:ascii="Arial" w:eastAsia="Times New Roman" w:hAnsi="Arial" w:cs="Times New Roman"/>
      <w:sz w:val="20"/>
      <w:szCs w:val="20"/>
    </w:rPr>
  </w:style>
  <w:style w:type="paragraph" w:customStyle="1" w:styleId="346749E7C2F545048F15E383526CF6B11">
    <w:name w:val="346749E7C2F545048F15E383526CF6B11"/>
    <w:rsid w:val="00411073"/>
    <w:pPr>
      <w:spacing w:after="0" w:line="240" w:lineRule="auto"/>
    </w:pPr>
    <w:rPr>
      <w:rFonts w:ascii="Arial" w:eastAsia="Times New Roman" w:hAnsi="Arial" w:cs="Times New Roman"/>
      <w:sz w:val="20"/>
      <w:szCs w:val="20"/>
    </w:rPr>
  </w:style>
  <w:style w:type="paragraph" w:customStyle="1" w:styleId="CC2CA3D0D0A645139B53FF17EF5C71771">
    <w:name w:val="CC2CA3D0D0A645139B53FF17EF5C71771"/>
    <w:rsid w:val="00411073"/>
    <w:pPr>
      <w:spacing w:after="0" w:line="240" w:lineRule="auto"/>
    </w:pPr>
    <w:rPr>
      <w:rFonts w:ascii="Arial" w:eastAsia="Times New Roman" w:hAnsi="Arial" w:cs="Times New Roman"/>
      <w:sz w:val="20"/>
      <w:szCs w:val="20"/>
    </w:rPr>
  </w:style>
  <w:style w:type="paragraph" w:customStyle="1" w:styleId="41BCAC3ED4FA4E4683D5149DB99D313A1">
    <w:name w:val="41BCAC3ED4FA4E4683D5149DB99D313A1"/>
    <w:rsid w:val="00411073"/>
    <w:pPr>
      <w:spacing w:after="0" w:line="240" w:lineRule="auto"/>
    </w:pPr>
    <w:rPr>
      <w:rFonts w:ascii="Arial" w:eastAsia="Times New Roman" w:hAnsi="Arial" w:cs="Times New Roman"/>
      <w:sz w:val="20"/>
      <w:szCs w:val="20"/>
    </w:rPr>
  </w:style>
  <w:style w:type="paragraph" w:customStyle="1" w:styleId="E12D91247FBD4C0884BFB2096A2662AA1">
    <w:name w:val="E12D91247FBD4C0884BFB2096A2662AA1"/>
    <w:rsid w:val="00411073"/>
    <w:pPr>
      <w:spacing w:after="0" w:line="240" w:lineRule="auto"/>
    </w:pPr>
    <w:rPr>
      <w:rFonts w:ascii="Arial" w:eastAsia="Times New Roman" w:hAnsi="Arial" w:cs="Times New Roman"/>
      <w:sz w:val="20"/>
      <w:szCs w:val="20"/>
    </w:rPr>
  </w:style>
  <w:style w:type="paragraph" w:customStyle="1" w:styleId="310DF3DA3D33435BBAF27F3FF9C9C8911">
    <w:name w:val="310DF3DA3D33435BBAF27F3FF9C9C8911"/>
    <w:rsid w:val="00411073"/>
    <w:pPr>
      <w:spacing w:after="0" w:line="240" w:lineRule="auto"/>
    </w:pPr>
    <w:rPr>
      <w:rFonts w:ascii="Arial" w:eastAsia="Times New Roman" w:hAnsi="Arial" w:cs="Times New Roman"/>
      <w:sz w:val="20"/>
      <w:szCs w:val="20"/>
    </w:rPr>
  </w:style>
  <w:style w:type="paragraph" w:customStyle="1" w:styleId="AB8EEECB0407439B83AB71BE6024450A1">
    <w:name w:val="AB8EEECB0407439B83AB71BE6024450A1"/>
    <w:rsid w:val="00411073"/>
    <w:pPr>
      <w:spacing w:after="0" w:line="240" w:lineRule="auto"/>
    </w:pPr>
    <w:rPr>
      <w:rFonts w:ascii="Arial" w:eastAsia="Times New Roman" w:hAnsi="Arial" w:cs="Times New Roman"/>
      <w:sz w:val="20"/>
      <w:szCs w:val="20"/>
    </w:rPr>
  </w:style>
  <w:style w:type="paragraph" w:customStyle="1" w:styleId="8EB71C157E6E46ADB8683E8A76EC3AF11">
    <w:name w:val="8EB71C157E6E46ADB8683E8A76EC3AF11"/>
    <w:rsid w:val="00411073"/>
    <w:pPr>
      <w:spacing w:after="0" w:line="240" w:lineRule="auto"/>
    </w:pPr>
    <w:rPr>
      <w:rFonts w:ascii="Arial" w:eastAsia="Times New Roman" w:hAnsi="Arial" w:cs="Times New Roman"/>
      <w:sz w:val="20"/>
      <w:szCs w:val="20"/>
    </w:rPr>
  </w:style>
  <w:style w:type="paragraph" w:customStyle="1" w:styleId="5A44A517FDA941DC8637A92BBDBFFB461">
    <w:name w:val="5A44A517FDA941DC8637A92BBDBFFB461"/>
    <w:rsid w:val="00411073"/>
    <w:pPr>
      <w:spacing w:after="0" w:line="240" w:lineRule="auto"/>
    </w:pPr>
    <w:rPr>
      <w:rFonts w:ascii="Arial" w:eastAsia="Times New Roman" w:hAnsi="Arial" w:cs="Times New Roman"/>
      <w:sz w:val="20"/>
      <w:szCs w:val="20"/>
    </w:rPr>
  </w:style>
  <w:style w:type="paragraph" w:customStyle="1" w:styleId="6F19E5C83AA0442C9C450240B3D10B461">
    <w:name w:val="6F19E5C83AA0442C9C450240B3D10B461"/>
    <w:rsid w:val="00411073"/>
    <w:pPr>
      <w:spacing w:after="0" w:line="240" w:lineRule="auto"/>
    </w:pPr>
    <w:rPr>
      <w:rFonts w:ascii="Arial" w:eastAsia="Times New Roman" w:hAnsi="Arial" w:cs="Times New Roman"/>
      <w:sz w:val="20"/>
      <w:szCs w:val="20"/>
    </w:rPr>
  </w:style>
  <w:style w:type="paragraph" w:customStyle="1" w:styleId="F5A5A4FF58864EDCB3A569FBA7A321251">
    <w:name w:val="F5A5A4FF58864EDCB3A569FBA7A321251"/>
    <w:rsid w:val="00411073"/>
    <w:pPr>
      <w:spacing w:after="0" w:line="240" w:lineRule="auto"/>
    </w:pPr>
    <w:rPr>
      <w:rFonts w:ascii="Arial" w:eastAsia="Times New Roman" w:hAnsi="Arial" w:cs="Times New Roman"/>
      <w:sz w:val="20"/>
      <w:szCs w:val="20"/>
    </w:rPr>
  </w:style>
  <w:style w:type="paragraph" w:customStyle="1" w:styleId="503C5F9B1E4F4B4183F5B8C96859EA511">
    <w:name w:val="503C5F9B1E4F4B4183F5B8C96859EA511"/>
    <w:rsid w:val="00411073"/>
    <w:pPr>
      <w:spacing w:after="0" w:line="240" w:lineRule="auto"/>
    </w:pPr>
    <w:rPr>
      <w:rFonts w:ascii="Arial" w:eastAsia="Times New Roman" w:hAnsi="Arial" w:cs="Times New Roman"/>
      <w:sz w:val="20"/>
      <w:szCs w:val="20"/>
    </w:rPr>
  </w:style>
  <w:style w:type="paragraph" w:customStyle="1" w:styleId="A9FC8C38179E4846A2221DE7707B813E1">
    <w:name w:val="A9FC8C38179E4846A2221DE7707B813E1"/>
    <w:rsid w:val="00411073"/>
    <w:pPr>
      <w:spacing w:after="0" w:line="240" w:lineRule="auto"/>
    </w:pPr>
    <w:rPr>
      <w:rFonts w:ascii="Arial" w:eastAsia="Times New Roman" w:hAnsi="Arial" w:cs="Times New Roman"/>
      <w:sz w:val="20"/>
      <w:szCs w:val="20"/>
    </w:rPr>
  </w:style>
  <w:style w:type="paragraph" w:customStyle="1" w:styleId="C21501DEB8044B1F8609CC99360B5A9B1">
    <w:name w:val="C21501DEB8044B1F8609CC99360B5A9B1"/>
    <w:rsid w:val="00411073"/>
    <w:pPr>
      <w:spacing w:after="0" w:line="240" w:lineRule="auto"/>
    </w:pPr>
    <w:rPr>
      <w:rFonts w:ascii="Arial" w:eastAsia="Times New Roman" w:hAnsi="Arial" w:cs="Times New Roman"/>
      <w:sz w:val="20"/>
      <w:szCs w:val="20"/>
    </w:rPr>
  </w:style>
  <w:style w:type="paragraph" w:customStyle="1" w:styleId="1157E371655D478290F401D834268A3B1">
    <w:name w:val="1157E371655D478290F401D834268A3B1"/>
    <w:rsid w:val="00411073"/>
    <w:pPr>
      <w:spacing w:after="0" w:line="240" w:lineRule="auto"/>
    </w:pPr>
    <w:rPr>
      <w:rFonts w:ascii="Arial" w:eastAsia="Times New Roman" w:hAnsi="Arial" w:cs="Times New Roman"/>
      <w:sz w:val="20"/>
      <w:szCs w:val="20"/>
    </w:rPr>
  </w:style>
  <w:style w:type="paragraph" w:customStyle="1" w:styleId="E3888C078B1F4A1F8799F70DC1CE50041">
    <w:name w:val="E3888C078B1F4A1F8799F70DC1CE50041"/>
    <w:rsid w:val="00411073"/>
    <w:pPr>
      <w:spacing w:after="0" w:line="240" w:lineRule="auto"/>
    </w:pPr>
    <w:rPr>
      <w:rFonts w:ascii="Arial" w:eastAsia="Times New Roman" w:hAnsi="Arial" w:cs="Times New Roman"/>
      <w:sz w:val="20"/>
      <w:szCs w:val="20"/>
    </w:rPr>
  </w:style>
  <w:style w:type="paragraph" w:customStyle="1" w:styleId="5198089D7E6B46C6ADA728839B42B03F1">
    <w:name w:val="5198089D7E6B46C6ADA728839B42B03F1"/>
    <w:rsid w:val="00411073"/>
    <w:pPr>
      <w:spacing w:after="0" w:line="240" w:lineRule="auto"/>
    </w:pPr>
    <w:rPr>
      <w:rFonts w:ascii="Arial" w:eastAsia="Times New Roman" w:hAnsi="Arial" w:cs="Times New Roman"/>
      <w:sz w:val="20"/>
      <w:szCs w:val="20"/>
    </w:rPr>
  </w:style>
  <w:style w:type="paragraph" w:customStyle="1" w:styleId="DBC08FD2A451450AA7D52D324236EF481">
    <w:name w:val="DBC08FD2A451450AA7D52D324236EF481"/>
    <w:rsid w:val="00411073"/>
    <w:pPr>
      <w:spacing w:after="0" w:line="240" w:lineRule="auto"/>
    </w:pPr>
    <w:rPr>
      <w:rFonts w:ascii="Arial" w:eastAsia="Times New Roman" w:hAnsi="Arial" w:cs="Times New Roman"/>
      <w:sz w:val="20"/>
      <w:szCs w:val="20"/>
    </w:rPr>
  </w:style>
  <w:style w:type="paragraph" w:customStyle="1" w:styleId="B432EC65654845139FC9E59BA5A8AAED1">
    <w:name w:val="B432EC65654845139FC9E59BA5A8AAED1"/>
    <w:rsid w:val="00411073"/>
    <w:pPr>
      <w:spacing w:after="0" w:line="240" w:lineRule="auto"/>
    </w:pPr>
    <w:rPr>
      <w:rFonts w:ascii="Arial" w:eastAsia="Times New Roman" w:hAnsi="Arial" w:cs="Times New Roman"/>
      <w:sz w:val="20"/>
      <w:szCs w:val="20"/>
    </w:rPr>
  </w:style>
  <w:style w:type="paragraph" w:customStyle="1" w:styleId="A07CF51E5D7B4B8EA7ECF0B5FF0044971">
    <w:name w:val="A07CF51E5D7B4B8EA7ECF0B5FF0044971"/>
    <w:rsid w:val="00411073"/>
    <w:pPr>
      <w:spacing w:after="0" w:line="240" w:lineRule="auto"/>
    </w:pPr>
    <w:rPr>
      <w:rFonts w:ascii="Arial" w:eastAsia="Times New Roman" w:hAnsi="Arial" w:cs="Times New Roman"/>
      <w:sz w:val="20"/>
      <w:szCs w:val="20"/>
    </w:rPr>
  </w:style>
  <w:style w:type="paragraph" w:customStyle="1" w:styleId="12C24B22D1384C0BBA15BCEF3EF518E51">
    <w:name w:val="12C24B22D1384C0BBA15BCEF3EF518E51"/>
    <w:rsid w:val="00411073"/>
    <w:pPr>
      <w:spacing w:after="0" w:line="240" w:lineRule="auto"/>
    </w:pPr>
    <w:rPr>
      <w:rFonts w:ascii="Arial" w:eastAsia="Times New Roman" w:hAnsi="Arial" w:cs="Times New Roman"/>
      <w:sz w:val="20"/>
      <w:szCs w:val="20"/>
    </w:rPr>
  </w:style>
  <w:style w:type="paragraph" w:customStyle="1" w:styleId="83D50AE819854C0BBC9478023B8B052E1">
    <w:name w:val="83D50AE819854C0BBC9478023B8B052E1"/>
    <w:rsid w:val="00411073"/>
    <w:pPr>
      <w:spacing w:after="0" w:line="240" w:lineRule="auto"/>
    </w:pPr>
    <w:rPr>
      <w:rFonts w:ascii="Arial" w:eastAsia="Times New Roman" w:hAnsi="Arial" w:cs="Times New Roman"/>
      <w:sz w:val="20"/>
      <w:szCs w:val="20"/>
    </w:rPr>
  </w:style>
  <w:style w:type="paragraph" w:customStyle="1" w:styleId="7C93EC365EDB4E53970308750AA5FA0D1">
    <w:name w:val="7C93EC365EDB4E53970308750AA5FA0D1"/>
    <w:rsid w:val="00411073"/>
    <w:pPr>
      <w:spacing w:after="0" w:line="240" w:lineRule="auto"/>
    </w:pPr>
    <w:rPr>
      <w:rFonts w:ascii="Arial" w:eastAsia="Times New Roman" w:hAnsi="Arial" w:cs="Times New Roman"/>
      <w:sz w:val="20"/>
      <w:szCs w:val="20"/>
    </w:rPr>
  </w:style>
  <w:style w:type="paragraph" w:customStyle="1" w:styleId="7D34BB7FE8A54D69BD10014C958BF5BE1">
    <w:name w:val="7D34BB7FE8A54D69BD10014C958BF5BE1"/>
    <w:rsid w:val="00411073"/>
    <w:pPr>
      <w:spacing w:after="0" w:line="240" w:lineRule="auto"/>
    </w:pPr>
    <w:rPr>
      <w:rFonts w:ascii="Arial" w:eastAsia="Times New Roman" w:hAnsi="Arial" w:cs="Times New Roman"/>
      <w:sz w:val="20"/>
      <w:szCs w:val="20"/>
    </w:rPr>
  </w:style>
  <w:style w:type="paragraph" w:customStyle="1" w:styleId="428FCAB901BE4672926A11BD59678E141">
    <w:name w:val="428FCAB901BE4672926A11BD59678E141"/>
    <w:rsid w:val="00411073"/>
    <w:pPr>
      <w:spacing w:after="0" w:line="240" w:lineRule="auto"/>
    </w:pPr>
    <w:rPr>
      <w:rFonts w:ascii="Arial" w:eastAsia="Times New Roman" w:hAnsi="Arial" w:cs="Times New Roman"/>
      <w:sz w:val="20"/>
      <w:szCs w:val="20"/>
    </w:rPr>
  </w:style>
  <w:style w:type="paragraph" w:customStyle="1" w:styleId="A74B3350712746A2ADA89C400E8C98F51">
    <w:name w:val="A74B3350712746A2ADA89C400E8C98F51"/>
    <w:rsid w:val="00411073"/>
    <w:pPr>
      <w:spacing w:after="0" w:line="240" w:lineRule="auto"/>
    </w:pPr>
    <w:rPr>
      <w:rFonts w:ascii="Arial" w:eastAsia="Times New Roman" w:hAnsi="Arial" w:cs="Times New Roman"/>
      <w:sz w:val="20"/>
      <w:szCs w:val="20"/>
    </w:rPr>
  </w:style>
  <w:style w:type="paragraph" w:customStyle="1" w:styleId="DF5FD932C284497BBB8D2300778FA6AB1">
    <w:name w:val="DF5FD932C284497BBB8D2300778FA6AB1"/>
    <w:rsid w:val="00411073"/>
    <w:pPr>
      <w:spacing w:after="0" w:line="240" w:lineRule="auto"/>
    </w:pPr>
    <w:rPr>
      <w:rFonts w:ascii="Arial" w:eastAsia="Times New Roman" w:hAnsi="Arial" w:cs="Times New Roman"/>
      <w:sz w:val="20"/>
      <w:szCs w:val="20"/>
    </w:rPr>
  </w:style>
  <w:style w:type="paragraph" w:customStyle="1" w:styleId="58855E578858439F88DFEC9352BFB5831">
    <w:name w:val="58855E578858439F88DFEC9352BFB5831"/>
    <w:rsid w:val="00411073"/>
    <w:pPr>
      <w:spacing w:after="0" w:line="240" w:lineRule="auto"/>
    </w:pPr>
    <w:rPr>
      <w:rFonts w:ascii="Arial" w:eastAsia="Times New Roman" w:hAnsi="Arial" w:cs="Times New Roman"/>
      <w:sz w:val="20"/>
      <w:szCs w:val="20"/>
    </w:rPr>
  </w:style>
  <w:style w:type="paragraph" w:customStyle="1" w:styleId="8FBAD15259174A9B9C29787DFF2CF2431">
    <w:name w:val="8FBAD15259174A9B9C29787DFF2CF2431"/>
    <w:rsid w:val="00411073"/>
    <w:pPr>
      <w:spacing w:after="0" w:line="240" w:lineRule="auto"/>
    </w:pPr>
    <w:rPr>
      <w:rFonts w:ascii="Arial" w:eastAsia="Times New Roman" w:hAnsi="Arial" w:cs="Times New Roman"/>
      <w:sz w:val="20"/>
      <w:szCs w:val="20"/>
    </w:rPr>
  </w:style>
  <w:style w:type="paragraph" w:customStyle="1" w:styleId="BE2B60481850447A918A0B68F36B85EB1">
    <w:name w:val="BE2B60481850447A918A0B68F36B85EB1"/>
    <w:rsid w:val="00411073"/>
    <w:pPr>
      <w:spacing w:after="0" w:line="240" w:lineRule="auto"/>
    </w:pPr>
    <w:rPr>
      <w:rFonts w:ascii="Arial" w:eastAsia="Times New Roman" w:hAnsi="Arial" w:cs="Times New Roman"/>
      <w:sz w:val="20"/>
      <w:szCs w:val="20"/>
    </w:rPr>
  </w:style>
  <w:style w:type="paragraph" w:customStyle="1" w:styleId="3F46627AA60141DB98379FCC8EB5AEA81">
    <w:name w:val="3F46627AA60141DB98379FCC8EB5AEA81"/>
    <w:rsid w:val="00411073"/>
    <w:pPr>
      <w:spacing w:after="0" w:line="240" w:lineRule="auto"/>
    </w:pPr>
    <w:rPr>
      <w:rFonts w:ascii="Arial" w:eastAsia="Times New Roman" w:hAnsi="Arial" w:cs="Times New Roman"/>
      <w:sz w:val="20"/>
      <w:szCs w:val="20"/>
    </w:rPr>
  </w:style>
  <w:style w:type="paragraph" w:customStyle="1" w:styleId="28D33E83E35A41FE96F7DF2F1D43C8D61">
    <w:name w:val="28D33E83E35A41FE96F7DF2F1D43C8D61"/>
    <w:rsid w:val="00411073"/>
    <w:pPr>
      <w:spacing w:after="0" w:line="240" w:lineRule="auto"/>
    </w:pPr>
    <w:rPr>
      <w:rFonts w:ascii="Arial" w:eastAsia="Times New Roman" w:hAnsi="Arial" w:cs="Times New Roman"/>
      <w:sz w:val="20"/>
      <w:szCs w:val="20"/>
    </w:rPr>
  </w:style>
  <w:style w:type="paragraph" w:customStyle="1" w:styleId="CA85DD53D0CB40238BCDC644EAA378561">
    <w:name w:val="CA85DD53D0CB40238BCDC644EAA378561"/>
    <w:rsid w:val="00411073"/>
    <w:pPr>
      <w:spacing w:after="0" w:line="240" w:lineRule="auto"/>
    </w:pPr>
    <w:rPr>
      <w:rFonts w:ascii="Arial" w:eastAsia="Times New Roman" w:hAnsi="Arial" w:cs="Times New Roman"/>
      <w:sz w:val="20"/>
      <w:szCs w:val="20"/>
    </w:rPr>
  </w:style>
  <w:style w:type="paragraph" w:customStyle="1" w:styleId="C6563E1F6B524A929935F24D853B068C1">
    <w:name w:val="C6563E1F6B524A929935F24D853B068C1"/>
    <w:rsid w:val="00411073"/>
    <w:pPr>
      <w:spacing w:after="0" w:line="240" w:lineRule="auto"/>
    </w:pPr>
    <w:rPr>
      <w:rFonts w:ascii="Arial" w:eastAsia="Times New Roman" w:hAnsi="Arial" w:cs="Times New Roman"/>
      <w:sz w:val="20"/>
      <w:szCs w:val="20"/>
    </w:rPr>
  </w:style>
  <w:style w:type="paragraph" w:customStyle="1" w:styleId="E00666133C494B558985492FF16CE7401">
    <w:name w:val="E00666133C494B558985492FF16CE7401"/>
    <w:rsid w:val="00411073"/>
    <w:pPr>
      <w:spacing w:after="0" w:line="240" w:lineRule="auto"/>
    </w:pPr>
    <w:rPr>
      <w:rFonts w:ascii="Arial" w:eastAsia="Times New Roman" w:hAnsi="Arial" w:cs="Times New Roman"/>
      <w:sz w:val="20"/>
      <w:szCs w:val="20"/>
    </w:rPr>
  </w:style>
  <w:style w:type="paragraph" w:customStyle="1" w:styleId="DF1250BBD4754DB9A93BCC8A48D415881">
    <w:name w:val="DF1250BBD4754DB9A93BCC8A48D415881"/>
    <w:rsid w:val="00411073"/>
    <w:pPr>
      <w:spacing w:after="0" w:line="240" w:lineRule="auto"/>
    </w:pPr>
    <w:rPr>
      <w:rFonts w:ascii="Arial" w:eastAsia="Times New Roman" w:hAnsi="Arial" w:cs="Times New Roman"/>
      <w:sz w:val="20"/>
      <w:szCs w:val="20"/>
    </w:rPr>
  </w:style>
  <w:style w:type="paragraph" w:customStyle="1" w:styleId="E8F6B6CE7B114769B5200B1AB56163351">
    <w:name w:val="E8F6B6CE7B114769B5200B1AB56163351"/>
    <w:rsid w:val="00411073"/>
    <w:pPr>
      <w:spacing w:after="0" w:line="240" w:lineRule="auto"/>
    </w:pPr>
    <w:rPr>
      <w:rFonts w:ascii="Arial" w:eastAsia="Times New Roman" w:hAnsi="Arial" w:cs="Times New Roman"/>
      <w:sz w:val="20"/>
      <w:szCs w:val="20"/>
    </w:rPr>
  </w:style>
  <w:style w:type="paragraph" w:customStyle="1" w:styleId="E93D9DF4A0EF4551B6968CEB306599611">
    <w:name w:val="E93D9DF4A0EF4551B6968CEB306599611"/>
    <w:rsid w:val="00411073"/>
    <w:pPr>
      <w:spacing w:after="0" w:line="240" w:lineRule="auto"/>
    </w:pPr>
    <w:rPr>
      <w:rFonts w:ascii="Arial" w:eastAsia="Times New Roman" w:hAnsi="Arial" w:cs="Times New Roman"/>
      <w:sz w:val="20"/>
      <w:szCs w:val="20"/>
    </w:rPr>
  </w:style>
  <w:style w:type="paragraph" w:customStyle="1" w:styleId="CC1CFD9E058A490487633B1313D868601">
    <w:name w:val="CC1CFD9E058A490487633B1313D868601"/>
    <w:rsid w:val="00411073"/>
    <w:pPr>
      <w:spacing w:after="0" w:line="240" w:lineRule="auto"/>
    </w:pPr>
    <w:rPr>
      <w:rFonts w:ascii="Arial" w:eastAsia="Times New Roman" w:hAnsi="Arial" w:cs="Times New Roman"/>
      <w:sz w:val="20"/>
      <w:szCs w:val="20"/>
    </w:rPr>
  </w:style>
  <w:style w:type="paragraph" w:customStyle="1" w:styleId="BC7CB62FECA544C39D65331EBEF0C09D1">
    <w:name w:val="BC7CB62FECA544C39D65331EBEF0C09D1"/>
    <w:rsid w:val="00411073"/>
    <w:pPr>
      <w:spacing w:after="0" w:line="240" w:lineRule="auto"/>
    </w:pPr>
    <w:rPr>
      <w:rFonts w:ascii="Arial" w:eastAsia="Times New Roman" w:hAnsi="Arial" w:cs="Times New Roman"/>
      <w:sz w:val="20"/>
      <w:szCs w:val="20"/>
    </w:rPr>
  </w:style>
  <w:style w:type="paragraph" w:customStyle="1" w:styleId="B0FC40E5EF054F5AA3261AA1CA7ED8401">
    <w:name w:val="B0FC40E5EF054F5AA3261AA1CA7ED8401"/>
    <w:rsid w:val="00411073"/>
    <w:pPr>
      <w:spacing w:after="0" w:line="240" w:lineRule="auto"/>
    </w:pPr>
    <w:rPr>
      <w:rFonts w:ascii="Arial" w:eastAsia="Times New Roman" w:hAnsi="Arial" w:cs="Times New Roman"/>
      <w:sz w:val="20"/>
      <w:szCs w:val="20"/>
    </w:rPr>
  </w:style>
  <w:style w:type="paragraph" w:customStyle="1" w:styleId="460C8199B40C4905904D72EEC981C4B41">
    <w:name w:val="460C8199B40C4905904D72EEC981C4B41"/>
    <w:rsid w:val="00411073"/>
    <w:pPr>
      <w:spacing w:after="0" w:line="240" w:lineRule="auto"/>
    </w:pPr>
    <w:rPr>
      <w:rFonts w:ascii="Arial" w:eastAsia="Times New Roman" w:hAnsi="Arial" w:cs="Times New Roman"/>
      <w:sz w:val="20"/>
      <w:szCs w:val="20"/>
    </w:rPr>
  </w:style>
  <w:style w:type="paragraph" w:customStyle="1" w:styleId="5E07860DF40E48F285C48998414866381">
    <w:name w:val="5E07860DF40E48F285C48998414866381"/>
    <w:rsid w:val="00411073"/>
    <w:pPr>
      <w:spacing w:after="0" w:line="240" w:lineRule="auto"/>
    </w:pPr>
    <w:rPr>
      <w:rFonts w:ascii="Arial" w:eastAsia="Times New Roman" w:hAnsi="Arial" w:cs="Times New Roman"/>
      <w:sz w:val="20"/>
      <w:szCs w:val="20"/>
    </w:rPr>
  </w:style>
  <w:style w:type="paragraph" w:customStyle="1" w:styleId="02590E1D69BA41028B87BEC695AC68A41">
    <w:name w:val="02590E1D69BA41028B87BEC695AC68A41"/>
    <w:rsid w:val="00411073"/>
    <w:pPr>
      <w:spacing w:after="0" w:line="240" w:lineRule="auto"/>
    </w:pPr>
    <w:rPr>
      <w:rFonts w:ascii="Arial" w:eastAsia="Times New Roman" w:hAnsi="Arial" w:cs="Times New Roman"/>
      <w:sz w:val="20"/>
      <w:szCs w:val="20"/>
    </w:rPr>
  </w:style>
  <w:style w:type="paragraph" w:customStyle="1" w:styleId="20818BAD9A4C49ED9D084D704687841E1">
    <w:name w:val="20818BAD9A4C49ED9D084D704687841E1"/>
    <w:rsid w:val="00411073"/>
    <w:pPr>
      <w:spacing w:after="0" w:line="240" w:lineRule="auto"/>
    </w:pPr>
    <w:rPr>
      <w:rFonts w:ascii="Arial" w:eastAsia="Times New Roman" w:hAnsi="Arial" w:cs="Times New Roman"/>
      <w:sz w:val="20"/>
      <w:szCs w:val="20"/>
    </w:rPr>
  </w:style>
  <w:style w:type="paragraph" w:customStyle="1" w:styleId="FFBCCDEEE2024FA6B0EAF0A2D83DF7EF1">
    <w:name w:val="FFBCCDEEE2024FA6B0EAF0A2D83DF7EF1"/>
    <w:rsid w:val="00411073"/>
    <w:pPr>
      <w:spacing w:after="0" w:line="240" w:lineRule="auto"/>
    </w:pPr>
    <w:rPr>
      <w:rFonts w:ascii="Arial" w:eastAsia="Times New Roman" w:hAnsi="Arial" w:cs="Times New Roman"/>
      <w:sz w:val="20"/>
      <w:szCs w:val="20"/>
    </w:rPr>
  </w:style>
  <w:style w:type="paragraph" w:customStyle="1" w:styleId="E6892888DFB54001A8B924CCC55D9BC91">
    <w:name w:val="E6892888DFB54001A8B924CCC55D9BC91"/>
    <w:rsid w:val="00411073"/>
    <w:pPr>
      <w:spacing w:after="0" w:line="240" w:lineRule="auto"/>
    </w:pPr>
    <w:rPr>
      <w:rFonts w:ascii="Arial" w:eastAsia="Times New Roman" w:hAnsi="Arial" w:cs="Times New Roman"/>
      <w:sz w:val="20"/>
      <w:szCs w:val="20"/>
    </w:rPr>
  </w:style>
  <w:style w:type="paragraph" w:customStyle="1" w:styleId="9296E08490D24A91B63727BC8C653B0D1">
    <w:name w:val="9296E08490D24A91B63727BC8C653B0D1"/>
    <w:rsid w:val="00411073"/>
    <w:pPr>
      <w:spacing w:after="0" w:line="240" w:lineRule="auto"/>
    </w:pPr>
    <w:rPr>
      <w:rFonts w:ascii="Arial" w:eastAsia="Times New Roman" w:hAnsi="Arial" w:cs="Times New Roman"/>
      <w:sz w:val="20"/>
      <w:szCs w:val="20"/>
    </w:rPr>
  </w:style>
  <w:style w:type="paragraph" w:customStyle="1" w:styleId="8F244F2FA1F64492A60A81E34796CA211">
    <w:name w:val="8F244F2FA1F64492A60A81E34796CA211"/>
    <w:rsid w:val="00411073"/>
    <w:pPr>
      <w:spacing w:after="0" w:line="240" w:lineRule="auto"/>
    </w:pPr>
    <w:rPr>
      <w:rFonts w:ascii="Arial" w:eastAsia="Times New Roman" w:hAnsi="Arial" w:cs="Times New Roman"/>
      <w:sz w:val="20"/>
      <w:szCs w:val="20"/>
    </w:rPr>
  </w:style>
  <w:style w:type="paragraph" w:customStyle="1" w:styleId="1D343A47BE9741C98ADCE22E45EEEE1B1">
    <w:name w:val="1D343A47BE9741C98ADCE22E45EEEE1B1"/>
    <w:rsid w:val="00411073"/>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1</Pages>
  <Words>2357</Words>
  <Characters>14851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Entgeltbescheinigung</vt:lpstr>
    </vt:vector>
  </TitlesOfParts>
  <Company>DGUV</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Entgeltbescheinigung</dc:title>
  <dc:subject>0324</dc:subject>
  <dc:creator>AG Formtexte</dc:creator>
  <cp:keywords/>
  <cp:lastModifiedBy>Pukies, Kristin</cp:lastModifiedBy>
  <cp:revision>14</cp:revision>
  <cp:lastPrinted>2015-07-20T13:22:00Z</cp:lastPrinted>
  <dcterms:created xsi:type="dcterms:W3CDTF">2021-05-17T11:03:00Z</dcterms:created>
  <dcterms:modified xsi:type="dcterms:W3CDTF">2024-03-21T11:37:00Z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
    <vt:lpwstr>0324</vt:lpwstr>
  </property>
  <property fmtid="{D5CDD505-2E9C-101B-9397-08002B2CF9AE}" pid="3" name="Speicherort">
    <vt:lpwstr> </vt:lpwstr>
  </property>
  <property fmtid="{D5CDD505-2E9C-101B-9397-08002B2CF9AE}" pid="4" name="Anlage">
    <vt:lpwstr> </vt:lpwstr>
  </property>
  <property fmtid="{D5CDD505-2E9C-101B-9397-08002B2CF9AE}" pid="5" name="Formtext">
    <vt:lpwstr>U 2100</vt:lpwstr>
  </property>
  <property fmtid="{D5CDD505-2E9C-101B-9397-08002B2CF9AE}" pid="6" name="Bezeichnung">
    <vt:lpwstr>Entgeltbescheinigung</vt:lpwstr>
  </property>
  <property fmtid="{D5CDD505-2E9C-101B-9397-08002B2CF9AE}" pid="7" name="MSIP_Label_7545839c-a198-4d87-a0d2-c07b8aa32614_Enabled">
    <vt:lpwstr>true</vt:lpwstr>
  </property>
  <property fmtid="{D5CDD505-2E9C-101B-9397-08002B2CF9AE}" pid="8" name="MSIP_Label_7545839c-a198-4d87-a0d2-c07b8aa32614_SetDate">
    <vt:lpwstr>2024-03-21T11:37:05Z</vt:lpwstr>
  </property>
  <property fmtid="{D5CDD505-2E9C-101B-9397-08002B2CF9AE}" pid="9" name="MSIP_Label_7545839c-a198-4d87-a0d2-c07b8aa32614_Method">
    <vt:lpwstr>Standard</vt:lpwstr>
  </property>
  <property fmtid="{D5CDD505-2E9C-101B-9397-08002B2CF9AE}" pid="10" name="MSIP_Label_7545839c-a198-4d87-a0d2-c07b8aa32614_Name">
    <vt:lpwstr>Öffentlich</vt:lpwstr>
  </property>
  <property fmtid="{D5CDD505-2E9C-101B-9397-08002B2CF9AE}" pid="11" name="MSIP_Label_7545839c-a198-4d87-a0d2-c07b8aa32614_SiteId">
    <vt:lpwstr>f3987bed-0f17-4307-a6bb-a2ae861736b7</vt:lpwstr>
  </property>
  <property fmtid="{D5CDD505-2E9C-101B-9397-08002B2CF9AE}" pid="12" name="MSIP_Label_7545839c-a198-4d87-a0d2-c07b8aa32614_ActionId">
    <vt:lpwstr>1e419970-4b30-4570-9e84-d6e92292796d</vt:lpwstr>
  </property>
  <property fmtid="{D5CDD505-2E9C-101B-9397-08002B2CF9AE}" pid="13" name="MSIP_Label_7545839c-a198-4d87-a0d2-c07b8aa32614_ContentBits">
    <vt:lpwstr>0</vt:lpwstr>
  </property>
</Properties>
</file>