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cs="Arial"/>
          <w:sz w:val="22"/>
          <w:szCs w:val="22"/>
        </w:rPr>
        <w:id w:val="-1937894194"/>
        <w:lock w:val="contentLocked"/>
        <w:placeholder>
          <w:docPart w:val="DefaultPlaceholder_-1854013440"/>
        </w:placeholder>
        <w:group/>
      </w:sdtPr>
      <w:sdtEndPr>
        <w:rPr>
          <w:sz w:val="20"/>
          <w:szCs w:val="20"/>
        </w:rPr>
      </w:sdtEndPr>
      <w:sdtContent>
        <w:p w:rsidR="00A534C1" w:rsidRDefault="00A534C1" w:rsidP="00C15923">
          <w:pPr>
            <w:suppressAutoHyphens/>
            <w:rPr>
              <w:rFonts w:cs="Arial"/>
              <w:sz w:val="22"/>
              <w:szCs w:val="22"/>
            </w:rPr>
          </w:pPr>
        </w:p>
        <w:p w:rsidR="006E2953" w:rsidRPr="006E2953" w:rsidRDefault="006E2953" w:rsidP="00C15923">
          <w:pPr>
            <w:suppressAutoHyphens/>
            <w:rPr>
              <w:rFonts w:cs="Arial"/>
              <w:sz w:val="22"/>
              <w:szCs w:val="22"/>
            </w:rPr>
          </w:pPr>
        </w:p>
        <w:tbl>
          <w:tblPr>
            <w:tblW w:w="15083" w:type="dxa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679"/>
            <w:gridCol w:w="3853"/>
            <w:gridCol w:w="455"/>
            <w:gridCol w:w="623"/>
            <w:gridCol w:w="5045"/>
            <w:gridCol w:w="454"/>
            <w:gridCol w:w="3974"/>
          </w:tblGrid>
          <w:tr w:rsidR="00E0031F" w:rsidRPr="00B72D51" w:rsidTr="00CF3923">
            <w:trPr>
              <w:cantSplit/>
            </w:trPr>
            <w:tc>
              <w:tcPr>
                <w:tcW w:w="4532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E0031F" w:rsidRPr="00B72D51" w:rsidRDefault="00E0031F" w:rsidP="004D7919">
                <w:pPr>
                  <w:suppressAutoHyphens/>
                  <w:rPr>
                    <w:rFonts w:cs="Arial"/>
                  </w:rPr>
                </w:pPr>
              </w:p>
            </w:tc>
            <w:tc>
              <w:tcPr>
                <w:tcW w:w="455" w:type="dxa"/>
                <w:tcBorders>
                  <w:left w:val="single" w:sz="4" w:space="0" w:color="auto"/>
                </w:tcBorders>
              </w:tcPr>
              <w:p w:rsidR="00E0031F" w:rsidRPr="00B72D51" w:rsidRDefault="00E0031F" w:rsidP="004D7919">
                <w:pPr>
                  <w:suppressAutoHyphens/>
                  <w:rPr>
                    <w:rFonts w:cs="Arial"/>
                  </w:rPr>
                </w:pPr>
              </w:p>
            </w:tc>
            <w:tc>
              <w:tcPr>
                <w:tcW w:w="5668" w:type="dxa"/>
                <w:gridSpan w:val="2"/>
              </w:tcPr>
              <w:p w:rsidR="00E0031F" w:rsidRPr="00B72D51" w:rsidRDefault="00E0031F" w:rsidP="003007EA">
                <w:pPr>
                  <w:suppressAutoHyphens/>
                  <w:rPr>
                    <w:rFonts w:cs="Arial"/>
                  </w:rPr>
                </w:pPr>
                <w:r w:rsidRPr="00B72D51">
                  <w:rPr>
                    <w:rFonts w:cs="Arial"/>
                  </w:rPr>
                  <w:t xml:space="preserve">Aktenzeichen UV-Träger: </w:t>
                </w:r>
                <w:sdt>
                  <w:sdtPr>
                    <w:rPr>
                      <w:rFonts w:cs="Arial"/>
                    </w:rPr>
                    <w:id w:val="-73827522"/>
                    <w:lock w:val="sdtLocked"/>
                    <w:placeholder>
                      <w:docPart w:val="FDF27AF87EFB438AB8036E5EEAFBDC26"/>
                    </w:placeholder>
                    <w:showingPlcHdr/>
                  </w:sdtPr>
                  <w:sdtEndPr/>
                  <w:sdtContent>
                    <w:r w:rsidR="003007EA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3007EA">
                      <w:rPr>
                        <w:rStyle w:val="Platzhaltertext"/>
                        <w:color w:val="FF0000"/>
                      </w:rPr>
                      <w:t>…</w:t>
                    </w:r>
                    <w:r w:rsidR="003007EA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</w:p>
            </w:tc>
            <w:tc>
              <w:tcPr>
                <w:tcW w:w="454" w:type="dxa"/>
              </w:tcPr>
              <w:p w:rsidR="00E0031F" w:rsidRPr="00B72D51" w:rsidRDefault="00E0031F" w:rsidP="004D7919">
                <w:pPr>
                  <w:suppressAutoHyphens/>
                  <w:rPr>
                    <w:rFonts w:cs="Arial"/>
                  </w:rPr>
                </w:pPr>
              </w:p>
            </w:tc>
            <w:tc>
              <w:tcPr>
                <w:tcW w:w="3974" w:type="dxa"/>
                <w:vMerge w:val="restart"/>
              </w:tcPr>
              <w:p w:rsidR="00E0031F" w:rsidRPr="006C2A5A" w:rsidRDefault="00E0031F" w:rsidP="004D7919">
                <w:pPr>
                  <w:suppressAutoHyphens/>
                  <w:spacing w:after="60"/>
                  <w:rPr>
                    <w:rFonts w:cs="Arial"/>
                    <w:b/>
                  </w:rPr>
                </w:pPr>
                <w:r w:rsidRPr="006C2A5A">
                  <w:rPr>
                    <w:rFonts w:cs="Arial"/>
                    <w:b/>
                  </w:rPr>
                  <w:t>Rechnungssteller</w:t>
                </w:r>
                <w:r w:rsidR="005E5463">
                  <w:rPr>
                    <w:rFonts w:cs="Arial"/>
                    <w:b/>
                  </w:rPr>
                  <w:t>/in</w:t>
                </w:r>
                <w:r w:rsidRPr="006C2A5A">
                  <w:rPr>
                    <w:rFonts w:cs="Arial"/>
                    <w:b/>
                  </w:rPr>
                  <w:t>:</w:t>
                </w:r>
              </w:p>
              <w:sdt>
                <w:sdtPr>
                  <w:rPr>
                    <w:rFonts w:cs="Arial"/>
                  </w:rPr>
                  <w:id w:val="-212742916"/>
                  <w:placeholder>
                    <w:docPart w:val="BA3E96EE68F842B699BB00A4AF368A31"/>
                  </w:placeholder>
                  <w:showingPlcHdr/>
                </w:sdtPr>
                <w:sdtEndPr/>
                <w:sdtContent>
                  <w:p w:rsidR="00E0031F" w:rsidRPr="00B72D51" w:rsidRDefault="003007EA" w:rsidP="005610F9">
                    <w:pPr>
                      <w:suppressAutoHyphens/>
                      <w:rPr>
                        <w:rFonts w:cs="Arial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sdtContent>
              </w:sdt>
            </w:tc>
          </w:tr>
          <w:tr w:rsidR="00E0031F" w:rsidRPr="005610F9" w:rsidTr="00CF3923">
            <w:trPr>
              <w:cantSplit/>
            </w:trPr>
            <w:sdt>
              <w:sdtPr>
                <w:rPr>
                  <w:rFonts w:cs="Arial"/>
                </w:rPr>
                <w:id w:val="100932551"/>
                <w:placeholder>
                  <w:docPart w:val="2450AC179A51453A9FF8465819DDE56D"/>
                </w:placeholder>
                <w:showingPlcHdr/>
              </w:sdtPr>
              <w:sdtEndPr/>
              <w:sdtContent>
                <w:tc>
                  <w:tcPr>
                    <w:tcW w:w="4532" w:type="dxa"/>
                    <w:gridSpan w:val="2"/>
                    <w:vMerge w:val="restart"/>
                    <w:tcBorders>
                      <w:left w:val="single" w:sz="4" w:space="0" w:color="auto"/>
                      <w:right w:val="single" w:sz="4" w:space="0" w:color="auto"/>
                    </w:tcBorders>
                  </w:tcPr>
                  <w:p w:rsidR="00E0031F" w:rsidRPr="005610F9" w:rsidRDefault="003007EA" w:rsidP="00A34148">
                    <w:pPr>
                      <w:suppressAutoHyphens/>
                      <w:rPr>
                        <w:rFonts w:cs="Arial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455" w:type="dxa"/>
                <w:tcBorders>
                  <w:left w:val="single" w:sz="4" w:space="0" w:color="auto"/>
                </w:tcBorders>
              </w:tcPr>
              <w:p w:rsidR="00E0031F" w:rsidRPr="005610F9" w:rsidRDefault="00E0031F" w:rsidP="004D7919">
                <w:pPr>
                  <w:suppressAutoHyphens/>
                  <w:rPr>
                    <w:rFonts w:cs="Arial"/>
                  </w:rPr>
                </w:pPr>
              </w:p>
            </w:tc>
            <w:tc>
              <w:tcPr>
                <w:tcW w:w="5668" w:type="dxa"/>
                <w:gridSpan w:val="2"/>
              </w:tcPr>
              <w:p w:rsidR="00E0031F" w:rsidRPr="005610F9" w:rsidRDefault="00E0031F" w:rsidP="000A7A51">
                <w:pPr>
                  <w:suppressAutoHyphens/>
                  <w:rPr>
                    <w:rFonts w:cs="Arial"/>
                  </w:rPr>
                </w:pPr>
              </w:p>
            </w:tc>
            <w:tc>
              <w:tcPr>
                <w:tcW w:w="454" w:type="dxa"/>
              </w:tcPr>
              <w:p w:rsidR="00E0031F" w:rsidRPr="005610F9" w:rsidRDefault="00E0031F" w:rsidP="004D7919">
                <w:pPr>
                  <w:suppressAutoHyphens/>
                  <w:rPr>
                    <w:rFonts w:cs="Arial"/>
                  </w:rPr>
                </w:pPr>
              </w:p>
            </w:tc>
            <w:tc>
              <w:tcPr>
                <w:tcW w:w="3974" w:type="dxa"/>
                <w:vMerge/>
              </w:tcPr>
              <w:p w:rsidR="00E0031F" w:rsidRPr="005610F9" w:rsidRDefault="00E0031F" w:rsidP="004D7919">
                <w:pPr>
                  <w:suppressAutoHyphens/>
                  <w:rPr>
                    <w:rFonts w:cs="Arial"/>
                  </w:rPr>
                </w:pPr>
              </w:p>
            </w:tc>
          </w:tr>
          <w:tr w:rsidR="00E0031F" w:rsidRPr="00B72D51" w:rsidTr="00CF3923">
            <w:trPr>
              <w:cantSplit/>
            </w:trPr>
            <w:tc>
              <w:tcPr>
                <w:tcW w:w="4532" w:type="dxa"/>
                <w:gridSpan w:val="2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E0031F" w:rsidRPr="005610F9" w:rsidRDefault="00E0031F" w:rsidP="004D7919">
                <w:pPr>
                  <w:suppressAutoHyphens/>
                  <w:rPr>
                    <w:rFonts w:cs="Arial"/>
                  </w:rPr>
                </w:pPr>
              </w:p>
            </w:tc>
            <w:tc>
              <w:tcPr>
                <w:tcW w:w="455" w:type="dxa"/>
                <w:tcBorders>
                  <w:left w:val="single" w:sz="4" w:space="0" w:color="auto"/>
                </w:tcBorders>
              </w:tcPr>
              <w:p w:rsidR="00E0031F" w:rsidRPr="005610F9" w:rsidRDefault="00E0031F" w:rsidP="004D7919">
                <w:pPr>
                  <w:suppressAutoHyphens/>
                  <w:rPr>
                    <w:rFonts w:cs="Arial"/>
                  </w:rPr>
                </w:pPr>
              </w:p>
            </w:tc>
            <w:tc>
              <w:tcPr>
                <w:tcW w:w="5668" w:type="dxa"/>
                <w:gridSpan w:val="2"/>
              </w:tcPr>
              <w:p w:rsidR="00E0031F" w:rsidRPr="00B72D51" w:rsidRDefault="00E0031F" w:rsidP="003007EA">
                <w:pPr>
                  <w:suppressAutoHyphens/>
                  <w:rPr>
                    <w:rFonts w:cs="Arial"/>
                  </w:rPr>
                </w:pPr>
                <w:r w:rsidRPr="00B72D51">
                  <w:rPr>
                    <w:rFonts w:cs="Arial"/>
                  </w:rPr>
                  <w:t xml:space="preserve">Name, Vorname d. </w:t>
                </w:r>
                <w:r w:rsidR="003A6322">
                  <w:t>vers. Person</w:t>
                </w:r>
                <w:r w:rsidRPr="00B72D51">
                  <w:rPr>
                    <w:rFonts w:cs="Arial"/>
                  </w:rPr>
                  <w:t xml:space="preserve">.: </w:t>
                </w:r>
                <w:sdt>
                  <w:sdtPr>
                    <w:rPr>
                      <w:rFonts w:cs="Arial"/>
                    </w:rPr>
                    <w:id w:val="-264693156"/>
                    <w:placeholder>
                      <w:docPart w:val="DB6D855517CD4972B63420A45D364446"/>
                    </w:placeholder>
                    <w:showingPlcHdr/>
                  </w:sdtPr>
                  <w:sdtEndPr/>
                  <w:sdtContent>
                    <w:r w:rsidR="003007EA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3007EA">
                      <w:rPr>
                        <w:rStyle w:val="Platzhaltertext"/>
                        <w:color w:val="FF0000"/>
                      </w:rPr>
                      <w:t>…</w:t>
                    </w:r>
                    <w:r w:rsidR="003007EA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</w:p>
            </w:tc>
            <w:tc>
              <w:tcPr>
                <w:tcW w:w="454" w:type="dxa"/>
              </w:tcPr>
              <w:p w:rsidR="00E0031F" w:rsidRPr="00B72D51" w:rsidRDefault="00E0031F" w:rsidP="004D7919">
                <w:pPr>
                  <w:suppressAutoHyphens/>
                  <w:rPr>
                    <w:rFonts w:cs="Arial"/>
                  </w:rPr>
                </w:pPr>
              </w:p>
            </w:tc>
            <w:tc>
              <w:tcPr>
                <w:tcW w:w="3974" w:type="dxa"/>
                <w:vMerge/>
              </w:tcPr>
              <w:p w:rsidR="00E0031F" w:rsidRPr="00B72D51" w:rsidRDefault="00E0031F" w:rsidP="004D7919">
                <w:pPr>
                  <w:suppressAutoHyphens/>
                  <w:rPr>
                    <w:rFonts w:cs="Arial"/>
                  </w:rPr>
                </w:pPr>
              </w:p>
            </w:tc>
          </w:tr>
          <w:tr w:rsidR="00E0031F" w:rsidRPr="00B72D51" w:rsidTr="00CF3923">
            <w:trPr>
              <w:cantSplit/>
            </w:trPr>
            <w:tc>
              <w:tcPr>
                <w:tcW w:w="4532" w:type="dxa"/>
                <w:gridSpan w:val="2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E0031F" w:rsidRPr="00B72D51" w:rsidRDefault="00E0031F" w:rsidP="004D7919">
                <w:pPr>
                  <w:suppressAutoHyphens/>
                  <w:rPr>
                    <w:rFonts w:cs="Arial"/>
                  </w:rPr>
                </w:pPr>
              </w:p>
            </w:tc>
            <w:tc>
              <w:tcPr>
                <w:tcW w:w="455" w:type="dxa"/>
                <w:tcBorders>
                  <w:left w:val="single" w:sz="4" w:space="0" w:color="auto"/>
                </w:tcBorders>
              </w:tcPr>
              <w:p w:rsidR="00E0031F" w:rsidRPr="00B72D51" w:rsidRDefault="00E0031F" w:rsidP="004D7919">
                <w:pPr>
                  <w:suppressAutoHyphens/>
                  <w:rPr>
                    <w:rFonts w:cs="Arial"/>
                  </w:rPr>
                </w:pPr>
              </w:p>
            </w:tc>
            <w:tc>
              <w:tcPr>
                <w:tcW w:w="5668" w:type="dxa"/>
                <w:gridSpan w:val="2"/>
              </w:tcPr>
              <w:p w:rsidR="00E0031F" w:rsidRPr="00B72D51" w:rsidRDefault="00E0031F" w:rsidP="000A7A51">
                <w:pPr>
                  <w:suppressAutoHyphens/>
                  <w:rPr>
                    <w:rFonts w:cs="Arial"/>
                  </w:rPr>
                </w:pPr>
              </w:p>
            </w:tc>
            <w:tc>
              <w:tcPr>
                <w:tcW w:w="454" w:type="dxa"/>
              </w:tcPr>
              <w:p w:rsidR="00E0031F" w:rsidRPr="00B72D51" w:rsidRDefault="00E0031F" w:rsidP="004D7919">
                <w:pPr>
                  <w:suppressAutoHyphens/>
                  <w:rPr>
                    <w:rFonts w:cs="Arial"/>
                  </w:rPr>
                </w:pPr>
              </w:p>
            </w:tc>
            <w:tc>
              <w:tcPr>
                <w:tcW w:w="3974" w:type="dxa"/>
                <w:vMerge/>
              </w:tcPr>
              <w:p w:rsidR="00E0031F" w:rsidRPr="00B72D51" w:rsidRDefault="00E0031F" w:rsidP="004D7919">
                <w:pPr>
                  <w:suppressAutoHyphens/>
                  <w:rPr>
                    <w:rFonts w:cs="Arial"/>
                  </w:rPr>
                </w:pPr>
              </w:p>
            </w:tc>
          </w:tr>
          <w:tr w:rsidR="00E0031F" w:rsidRPr="00B72D51" w:rsidTr="00CF3923">
            <w:trPr>
              <w:cantSplit/>
            </w:trPr>
            <w:tc>
              <w:tcPr>
                <w:tcW w:w="4532" w:type="dxa"/>
                <w:gridSpan w:val="2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E0031F" w:rsidRPr="00B72D51" w:rsidRDefault="00E0031F" w:rsidP="004D7919">
                <w:pPr>
                  <w:suppressAutoHyphens/>
                  <w:rPr>
                    <w:rFonts w:cs="Arial"/>
                  </w:rPr>
                </w:pPr>
              </w:p>
            </w:tc>
            <w:tc>
              <w:tcPr>
                <w:tcW w:w="455" w:type="dxa"/>
                <w:tcBorders>
                  <w:left w:val="single" w:sz="4" w:space="0" w:color="auto"/>
                </w:tcBorders>
              </w:tcPr>
              <w:p w:rsidR="00E0031F" w:rsidRPr="00B72D51" w:rsidRDefault="00E0031F" w:rsidP="004D7919">
                <w:pPr>
                  <w:suppressAutoHyphens/>
                  <w:rPr>
                    <w:rFonts w:cs="Arial"/>
                  </w:rPr>
                </w:pPr>
              </w:p>
            </w:tc>
            <w:tc>
              <w:tcPr>
                <w:tcW w:w="5668" w:type="dxa"/>
                <w:gridSpan w:val="2"/>
              </w:tcPr>
              <w:p w:rsidR="00E0031F" w:rsidRPr="00B72D51" w:rsidRDefault="00E0031F" w:rsidP="003007EA">
                <w:pPr>
                  <w:suppressAutoHyphens/>
                  <w:rPr>
                    <w:rFonts w:cs="Arial"/>
                  </w:rPr>
                </w:pPr>
                <w:r w:rsidRPr="00B72D51">
                  <w:rPr>
                    <w:rFonts w:cs="Arial"/>
                  </w:rPr>
                  <w:t xml:space="preserve">Geburtsdatum: </w:t>
                </w:r>
                <w:sdt>
                  <w:sdtPr>
                    <w:rPr>
                      <w:rFonts w:cs="Arial"/>
                    </w:rPr>
                    <w:id w:val="1214309007"/>
                    <w:placeholder>
                      <w:docPart w:val="F712988C94D44BE2904B0EA0045CB4A1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3007EA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3007EA">
                      <w:rPr>
                        <w:rStyle w:val="Platzhaltertext"/>
                        <w:color w:val="FF0000"/>
                      </w:rPr>
                      <w:t>…</w:t>
                    </w:r>
                    <w:r w:rsidR="003007EA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</w:p>
            </w:tc>
            <w:tc>
              <w:tcPr>
                <w:tcW w:w="454" w:type="dxa"/>
              </w:tcPr>
              <w:p w:rsidR="00E0031F" w:rsidRPr="00CA07D0" w:rsidRDefault="00E0031F" w:rsidP="004D7919">
                <w:pPr>
                  <w:suppressAutoHyphens/>
                </w:pPr>
              </w:p>
            </w:tc>
            <w:tc>
              <w:tcPr>
                <w:tcW w:w="3974" w:type="dxa"/>
                <w:vMerge/>
              </w:tcPr>
              <w:p w:rsidR="00E0031F" w:rsidRPr="00B72D51" w:rsidRDefault="00E0031F" w:rsidP="004D7919">
                <w:pPr>
                  <w:suppressAutoHyphens/>
                  <w:rPr>
                    <w:rFonts w:cs="Arial"/>
                  </w:rPr>
                </w:pPr>
              </w:p>
            </w:tc>
          </w:tr>
          <w:tr w:rsidR="00E0031F" w:rsidRPr="00B72D51" w:rsidTr="00CF3923">
            <w:trPr>
              <w:cantSplit/>
            </w:trPr>
            <w:tc>
              <w:tcPr>
                <w:tcW w:w="4532" w:type="dxa"/>
                <w:gridSpan w:val="2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E0031F" w:rsidRPr="00B72D51" w:rsidRDefault="00E0031F" w:rsidP="004D7919">
                <w:pPr>
                  <w:suppressAutoHyphens/>
                  <w:rPr>
                    <w:rFonts w:cs="Arial"/>
                  </w:rPr>
                </w:pPr>
              </w:p>
            </w:tc>
            <w:tc>
              <w:tcPr>
                <w:tcW w:w="455" w:type="dxa"/>
                <w:tcBorders>
                  <w:left w:val="single" w:sz="4" w:space="0" w:color="auto"/>
                </w:tcBorders>
              </w:tcPr>
              <w:p w:rsidR="00E0031F" w:rsidRPr="00B72D51" w:rsidRDefault="00E0031F" w:rsidP="004D7919">
                <w:pPr>
                  <w:suppressAutoHyphens/>
                  <w:rPr>
                    <w:rFonts w:cs="Arial"/>
                  </w:rPr>
                </w:pPr>
              </w:p>
            </w:tc>
            <w:tc>
              <w:tcPr>
                <w:tcW w:w="5668" w:type="dxa"/>
                <w:gridSpan w:val="2"/>
              </w:tcPr>
              <w:p w:rsidR="00E0031F" w:rsidRPr="00B72D51" w:rsidRDefault="00E0031F" w:rsidP="000A7A51">
                <w:pPr>
                  <w:suppressAutoHyphens/>
                  <w:rPr>
                    <w:rFonts w:cs="Arial"/>
                  </w:rPr>
                </w:pPr>
              </w:p>
            </w:tc>
            <w:tc>
              <w:tcPr>
                <w:tcW w:w="454" w:type="dxa"/>
              </w:tcPr>
              <w:p w:rsidR="00E0031F" w:rsidRPr="00CA07D0" w:rsidRDefault="00E0031F" w:rsidP="004D7919">
                <w:pPr>
                  <w:suppressAutoHyphens/>
                </w:pPr>
              </w:p>
            </w:tc>
            <w:tc>
              <w:tcPr>
                <w:tcW w:w="3974" w:type="dxa"/>
                <w:vMerge/>
              </w:tcPr>
              <w:p w:rsidR="00E0031F" w:rsidRPr="00B72D51" w:rsidRDefault="00E0031F" w:rsidP="004D7919">
                <w:pPr>
                  <w:suppressAutoHyphens/>
                  <w:rPr>
                    <w:rFonts w:cs="Arial"/>
                  </w:rPr>
                </w:pPr>
              </w:p>
            </w:tc>
          </w:tr>
          <w:tr w:rsidR="00E0031F" w:rsidRPr="00B72D51" w:rsidTr="00CF3923">
            <w:trPr>
              <w:cantSplit/>
            </w:trPr>
            <w:tc>
              <w:tcPr>
                <w:tcW w:w="4532" w:type="dxa"/>
                <w:gridSpan w:val="2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E0031F" w:rsidRPr="00B72D51" w:rsidRDefault="00E0031F" w:rsidP="004D7919">
                <w:pPr>
                  <w:suppressAutoHyphens/>
                  <w:rPr>
                    <w:rFonts w:cs="Arial"/>
                  </w:rPr>
                </w:pPr>
              </w:p>
            </w:tc>
            <w:tc>
              <w:tcPr>
                <w:tcW w:w="455" w:type="dxa"/>
                <w:tcBorders>
                  <w:left w:val="single" w:sz="4" w:space="0" w:color="auto"/>
                </w:tcBorders>
              </w:tcPr>
              <w:p w:rsidR="00E0031F" w:rsidRPr="00B72D51" w:rsidRDefault="00E0031F" w:rsidP="004D7919">
                <w:pPr>
                  <w:suppressAutoHyphens/>
                  <w:rPr>
                    <w:rFonts w:cs="Arial"/>
                  </w:rPr>
                </w:pPr>
              </w:p>
            </w:tc>
            <w:tc>
              <w:tcPr>
                <w:tcW w:w="5668" w:type="dxa"/>
                <w:gridSpan w:val="2"/>
                <w:vMerge w:val="restart"/>
              </w:tcPr>
              <w:p w:rsidR="00E0031F" w:rsidRPr="006C2A5A" w:rsidRDefault="00E0031F" w:rsidP="000A7A51">
                <w:pPr>
                  <w:suppressAutoHyphens/>
                  <w:spacing w:after="60"/>
                  <w:rPr>
                    <w:rFonts w:cs="Arial"/>
                    <w:b/>
                  </w:rPr>
                </w:pPr>
                <w:r w:rsidRPr="006C2A5A">
                  <w:rPr>
                    <w:rFonts w:cs="Arial"/>
                    <w:b/>
                  </w:rPr>
                  <w:t>Nur nachrichtlich, wenn nicht Rechnungssteller</w:t>
                </w:r>
                <w:r w:rsidR="005E5463">
                  <w:rPr>
                    <w:rFonts w:cs="Arial"/>
                    <w:b/>
                  </w:rPr>
                  <w:t>/in</w:t>
                </w:r>
                <w:r w:rsidRPr="006C2A5A">
                  <w:rPr>
                    <w:rFonts w:cs="Arial"/>
                    <w:b/>
                  </w:rPr>
                  <w:t>:</w:t>
                </w:r>
              </w:p>
              <w:p w:rsidR="00E0031F" w:rsidRPr="00B72D51" w:rsidRDefault="00C94DC0" w:rsidP="003007EA">
                <w:pPr>
                  <w:rPr>
                    <w:rFonts w:cs="Arial"/>
                  </w:rPr>
                </w:pPr>
                <w:r>
                  <w:t>Akustik</w:t>
                </w:r>
                <w:r w:rsidR="005E5463">
                  <w:t>betrieb</w:t>
                </w:r>
                <w:r w:rsidR="00E0031F">
                  <w:rPr>
                    <w:rFonts w:cs="Arial"/>
                  </w:rPr>
                  <w:t xml:space="preserve">: </w:t>
                </w:r>
                <w:sdt>
                  <w:sdtPr>
                    <w:rPr>
                      <w:rFonts w:cs="Arial"/>
                    </w:rPr>
                    <w:id w:val="-933739169"/>
                    <w:placeholder>
                      <w:docPart w:val="0E13E7CD3A7246BEA1C1215E1402B06C"/>
                    </w:placeholder>
                    <w:showingPlcHdr/>
                  </w:sdtPr>
                  <w:sdtEndPr/>
                  <w:sdtContent>
                    <w:r w:rsidR="003007EA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3007EA">
                      <w:rPr>
                        <w:rStyle w:val="Platzhaltertext"/>
                        <w:color w:val="FF0000"/>
                      </w:rPr>
                      <w:t>…</w:t>
                    </w:r>
                    <w:r w:rsidR="003007EA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</w:p>
            </w:tc>
            <w:tc>
              <w:tcPr>
                <w:tcW w:w="454" w:type="dxa"/>
              </w:tcPr>
              <w:p w:rsidR="00E0031F" w:rsidRPr="00CA07D0" w:rsidRDefault="00E0031F" w:rsidP="004D7919">
                <w:pPr>
                  <w:suppressAutoHyphens/>
                </w:pPr>
              </w:p>
            </w:tc>
            <w:tc>
              <w:tcPr>
                <w:tcW w:w="3974" w:type="dxa"/>
              </w:tcPr>
              <w:p w:rsidR="00E0031F" w:rsidRPr="00B72D51" w:rsidRDefault="00E0031F" w:rsidP="003007EA">
                <w:pPr>
                  <w:suppressAutoHyphens/>
                  <w:rPr>
                    <w:rFonts w:cs="Arial"/>
                  </w:rPr>
                </w:pPr>
                <w:r w:rsidRPr="00B72D51">
                  <w:rPr>
                    <w:rFonts w:cs="Arial"/>
                  </w:rPr>
                  <w:t xml:space="preserve">Datum: </w:t>
                </w:r>
                <w:sdt>
                  <w:sdtPr>
                    <w:rPr>
                      <w:rFonts w:cs="Arial"/>
                    </w:rPr>
                    <w:id w:val="-1199085623"/>
                    <w:placeholder>
                      <w:docPart w:val="F9E1F8F7F88D46F7BF659960470D8413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3007EA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3007EA">
                      <w:rPr>
                        <w:rStyle w:val="Platzhaltertext"/>
                        <w:color w:val="FF0000"/>
                      </w:rPr>
                      <w:t>…</w:t>
                    </w:r>
                    <w:r w:rsidR="003007EA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</w:p>
            </w:tc>
          </w:tr>
          <w:tr w:rsidR="000C402C" w:rsidRPr="00B72D51" w:rsidTr="00CF3923">
            <w:trPr>
              <w:cantSplit/>
            </w:trPr>
            <w:tc>
              <w:tcPr>
                <w:tcW w:w="4532" w:type="dxa"/>
                <w:gridSpan w:val="2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0C402C" w:rsidRPr="00B72D51" w:rsidRDefault="000C402C" w:rsidP="004D7919">
                <w:pPr>
                  <w:suppressAutoHyphens/>
                  <w:rPr>
                    <w:rFonts w:cs="Arial"/>
                  </w:rPr>
                </w:pPr>
              </w:p>
            </w:tc>
            <w:tc>
              <w:tcPr>
                <w:tcW w:w="455" w:type="dxa"/>
                <w:tcBorders>
                  <w:left w:val="single" w:sz="4" w:space="0" w:color="auto"/>
                </w:tcBorders>
              </w:tcPr>
              <w:p w:rsidR="000C402C" w:rsidRPr="00B72D51" w:rsidRDefault="000C402C" w:rsidP="004D7919">
                <w:pPr>
                  <w:suppressAutoHyphens/>
                  <w:rPr>
                    <w:rFonts w:cs="Arial"/>
                  </w:rPr>
                </w:pPr>
              </w:p>
            </w:tc>
            <w:tc>
              <w:tcPr>
                <w:tcW w:w="5668" w:type="dxa"/>
                <w:gridSpan w:val="2"/>
                <w:vMerge/>
              </w:tcPr>
              <w:p w:rsidR="000C402C" w:rsidRPr="00B72D51" w:rsidRDefault="000C402C" w:rsidP="004D7919">
                <w:pPr>
                  <w:suppressAutoHyphens/>
                  <w:rPr>
                    <w:rFonts w:cs="Arial"/>
                  </w:rPr>
                </w:pPr>
              </w:p>
            </w:tc>
            <w:tc>
              <w:tcPr>
                <w:tcW w:w="454" w:type="dxa"/>
              </w:tcPr>
              <w:p w:rsidR="000C402C" w:rsidRPr="00CA07D0" w:rsidRDefault="000C402C" w:rsidP="004D7919">
                <w:pPr>
                  <w:suppressAutoHyphens/>
                </w:pPr>
              </w:p>
            </w:tc>
            <w:tc>
              <w:tcPr>
                <w:tcW w:w="3974" w:type="dxa"/>
              </w:tcPr>
              <w:p w:rsidR="000C402C" w:rsidRPr="00B72D51" w:rsidRDefault="000C402C" w:rsidP="004D7919">
                <w:pPr>
                  <w:suppressAutoHyphens/>
                  <w:rPr>
                    <w:rFonts w:cs="Arial"/>
                  </w:rPr>
                </w:pPr>
              </w:p>
            </w:tc>
          </w:tr>
          <w:tr w:rsidR="000C402C" w:rsidRPr="00B72D51" w:rsidTr="00CF3923">
            <w:trPr>
              <w:cantSplit/>
            </w:trPr>
            <w:tc>
              <w:tcPr>
                <w:tcW w:w="4532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C402C" w:rsidRPr="00B72D51" w:rsidRDefault="000C402C" w:rsidP="004D7919">
                <w:pPr>
                  <w:suppressAutoHyphens/>
                  <w:rPr>
                    <w:rFonts w:cs="Arial"/>
                  </w:rPr>
                </w:pPr>
              </w:p>
            </w:tc>
            <w:tc>
              <w:tcPr>
                <w:tcW w:w="455" w:type="dxa"/>
                <w:tcBorders>
                  <w:left w:val="single" w:sz="4" w:space="0" w:color="auto"/>
                </w:tcBorders>
              </w:tcPr>
              <w:p w:rsidR="000C402C" w:rsidRPr="00B72D51" w:rsidRDefault="000C402C" w:rsidP="004D7919">
                <w:pPr>
                  <w:suppressAutoHyphens/>
                  <w:rPr>
                    <w:rFonts w:cs="Arial"/>
                  </w:rPr>
                </w:pPr>
              </w:p>
            </w:tc>
            <w:tc>
              <w:tcPr>
                <w:tcW w:w="5668" w:type="dxa"/>
                <w:gridSpan w:val="2"/>
                <w:vMerge/>
              </w:tcPr>
              <w:p w:rsidR="000C402C" w:rsidRPr="00B72D51" w:rsidRDefault="000C402C" w:rsidP="004D7919">
                <w:pPr>
                  <w:suppressAutoHyphens/>
                  <w:rPr>
                    <w:rFonts w:cs="Arial"/>
                  </w:rPr>
                </w:pPr>
              </w:p>
            </w:tc>
            <w:tc>
              <w:tcPr>
                <w:tcW w:w="454" w:type="dxa"/>
              </w:tcPr>
              <w:p w:rsidR="000C402C" w:rsidRPr="00CA07D0" w:rsidRDefault="000C402C" w:rsidP="004D7919">
                <w:pPr>
                  <w:suppressAutoHyphens/>
                </w:pPr>
              </w:p>
            </w:tc>
            <w:tc>
              <w:tcPr>
                <w:tcW w:w="3974" w:type="dxa"/>
              </w:tcPr>
              <w:p w:rsidR="000C402C" w:rsidRPr="00B72D51" w:rsidRDefault="000C402C" w:rsidP="003007EA">
                <w:pPr>
                  <w:suppressAutoHyphens/>
                  <w:rPr>
                    <w:rFonts w:cs="Arial"/>
                  </w:rPr>
                </w:pPr>
                <w:r w:rsidRPr="00B72D51">
                  <w:rPr>
                    <w:rFonts w:cs="Arial"/>
                  </w:rPr>
                  <w:t xml:space="preserve">Rechnungs-Nr.: </w:t>
                </w:r>
                <w:sdt>
                  <w:sdtPr>
                    <w:rPr>
                      <w:rFonts w:cs="Arial"/>
                    </w:rPr>
                    <w:id w:val="236916156"/>
                    <w:placeholder>
                      <w:docPart w:val="8C2F50EB802D462EA2BA9ACD2D7430DA"/>
                    </w:placeholder>
                    <w:showingPlcHdr/>
                  </w:sdtPr>
                  <w:sdtEndPr/>
                  <w:sdtContent>
                    <w:r w:rsidR="003007EA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3007EA">
                      <w:rPr>
                        <w:rStyle w:val="Platzhaltertext"/>
                        <w:color w:val="FF0000"/>
                      </w:rPr>
                      <w:t>…</w:t>
                    </w:r>
                    <w:r w:rsidR="003007EA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</w:p>
            </w:tc>
          </w:tr>
          <w:tr w:rsidR="000C402C" w:rsidRPr="00E665B3" w:rsidTr="00D54303">
            <w:tc>
              <w:tcPr>
                <w:tcW w:w="679" w:type="dxa"/>
              </w:tcPr>
              <w:p w:rsidR="000C402C" w:rsidRPr="00CA07D0" w:rsidRDefault="000C402C" w:rsidP="004D7919">
                <w:pPr>
                  <w:suppressAutoHyphens/>
                </w:pPr>
              </w:p>
            </w:tc>
            <w:tc>
              <w:tcPr>
                <w:tcW w:w="4308" w:type="dxa"/>
                <w:gridSpan w:val="2"/>
              </w:tcPr>
              <w:p w:rsidR="000C402C" w:rsidRPr="00CA07D0" w:rsidRDefault="000C402C" w:rsidP="004D7919">
                <w:pPr>
                  <w:suppressAutoHyphens/>
                </w:pPr>
              </w:p>
            </w:tc>
            <w:tc>
              <w:tcPr>
                <w:tcW w:w="5668" w:type="dxa"/>
                <w:gridSpan w:val="2"/>
                <w:vMerge w:val="restart"/>
              </w:tcPr>
              <w:p w:rsidR="000C402C" w:rsidRPr="00CA07D0" w:rsidRDefault="000C402C" w:rsidP="004D7919">
                <w:pPr>
                  <w:suppressAutoHyphens/>
                </w:pPr>
              </w:p>
            </w:tc>
            <w:tc>
              <w:tcPr>
                <w:tcW w:w="454" w:type="dxa"/>
              </w:tcPr>
              <w:p w:rsidR="000C402C" w:rsidRPr="00CA07D0" w:rsidRDefault="000C402C" w:rsidP="004D7919">
                <w:pPr>
                  <w:suppressAutoHyphens/>
                </w:pPr>
              </w:p>
            </w:tc>
            <w:tc>
              <w:tcPr>
                <w:tcW w:w="3974" w:type="dxa"/>
              </w:tcPr>
              <w:p w:rsidR="000C402C" w:rsidRPr="00CA07D0" w:rsidRDefault="000C402C" w:rsidP="004D7919">
                <w:pPr>
                  <w:suppressAutoHyphens/>
                </w:pPr>
              </w:p>
            </w:tc>
          </w:tr>
          <w:tr w:rsidR="000C402C" w:rsidRPr="00E665B3" w:rsidTr="00D54303">
            <w:tc>
              <w:tcPr>
                <w:tcW w:w="679" w:type="dxa"/>
              </w:tcPr>
              <w:p w:rsidR="000C402C" w:rsidRPr="00E665B3" w:rsidRDefault="000C402C" w:rsidP="004D7919">
                <w:pPr>
                  <w:suppressAutoHyphens/>
                  <w:rPr>
                    <w:b/>
                    <w:sz w:val="24"/>
                    <w:szCs w:val="24"/>
                  </w:rPr>
                </w:pPr>
                <w:r w:rsidRPr="00E665B3">
                  <w:rPr>
                    <w:b/>
                    <w:sz w:val="24"/>
                    <w:szCs w:val="24"/>
                  </w:rPr>
                  <w:t>1</w:t>
                </w:r>
              </w:p>
            </w:tc>
            <w:tc>
              <w:tcPr>
                <w:tcW w:w="4308" w:type="dxa"/>
                <w:gridSpan w:val="2"/>
              </w:tcPr>
              <w:p w:rsidR="000C402C" w:rsidRPr="00E665B3" w:rsidRDefault="000C402C" w:rsidP="004D7919">
                <w:pPr>
                  <w:tabs>
                    <w:tab w:val="left" w:pos="1814"/>
                    <w:tab w:val="left" w:pos="3232"/>
                  </w:tabs>
                  <w:suppressAutoHyphens/>
                  <w:rPr>
                    <w:b/>
                    <w:sz w:val="24"/>
                    <w:szCs w:val="24"/>
                  </w:rPr>
                </w:pPr>
                <w:r w:rsidRPr="00E665B3">
                  <w:rPr>
                    <w:b/>
                    <w:sz w:val="24"/>
                    <w:szCs w:val="24"/>
                  </w:rPr>
                  <w:t>Ergänzende Angaben</w:t>
                </w:r>
              </w:p>
            </w:tc>
            <w:tc>
              <w:tcPr>
                <w:tcW w:w="5668" w:type="dxa"/>
                <w:gridSpan w:val="2"/>
                <w:vMerge/>
              </w:tcPr>
              <w:p w:rsidR="000C402C" w:rsidRPr="00991861" w:rsidRDefault="000C402C" w:rsidP="004D7919">
                <w:pPr>
                  <w:tabs>
                    <w:tab w:val="left" w:pos="1814"/>
                    <w:tab w:val="left" w:pos="3232"/>
                  </w:tabs>
                  <w:suppressAutoHyphens/>
                  <w:rPr>
                    <w:sz w:val="24"/>
                    <w:szCs w:val="24"/>
                  </w:rPr>
                </w:pPr>
              </w:p>
            </w:tc>
            <w:tc>
              <w:tcPr>
                <w:tcW w:w="454" w:type="dxa"/>
              </w:tcPr>
              <w:p w:rsidR="000C402C" w:rsidRPr="00CA07D0" w:rsidRDefault="000C402C" w:rsidP="004D7919">
                <w:pPr>
                  <w:suppressAutoHyphens/>
                </w:pPr>
              </w:p>
            </w:tc>
            <w:tc>
              <w:tcPr>
                <w:tcW w:w="3974" w:type="dxa"/>
              </w:tcPr>
              <w:p w:rsidR="000C402C" w:rsidRPr="00991861" w:rsidRDefault="000C402C" w:rsidP="003007EA">
                <w:pPr>
                  <w:tabs>
                    <w:tab w:val="left" w:pos="1814"/>
                    <w:tab w:val="left" w:pos="3232"/>
                  </w:tabs>
                  <w:suppressAutoHyphens/>
                  <w:rPr>
                    <w:sz w:val="24"/>
                    <w:szCs w:val="24"/>
                  </w:rPr>
                </w:pPr>
                <w:r w:rsidRPr="00B72D51">
                  <w:rPr>
                    <w:rFonts w:cs="Arial"/>
                  </w:rPr>
                  <w:t xml:space="preserve">Bearbeitet von: </w:t>
                </w:r>
                <w:sdt>
                  <w:sdtPr>
                    <w:rPr>
                      <w:rFonts w:cs="Arial"/>
                    </w:rPr>
                    <w:id w:val="-18941201"/>
                    <w:placeholder>
                      <w:docPart w:val="8CE2B943D5D64786AB4751AA12323C47"/>
                    </w:placeholder>
                    <w:showingPlcHdr/>
                  </w:sdtPr>
                  <w:sdtEndPr/>
                  <w:sdtContent>
                    <w:r w:rsidR="003007EA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3007EA">
                      <w:rPr>
                        <w:rStyle w:val="Platzhaltertext"/>
                        <w:color w:val="FF0000"/>
                      </w:rPr>
                      <w:t>…</w:t>
                    </w:r>
                    <w:r w:rsidR="003007EA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</w:p>
            </w:tc>
          </w:tr>
          <w:tr w:rsidR="000C402C" w:rsidRPr="00E665B3" w:rsidTr="00D54303">
            <w:tc>
              <w:tcPr>
                <w:tcW w:w="679" w:type="dxa"/>
              </w:tcPr>
              <w:p w:rsidR="000C402C" w:rsidRPr="00CA07D0" w:rsidRDefault="000C402C" w:rsidP="004D7919">
                <w:pPr>
                  <w:suppressAutoHyphens/>
                </w:pPr>
              </w:p>
            </w:tc>
            <w:tc>
              <w:tcPr>
                <w:tcW w:w="4308" w:type="dxa"/>
                <w:gridSpan w:val="2"/>
              </w:tcPr>
              <w:p w:rsidR="000C402C" w:rsidRPr="00CA07D0" w:rsidRDefault="000C402C" w:rsidP="004D7919">
                <w:pPr>
                  <w:suppressAutoHyphens/>
                </w:pPr>
              </w:p>
            </w:tc>
            <w:tc>
              <w:tcPr>
                <w:tcW w:w="5668" w:type="dxa"/>
                <w:gridSpan w:val="2"/>
              </w:tcPr>
              <w:p w:rsidR="000C402C" w:rsidRPr="00CA07D0" w:rsidRDefault="000C402C" w:rsidP="004D7919">
                <w:pPr>
                  <w:suppressAutoHyphens/>
                </w:pPr>
              </w:p>
            </w:tc>
            <w:tc>
              <w:tcPr>
                <w:tcW w:w="454" w:type="dxa"/>
              </w:tcPr>
              <w:p w:rsidR="000C402C" w:rsidRPr="00CA07D0" w:rsidRDefault="000C402C" w:rsidP="004D7919">
                <w:pPr>
                  <w:suppressAutoHyphens/>
                </w:pPr>
              </w:p>
            </w:tc>
            <w:tc>
              <w:tcPr>
                <w:tcW w:w="3974" w:type="dxa"/>
              </w:tcPr>
              <w:p w:rsidR="000C402C" w:rsidRPr="00CA07D0" w:rsidRDefault="000C402C" w:rsidP="004D7919">
                <w:pPr>
                  <w:suppressAutoHyphens/>
                </w:pPr>
              </w:p>
            </w:tc>
          </w:tr>
          <w:tr w:rsidR="000C402C" w:rsidRPr="00E665B3" w:rsidTr="00D54303">
            <w:tc>
              <w:tcPr>
                <w:tcW w:w="679" w:type="dxa"/>
              </w:tcPr>
              <w:p w:rsidR="000C402C" w:rsidRPr="00CA07D0" w:rsidRDefault="000C402C" w:rsidP="004D7919">
                <w:pPr>
                  <w:suppressAutoHyphens/>
                </w:pPr>
                <w:r>
                  <w:t>1.1</w:t>
                </w:r>
              </w:p>
            </w:tc>
            <w:tc>
              <w:tcPr>
                <w:tcW w:w="4931" w:type="dxa"/>
                <w:gridSpan w:val="3"/>
              </w:tcPr>
              <w:p w:rsidR="000C402C" w:rsidRPr="00CA07D0" w:rsidRDefault="000C402C" w:rsidP="00A872BE">
                <w:pPr>
                  <w:suppressAutoHyphens/>
                </w:pPr>
                <w:r>
                  <w:t>Datum der Erstberatung de</w:t>
                </w:r>
                <w:r w:rsidR="00A872BE">
                  <w:t xml:space="preserve">r </w:t>
                </w:r>
                <w:bookmarkStart w:id="0" w:name="OLE_LINK2"/>
                <w:bookmarkStart w:id="1" w:name="OLE_LINK3"/>
                <w:bookmarkStart w:id="2" w:name="OLE_LINK4"/>
                <w:bookmarkStart w:id="3" w:name="OLE_LINK5"/>
                <w:r w:rsidR="00A872BE">
                  <w:t>versicherten Person</w:t>
                </w:r>
                <w:bookmarkEnd w:id="0"/>
                <w:bookmarkEnd w:id="1"/>
                <w:bookmarkEnd w:id="2"/>
                <w:bookmarkEnd w:id="3"/>
                <w:r w:rsidR="00A872BE">
                  <w:br/>
                </w:r>
                <w:r>
                  <w:t>(§ 4 Nr. 1 VbgHG):</w:t>
                </w:r>
              </w:p>
            </w:tc>
            <w:sdt>
              <w:sdtPr>
                <w:id w:val="-1345790507"/>
                <w:placeholder>
                  <w:docPart w:val="BAE2F1C0E7684966B6C0E0D3EC941710"/>
                </w:placeholder>
                <w:showingPlcHdr/>
              </w:sdtPr>
              <w:sdtEndPr/>
              <w:sdtContent>
                <w:tc>
                  <w:tcPr>
                    <w:tcW w:w="5499" w:type="dxa"/>
                    <w:gridSpan w:val="2"/>
                  </w:tcPr>
                  <w:p w:rsidR="000C402C" w:rsidRPr="00CA07D0" w:rsidRDefault="003007EA" w:rsidP="004D7919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3974" w:type="dxa"/>
              </w:tcPr>
              <w:p w:rsidR="000C402C" w:rsidRPr="00CA07D0" w:rsidRDefault="000C402C" w:rsidP="003007EA">
                <w:pPr>
                  <w:suppressAutoHyphens/>
                </w:pPr>
                <w:r w:rsidRPr="00B72D51">
                  <w:rPr>
                    <w:rFonts w:cs="Arial"/>
                  </w:rPr>
                  <w:t xml:space="preserve">IK: </w:t>
                </w:r>
                <w:sdt>
                  <w:sdtPr>
                    <w:rPr>
                      <w:rFonts w:cs="Arial"/>
                    </w:rPr>
                    <w:id w:val="-254591113"/>
                    <w:placeholder>
                      <w:docPart w:val="12DA99A2BDE6471AB2DD9AE5BB3B8A98"/>
                    </w:placeholder>
                    <w:showingPlcHdr/>
                  </w:sdtPr>
                  <w:sdtEndPr/>
                  <w:sdtContent>
                    <w:r w:rsidR="003007EA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3007EA">
                      <w:rPr>
                        <w:rStyle w:val="Platzhaltertext"/>
                        <w:color w:val="FF0000"/>
                      </w:rPr>
                      <w:t>…</w:t>
                    </w:r>
                    <w:r w:rsidR="003007EA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</w:p>
            </w:tc>
          </w:tr>
          <w:tr w:rsidR="000C402C" w:rsidRPr="00E665B3" w:rsidTr="00D54303">
            <w:tc>
              <w:tcPr>
                <w:tcW w:w="679" w:type="dxa"/>
              </w:tcPr>
              <w:p w:rsidR="000C402C" w:rsidRDefault="000C402C" w:rsidP="004D7919">
                <w:pPr>
                  <w:suppressAutoHyphens/>
                </w:pPr>
              </w:p>
            </w:tc>
            <w:tc>
              <w:tcPr>
                <w:tcW w:w="4931" w:type="dxa"/>
                <w:gridSpan w:val="3"/>
              </w:tcPr>
              <w:p w:rsidR="000C402C" w:rsidRDefault="000C402C" w:rsidP="004D7919">
                <w:pPr>
                  <w:suppressAutoHyphens/>
                </w:pPr>
              </w:p>
            </w:tc>
            <w:tc>
              <w:tcPr>
                <w:tcW w:w="5499" w:type="dxa"/>
                <w:gridSpan w:val="2"/>
              </w:tcPr>
              <w:p w:rsidR="000C402C" w:rsidRDefault="000C402C" w:rsidP="004D7919">
                <w:pPr>
                  <w:suppressAutoHyphens/>
                </w:pPr>
              </w:p>
            </w:tc>
            <w:tc>
              <w:tcPr>
                <w:tcW w:w="3974" w:type="dxa"/>
              </w:tcPr>
              <w:p w:rsidR="000C402C" w:rsidRDefault="000C402C" w:rsidP="004D7919">
                <w:pPr>
                  <w:suppressAutoHyphens/>
                </w:pPr>
              </w:p>
            </w:tc>
          </w:tr>
          <w:tr w:rsidR="00F40FE0" w:rsidRPr="00E665B3" w:rsidTr="00D54303">
            <w:tc>
              <w:tcPr>
                <w:tcW w:w="679" w:type="dxa"/>
              </w:tcPr>
              <w:p w:rsidR="00F40FE0" w:rsidRDefault="00F40FE0" w:rsidP="004D7919">
                <w:pPr>
                  <w:suppressAutoHyphens/>
                </w:pPr>
                <w:r>
                  <w:t>1.2</w:t>
                </w:r>
              </w:p>
            </w:tc>
            <w:tc>
              <w:tcPr>
                <w:tcW w:w="4931" w:type="dxa"/>
                <w:gridSpan w:val="3"/>
              </w:tcPr>
              <w:p w:rsidR="00F40FE0" w:rsidRPr="00F40FE0" w:rsidRDefault="00F40FE0" w:rsidP="00EE2C30">
                <w:pPr>
                  <w:suppressAutoHyphens/>
                </w:pPr>
                <w:r w:rsidRPr="00F40FE0">
                  <w:t xml:space="preserve">Datum der Leistungserbringung </w:t>
                </w:r>
                <w:r w:rsidRPr="00F40FE0">
                  <w:br/>
                  <w:t>(z. B. Auslieferung der Hörgeräte):</w:t>
                </w:r>
              </w:p>
            </w:tc>
            <w:sdt>
              <w:sdtPr>
                <w:id w:val="-304543702"/>
                <w:placeholder>
                  <w:docPart w:val="91CD3DDE39A942658A5AA28A9F17042C"/>
                </w:placeholder>
                <w:showingPlcHdr/>
              </w:sdtPr>
              <w:sdtEndPr/>
              <w:sdtContent>
                <w:tc>
                  <w:tcPr>
                    <w:tcW w:w="5499" w:type="dxa"/>
                    <w:gridSpan w:val="2"/>
                  </w:tcPr>
                  <w:p w:rsidR="00F40FE0" w:rsidRPr="00F40FE0" w:rsidRDefault="003007EA" w:rsidP="00EE2C30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3974" w:type="dxa"/>
              </w:tcPr>
              <w:p w:rsidR="00F40FE0" w:rsidRDefault="00F40FE0" w:rsidP="003007EA">
                <w:pPr>
                  <w:suppressAutoHyphens/>
                </w:pPr>
                <w:r w:rsidRPr="00B72D51">
                  <w:rPr>
                    <w:rFonts w:cs="Arial"/>
                  </w:rPr>
                  <w:t xml:space="preserve">Steuer-Nr.: </w:t>
                </w:r>
                <w:sdt>
                  <w:sdtPr>
                    <w:rPr>
                      <w:rFonts w:cs="Arial"/>
                    </w:rPr>
                    <w:id w:val="103152157"/>
                    <w:placeholder>
                      <w:docPart w:val="DD9068F5C789486281CB1B2E502BD30D"/>
                    </w:placeholder>
                    <w:showingPlcHdr/>
                  </w:sdtPr>
                  <w:sdtEndPr/>
                  <w:sdtContent>
                    <w:r w:rsidR="003007EA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3007EA">
                      <w:rPr>
                        <w:rStyle w:val="Platzhaltertext"/>
                        <w:color w:val="FF0000"/>
                      </w:rPr>
                      <w:t>…</w:t>
                    </w:r>
                    <w:r w:rsidR="003007EA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</w:p>
            </w:tc>
          </w:tr>
          <w:tr w:rsidR="00FE3BD9" w:rsidRPr="00E665B3" w:rsidTr="00D54303">
            <w:tc>
              <w:tcPr>
                <w:tcW w:w="679" w:type="dxa"/>
              </w:tcPr>
              <w:p w:rsidR="00FE3BD9" w:rsidRDefault="00FE3BD9" w:rsidP="00FE3BD9">
                <w:pPr>
                  <w:suppressAutoHyphens/>
                </w:pPr>
              </w:p>
            </w:tc>
            <w:tc>
              <w:tcPr>
                <w:tcW w:w="4931" w:type="dxa"/>
                <w:gridSpan w:val="3"/>
              </w:tcPr>
              <w:p w:rsidR="00FE3BD9" w:rsidRDefault="00FE3BD9" w:rsidP="00FE3BD9">
                <w:pPr>
                  <w:suppressAutoHyphens/>
                </w:pPr>
              </w:p>
            </w:tc>
            <w:tc>
              <w:tcPr>
                <w:tcW w:w="5499" w:type="dxa"/>
                <w:gridSpan w:val="2"/>
              </w:tcPr>
              <w:p w:rsidR="00FE3BD9" w:rsidRDefault="00FE3BD9" w:rsidP="00FE3BD9">
                <w:pPr>
                  <w:suppressAutoHyphens/>
                </w:pPr>
              </w:p>
            </w:tc>
            <w:tc>
              <w:tcPr>
                <w:tcW w:w="3974" w:type="dxa"/>
              </w:tcPr>
              <w:p w:rsidR="00FE3BD9" w:rsidRDefault="00FE3BD9" w:rsidP="00FE3BD9">
                <w:pPr>
                  <w:suppressAutoHyphens/>
                </w:pPr>
              </w:p>
            </w:tc>
          </w:tr>
          <w:tr w:rsidR="00F40FE0" w:rsidRPr="00E665B3" w:rsidTr="00EE2C30">
            <w:tc>
              <w:tcPr>
                <w:tcW w:w="679" w:type="dxa"/>
              </w:tcPr>
              <w:p w:rsidR="00F40FE0" w:rsidRDefault="00F40FE0" w:rsidP="00EE2C30">
                <w:pPr>
                  <w:suppressAutoHyphens/>
                </w:pPr>
                <w:r>
                  <w:t>1.3</w:t>
                </w:r>
              </w:p>
            </w:tc>
            <w:tc>
              <w:tcPr>
                <w:tcW w:w="4931" w:type="dxa"/>
                <w:gridSpan w:val="3"/>
              </w:tcPr>
              <w:p w:rsidR="00F40FE0" w:rsidRDefault="00F40FE0" w:rsidP="00EE2C30">
                <w:pPr>
                  <w:suppressAutoHyphens/>
                </w:pPr>
                <w:r>
                  <w:t>Beginn des Versorgungszeitraums:</w:t>
                </w:r>
              </w:p>
            </w:tc>
            <w:sdt>
              <w:sdtPr>
                <w:id w:val="-679195934"/>
                <w:placeholder>
                  <w:docPart w:val="F45F032AC90344B588B9713E2716556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9473" w:type="dxa"/>
                    <w:gridSpan w:val="3"/>
                  </w:tcPr>
                  <w:p w:rsidR="00F40FE0" w:rsidRDefault="003007EA" w:rsidP="00EE2C30">
                    <w:pPr>
                      <w:tabs>
                        <w:tab w:val="left" w:pos="1418"/>
                      </w:tabs>
                      <w:suppressAutoHyphens/>
                      <w:ind w:left="1701" w:hanging="1701"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F40FE0" w:rsidRPr="00E665B3" w:rsidTr="00EE2C30">
            <w:tc>
              <w:tcPr>
                <w:tcW w:w="679" w:type="dxa"/>
              </w:tcPr>
              <w:p w:rsidR="00F40FE0" w:rsidRDefault="00F40FE0" w:rsidP="00EE2C30">
                <w:pPr>
                  <w:suppressAutoHyphens/>
                </w:pPr>
              </w:p>
            </w:tc>
            <w:tc>
              <w:tcPr>
                <w:tcW w:w="4931" w:type="dxa"/>
                <w:gridSpan w:val="3"/>
              </w:tcPr>
              <w:p w:rsidR="00F40FE0" w:rsidRDefault="00F40FE0" w:rsidP="00EE2C30">
                <w:pPr>
                  <w:suppressAutoHyphens/>
                </w:pPr>
              </w:p>
            </w:tc>
            <w:tc>
              <w:tcPr>
                <w:tcW w:w="5499" w:type="dxa"/>
                <w:gridSpan w:val="2"/>
              </w:tcPr>
              <w:p w:rsidR="00F40FE0" w:rsidRDefault="00F40FE0" w:rsidP="00EE2C30">
                <w:pPr>
                  <w:suppressAutoHyphens/>
                </w:pPr>
              </w:p>
            </w:tc>
            <w:tc>
              <w:tcPr>
                <w:tcW w:w="3974" w:type="dxa"/>
              </w:tcPr>
              <w:p w:rsidR="00F40FE0" w:rsidRDefault="00F40FE0" w:rsidP="00EE2C30">
                <w:pPr>
                  <w:suppressAutoHyphens/>
                </w:pPr>
              </w:p>
            </w:tc>
          </w:tr>
          <w:tr w:rsidR="00F40FE0" w:rsidRPr="00E665B3" w:rsidTr="00EE2C30">
            <w:tc>
              <w:tcPr>
                <w:tcW w:w="679" w:type="dxa"/>
              </w:tcPr>
              <w:p w:rsidR="00F40FE0" w:rsidRDefault="00F40FE0" w:rsidP="00EE2C30">
                <w:pPr>
                  <w:suppressAutoHyphens/>
                </w:pPr>
                <w:r>
                  <w:t>1.4</w:t>
                </w:r>
              </w:p>
            </w:tc>
            <w:tc>
              <w:tcPr>
                <w:tcW w:w="4931" w:type="dxa"/>
                <w:gridSpan w:val="3"/>
              </w:tcPr>
              <w:p w:rsidR="00F40FE0" w:rsidRDefault="00F40FE0" w:rsidP="00EE2C30">
                <w:pPr>
                  <w:suppressAutoHyphens/>
                </w:pPr>
                <w:r>
                  <w:t>Abrechnung:</w:t>
                </w:r>
              </w:p>
            </w:tc>
            <w:tc>
              <w:tcPr>
                <w:tcW w:w="9473" w:type="dxa"/>
                <w:gridSpan w:val="3"/>
              </w:tcPr>
              <w:p w:rsidR="00F40FE0" w:rsidRDefault="00F40FE0" w:rsidP="00EE2C30">
                <w:pPr>
                  <w:tabs>
                    <w:tab w:val="left" w:pos="1418"/>
                  </w:tabs>
                  <w:suppressAutoHyphens/>
                  <w:ind w:left="1701" w:hanging="1701"/>
                </w:pPr>
              </w:p>
            </w:tc>
          </w:tr>
          <w:tr w:rsidR="00F40FE0" w:rsidRPr="00E665B3" w:rsidTr="00EE2C30">
            <w:tc>
              <w:tcPr>
                <w:tcW w:w="679" w:type="dxa"/>
              </w:tcPr>
              <w:p w:rsidR="00F40FE0" w:rsidRDefault="00F40FE0" w:rsidP="00EE2C30">
                <w:pPr>
                  <w:suppressAutoHyphens/>
                </w:pPr>
              </w:p>
            </w:tc>
            <w:tc>
              <w:tcPr>
                <w:tcW w:w="4931" w:type="dxa"/>
                <w:gridSpan w:val="3"/>
              </w:tcPr>
              <w:p w:rsidR="00F40FE0" w:rsidRDefault="00F40FE0" w:rsidP="00EE2C30">
                <w:pPr>
                  <w:suppressAutoHyphens/>
                </w:pPr>
              </w:p>
            </w:tc>
            <w:tc>
              <w:tcPr>
                <w:tcW w:w="5499" w:type="dxa"/>
                <w:gridSpan w:val="2"/>
              </w:tcPr>
              <w:p w:rsidR="00F40FE0" w:rsidRDefault="00F40FE0" w:rsidP="00EE2C30">
                <w:pPr>
                  <w:suppressAutoHyphens/>
                </w:pPr>
              </w:p>
            </w:tc>
            <w:tc>
              <w:tcPr>
                <w:tcW w:w="3974" w:type="dxa"/>
              </w:tcPr>
              <w:p w:rsidR="00F40FE0" w:rsidRDefault="00F40FE0" w:rsidP="00EE2C30">
                <w:pPr>
                  <w:suppressAutoHyphens/>
                </w:pPr>
              </w:p>
            </w:tc>
          </w:tr>
          <w:tr w:rsidR="00FE3BD9" w:rsidRPr="00E665B3" w:rsidTr="00D54303">
            <w:tc>
              <w:tcPr>
                <w:tcW w:w="679" w:type="dxa"/>
              </w:tcPr>
              <w:p w:rsidR="00FE3BD9" w:rsidRDefault="00FE3BD9" w:rsidP="00F40FE0">
                <w:pPr>
                  <w:suppressAutoHyphens/>
                </w:pPr>
                <w:r>
                  <w:t>1.</w:t>
                </w:r>
                <w:r w:rsidR="00F40FE0">
                  <w:t>4</w:t>
                </w:r>
                <w:r>
                  <w:t>.1</w:t>
                </w:r>
              </w:p>
            </w:tc>
            <w:tc>
              <w:tcPr>
                <w:tcW w:w="4931" w:type="dxa"/>
                <w:gridSpan w:val="3"/>
              </w:tcPr>
              <w:p w:rsidR="00FE3BD9" w:rsidRDefault="00FE3BD9" w:rsidP="00FE3BD9">
                <w:pPr>
                  <w:suppressAutoHyphens/>
                </w:pPr>
                <w:r>
                  <w:t>Kat. 1 VbgHG mit Versorgungspauschale</w:t>
                </w:r>
              </w:p>
            </w:tc>
            <w:sdt>
              <w:sdtPr>
                <w:id w:val="178961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499" w:type="dxa"/>
                    <w:gridSpan w:val="2"/>
                  </w:tcPr>
                  <w:p w:rsidR="00FE3BD9" w:rsidRDefault="003007EA" w:rsidP="00FE3BD9">
                    <w:pPr>
                      <w:suppressAutoHyphens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3974" w:type="dxa"/>
              </w:tcPr>
              <w:p w:rsidR="00FE3BD9" w:rsidRDefault="00FE3BD9" w:rsidP="00FE3BD9">
                <w:pPr>
                  <w:suppressAutoHyphens/>
                </w:pPr>
              </w:p>
            </w:tc>
          </w:tr>
          <w:tr w:rsidR="00FE3BD9" w:rsidRPr="00E665B3" w:rsidTr="00D54303">
            <w:tc>
              <w:tcPr>
                <w:tcW w:w="679" w:type="dxa"/>
              </w:tcPr>
              <w:p w:rsidR="00FE3BD9" w:rsidRDefault="00FE3BD9" w:rsidP="00FE3BD9">
                <w:pPr>
                  <w:suppressAutoHyphens/>
                </w:pPr>
              </w:p>
            </w:tc>
            <w:tc>
              <w:tcPr>
                <w:tcW w:w="4931" w:type="dxa"/>
                <w:gridSpan w:val="3"/>
              </w:tcPr>
              <w:p w:rsidR="00FE3BD9" w:rsidRDefault="00FE3BD9" w:rsidP="00FE3BD9">
                <w:pPr>
                  <w:suppressAutoHyphens/>
                </w:pPr>
              </w:p>
            </w:tc>
            <w:tc>
              <w:tcPr>
                <w:tcW w:w="5499" w:type="dxa"/>
                <w:gridSpan w:val="2"/>
              </w:tcPr>
              <w:p w:rsidR="00FE3BD9" w:rsidRDefault="00FE3BD9" w:rsidP="00FE3BD9">
                <w:pPr>
                  <w:suppressAutoHyphens/>
                </w:pPr>
              </w:p>
            </w:tc>
            <w:tc>
              <w:tcPr>
                <w:tcW w:w="3974" w:type="dxa"/>
              </w:tcPr>
              <w:p w:rsidR="00FE3BD9" w:rsidRDefault="00FE3BD9" w:rsidP="00FE3BD9">
                <w:pPr>
                  <w:suppressAutoHyphens/>
                </w:pPr>
              </w:p>
            </w:tc>
          </w:tr>
          <w:tr w:rsidR="00FE3BD9" w:rsidRPr="00E665B3" w:rsidTr="00D54303">
            <w:tc>
              <w:tcPr>
                <w:tcW w:w="679" w:type="dxa"/>
              </w:tcPr>
              <w:p w:rsidR="00FE3BD9" w:rsidRDefault="00F40FE0" w:rsidP="00FE3BD9">
                <w:pPr>
                  <w:suppressAutoHyphens/>
                </w:pPr>
                <w:r>
                  <w:t>1.4</w:t>
                </w:r>
                <w:r w:rsidR="00FE3BD9">
                  <w:t>.2</w:t>
                </w:r>
              </w:p>
            </w:tc>
            <w:tc>
              <w:tcPr>
                <w:tcW w:w="4931" w:type="dxa"/>
                <w:gridSpan w:val="3"/>
              </w:tcPr>
              <w:p w:rsidR="00FE3BD9" w:rsidRDefault="00FE3BD9" w:rsidP="00FE3BD9">
                <w:pPr>
                  <w:suppressAutoHyphens/>
                </w:pPr>
                <w:r>
                  <w:t>Kat. 2 VbgHG mit Versorgungspauschale</w:t>
                </w:r>
              </w:p>
            </w:tc>
            <w:sdt>
              <w:sdtPr>
                <w:id w:val="-331600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499" w:type="dxa"/>
                    <w:gridSpan w:val="2"/>
                  </w:tcPr>
                  <w:p w:rsidR="00FE3BD9" w:rsidRDefault="003007EA" w:rsidP="00FE3BD9">
                    <w:pPr>
                      <w:suppressAutoHyphens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3974" w:type="dxa"/>
              </w:tcPr>
              <w:p w:rsidR="00FE3BD9" w:rsidRDefault="00FE3BD9" w:rsidP="00FE3BD9">
                <w:pPr>
                  <w:suppressAutoHyphens/>
                </w:pPr>
              </w:p>
            </w:tc>
          </w:tr>
          <w:tr w:rsidR="00FE3BD9" w:rsidRPr="00E665B3" w:rsidTr="00D54303">
            <w:tc>
              <w:tcPr>
                <w:tcW w:w="679" w:type="dxa"/>
              </w:tcPr>
              <w:p w:rsidR="00FE3BD9" w:rsidRDefault="00FE3BD9" w:rsidP="00FE3BD9">
                <w:pPr>
                  <w:suppressAutoHyphens/>
                </w:pPr>
              </w:p>
            </w:tc>
            <w:tc>
              <w:tcPr>
                <w:tcW w:w="4931" w:type="dxa"/>
                <w:gridSpan w:val="3"/>
              </w:tcPr>
              <w:p w:rsidR="00FE3BD9" w:rsidRDefault="00FE3BD9" w:rsidP="00FE3BD9">
                <w:pPr>
                  <w:suppressAutoHyphens/>
                </w:pPr>
              </w:p>
            </w:tc>
            <w:tc>
              <w:tcPr>
                <w:tcW w:w="5499" w:type="dxa"/>
                <w:gridSpan w:val="2"/>
              </w:tcPr>
              <w:p w:rsidR="00FE3BD9" w:rsidRDefault="00FE3BD9" w:rsidP="00FE3BD9">
                <w:pPr>
                  <w:suppressAutoHyphens/>
                </w:pPr>
              </w:p>
            </w:tc>
            <w:tc>
              <w:tcPr>
                <w:tcW w:w="3974" w:type="dxa"/>
              </w:tcPr>
              <w:p w:rsidR="00FE3BD9" w:rsidRDefault="00FE3BD9" w:rsidP="00FE3BD9">
                <w:pPr>
                  <w:suppressAutoHyphens/>
                </w:pPr>
              </w:p>
            </w:tc>
          </w:tr>
          <w:tr w:rsidR="00FE3BD9" w:rsidRPr="00E665B3" w:rsidTr="00D54303">
            <w:tc>
              <w:tcPr>
                <w:tcW w:w="679" w:type="dxa"/>
              </w:tcPr>
              <w:p w:rsidR="00FE3BD9" w:rsidRDefault="00F40FE0" w:rsidP="00FE3BD9">
                <w:pPr>
                  <w:suppressAutoHyphens/>
                </w:pPr>
                <w:r>
                  <w:t>1.4</w:t>
                </w:r>
                <w:r w:rsidR="00FE3BD9">
                  <w:t>.3</w:t>
                </w:r>
              </w:p>
            </w:tc>
            <w:tc>
              <w:tcPr>
                <w:tcW w:w="4931" w:type="dxa"/>
                <w:gridSpan w:val="3"/>
              </w:tcPr>
              <w:p w:rsidR="00FE3BD9" w:rsidRDefault="00FE3BD9" w:rsidP="00FE3BD9">
                <w:pPr>
                  <w:suppressAutoHyphens/>
                </w:pPr>
                <w:r>
                  <w:t>Kat. 3 VbgHG mit Versorgungspauschale</w:t>
                </w:r>
              </w:p>
            </w:tc>
            <w:sdt>
              <w:sdtPr>
                <w:id w:val="-23409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499" w:type="dxa"/>
                    <w:gridSpan w:val="2"/>
                  </w:tcPr>
                  <w:p w:rsidR="00FE3BD9" w:rsidRDefault="003007EA" w:rsidP="00FE3BD9">
                    <w:pPr>
                      <w:suppressAutoHyphens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3974" w:type="dxa"/>
              </w:tcPr>
              <w:p w:rsidR="00FE3BD9" w:rsidRDefault="00FE3BD9" w:rsidP="00FE3BD9">
                <w:pPr>
                  <w:suppressAutoHyphens/>
                </w:pPr>
              </w:p>
            </w:tc>
          </w:tr>
          <w:tr w:rsidR="00FE3BD9" w:rsidRPr="00E665B3" w:rsidTr="00D54303">
            <w:tc>
              <w:tcPr>
                <w:tcW w:w="679" w:type="dxa"/>
              </w:tcPr>
              <w:p w:rsidR="00FE3BD9" w:rsidRDefault="00FE3BD9" w:rsidP="00FE3BD9">
                <w:pPr>
                  <w:suppressAutoHyphens/>
                </w:pPr>
              </w:p>
            </w:tc>
            <w:tc>
              <w:tcPr>
                <w:tcW w:w="4931" w:type="dxa"/>
                <w:gridSpan w:val="3"/>
              </w:tcPr>
              <w:p w:rsidR="00FE3BD9" w:rsidRDefault="00FE3BD9" w:rsidP="00FE3BD9">
                <w:pPr>
                  <w:suppressAutoHyphens/>
                </w:pPr>
              </w:p>
            </w:tc>
            <w:tc>
              <w:tcPr>
                <w:tcW w:w="5499" w:type="dxa"/>
                <w:gridSpan w:val="2"/>
              </w:tcPr>
              <w:p w:rsidR="00FE3BD9" w:rsidRDefault="00FE3BD9" w:rsidP="00FE3BD9">
                <w:pPr>
                  <w:suppressAutoHyphens/>
                </w:pPr>
              </w:p>
            </w:tc>
            <w:tc>
              <w:tcPr>
                <w:tcW w:w="3974" w:type="dxa"/>
              </w:tcPr>
              <w:p w:rsidR="00FE3BD9" w:rsidRDefault="00FE3BD9" w:rsidP="00FE3BD9">
                <w:pPr>
                  <w:suppressAutoHyphens/>
                </w:pPr>
              </w:p>
            </w:tc>
          </w:tr>
          <w:tr w:rsidR="00FE3BD9" w:rsidRPr="00E665B3" w:rsidTr="00D54303">
            <w:tc>
              <w:tcPr>
                <w:tcW w:w="679" w:type="dxa"/>
              </w:tcPr>
              <w:p w:rsidR="00FE3BD9" w:rsidRDefault="00F40FE0" w:rsidP="00FE3BD9">
                <w:pPr>
                  <w:suppressAutoHyphens/>
                </w:pPr>
                <w:r>
                  <w:t>1.4</w:t>
                </w:r>
                <w:r w:rsidR="00FE3BD9">
                  <w:t>.4</w:t>
                </w:r>
              </w:p>
            </w:tc>
            <w:tc>
              <w:tcPr>
                <w:tcW w:w="4931" w:type="dxa"/>
                <w:gridSpan w:val="3"/>
              </w:tcPr>
              <w:p w:rsidR="00FE3BD9" w:rsidRDefault="00FE3BD9" w:rsidP="00FE3BD9">
                <w:pPr>
                  <w:suppressAutoHyphens/>
                </w:pPr>
                <w:r>
                  <w:t>Nach VbgHG ohne Versorgungspauschale (Altfall)</w:t>
                </w:r>
              </w:p>
            </w:tc>
            <w:sdt>
              <w:sdtPr>
                <w:id w:val="564760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499" w:type="dxa"/>
                    <w:gridSpan w:val="2"/>
                  </w:tcPr>
                  <w:p w:rsidR="00FE3BD9" w:rsidRDefault="003007EA" w:rsidP="00FE3BD9">
                    <w:pPr>
                      <w:suppressAutoHyphens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3974" w:type="dxa"/>
              </w:tcPr>
              <w:p w:rsidR="00FE3BD9" w:rsidRDefault="00FE3BD9" w:rsidP="00FE3BD9">
                <w:pPr>
                  <w:suppressAutoHyphens/>
                </w:pPr>
              </w:p>
            </w:tc>
          </w:tr>
          <w:tr w:rsidR="00FE3BD9" w:rsidRPr="00E665B3" w:rsidTr="00D54303">
            <w:tc>
              <w:tcPr>
                <w:tcW w:w="679" w:type="dxa"/>
              </w:tcPr>
              <w:p w:rsidR="00FE3BD9" w:rsidRDefault="00FE3BD9" w:rsidP="00FE3BD9">
                <w:pPr>
                  <w:suppressAutoHyphens/>
                </w:pPr>
              </w:p>
            </w:tc>
            <w:tc>
              <w:tcPr>
                <w:tcW w:w="4931" w:type="dxa"/>
                <w:gridSpan w:val="3"/>
              </w:tcPr>
              <w:p w:rsidR="00FE3BD9" w:rsidRDefault="00FE3BD9" w:rsidP="00FE3BD9">
                <w:pPr>
                  <w:suppressAutoHyphens/>
                </w:pPr>
              </w:p>
            </w:tc>
            <w:tc>
              <w:tcPr>
                <w:tcW w:w="5499" w:type="dxa"/>
                <w:gridSpan w:val="2"/>
              </w:tcPr>
              <w:p w:rsidR="00FE3BD9" w:rsidRDefault="00FE3BD9" w:rsidP="00FE3BD9">
                <w:pPr>
                  <w:suppressAutoHyphens/>
                </w:pPr>
              </w:p>
            </w:tc>
            <w:tc>
              <w:tcPr>
                <w:tcW w:w="3974" w:type="dxa"/>
              </w:tcPr>
              <w:p w:rsidR="00FE3BD9" w:rsidRDefault="00FE3BD9" w:rsidP="00FE3BD9">
                <w:pPr>
                  <w:suppressAutoHyphens/>
                </w:pPr>
              </w:p>
            </w:tc>
          </w:tr>
          <w:tr w:rsidR="00FE3BD9" w:rsidRPr="00E665B3" w:rsidTr="00D54303">
            <w:tc>
              <w:tcPr>
                <w:tcW w:w="679" w:type="dxa"/>
              </w:tcPr>
              <w:p w:rsidR="00FE3BD9" w:rsidRDefault="00F40FE0" w:rsidP="00FE3BD9">
                <w:pPr>
                  <w:suppressAutoHyphens/>
                </w:pPr>
                <w:r>
                  <w:t>1.4</w:t>
                </w:r>
                <w:r w:rsidR="00FE3BD9">
                  <w:t>.5</w:t>
                </w:r>
              </w:p>
            </w:tc>
            <w:tc>
              <w:tcPr>
                <w:tcW w:w="4931" w:type="dxa"/>
                <w:gridSpan w:val="3"/>
              </w:tcPr>
              <w:p w:rsidR="00FE3BD9" w:rsidRDefault="00FE3BD9" w:rsidP="00FE3BD9">
                <w:pPr>
                  <w:suppressAutoHyphens/>
                </w:pPr>
                <w:r>
                  <w:t>Sonstige Leistungen nach KVA</w:t>
                </w:r>
              </w:p>
            </w:tc>
            <w:sdt>
              <w:sdtPr>
                <w:id w:val="2004387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499" w:type="dxa"/>
                    <w:gridSpan w:val="2"/>
                  </w:tcPr>
                  <w:p w:rsidR="00FE3BD9" w:rsidRDefault="003007EA" w:rsidP="00FE3BD9">
                    <w:pPr>
                      <w:suppressAutoHyphens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3974" w:type="dxa"/>
              </w:tcPr>
              <w:p w:rsidR="00FE3BD9" w:rsidRDefault="00FE3BD9" w:rsidP="00FE3BD9">
                <w:pPr>
                  <w:suppressAutoHyphens/>
                </w:pPr>
              </w:p>
            </w:tc>
          </w:tr>
          <w:tr w:rsidR="00FE3BD9" w:rsidRPr="00E665B3" w:rsidTr="00D54303">
            <w:tc>
              <w:tcPr>
                <w:tcW w:w="679" w:type="dxa"/>
              </w:tcPr>
              <w:p w:rsidR="00FE3BD9" w:rsidRDefault="00FE3BD9" w:rsidP="00FE3BD9">
                <w:pPr>
                  <w:suppressAutoHyphens/>
                </w:pPr>
              </w:p>
            </w:tc>
            <w:tc>
              <w:tcPr>
                <w:tcW w:w="4931" w:type="dxa"/>
                <w:gridSpan w:val="3"/>
              </w:tcPr>
              <w:p w:rsidR="00FE3BD9" w:rsidRDefault="00FE3BD9" w:rsidP="00FE3BD9">
                <w:pPr>
                  <w:suppressAutoHyphens/>
                </w:pPr>
              </w:p>
            </w:tc>
            <w:tc>
              <w:tcPr>
                <w:tcW w:w="5499" w:type="dxa"/>
                <w:gridSpan w:val="2"/>
              </w:tcPr>
              <w:p w:rsidR="00FE3BD9" w:rsidRDefault="00FE3BD9" w:rsidP="00FE3BD9">
                <w:pPr>
                  <w:suppressAutoHyphens/>
                </w:pPr>
              </w:p>
            </w:tc>
            <w:tc>
              <w:tcPr>
                <w:tcW w:w="3974" w:type="dxa"/>
              </w:tcPr>
              <w:p w:rsidR="00FE3BD9" w:rsidRDefault="00FE3BD9" w:rsidP="00FE3BD9">
                <w:pPr>
                  <w:suppressAutoHyphens/>
                </w:pPr>
              </w:p>
            </w:tc>
          </w:tr>
          <w:tr w:rsidR="00FE3BD9" w:rsidRPr="00E665B3" w:rsidTr="00D54303">
            <w:tc>
              <w:tcPr>
                <w:tcW w:w="679" w:type="dxa"/>
              </w:tcPr>
              <w:p w:rsidR="00FE3BD9" w:rsidRDefault="00FE3BD9" w:rsidP="00F40FE0">
                <w:pPr>
                  <w:suppressAutoHyphens/>
                </w:pPr>
                <w:r>
                  <w:t>1.</w:t>
                </w:r>
                <w:r w:rsidR="00F40FE0">
                  <w:t>5</w:t>
                </w:r>
              </w:p>
            </w:tc>
            <w:tc>
              <w:tcPr>
                <w:tcW w:w="4931" w:type="dxa"/>
                <w:gridSpan w:val="3"/>
              </w:tcPr>
              <w:p w:rsidR="00FE3BD9" w:rsidRDefault="00FE3BD9" w:rsidP="00FE3BD9">
                <w:pPr>
                  <w:suppressAutoHyphens/>
                </w:pPr>
                <w:r>
                  <w:t>Sonderwünsche (§ 3 Nr. 5 VbgHG):</w:t>
                </w:r>
              </w:p>
            </w:tc>
            <w:tc>
              <w:tcPr>
                <w:tcW w:w="9473" w:type="dxa"/>
                <w:gridSpan w:val="3"/>
              </w:tcPr>
              <w:p w:rsidR="00E0031F" w:rsidRDefault="00CB62B8" w:rsidP="00E0031F">
                <w:pPr>
                  <w:tabs>
                    <w:tab w:val="left" w:pos="1418"/>
                  </w:tabs>
                  <w:suppressAutoHyphens/>
                  <w:ind w:left="1701" w:hanging="1701"/>
                </w:pPr>
                <w:sdt>
                  <w:sdtPr>
                    <w:id w:val="1178819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007E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3007EA">
                  <w:t xml:space="preserve"> </w:t>
                </w:r>
                <w:r w:rsidR="00E0031F">
                  <w:t>Nein</w:t>
                </w:r>
                <w:r w:rsidR="00E0031F">
                  <w:tab/>
                </w:r>
                <w:sdt>
                  <w:sdtPr>
                    <w:id w:val="-13649846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007E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3007EA">
                  <w:t xml:space="preserve"> </w:t>
                </w:r>
                <w:r w:rsidR="00E0031F">
                  <w:t>Ja</w:t>
                </w:r>
              </w:p>
              <w:p w:rsidR="00FE3BD9" w:rsidRDefault="00CB62B8" w:rsidP="003007EA">
                <w:pPr>
                  <w:tabs>
                    <w:tab w:val="left" w:pos="1418"/>
                  </w:tabs>
                  <w:suppressAutoHyphens/>
                  <w:ind w:left="1701" w:hanging="1701"/>
                </w:pPr>
                <w:sdt>
                  <w:sdtPr>
                    <w:id w:val="1871176303"/>
                    <w:placeholder>
                      <w:docPart w:val="F07A4124D1974BDC9394315832BD7B7A"/>
                    </w:placeholder>
                    <w:showingPlcHdr/>
                  </w:sdtPr>
                  <w:sdtEndPr/>
                  <w:sdtContent>
                    <w:r w:rsidR="003007EA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3007EA">
                      <w:rPr>
                        <w:rStyle w:val="Platzhaltertext"/>
                        <w:color w:val="FF0000"/>
                      </w:rPr>
                      <w:t>…</w:t>
                    </w:r>
                    <w:r w:rsidR="003007EA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  <w:r w:rsidR="00E0031F">
                  <w:t xml:space="preserve"> Wenn ja, bitte unter Pos. 7 spezifizieren</w:t>
                </w:r>
              </w:p>
            </w:tc>
          </w:tr>
        </w:tbl>
        <w:p w:rsidR="008F5A76" w:rsidRDefault="008F5A76">
          <w:r>
            <w:br w:type="page"/>
          </w:r>
        </w:p>
        <w:tbl>
          <w:tblPr>
            <w:tblW w:w="15083" w:type="dxa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567"/>
            <w:gridCol w:w="14516"/>
          </w:tblGrid>
          <w:tr w:rsidR="00E665B3" w:rsidRPr="00E665B3">
            <w:tc>
              <w:tcPr>
                <w:tcW w:w="567" w:type="dxa"/>
              </w:tcPr>
              <w:p w:rsidR="00E665B3" w:rsidRPr="00E665B3" w:rsidRDefault="00E665B3" w:rsidP="00E665B3">
                <w:pPr>
                  <w:suppressAutoHyphens/>
                  <w:rPr>
                    <w:b/>
                    <w:sz w:val="24"/>
                    <w:szCs w:val="24"/>
                  </w:rPr>
                </w:pPr>
                <w:r w:rsidRPr="00E665B3">
                  <w:rPr>
                    <w:b/>
                    <w:sz w:val="24"/>
                    <w:szCs w:val="24"/>
                  </w:rPr>
                  <w:lastRenderedPageBreak/>
                  <w:t>2</w:t>
                </w:r>
              </w:p>
            </w:tc>
            <w:tc>
              <w:tcPr>
                <w:tcW w:w="14516" w:type="dxa"/>
              </w:tcPr>
              <w:p w:rsidR="00E665B3" w:rsidRPr="00E665B3" w:rsidRDefault="00E665B3" w:rsidP="00E665B3">
                <w:pPr>
                  <w:suppressAutoHyphens/>
                  <w:rPr>
                    <w:b/>
                    <w:sz w:val="24"/>
                    <w:szCs w:val="24"/>
                  </w:rPr>
                </w:pPr>
                <w:r w:rsidRPr="00E665B3">
                  <w:rPr>
                    <w:b/>
                    <w:sz w:val="24"/>
                    <w:szCs w:val="24"/>
                  </w:rPr>
                  <w:t>Rechnung</w:t>
                </w:r>
              </w:p>
            </w:tc>
          </w:tr>
        </w:tbl>
        <w:p w:rsidR="00A534C1" w:rsidRDefault="00A534C1" w:rsidP="00C10D43">
          <w:pPr>
            <w:suppressAutoHyphens/>
          </w:pPr>
        </w:p>
        <w:p w:rsidR="006E2953" w:rsidRDefault="006E2953" w:rsidP="00C10D43">
          <w:pPr>
            <w:suppressAutoHyphens/>
          </w:pPr>
        </w:p>
        <w:tbl>
          <w:tblPr>
            <w:tblW w:w="15089" w:type="dxa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565"/>
            <w:gridCol w:w="1983"/>
            <w:gridCol w:w="1984"/>
            <w:gridCol w:w="1987"/>
            <w:gridCol w:w="1418"/>
            <w:gridCol w:w="1363"/>
            <w:gridCol w:w="1418"/>
            <w:gridCol w:w="965"/>
            <w:gridCol w:w="854"/>
            <w:gridCol w:w="2552"/>
          </w:tblGrid>
          <w:tr w:rsidR="00F03DFF" w:rsidRPr="00C10D43" w:rsidTr="00C11B0A">
            <w:trPr>
              <w:trHeight w:hRule="exact" w:val="60"/>
            </w:trPr>
            <w:tc>
              <w:tcPr>
                <w:tcW w:w="56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F03DFF" w:rsidRPr="00C10D43" w:rsidRDefault="00F03DFF" w:rsidP="00C10D43">
                <w:pPr>
                  <w:suppressAutoHyphens/>
                  <w:rPr>
                    <w:rFonts w:cs="Arial"/>
                  </w:rPr>
                </w:pPr>
              </w:p>
            </w:tc>
            <w:tc>
              <w:tcPr>
                <w:tcW w:w="198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F03DFF" w:rsidRPr="00C10D43" w:rsidRDefault="00F03DFF" w:rsidP="00C10D43">
                <w:pPr>
                  <w:suppressAutoHyphens/>
                  <w:rPr>
                    <w:rFonts w:cs="Arial"/>
                  </w:rPr>
                </w:pPr>
              </w:p>
            </w:tc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F03DFF" w:rsidRPr="00C10D43" w:rsidRDefault="00F03DFF" w:rsidP="000445DB">
                <w:pPr>
                  <w:suppressAutoHyphens/>
                  <w:rPr>
                    <w:rFonts w:cs="Arial"/>
                  </w:rPr>
                </w:pPr>
              </w:p>
            </w:tc>
            <w:tc>
              <w:tcPr>
                <w:tcW w:w="1987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F03DFF" w:rsidRPr="00C10D43" w:rsidRDefault="00F03DFF" w:rsidP="00C10D43">
                <w:pPr>
                  <w:suppressAutoHyphens/>
                  <w:rPr>
                    <w:rFonts w:cs="Arial"/>
                  </w:rPr>
                </w:pP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F03DFF" w:rsidRPr="00C10D43" w:rsidRDefault="00F03DFF" w:rsidP="00C10D43">
                <w:pPr>
                  <w:suppressAutoHyphens/>
                  <w:rPr>
                    <w:rFonts w:cs="Arial"/>
                  </w:rPr>
                </w:pPr>
              </w:p>
            </w:tc>
            <w:tc>
              <w:tcPr>
                <w:tcW w:w="136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F03DFF" w:rsidRPr="00C10D43" w:rsidRDefault="00F03DFF" w:rsidP="00C10D43">
                <w:pPr>
                  <w:suppressAutoHyphens/>
                  <w:rPr>
                    <w:rFonts w:cs="Arial"/>
                  </w:rPr>
                </w:pP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F03DFF" w:rsidRPr="00C10D43" w:rsidRDefault="00F03DFF" w:rsidP="00C10D43">
                <w:pPr>
                  <w:suppressAutoHyphens/>
                  <w:rPr>
                    <w:rFonts w:cs="Arial"/>
                  </w:rPr>
                </w:pPr>
              </w:p>
            </w:tc>
            <w:tc>
              <w:tcPr>
                <w:tcW w:w="96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F03DFF" w:rsidRPr="00C10D43" w:rsidRDefault="00F03DFF" w:rsidP="00C10D43">
                <w:pPr>
                  <w:suppressAutoHyphens/>
                  <w:rPr>
                    <w:rFonts w:cs="Arial"/>
                  </w:rPr>
                </w:pPr>
              </w:p>
            </w:tc>
            <w:tc>
              <w:tcPr>
                <w:tcW w:w="854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F03DFF" w:rsidRPr="00C10D43" w:rsidRDefault="00F03DFF" w:rsidP="00C10D43">
                <w:pPr>
                  <w:suppressAutoHyphens/>
                  <w:rPr>
                    <w:rFonts w:cs="Arial"/>
                  </w:rPr>
                </w:pPr>
              </w:p>
            </w:tc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F03DFF" w:rsidRPr="00C10D43" w:rsidRDefault="00F03DFF" w:rsidP="00C10D43">
                <w:pPr>
                  <w:suppressAutoHyphens/>
                  <w:rPr>
                    <w:rFonts w:cs="Arial"/>
                  </w:rPr>
                </w:pPr>
              </w:p>
            </w:tc>
          </w:tr>
          <w:tr w:rsidR="00CA629C" w:rsidRPr="00C10D43" w:rsidTr="00C11B0A">
            <w:tc>
              <w:tcPr>
                <w:tcW w:w="565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CA629C" w:rsidRPr="00C10D43" w:rsidRDefault="00CA629C" w:rsidP="00C10D43">
                <w:pPr>
                  <w:suppressAutoHyphens/>
                  <w:jc w:val="center"/>
                  <w:rPr>
                    <w:rFonts w:cs="Arial"/>
                  </w:rPr>
                </w:pPr>
                <w:bookmarkStart w:id="4" w:name="_Hlk190648444"/>
                <w:r w:rsidRPr="00C10D43">
                  <w:rPr>
                    <w:rFonts w:cs="Arial"/>
                  </w:rPr>
                  <w:t>Pos.</w:t>
                </w:r>
              </w:p>
            </w:tc>
            <w:tc>
              <w:tcPr>
                <w:tcW w:w="1983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CA629C" w:rsidRPr="00C10D43" w:rsidRDefault="00CA629C" w:rsidP="00C10D43">
                <w:pPr>
                  <w:tabs>
                    <w:tab w:val="left" w:pos="1814"/>
                    <w:tab w:val="left" w:pos="3232"/>
                  </w:tabs>
                  <w:suppressAutoHyphens/>
                  <w:jc w:val="center"/>
                  <w:rPr>
                    <w:rFonts w:cs="Arial"/>
                  </w:rPr>
                </w:pPr>
                <w:r w:rsidRPr="00C10D43">
                  <w:rPr>
                    <w:rFonts w:cs="Arial"/>
                  </w:rPr>
                  <w:t>HMV-Nr.</w:t>
                </w:r>
              </w:p>
            </w:tc>
            <w:tc>
              <w:tcPr>
                <w:tcW w:w="1984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CA629C" w:rsidRPr="00C10D43" w:rsidRDefault="00F40FE0" w:rsidP="000445DB">
                <w:pPr>
                  <w:tabs>
                    <w:tab w:val="left" w:pos="1814"/>
                    <w:tab w:val="left" w:pos="3232"/>
                  </w:tabs>
                  <w:suppressAutoHyphens/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Bezeichnung</w:t>
                </w:r>
              </w:p>
            </w:tc>
            <w:tc>
              <w:tcPr>
                <w:tcW w:w="1987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CA629C" w:rsidRPr="00C10D43" w:rsidRDefault="00F40FE0" w:rsidP="000445DB">
                <w:pPr>
                  <w:tabs>
                    <w:tab w:val="left" w:pos="1814"/>
                    <w:tab w:val="left" w:pos="3232"/>
                  </w:tabs>
                  <w:suppressAutoHyphens/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>Beschreibung</w:t>
                </w:r>
              </w:p>
            </w:tc>
            <w:tc>
              <w:tcPr>
                <w:tcW w:w="1418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CA629C" w:rsidRPr="00C10D43" w:rsidRDefault="00CA629C" w:rsidP="00C10D43">
                <w:pPr>
                  <w:tabs>
                    <w:tab w:val="left" w:pos="1814"/>
                    <w:tab w:val="left" w:pos="3232"/>
                  </w:tabs>
                  <w:suppressAutoHyphens/>
                  <w:jc w:val="center"/>
                  <w:rPr>
                    <w:rFonts w:cs="Arial"/>
                  </w:rPr>
                </w:pPr>
                <w:r w:rsidRPr="00C10D43">
                  <w:rPr>
                    <w:rFonts w:cs="Arial"/>
                  </w:rPr>
                  <w:t>Preis in EUR</w:t>
                </w:r>
              </w:p>
            </w:tc>
            <w:tc>
              <w:tcPr>
                <w:tcW w:w="1363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CA629C" w:rsidRPr="00C10D43" w:rsidRDefault="00CA629C" w:rsidP="00C10D43">
                <w:pPr>
                  <w:tabs>
                    <w:tab w:val="left" w:pos="1814"/>
                    <w:tab w:val="left" w:pos="3232"/>
                  </w:tabs>
                  <w:suppressAutoHyphens/>
                  <w:jc w:val="center"/>
                  <w:rPr>
                    <w:rFonts w:cs="Arial"/>
                  </w:rPr>
                </w:pPr>
                <w:r w:rsidRPr="00C10D43">
                  <w:rPr>
                    <w:rFonts w:cs="Arial"/>
                  </w:rPr>
                  <w:t>Menge</w:t>
                </w:r>
              </w:p>
            </w:tc>
            <w:tc>
              <w:tcPr>
                <w:tcW w:w="1418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CA629C" w:rsidRPr="00EF268A" w:rsidRDefault="00CA629C" w:rsidP="000450BE">
                <w:pPr>
                  <w:tabs>
                    <w:tab w:val="left" w:pos="1814"/>
                    <w:tab w:val="left" w:pos="3232"/>
                  </w:tabs>
                  <w:suppressAutoHyphens/>
                  <w:jc w:val="center"/>
                  <w:rPr>
                    <w:rFonts w:cs="Arial"/>
                  </w:rPr>
                </w:pPr>
                <w:r w:rsidRPr="00EF268A">
                  <w:rPr>
                    <w:rFonts w:cs="Arial"/>
                  </w:rPr>
                  <w:t>Gesamtpreis</w:t>
                </w:r>
              </w:p>
              <w:p w:rsidR="00CA629C" w:rsidRPr="00EF268A" w:rsidRDefault="00CA629C" w:rsidP="000450BE">
                <w:pPr>
                  <w:tabs>
                    <w:tab w:val="left" w:pos="1814"/>
                    <w:tab w:val="left" w:pos="3232"/>
                  </w:tabs>
                  <w:suppressAutoHyphens/>
                  <w:jc w:val="center"/>
                  <w:rPr>
                    <w:rFonts w:cs="Arial"/>
                  </w:rPr>
                </w:pPr>
                <w:r w:rsidRPr="00EF268A">
                  <w:rPr>
                    <w:rFonts w:cs="Arial"/>
                  </w:rPr>
                  <w:t>(Brutto)</w:t>
                </w:r>
              </w:p>
              <w:p w:rsidR="00CA629C" w:rsidRPr="00EF268A" w:rsidRDefault="00CA629C" w:rsidP="000450BE">
                <w:pPr>
                  <w:tabs>
                    <w:tab w:val="left" w:pos="1814"/>
                    <w:tab w:val="left" w:pos="3232"/>
                  </w:tabs>
                  <w:suppressAutoHyphens/>
                  <w:jc w:val="center"/>
                  <w:rPr>
                    <w:rFonts w:cs="Arial"/>
                  </w:rPr>
                </w:pPr>
                <w:r w:rsidRPr="00EF268A">
                  <w:rPr>
                    <w:rFonts w:cs="Arial"/>
                  </w:rPr>
                  <w:t>EUR</w:t>
                </w:r>
              </w:p>
            </w:tc>
            <w:tc>
              <w:tcPr>
                <w:tcW w:w="965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CA629C" w:rsidRDefault="00CA629C" w:rsidP="000450BE">
                <w:pPr>
                  <w:tabs>
                    <w:tab w:val="left" w:pos="1814"/>
                    <w:tab w:val="left" w:pos="3232"/>
                  </w:tabs>
                  <w:suppressAutoHyphens/>
                  <w:jc w:val="center"/>
                  <w:rPr>
                    <w:rFonts w:cs="Arial"/>
                  </w:rPr>
                </w:pPr>
                <w:r w:rsidRPr="00EF268A">
                  <w:rPr>
                    <w:rFonts w:cs="Arial"/>
                  </w:rPr>
                  <w:t>in</w:t>
                </w:r>
                <w:r>
                  <w:rPr>
                    <w:rFonts w:cs="Arial"/>
                  </w:rPr>
                  <w:t>k</w:t>
                </w:r>
                <w:r w:rsidRPr="00EF268A">
                  <w:rPr>
                    <w:rFonts w:cs="Arial"/>
                  </w:rPr>
                  <w:t>l.</w:t>
                </w:r>
                <w:r>
                  <w:rPr>
                    <w:rFonts w:cs="Arial"/>
                  </w:rPr>
                  <w:t xml:space="preserve"> </w:t>
                </w:r>
                <w:r w:rsidRPr="00EF268A">
                  <w:rPr>
                    <w:rFonts w:cs="Arial"/>
                  </w:rPr>
                  <w:t>19</w:t>
                </w:r>
                <w:r>
                  <w:rPr>
                    <w:rFonts w:cs="Arial"/>
                  </w:rPr>
                  <w:t> </w:t>
                </w:r>
                <w:r w:rsidRPr="00EF268A">
                  <w:rPr>
                    <w:rFonts w:cs="Arial"/>
                  </w:rPr>
                  <w:t>%</w:t>
                </w:r>
                <w:r>
                  <w:rPr>
                    <w:rFonts w:cs="Arial"/>
                  </w:rPr>
                  <w:t xml:space="preserve"> </w:t>
                </w:r>
                <w:r w:rsidRPr="00EF268A">
                  <w:rPr>
                    <w:rFonts w:cs="Arial"/>
                  </w:rPr>
                  <w:t>MwSt.</w:t>
                </w:r>
              </w:p>
              <w:p w:rsidR="00CA629C" w:rsidRPr="00EF268A" w:rsidRDefault="00CA629C" w:rsidP="000450BE">
                <w:pPr>
                  <w:tabs>
                    <w:tab w:val="left" w:pos="1814"/>
                    <w:tab w:val="left" w:pos="3232"/>
                  </w:tabs>
                  <w:suppressAutoHyphens/>
                  <w:jc w:val="center"/>
                  <w:rPr>
                    <w:rFonts w:cs="Arial"/>
                  </w:rPr>
                </w:pPr>
                <w:r w:rsidRPr="00EF268A">
                  <w:rPr>
                    <w:rFonts w:cs="Arial"/>
                  </w:rPr>
                  <w:t>EUR</w:t>
                </w:r>
              </w:p>
            </w:tc>
            <w:tc>
              <w:tcPr>
                <w:tcW w:w="854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CA629C" w:rsidRDefault="00CA629C" w:rsidP="000450BE">
                <w:pPr>
                  <w:tabs>
                    <w:tab w:val="left" w:pos="1814"/>
                    <w:tab w:val="left" w:pos="3232"/>
                  </w:tabs>
                  <w:suppressAutoHyphens/>
                  <w:jc w:val="center"/>
                  <w:rPr>
                    <w:rFonts w:cs="Arial"/>
                  </w:rPr>
                </w:pPr>
                <w:r w:rsidRPr="00EF268A">
                  <w:rPr>
                    <w:rFonts w:cs="Arial"/>
                  </w:rPr>
                  <w:t>in</w:t>
                </w:r>
                <w:r>
                  <w:rPr>
                    <w:rFonts w:cs="Arial"/>
                  </w:rPr>
                  <w:t>kl</w:t>
                </w:r>
                <w:r w:rsidRPr="00EF268A">
                  <w:rPr>
                    <w:rFonts w:cs="Arial"/>
                  </w:rPr>
                  <w:t>.</w:t>
                </w:r>
                <w:r>
                  <w:rPr>
                    <w:rFonts w:cs="Arial"/>
                  </w:rPr>
                  <w:t xml:space="preserve"> 7 </w:t>
                </w:r>
                <w:r w:rsidRPr="00EF268A">
                  <w:rPr>
                    <w:rFonts w:cs="Arial"/>
                  </w:rPr>
                  <w:t>%</w:t>
                </w:r>
                <w:r>
                  <w:rPr>
                    <w:rFonts w:cs="Arial"/>
                  </w:rPr>
                  <w:t xml:space="preserve"> </w:t>
                </w:r>
                <w:r w:rsidRPr="00EF268A">
                  <w:rPr>
                    <w:rFonts w:cs="Arial"/>
                  </w:rPr>
                  <w:t>MwSt.</w:t>
                </w:r>
              </w:p>
              <w:p w:rsidR="00CA629C" w:rsidRPr="00EF268A" w:rsidRDefault="00CA629C" w:rsidP="000450BE">
                <w:pPr>
                  <w:tabs>
                    <w:tab w:val="left" w:pos="1814"/>
                    <w:tab w:val="left" w:pos="3232"/>
                  </w:tabs>
                  <w:suppressAutoHyphens/>
                  <w:jc w:val="center"/>
                  <w:rPr>
                    <w:rFonts w:cs="Arial"/>
                  </w:rPr>
                </w:pPr>
                <w:r w:rsidRPr="00EF268A">
                  <w:rPr>
                    <w:rFonts w:cs="Arial"/>
                  </w:rPr>
                  <w:t>EUR</w:t>
                </w:r>
              </w:p>
            </w:tc>
            <w:tc>
              <w:tcPr>
                <w:tcW w:w="2552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CA629C" w:rsidRPr="00C10D43" w:rsidRDefault="00CA629C" w:rsidP="00C10D43">
                <w:pPr>
                  <w:tabs>
                    <w:tab w:val="left" w:pos="1814"/>
                    <w:tab w:val="left" w:pos="3232"/>
                  </w:tabs>
                  <w:suppressAutoHyphens/>
                  <w:jc w:val="center"/>
                  <w:rPr>
                    <w:rFonts w:cs="Arial"/>
                  </w:rPr>
                </w:pPr>
                <w:r w:rsidRPr="00C10D43">
                  <w:rPr>
                    <w:rFonts w:cs="Arial"/>
                  </w:rPr>
                  <w:t>Bemerkungen</w:t>
                </w:r>
                <w:r w:rsidRPr="00C10D43">
                  <w:rPr>
                    <w:rFonts w:cs="Arial"/>
                  </w:rPr>
                  <w:br/>
                  <w:t xml:space="preserve">(z. B. </w:t>
                </w:r>
                <w:r w:rsidR="001A6327">
                  <w:t xml:space="preserve">Begründung für Kat. 2-Versorgung, Bemerkungen </w:t>
                </w:r>
                <w:r>
                  <w:rPr>
                    <w:rFonts w:cs="Arial"/>
                  </w:rPr>
                  <w:t>zur A</w:t>
                </w:r>
                <w:r w:rsidRPr="00C10D43">
                  <w:rPr>
                    <w:rFonts w:cs="Arial"/>
                  </w:rPr>
                  <w:t>usstattung Kat</w:t>
                </w:r>
                <w:r>
                  <w:rPr>
                    <w:rFonts w:cs="Arial"/>
                  </w:rPr>
                  <w:t xml:space="preserve">. 3 / </w:t>
                </w:r>
                <w:r>
                  <w:rPr>
                    <w:rFonts w:cs="Arial"/>
                  </w:rPr>
                  <w:br/>
                  <w:t>zu Sonderwünschen</w:t>
                </w:r>
                <w:r w:rsidRPr="00C10D43">
                  <w:rPr>
                    <w:rFonts w:cs="Arial"/>
                  </w:rPr>
                  <w:t>)</w:t>
                </w:r>
              </w:p>
            </w:tc>
          </w:tr>
          <w:bookmarkEnd w:id="4"/>
          <w:tr w:rsidR="00CA629C" w:rsidRPr="00C10D43" w:rsidTr="00C11B0A">
            <w:trPr>
              <w:trHeight w:hRule="exact" w:val="60"/>
            </w:trPr>
            <w:tc>
              <w:tcPr>
                <w:tcW w:w="565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629C" w:rsidRPr="00C10D43" w:rsidRDefault="00CA629C" w:rsidP="00C10D43">
                <w:pPr>
                  <w:suppressAutoHyphens/>
                  <w:rPr>
                    <w:rFonts w:cs="Arial"/>
                  </w:rPr>
                </w:pPr>
              </w:p>
            </w:tc>
            <w:tc>
              <w:tcPr>
                <w:tcW w:w="1983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629C" w:rsidRPr="00C10D43" w:rsidRDefault="00CA629C" w:rsidP="00C10D43">
                <w:pPr>
                  <w:suppressAutoHyphens/>
                  <w:rPr>
                    <w:rFonts w:cs="Arial"/>
                  </w:rPr>
                </w:pPr>
              </w:p>
            </w:tc>
            <w:tc>
              <w:tcPr>
                <w:tcW w:w="1984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629C" w:rsidRPr="00C10D43" w:rsidRDefault="00CA629C" w:rsidP="000445DB">
                <w:pPr>
                  <w:suppressAutoHyphens/>
                  <w:rPr>
                    <w:rFonts w:cs="Arial"/>
                  </w:rPr>
                </w:pPr>
              </w:p>
            </w:tc>
            <w:tc>
              <w:tcPr>
                <w:tcW w:w="198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629C" w:rsidRPr="00C10D43" w:rsidRDefault="00CA629C" w:rsidP="000445DB">
                <w:pPr>
                  <w:suppressAutoHyphens/>
                  <w:rPr>
                    <w:rFonts w:cs="Arial"/>
                  </w:rPr>
                </w:pPr>
              </w:p>
            </w:tc>
            <w:tc>
              <w:tcPr>
                <w:tcW w:w="1418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629C" w:rsidRPr="00C10D43" w:rsidRDefault="00CA629C" w:rsidP="00C10D43">
                <w:pPr>
                  <w:suppressAutoHyphens/>
                  <w:rPr>
                    <w:rFonts w:cs="Arial"/>
                  </w:rPr>
                </w:pPr>
              </w:p>
            </w:tc>
            <w:tc>
              <w:tcPr>
                <w:tcW w:w="1363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629C" w:rsidRPr="00C10D43" w:rsidRDefault="00CA629C" w:rsidP="00C10D43">
                <w:pPr>
                  <w:suppressAutoHyphens/>
                  <w:rPr>
                    <w:rFonts w:cs="Arial"/>
                  </w:rPr>
                </w:pPr>
              </w:p>
            </w:tc>
            <w:tc>
              <w:tcPr>
                <w:tcW w:w="1418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629C" w:rsidRPr="00C10D43" w:rsidRDefault="00CA629C" w:rsidP="00C10D43">
                <w:pPr>
                  <w:suppressAutoHyphens/>
                  <w:rPr>
                    <w:rFonts w:cs="Arial"/>
                  </w:rPr>
                </w:pPr>
              </w:p>
            </w:tc>
            <w:tc>
              <w:tcPr>
                <w:tcW w:w="965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629C" w:rsidRPr="00C10D43" w:rsidRDefault="00CA629C" w:rsidP="00C10D43">
                <w:pPr>
                  <w:suppressAutoHyphens/>
                  <w:rPr>
                    <w:rFonts w:cs="Arial"/>
                  </w:rPr>
                </w:pPr>
              </w:p>
            </w:tc>
            <w:tc>
              <w:tcPr>
                <w:tcW w:w="854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629C" w:rsidRPr="00C10D43" w:rsidRDefault="00CA629C" w:rsidP="00C10D43">
                <w:pPr>
                  <w:suppressAutoHyphens/>
                  <w:rPr>
                    <w:rFonts w:cs="Arial"/>
                  </w:rPr>
                </w:pPr>
              </w:p>
            </w:tc>
            <w:tc>
              <w:tcPr>
                <w:tcW w:w="2552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629C" w:rsidRPr="00C10D43" w:rsidRDefault="00CA629C" w:rsidP="00C10D43">
                <w:pPr>
                  <w:suppressAutoHyphens/>
                  <w:rPr>
                    <w:rFonts w:cs="Arial"/>
                  </w:rPr>
                </w:pPr>
              </w:p>
            </w:tc>
          </w:tr>
          <w:tr w:rsidR="00CA629C" w:rsidRPr="00C10D43" w:rsidTr="00C11B0A">
            <w:tc>
              <w:tcPr>
                <w:tcW w:w="56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CA629C" w:rsidRPr="00C10D43" w:rsidRDefault="00CA629C" w:rsidP="00C10D43">
                <w:pPr>
                  <w:suppressAutoHyphens/>
                  <w:rPr>
                    <w:rFonts w:cs="Arial"/>
                  </w:rPr>
                </w:pPr>
              </w:p>
            </w:tc>
            <w:tc>
              <w:tcPr>
                <w:tcW w:w="198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CA629C" w:rsidRPr="00C10D43" w:rsidRDefault="00CA629C" w:rsidP="00C10D43">
                <w:pPr>
                  <w:suppressAutoHyphens/>
                  <w:rPr>
                    <w:rFonts w:cs="Arial"/>
                  </w:rPr>
                </w:pPr>
              </w:p>
            </w:tc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CA629C" w:rsidRPr="00C10D43" w:rsidRDefault="00CA629C" w:rsidP="000445DB">
                <w:pPr>
                  <w:suppressAutoHyphens/>
                  <w:rPr>
                    <w:rFonts w:cs="Arial"/>
                  </w:rPr>
                </w:pPr>
              </w:p>
            </w:tc>
            <w:tc>
              <w:tcPr>
                <w:tcW w:w="1987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CA629C" w:rsidRPr="00C10D43" w:rsidRDefault="00CA629C" w:rsidP="000445DB">
                <w:pPr>
                  <w:suppressAutoHyphens/>
                  <w:rPr>
                    <w:rFonts w:cs="Arial"/>
                  </w:rPr>
                </w:pP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CA629C" w:rsidRPr="00C10D43" w:rsidRDefault="00CA629C" w:rsidP="00C10D43">
                <w:pPr>
                  <w:suppressAutoHyphens/>
                  <w:rPr>
                    <w:rFonts w:cs="Arial"/>
                  </w:rPr>
                </w:pPr>
              </w:p>
            </w:tc>
            <w:tc>
              <w:tcPr>
                <w:tcW w:w="136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CA629C" w:rsidRPr="00C10D43" w:rsidRDefault="00CA629C" w:rsidP="00C10D43">
                <w:pPr>
                  <w:suppressAutoHyphens/>
                  <w:rPr>
                    <w:rFonts w:cs="Arial"/>
                  </w:rPr>
                </w:pP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CA629C" w:rsidRPr="00C10D43" w:rsidRDefault="00CA629C" w:rsidP="00C10D43">
                <w:pPr>
                  <w:suppressAutoHyphens/>
                  <w:rPr>
                    <w:rFonts w:cs="Arial"/>
                  </w:rPr>
                </w:pPr>
              </w:p>
            </w:tc>
            <w:tc>
              <w:tcPr>
                <w:tcW w:w="96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CA629C" w:rsidRPr="00C10D43" w:rsidRDefault="00CA629C" w:rsidP="00C10D43">
                <w:pPr>
                  <w:suppressAutoHyphens/>
                  <w:rPr>
                    <w:rFonts w:cs="Arial"/>
                  </w:rPr>
                </w:pPr>
              </w:p>
            </w:tc>
            <w:tc>
              <w:tcPr>
                <w:tcW w:w="854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CA629C" w:rsidRPr="00C10D43" w:rsidRDefault="00CA629C" w:rsidP="00C10D43">
                <w:pPr>
                  <w:suppressAutoHyphens/>
                  <w:rPr>
                    <w:rFonts w:cs="Arial"/>
                  </w:rPr>
                </w:pPr>
              </w:p>
            </w:tc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CA629C" w:rsidRPr="00C10D43" w:rsidRDefault="00CA629C" w:rsidP="00C10D43">
                <w:pPr>
                  <w:suppressAutoHyphens/>
                  <w:rPr>
                    <w:rFonts w:cs="Arial"/>
                  </w:rPr>
                </w:pPr>
              </w:p>
            </w:tc>
          </w:tr>
          <w:tr w:rsidR="00E0031F" w:rsidRPr="00C10D43" w:rsidTr="00C11B0A">
            <w:tc>
              <w:tcPr>
                <w:tcW w:w="565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E0031F" w:rsidRPr="00C10D43" w:rsidRDefault="00E0031F" w:rsidP="00C10D43">
                <w:pPr>
                  <w:suppressAutoHyphens/>
                  <w:jc w:val="right"/>
                  <w:rPr>
                    <w:rFonts w:cs="Arial"/>
                  </w:rPr>
                </w:pPr>
                <w:r w:rsidRPr="00C10D43">
                  <w:rPr>
                    <w:rFonts w:cs="Arial"/>
                  </w:rPr>
                  <w:t>1</w:t>
                </w:r>
              </w:p>
            </w:tc>
            <w:sdt>
              <w:sdtPr>
                <w:rPr>
                  <w:rFonts w:cs="Arial"/>
                </w:rPr>
                <w:id w:val="-1531793716"/>
                <w:placeholder>
                  <w:docPart w:val="E6BEAEF0E8624CA098F5B17AD1BC577F"/>
                </w:placeholder>
                <w:showingPlcHdr/>
              </w:sdtPr>
              <w:sdtEndPr/>
              <w:sdtContent>
                <w:tc>
                  <w:tcPr>
                    <w:tcW w:w="1983" w:type="dxa"/>
                    <w:tcBorders>
                      <w:left w:val="single" w:sz="4" w:space="0" w:color="auto"/>
                      <w:right w:val="single" w:sz="4" w:space="0" w:color="auto"/>
                    </w:tcBorders>
                  </w:tcPr>
                  <w:p w:rsidR="00E0031F" w:rsidRPr="009808FB" w:rsidRDefault="003007EA" w:rsidP="000A7A51">
                    <w:pPr>
                      <w:suppressAutoHyphens/>
                      <w:rPr>
                        <w:rFonts w:cs="Arial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rFonts w:cs="Arial"/>
                </w:rPr>
                <w:id w:val="-1353333239"/>
                <w:placeholder>
                  <w:docPart w:val="6BBC3C12F5754A999AC4FEC0EE42EDAB"/>
                </w:placeholder>
                <w:showingPlcHdr/>
              </w:sdtPr>
              <w:sdtEndPr/>
              <w:sdtContent>
                <w:tc>
                  <w:tcPr>
                    <w:tcW w:w="1984" w:type="dxa"/>
                    <w:tcBorders>
                      <w:left w:val="single" w:sz="4" w:space="0" w:color="auto"/>
                      <w:right w:val="single" w:sz="4" w:space="0" w:color="auto"/>
                    </w:tcBorders>
                  </w:tcPr>
                  <w:p w:rsidR="00E0031F" w:rsidRPr="009808FB" w:rsidRDefault="003007EA" w:rsidP="000A7A51">
                    <w:pPr>
                      <w:suppressAutoHyphens/>
                      <w:rPr>
                        <w:rFonts w:cs="Arial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rFonts w:cs="Arial"/>
                </w:rPr>
                <w:id w:val="1930154690"/>
                <w:placeholder>
                  <w:docPart w:val="8BCB305C01CC47DBA33247D6A4C23B21"/>
                </w:placeholder>
                <w:showingPlcHdr/>
              </w:sdtPr>
              <w:sdtEndPr/>
              <w:sdtContent>
                <w:tc>
                  <w:tcPr>
                    <w:tcW w:w="1987" w:type="dxa"/>
                    <w:tcBorders>
                      <w:left w:val="single" w:sz="4" w:space="0" w:color="auto"/>
                      <w:right w:val="single" w:sz="4" w:space="0" w:color="auto"/>
                    </w:tcBorders>
                  </w:tcPr>
                  <w:p w:rsidR="00E0031F" w:rsidRPr="009808FB" w:rsidRDefault="003007EA" w:rsidP="000A7A51">
                    <w:pPr>
                      <w:suppressAutoHyphens/>
                      <w:rPr>
                        <w:rFonts w:cs="Arial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rFonts w:cs="Arial"/>
                  <w:sz w:val="16"/>
                  <w:szCs w:val="16"/>
                </w:rPr>
                <w:id w:val="2086331162"/>
                <w:placeholder>
                  <w:docPart w:val="3BC88CC9D0A947DBA8AB87A67FE080A4"/>
                </w:placeholder>
                <w:showingPlcHdr/>
              </w:sdtPr>
              <w:sdtEndPr/>
              <w:sdtContent>
                <w:tc>
                  <w:tcPr>
                    <w:tcW w:w="1418" w:type="dxa"/>
                    <w:tcBorders>
                      <w:left w:val="single" w:sz="4" w:space="0" w:color="auto"/>
                      <w:right w:val="single" w:sz="4" w:space="0" w:color="auto"/>
                    </w:tcBorders>
                  </w:tcPr>
                  <w:p w:rsidR="00E0031F" w:rsidRPr="00C11B0A" w:rsidRDefault="003007EA" w:rsidP="000A7A51">
                    <w:pPr>
                      <w:suppressAutoHyphens/>
                      <w:jc w:val="right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rFonts w:cs="Arial"/>
                </w:rPr>
                <w:id w:val="-996643411"/>
                <w:placeholder>
                  <w:docPart w:val="F87AF185294842B7A499E753DBC4197A"/>
                </w:placeholder>
                <w:showingPlcHdr/>
              </w:sdtPr>
              <w:sdtEndPr/>
              <w:sdtContent>
                <w:tc>
                  <w:tcPr>
                    <w:tcW w:w="1363" w:type="dxa"/>
                    <w:tcBorders>
                      <w:left w:val="single" w:sz="4" w:space="0" w:color="auto"/>
                      <w:right w:val="single" w:sz="4" w:space="0" w:color="auto"/>
                    </w:tcBorders>
                  </w:tcPr>
                  <w:p w:rsidR="00E0031F" w:rsidRPr="009808FB" w:rsidRDefault="003007EA" w:rsidP="000A7A51">
                    <w:pPr>
                      <w:suppressAutoHyphens/>
                      <w:jc w:val="right"/>
                      <w:rPr>
                        <w:rFonts w:cs="Arial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rFonts w:cs="Arial"/>
                  <w:sz w:val="16"/>
                </w:rPr>
                <w:id w:val="18446471"/>
                <w:placeholder>
                  <w:docPart w:val="655D484E10CC4685BBD239D6299DE7CE"/>
                </w:placeholder>
                <w:showingPlcHdr/>
              </w:sdtPr>
              <w:sdtEndPr/>
              <w:sdtContent>
                <w:tc>
                  <w:tcPr>
                    <w:tcW w:w="1418" w:type="dxa"/>
                    <w:tcBorders>
                      <w:left w:val="single" w:sz="4" w:space="0" w:color="auto"/>
                      <w:right w:val="single" w:sz="4" w:space="0" w:color="auto"/>
                    </w:tcBorders>
                  </w:tcPr>
                  <w:p w:rsidR="00E0031F" w:rsidRPr="009808FB" w:rsidRDefault="003007EA" w:rsidP="000A7A51">
                    <w:pPr>
                      <w:suppressAutoHyphens/>
                      <w:jc w:val="right"/>
                      <w:rPr>
                        <w:rFonts w:cs="Arial"/>
                        <w:sz w:val="16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rFonts w:cs="Arial"/>
                  <w:sz w:val="16"/>
                  <w:szCs w:val="16"/>
                </w:rPr>
                <w:id w:val="-977836252"/>
                <w:placeholder>
                  <w:docPart w:val="BCF4B6C5914D488FB01C2578B2F2E9B3"/>
                </w:placeholder>
                <w:showingPlcHdr/>
              </w:sdtPr>
              <w:sdtEndPr/>
              <w:sdtContent>
                <w:tc>
                  <w:tcPr>
                    <w:tcW w:w="965" w:type="dxa"/>
                    <w:tcBorders>
                      <w:left w:val="single" w:sz="4" w:space="0" w:color="auto"/>
                      <w:right w:val="single" w:sz="4" w:space="0" w:color="auto"/>
                    </w:tcBorders>
                  </w:tcPr>
                  <w:p w:rsidR="00E0031F" w:rsidRPr="004E5DBD" w:rsidRDefault="003007EA" w:rsidP="000A7A51">
                    <w:pPr>
                      <w:suppressAutoHyphens/>
                      <w:jc w:val="right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rFonts w:cs="Arial"/>
                  <w:sz w:val="16"/>
                </w:rPr>
                <w:id w:val="-1804999497"/>
                <w:placeholder>
                  <w:docPart w:val="742BC750FE70455E8A7CA14BD8732ED5"/>
                </w:placeholder>
                <w:showingPlcHdr/>
              </w:sdtPr>
              <w:sdtEndPr/>
              <w:sdtContent>
                <w:tc>
                  <w:tcPr>
                    <w:tcW w:w="854" w:type="dxa"/>
                    <w:tcBorders>
                      <w:left w:val="single" w:sz="4" w:space="0" w:color="auto"/>
                      <w:right w:val="single" w:sz="4" w:space="0" w:color="auto"/>
                    </w:tcBorders>
                  </w:tcPr>
                  <w:p w:rsidR="00E0031F" w:rsidRPr="00F321B5" w:rsidRDefault="003007EA" w:rsidP="000A7A51">
                    <w:pPr>
                      <w:suppressAutoHyphens/>
                      <w:jc w:val="right"/>
                      <w:rPr>
                        <w:rFonts w:cs="Arial"/>
                        <w:sz w:val="16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rFonts w:cs="Arial"/>
                </w:rPr>
                <w:id w:val="1738203929"/>
                <w:placeholder>
                  <w:docPart w:val="2C4688001F9948FE9976ED44CA4E76CA"/>
                </w:placeholder>
                <w:showingPlcHdr/>
              </w:sdtPr>
              <w:sdtEndPr/>
              <w:sdtContent>
                <w:tc>
                  <w:tcPr>
                    <w:tcW w:w="2552" w:type="dxa"/>
                    <w:tcBorders>
                      <w:left w:val="single" w:sz="4" w:space="0" w:color="auto"/>
                      <w:right w:val="single" w:sz="4" w:space="0" w:color="auto"/>
                    </w:tcBorders>
                  </w:tcPr>
                  <w:p w:rsidR="00E0031F" w:rsidRPr="009808FB" w:rsidRDefault="003007EA" w:rsidP="000A7A51">
                    <w:pPr>
                      <w:suppressAutoHyphens/>
                      <w:rPr>
                        <w:rFonts w:cs="Arial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CA629C" w:rsidRPr="00C10D43" w:rsidTr="00C11B0A">
            <w:tc>
              <w:tcPr>
                <w:tcW w:w="565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CA629C" w:rsidRPr="00C10D43" w:rsidRDefault="00CA629C" w:rsidP="00C10D43">
                <w:pPr>
                  <w:suppressAutoHyphens/>
                  <w:rPr>
                    <w:rFonts w:cs="Arial"/>
                  </w:rPr>
                </w:pPr>
              </w:p>
            </w:tc>
            <w:tc>
              <w:tcPr>
                <w:tcW w:w="1983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CA629C" w:rsidRPr="00C10D43" w:rsidRDefault="00CA629C" w:rsidP="00C10D43">
                <w:pPr>
                  <w:suppressAutoHyphens/>
                  <w:rPr>
                    <w:rFonts w:cs="Arial"/>
                  </w:rPr>
                </w:pPr>
              </w:p>
            </w:tc>
            <w:tc>
              <w:tcPr>
                <w:tcW w:w="1984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CA629C" w:rsidRPr="00C10D43" w:rsidRDefault="00CA629C" w:rsidP="000445DB">
                <w:pPr>
                  <w:suppressAutoHyphens/>
                  <w:rPr>
                    <w:rFonts w:cs="Arial"/>
                  </w:rPr>
                </w:pPr>
              </w:p>
            </w:tc>
            <w:tc>
              <w:tcPr>
                <w:tcW w:w="1987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CA629C" w:rsidRPr="00C10D43" w:rsidRDefault="00CA629C" w:rsidP="000445DB">
                <w:pPr>
                  <w:suppressAutoHyphens/>
                  <w:rPr>
                    <w:rFonts w:cs="Arial"/>
                  </w:rPr>
                </w:pPr>
              </w:p>
            </w:tc>
            <w:tc>
              <w:tcPr>
                <w:tcW w:w="1418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CA629C" w:rsidRPr="00C10D43" w:rsidRDefault="00CA629C" w:rsidP="00C10D43">
                <w:pPr>
                  <w:suppressAutoHyphens/>
                  <w:rPr>
                    <w:rFonts w:cs="Arial"/>
                  </w:rPr>
                </w:pPr>
              </w:p>
            </w:tc>
            <w:tc>
              <w:tcPr>
                <w:tcW w:w="1363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CA629C" w:rsidRPr="00C10D43" w:rsidRDefault="00CA629C" w:rsidP="00C10D43">
                <w:pPr>
                  <w:suppressAutoHyphens/>
                  <w:rPr>
                    <w:rFonts w:cs="Arial"/>
                  </w:rPr>
                </w:pPr>
              </w:p>
            </w:tc>
            <w:tc>
              <w:tcPr>
                <w:tcW w:w="1418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CA629C" w:rsidRPr="00C10D43" w:rsidRDefault="00CA629C" w:rsidP="00C10D43">
                <w:pPr>
                  <w:suppressAutoHyphens/>
                  <w:rPr>
                    <w:rFonts w:cs="Arial"/>
                  </w:rPr>
                </w:pPr>
              </w:p>
            </w:tc>
            <w:tc>
              <w:tcPr>
                <w:tcW w:w="965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CA629C" w:rsidRPr="00C10D43" w:rsidRDefault="00CA629C" w:rsidP="000445DB">
                <w:pPr>
                  <w:suppressAutoHyphens/>
                  <w:rPr>
                    <w:rFonts w:cs="Arial"/>
                  </w:rPr>
                </w:pPr>
              </w:p>
            </w:tc>
            <w:tc>
              <w:tcPr>
                <w:tcW w:w="854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CA629C" w:rsidRPr="00C10D43" w:rsidRDefault="00CA629C" w:rsidP="000445DB">
                <w:pPr>
                  <w:suppressAutoHyphens/>
                  <w:rPr>
                    <w:rFonts w:cs="Arial"/>
                  </w:rPr>
                </w:pPr>
              </w:p>
            </w:tc>
            <w:tc>
              <w:tcPr>
                <w:tcW w:w="2552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CA629C" w:rsidRPr="00C10D43" w:rsidRDefault="00CA629C" w:rsidP="00C10D43">
                <w:pPr>
                  <w:suppressAutoHyphens/>
                  <w:rPr>
                    <w:rFonts w:cs="Arial"/>
                  </w:rPr>
                </w:pPr>
              </w:p>
            </w:tc>
          </w:tr>
          <w:tr w:rsidR="00CA629C" w:rsidRPr="00C10D43" w:rsidTr="00C11B0A">
            <w:tc>
              <w:tcPr>
                <w:tcW w:w="565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CA629C" w:rsidRPr="00C10D43" w:rsidRDefault="00CA629C" w:rsidP="00C10D43">
                <w:pPr>
                  <w:suppressAutoHyphens/>
                  <w:jc w:val="right"/>
                  <w:rPr>
                    <w:rFonts w:cs="Arial"/>
                  </w:rPr>
                </w:pPr>
                <w:r w:rsidRPr="00C10D43">
                  <w:rPr>
                    <w:rFonts w:cs="Arial"/>
                  </w:rPr>
                  <w:t>2</w:t>
                </w:r>
              </w:p>
            </w:tc>
            <w:sdt>
              <w:sdtPr>
                <w:rPr>
                  <w:rFonts w:cs="Arial"/>
                </w:rPr>
                <w:id w:val="734050207"/>
                <w:placeholder>
                  <w:docPart w:val="838FEB081204457CA487B04DC29BF29C"/>
                </w:placeholder>
                <w:showingPlcHdr/>
              </w:sdtPr>
              <w:sdtEndPr/>
              <w:sdtContent>
                <w:tc>
                  <w:tcPr>
                    <w:tcW w:w="1983" w:type="dxa"/>
                    <w:tcBorders>
                      <w:left w:val="single" w:sz="4" w:space="0" w:color="auto"/>
                      <w:right w:val="single" w:sz="4" w:space="0" w:color="auto"/>
                    </w:tcBorders>
                  </w:tcPr>
                  <w:p w:rsidR="00CA629C" w:rsidRPr="00C10D43" w:rsidRDefault="003007EA" w:rsidP="00C10D43">
                    <w:pPr>
                      <w:suppressAutoHyphens/>
                      <w:rPr>
                        <w:rFonts w:cs="Arial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rFonts w:cs="Arial"/>
                </w:rPr>
                <w:id w:val="-752581768"/>
                <w:placeholder>
                  <w:docPart w:val="1CA52D039176499D9334EB95E5EC5120"/>
                </w:placeholder>
                <w:showingPlcHdr/>
              </w:sdtPr>
              <w:sdtEndPr/>
              <w:sdtContent>
                <w:tc>
                  <w:tcPr>
                    <w:tcW w:w="1984" w:type="dxa"/>
                    <w:tcBorders>
                      <w:left w:val="single" w:sz="4" w:space="0" w:color="auto"/>
                      <w:right w:val="single" w:sz="4" w:space="0" w:color="auto"/>
                    </w:tcBorders>
                  </w:tcPr>
                  <w:p w:rsidR="00CA629C" w:rsidRPr="00C10D43" w:rsidRDefault="003007EA" w:rsidP="000445DB">
                    <w:pPr>
                      <w:suppressAutoHyphens/>
                      <w:rPr>
                        <w:rFonts w:cs="Arial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rFonts w:cs="Arial"/>
                </w:rPr>
                <w:id w:val="2017882043"/>
                <w:placeholder>
                  <w:docPart w:val="FDF519744A0E4DAD8167A824AFB4F7D3"/>
                </w:placeholder>
                <w:showingPlcHdr/>
              </w:sdtPr>
              <w:sdtEndPr/>
              <w:sdtContent>
                <w:tc>
                  <w:tcPr>
                    <w:tcW w:w="1987" w:type="dxa"/>
                    <w:tcBorders>
                      <w:left w:val="single" w:sz="4" w:space="0" w:color="auto"/>
                      <w:right w:val="single" w:sz="4" w:space="0" w:color="auto"/>
                    </w:tcBorders>
                  </w:tcPr>
                  <w:p w:rsidR="00CA629C" w:rsidRPr="00C10D43" w:rsidRDefault="003007EA" w:rsidP="000445DB">
                    <w:pPr>
                      <w:suppressAutoHyphens/>
                      <w:rPr>
                        <w:rFonts w:cs="Arial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rFonts w:cs="Arial"/>
                </w:rPr>
                <w:id w:val="-299073040"/>
                <w:placeholder>
                  <w:docPart w:val="157ABE9E09E64BED90168A73CFCB2964"/>
                </w:placeholder>
                <w:showingPlcHdr/>
              </w:sdtPr>
              <w:sdtEndPr/>
              <w:sdtContent>
                <w:tc>
                  <w:tcPr>
                    <w:tcW w:w="1418" w:type="dxa"/>
                    <w:tcBorders>
                      <w:left w:val="single" w:sz="4" w:space="0" w:color="auto"/>
                      <w:right w:val="single" w:sz="4" w:space="0" w:color="auto"/>
                    </w:tcBorders>
                  </w:tcPr>
                  <w:p w:rsidR="00CA629C" w:rsidRPr="00C10D43" w:rsidRDefault="003007EA" w:rsidP="00C10D43">
                    <w:pPr>
                      <w:suppressAutoHyphens/>
                      <w:jc w:val="right"/>
                      <w:rPr>
                        <w:rFonts w:cs="Arial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rFonts w:cs="Arial"/>
                </w:rPr>
                <w:id w:val="2135593536"/>
                <w:placeholder>
                  <w:docPart w:val="A017787DEBA345F59304F6249424C927"/>
                </w:placeholder>
                <w:showingPlcHdr/>
              </w:sdtPr>
              <w:sdtEndPr/>
              <w:sdtContent>
                <w:tc>
                  <w:tcPr>
                    <w:tcW w:w="1363" w:type="dxa"/>
                    <w:tcBorders>
                      <w:left w:val="single" w:sz="4" w:space="0" w:color="auto"/>
                      <w:right w:val="single" w:sz="4" w:space="0" w:color="auto"/>
                    </w:tcBorders>
                  </w:tcPr>
                  <w:p w:rsidR="00CA629C" w:rsidRPr="00C10D43" w:rsidRDefault="003007EA" w:rsidP="00C10D43">
                    <w:pPr>
                      <w:suppressAutoHyphens/>
                      <w:jc w:val="right"/>
                      <w:rPr>
                        <w:rFonts w:cs="Arial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rFonts w:cs="Arial"/>
                </w:rPr>
                <w:id w:val="-470442968"/>
                <w:placeholder>
                  <w:docPart w:val="DC7001C3A8E845EF825748C858B41966"/>
                </w:placeholder>
                <w:showingPlcHdr/>
              </w:sdtPr>
              <w:sdtEndPr/>
              <w:sdtContent>
                <w:tc>
                  <w:tcPr>
                    <w:tcW w:w="1418" w:type="dxa"/>
                    <w:tcBorders>
                      <w:left w:val="single" w:sz="4" w:space="0" w:color="auto"/>
                      <w:right w:val="single" w:sz="4" w:space="0" w:color="auto"/>
                    </w:tcBorders>
                  </w:tcPr>
                  <w:p w:rsidR="00CA629C" w:rsidRPr="00C10D43" w:rsidRDefault="003007EA" w:rsidP="00C10D43">
                    <w:pPr>
                      <w:suppressAutoHyphens/>
                      <w:jc w:val="right"/>
                      <w:rPr>
                        <w:rFonts w:cs="Arial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rFonts w:cs="Arial"/>
                </w:rPr>
                <w:id w:val="-190765513"/>
                <w:placeholder>
                  <w:docPart w:val="3256CD04A8074A96BCA0B2A8324F56CD"/>
                </w:placeholder>
                <w:showingPlcHdr/>
              </w:sdtPr>
              <w:sdtEndPr/>
              <w:sdtContent>
                <w:tc>
                  <w:tcPr>
                    <w:tcW w:w="965" w:type="dxa"/>
                    <w:tcBorders>
                      <w:left w:val="single" w:sz="4" w:space="0" w:color="auto"/>
                      <w:right w:val="single" w:sz="4" w:space="0" w:color="auto"/>
                    </w:tcBorders>
                  </w:tcPr>
                  <w:p w:rsidR="00CA629C" w:rsidRPr="00C10D43" w:rsidRDefault="003007EA" w:rsidP="000445DB">
                    <w:pPr>
                      <w:suppressAutoHyphens/>
                      <w:jc w:val="right"/>
                      <w:rPr>
                        <w:rFonts w:cs="Arial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rFonts w:cs="Arial"/>
                </w:rPr>
                <w:id w:val="-1619050822"/>
                <w:placeholder>
                  <w:docPart w:val="D67DAA9AE38D49DBA165574AE6A49274"/>
                </w:placeholder>
                <w:showingPlcHdr/>
              </w:sdtPr>
              <w:sdtEndPr/>
              <w:sdtContent>
                <w:tc>
                  <w:tcPr>
                    <w:tcW w:w="854" w:type="dxa"/>
                    <w:tcBorders>
                      <w:left w:val="single" w:sz="4" w:space="0" w:color="auto"/>
                      <w:right w:val="single" w:sz="4" w:space="0" w:color="auto"/>
                    </w:tcBorders>
                  </w:tcPr>
                  <w:p w:rsidR="00CA629C" w:rsidRPr="00C10D43" w:rsidRDefault="003007EA" w:rsidP="000445DB">
                    <w:pPr>
                      <w:suppressAutoHyphens/>
                      <w:jc w:val="right"/>
                      <w:rPr>
                        <w:rFonts w:cs="Arial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rFonts w:cs="Arial"/>
                </w:rPr>
                <w:id w:val="-1629078679"/>
                <w:placeholder>
                  <w:docPart w:val="0F472FE8C26844DAA730AB88736531DE"/>
                </w:placeholder>
                <w:showingPlcHdr/>
              </w:sdtPr>
              <w:sdtEndPr/>
              <w:sdtContent>
                <w:tc>
                  <w:tcPr>
                    <w:tcW w:w="2552" w:type="dxa"/>
                    <w:tcBorders>
                      <w:left w:val="single" w:sz="4" w:space="0" w:color="auto"/>
                      <w:right w:val="single" w:sz="4" w:space="0" w:color="auto"/>
                    </w:tcBorders>
                  </w:tcPr>
                  <w:p w:rsidR="00CA629C" w:rsidRPr="00C10D43" w:rsidRDefault="003007EA" w:rsidP="00C10D43">
                    <w:pPr>
                      <w:suppressAutoHyphens/>
                      <w:rPr>
                        <w:rFonts w:cs="Arial"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CA629C" w:rsidRPr="00CA07D0" w:rsidTr="00C11B0A">
            <w:tc>
              <w:tcPr>
                <w:tcW w:w="565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CA629C" w:rsidRPr="00CA07D0" w:rsidRDefault="00CA629C" w:rsidP="00ED08D1">
                <w:pPr>
                  <w:suppressAutoHyphens/>
                </w:pPr>
              </w:p>
            </w:tc>
            <w:tc>
              <w:tcPr>
                <w:tcW w:w="1983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CA629C" w:rsidRPr="00CA07D0" w:rsidRDefault="00CA629C" w:rsidP="00ED08D1">
                <w:pPr>
                  <w:suppressAutoHyphens/>
                </w:pPr>
              </w:p>
            </w:tc>
            <w:tc>
              <w:tcPr>
                <w:tcW w:w="1984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CA629C" w:rsidRPr="00CA07D0" w:rsidRDefault="00CA629C" w:rsidP="00ED08D1">
                <w:pPr>
                  <w:suppressAutoHyphens/>
                </w:pPr>
              </w:p>
            </w:tc>
            <w:tc>
              <w:tcPr>
                <w:tcW w:w="1987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CA629C" w:rsidRPr="00CA07D0" w:rsidRDefault="00CA629C" w:rsidP="00ED08D1">
                <w:pPr>
                  <w:suppressAutoHyphens/>
                </w:pPr>
              </w:p>
            </w:tc>
            <w:tc>
              <w:tcPr>
                <w:tcW w:w="1418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CA629C" w:rsidRPr="00CA07D0" w:rsidRDefault="00CA629C" w:rsidP="00ED08D1">
                <w:pPr>
                  <w:suppressAutoHyphens/>
                </w:pPr>
              </w:p>
            </w:tc>
            <w:tc>
              <w:tcPr>
                <w:tcW w:w="1363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CA629C" w:rsidRPr="00CA07D0" w:rsidRDefault="00CA629C" w:rsidP="00ED08D1">
                <w:pPr>
                  <w:suppressAutoHyphens/>
                </w:pPr>
              </w:p>
            </w:tc>
            <w:tc>
              <w:tcPr>
                <w:tcW w:w="1418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CA629C" w:rsidRPr="00CA07D0" w:rsidRDefault="00CA629C" w:rsidP="00ED08D1">
                <w:pPr>
                  <w:suppressAutoHyphens/>
                </w:pPr>
              </w:p>
            </w:tc>
            <w:tc>
              <w:tcPr>
                <w:tcW w:w="965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CA629C" w:rsidRPr="00CA07D0" w:rsidRDefault="00CA629C" w:rsidP="00ED08D1">
                <w:pPr>
                  <w:suppressAutoHyphens/>
                </w:pPr>
              </w:p>
            </w:tc>
            <w:tc>
              <w:tcPr>
                <w:tcW w:w="854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CA629C" w:rsidRPr="00CA07D0" w:rsidRDefault="00CA629C" w:rsidP="00ED08D1">
                <w:pPr>
                  <w:suppressAutoHyphens/>
                </w:pPr>
              </w:p>
            </w:tc>
            <w:tc>
              <w:tcPr>
                <w:tcW w:w="2552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CA629C" w:rsidRPr="00CA07D0" w:rsidRDefault="00CA629C" w:rsidP="00ED08D1">
                <w:pPr>
                  <w:suppressAutoHyphens/>
                </w:pPr>
              </w:p>
            </w:tc>
          </w:tr>
          <w:tr w:rsidR="00CA629C" w:rsidRPr="00CA07D0" w:rsidTr="00C11B0A">
            <w:tc>
              <w:tcPr>
                <w:tcW w:w="565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CA629C" w:rsidRPr="00CA07D0" w:rsidRDefault="00CA629C" w:rsidP="00C10D43">
                <w:pPr>
                  <w:suppressAutoHyphens/>
                  <w:jc w:val="right"/>
                </w:pPr>
                <w:r>
                  <w:t>3</w:t>
                </w:r>
              </w:p>
            </w:tc>
            <w:sdt>
              <w:sdtPr>
                <w:id w:val="-1565252739"/>
                <w:placeholder>
                  <w:docPart w:val="3F63B27B0E2E4BEAAAA1A68E0E871897"/>
                </w:placeholder>
                <w:showingPlcHdr/>
              </w:sdtPr>
              <w:sdtEndPr/>
              <w:sdtContent>
                <w:tc>
                  <w:tcPr>
                    <w:tcW w:w="1983" w:type="dxa"/>
                    <w:tcBorders>
                      <w:left w:val="single" w:sz="4" w:space="0" w:color="auto"/>
                      <w:right w:val="single" w:sz="4" w:space="0" w:color="auto"/>
                    </w:tcBorders>
                  </w:tcPr>
                  <w:p w:rsidR="00CA629C" w:rsidRPr="00CA07D0" w:rsidRDefault="00BC7DB9" w:rsidP="00C10D43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996378608"/>
                <w:placeholder>
                  <w:docPart w:val="D49F25AF6ECF4B1F987BC1CEC0E8ABE1"/>
                </w:placeholder>
                <w:showingPlcHdr/>
              </w:sdtPr>
              <w:sdtEndPr/>
              <w:sdtContent>
                <w:tc>
                  <w:tcPr>
                    <w:tcW w:w="1984" w:type="dxa"/>
                    <w:tcBorders>
                      <w:left w:val="single" w:sz="4" w:space="0" w:color="auto"/>
                      <w:right w:val="single" w:sz="4" w:space="0" w:color="auto"/>
                    </w:tcBorders>
                  </w:tcPr>
                  <w:p w:rsidR="00CA629C" w:rsidRPr="00CA07D0" w:rsidRDefault="00BC7DB9" w:rsidP="000445DB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1658567378"/>
                <w:placeholder>
                  <w:docPart w:val="1F44BA148651473091286E4F76797229"/>
                </w:placeholder>
                <w:showingPlcHdr/>
              </w:sdtPr>
              <w:sdtEndPr/>
              <w:sdtContent>
                <w:tc>
                  <w:tcPr>
                    <w:tcW w:w="1987" w:type="dxa"/>
                    <w:tcBorders>
                      <w:left w:val="single" w:sz="4" w:space="0" w:color="auto"/>
                      <w:right w:val="single" w:sz="4" w:space="0" w:color="auto"/>
                    </w:tcBorders>
                  </w:tcPr>
                  <w:p w:rsidR="00CA629C" w:rsidRPr="00CA07D0" w:rsidRDefault="00BC7DB9" w:rsidP="000445DB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555541210"/>
                <w:placeholder>
                  <w:docPart w:val="B177E7E7BCF1484192B4BE161FD19123"/>
                </w:placeholder>
                <w:showingPlcHdr/>
              </w:sdtPr>
              <w:sdtEndPr/>
              <w:sdtContent>
                <w:tc>
                  <w:tcPr>
                    <w:tcW w:w="1418" w:type="dxa"/>
                    <w:tcBorders>
                      <w:left w:val="single" w:sz="4" w:space="0" w:color="auto"/>
                      <w:right w:val="single" w:sz="4" w:space="0" w:color="auto"/>
                    </w:tcBorders>
                  </w:tcPr>
                  <w:p w:rsidR="00CA629C" w:rsidRPr="00CA07D0" w:rsidRDefault="00BC7DB9" w:rsidP="00C10D43">
                    <w:pPr>
                      <w:suppressAutoHyphens/>
                      <w:jc w:val="right"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697739579"/>
                <w:placeholder>
                  <w:docPart w:val="AEC3F421A47447F1A11DC7A45D2CE26D"/>
                </w:placeholder>
                <w:showingPlcHdr/>
              </w:sdtPr>
              <w:sdtEndPr/>
              <w:sdtContent>
                <w:tc>
                  <w:tcPr>
                    <w:tcW w:w="1363" w:type="dxa"/>
                    <w:tcBorders>
                      <w:left w:val="single" w:sz="4" w:space="0" w:color="auto"/>
                      <w:right w:val="single" w:sz="4" w:space="0" w:color="auto"/>
                    </w:tcBorders>
                  </w:tcPr>
                  <w:p w:rsidR="00CA629C" w:rsidRPr="00CA07D0" w:rsidRDefault="00BC7DB9" w:rsidP="00C10D43">
                    <w:pPr>
                      <w:suppressAutoHyphens/>
                      <w:jc w:val="right"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212778659"/>
                <w:placeholder>
                  <w:docPart w:val="0194CA78A910498DB4A269421CFE7499"/>
                </w:placeholder>
                <w:showingPlcHdr/>
              </w:sdtPr>
              <w:sdtEndPr/>
              <w:sdtContent>
                <w:tc>
                  <w:tcPr>
                    <w:tcW w:w="1418" w:type="dxa"/>
                    <w:tcBorders>
                      <w:left w:val="single" w:sz="4" w:space="0" w:color="auto"/>
                      <w:right w:val="single" w:sz="4" w:space="0" w:color="auto"/>
                    </w:tcBorders>
                  </w:tcPr>
                  <w:p w:rsidR="00CA629C" w:rsidRPr="00CA07D0" w:rsidRDefault="00BC7DB9" w:rsidP="00C10D43">
                    <w:pPr>
                      <w:suppressAutoHyphens/>
                      <w:jc w:val="right"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1080102957"/>
                <w:placeholder>
                  <w:docPart w:val="C10F760736C042F28479419CD155FD6A"/>
                </w:placeholder>
                <w:showingPlcHdr/>
              </w:sdtPr>
              <w:sdtEndPr/>
              <w:sdtContent>
                <w:tc>
                  <w:tcPr>
                    <w:tcW w:w="965" w:type="dxa"/>
                    <w:tcBorders>
                      <w:left w:val="single" w:sz="4" w:space="0" w:color="auto"/>
                      <w:right w:val="single" w:sz="4" w:space="0" w:color="auto"/>
                    </w:tcBorders>
                  </w:tcPr>
                  <w:p w:rsidR="00CA629C" w:rsidRPr="00CA07D0" w:rsidRDefault="00BC7DB9" w:rsidP="000445DB">
                    <w:pPr>
                      <w:suppressAutoHyphens/>
                      <w:jc w:val="right"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1077864047"/>
                <w:placeholder>
                  <w:docPart w:val="024B550756C545EDB848A23A0F7C55C6"/>
                </w:placeholder>
                <w:showingPlcHdr/>
              </w:sdtPr>
              <w:sdtEndPr/>
              <w:sdtContent>
                <w:tc>
                  <w:tcPr>
                    <w:tcW w:w="854" w:type="dxa"/>
                    <w:tcBorders>
                      <w:left w:val="single" w:sz="4" w:space="0" w:color="auto"/>
                      <w:right w:val="single" w:sz="4" w:space="0" w:color="auto"/>
                    </w:tcBorders>
                  </w:tcPr>
                  <w:p w:rsidR="00CA629C" w:rsidRPr="00CA07D0" w:rsidRDefault="00BC7DB9" w:rsidP="000445DB">
                    <w:pPr>
                      <w:suppressAutoHyphens/>
                      <w:jc w:val="right"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1209762801"/>
                <w:placeholder>
                  <w:docPart w:val="5E67BC256D7D483EA021A8B56EE82796"/>
                </w:placeholder>
                <w:showingPlcHdr/>
              </w:sdtPr>
              <w:sdtEndPr/>
              <w:sdtContent>
                <w:tc>
                  <w:tcPr>
                    <w:tcW w:w="2552" w:type="dxa"/>
                    <w:tcBorders>
                      <w:left w:val="single" w:sz="4" w:space="0" w:color="auto"/>
                      <w:right w:val="single" w:sz="4" w:space="0" w:color="auto"/>
                    </w:tcBorders>
                  </w:tcPr>
                  <w:p w:rsidR="00CA629C" w:rsidRPr="00CA07D0" w:rsidRDefault="00BC7DB9" w:rsidP="00C10D43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CA629C" w:rsidRPr="00CA07D0" w:rsidTr="00C11B0A">
            <w:tc>
              <w:tcPr>
                <w:tcW w:w="565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CA629C" w:rsidRPr="00CA07D0" w:rsidRDefault="00CA629C" w:rsidP="00C10D43">
                <w:pPr>
                  <w:suppressAutoHyphens/>
                </w:pPr>
              </w:p>
            </w:tc>
            <w:tc>
              <w:tcPr>
                <w:tcW w:w="1983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CA629C" w:rsidRPr="00CA07D0" w:rsidRDefault="00CA629C" w:rsidP="00C10D43">
                <w:pPr>
                  <w:suppressAutoHyphens/>
                </w:pPr>
              </w:p>
            </w:tc>
            <w:tc>
              <w:tcPr>
                <w:tcW w:w="1984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CA629C" w:rsidRPr="00CA07D0" w:rsidRDefault="00CA629C" w:rsidP="000445DB">
                <w:pPr>
                  <w:suppressAutoHyphens/>
                </w:pPr>
              </w:p>
            </w:tc>
            <w:tc>
              <w:tcPr>
                <w:tcW w:w="1987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CA629C" w:rsidRPr="00CA07D0" w:rsidRDefault="00CA629C" w:rsidP="000445DB">
                <w:pPr>
                  <w:suppressAutoHyphens/>
                </w:pPr>
              </w:p>
            </w:tc>
            <w:tc>
              <w:tcPr>
                <w:tcW w:w="1418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CA629C" w:rsidRPr="00CA07D0" w:rsidRDefault="00CA629C" w:rsidP="00C10D43">
                <w:pPr>
                  <w:suppressAutoHyphens/>
                </w:pPr>
              </w:p>
            </w:tc>
            <w:tc>
              <w:tcPr>
                <w:tcW w:w="1363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CA629C" w:rsidRPr="00CA07D0" w:rsidRDefault="00CA629C" w:rsidP="00C10D43">
                <w:pPr>
                  <w:suppressAutoHyphens/>
                </w:pPr>
              </w:p>
            </w:tc>
            <w:tc>
              <w:tcPr>
                <w:tcW w:w="1418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CA629C" w:rsidRPr="00CA07D0" w:rsidRDefault="00CA629C" w:rsidP="00C10D43">
                <w:pPr>
                  <w:suppressAutoHyphens/>
                </w:pPr>
              </w:p>
            </w:tc>
            <w:tc>
              <w:tcPr>
                <w:tcW w:w="965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CA629C" w:rsidRPr="00CA07D0" w:rsidRDefault="00CA629C" w:rsidP="000445DB">
                <w:pPr>
                  <w:suppressAutoHyphens/>
                </w:pPr>
              </w:p>
            </w:tc>
            <w:tc>
              <w:tcPr>
                <w:tcW w:w="854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CA629C" w:rsidRPr="00CA07D0" w:rsidRDefault="00CA629C" w:rsidP="000445DB">
                <w:pPr>
                  <w:suppressAutoHyphens/>
                </w:pPr>
              </w:p>
            </w:tc>
            <w:tc>
              <w:tcPr>
                <w:tcW w:w="2552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CA629C" w:rsidRPr="00CA07D0" w:rsidRDefault="00CA629C" w:rsidP="00C10D43">
                <w:pPr>
                  <w:suppressAutoHyphens/>
                </w:pPr>
              </w:p>
            </w:tc>
          </w:tr>
          <w:tr w:rsidR="00CA629C" w:rsidRPr="00CA07D0" w:rsidTr="00C11B0A">
            <w:tc>
              <w:tcPr>
                <w:tcW w:w="565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CA629C" w:rsidRPr="00CA07D0" w:rsidRDefault="00CA629C" w:rsidP="00C10D43">
                <w:pPr>
                  <w:suppressAutoHyphens/>
                  <w:jc w:val="right"/>
                </w:pPr>
                <w:r>
                  <w:t>4</w:t>
                </w:r>
              </w:p>
            </w:tc>
            <w:sdt>
              <w:sdtPr>
                <w:id w:val="-2138241670"/>
                <w:placeholder>
                  <w:docPart w:val="1B0937F923AC4189A81EADD34334E784"/>
                </w:placeholder>
                <w:showingPlcHdr/>
              </w:sdtPr>
              <w:sdtEndPr/>
              <w:sdtContent>
                <w:tc>
                  <w:tcPr>
                    <w:tcW w:w="1983" w:type="dxa"/>
                    <w:tcBorders>
                      <w:left w:val="single" w:sz="4" w:space="0" w:color="auto"/>
                      <w:right w:val="single" w:sz="4" w:space="0" w:color="auto"/>
                    </w:tcBorders>
                  </w:tcPr>
                  <w:p w:rsidR="00CA629C" w:rsidRPr="00CA07D0" w:rsidRDefault="00BC7DB9" w:rsidP="00C10D43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1786688680"/>
                <w:placeholder>
                  <w:docPart w:val="AD9931CB97974C2BB26484D74A389F4D"/>
                </w:placeholder>
                <w:showingPlcHdr/>
              </w:sdtPr>
              <w:sdtEndPr/>
              <w:sdtContent>
                <w:tc>
                  <w:tcPr>
                    <w:tcW w:w="1984" w:type="dxa"/>
                    <w:tcBorders>
                      <w:left w:val="single" w:sz="4" w:space="0" w:color="auto"/>
                      <w:right w:val="single" w:sz="4" w:space="0" w:color="auto"/>
                    </w:tcBorders>
                  </w:tcPr>
                  <w:p w:rsidR="00CA629C" w:rsidRPr="00CA07D0" w:rsidRDefault="00BC7DB9" w:rsidP="000445DB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536360614"/>
                <w:placeholder>
                  <w:docPart w:val="84054878BDF04AB08578F1ADA9691290"/>
                </w:placeholder>
                <w:showingPlcHdr/>
              </w:sdtPr>
              <w:sdtEndPr/>
              <w:sdtContent>
                <w:tc>
                  <w:tcPr>
                    <w:tcW w:w="1987" w:type="dxa"/>
                    <w:tcBorders>
                      <w:left w:val="single" w:sz="4" w:space="0" w:color="auto"/>
                      <w:right w:val="single" w:sz="4" w:space="0" w:color="auto"/>
                    </w:tcBorders>
                  </w:tcPr>
                  <w:p w:rsidR="00CA629C" w:rsidRPr="00CA07D0" w:rsidRDefault="00BC7DB9" w:rsidP="000445DB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898832437"/>
                <w:placeholder>
                  <w:docPart w:val="88E65BAC7E994EEEBD3751D656DFB6AA"/>
                </w:placeholder>
                <w:showingPlcHdr/>
              </w:sdtPr>
              <w:sdtEndPr/>
              <w:sdtContent>
                <w:tc>
                  <w:tcPr>
                    <w:tcW w:w="1418" w:type="dxa"/>
                    <w:tcBorders>
                      <w:left w:val="single" w:sz="4" w:space="0" w:color="auto"/>
                      <w:right w:val="single" w:sz="4" w:space="0" w:color="auto"/>
                    </w:tcBorders>
                  </w:tcPr>
                  <w:p w:rsidR="00CA629C" w:rsidRPr="00CA07D0" w:rsidRDefault="00BC7DB9" w:rsidP="00C10D43">
                    <w:pPr>
                      <w:suppressAutoHyphens/>
                      <w:jc w:val="right"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702371754"/>
                <w:placeholder>
                  <w:docPart w:val="E27D50091209409DA1A67FC965E2EAFD"/>
                </w:placeholder>
                <w:showingPlcHdr/>
              </w:sdtPr>
              <w:sdtEndPr/>
              <w:sdtContent>
                <w:tc>
                  <w:tcPr>
                    <w:tcW w:w="1363" w:type="dxa"/>
                    <w:tcBorders>
                      <w:left w:val="single" w:sz="4" w:space="0" w:color="auto"/>
                      <w:right w:val="single" w:sz="4" w:space="0" w:color="auto"/>
                    </w:tcBorders>
                  </w:tcPr>
                  <w:p w:rsidR="00CA629C" w:rsidRPr="00CA07D0" w:rsidRDefault="00BC7DB9" w:rsidP="00C10D43">
                    <w:pPr>
                      <w:suppressAutoHyphens/>
                      <w:jc w:val="right"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238141962"/>
                <w:placeholder>
                  <w:docPart w:val="7D9378F7E48B4A9FA88CAEAD553B959D"/>
                </w:placeholder>
                <w:showingPlcHdr/>
              </w:sdtPr>
              <w:sdtEndPr/>
              <w:sdtContent>
                <w:tc>
                  <w:tcPr>
                    <w:tcW w:w="1418" w:type="dxa"/>
                    <w:tcBorders>
                      <w:left w:val="single" w:sz="4" w:space="0" w:color="auto"/>
                      <w:right w:val="single" w:sz="4" w:space="0" w:color="auto"/>
                    </w:tcBorders>
                  </w:tcPr>
                  <w:p w:rsidR="00CA629C" w:rsidRPr="00CA07D0" w:rsidRDefault="00BC7DB9" w:rsidP="00C10D43">
                    <w:pPr>
                      <w:suppressAutoHyphens/>
                      <w:jc w:val="right"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456451767"/>
                <w:placeholder>
                  <w:docPart w:val="2D12C2F3CFFA41229C1EEA05DA2F08B8"/>
                </w:placeholder>
                <w:showingPlcHdr/>
              </w:sdtPr>
              <w:sdtEndPr/>
              <w:sdtContent>
                <w:tc>
                  <w:tcPr>
                    <w:tcW w:w="965" w:type="dxa"/>
                    <w:tcBorders>
                      <w:left w:val="single" w:sz="4" w:space="0" w:color="auto"/>
                      <w:right w:val="single" w:sz="4" w:space="0" w:color="auto"/>
                    </w:tcBorders>
                  </w:tcPr>
                  <w:p w:rsidR="00CA629C" w:rsidRPr="00CA07D0" w:rsidRDefault="00BC7DB9" w:rsidP="000445DB">
                    <w:pPr>
                      <w:suppressAutoHyphens/>
                      <w:jc w:val="right"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775065175"/>
                <w:placeholder>
                  <w:docPart w:val="71A2B763A5034446990C539D7958C398"/>
                </w:placeholder>
                <w:showingPlcHdr/>
              </w:sdtPr>
              <w:sdtEndPr/>
              <w:sdtContent>
                <w:tc>
                  <w:tcPr>
                    <w:tcW w:w="854" w:type="dxa"/>
                    <w:tcBorders>
                      <w:left w:val="single" w:sz="4" w:space="0" w:color="auto"/>
                      <w:right w:val="single" w:sz="4" w:space="0" w:color="auto"/>
                    </w:tcBorders>
                  </w:tcPr>
                  <w:p w:rsidR="00CA629C" w:rsidRPr="00CA07D0" w:rsidRDefault="00BC7DB9" w:rsidP="000445DB">
                    <w:pPr>
                      <w:suppressAutoHyphens/>
                      <w:jc w:val="right"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1003158814"/>
                <w:placeholder>
                  <w:docPart w:val="FB26ACD8E50D43F68A5BA418CD40BADD"/>
                </w:placeholder>
                <w:showingPlcHdr/>
              </w:sdtPr>
              <w:sdtEndPr/>
              <w:sdtContent>
                <w:tc>
                  <w:tcPr>
                    <w:tcW w:w="2552" w:type="dxa"/>
                    <w:tcBorders>
                      <w:left w:val="single" w:sz="4" w:space="0" w:color="auto"/>
                      <w:right w:val="single" w:sz="4" w:space="0" w:color="auto"/>
                    </w:tcBorders>
                  </w:tcPr>
                  <w:p w:rsidR="00CA629C" w:rsidRPr="00CA07D0" w:rsidRDefault="00BC7DB9" w:rsidP="00C10D43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CA629C" w:rsidRPr="00CA07D0" w:rsidTr="00C11B0A">
            <w:tc>
              <w:tcPr>
                <w:tcW w:w="565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CA629C" w:rsidRPr="00CA07D0" w:rsidRDefault="00CA629C" w:rsidP="00C10D43">
                <w:pPr>
                  <w:suppressAutoHyphens/>
                </w:pPr>
              </w:p>
            </w:tc>
            <w:tc>
              <w:tcPr>
                <w:tcW w:w="1983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CA629C" w:rsidRPr="00CA07D0" w:rsidRDefault="00CA629C" w:rsidP="00C10D43">
                <w:pPr>
                  <w:suppressAutoHyphens/>
                </w:pPr>
              </w:p>
            </w:tc>
            <w:tc>
              <w:tcPr>
                <w:tcW w:w="1984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CA629C" w:rsidRPr="00CA07D0" w:rsidRDefault="00CA629C" w:rsidP="000445DB">
                <w:pPr>
                  <w:suppressAutoHyphens/>
                </w:pPr>
              </w:p>
            </w:tc>
            <w:tc>
              <w:tcPr>
                <w:tcW w:w="1987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CA629C" w:rsidRPr="00CA07D0" w:rsidRDefault="00CA629C" w:rsidP="000445DB">
                <w:pPr>
                  <w:suppressAutoHyphens/>
                </w:pPr>
              </w:p>
            </w:tc>
            <w:tc>
              <w:tcPr>
                <w:tcW w:w="1418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CA629C" w:rsidRPr="00CA07D0" w:rsidRDefault="00CA629C" w:rsidP="00C10D43">
                <w:pPr>
                  <w:suppressAutoHyphens/>
                </w:pPr>
              </w:p>
            </w:tc>
            <w:tc>
              <w:tcPr>
                <w:tcW w:w="1363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CA629C" w:rsidRPr="00CA07D0" w:rsidRDefault="00CA629C" w:rsidP="00C10D43">
                <w:pPr>
                  <w:suppressAutoHyphens/>
                </w:pPr>
              </w:p>
            </w:tc>
            <w:tc>
              <w:tcPr>
                <w:tcW w:w="1418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CA629C" w:rsidRPr="00CA07D0" w:rsidRDefault="00CA629C" w:rsidP="00C10D43">
                <w:pPr>
                  <w:suppressAutoHyphens/>
                </w:pPr>
              </w:p>
            </w:tc>
            <w:tc>
              <w:tcPr>
                <w:tcW w:w="965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CA629C" w:rsidRPr="00CA07D0" w:rsidRDefault="00CA629C" w:rsidP="000445DB">
                <w:pPr>
                  <w:suppressAutoHyphens/>
                </w:pPr>
              </w:p>
            </w:tc>
            <w:tc>
              <w:tcPr>
                <w:tcW w:w="854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CA629C" w:rsidRPr="00CA07D0" w:rsidRDefault="00CA629C" w:rsidP="000445DB">
                <w:pPr>
                  <w:suppressAutoHyphens/>
                </w:pPr>
              </w:p>
            </w:tc>
            <w:tc>
              <w:tcPr>
                <w:tcW w:w="2552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CA629C" w:rsidRPr="00CA07D0" w:rsidRDefault="00CA629C" w:rsidP="00C10D43">
                <w:pPr>
                  <w:suppressAutoHyphens/>
                </w:pPr>
              </w:p>
            </w:tc>
          </w:tr>
          <w:tr w:rsidR="00CA629C" w:rsidRPr="00CA07D0" w:rsidTr="00C11B0A">
            <w:tc>
              <w:tcPr>
                <w:tcW w:w="565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CA629C" w:rsidRPr="00CA07D0" w:rsidRDefault="00CA629C" w:rsidP="00C10D43">
                <w:pPr>
                  <w:suppressAutoHyphens/>
                  <w:jc w:val="right"/>
                </w:pPr>
                <w:r>
                  <w:t>5</w:t>
                </w:r>
              </w:p>
            </w:tc>
            <w:sdt>
              <w:sdtPr>
                <w:id w:val="1928535367"/>
                <w:placeholder>
                  <w:docPart w:val="74924C4B741A4EFB89E8645BA104AB18"/>
                </w:placeholder>
                <w:showingPlcHdr/>
              </w:sdtPr>
              <w:sdtEndPr/>
              <w:sdtContent>
                <w:tc>
                  <w:tcPr>
                    <w:tcW w:w="1983" w:type="dxa"/>
                    <w:tcBorders>
                      <w:left w:val="single" w:sz="4" w:space="0" w:color="auto"/>
                      <w:right w:val="single" w:sz="4" w:space="0" w:color="auto"/>
                    </w:tcBorders>
                  </w:tcPr>
                  <w:p w:rsidR="00CA629C" w:rsidRPr="00CA07D0" w:rsidRDefault="00BC7DB9" w:rsidP="00C10D43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2128804251"/>
                <w:placeholder>
                  <w:docPart w:val="1459845816B94CE19D7096D0129920A5"/>
                </w:placeholder>
                <w:showingPlcHdr/>
              </w:sdtPr>
              <w:sdtEndPr/>
              <w:sdtContent>
                <w:tc>
                  <w:tcPr>
                    <w:tcW w:w="1984" w:type="dxa"/>
                    <w:tcBorders>
                      <w:left w:val="single" w:sz="4" w:space="0" w:color="auto"/>
                      <w:right w:val="single" w:sz="4" w:space="0" w:color="auto"/>
                    </w:tcBorders>
                  </w:tcPr>
                  <w:p w:rsidR="00CA629C" w:rsidRPr="00CA07D0" w:rsidRDefault="00BC7DB9" w:rsidP="000445DB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522051375"/>
                <w:placeholder>
                  <w:docPart w:val="155E7FD33DEC4DB5A3451A40358CB750"/>
                </w:placeholder>
                <w:showingPlcHdr/>
              </w:sdtPr>
              <w:sdtEndPr/>
              <w:sdtContent>
                <w:tc>
                  <w:tcPr>
                    <w:tcW w:w="1987" w:type="dxa"/>
                    <w:tcBorders>
                      <w:left w:val="single" w:sz="4" w:space="0" w:color="auto"/>
                      <w:right w:val="single" w:sz="4" w:space="0" w:color="auto"/>
                    </w:tcBorders>
                  </w:tcPr>
                  <w:p w:rsidR="00CA629C" w:rsidRPr="00CA07D0" w:rsidRDefault="00BC7DB9" w:rsidP="000445DB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2072804391"/>
                <w:placeholder>
                  <w:docPart w:val="14B9FF675A3941BA8458D63BF09B052E"/>
                </w:placeholder>
                <w:showingPlcHdr/>
              </w:sdtPr>
              <w:sdtEndPr/>
              <w:sdtContent>
                <w:tc>
                  <w:tcPr>
                    <w:tcW w:w="1418" w:type="dxa"/>
                    <w:tcBorders>
                      <w:left w:val="single" w:sz="4" w:space="0" w:color="auto"/>
                      <w:right w:val="single" w:sz="4" w:space="0" w:color="auto"/>
                    </w:tcBorders>
                  </w:tcPr>
                  <w:p w:rsidR="00CA629C" w:rsidRPr="00CA07D0" w:rsidRDefault="00BC7DB9" w:rsidP="00C10D43">
                    <w:pPr>
                      <w:suppressAutoHyphens/>
                      <w:jc w:val="right"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398437776"/>
                <w:placeholder>
                  <w:docPart w:val="37E7726F29D3429989109DB8FAC0168D"/>
                </w:placeholder>
                <w:showingPlcHdr/>
              </w:sdtPr>
              <w:sdtEndPr/>
              <w:sdtContent>
                <w:tc>
                  <w:tcPr>
                    <w:tcW w:w="1363" w:type="dxa"/>
                    <w:tcBorders>
                      <w:left w:val="single" w:sz="4" w:space="0" w:color="auto"/>
                      <w:right w:val="single" w:sz="4" w:space="0" w:color="auto"/>
                    </w:tcBorders>
                  </w:tcPr>
                  <w:p w:rsidR="00CA629C" w:rsidRPr="00CA07D0" w:rsidRDefault="00BC7DB9" w:rsidP="00C10D43">
                    <w:pPr>
                      <w:suppressAutoHyphens/>
                      <w:jc w:val="right"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1672028220"/>
                <w:placeholder>
                  <w:docPart w:val="6D715421CBA94D8CAEA345A5757886DE"/>
                </w:placeholder>
                <w:showingPlcHdr/>
              </w:sdtPr>
              <w:sdtEndPr/>
              <w:sdtContent>
                <w:tc>
                  <w:tcPr>
                    <w:tcW w:w="1418" w:type="dxa"/>
                    <w:tcBorders>
                      <w:left w:val="single" w:sz="4" w:space="0" w:color="auto"/>
                      <w:right w:val="single" w:sz="4" w:space="0" w:color="auto"/>
                    </w:tcBorders>
                  </w:tcPr>
                  <w:p w:rsidR="00CA629C" w:rsidRPr="00CA07D0" w:rsidRDefault="00BC7DB9" w:rsidP="00C10D43">
                    <w:pPr>
                      <w:suppressAutoHyphens/>
                      <w:jc w:val="right"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1267111686"/>
                <w:placeholder>
                  <w:docPart w:val="BC0F118EE5A54310BC5C917035F37D50"/>
                </w:placeholder>
                <w:showingPlcHdr/>
              </w:sdtPr>
              <w:sdtEndPr/>
              <w:sdtContent>
                <w:tc>
                  <w:tcPr>
                    <w:tcW w:w="965" w:type="dxa"/>
                    <w:tcBorders>
                      <w:left w:val="single" w:sz="4" w:space="0" w:color="auto"/>
                      <w:right w:val="single" w:sz="4" w:space="0" w:color="auto"/>
                    </w:tcBorders>
                  </w:tcPr>
                  <w:p w:rsidR="00CA629C" w:rsidRPr="00CA07D0" w:rsidRDefault="00BC7DB9" w:rsidP="000445DB">
                    <w:pPr>
                      <w:suppressAutoHyphens/>
                      <w:jc w:val="right"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726109352"/>
                <w:placeholder>
                  <w:docPart w:val="D0A6F5098553422A91948BC6601005BA"/>
                </w:placeholder>
                <w:showingPlcHdr/>
              </w:sdtPr>
              <w:sdtEndPr/>
              <w:sdtContent>
                <w:tc>
                  <w:tcPr>
                    <w:tcW w:w="854" w:type="dxa"/>
                    <w:tcBorders>
                      <w:left w:val="single" w:sz="4" w:space="0" w:color="auto"/>
                      <w:right w:val="single" w:sz="4" w:space="0" w:color="auto"/>
                    </w:tcBorders>
                  </w:tcPr>
                  <w:p w:rsidR="00CA629C" w:rsidRPr="00CA07D0" w:rsidRDefault="00BC7DB9" w:rsidP="000445DB">
                    <w:pPr>
                      <w:suppressAutoHyphens/>
                      <w:jc w:val="right"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774625291"/>
                <w:placeholder>
                  <w:docPart w:val="63D139C5DA3E46F5A4D771A5506965EA"/>
                </w:placeholder>
                <w:showingPlcHdr/>
              </w:sdtPr>
              <w:sdtEndPr/>
              <w:sdtContent>
                <w:tc>
                  <w:tcPr>
                    <w:tcW w:w="2552" w:type="dxa"/>
                    <w:tcBorders>
                      <w:left w:val="single" w:sz="4" w:space="0" w:color="auto"/>
                      <w:right w:val="single" w:sz="4" w:space="0" w:color="auto"/>
                    </w:tcBorders>
                  </w:tcPr>
                  <w:p w:rsidR="00CA629C" w:rsidRPr="00CA07D0" w:rsidRDefault="00BC7DB9" w:rsidP="00C10D43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CA629C" w:rsidRPr="00CA07D0" w:rsidTr="00C11B0A">
            <w:tc>
              <w:tcPr>
                <w:tcW w:w="565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CA629C" w:rsidRPr="00CA07D0" w:rsidRDefault="00CA629C" w:rsidP="00C10D43">
                <w:pPr>
                  <w:suppressAutoHyphens/>
                </w:pPr>
              </w:p>
            </w:tc>
            <w:tc>
              <w:tcPr>
                <w:tcW w:w="1983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CA629C" w:rsidRPr="00CA07D0" w:rsidRDefault="00CA629C" w:rsidP="00C10D43">
                <w:pPr>
                  <w:suppressAutoHyphens/>
                </w:pPr>
              </w:p>
            </w:tc>
            <w:tc>
              <w:tcPr>
                <w:tcW w:w="1984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CA629C" w:rsidRPr="00CA07D0" w:rsidRDefault="00CA629C" w:rsidP="000445DB">
                <w:pPr>
                  <w:suppressAutoHyphens/>
                </w:pPr>
              </w:p>
            </w:tc>
            <w:tc>
              <w:tcPr>
                <w:tcW w:w="1987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CA629C" w:rsidRPr="00CA07D0" w:rsidRDefault="00CA629C" w:rsidP="000445DB">
                <w:pPr>
                  <w:suppressAutoHyphens/>
                </w:pPr>
              </w:p>
            </w:tc>
            <w:tc>
              <w:tcPr>
                <w:tcW w:w="1418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CA629C" w:rsidRPr="00CA07D0" w:rsidRDefault="00CA629C" w:rsidP="00C10D43">
                <w:pPr>
                  <w:suppressAutoHyphens/>
                </w:pPr>
              </w:p>
            </w:tc>
            <w:tc>
              <w:tcPr>
                <w:tcW w:w="1363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CA629C" w:rsidRPr="00CA07D0" w:rsidRDefault="00CA629C" w:rsidP="00C10D43">
                <w:pPr>
                  <w:suppressAutoHyphens/>
                </w:pPr>
              </w:p>
            </w:tc>
            <w:tc>
              <w:tcPr>
                <w:tcW w:w="1418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CA629C" w:rsidRPr="00CA07D0" w:rsidRDefault="00CA629C" w:rsidP="00C10D43">
                <w:pPr>
                  <w:suppressAutoHyphens/>
                </w:pPr>
              </w:p>
            </w:tc>
            <w:tc>
              <w:tcPr>
                <w:tcW w:w="965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CA629C" w:rsidRPr="00CA07D0" w:rsidRDefault="00CA629C" w:rsidP="000445DB">
                <w:pPr>
                  <w:suppressAutoHyphens/>
                </w:pPr>
              </w:p>
            </w:tc>
            <w:tc>
              <w:tcPr>
                <w:tcW w:w="854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CA629C" w:rsidRPr="00CA07D0" w:rsidRDefault="00CA629C" w:rsidP="000445DB">
                <w:pPr>
                  <w:suppressAutoHyphens/>
                </w:pPr>
              </w:p>
            </w:tc>
            <w:tc>
              <w:tcPr>
                <w:tcW w:w="2552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CA629C" w:rsidRPr="00CA07D0" w:rsidRDefault="00CA629C" w:rsidP="00C10D43">
                <w:pPr>
                  <w:suppressAutoHyphens/>
                </w:pPr>
              </w:p>
            </w:tc>
          </w:tr>
          <w:tr w:rsidR="00E0031F" w:rsidRPr="00A72604" w:rsidTr="00C11B0A">
            <w:tc>
              <w:tcPr>
                <w:tcW w:w="565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E0031F" w:rsidRPr="00A72604" w:rsidRDefault="00E0031F" w:rsidP="00A01449">
                <w:pPr>
                  <w:suppressAutoHyphens/>
                  <w:jc w:val="right"/>
                </w:pPr>
                <w:r w:rsidRPr="00A72604">
                  <w:t>6</w:t>
                </w:r>
              </w:p>
            </w:tc>
            <w:tc>
              <w:tcPr>
                <w:tcW w:w="1983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E0031F" w:rsidRPr="00A72604" w:rsidRDefault="00E0031F" w:rsidP="00A01449">
                <w:pPr>
                  <w:suppressAutoHyphens/>
                </w:pPr>
                <w:r w:rsidRPr="00A72604">
                  <w:t>Gebühr</w:t>
                </w:r>
              </w:p>
            </w:tc>
            <w:tc>
              <w:tcPr>
                <w:tcW w:w="1984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E0031F" w:rsidRPr="00A72604" w:rsidRDefault="00E0031F" w:rsidP="00A01449">
                <w:pPr>
                  <w:suppressAutoHyphens/>
                </w:pPr>
                <w:r w:rsidRPr="00A72604">
                  <w:t>Übermittlung</w:t>
                </w:r>
              </w:p>
            </w:tc>
            <w:tc>
              <w:tcPr>
                <w:tcW w:w="1987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E0031F" w:rsidRPr="00A72604" w:rsidRDefault="00E0031F" w:rsidP="00A01449">
                <w:pPr>
                  <w:suppressAutoHyphens/>
                </w:pPr>
              </w:p>
            </w:tc>
            <w:tc>
              <w:tcPr>
                <w:tcW w:w="1418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E0031F" w:rsidRPr="00A72604" w:rsidRDefault="00E0031F" w:rsidP="00A01449">
                <w:pPr>
                  <w:suppressAutoHyphens/>
                  <w:jc w:val="right"/>
                </w:pPr>
              </w:p>
            </w:tc>
            <w:tc>
              <w:tcPr>
                <w:tcW w:w="1363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E0031F" w:rsidRPr="00A72604" w:rsidRDefault="00E0031F" w:rsidP="00A01449">
                <w:pPr>
                  <w:suppressAutoHyphens/>
                  <w:jc w:val="right"/>
                </w:pPr>
              </w:p>
            </w:tc>
            <w:sdt>
              <w:sdtPr>
                <w:id w:val="-1339457726"/>
                <w:placeholder>
                  <w:docPart w:val="8101303C7C5E45B19CBA59D59E72FA75"/>
                </w:placeholder>
                <w:showingPlcHdr/>
              </w:sdtPr>
              <w:sdtEndPr/>
              <w:sdtContent>
                <w:tc>
                  <w:tcPr>
                    <w:tcW w:w="1418" w:type="dxa"/>
                    <w:tcBorders>
                      <w:left w:val="single" w:sz="4" w:space="0" w:color="auto"/>
                      <w:right w:val="single" w:sz="4" w:space="0" w:color="auto"/>
                    </w:tcBorders>
                  </w:tcPr>
                  <w:p w:rsidR="00E0031F" w:rsidRPr="00A72604" w:rsidRDefault="00BC7DB9" w:rsidP="000A7A51">
                    <w:pPr>
                      <w:suppressAutoHyphens/>
                      <w:jc w:val="right"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965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E0031F" w:rsidRPr="00A72604" w:rsidRDefault="00E0031F" w:rsidP="000A7A51">
                <w:pPr>
                  <w:suppressAutoHyphens/>
                  <w:jc w:val="right"/>
                </w:pPr>
              </w:p>
            </w:tc>
            <w:tc>
              <w:tcPr>
                <w:tcW w:w="854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E0031F" w:rsidRPr="00A72604" w:rsidRDefault="00E0031F" w:rsidP="000A7A51">
                <w:pPr>
                  <w:suppressAutoHyphens/>
                  <w:jc w:val="right"/>
                </w:pPr>
              </w:p>
            </w:tc>
            <w:tc>
              <w:tcPr>
                <w:tcW w:w="2552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E0031F" w:rsidRPr="00A72604" w:rsidRDefault="00E0031F" w:rsidP="00A01449">
                <w:pPr>
                  <w:suppressAutoHyphens/>
                </w:pPr>
              </w:p>
            </w:tc>
          </w:tr>
          <w:tr w:rsidR="00E0031F" w:rsidRPr="00CA07D0" w:rsidTr="00C11B0A">
            <w:tc>
              <w:tcPr>
                <w:tcW w:w="565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0031F" w:rsidRPr="00CA07D0" w:rsidRDefault="00E0031F" w:rsidP="00C10D43">
                <w:pPr>
                  <w:suppressAutoHyphens/>
                </w:pPr>
              </w:p>
            </w:tc>
            <w:tc>
              <w:tcPr>
                <w:tcW w:w="1983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0031F" w:rsidRPr="00CA07D0" w:rsidRDefault="00E0031F" w:rsidP="00C10D43">
                <w:pPr>
                  <w:suppressAutoHyphens/>
                </w:pPr>
              </w:p>
            </w:tc>
            <w:tc>
              <w:tcPr>
                <w:tcW w:w="1984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0031F" w:rsidRPr="00CA07D0" w:rsidRDefault="00E0031F" w:rsidP="000445DB">
                <w:pPr>
                  <w:suppressAutoHyphens/>
                </w:pPr>
              </w:p>
            </w:tc>
            <w:tc>
              <w:tcPr>
                <w:tcW w:w="198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0031F" w:rsidRPr="00CA07D0" w:rsidRDefault="00E0031F" w:rsidP="000445DB">
                <w:pPr>
                  <w:suppressAutoHyphens/>
                </w:pPr>
              </w:p>
            </w:tc>
            <w:tc>
              <w:tcPr>
                <w:tcW w:w="1418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0031F" w:rsidRPr="00CA07D0" w:rsidRDefault="00E0031F" w:rsidP="00C10D43">
                <w:pPr>
                  <w:suppressAutoHyphens/>
                </w:pPr>
              </w:p>
            </w:tc>
            <w:tc>
              <w:tcPr>
                <w:tcW w:w="1363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0031F" w:rsidRPr="00CA07D0" w:rsidRDefault="00E0031F" w:rsidP="00C10D43">
                <w:pPr>
                  <w:suppressAutoHyphens/>
                </w:pPr>
              </w:p>
            </w:tc>
            <w:tc>
              <w:tcPr>
                <w:tcW w:w="1418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0031F" w:rsidRPr="00CA07D0" w:rsidRDefault="00E0031F" w:rsidP="000A7A51">
                <w:pPr>
                  <w:suppressAutoHyphens/>
                </w:pPr>
              </w:p>
            </w:tc>
            <w:tc>
              <w:tcPr>
                <w:tcW w:w="965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0031F" w:rsidRPr="00CA07D0" w:rsidRDefault="00E0031F" w:rsidP="000A7A51">
                <w:pPr>
                  <w:suppressAutoHyphens/>
                </w:pPr>
              </w:p>
            </w:tc>
            <w:tc>
              <w:tcPr>
                <w:tcW w:w="854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0031F" w:rsidRPr="00CA07D0" w:rsidRDefault="00E0031F" w:rsidP="000A7A51">
                <w:pPr>
                  <w:suppressAutoHyphens/>
                </w:pPr>
              </w:p>
            </w:tc>
            <w:tc>
              <w:tcPr>
                <w:tcW w:w="2552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0031F" w:rsidRPr="00CA07D0" w:rsidRDefault="00E0031F" w:rsidP="00C10D43">
                <w:pPr>
                  <w:suppressAutoHyphens/>
                </w:pPr>
              </w:p>
            </w:tc>
          </w:tr>
          <w:tr w:rsidR="00E0031F" w:rsidRPr="00C10D43" w:rsidTr="00C11B0A">
            <w:tc>
              <w:tcPr>
                <w:tcW w:w="6519" w:type="dxa"/>
                <w:gridSpan w:val="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E0031F" w:rsidRPr="00C10D43" w:rsidRDefault="00E0031F" w:rsidP="00341DA9">
                <w:pPr>
                  <w:suppressAutoHyphens/>
                  <w:rPr>
                    <w:rFonts w:cs="Arial"/>
                  </w:rPr>
                </w:pPr>
              </w:p>
            </w:tc>
            <w:tc>
              <w:tcPr>
                <w:tcW w:w="2781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E0031F" w:rsidRPr="00C10D43" w:rsidRDefault="00E0031F" w:rsidP="00341DA9">
                <w:pPr>
                  <w:suppressAutoHyphens/>
                  <w:rPr>
                    <w:rFonts w:cs="Arial"/>
                  </w:rPr>
                </w:pP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E0031F" w:rsidRPr="00C10D43" w:rsidRDefault="00E0031F" w:rsidP="00341DA9">
                <w:pPr>
                  <w:suppressAutoHyphens/>
                  <w:rPr>
                    <w:rFonts w:cs="Arial"/>
                  </w:rPr>
                </w:pPr>
              </w:p>
            </w:tc>
            <w:tc>
              <w:tcPr>
                <w:tcW w:w="96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E0031F" w:rsidRPr="00C10D43" w:rsidRDefault="00E0031F" w:rsidP="00341DA9">
                <w:pPr>
                  <w:suppressAutoHyphens/>
                  <w:rPr>
                    <w:rFonts w:cs="Arial"/>
                  </w:rPr>
                </w:pPr>
              </w:p>
            </w:tc>
            <w:tc>
              <w:tcPr>
                <w:tcW w:w="854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E0031F" w:rsidRPr="00C10D43" w:rsidRDefault="00E0031F" w:rsidP="00341DA9">
                <w:pPr>
                  <w:suppressAutoHyphens/>
                  <w:rPr>
                    <w:rFonts w:cs="Arial"/>
                  </w:rPr>
                </w:pPr>
              </w:p>
            </w:tc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E0031F" w:rsidRPr="00C10D43" w:rsidRDefault="00E0031F" w:rsidP="00341DA9">
                <w:pPr>
                  <w:suppressAutoHyphens/>
                  <w:rPr>
                    <w:rFonts w:cs="Arial"/>
                  </w:rPr>
                </w:pPr>
              </w:p>
            </w:tc>
          </w:tr>
          <w:tr w:rsidR="00E0031F" w:rsidRPr="00C10D43" w:rsidTr="00C11B0A">
            <w:tc>
              <w:tcPr>
                <w:tcW w:w="6519" w:type="dxa"/>
                <w:gridSpan w:val="4"/>
                <w:tcBorders>
                  <w:left w:val="single" w:sz="4" w:space="0" w:color="auto"/>
                  <w:right w:val="single" w:sz="4" w:space="0" w:color="auto"/>
                </w:tcBorders>
              </w:tcPr>
              <w:p w:rsidR="00E0031F" w:rsidRPr="00C10D43" w:rsidRDefault="00E0031F" w:rsidP="00C45B7A">
                <w:pPr>
                  <w:suppressAutoHyphens/>
                  <w:rPr>
                    <w:rFonts w:cs="Arial"/>
                  </w:rPr>
                </w:pPr>
              </w:p>
            </w:tc>
            <w:tc>
              <w:tcPr>
                <w:tcW w:w="2781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</w:tcPr>
              <w:p w:rsidR="00E0031F" w:rsidRPr="00C45B7A" w:rsidRDefault="00E0031F" w:rsidP="00F5297D">
                <w:pPr>
                  <w:suppressAutoHyphens/>
                  <w:jc w:val="right"/>
                  <w:rPr>
                    <w:rFonts w:cs="Arial"/>
                    <w:b/>
                  </w:rPr>
                </w:pPr>
                <w:r w:rsidRPr="00C45B7A">
                  <w:rPr>
                    <w:rFonts w:cs="Arial"/>
                    <w:b/>
                  </w:rPr>
                  <w:t>Gesamtbetrag</w:t>
                </w:r>
              </w:p>
            </w:tc>
            <w:sdt>
              <w:sdtPr>
                <w:rPr>
                  <w:rFonts w:cs="Arial"/>
                  <w:b/>
                </w:rPr>
                <w:id w:val="-1188134218"/>
                <w:placeholder>
                  <w:docPart w:val="2B9D70C1D3CC4E67BA2732B506A37A9A"/>
                </w:placeholder>
                <w:showingPlcHdr/>
              </w:sdtPr>
              <w:sdtEndPr/>
              <w:sdtContent>
                <w:tc>
                  <w:tcPr>
                    <w:tcW w:w="1418" w:type="dxa"/>
                    <w:tcBorders>
                      <w:left w:val="single" w:sz="4" w:space="0" w:color="auto"/>
                      <w:right w:val="single" w:sz="4" w:space="0" w:color="auto"/>
                    </w:tcBorders>
                  </w:tcPr>
                  <w:p w:rsidR="00E0031F" w:rsidRPr="009B1F9C" w:rsidRDefault="00BC7DB9" w:rsidP="000A7A51">
                    <w:pPr>
                      <w:suppressAutoHyphens/>
                      <w:jc w:val="right"/>
                      <w:rPr>
                        <w:rFonts w:cs="Arial"/>
                        <w:b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rFonts w:cs="Arial"/>
                  <w:b/>
                </w:rPr>
                <w:id w:val="-1762829886"/>
                <w:placeholder>
                  <w:docPart w:val="89F4DFBB1FAF41BFAE7B3D85A9262E89"/>
                </w:placeholder>
                <w:showingPlcHdr/>
              </w:sdtPr>
              <w:sdtEndPr/>
              <w:sdtContent>
                <w:tc>
                  <w:tcPr>
                    <w:tcW w:w="965" w:type="dxa"/>
                    <w:tcBorders>
                      <w:left w:val="single" w:sz="4" w:space="0" w:color="auto"/>
                      <w:right w:val="single" w:sz="4" w:space="0" w:color="auto"/>
                    </w:tcBorders>
                  </w:tcPr>
                  <w:p w:rsidR="00E0031F" w:rsidRPr="006A2688" w:rsidRDefault="00BC7DB9" w:rsidP="000A7A51">
                    <w:pPr>
                      <w:suppressAutoHyphens/>
                      <w:jc w:val="right"/>
                      <w:rPr>
                        <w:rFonts w:cs="Arial"/>
                        <w:b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rFonts w:cs="Arial"/>
                  <w:b/>
                </w:rPr>
                <w:id w:val="-670101158"/>
                <w:placeholder>
                  <w:docPart w:val="649F492F7EAB42B680F8A101266C93EE"/>
                </w:placeholder>
                <w:showingPlcHdr/>
              </w:sdtPr>
              <w:sdtEndPr/>
              <w:sdtContent>
                <w:tc>
                  <w:tcPr>
                    <w:tcW w:w="854" w:type="dxa"/>
                    <w:tcBorders>
                      <w:left w:val="single" w:sz="4" w:space="0" w:color="auto"/>
                      <w:right w:val="single" w:sz="4" w:space="0" w:color="auto"/>
                    </w:tcBorders>
                  </w:tcPr>
                  <w:p w:rsidR="00E0031F" w:rsidRPr="006A2688" w:rsidRDefault="00BC7DB9" w:rsidP="000A7A51">
                    <w:pPr>
                      <w:suppressAutoHyphens/>
                      <w:jc w:val="right"/>
                      <w:rPr>
                        <w:rFonts w:cs="Arial"/>
                        <w:b/>
                      </w:rPr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2552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E0031F" w:rsidRPr="00C10D43" w:rsidRDefault="00E0031F" w:rsidP="00341DA9">
                <w:pPr>
                  <w:suppressAutoHyphens/>
                  <w:rPr>
                    <w:rFonts w:cs="Arial"/>
                  </w:rPr>
                </w:pPr>
              </w:p>
            </w:tc>
          </w:tr>
          <w:tr w:rsidR="00E665B3" w:rsidRPr="00C10D43" w:rsidTr="00C11B0A">
            <w:tc>
              <w:tcPr>
                <w:tcW w:w="6519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665B3" w:rsidRPr="00C10D43" w:rsidRDefault="00E665B3" w:rsidP="00F5297D">
                <w:pPr>
                  <w:suppressAutoHyphens/>
                  <w:rPr>
                    <w:rFonts w:cs="Arial"/>
                  </w:rPr>
                </w:pPr>
              </w:p>
            </w:tc>
            <w:tc>
              <w:tcPr>
                <w:tcW w:w="2781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665B3" w:rsidRPr="00C10D43" w:rsidRDefault="00E665B3" w:rsidP="00F5297D">
                <w:pPr>
                  <w:suppressAutoHyphens/>
                  <w:rPr>
                    <w:rFonts w:cs="Arial"/>
                  </w:rPr>
                </w:pPr>
              </w:p>
            </w:tc>
            <w:tc>
              <w:tcPr>
                <w:tcW w:w="1418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665B3" w:rsidRPr="00C10D43" w:rsidRDefault="00E665B3" w:rsidP="00F5297D">
                <w:pPr>
                  <w:suppressAutoHyphens/>
                  <w:rPr>
                    <w:rFonts w:cs="Arial"/>
                  </w:rPr>
                </w:pPr>
              </w:p>
            </w:tc>
            <w:tc>
              <w:tcPr>
                <w:tcW w:w="965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665B3" w:rsidRPr="00C10D43" w:rsidRDefault="00E665B3" w:rsidP="00F5297D">
                <w:pPr>
                  <w:suppressAutoHyphens/>
                  <w:rPr>
                    <w:rFonts w:cs="Arial"/>
                  </w:rPr>
                </w:pPr>
              </w:p>
            </w:tc>
            <w:tc>
              <w:tcPr>
                <w:tcW w:w="854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665B3" w:rsidRPr="00C10D43" w:rsidRDefault="00E665B3" w:rsidP="00F5297D">
                <w:pPr>
                  <w:suppressAutoHyphens/>
                  <w:rPr>
                    <w:rFonts w:cs="Arial"/>
                  </w:rPr>
                </w:pPr>
              </w:p>
            </w:tc>
            <w:tc>
              <w:tcPr>
                <w:tcW w:w="2552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665B3" w:rsidRPr="00C10D43" w:rsidRDefault="00E665B3" w:rsidP="00F5297D">
                <w:pPr>
                  <w:suppressAutoHyphens/>
                  <w:rPr>
                    <w:rFonts w:cs="Arial"/>
                  </w:rPr>
                </w:pPr>
              </w:p>
            </w:tc>
          </w:tr>
          <w:tr w:rsidR="00CA629C" w:rsidRPr="00CA07D0" w:rsidTr="003F4A68">
            <w:tc>
              <w:tcPr>
                <w:tcW w:w="56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CA629C" w:rsidRPr="00CA07D0" w:rsidRDefault="00CA629C" w:rsidP="00F84A93">
                <w:pPr>
                  <w:suppressAutoHyphens/>
                </w:pPr>
              </w:p>
            </w:tc>
            <w:tc>
              <w:tcPr>
                <w:tcW w:w="198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CA629C" w:rsidRPr="00CA07D0" w:rsidRDefault="00CA629C" w:rsidP="00F84A93">
                <w:pPr>
                  <w:suppressAutoHyphens/>
                </w:pPr>
              </w:p>
            </w:tc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CA629C" w:rsidRPr="00CA07D0" w:rsidRDefault="00CA629C" w:rsidP="00F84A93">
                <w:pPr>
                  <w:suppressAutoHyphens/>
                </w:pPr>
              </w:p>
            </w:tc>
            <w:tc>
              <w:tcPr>
                <w:tcW w:w="1987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CA629C" w:rsidRPr="00CA07D0" w:rsidRDefault="00CA629C" w:rsidP="00F84A93">
                <w:pPr>
                  <w:suppressAutoHyphens/>
                </w:pPr>
              </w:p>
            </w:tc>
            <w:tc>
              <w:tcPr>
                <w:tcW w:w="1418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CA629C" w:rsidRPr="00CA07D0" w:rsidRDefault="00CA629C" w:rsidP="00F84A93">
                <w:pPr>
                  <w:suppressAutoHyphens/>
                </w:pPr>
              </w:p>
            </w:tc>
            <w:tc>
              <w:tcPr>
                <w:tcW w:w="1363" w:type="dxa"/>
                <w:tcBorders>
                  <w:left w:val="single" w:sz="4" w:space="0" w:color="auto"/>
                </w:tcBorders>
                <w:shd w:val="clear" w:color="auto" w:fill="FFFFFF"/>
              </w:tcPr>
              <w:p w:rsidR="00CA629C" w:rsidRPr="00CA07D0" w:rsidRDefault="00CA629C" w:rsidP="00F84A93">
                <w:pPr>
                  <w:suppressAutoHyphens/>
                </w:pPr>
              </w:p>
            </w:tc>
            <w:tc>
              <w:tcPr>
                <w:tcW w:w="1418" w:type="dxa"/>
                <w:tcBorders>
                  <w:right w:val="single" w:sz="4" w:space="0" w:color="auto"/>
                </w:tcBorders>
                <w:shd w:val="clear" w:color="auto" w:fill="FFFFFF"/>
              </w:tcPr>
              <w:p w:rsidR="00CA629C" w:rsidRPr="00CA07D0" w:rsidRDefault="00CA629C" w:rsidP="00F84A93">
                <w:pPr>
                  <w:suppressAutoHyphens/>
                </w:pPr>
              </w:p>
            </w:tc>
            <w:tc>
              <w:tcPr>
                <w:tcW w:w="965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CA629C" w:rsidRPr="00CA07D0" w:rsidRDefault="00CA629C" w:rsidP="00F84A93">
                <w:pPr>
                  <w:suppressAutoHyphens/>
                </w:pPr>
              </w:p>
            </w:tc>
            <w:tc>
              <w:tcPr>
                <w:tcW w:w="854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CA629C" w:rsidRPr="00CA07D0" w:rsidRDefault="00CA629C" w:rsidP="00F84A93">
                <w:pPr>
                  <w:suppressAutoHyphens/>
                </w:pPr>
              </w:p>
            </w:tc>
            <w:tc>
              <w:tcPr>
                <w:tcW w:w="2552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CA629C" w:rsidRPr="00CA07D0" w:rsidRDefault="00CA629C" w:rsidP="00F84A93">
                <w:pPr>
                  <w:suppressAutoHyphens/>
                </w:pPr>
              </w:p>
            </w:tc>
          </w:tr>
          <w:tr w:rsidR="00CA629C" w:rsidRPr="00CA07D0" w:rsidTr="003F4A68">
            <w:tc>
              <w:tcPr>
                <w:tcW w:w="565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CA629C" w:rsidRPr="00CA07D0" w:rsidRDefault="00CA629C" w:rsidP="00F84A93">
                <w:pPr>
                  <w:suppressAutoHyphens/>
                  <w:jc w:val="right"/>
                </w:pPr>
                <w:r>
                  <w:t>7</w:t>
                </w:r>
              </w:p>
            </w:tc>
            <w:sdt>
              <w:sdtPr>
                <w:id w:val="-1025166397"/>
                <w:placeholder>
                  <w:docPart w:val="B4630B9538324152AA1902F45E04C5BA"/>
                </w:placeholder>
                <w:showingPlcHdr/>
              </w:sdtPr>
              <w:sdtEndPr/>
              <w:sdtContent>
                <w:tc>
                  <w:tcPr>
                    <w:tcW w:w="1983" w:type="dxa"/>
                    <w:tcBorders>
                      <w:left w:val="single" w:sz="4" w:space="0" w:color="auto"/>
                      <w:right w:val="single" w:sz="4" w:space="0" w:color="auto"/>
                    </w:tcBorders>
                  </w:tcPr>
                  <w:p w:rsidR="00CA629C" w:rsidRPr="00CA07D0" w:rsidRDefault="00BC7DB9" w:rsidP="00F84A93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1984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CA629C" w:rsidRPr="00CA07D0" w:rsidRDefault="0090167E" w:rsidP="00BC7DB9">
                <w:pPr>
                  <w:suppressAutoHyphens/>
                </w:pPr>
                <w:r>
                  <w:t xml:space="preserve">Sonderwunsch: </w:t>
                </w:r>
                <w:sdt>
                  <w:sdtPr>
                    <w:id w:val="-73139978"/>
                    <w:placeholder>
                      <w:docPart w:val="0AB8BA987A61410F86DBC7030EE5E6F0"/>
                    </w:placeholder>
                    <w:showingPlcHdr/>
                  </w:sdtPr>
                  <w:sdtEndPr/>
                  <w:sdtContent>
                    <w:r w:rsidR="00BC7DB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BC7DB9">
                      <w:rPr>
                        <w:rStyle w:val="Platzhaltertext"/>
                        <w:color w:val="FF0000"/>
                      </w:rPr>
                      <w:t>…</w:t>
                    </w:r>
                    <w:r w:rsidR="00BC7DB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</w:p>
            </w:tc>
            <w:tc>
              <w:tcPr>
                <w:tcW w:w="1987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CA629C" w:rsidRPr="00CA07D0" w:rsidRDefault="00F40FE0" w:rsidP="00BC7DB9">
                <w:pPr>
                  <w:suppressAutoHyphens/>
                </w:pPr>
                <w:r>
                  <w:t>Beschreibung</w:t>
                </w:r>
                <w:r w:rsidR="0090167E">
                  <w:t xml:space="preserve">: </w:t>
                </w:r>
                <w:sdt>
                  <w:sdtPr>
                    <w:id w:val="-462194321"/>
                    <w:placeholder>
                      <w:docPart w:val="34A53D57D4114CB5912FAE164370700B"/>
                    </w:placeholder>
                    <w:showingPlcHdr/>
                  </w:sdtPr>
                  <w:sdtEndPr/>
                  <w:sdtContent>
                    <w:r w:rsidR="00BC7DB9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BC7DB9">
                      <w:rPr>
                        <w:rStyle w:val="Platzhaltertext"/>
                        <w:color w:val="FF0000"/>
                      </w:rPr>
                      <w:t>…</w:t>
                    </w:r>
                    <w:r w:rsidR="00BC7DB9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</w:p>
            </w:tc>
            <w:sdt>
              <w:sdtPr>
                <w:id w:val="-780958060"/>
                <w:placeholder>
                  <w:docPart w:val="4219BDD0BF9C41E48E9A6410C4DE3E63"/>
                </w:placeholder>
                <w:showingPlcHdr/>
              </w:sdtPr>
              <w:sdtEndPr/>
              <w:sdtContent>
                <w:tc>
                  <w:tcPr>
                    <w:tcW w:w="1418" w:type="dxa"/>
                    <w:tcBorders>
                      <w:left w:val="single" w:sz="4" w:space="0" w:color="auto"/>
                      <w:right w:val="single" w:sz="4" w:space="0" w:color="auto"/>
                    </w:tcBorders>
                  </w:tcPr>
                  <w:p w:rsidR="00CA629C" w:rsidRPr="00CA07D0" w:rsidRDefault="00BC7DB9" w:rsidP="00E0031F">
                    <w:pPr>
                      <w:suppressAutoHyphens/>
                      <w:jc w:val="right"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1363" w:type="dxa"/>
                <w:tcBorders>
                  <w:left w:val="single" w:sz="4" w:space="0" w:color="auto"/>
                </w:tcBorders>
                <w:shd w:val="clear" w:color="auto" w:fill="FFFFFF"/>
              </w:tcPr>
              <w:p w:rsidR="00CA629C" w:rsidRPr="00CA07D0" w:rsidRDefault="00CA629C" w:rsidP="00F84A93">
                <w:pPr>
                  <w:suppressAutoHyphens/>
                  <w:jc w:val="right"/>
                </w:pPr>
              </w:p>
            </w:tc>
            <w:tc>
              <w:tcPr>
                <w:tcW w:w="1418" w:type="dxa"/>
                <w:tcBorders>
                  <w:right w:val="single" w:sz="4" w:space="0" w:color="auto"/>
                </w:tcBorders>
                <w:shd w:val="clear" w:color="auto" w:fill="FFFFFF"/>
              </w:tcPr>
              <w:p w:rsidR="00CA629C" w:rsidRPr="00CA07D0" w:rsidRDefault="00CA629C" w:rsidP="00F84A93">
                <w:pPr>
                  <w:suppressAutoHyphens/>
                  <w:jc w:val="right"/>
                </w:pPr>
              </w:p>
            </w:tc>
            <w:sdt>
              <w:sdtPr>
                <w:id w:val="-320744317"/>
                <w:placeholder>
                  <w:docPart w:val="D21EAF43FF224EAAA98D17847EDE5654"/>
                </w:placeholder>
                <w:showingPlcHdr/>
              </w:sdtPr>
              <w:sdtEndPr/>
              <w:sdtContent>
                <w:tc>
                  <w:tcPr>
                    <w:tcW w:w="965" w:type="dxa"/>
                    <w:tcBorders>
                      <w:left w:val="single" w:sz="4" w:space="0" w:color="auto"/>
                      <w:right w:val="single" w:sz="4" w:space="0" w:color="auto"/>
                    </w:tcBorders>
                  </w:tcPr>
                  <w:p w:rsidR="00CA629C" w:rsidRPr="00CA07D0" w:rsidRDefault="00BC7DB9" w:rsidP="00F84A93">
                    <w:pPr>
                      <w:suppressAutoHyphens/>
                      <w:jc w:val="right"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696977967"/>
                <w:placeholder>
                  <w:docPart w:val="5F5B55B94FBC452F97446BD0C915BF27"/>
                </w:placeholder>
                <w:showingPlcHdr/>
              </w:sdtPr>
              <w:sdtEndPr/>
              <w:sdtContent>
                <w:tc>
                  <w:tcPr>
                    <w:tcW w:w="854" w:type="dxa"/>
                    <w:tcBorders>
                      <w:left w:val="single" w:sz="4" w:space="0" w:color="auto"/>
                      <w:right w:val="single" w:sz="4" w:space="0" w:color="auto"/>
                    </w:tcBorders>
                  </w:tcPr>
                  <w:p w:rsidR="00CA629C" w:rsidRPr="00CA07D0" w:rsidRDefault="00BC7DB9" w:rsidP="00F84A93">
                    <w:pPr>
                      <w:suppressAutoHyphens/>
                      <w:jc w:val="right"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1190032922"/>
                <w:placeholder>
                  <w:docPart w:val="0402E2D0C7EA478DA918328F7CAAC897"/>
                </w:placeholder>
                <w:showingPlcHdr/>
              </w:sdtPr>
              <w:sdtEndPr/>
              <w:sdtContent>
                <w:tc>
                  <w:tcPr>
                    <w:tcW w:w="2552" w:type="dxa"/>
                    <w:tcBorders>
                      <w:left w:val="single" w:sz="4" w:space="0" w:color="auto"/>
                      <w:right w:val="single" w:sz="4" w:space="0" w:color="auto"/>
                    </w:tcBorders>
                  </w:tcPr>
                  <w:p w:rsidR="00CA629C" w:rsidRPr="00CA07D0" w:rsidRDefault="00BC7DB9" w:rsidP="00F84A93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CA629C" w:rsidRPr="00CA07D0" w:rsidTr="003F4A68">
            <w:tc>
              <w:tcPr>
                <w:tcW w:w="565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629C" w:rsidRPr="00CA07D0" w:rsidRDefault="00CA629C" w:rsidP="00D3139E">
                <w:pPr>
                  <w:suppressAutoHyphens/>
                </w:pPr>
              </w:p>
            </w:tc>
            <w:tc>
              <w:tcPr>
                <w:tcW w:w="1983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629C" w:rsidRPr="00CA07D0" w:rsidRDefault="00CA629C" w:rsidP="00D3139E">
                <w:pPr>
                  <w:suppressAutoHyphens/>
                </w:pPr>
              </w:p>
            </w:tc>
            <w:tc>
              <w:tcPr>
                <w:tcW w:w="1984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629C" w:rsidRPr="00CA07D0" w:rsidRDefault="00CA629C" w:rsidP="00D3139E">
                <w:pPr>
                  <w:suppressAutoHyphens/>
                </w:pPr>
              </w:p>
            </w:tc>
            <w:tc>
              <w:tcPr>
                <w:tcW w:w="198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629C" w:rsidRPr="00CA07D0" w:rsidRDefault="00CA629C" w:rsidP="00D3139E">
                <w:pPr>
                  <w:suppressAutoHyphens/>
                </w:pPr>
              </w:p>
            </w:tc>
            <w:tc>
              <w:tcPr>
                <w:tcW w:w="1418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629C" w:rsidRPr="00CA07D0" w:rsidRDefault="00CA629C" w:rsidP="00D3139E">
                <w:pPr>
                  <w:suppressAutoHyphens/>
                </w:pPr>
              </w:p>
            </w:tc>
            <w:tc>
              <w:tcPr>
                <w:tcW w:w="1363" w:type="dxa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FFFFFF"/>
              </w:tcPr>
              <w:p w:rsidR="00CA629C" w:rsidRPr="00CA07D0" w:rsidRDefault="00CA629C" w:rsidP="00D3139E">
                <w:pPr>
                  <w:suppressAutoHyphens/>
                </w:pPr>
              </w:p>
            </w:tc>
            <w:tc>
              <w:tcPr>
                <w:tcW w:w="1418" w:type="dxa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CA629C" w:rsidRPr="00CA07D0" w:rsidRDefault="00CA629C" w:rsidP="00D3139E">
                <w:pPr>
                  <w:suppressAutoHyphens/>
                </w:pPr>
              </w:p>
            </w:tc>
            <w:tc>
              <w:tcPr>
                <w:tcW w:w="965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629C" w:rsidRPr="00CA07D0" w:rsidRDefault="00CA629C" w:rsidP="00D3139E">
                <w:pPr>
                  <w:suppressAutoHyphens/>
                </w:pPr>
              </w:p>
            </w:tc>
            <w:tc>
              <w:tcPr>
                <w:tcW w:w="854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629C" w:rsidRPr="00CA07D0" w:rsidRDefault="00CA629C" w:rsidP="00D3139E">
                <w:pPr>
                  <w:suppressAutoHyphens/>
                </w:pPr>
              </w:p>
            </w:tc>
            <w:tc>
              <w:tcPr>
                <w:tcW w:w="2552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629C" w:rsidRPr="00CA07D0" w:rsidRDefault="00CA629C" w:rsidP="00D3139E">
                <w:pPr>
                  <w:suppressAutoHyphens/>
                </w:pPr>
              </w:p>
            </w:tc>
          </w:tr>
        </w:tbl>
        <w:p w:rsidR="004774C9" w:rsidRPr="004F7AA3" w:rsidRDefault="004774C9" w:rsidP="004774C9">
          <w:pPr>
            <w:suppressAutoHyphens/>
            <w:rPr>
              <w:rFonts w:cs="Arial"/>
            </w:rPr>
          </w:pPr>
        </w:p>
        <w:p w:rsidR="004774C9" w:rsidRPr="004F7AA3" w:rsidRDefault="007443B2" w:rsidP="007443B2">
          <w:pPr>
            <w:tabs>
              <w:tab w:val="left" w:pos="851"/>
            </w:tabs>
            <w:suppressAutoHyphens/>
            <w:rPr>
              <w:rFonts w:cs="Arial"/>
            </w:rPr>
          </w:pPr>
          <w:r w:rsidRPr="004F7AA3">
            <w:rPr>
              <w:rFonts w:cs="Arial"/>
            </w:rPr>
            <w:t>Anlagen:</w:t>
          </w:r>
          <w:r w:rsidRPr="004F7AA3">
            <w:rPr>
              <w:rFonts w:cs="Arial"/>
            </w:rPr>
            <w:tab/>
            <w:t xml:space="preserve">- </w:t>
          </w:r>
          <w:sdt>
            <w:sdtPr>
              <w:rPr>
                <w:rFonts w:cs="Arial"/>
              </w:rPr>
              <w:id w:val="4718762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C7DB9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0B7D2A" w:rsidRPr="004F7AA3">
            <w:rPr>
              <w:rFonts w:cs="Arial"/>
            </w:rPr>
            <w:t xml:space="preserve"> </w:t>
          </w:r>
          <w:r w:rsidRPr="004F7AA3">
            <w:rPr>
              <w:rFonts w:cs="Arial"/>
            </w:rPr>
            <w:t xml:space="preserve">Unterlagen über die </w:t>
          </w:r>
          <w:r w:rsidR="003A6322">
            <w:rPr>
              <w:rFonts w:cs="Arial"/>
            </w:rPr>
            <w:t>A</w:t>
          </w:r>
          <w:r w:rsidRPr="004F7AA3">
            <w:rPr>
              <w:rFonts w:cs="Arial"/>
            </w:rPr>
            <w:t>npassung</w:t>
          </w:r>
          <w:r w:rsidRPr="004F7AA3">
            <w:rPr>
              <w:rFonts w:cs="Arial"/>
            </w:rPr>
            <w:br/>
          </w:r>
          <w:r w:rsidRPr="004F7AA3">
            <w:rPr>
              <w:rFonts w:cs="Arial"/>
            </w:rPr>
            <w:tab/>
            <w:t>- Empfangsbestätigu</w:t>
          </w:r>
          <w:bookmarkStart w:id="5" w:name="_GoBack"/>
          <w:bookmarkEnd w:id="5"/>
          <w:r w:rsidRPr="004F7AA3">
            <w:rPr>
              <w:rFonts w:cs="Arial"/>
            </w:rPr>
            <w:t>ng</w:t>
          </w:r>
        </w:p>
      </w:sdtContent>
    </w:sdt>
    <w:sectPr w:rsidR="004774C9" w:rsidRPr="004F7AA3" w:rsidSect="00D3139E">
      <w:headerReference w:type="default" r:id="rId7"/>
      <w:footerReference w:type="default" r:id="rId8"/>
      <w:footerReference w:type="first" r:id="rId9"/>
      <w:type w:val="continuous"/>
      <w:pgSz w:w="16838" w:h="11906" w:orient="landscape" w:code="9"/>
      <w:pgMar w:top="851" w:right="1134" w:bottom="680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2B8" w:rsidRDefault="00CB62B8" w:rsidP="00AC7460">
      <w:r>
        <w:separator/>
      </w:r>
    </w:p>
  </w:endnote>
  <w:endnote w:type="continuationSeparator" w:id="0">
    <w:p w:rsidR="00CB62B8" w:rsidRDefault="00CB62B8" w:rsidP="00AC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459"/>
      <w:gridCol w:w="567"/>
    </w:tblGrid>
    <w:tr w:rsidR="00BE0DC2" w:rsidTr="00822CF0">
      <w:tc>
        <w:tcPr>
          <w:tcW w:w="14459" w:type="dxa"/>
        </w:tcPr>
        <w:p w:rsidR="00BE0DC2" w:rsidRDefault="009B541C" w:rsidP="00822CF0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</w:pPr>
          <w:fldSimple w:instr=" DOCPROPERTY &quot;Formtext&quot; \* MERGEFORMAT ">
            <w:r w:rsidR="000F3467">
              <w:t>F 9996</w:t>
            </w:r>
          </w:fldSimple>
          <w:r w:rsidR="00BE0DC2">
            <w:t xml:space="preserve"> </w:t>
          </w:r>
          <w:r w:rsidR="00BE0DC2">
            <w:rPr>
              <w:sz w:val="14"/>
            </w:rPr>
            <w:fldChar w:fldCharType="begin"/>
          </w:r>
          <w:r w:rsidR="00BE0DC2">
            <w:rPr>
              <w:sz w:val="14"/>
            </w:rPr>
            <w:instrText xml:space="preserve"> DOCPROPERTY "Stand"  \* MERGEFORMAT </w:instrText>
          </w:r>
          <w:r w:rsidR="00BE0DC2">
            <w:rPr>
              <w:sz w:val="14"/>
            </w:rPr>
            <w:fldChar w:fldCharType="separate"/>
          </w:r>
          <w:r w:rsidR="000F3467">
            <w:rPr>
              <w:sz w:val="14"/>
            </w:rPr>
            <w:t>0115</w:t>
          </w:r>
          <w:r w:rsidR="00BE0DC2">
            <w:rPr>
              <w:sz w:val="14"/>
            </w:rPr>
            <w:fldChar w:fldCharType="end"/>
          </w:r>
          <w:r w:rsidR="00BE0DC2">
            <w:rPr>
              <w:sz w:val="14"/>
            </w:rPr>
            <w:t xml:space="preserve"> </w:t>
          </w:r>
          <w:r w:rsidR="00BE0DC2">
            <w:rPr>
              <w:sz w:val="14"/>
            </w:rPr>
            <w:fldChar w:fldCharType="begin"/>
          </w:r>
          <w:r w:rsidR="00BE0DC2">
            <w:rPr>
              <w:sz w:val="14"/>
            </w:rPr>
            <w:instrText xml:space="preserve"> DOCPROPERTY "Bezeichnung"  \* MERGEFORMAT </w:instrText>
          </w:r>
          <w:r w:rsidR="00BE0DC2">
            <w:rPr>
              <w:sz w:val="14"/>
            </w:rPr>
            <w:fldChar w:fldCharType="separate"/>
          </w:r>
          <w:r w:rsidR="000F3467">
            <w:rPr>
              <w:sz w:val="14"/>
            </w:rPr>
            <w:t xml:space="preserve">Rechnung Hörgeräteversorgung - </w:t>
          </w:r>
          <w:proofErr w:type="spellStart"/>
          <w:r w:rsidR="000F3467">
            <w:rPr>
              <w:sz w:val="14"/>
            </w:rPr>
            <w:t>VbgHG</w:t>
          </w:r>
          <w:proofErr w:type="spellEnd"/>
          <w:r w:rsidR="000F3467">
            <w:rPr>
              <w:sz w:val="14"/>
            </w:rPr>
            <w:t xml:space="preserve"> -</w:t>
          </w:r>
          <w:r w:rsidR="00BE0DC2">
            <w:rPr>
              <w:sz w:val="14"/>
            </w:rPr>
            <w:fldChar w:fldCharType="end"/>
          </w:r>
        </w:p>
      </w:tc>
      <w:tc>
        <w:tcPr>
          <w:tcW w:w="567" w:type="dxa"/>
        </w:tcPr>
        <w:p w:rsidR="00BE0DC2" w:rsidRDefault="00BE0DC2" w:rsidP="00822CF0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0F3467">
            <w:rPr>
              <w:noProof/>
            </w:rPr>
            <w:instrText>2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0F3467">
            <w:rPr>
              <w:noProof/>
            </w:rPr>
            <w:instrText>2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0F3467">
            <w:rPr>
              <w:noProof/>
            </w:rPr>
            <w:instrText>0</w:instrText>
          </w:r>
          <w:r>
            <w:fldChar w:fldCharType="end"/>
          </w:r>
          <w:r>
            <w:instrText xml:space="preserve"> &gt; 0 "..."</w:instrText>
          </w:r>
          <w:r>
            <w:fldChar w:fldCharType="end"/>
          </w:r>
        </w:p>
      </w:tc>
    </w:tr>
  </w:tbl>
  <w:p w:rsidR="00BE0DC2" w:rsidRDefault="00BE0DC2" w:rsidP="007C51D9">
    <w:pPr>
      <w:pStyle w:val="Fuzeile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459"/>
      <w:gridCol w:w="567"/>
    </w:tblGrid>
    <w:tr w:rsidR="00BE0DC2">
      <w:tc>
        <w:tcPr>
          <w:tcW w:w="14459" w:type="dxa"/>
        </w:tcPr>
        <w:p w:rsidR="00BE0DC2" w:rsidRDefault="009B541C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</w:pPr>
          <w:fldSimple w:instr=" DOCPROPERTY &quot;Formtext&quot; \* MERGEFORMAT ">
            <w:r w:rsidR="000F3467">
              <w:t>F 9996</w:t>
            </w:r>
          </w:fldSimple>
          <w:r w:rsidR="00BE0DC2">
            <w:t xml:space="preserve"> </w:t>
          </w:r>
          <w:r w:rsidR="00BE0DC2">
            <w:rPr>
              <w:sz w:val="14"/>
            </w:rPr>
            <w:fldChar w:fldCharType="begin"/>
          </w:r>
          <w:r w:rsidR="00BE0DC2">
            <w:rPr>
              <w:sz w:val="14"/>
            </w:rPr>
            <w:instrText xml:space="preserve"> DOCPROPERTY "Stand"  \* MERGEFORMAT </w:instrText>
          </w:r>
          <w:r w:rsidR="00BE0DC2">
            <w:rPr>
              <w:sz w:val="14"/>
            </w:rPr>
            <w:fldChar w:fldCharType="separate"/>
          </w:r>
          <w:r w:rsidR="000F3467">
            <w:rPr>
              <w:sz w:val="14"/>
            </w:rPr>
            <w:t>0115</w:t>
          </w:r>
          <w:r w:rsidR="00BE0DC2">
            <w:rPr>
              <w:sz w:val="14"/>
            </w:rPr>
            <w:fldChar w:fldCharType="end"/>
          </w:r>
          <w:r w:rsidR="00BE0DC2">
            <w:rPr>
              <w:sz w:val="14"/>
            </w:rPr>
            <w:t xml:space="preserve"> </w:t>
          </w:r>
          <w:r w:rsidR="00BE0DC2">
            <w:rPr>
              <w:sz w:val="14"/>
            </w:rPr>
            <w:fldChar w:fldCharType="begin"/>
          </w:r>
          <w:r w:rsidR="00BE0DC2">
            <w:rPr>
              <w:sz w:val="14"/>
            </w:rPr>
            <w:instrText xml:space="preserve"> DOCPROPERTY "Bezeichnung"  \* MERGEFORMAT </w:instrText>
          </w:r>
          <w:r w:rsidR="00BE0DC2">
            <w:rPr>
              <w:sz w:val="14"/>
            </w:rPr>
            <w:fldChar w:fldCharType="separate"/>
          </w:r>
          <w:r w:rsidR="000F3467">
            <w:rPr>
              <w:sz w:val="14"/>
            </w:rPr>
            <w:t xml:space="preserve">Rechnung Hörgeräteversorgung - </w:t>
          </w:r>
          <w:proofErr w:type="spellStart"/>
          <w:r w:rsidR="000F3467">
            <w:rPr>
              <w:sz w:val="14"/>
            </w:rPr>
            <w:t>VbgHG</w:t>
          </w:r>
          <w:proofErr w:type="spellEnd"/>
          <w:r w:rsidR="000F3467">
            <w:rPr>
              <w:sz w:val="14"/>
            </w:rPr>
            <w:t xml:space="preserve"> -</w:t>
          </w:r>
          <w:r w:rsidR="00BE0DC2">
            <w:rPr>
              <w:sz w:val="14"/>
            </w:rPr>
            <w:fldChar w:fldCharType="end"/>
          </w:r>
        </w:p>
      </w:tc>
      <w:tc>
        <w:tcPr>
          <w:tcW w:w="567" w:type="dxa"/>
        </w:tcPr>
        <w:p w:rsidR="00BE0DC2" w:rsidRDefault="00BE0DC2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0F3467">
            <w:rPr>
              <w:noProof/>
            </w:rPr>
            <w:instrText>2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0F3467">
            <w:rPr>
              <w:noProof/>
            </w:rPr>
            <w:instrText>1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0F3467">
            <w:rPr>
              <w:noProof/>
            </w:rPr>
            <w:instrText>1</w:instrText>
          </w:r>
          <w:r>
            <w:fldChar w:fldCharType="end"/>
          </w:r>
          <w:r>
            <w:instrText xml:space="preserve"> &gt; 0 "..."</w:instrText>
          </w:r>
          <w:r w:rsidR="000F3467">
            <w:fldChar w:fldCharType="separate"/>
          </w:r>
          <w:r w:rsidR="000F3467">
            <w:rPr>
              <w:noProof/>
            </w:rPr>
            <w:t>...</w:t>
          </w:r>
          <w:r>
            <w:fldChar w:fldCharType="end"/>
          </w:r>
        </w:p>
      </w:tc>
    </w:tr>
  </w:tbl>
  <w:p w:rsidR="00BE0DC2" w:rsidRDefault="00BE0DC2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2B8" w:rsidRDefault="00CB62B8" w:rsidP="00AC7460">
      <w:r>
        <w:separator/>
      </w:r>
    </w:p>
  </w:footnote>
  <w:footnote w:type="continuationSeparator" w:id="0">
    <w:p w:rsidR="00CB62B8" w:rsidRDefault="00CB62B8" w:rsidP="00AC7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DC2" w:rsidRDefault="00BE0DC2">
    <w:pPr>
      <w:jc w:val="center"/>
    </w:pPr>
    <w:r>
      <w:rPr>
        <w:snapToGrid w:val="0"/>
      </w:rPr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0F3467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4C1"/>
    <w:rsid w:val="00013541"/>
    <w:rsid w:val="000445DB"/>
    <w:rsid w:val="000450BE"/>
    <w:rsid w:val="00095971"/>
    <w:rsid w:val="000A7A51"/>
    <w:rsid w:val="000B7D2A"/>
    <w:rsid w:val="000C402C"/>
    <w:rsid w:val="000F3467"/>
    <w:rsid w:val="00182ED3"/>
    <w:rsid w:val="001A6327"/>
    <w:rsid w:val="001C41B9"/>
    <w:rsid w:val="001D0BCD"/>
    <w:rsid w:val="001F6C26"/>
    <w:rsid w:val="00207173"/>
    <w:rsid w:val="00235C0C"/>
    <w:rsid w:val="00252729"/>
    <w:rsid w:val="002701AA"/>
    <w:rsid w:val="00282E18"/>
    <w:rsid w:val="0029156C"/>
    <w:rsid w:val="003007EA"/>
    <w:rsid w:val="00341DA9"/>
    <w:rsid w:val="00354F42"/>
    <w:rsid w:val="00381495"/>
    <w:rsid w:val="003A6322"/>
    <w:rsid w:val="003B2738"/>
    <w:rsid w:val="003D5DC4"/>
    <w:rsid w:val="003F0D53"/>
    <w:rsid w:val="003F2A84"/>
    <w:rsid w:val="003F37AB"/>
    <w:rsid w:val="003F4A68"/>
    <w:rsid w:val="0040046D"/>
    <w:rsid w:val="00410582"/>
    <w:rsid w:val="00435024"/>
    <w:rsid w:val="00447E77"/>
    <w:rsid w:val="004774C9"/>
    <w:rsid w:val="004D7919"/>
    <w:rsid w:val="004E5DBD"/>
    <w:rsid w:val="004E78E3"/>
    <w:rsid w:val="004F432E"/>
    <w:rsid w:val="004F7AA3"/>
    <w:rsid w:val="00500D02"/>
    <w:rsid w:val="005073C7"/>
    <w:rsid w:val="005610F9"/>
    <w:rsid w:val="005A05F3"/>
    <w:rsid w:val="005D6E27"/>
    <w:rsid w:val="005E5463"/>
    <w:rsid w:val="005F3180"/>
    <w:rsid w:val="006348FF"/>
    <w:rsid w:val="00676C09"/>
    <w:rsid w:val="006A2688"/>
    <w:rsid w:val="006A4ADA"/>
    <w:rsid w:val="006C2A5A"/>
    <w:rsid w:val="006E2953"/>
    <w:rsid w:val="006E4CF9"/>
    <w:rsid w:val="006F6CDB"/>
    <w:rsid w:val="007021EE"/>
    <w:rsid w:val="00704BAD"/>
    <w:rsid w:val="007443B2"/>
    <w:rsid w:val="007C51D9"/>
    <w:rsid w:val="007F1ECA"/>
    <w:rsid w:val="00822CF0"/>
    <w:rsid w:val="00823445"/>
    <w:rsid w:val="00833E7E"/>
    <w:rsid w:val="00884572"/>
    <w:rsid w:val="00892F0A"/>
    <w:rsid w:val="008C628C"/>
    <w:rsid w:val="008D7AE5"/>
    <w:rsid w:val="008F4738"/>
    <w:rsid w:val="008F5A76"/>
    <w:rsid w:val="0090167E"/>
    <w:rsid w:val="00922872"/>
    <w:rsid w:val="00927710"/>
    <w:rsid w:val="00954497"/>
    <w:rsid w:val="00961E97"/>
    <w:rsid w:val="009750E0"/>
    <w:rsid w:val="009808FB"/>
    <w:rsid w:val="009B541C"/>
    <w:rsid w:val="009E270E"/>
    <w:rsid w:val="00A01449"/>
    <w:rsid w:val="00A24AD9"/>
    <w:rsid w:val="00A34148"/>
    <w:rsid w:val="00A534C1"/>
    <w:rsid w:val="00A53E6B"/>
    <w:rsid w:val="00A556EA"/>
    <w:rsid w:val="00A66AE4"/>
    <w:rsid w:val="00A72604"/>
    <w:rsid w:val="00A85E6D"/>
    <w:rsid w:val="00A872BE"/>
    <w:rsid w:val="00AB53E6"/>
    <w:rsid w:val="00AB63E2"/>
    <w:rsid w:val="00AC7460"/>
    <w:rsid w:val="00AF7E2B"/>
    <w:rsid w:val="00B07E8B"/>
    <w:rsid w:val="00B46B91"/>
    <w:rsid w:val="00B72114"/>
    <w:rsid w:val="00B72D51"/>
    <w:rsid w:val="00BC7DB9"/>
    <w:rsid w:val="00BD16AC"/>
    <w:rsid w:val="00BE0DC2"/>
    <w:rsid w:val="00BF3BDC"/>
    <w:rsid w:val="00C10D43"/>
    <w:rsid w:val="00C11B0A"/>
    <w:rsid w:val="00C14470"/>
    <w:rsid w:val="00C15923"/>
    <w:rsid w:val="00C27099"/>
    <w:rsid w:val="00C27801"/>
    <w:rsid w:val="00C35E9F"/>
    <w:rsid w:val="00C45B7A"/>
    <w:rsid w:val="00C92672"/>
    <w:rsid w:val="00C94DC0"/>
    <w:rsid w:val="00CA3C2E"/>
    <w:rsid w:val="00CA629C"/>
    <w:rsid w:val="00CB62B8"/>
    <w:rsid w:val="00CE72BC"/>
    <w:rsid w:val="00CF3923"/>
    <w:rsid w:val="00D3139E"/>
    <w:rsid w:val="00D54303"/>
    <w:rsid w:val="00D80081"/>
    <w:rsid w:val="00D8480E"/>
    <w:rsid w:val="00DD1CD6"/>
    <w:rsid w:val="00DE6CA6"/>
    <w:rsid w:val="00E0031F"/>
    <w:rsid w:val="00E45A60"/>
    <w:rsid w:val="00E665B3"/>
    <w:rsid w:val="00ED08D1"/>
    <w:rsid w:val="00EE2C30"/>
    <w:rsid w:val="00EF268A"/>
    <w:rsid w:val="00F03DFF"/>
    <w:rsid w:val="00F321B5"/>
    <w:rsid w:val="00F40FE0"/>
    <w:rsid w:val="00F5297D"/>
    <w:rsid w:val="00F80ABE"/>
    <w:rsid w:val="00F84A93"/>
    <w:rsid w:val="00F93E9A"/>
    <w:rsid w:val="00FC07E9"/>
    <w:rsid w:val="00FD1165"/>
    <w:rsid w:val="00FE3BD9"/>
    <w:rsid w:val="00FE5776"/>
    <w:rsid w:val="00FE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ED54D-4141-4390-92C2-9F2FE5863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48" w:after="48"/>
      <w:jc w:val="center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92771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007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4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Office%2097\Vorlagen\UV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DF27AF87EFB438AB8036E5EEAFBDC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9D0824-7B01-4C0B-913C-F994DA6A3337}"/>
      </w:docPartPr>
      <w:docPartBody>
        <w:p w:rsidR="00EB62FF" w:rsidRDefault="00C54F29" w:rsidP="00C54F29">
          <w:pPr>
            <w:pStyle w:val="FDF27AF87EFB438AB8036E5EEAFBDC26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A3E96EE68F842B699BB00A4AF368A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093509-BF65-4FFF-90C4-51490D5ED0AF}"/>
      </w:docPartPr>
      <w:docPartBody>
        <w:p w:rsidR="00EB62FF" w:rsidRDefault="00C54F29" w:rsidP="00C54F29">
          <w:pPr>
            <w:pStyle w:val="BA3E96EE68F842B699BB00A4AF368A31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450AC179A51453A9FF8465819DDE5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1C419C-7274-4F78-9E1E-295941174C96}"/>
      </w:docPartPr>
      <w:docPartBody>
        <w:p w:rsidR="00EB62FF" w:rsidRDefault="00C54F29" w:rsidP="00C54F29">
          <w:pPr>
            <w:pStyle w:val="2450AC179A51453A9FF8465819DDE56D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B6D855517CD4972B63420A45D3644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50C431-21A9-4E68-BAAE-58598B2A86B1}"/>
      </w:docPartPr>
      <w:docPartBody>
        <w:p w:rsidR="00EB62FF" w:rsidRDefault="00C54F29" w:rsidP="00C54F29">
          <w:pPr>
            <w:pStyle w:val="DB6D855517CD4972B63420A45D364446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712988C94D44BE2904B0EA0045CB4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430FAA-9093-4E27-871B-8DCF0B02B2E7}"/>
      </w:docPartPr>
      <w:docPartBody>
        <w:p w:rsidR="00EB62FF" w:rsidRDefault="00C54F29" w:rsidP="00C54F29">
          <w:pPr>
            <w:pStyle w:val="F712988C94D44BE2904B0EA0045CB4A1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E13E7CD3A7246BEA1C1215E1402B0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72D179-CAA0-4EB2-A674-FA1AD5470F53}"/>
      </w:docPartPr>
      <w:docPartBody>
        <w:p w:rsidR="00EB62FF" w:rsidRDefault="00C54F29" w:rsidP="00C54F29">
          <w:pPr>
            <w:pStyle w:val="0E13E7CD3A7246BEA1C1215E1402B06C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9E1F8F7F88D46F7BF659960470D84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E382B6-90E4-4A96-B6C6-E1DC350966EB}"/>
      </w:docPartPr>
      <w:docPartBody>
        <w:p w:rsidR="00EB62FF" w:rsidRDefault="00C54F29" w:rsidP="00C54F29">
          <w:pPr>
            <w:pStyle w:val="F9E1F8F7F88D46F7BF659960470D8413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C2F50EB802D462EA2BA9ACD2D7430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A09BE5-1CA1-4A22-82CA-19C80778C475}"/>
      </w:docPartPr>
      <w:docPartBody>
        <w:p w:rsidR="00EB62FF" w:rsidRDefault="00C54F29" w:rsidP="00C54F29">
          <w:pPr>
            <w:pStyle w:val="8C2F50EB802D462EA2BA9ACD2D7430DA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CE2B943D5D64786AB4751AA12323C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6D2213-914D-4E03-9765-C1C8894D44E1}"/>
      </w:docPartPr>
      <w:docPartBody>
        <w:p w:rsidR="00EB62FF" w:rsidRDefault="00C54F29" w:rsidP="00C54F29">
          <w:pPr>
            <w:pStyle w:val="8CE2B943D5D64786AB4751AA12323C47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AE2F1C0E7684966B6C0E0D3EC9417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695676-E6B7-4FDA-B9CA-E96201A75B72}"/>
      </w:docPartPr>
      <w:docPartBody>
        <w:p w:rsidR="00EB62FF" w:rsidRDefault="00C54F29" w:rsidP="00C54F29">
          <w:pPr>
            <w:pStyle w:val="BAE2F1C0E7684966B6C0E0D3EC941710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2DA99A2BDE6471AB2DD9AE5BB3B8A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13A93C-9B5A-411A-8E73-995345E2C8C3}"/>
      </w:docPartPr>
      <w:docPartBody>
        <w:p w:rsidR="00EB62FF" w:rsidRDefault="00C54F29" w:rsidP="00C54F29">
          <w:pPr>
            <w:pStyle w:val="12DA99A2BDE6471AB2DD9AE5BB3B8A98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1CD3DDE39A942658A5AA28A9F1704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51384-6802-4143-93FA-8AF9A5EB9147}"/>
      </w:docPartPr>
      <w:docPartBody>
        <w:p w:rsidR="00EB62FF" w:rsidRDefault="00C54F29" w:rsidP="00C54F29">
          <w:pPr>
            <w:pStyle w:val="91CD3DDE39A942658A5AA28A9F17042C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D9068F5C789486281CB1B2E502BD3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0D30A3-D5A5-4857-857C-31BCF85ACF10}"/>
      </w:docPartPr>
      <w:docPartBody>
        <w:p w:rsidR="00EB62FF" w:rsidRDefault="00C54F29" w:rsidP="00C54F29">
          <w:pPr>
            <w:pStyle w:val="DD9068F5C789486281CB1B2E502BD30D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45F032AC90344B588B9713E271655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1144B0-DED4-48FA-86E3-5EE66919407E}"/>
      </w:docPartPr>
      <w:docPartBody>
        <w:p w:rsidR="00EB62FF" w:rsidRDefault="00C54F29" w:rsidP="00C54F29">
          <w:pPr>
            <w:pStyle w:val="F45F032AC90344B588B9713E2716556A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07A4124D1974BDC9394315832BD7B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FE76AF-FA3F-4AE6-B4C8-3F53E1B516AD}"/>
      </w:docPartPr>
      <w:docPartBody>
        <w:p w:rsidR="00EB62FF" w:rsidRDefault="00C54F29" w:rsidP="00C54F29">
          <w:pPr>
            <w:pStyle w:val="F07A4124D1974BDC9394315832BD7B7A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6BEAEF0E8624CA098F5B17AD1BC57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D82721-2FE6-417E-A541-A3A679612CE1}"/>
      </w:docPartPr>
      <w:docPartBody>
        <w:p w:rsidR="00EB62FF" w:rsidRDefault="00C54F29" w:rsidP="00C54F29">
          <w:pPr>
            <w:pStyle w:val="E6BEAEF0E8624CA098F5B17AD1BC577F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BBC3C12F5754A999AC4FEC0EE42ED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ABA52A-941A-4B95-8580-FE2DBAD453D1}"/>
      </w:docPartPr>
      <w:docPartBody>
        <w:p w:rsidR="00EB62FF" w:rsidRDefault="00C54F29" w:rsidP="00C54F29">
          <w:pPr>
            <w:pStyle w:val="6BBC3C12F5754A999AC4FEC0EE42EDAB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BCB305C01CC47DBA33247D6A4C23B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682BF1-609E-464F-9EC1-B2A1757C3FB1}"/>
      </w:docPartPr>
      <w:docPartBody>
        <w:p w:rsidR="00EB62FF" w:rsidRDefault="00C54F29" w:rsidP="00C54F29">
          <w:pPr>
            <w:pStyle w:val="8BCB305C01CC47DBA33247D6A4C23B21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BC88CC9D0A947DBA8AB87A67FE080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56D02D-89DD-4D13-A6CC-942B13F555AE}"/>
      </w:docPartPr>
      <w:docPartBody>
        <w:p w:rsidR="00EB62FF" w:rsidRDefault="00C54F29" w:rsidP="00C54F29">
          <w:pPr>
            <w:pStyle w:val="3BC88CC9D0A947DBA8AB87A67FE080A4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87AF185294842B7A499E753DBC419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5FCA9C-B93D-4F62-AD08-B984CEB53A90}"/>
      </w:docPartPr>
      <w:docPartBody>
        <w:p w:rsidR="00EB62FF" w:rsidRDefault="00C54F29" w:rsidP="00C54F29">
          <w:pPr>
            <w:pStyle w:val="F87AF185294842B7A499E753DBC4197A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55D484E10CC4685BBD239D6299DE7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EC7B3B-976D-4139-9F25-79A2EB9E110D}"/>
      </w:docPartPr>
      <w:docPartBody>
        <w:p w:rsidR="00EB62FF" w:rsidRDefault="00C54F29" w:rsidP="00C54F29">
          <w:pPr>
            <w:pStyle w:val="655D484E10CC4685BBD239D6299DE7CE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CF4B6C5914D488FB01C2578B2F2E9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E181E5-61E1-4F84-8124-6A8BFB1F65BA}"/>
      </w:docPartPr>
      <w:docPartBody>
        <w:p w:rsidR="00EB62FF" w:rsidRDefault="00C54F29" w:rsidP="00C54F29">
          <w:pPr>
            <w:pStyle w:val="BCF4B6C5914D488FB01C2578B2F2E9B3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42BC750FE70455E8A7CA14BD8732E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A2A39A-EFAE-4038-9B93-8E13775C3D04}"/>
      </w:docPartPr>
      <w:docPartBody>
        <w:p w:rsidR="00EB62FF" w:rsidRDefault="00C54F29" w:rsidP="00C54F29">
          <w:pPr>
            <w:pStyle w:val="742BC750FE70455E8A7CA14BD8732ED5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C4688001F9948FE9976ED44CA4E76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086C69-CF8D-4938-8445-51A7062048C4}"/>
      </w:docPartPr>
      <w:docPartBody>
        <w:p w:rsidR="00EB62FF" w:rsidRDefault="00C54F29" w:rsidP="00C54F29">
          <w:pPr>
            <w:pStyle w:val="2C4688001F9948FE9976ED44CA4E76CA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38FEB081204457CA487B04DC29BF2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30AD44-2DAA-4A73-9558-B29BB2B8D243}"/>
      </w:docPartPr>
      <w:docPartBody>
        <w:p w:rsidR="00EB62FF" w:rsidRDefault="00C54F29" w:rsidP="00C54F29">
          <w:pPr>
            <w:pStyle w:val="838FEB081204457CA487B04DC29BF29C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CA52D039176499D9334EB95E5EC51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1038CA-FE01-4AD4-A29B-018A6CDCFF5D}"/>
      </w:docPartPr>
      <w:docPartBody>
        <w:p w:rsidR="00EB62FF" w:rsidRDefault="00C54F29" w:rsidP="00C54F29">
          <w:pPr>
            <w:pStyle w:val="1CA52D039176499D9334EB95E5EC5120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DF519744A0E4DAD8167A824AFB4F7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52033E-11CC-4C44-8176-81F8233BFDD9}"/>
      </w:docPartPr>
      <w:docPartBody>
        <w:p w:rsidR="00EB62FF" w:rsidRDefault="00C54F29" w:rsidP="00C54F29">
          <w:pPr>
            <w:pStyle w:val="FDF519744A0E4DAD8167A824AFB4F7D3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57ABE9E09E64BED90168A73CFCB29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D3BE49-A1DF-4AF3-A4D5-26A2E9361E3E}"/>
      </w:docPartPr>
      <w:docPartBody>
        <w:p w:rsidR="00EB62FF" w:rsidRDefault="00C54F29" w:rsidP="00C54F29">
          <w:pPr>
            <w:pStyle w:val="157ABE9E09E64BED90168A73CFCB2964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017787DEBA345F59304F6249424C9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53D53F-272A-4C1F-994B-F5C608638263}"/>
      </w:docPartPr>
      <w:docPartBody>
        <w:p w:rsidR="00EB62FF" w:rsidRDefault="00C54F29" w:rsidP="00C54F29">
          <w:pPr>
            <w:pStyle w:val="A017787DEBA345F59304F6249424C927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C7001C3A8E845EF825748C858B419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22A951-61C7-41EB-B60E-A9F5BE7BBADF}"/>
      </w:docPartPr>
      <w:docPartBody>
        <w:p w:rsidR="00EB62FF" w:rsidRDefault="00C54F29" w:rsidP="00C54F29">
          <w:pPr>
            <w:pStyle w:val="DC7001C3A8E845EF825748C858B41966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256CD04A8074A96BCA0B2A8324F56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52FD6D-8D9B-4676-81D6-FBAC5AF48CE3}"/>
      </w:docPartPr>
      <w:docPartBody>
        <w:p w:rsidR="00EB62FF" w:rsidRDefault="00C54F29" w:rsidP="00C54F29">
          <w:pPr>
            <w:pStyle w:val="3256CD04A8074A96BCA0B2A8324F56CD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67DAA9AE38D49DBA165574AE6A492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075682-ED71-484A-AB33-B8D31439F7BC}"/>
      </w:docPartPr>
      <w:docPartBody>
        <w:p w:rsidR="00EB62FF" w:rsidRDefault="00C54F29" w:rsidP="00C54F29">
          <w:pPr>
            <w:pStyle w:val="D67DAA9AE38D49DBA165574AE6A49274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F472FE8C26844DAA730AB88736531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0E3DE8-15AA-40F7-B254-B8C8111C1E62}"/>
      </w:docPartPr>
      <w:docPartBody>
        <w:p w:rsidR="00EB62FF" w:rsidRDefault="00C54F29" w:rsidP="00C54F29">
          <w:pPr>
            <w:pStyle w:val="0F472FE8C26844DAA730AB88736531DE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F63B27B0E2E4BEAAAA1A68E0E8718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EF04B8-986C-42C8-BAAC-1F8FC7F1D1AA}"/>
      </w:docPartPr>
      <w:docPartBody>
        <w:p w:rsidR="00EB62FF" w:rsidRDefault="00C54F29" w:rsidP="00C54F29">
          <w:pPr>
            <w:pStyle w:val="3F63B27B0E2E4BEAAAA1A68E0E871897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49F25AF6ECF4B1F987BC1CEC0E8AB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B8D45C-22A0-4141-B192-1240D0E1732F}"/>
      </w:docPartPr>
      <w:docPartBody>
        <w:p w:rsidR="00EB62FF" w:rsidRDefault="00C54F29" w:rsidP="00C54F29">
          <w:pPr>
            <w:pStyle w:val="D49F25AF6ECF4B1F987BC1CEC0E8ABE1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F44BA148651473091286E4F767972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B777AD-4244-4DC2-A0F1-DE163AB359B6}"/>
      </w:docPartPr>
      <w:docPartBody>
        <w:p w:rsidR="00EB62FF" w:rsidRDefault="00C54F29" w:rsidP="00C54F29">
          <w:pPr>
            <w:pStyle w:val="1F44BA148651473091286E4F76797229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177E7E7BCF1484192B4BE161FD191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FFA526-5E8C-4E40-AB86-52280D87838A}"/>
      </w:docPartPr>
      <w:docPartBody>
        <w:p w:rsidR="00EB62FF" w:rsidRDefault="00C54F29" w:rsidP="00C54F29">
          <w:pPr>
            <w:pStyle w:val="B177E7E7BCF1484192B4BE161FD19123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EC3F421A47447F1A11DC7A45D2CE2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0F88FF-4B33-4B38-9E40-33DE2C0F5937}"/>
      </w:docPartPr>
      <w:docPartBody>
        <w:p w:rsidR="00EB62FF" w:rsidRDefault="00C54F29" w:rsidP="00C54F29">
          <w:pPr>
            <w:pStyle w:val="AEC3F421A47447F1A11DC7A45D2CE26D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194CA78A910498DB4A269421CFE74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651E93-7BC4-40A7-B81B-F0366F29908D}"/>
      </w:docPartPr>
      <w:docPartBody>
        <w:p w:rsidR="00EB62FF" w:rsidRDefault="00C54F29" w:rsidP="00C54F29">
          <w:pPr>
            <w:pStyle w:val="0194CA78A910498DB4A269421CFE7499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10F760736C042F28479419CD155FD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F7B612-53C8-43CA-BF71-B229A3C30707}"/>
      </w:docPartPr>
      <w:docPartBody>
        <w:p w:rsidR="00EB62FF" w:rsidRDefault="00C54F29" w:rsidP="00C54F29">
          <w:pPr>
            <w:pStyle w:val="C10F760736C042F28479419CD155FD6A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24B550756C545EDB848A23A0F7C55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05077C-5C45-47C8-B0C6-A01811DC740F}"/>
      </w:docPartPr>
      <w:docPartBody>
        <w:p w:rsidR="00EB62FF" w:rsidRDefault="00C54F29" w:rsidP="00C54F29">
          <w:pPr>
            <w:pStyle w:val="024B550756C545EDB848A23A0F7C55C6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E67BC256D7D483EA021A8B56EE827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1F0BE4-32DE-407A-8829-0248A5938DB6}"/>
      </w:docPartPr>
      <w:docPartBody>
        <w:p w:rsidR="00EB62FF" w:rsidRDefault="00C54F29" w:rsidP="00C54F29">
          <w:pPr>
            <w:pStyle w:val="5E67BC256D7D483EA021A8B56EE82796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B0937F923AC4189A81EADD34334E7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753E43-BCC1-40A5-B4AD-9734757D6C1F}"/>
      </w:docPartPr>
      <w:docPartBody>
        <w:p w:rsidR="00EB62FF" w:rsidRDefault="00C54F29" w:rsidP="00C54F29">
          <w:pPr>
            <w:pStyle w:val="1B0937F923AC4189A81EADD34334E784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D9931CB97974C2BB26484D74A389F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7E7E40-9B31-4574-90A1-56EE446E4F41}"/>
      </w:docPartPr>
      <w:docPartBody>
        <w:p w:rsidR="00EB62FF" w:rsidRDefault="00C54F29" w:rsidP="00C54F29">
          <w:pPr>
            <w:pStyle w:val="AD9931CB97974C2BB26484D74A389F4D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4054878BDF04AB08578F1ADA96912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816F14-1B17-45EF-B0C1-26811A42805D}"/>
      </w:docPartPr>
      <w:docPartBody>
        <w:p w:rsidR="00EB62FF" w:rsidRDefault="00C54F29" w:rsidP="00C54F29">
          <w:pPr>
            <w:pStyle w:val="84054878BDF04AB08578F1ADA9691290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8E65BAC7E994EEEBD3751D656DFB6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0064A0-C1E5-42E6-A95D-0123D5D62AC0}"/>
      </w:docPartPr>
      <w:docPartBody>
        <w:p w:rsidR="00EB62FF" w:rsidRDefault="00C54F29" w:rsidP="00C54F29">
          <w:pPr>
            <w:pStyle w:val="88E65BAC7E994EEEBD3751D656DFB6AA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27D50091209409DA1A67FC965E2EA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20B35B-56C1-4630-B23B-1074F4CF0541}"/>
      </w:docPartPr>
      <w:docPartBody>
        <w:p w:rsidR="00EB62FF" w:rsidRDefault="00C54F29" w:rsidP="00C54F29">
          <w:pPr>
            <w:pStyle w:val="E27D50091209409DA1A67FC965E2EAFD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D9378F7E48B4A9FA88CAEAD553B95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212A97-2EA0-4AB1-9D31-058B8EDE8661}"/>
      </w:docPartPr>
      <w:docPartBody>
        <w:p w:rsidR="00EB62FF" w:rsidRDefault="00C54F29" w:rsidP="00C54F29">
          <w:pPr>
            <w:pStyle w:val="7D9378F7E48B4A9FA88CAEAD553B959D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D12C2F3CFFA41229C1EEA05DA2F08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F7BB17-2667-4834-904B-AC3578D6FE2E}"/>
      </w:docPartPr>
      <w:docPartBody>
        <w:p w:rsidR="00EB62FF" w:rsidRDefault="00C54F29" w:rsidP="00C54F29">
          <w:pPr>
            <w:pStyle w:val="2D12C2F3CFFA41229C1EEA05DA2F08B8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1A2B763A5034446990C539D7958C3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74BFC1-BB60-4B07-BBEF-87E013ADC030}"/>
      </w:docPartPr>
      <w:docPartBody>
        <w:p w:rsidR="00EB62FF" w:rsidRDefault="00C54F29" w:rsidP="00C54F29">
          <w:pPr>
            <w:pStyle w:val="71A2B763A5034446990C539D7958C398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B26ACD8E50D43F68A5BA418CD40BA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210E38-AC43-4C6C-9283-CBAADD048E99}"/>
      </w:docPartPr>
      <w:docPartBody>
        <w:p w:rsidR="00EB62FF" w:rsidRDefault="00C54F29" w:rsidP="00C54F29">
          <w:pPr>
            <w:pStyle w:val="FB26ACD8E50D43F68A5BA418CD40BADD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4924C4B741A4EFB89E8645BA104AB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4B3F20-3689-40EB-B905-BBB7CBD38DD4}"/>
      </w:docPartPr>
      <w:docPartBody>
        <w:p w:rsidR="00EB62FF" w:rsidRDefault="00C54F29" w:rsidP="00C54F29">
          <w:pPr>
            <w:pStyle w:val="74924C4B741A4EFB89E8645BA104AB18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459845816B94CE19D7096D0129920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50DB96-2379-4DB0-B4B6-FE089444CAA5}"/>
      </w:docPartPr>
      <w:docPartBody>
        <w:p w:rsidR="00EB62FF" w:rsidRDefault="00C54F29" w:rsidP="00C54F29">
          <w:pPr>
            <w:pStyle w:val="1459845816B94CE19D7096D0129920A5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55E7FD33DEC4DB5A3451A40358CB7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58FCAC-2617-411D-B500-511C721CE42C}"/>
      </w:docPartPr>
      <w:docPartBody>
        <w:p w:rsidR="00EB62FF" w:rsidRDefault="00C54F29" w:rsidP="00C54F29">
          <w:pPr>
            <w:pStyle w:val="155E7FD33DEC4DB5A3451A40358CB750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4B9FF675A3941BA8458D63BF09B05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91F802-A1D4-4667-ADE6-72FBCD3BF891}"/>
      </w:docPartPr>
      <w:docPartBody>
        <w:p w:rsidR="00EB62FF" w:rsidRDefault="00C54F29" w:rsidP="00C54F29">
          <w:pPr>
            <w:pStyle w:val="14B9FF675A3941BA8458D63BF09B052E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7E7726F29D3429989109DB8FAC016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02B53E-EF19-4A8D-9BA3-CBBF8EFA328F}"/>
      </w:docPartPr>
      <w:docPartBody>
        <w:p w:rsidR="00EB62FF" w:rsidRDefault="00C54F29" w:rsidP="00C54F29">
          <w:pPr>
            <w:pStyle w:val="37E7726F29D3429989109DB8FAC0168D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D715421CBA94D8CAEA345A5757886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54C99F-FB7C-48BA-A4CC-03AE3D46810C}"/>
      </w:docPartPr>
      <w:docPartBody>
        <w:p w:rsidR="00EB62FF" w:rsidRDefault="00C54F29" w:rsidP="00C54F29">
          <w:pPr>
            <w:pStyle w:val="6D715421CBA94D8CAEA345A5757886DE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C0F118EE5A54310BC5C917035F37D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9A4A88-7D72-4C33-A01A-72B0ED12FE12}"/>
      </w:docPartPr>
      <w:docPartBody>
        <w:p w:rsidR="00EB62FF" w:rsidRDefault="00C54F29" w:rsidP="00C54F29">
          <w:pPr>
            <w:pStyle w:val="BC0F118EE5A54310BC5C917035F37D50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0A6F5098553422A91948BC6601005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D62BD1-5463-4F47-BA78-C646CD02CD66}"/>
      </w:docPartPr>
      <w:docPartBody>
        <w:p w:rsidR="00EB62FF" w:rsidRDefault="00C54F29" w:rsidP="00C54F29">
          <w:pPr>
            <w:pStyle w:val="D0A6F5098553422A91948BC6601005BA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3D139C5DA3E46F5A4D771A5506965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D72D55-8CE9-4DCF-846D-0028CA9D69B8}"/>
      </w:docPartPr>
      <w:docPartBody>
        <w:p w:rsidR="00EB62FF" w:rsidRDefault="00C54F29" w:rsidP="00C54F29">
          <w:pPr>
            <w:pStyle w:val="63D139C5DA3E46F5A4D771A5506965EA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101303C7C5E45B19CBA59D59E72FA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A38474-6F36-4B45-899C-E6E2477E306D}"/>
      </w:docPartPr>
      <w:docPartBody>
        <w:p w:rsidR="00EB62FF" w:rsidRDefault="00C54F29" w:rsidP="00C54F29">
          <w:pPr>
            <w:pStyle w:val="8101303C7C5E45B19CBA59D59E72FA75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B9D70C1D3CC4E67BA2732B506A37A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86C676-D5C5-46E0-B2C9-E338DB6D8C23}"/>
      </w:docPartPr>
      <w:docPartBody>
        <w:p w:rsidR="00EB62FF" w:rsidRDefault="00C54F29" w:rsidP="00C54F29">
          <w:pPr>
            <w:pStyle w:val="2B9D70C1D3CC4E67BA2732B506A37A9A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9F4DFBB1FAF41BFAE7B3D85A9262E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DDA610-AB74-4597-9332-1F6D4123F8E1}"/>
      </w:docPartPr>
      <w:docPartBody>
        <w:p w:rsidR="00EB62FF" w:rsidRDefault="00C54F29" w:rsidP="00C54F29">
          <w:pPr>
            <w:pStyle w:val="89F4DFBB1FAF41BFAE7B3D85A9262E89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49F492F7EAB42B680F8A101266C93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1E90EB-A5F1-4A6D-BE4A-08C6FC89B368}"/>
      </w:docPartPr>
      <w:docPartBody>
        <w:p w:rsidR="00EB62FF" w:rsidRDefault="00C54F29" w:rsidP="00C54F29">
          <w:pPr>
            <w:pStyle w:val="649F492F7EAB42B680F8A101266C93EE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4630B9538324152AA1902F45E04C5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2B0B70-AF9B-487C-9598-47FBD6404787}"/>
      </w:docPartPr>
      <w:docPartBody>
        <w:p w:rsidR="00EB62FF" w:rsidRDefault="00C54F29" w:rsidP="00C54F29">
          <w:pPr>
            <w:pStyle w:val="B4630B9538324152AA1902F45E04C5BA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AB8BA987A61410F86DBC7030EE5E6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161159-394B-4256-95E7-0DD624E9AA14}"/>
      </w:docPartPr>
      <w:docPartBody>
        <w:p w:rsidR="00EB62FF" w:rsidRDefault="00C54F29" w:rsidP="00C54F29">
          <w:pPr>
            <w:pStyle w:val="0AB8BA987A61410F86DBC7030EE5E6F0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4A53D57D4114CB5912FAE16437070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FDAAF7-B245-49EB-A596-830BDA09AB8C}"/>
      </w:docPartPr>
      <w:docPartBody>
        <w:p w:rsidR="00EB62FF" w:rsidRDefault="00C54F29" w:rsidP="00C54F29">
          <w:pPr>
            <w:pStyle w:val="34A53D57D4114CB5912FAE164370700B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219BDD0BF9C41E48E9A6410C4DE3E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42F525-79AF-4119-BF4D-67BB85C8A649}"/>
      </w:docPartPr>
      <w:docPartBody>
        <w:p w:rsidR="00EB62FF" w:rsidRDefault="00C54F29" w:rsidP="00C54F29">
          <w:pPr>
            <w:pStyle w:val="4219BDD0BF9C41E48E9A6410C4DE3E63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21EAF43FF224EAAA98D17847EDE56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1A7CE0-B376-444F-A9BC-EEFE429D7316}"/>
      </w:docPartPr>
      <w:docPartBody>
        <w:p w:rsidR="00EB62FF" w:rsidRDefault="00C54F29" w:rsidP="00C54F29">
          <w:pPr>
            <w:pStyle w:val="D21EAF43FF224EAAA98D17847EDE5654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F5B55B94FBC452F97446BD0C915BF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AFA930-2DA8-42B1-9E69-88638DD8FD07}"/>
      </w:docPartPr>
      <w:docPartBody>
        <w:p w:rsidR="00EB62FF" w:rsidRDefault="00C54F29" w:rsidP="00C54F29">
          <w:pPr>
            <w:pStyle w:val="5F5B55B94FBC452F97446BD0C915BF27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402E2D0C7EA478DA918328F7CAAC8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27BBFD-43E8-40DA-8739-A061C85BF3CD}"/>
      </w:docPartPr>
      <w:docPartBody>
        <w:p w:rsidR="00EB62FF" w:rsidRDefault="00C54F29" w:rsidP="00C54F29">
          <w:pPr>
            <w:pStyle w:val="0402E2D0C7EA478DA918328F7CAAC897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2D7A6C-D047-47D3-8C4B-46468B2B65C7}"/>
      </w:docPartPr>
      <w:docPartBody>
        <w:p w:rsidR="00C54F29" w:rsidRDefault="00EB62FF">
          <w:r w:rsidRPr="00B51A7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5A9"/>
    <w:rsid w:val="002204AD"/>
    <w:rsid w:val="007A7277"/>
    <w:rsid w:val="00A7373C"/>
    <w:rsid w:val="00B3777F"/>
    <w:rsid w:val="00C54F29"/>
    <w:rsid w:val="00E745A9"/>
    <w:rsid w:val="00EB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54F29"/>
    <w:rPr>
      <w:color w:val="808080"/>
    </w:rPr>
  </w:style>
  <w:style w:type="paragraph" w:customStyle="1" w:styleId="FDF27AF87EFB438AB8036E5EEAFBDC26">
    <w:name w:val="FDF27AF87EFB438AB8036E5EEAFBDC26"/>
    <w:rsid w:val="00E745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3E96EE68F842B699BB00A4AF368A31">
    <w:name w:val="BA3E96EE68F842B699BB00A4AF368A31"/>
    <w:rsid w:val="00E745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50AC179A51453A9FF8465819DDE56D">
    <w:name w:val="2450AC179A51453A9FF8465819DDE56D"/>
    <w:rsid w:val="00E745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6D855517CD4972B63420A45D364446">
    <w:name w:val="DB6D855517CD4972B63420A45D364446"/>
    <w:rsid w:val="00E745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12988C94D44BE2904B0EA0045CB4A1">
    <w:name w:val="F712988C94D44BE2904B0EA0045CB4A1"/>
    <w:rsid w:val="00E745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13E7CD3A7246BEA1C1215E1402B06C">
    <w:name w:val="0E13E7CD3A7246BEA1C1215E1402B06C"/>
    <w:rsid w:val="00E745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1F8F7F88D46F7BF659960470D8413">
    <w:name w:val="F9E1F8F7F88D46F7BF659960470D8413"/>
    <w:rsid w:val="00E745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2F50EB802D462EA2BA9ACD2D7430DA">
    <w:name w:val="8C2F50EB802D462EA2BA9ACD2D7430DA"/>
    <w:rsid w:val="00E745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E2B943D5D64786AB4751AA12323C47">
    <w:name w:val="8CE2B943D5D64786AB4751AA12323C47"/>
    <w:rsid w:val="00E745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E2F1C0E7684966B6C0E0D3EC941710">
    <w:name w:val="BAE2F1C0E7684966B6C0E0D3EC941710"/>
    <w:rsid w:val="00E745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DA99A2BDE6471AB2DD9AE5BB3B8A98">
    <w:name w:val="12DA99A2BDE6471AB2DD9AE5BB3B8A98"/>
    <w:rsid w:val="00E745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CD3DDE39A942658A5AA28A9F17042C">
    <w:name w:val="91CD3DDE39A942658A5AA28A9F17042C"/>
    <w:rsid w:val="00E745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9068F5C789486281CB1B2E502BD30D">
    <w:name w:val="DD9068F5C789486281CB1B2E502BD30D"/>
    <w:rsid w:val="00E745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45F032AC90344B588B9713E2716556A">
    <w:name w:val="F45F032AC90344B588B9713E2716556A"/>
    <w:rsid w:val="00E745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7A4124D1974BDC9394315832BD7B7A">
    <w:name w:val="F07A4124D1974BDC9394315832BD7B7A"/>
    <w:rsid w:val="00E745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F27AF87EFB438AB8036E5EEAFBDC261">
    <w:name w:val="FDF27AF87EFB438AB8036E5EEAFBDC261"/>
    <w:rsid w:val="00E745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3E96EE68F842B699BB00A4AF368A311">
    <w:name w:val="BA3E96EE68F842B699BB00A4AF368A311"/>
    <w:rsid w:val="00E745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50AC179A51453A9FF8465819DDE56D1">
    <w:name w:val="2450AC179A51453A9FF8465819DDE56D1"/>
    <w:rsid w:val="00E745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6D855517CD4972B63420A45D3644461">
    <w:name w:val="DB6D855517CD4972B63420A45D3644461"/>
    <w:rsid w:val="00E745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12988C94D44BE2904B0EA0045CB4A11">
    <w:name w:val="F712988C94D44BE2904B0EA0045CB4A11"/>
    <w:rsid w:val="00E745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13E7CD3A7246BEA1C1215E1402B06C1">
    <w:name w:val="0E13E7CD3A7246BEA1C1215E1402B06C1"/>
    <w:rsid w:val="00E745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1F8F7F88D46F7BF659960470D84131">
    <w:name w:val="F9E1F8F7F88D46F7BF659960470D84131"/>
    <w:rsid w:val="00E745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2F50EB802D462EA2BA9ACD2D7430DA1">
    <w:name w:val="8C2F50EB802D462EA2BA9ACD2D7430DA1"/>
    <w:rsid w:val="00E745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E2B943D5D64786AB4751AA12323C471">
    <w:name w:val="8CE2B943D5D64786AB4751AA12323C471"/>
    <w:rsid w:val="00E745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E2F1C0E7684966B6C0E0D3EC9417101">
    <w:name w:val="BAE2F1C0E7684966B6C0E0D3EC9417101"/>
    <w:rsid w:val="00E745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DA99A2BDE6471AB2DD9AE5BB3B8A981">
    <w:name w:val="12DA99A2BDE6471AB2DD9AE5BB3B8A981"/>
    <w:rsid w:val="00E745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CD3DDE39A942658A5AA28A9F17042C1">
    <w:name w:val="91CD3DDE39A942658A5AA28A9F17042C1"/>
    <w:rsid w:val="00E745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9068F5C789486281CB1B2E502BD30D1">
    <w:name w:val="DD9068F5C789486281CB1B2E502BD30D1"/>
    <w:rsid w:val="00E745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45F032AC90344B588B9713E2716556A1">
    <w:name w:val="F45F032AC90344B588B9713E2716556A1"/>
    <w:rsid w:val="00E745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7A4124D1974BDC9394315832BD7B7A1">
    <w:name w:val="F07A4124D1974BDC9394315832BD7B7A1"/>
    <w:rsid w:val="00E745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BEAEF0E8624CA098F5B17AD1BC577F">
    <w:name w:val="E6BEAEF0E8624CA098F5B17AD1BC577F"/>
    <w:rsid w:val="00E745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BC3C12F5754A999AC4FEC0EE42EDAB">
    <w:name w:val="6BBC3C12F5754A999AC4FEC0EE42EDAB"/>
    <w:rsid w:val="00E745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CB305C01CC47DBA33247D6A4C23B21">
    <w:name w:val="8BCB305C01CC47DBA33247D6A4C23B21"/>
    <w:rsid w:val="00E745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C88CC9D0A947DBA8AB87A67FE080A4">
    <w:name w:val="3BC88CC9D0A947DBA8AB87A67FE080A4"/>
    <w:rsid w:val="00E745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7AF185294842B7A499E753DBC4197A">
    <w:name w:val="F87AF185294842B7A499E753DBC4197A"/>
    <w:rsid w:val="00E745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5D484E10CC4685BBD239D6299DE7CE">
    <w:name w:val="655D484E10CC4685BBD239D6299DE7CE"/>
    <w:rsid w:val="00E745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F4B6C5914D488FB01C2578B2F2E9B3">
    <w:name w:val="BCF4B6C5914D488FB01C2578B2F2E9B3"/>
    <w:rsid w:val="00E745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2BC750FE70455E8A7CA14BD8732ED5">
    <w:name w:val="742BC750FE70455E8A7CA14BD8732ED5"/>
    <w:rsid w:val="00E745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4688001F9948FE9976ED44CA4E76CA">
    <w:name w:val="2C4688001F9948FE9976ED44CA4E76CA"/>
    <w:rsid w:val="00E745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8FEB081204457CA487B04DC29BF29C">
    <w:name w:val="838FEB081204457CA487B04DC29BF29C"/>
    <w:rsid w:val="00E745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CA52D039176499D9334EB95E5EC5120">
    <w:name w:val="1CA52D039176499D9334EB95E5EC5120"/>
    <w:rsid w:val="00E745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F519744A0E4DAD8167A824AFB4F7D3">
    <w:name w:val="FDF519744A0E4DAD8167A824AFB4F7D3"/>
    <w:rsid w:val="00E745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7ABE9E09E64BED90168A73CFCB2964">
    <w:name w:val="157ABE9E09E64BED90168A73CFCB2964"/>
    <w:rsid w:val="00E745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17787DEBA345F59304F6249424C927">
    <w:name w:val="A017787DEBA345F59304F6249424C927"/>
    <w:rsid w:val="00E745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7001C3A8E845EF825748C858B41966">
    <w:name w:val="DC7001C3A8E845EF825748C858B41966"/>
    <w:rsid w:val="00E745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56CD04A8074A96BCA0B2A8324F56CD">
    <w:name w:val="3256CD04A8074A96BCA0B2A8324F56CD"/>
    <w:rsid w:val="00E745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7DAA9AE38D49DBA165574AE6A49274">
    <w:name w:val="D67DAA9AE38D49DBA165574AE6A49274"/>
    <w:rsid w:val="00E745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472FE8C26844DAA730AB88736531DE">
    <w:name w:val="0F472FE8C26844DAA730AB88736531DE"/>
    <w:rsid w:val="00E745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63B27B0E2E4BEAAAA1A68E0E871897">
    <w:name w:val="3F63B27B0E2E4BEAAAA1A68E0E871897"/>
    <w:rsid w:val="00E745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9F25AF6ECF4B1F987BC1CEC0E8ABE1">
    <w:name w:val="D49F25AF6ECF4B1F987BC1CEC0E8ABE1"/>
    <w:rsid w:val="00E745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44BA148651473091286E4F76797229">
    <w:name w:val="1F44BA148651473091286E4F76797229"/>
    <w:rsid w:val="00E745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77E7E7BCF1484192B4BE161FD19123">
    <w:name w:val="B177E7E7BCF1484192B4BE161FD19123"/>
    <w:rsid w:val="00E745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C3F421A47447F1A11DC7A45D2CE26D">
    <w:name w:val="AEC3F421A47447F1A11DC7A45D2CE26D"/>
    <w:rsid w:val="00E745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94CA78A910498DB4A269421CFE7499">
    <w:name w:val="0194CA78A910498DB4A269421CFE7499"/>
    <w:rsid w:val="00E745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0F760736C042F28479419CD155FD6A">
    <w:name w:val="C10F760736C042F28479419CD155FD6A"/>
    <w:rsid w:val="00E745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4B550756C545EDB848A23A0F7C55C6">
    <w:name w:val="024B550756C545EDB848A23A0F7C55C6"/>
    <w:rsid w:val="00E745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67BC256D7D483EA021A8B56EE82796">
    <w:name w:val="5E67BC256D7D483EA021A8B56EE82796"/>
    <w:rsid w:val="00E745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0937F923AC4189A81EADD34334E784">
    <w:name w:val="1B0937F923AC4189A81EADD34334E784"/>
    <w:rsid w:val="00E745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9931CB97974C2BB26484D74A389F4D">
    <w:name w:val="AD9931CB97974C2BB26484D74A389F4D"/>
    <w:rsid w:val="00E745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054878BDF04AB08578F1ADA9691290">
    <w:name w:val="84054878BDF04AB08578F1ADA9691290"/>
    <w:rsid w:val="00E745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E65BAC7E994EEEBD3751D656DFB6AA">
    <w:name w:val="88E65BAC7E994EEEBD3751D656DFB6AA"/>
    <w:rsid w:val="00E745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7D50091209409DA1A67FC965E2EAFD">
    <w:name w:val="E27D50091209409DA1A67FC965E2EAFD"/>
    <w:rsid w:val="00E745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9378F7E48B4A9FA88CAEAD553B959D">
    <w:name w:val="7D9378F7E48B4A9FA88CAEAD553B959D"/>
    <w:rsid w:val="00E745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12C2F3CFFA41229C1EEA05DA2F08B8">
    <w:name w:val="2D12C2F3CFFA41229C1EEA05DA2F08B8"/>
    <w:rsid w:val="00E745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A2B763A5034446990C539D7958C398">
    <w:name w:val="71A2B763A5034446990C539D7958C398"/>
    <w:rsid w:val="00E745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26ACD8E50D43F68A5BA418CD40BADD">
    <w:name w:val="FB26ACD8E50D43F68A5BA418CD40BADD"/>
    <w:rsid w:val="00E745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924C4B741A4EFB89E8645BA104AB18">
    <w:name w:val="74924C4B741A4EFB89E8645BA104AB18"/>
    <w:rsid w:val="00E745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59845816B94CE19D7096D0129920A5">
    <w:name w:val="1459845816B94CE19D7096D0129920A5"/>
    <w:rsid w:val="00E745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5E7FD33DEC4DB5A3451A40358CB750">
    <w:name w:val="155E7FD33DEC4DB5A3451A40358CB750"/>
    <w:rsid w:val="00E745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B9FF675A3941BA8458D63BF09B052E">
    <w:name w:val="14B9FF675A3941BA8458D63BF09B052E"/>
    <w:rsid w:val="00E745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E7726F29D3429989109DB8FAC0168D">
    <w:name w:val="37E7726F29D3429989109DB8FAC0168D"/>
    <w:rsid w:val="00E745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715421CBA94D8CAEA345A5757886DE">
    <w:name w:val="6D715421CBA94D8CAEA345A5757886DE"/>
    <w:rsid w:val="00E745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0F118EE5A54310BC5C917035F37D50">
    <w:name w:val="BC0F118EE5A54310BC5C917035F37D50"/>
    <w:rsid w:val="00E745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A6F5098553422A91948BC6601005BA">
    <w:name w:val="D0A6F5098553422A91948BC6601005BA"/>
    <w:rsid w:val="00E745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D139C5DA3E46F5A4D771A5506965EA">
    <w:name w:val="63D139C5DA3E46F5A4D771A5506965EA"/>
    <w:rsid w:val="00E745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01303C7C5E45B19CBA59D59E72FA75">
    <w:name w:val="8101303C7C5E45B19CBA59D59E72FA75"/>
    <w:rsid w:val="00E745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9D70C1D3CC4E67BA2732B506A37A9A">
    <w:name w:val="2B9D70C1D3CC4E67BA2732B506A37A9A"/>
    <w:rsid w:val="00E745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F4DFBB1FAF41BFAE7B3D85A9262E89">
    <w:name w:val="89F4DFBB1FAF41BFAE7B3D85A9262E89"/>
    <w:rsid w:val="00E745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9F492F7EAB42B680F8A101266C93EE">
    <w:name w:val="649F492F7EAB42B680F8A101266C93EE"/>
    <w:rsid w:val="00E745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630B9538324152AA1902F45E04C5BA">
    <w:name w:val="B4630B9538324152AA1902F45E04C5BA"/>
    <w:rsid w:val="00E745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B8BA987A61410F86DBC7030EE5E6F0">
    <w:name w:val="0AB8BA987A61410F86DBC7030EE5E6F0"/>
    <w:rsid w:val="00E745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A53D57D4114CB5912FAE164370700B">
    <w:name w:val="34A53D57D4114CB5912FAE164370700B"/>
    <w:rsid w:val="00E745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19BDD0BF9C41E48E9A6410C4DE3E63">
    <w:name w:val="4219BDD0BF9C41E48E9A6410C4DE3E63"/>
    <w:rsid w:val="00E745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1EAF43FF224EAAA98D17847EDE5654">
    <w:name w:val="D21EAF43FF224EAAA98D17847EDE5654"/>
    <w:rsid w:val="00E745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5B55B94FBC452F97446BD0C915BF27">
    <w:name w:val="5F5B55B94FBC452F97446BD0C915BF27"/>
    <w:rsid w:val="00E745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02E2D0C7EA478DA918328F7CAAC897">
    <w:name w:val="0402E2D0C7EA478DA918328F7CAAC897"/>
    <w:rsid w:val="00E745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F27AF87EFB438AB8036E5EEAFBDC262">
    <w:name w:val="FDF27AF87EFB438AB8036E5EEAFBDC262"/>
    <w:rsid w:val="00EB62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3E96EE68F842B699BB00A4AF368A312">
    <w:name w:val="BA3E96EE68F842B699BB00A4AF368A312"/>
    <w:rsid w:val="00EB62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50AC179A51453A9FF8465819DDE56D2">
    <w:name w:val="2450AC179A51453A9FF8465819DDE56D2"/>
    <w:rsid w:val="00EB62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6D855517CD4972B63420A45D3644462">
    <w:name w:val="DB6D855517CD4972B63420A45D3644462"/>
    <w:rsid w:val="00EB62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12988C94D44BE2904B0EA0045CB4A12">
    <w:name w:val="F712988C94D44BE2904B0EA0045CB4A12"/>
    <w:rsid w:val="00EB62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13E7CD3A7246BEA1C1215E1402B06C2">
    <w:name w:val="0E13E7CD3A7246BEA1C1215E1402B06C2"/>
    <w:rsid w:val="00EB62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1F8F7F88D46F7BF659960470D84132">
    <w:name w:val="F9E1F8F7F88D46F7BF659960470D84132"/>
    <w:rsid w:val="00EB62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2F50EB802D462EA2BA9ACD2D7430DA2">
    <w:name w:val="8C2F50EB802D462EA2BA9ACD2D7430DA2"/>
    <w:rsid w:val="00EB62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E2B943D5D64786AB4751AA12323C472">
    <w:name w:val="8CE2B943D5D64786AB4751AA12323C472"/>
    <w:rsid w:val="00EB62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E2F1C0E7684966B6C0E0D3EC9417102">
    <w:name w:val="BAE2F1C0E7684966B6C0E0D3EC9417102"/>
    <w:rsid w:val="00EB62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DA99A2BDE6471AB2DD9AE5BB3B8A982">
    <w:name w:val="12DA99A2BDE6471AB2DD9AE5BB3B8A982"/>
    <w:rsid w:val="00EB62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CD3DDE39A942658A5AA28A9F17042C2">
    <w:name w:val="91CD3DDE39A942658A5AA28A9F17042C2"/>
    <w:rsid w:val="00EB62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9068F5C789486281CB1B2E502BD30D2">
    <w:name w:val="DD9068F5C789486281CB1B2E502BD30D2"/>
    <w:rsid w:val="00EB62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45F032AC90344B588B9713E2716556A2">
    <w:name w:val="F45F032AC90344B588B9713E2716556A2"/>
    <w:rsid w:val="00EB62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7A4124D1974BDC9394315832BD7B7A2">
    <w:name w:val="F07A4124D1974BDC9394315832BD7B7A2"/>
    <w:rsid w:val="00EB62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BEAEF0E8624CA098F5B17AD1BC577F1">
    <w:name w:val="E6BEAEF0E8624CA098F5B17AD1BC577F1"/>
    <w:rsid w:val="00EB62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BC3C12F5754A999AC4FEC0EE42EDAB1">
    <w:name w:val="6BBC3C12F5754A999AC4FEC0EE42EDAB1"/>
    <w:rsid w:val="00EB62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CB305C01CC47DBA33247D6A4C23B211">
    <w:name w:val="8BCB305C01CC47DBA33247D6A4C23B211"/>
    <w:rsid w:val="00EB62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C88CC9D0A947DBA8AB87A67FE080A41">
    <w:name w:val="3BC88CC9D0A947DBA8AB87A67FE080A41"/>
    <w:rsid w:val="00EB62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7AF185294842B7A499E753DBC4197A1">
    <w:name w:val="F87AF185294842B7A499E753DBC4197A1"/>
    <w:rsid w:val="00EB62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5D484E10CC4685BBD239D6299DE7CE1">
    <w:name w:val="655D484E10CC4685BBD239D6299DE7CE1"/>
    <w:rsid w:val="00EB62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F4B6C5914D488FB01C2578B2F2E9B31">
    <w:name w:val="BCF4B6C5914D488FB01C2578B2F2E9B31"/>
    <w:rsid w:val="00EB62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2BC750FE70455E8A7CA14BD8732ED51">
    <w:name w:val="742BC750FE70455E8A7CA14BD8732ED51"/>
    <w:rsid w:val="00EB62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4688001F9948FE9976ED44CA4E76CA1">
    <w:name w:val="2C4688001F9948FE9976ED44CA4E76CA1"/>
    <w:rsid w:val="00EB62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8FEB081204457CA487B04DC29BF29C1">
    <w:name w:val="838FEB081204457CA487B04DC29BF29C1"/>
    <w:rsid w:val="00EB62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CA52D039176499D9334EB95E5EC51201">
    <w:name w:val="1CA52D039176499D9334EB95E5EC51201"/>
    <w:rsid w:val="00EB62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F519744A0E4DAD8167A824AFB4F7D31">
    <w:name w:val="FDF519744A0E4DAD8167A824AFB4F7D31"/>
    <w:rsid w:val="00EB62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7ABE9E09E64BED90168A73CFCB29641">
    <w:name w:val="157ABE9E09E64BED90168A73CFCB29641"/>
    <w:rsid w:val="00EB62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17787DEBA345F59304F6249424C9271">
    <w:name w:val="A017787DEBA345F59304F6249424C9271"/>
    <w:rsid w:val="00EB62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7001C3A8E845EF825748C858B419661">
    <w:name w:val="DC7001C3A8E845EF825748C858B419661"/>
    <w:rsid w:val="00EB62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56CD04A8074A96BCA0B2A8324F56CD1">
    <w:name w:val="3256CD04A8074A96BCA0B2A8324F56CD1"/>
    <w:rsid w:val="00EB62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7DAA9AE38D49DBA165574AE6A492741">
    <w:name w:val="D67DAA9AE38D49DBA165574AE6A492741"/>
    <w:rsid w:val="00EB62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472FE8C26844DAA730AB88736531DE1">
    <w:name w:val="0F472FE8C26844DAA730AB88736531DE1"/>
    <w:rsid w:val="00EB62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63B27B0E2E4BEAAAA1A68E0E8718971">
    <w:name w:val="3F63B27B0E2E4BEAAAA1A68E0E8718971"/>
    <w:rsid w:val="00EB62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9F25AF6ECF4B1F987BC1CEC0E8ABE11">
    <w:name w:val="D49F25AF6ECF4B1F987BC1CEC0E8ABE11"/>
    <w:rsid w:val="00EB62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44BA148651473091286E4F767972291">
    <w:name w:val="1F44BA148651473091286E4F767972291"/>
    <w:rsid w:val="00EB62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77E7E7BCF1484192B4BE161FD191231">
    <w:name w:val="B177E7E7BCF1484192B4BE161FD191231"/>
    <w:rsid w:val="00EB62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C3F421A47447F1A11DC7A45D2CE26D1">
    <w:name w:val="AEC3F421A47447F1A11DC7A45D2CE26D1"/>
    <w:rsid w:val="00EB62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94CA78A910498DB4A269421CFE74991">
    <w:name w:val="0194CA78A910498DB4A269421CFE74991"/>
    <w:rsid w:val="00EB62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0F760736C042F28479419CD155FD6A1">
    <w:name w:val="C10F760736C042F28479419CD155FD6A1"/>
    <w:rsid w:val="00EB62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4B550756C545EDB848A23A0F7C55C61">
    <w:name w:val="024B550756C545EDB848A23A0F7C55C61"/>
    <w:rsid w:val="00EB62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67BC256D7D483EA021A8B56EE827961">
    <w:name w:val="5E67BC256D7D483EA021A8B56EE827961"/>
    <w:rsid w:val="00EB62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0937F923AC4189A81EADD34334E7841">
    <w:name w:val="1B0937F923AC4189A81EADD34334E7841"/>
    <w:rsid w:val="00EB62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9931CB97974C2BB26484D74A389F4D1">
    <w:name w:val="AD9931CB97974C2BB26484D74A389F4D1"/>
    <w:rsid w:val="00EB62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054878BDF04AB08578F1ADA96912901">
    <w:name w:val="84054878BDF04AB08578F1ADA96912901"/>
    <w:rsid w:val="00EB62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E65BAC7E994EEEBD3751D656DFB6AA1">
    <w:name w:val="88E65BAC7E994EEEBD3751D656DFB6AA1"/>
    <w:rsid w:val="00EB62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7D50091209409DA1A67FC965E2EAFD1">
    <w:name w:val="E27D50091209409DA1A67FC965E2EAFD1"/>
    <w:rsid w:val="00EB62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9378F7E48B4A9FA88CAEAD553B959D1">
    <w:name w:val="7D9378F7E48B4A9FA88CAEAD553B959D1"/>
    <w:rsid w:val="00EB62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12C2F3CFFA41229C1EEA05DA2F08B81">
    <w:name w:val="2D12C2F3CFFA41229C1EEA05DA2F08B81"/>
    <w:rsid w:val="00EB62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A2B763A5034446990C539D7958C3981">
    <w:name w:val="71A2B763A5034446990C539D7958C3981"/>
    <w:rsid w:val="00EB62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26ACD8E50D43F68A5BA418CD40BADD1">
    <w:name w:val="FB26ACD8E50D43F68A5BA418CD40BADD1"/>
    <w:rsid w:val="00EB62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924C4B741A4EFB89E8645BA104AB181">
    <w:name w:val="74924C4B741A4EFB89E8645BA104AB181"/>
    <w:rsid w:val="00EB62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59845816B94CE19D7096D0129920A51">
    <w:name w:val="1459845816B94CE19D7096D0129920A51"/>
    <w:rsid w:val="00EB62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5E7FD33DEC4DB5A3451A40358CB7501">
    <w:name w:val="155E7FD33DEC4DB5A3451A40358CB7501"/>
    <w:rsid w:val="00EB62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B9FF675A3941BA8458D63BF09B052E1">
    <w:name w:val="14B9FF675A3941BA8458D63BF09B052E1"/>
    <w:rsid w:val="00EB62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E7726F29D3429989109DB8FAC0168D1">
    <w:name w:val="37E7726F29D3429989109DB8FAC0168D1"/>
    <w:rsid w:val="00EB62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715421CBA94D8CAEA345A5757886DE1">
    <w:name w:val="6D715421CBA94D8CAEA345A5757886DE1"/>
    <w:rsid w:val="00EB62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0F118EE5A54310BC5C917035F37D501">
    <w:name w:val="BC0F118EE5A54310BC5C917035F37D501"/>
    <w:rsid w:val="00EB62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A6F5098553422A91948BC6601005BA1">
    <w:name w:val="D0A6F5098553422A91948BC6601005BA1"/>
    <w:rsid w:val="00EB62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D139C5DA3E46F5A4D771A5506965EA1">
    <w:name w:val="63D139C5DA3E46F5A4D771A5506965EA1"/>
    <w:rsid w:val="00EB62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01303C7C5E45B19CBA59D59E72FA751">
    <w:name w:val="8101303C7C5E45B19CBA59D59E72FA751"/>
    <w:rsid w:val="00EB62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9D70C1D3CC4E67BA2732B506A37A9A1">
    <w:name w:val="2B9D70C1D3CC4E67BA2732B506A37A9A1"/>
    <w:rsid w:val="00EB62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F4DFBB1FAF41BFAE7B3D85A9262E891">
    <w:name w:val="89F4DFBB1FAF41BFAE7B3D85A9262E891"/>
    <w:rsid w:val="00EB62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9F492F7EAB42B680F8A101266C93EE1">
    <w:name w:val="649F492F7EAB42B680F8A101266C93EE1"/>
    <w:rsid w:val="00EB62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630B9538324152AA1902F45E04C5BA1">
    <w:name w:val="B4630B9538324152AA1902F45E04C5BA1"/>
    <w:rsid w:val="00EB62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B8BA987A61410F86DBC7030EE5E6F01">
    <w:name w:val="0AB8BA987A61410F86DBC7030EE5E6F01"/>
    <w:rsid w:val="00EB62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A53D57D4114CB5912FAE164370700B1">
    <w:name w:val="34A53D57D4114CB5912FAE164370700B1"/>
    <w:rsid w:val="00EB62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19BDD0BF9C41E48E9A6410C4DE3E631">
    <w:name w:val="4219BDD0BF9C41E48E9A6410C4DE3E631"/>
    <w:rsid w:val="00EB62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1EAF43FF224EAAA98D17847EDE56541">
    <w:name w:val="D21EAF43FF224EAAA98D17847EDE56541"/>
    <w:rsid w:val="00EB62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5B55B94FBC452F97446BD0C915BF271">
    <w:name w:val="5F5B55B94FBC452F97446BD0C915BF271"/>
    <w:rsid w:val="00EB62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02E2D0C7EA478DA918328F7CAAC8971">
    <w:name w:val="0402E2D0C7EA478DA918328F7CAAC8971"/>
    <w:rsid w:val="00EB62F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F27AF87EFB438AB8036E5EEAFBDC263">
    <w:name w:val="FDF27AF87EFB438AB8036E5EEAFBDC263"/>
    <w:rsid w:val="00C54F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3E96EE68F842B699BB00A4AF368A313">
    <w:name w:val="BA3E96EE68F842B699BB00A4AF368A313"/>
    <w:rsid w:val="00C54F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50AC179A51453A9FF8465819DDE56D3">
    <w:name w:val="2450AC179A51453A9FF8465819DDE56D3"/>
    <w:rsid w:val="00C54F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6D855517CD4972B63420A45D3644463">
    <w:name w:val="DB6D855517CD4972B63420A45D3644463"/>
    <w:rsid w:val="00C54F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12988C94D44BE2904B0EA0045CB4A13">
    <w:name w:val="F712988C94D44BE2904B0EA0045CB4A13"/>
    <w:rsid w:val="00C54F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13E7CD3A7246BEA1C1215E1402B06C3">
    <w:name w:val="0E13E7CD3A7246BEA1C1215E1402B06C3"/>
    <w:rsid w:val="00C54F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1F8F7F88D46F7BF659960470D84133">
    <w:name w:val="F9E1F8F7F88D46F7BF659960470D84133"/>
    <w:rsid w:val="00C54F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2F50EB802D462EA2BA9ACD2D7430DA3">
    <w:name w:val="8C2F50EB802D462EA2BA9ACD2D7430DA3"/>
    <w:rsid w:val="00C54F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E2B943D5D64786AB4751AA12323C473">
    <w:name w:val="8CE2B943D5D64786AB4751AA12323C473"/>
    <w:rsid w:val="00C54F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E2F1C0E7684966B6C0E0D3EC9417103">
    <w:name w:val="BAE2F1C0E7684966B6C0E0D3EC9417103"/>
    <w:rsid w:val="00C54F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DA99A2BDE6471AB2DD9AE5BB3B8A983">
    <w:name w:val="12DA99A2BDE6471AB2DD9AE5BB3B8A983"/>
    <w:rsid w:val="00C54F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CD3DDE39A942658A5AA28A9F17042C3">
    <w:name w:val="91CD3DDE39A942658A5AA28A9F17042C3"/>
    <w:rsid w:val="00C54F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9068F5C789486281CB1B2E502BD30D3">
    <w:name w:val="DD9068F5C789486281CB1B2E502BD30D3"/>
    <w:rsid w:val="00C54F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45F032AC90344B588B9713E2716556A3">
    <w:name w:val="F45F032AC90344B588B9713E2716556A3"/>
    <w:rsid w:val="00C54F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7A4124D1974BDC9394315832BD7B7A3">
    <w:name w:val="F07A4124D1974BDC9394315832BD7B7A3"/>
    <w:rsid w:val="00C54F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BEAEF0E8624CA098F5B17AD1BC577F2">
    <w:name w:val="E6BEAEF0E8624CA098F5B17AD1BC577F2"/>
    <w:rsid w:val="00C54F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BC3C12F5754A999AC4FEC0EE42EDAB2">
    <w:name w:val="6BBC3C12F5754A999AC4FEC0EE42EDAB2"/>
    <w:rsid w:val="00C54F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CB305C01CC47DBA33247D6A4C23B212">
    <w:name w:val="8BCB305C01CC47DBA33247D6A4C23B212"/>
    <w:rsid w:val="00C54F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C88CC9D0A947DBA8AB87A67FE080A42">
    <w:name w:val="3BC88CC9D0A947DBA8AB87A67FE080A42"/>
    <w:rsid w:val="00C54F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7AF185294842B7A499E753DBC4197A2">
    <w:name w:val="F87AF185294842B7A499E753DBC4197A2"/>
    <w:rsid w:val="00C54F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5D484E10CC4685BBD239D6299DE7CE2">
    <w:name w:val="655D484E10CC4685BBD239D6299DE7CE2"/>
    <w:rsid w:val="00C54F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F4B6C5914D488FB01C2578B2F2E9B32">
    <w:name w:val="BCF4B6C5914D488FB01C2578B2F2E9B32"/>
    <w:rsid w:val="00C54F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2BC750FE70455E8A7CA14BD8732ED52">
    <w:name w:val="742BC750FE70455E8A7CA14BD8732ED52"/>
    <w:rsid w:val="00C54F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4688001F9948FE9976ED44CA4E76CA2">
    <w:name w:val="2C4688001F9948FE9976ED44CA4E76CA2"/>
    <w:rsid w:val="00C54F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8FEB081204457CA487B04DC29BF29C2">
    <w:name w:val="838FEB081204457CA487B04DC29BF29C2"/>
    <w:rsid w:val="00C54F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CA52D039176499D9334EB95E5EC51202">
    <w:name w:val="1CA52D039176499D9334EB95E5EC51202"/>
    <w:rsid w:val="00C54F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F519744A0E4DAD8167A824AFB4F7D32">
    <w:name w:val="FDF519744A0E4DAD8167A824AFB4F7D32"/>
    <w:rsid w:val="00C54F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7ABE9E09E64BED90168A73CFCB29642">
    <w:name w:val="157ABE9E09E64BED90168A73CFCB29642"/>
    <w:rsid w:val="00C54F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17787DEBA345F59304F6249424C9272">
    <w:name w:val="A017787DEBA345F59304F6249424C9272"/>
    <w:rsid w:val="00C54F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7001C3A8E845EF825748C858B419662">
    <w:name w:val="DC7001C3A8E845EF825748C858B419662"/>
    <w:rsid w:val="00C54F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56CD04A8074A96BCA0B2A8324F56CD2">
    <w:name w:val="3256CD04A8074A96BCA0B2A8324F56CD2"/>
    <w:rsid w:val="00C54F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7DAA9AE38D49DBA165574AE6A492742">
    <w:name w:val="D67DAA9AE38D49DBA165574AE6A492742"/>
    <w:rsid w:val="00C54F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472FE8C26844DAA730AB88736531DE2">
    <w:name w:val="0F472FE8C26844DAA730AB88736531DE2"/>
    <w:rsid w:val="00C54F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63B27B0E2E4BEAAAA1A68E0E8718972">
    <w:name w:val="3F63B27B0E2E4BEAAAA1A68E0E8718972"/>
    <w:rsid w:val="00C54F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9F25AF6ECF4B1F987BC1CEC0E8ABE12">
    <w:name w:val="D49F25AF6ECF4B1F987BC1CEC0E8ABE12"/>
    <w:rsid w:val="00C54F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44BA148651473091286E4F767972292">
    <w:name w:val="1F44BA148651473091286E4F767972292"/>
    <w:rsid w:val="00C54F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77E7E7BCF1484192B4BE161FD191232">
    <w:name w:val="B177E7E7BCF1484192B4BE161FD191232"/>
    <w:rsid w:val="00C54F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C3F421A47447F1A11DC7A45D2CE26D2">
    <w:name w:val="AEC3F421A47447F1A11DC7A45D2CE26D2"/>
    <w:rsid w:val="00C54F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94CA78A910498DB4A269421CFE74992">
    <w:name w:val="0194CA78A910498DB4A269421CFE74992"/>
    <w:rsid w:val="00C54F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0F760736C042F28479419CD155FD6A2">
    <w:name w:val="C10F760736C042F28479419CD155FD6A2"/>
    <w:rsid w:val="00C54F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4B550756C545EDB848A23A0F7C55C62">
    <w:name w:val="024B550756C545EDB848A23A0F7C55C62"/>
    <w:rsid w:val="00C54F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67BC256D7D483EA021A8B56EE827962">
    <w:name w:val="5E67BC256D7D483EA021A8B56EE827962"/>
    <w:rsid w:val="00C54F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0937F923AC4189A81EADD34334E7842">
    <w:name w:val="1B0937F923AC4189A81EADD34334E7842"/>
    <w:rsid w:val="00C54F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9931CB97974C2BB26484D74A389F4D2">
    <w:name w:val="AD9931CB97974C2BB26484D74A389F4D2"/>
    <w:rsid w:val="00C54F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054878BDF04AB08578F1ADA96912902">
    <w:name w:val="84054878BDF04AB08578F1ADA96912902"/>
    <w:rsid w:val="00C54F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E65BAC7E994EEEBD3751D656DFB6AA2">
    <w:name w:val="88E65BAC7E994EEEBD3751D656DFB6AA2"/>
    <w:rsid w:val="00C54F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7D50091209409DA1A67FC965E2EAFD2">
    <w:name w:val="E27D50091209409DA1A67FC965E2EAFD2"/>
    <w:rsid w:val="00C54F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9378F7E48B4A9FA88CAEAD553B959D2">
    <w:name w:val="7D9378F7E48B4A9FA88CAEAD553B959D2"/>
    <w:rsid w:val="00C54F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12C2F3CFFA41229C1EEA05DA2F08B82">
    <w:name w:val="2D12C2F3CFFA41229C1EEA05DA2F08B82"/>
    <w:rsid w:val="00C54F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A2B763A5034446990C539D7958C3982">
    <w:name w:val="71A2B763A5034446990C539D7958C3982"/>
    <w:rsid w:val="00C54F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26ACD8E50D43F68A5BA418CD40BADD2">
    <w:name w:val="FB26ACD8E50D43F68A5BA418CD40BADD2"/>
    <w:rsid w:val="00C54F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924C4B741A4EFB89E8645BA104AB182">
    <w:name w:val="74924C4B741A4EFB89E8645BA104AB182"/>
    <w:rsid w:val="00C54F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59845816B94CE19D7096D0129920A52">
    <w:name w:val="1459845816B94CE19D7096D0129920A52"/>
    <w:rsid w:val="00C54F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5E7FD33DEC4DB5A3451A40358CB7502">
    <w:name w:val="155E7FD33DEC4DB5A3451A40358CB7502"/>
    <w:rsid w:val="00C54F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B9FF675A3941BA8458D63BF09B052E2">
    <w:name w:val="14B9FF675A3941BA8458D63BF09B052E2"/>
    <w:rsid w:val="00C54F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E7726F29D3429989109DB8FAC0168D2">
    <w:name w:val="37E7726F29D3429989109DB8FAC0168D2"/>
    <w:rsid w:val="00C54F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715421CBA94D8CAEA345A5757886DE2">
    <w:name w:val="6D715421CBA94D8CAEA345A5757886DE2"/>
    <w:rsid w:val="00C54F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0F118EE5A54310BC5C917035F37D502">
    <w:name w:val="BC0F118EE5A54310BC5C917035F37D502"/>
    <w:rsid w:val="00C54F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A6F5098553422A91948BC6601005BA2">
    <w:name w:val="D0A6F5098553422A91948BC6601005BA2"/>
    <w:rsid w:val="00C54F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D139C5DA3E46F5A4D771A5506965EA2">
    <w:name w:val="63D139C5DA3E46F5A4D771A5506965EA2"/>
    <w:rsid w:val="00C54F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01303C7C5E45B19CBA59D59E72FA752">
    <w:name w:val="8101303C7C5E45B19CBA59D59E72FA752"/>
    <w:rsid w:val="00C54F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9D70C1D3CC4E67BA2732B506A37A9A2">
    <w:name w:val="2B9D70C1D3CC4E67BA2732B506A37A9A2"/>
    <w:rsid w:val="00C54F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F4DFBB1FAF41BFAE7B3D85A9262E892">
    <w:name w:val="89F4DFBB1FAF41BFAE7B3D85A9262E892"/>
    <w:rsid w:val="00C54F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9F492F7EAB42B680F8A101266C93EE2">
    <w:name w:val="649F492F7EAB42B680F8A101266C93EE2"/>
    <w:rsid w:val="00C54F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630B9538324152AA1902F45E04C5BA2">
    <w:name w:val="B4630B9538324152AA1902F45E04C5BA2"/>
    <w:rsid w:val="00C54F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B8BA987A61410F86DBC7030EE5E6F02">
    <w:name w:val="0AB8BA987A61410F86DBC7030EE5E6F02"/>
    <w:rsid w:val="00C54F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A53D57D4114CB5912FAE164370700B2">
    <w:name w:val="34A53D57D4114CB5912FAE164370700B2"/>
    <w:rsid w:val="00C54F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19BDD0BF9C41E48E9A6410C4DE3E632">
    <w:name w:val="4219BDD0BF9C41E48E9A6410C4DE3E632"/>
    <w:rsid w:val="00C54F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1EAF43FF224EAAA98D17847EDE56542">
    <w:name w:val="D21EAF43FF224EAAA98D17847EDE56542"/>
    <w:rsid w:val="00C54F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5B55B94FBC452F97446BD0C915BF272">
    <w:name w:val="5F5B55B94FBC452F97446BD0C915BF272"/>
    <w:rsid w:val="00C54F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02E2D0C7EA478DA918328F7CAAC8972">
    <w:name w:val="0402E2D0C7EA478DA918328F7CAAC8972"/>
    <w:rsid w:val="00C54F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9058A-6946-4653-87C6-5BF6860D5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UV.dot</Template>
  <TotalTime>0</TotalTime>
  <Pages>1</Pages>
  <Words>254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Rechnung Hörgeräteversorgung - VbgHG -</vt:lpstr>
    </vt:vector>
  </TitlesOfParts>
  <Company>DGUV</Company>
  <LinksUpToDate>false</LinksUpToDate>
  <CharactersWithSpaces>1858</CharactersWithSpaces>
  <SharedDoc>false</SharedDoc>
  <HyperlinkBase>www.dguv.de/formtexte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Rechnung Hörgeräteversorgung - VbgHG -</dc:title>
  <dc:subject>0115</dc:subject>
  <dc:creator>AG Formtexte</dc:creator>
  <cp:keywords/>
  <cp:lastModifiedBy>Pukies, Kristin</cp:lastModifiedBy>
  <cp:revision>10</cp:revision>
  <cp:lastPrinted>2014-11-28T09:22:00Z</cp:lastPrinted>
  <dcterms:created xsi:type="dcterms:W3CDTF">2020-12-14T09:24:00Z</dcterms:created>
  <dcterms:modified xsi:type="dcterms:W3CDTF">2020-12-17T05:32:00Z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text">
    <vt:lpwstr>F 9996</vt:lpwstr>
  </property>
  <property fmtid="{D5CDD505-2E9C-101B-9397-08002B2CF9AE}" pid="3" name="Stand">
    <vt:lpwstr>0115</vt:lpwstr>
  </property>
  <property fmtid="{D5CDD505-2E9C-101B-9397-08002B2CF9AE}" pid="4" name="Bezeichnung">
    <vt:lpwstr>Rechnung Hörgeräteversorgung - VbgHG -</vt:lpwstr>
  </property>
</Properties>
</file>