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357324755"/>
        <w:lock w:val="contentLocked"/>
        <w:placeholder>
          <w:docPart w:val="DefaultPlaceholder_-1854013440"/>
        </w:placeholder>
        <w:group/>
      </w:sdtPr>
      <w:sdtEndPr>
        <w:rPr>
          <w:szCs w:val="16"/>
        </w:rPr>
      </w:sdtEndPr>
      <w:sdtContent>
        <w:p w14:paraId="32EC8627" w14:textId="4AAF7867" w:rsidR="00893CCC" w:rsidRDefault="00893CCC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914"/>
            <w:gridCol w:w="354"/>
            <w:gridCol w:w="964"/>
            <w:gridCol w:w="521"/>
            <w:gridCol w:w="216"/>
            <w:gridCol w:w="600"/>
            <w:gridCol w:w="748"/>
            <w:gridCol w:w="188"/>
            <w:gridCol w:w="1252"/>
            <w:gridCol w:w="733"/>
            <w:gridCol w:w="1418"/>
            <w:gridCol w:w="1078"/>
          </w:tblGrid>
          <w:tr w:rsidR="00855DF9" w14:paraId="47F04C0D" w14:textId="77777777">
            <w:trPr>
              <w:cantSplit/>
            </w:trPr>
            <w:tc>
              <w:tcPr>
                <w:tcW w:w="9986" w:type="dxa"/>
                <w:gridSpan w:val="12"/>
                <w:tcBorders>
                  <w:left w:val="single" w:sz="6" w:space="0" w:color="auto"/>
                </w:tcBorders>
              </w:tcPr>
              <w:p w14:paraId="36E3458F" w14:textId="77777777" w:rsidR="00855DF9" w:rsidRDefault="00855DF9" w:rsidP="0063699C">
                <w:pPr>
                  <w:rPr>
                    <w:sz w:val="18"/>
                  </w:rPr>
                </w:pPr>
                <w:r>
                  <w:rPr>
                    <w:b/>
                    <w:sz w:val="28"/>
                  </w:rPr>
                  <w:t xml:space="preserve">ABMR-Aufnahmebericht </w:t>
                </w:r>
                <w:r w:rsidRPr="00855DF9">
                  <w:rPr>
                    <w:b/>
                  </w:rPr>
                  <w:t>(Arbeitsplatzbezogene Muskuloskeletale Rehabilitation)</w:t>
                </w:r>
              </w:p>
            </w:tc>
          </w:tr>
          <w:tr w:rsidR="00893CCC" w14:paraId="790D8512" w14:textId="77777777">
            <w:trPr>
              <w:cantSplit/>
            </w:trPr>
            <w:tc>
              <w:tcPr>
                <w:tcW w:w="5505" w:type="dxa"/>
                <w:gridSpan w:val="8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68A2650A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Unfallversicherungsträger</w:t>
                </w:r>
              </w:p>
            </w:tc>
            <w:tc>
              <w:tcPr>
                <w:tcW w:w="4481" w:type="dxa"/>
                <w:gridSpan w:val="4"/>
                <w:vMerge w:val="restart"/>
                <w:tcBorders>
                  <w:left w:val="nil"/>
                  <w:bottom w:val="nil"/>
                </w:tcBorders>
                <w:vAlign w:val="center"/>
              </w:tcPr>
              <w:p w14:paraId="390B1410" w14:textId="77777777" w:rsidR="00893CCC" w:rsidRDefault="00893CCC" w:rsidP="0063699C">
                <w:pPr>
                  <w:tabs>
                    <w:tab w:val="left" w:pos="1134"/>
                  </w:tabs>
                  <w:rPr>
                    <w:sz w:val="14"/>
                  </w:rPr>
                </w:pPr>
              </w:p>
            </w:tc>
          </w:tr>
          <w:tr w:rsidR="00893CCC" w14:paraId="579D1995" w14:textId="77777777">
            <w:trPr>
              <w:cantSplit/>
            </w:trPr>
            <w:tc>
              <w:tcPr>
                <w:tcW w:w="5505" w:type="dxa"/>
                <w:gridSpan w:val="8"/>
                <w:tcBorders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p w14:paraId="16B70CE3" w14:textId="77777777" w:rsidR="00893CCC" w:rsidRDefault="00000000" w:rsidP="002C5796">
                <w:pPr>
                  <w:rPr>
                    <w:sz w:val="18"/>
                  </w:rPr>
                </w:pPr>
                <w:sdt>
                  <w:sdtPr>
                    <w:rPr>
                      <w:sz w:val="18"/>
                    </w:rPr>
                    <w:id w:val="900716389"/>
                    <w:lock w:val="sdtLocked"/>
                    <w:placeholder>
                      <w:docPart w:val="9B527A57D0324537ACE4DC8CCF9B218E"/>
                    </w:placeholder>
                    <w:showingPlcHdr/>
                  </w:sdtPr>
                  <w:sdtContent>
                    <w:r w:rsidR="002C5796"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2C5796"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="002C5796"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893CCC">
                  <w:rPr>
                    <w:sz w:val="18"/>
                  </w:rPr>
                  <w:fldChar w:fldCharType="begin">
                    <w:ffData>
                      <w:name w:val="Text1"/>
                      <w:enabled/>
                      <w:calcOnExit w:val="0"/>
                      <w:statusText w:type="text" w:val="Zum Ausfüllen der Felder können Sie die Tab-Taste, die Return-Taste oder die Pfeile benutzen. "/>
                      <w:textInput>
                        <w:maxLength w:val="41"/>
                      </w:textInput>
                    </w:ffData>
                  </w:fldChar>
                </w:r>
                <w:r w:rsidR="00893CCC">
                  <w:rPr>
                    <w:sz w:val="18"/>
                  </w:rPr>
                  <w:instrText xml:space="preserve"> FORMTEXT </w:instrText>
                </w:r>
                <w:r>
                  <w:rPr>
                    <w:sz w:val="18"/>
                  </w:rPr>
                </w:r>
                <w:r>
                  <w:rPr>
                    <w:sz w:val="18"/>
                  </w:rPr>
                  <w:fldChar w:fldCharType="separate"/>
                </w:r>
                <w:r w:rsidR="00893CCC">
                  <w:rPr>
                    <w:sz w:val="18"/>
                  </w:rPr>
                  <w:fldChar w:fldCharType="end"/>
                </w:r>
              </w:p>
            </w:tc>
            <w:tc>
              <w:tcPr>
                <w:tcW w:w="4481" w:type="dxa"/>
                <w:gridSpan w:val="4"/>
                <w:vMerge/>
                <w:tcBorders>
                  <w:left w:val="nil"/>
                  <w:bottom w:val="nil"/>
                </w:tcBorders>
              </w:tcPr>
              <w:p w14:paraId="077611FF" w14:textId="77777777" w:rsidR="00893CCC" w:rsidRDefault="00893CCC" w:rsidP="0063699C">
                <w:pPr>
                  <w:rPr>
                    <w:sz w:val="18"/>
                  </w:rPr>
                </w:pPr>
              </w:p>
            </w:tc>
          </w:tr>
          <w:tr w:rsidR="00893CCC" w14:paraId="60BC9B8C" w14:textId="77777777">
            <w:trPr>
              <w:cantSplit/>
            </w:trPr>
            <w:tc>
              <w:tcPr>
                <w:tcW w:w="3969" w:type="dxa"/>
                <w:gridSpan w:val="5"/>
                <w:tcBorders>
                  <w:left w:val="single" w:sz="12" w:space="0" w:color="auto"/>
                </w:tcBorders>
              </w:tcPr>
              <w:p w14:paraId="40EB60F1" w14:textId="1C0F2FB4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 xml:space="preserve">Name, Vorname </w:t>
                </w:r>
                <w:r w:rsidR="003F28E6">
                  <w:rPr>
                    <w:sz w:val="14"/>
                  </w:rPr>
                  <w:t>der versicherten Person</w:t>
                </w:r>
                <w:r>
                  <w:rPr>
                    <w:sz w:val="14"/>
                  </w:rPr>
                  <w:br/>
                </w:r>
              </w:p>
            </w:tc>
            <w:tc>
              <w:tcPr>
                <w:tcW w:w="1536" w:type="dxa"/>
                <w:gridSpan w:val="3"/>
                <w:tcBorders>
                  <w:right w:val="single" w:sz="12" w:space="0" w:color="auto"/>
                </w:tcBorders>
              </w:tcPr>
              <w:p w14:paraId="20F2C20A" w14:textId="77777777" w:rsidR="00893CCC" w:rsidRDefault="00893CCC" w:rsidP="0063699C">
                <w:pPr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Geburtsdatum</w:t>
                </w:r>
              </w:p>
            </w:tc>
            <w:tc>
              <w:tcPr>
                <w:tcW w:w="4481" w:type="dxa"/>
                <w:gridSpan w:val="4"/>
                <w:vMerge/>
                <w:tcBorders>
                  <w:left w:val="nil"/>
                  <w:bottom w:val="nil"/>
                </w:tcBorders>
              </w:tcPr>
              <w:p w14:paraId="1C0AADDC" w14:textId="77777777" w:rsidR="00893CCC" w:rsidRDefault="00893CCC" w:rsidP="0063699C">
                <w:pPr>
                  <w:rPr>
                    <w:sz w:val="14"/>
                  </w:rPr>
                </w:pPr>
              </w:p>
            </w:tc>
          </w:tr>
          <w:tr w:rsidR="00893CCC" w14:paraId="436564FE" w14:textId="77777777">
            <w:trPr>
              <w:cantSplit/>
            </w:trPr>
            <w:sdt>
              <w:sdtPr>
                <w:rPr>
                  <w:sz w:val="18"/>
                </w:rPr>
                <w:alias w:val="Name"/>
                <w:tag w:val=""/>
                <w:id w:val="-1510216967"/>
                <w:placeholder>
                  <w:docPart w:val="328A8F548E574430B07BB09DBD96E25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3969" w:type="dxa"/>
                    <w:gridSpan w:val="5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3EA846C4" w14:textId="77777777" w:rsidR="00893CCC" w:rsidRDefault="002C5796" w:rsidP="002C5796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alias w:val="Geb.Datum"/>
                <w:tag w:val=""/>
                <w:id w:val="-155151726"/>
                <w:placeholder>
                  <w:docPart w:val="53ADDA0A757446BEB5A4BE8FB69CB865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36" w:type="dxa"/>
                    <w:gridSpan w:val="3"/>
                    <w:tcBorders>
                      <w:bottom w:val="single" w:sz="6" w:space="0" w:color="auto"/>
                      <w:right w:val="single" w:sz="12" w:space="0" w:color="auto"/>
                    </w:tcBorders>
                  </w:tcPr>
                  <w:p w14:paraId="58AF9F2C" w14:textId="77777777" w:rsidR="00893CCC" w:rsidRDefault="002C5796" w:rsidP="0063699C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4"/>
                <w:vMerge/>
                <w:tcBorders>
                  <w:left w:val="nil"/>
                  <w:bottom w:val="nil"/>
                </w:tcBorders>
              </w:tcPr>
              <w:p w14:paraId="647A503F" w14:textId="77777777" w:rsidR="00893CCC" w:rsidRDefault="00893CCC" w:rsidP="0063699C">
                <w:pPr>
                  <w:rPr>
                    <w:sz w:val="18"/>
                  </w:rPr>
                </w:pPr>
              </w:p>
            </w:tc>
          </w:tr>
          <w:tr w:rsidR="00893CCC" w14:paraId="1DE7782E" w14:textId="77777777">
            <w:trPr>
              <w:cantSplit/>
            </w:trPr>
            <w:tc>
              <w:tcPr>
                <w:tcW w:w="3232" w:type="dxa"/>
                <w:gridSpan w:val="3"/>
                <w:tcBorders>
                  <w:left w:val="single" w:sz="12" w:space="0" w:color="auto"/>
                </w:tcBorders>
              </w:tcPr>
              <w:p w14:paraId="23E03187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Beschäftigt als</w:t>
                </w:r>
              </w:p>
            </w:tc>
            <w:tc>
              <w:tcPr>
                <w:tcW w:w="2273" w:type="dxa"/>
                <w:gridSpan w:val="5"/>
                <w:tcBorders>
                  <w:left w:val="single" w:sz="6" w:space="0" w:color="auto"/>
                  <w:right w:val="single" w:sz="12" w:space="0" w:color="auto"/>
                </w:tcBorders>
              </w:tcPr>
              <w:p w14:paraId="6AD8C5EE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Seit</w:t>
                </w:r>
              </w:p>
            </w:tc>
            <w:tc>
              <w:tcPr>
                <w:tcW w:w="4481" w:type="dxa"/>
                <w:gridSpan w:val="4"/>
                <w:vMerge/>
                <w:tcBorders>
                  <w:left w:val="nil"/>
                </w:tcBorders>
              </w:tcPr>
              <w:p w14:paraId="192E3D04" w14:textId="77777777" w:rsidR="00893CCC" w:rsidRDefault="00893CCC" w:rsidP="0063699C">
                <w:pPr>
                  <w:rPr>
                    <w:sz w:val="14"/>
                  </w:rPr>
                </w:pPr>
              </w:p>
            </w:tc>
          </w:tr>
          <w:tr w:rsidR="00893CCC" w14:paraId="76579512" w14:textId="77777777">
            <w:trPr>
              <w:cantSplit/>
            </w:trPr>
            <w:sdt>
              <w:sdtPr>
                <w:rPr>
                  <w:sz w:val="18"/>
                </w:rPr>
                <w:id w:val="1282602414"/>
                <w:placeholder>
                  <w:docPart w:val="3188B8C8E0AD4537BAB9D4F1E787B311"/>
                </w:placeholder>
                <w:showingPlcHdr/>
              </w:sdtPr>
              <w:sdtContent>
                <w:tc>
                  <w:tcPr>
                    <w:tcW w:w="3232" w:type="dxa"/>
                    <w:gridSpan w:val="3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53FA3941" w14:textId="77777777" w:rsidR="00893CCC" w:rsidRDefault="002C5796" w:rsidP="0063699C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453719020"/>
                <w:placeholder>
                  <w:docPart w:val="7BF487F30D434EF386F384D9E6BD0285"/>
                </w:placeholder>
                <w:showingPlcHdr/>
              </w:sdtPr>
              <w:sdtContent>
                <w:tc>
                  <w:tcPr>
                    <w:tcW w:w="2273" w:type="dxa"/>
                    <w:gridSpan w:val="5"/>
                    <w:tcBorders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41734376" w14:textId="77777777" w:rsidR="00893CCC" w:rsidRDefault="002C5796" w:rsidP="0063699C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4"/>
                <w:vMerge/>
                <w:tcBorders>
                  <w:left w:val="nil"/>
                  <w:bottom w:val="single" w:sz="6" w:space="0" w:color="auto"/>
                </w:tcBorders>
              </w:tcPr>
              <w:p w14:paraId="7DEFDF54" w14:textId="77777777" w:rsidR="00893CCC" w:rsidRDefault="00893CCC" w:rsidP="0063699C">
                <w:pPr>
                  <w:rPr>
                    <w:sz w:val="18"/>
                  </w:rPr>
                </w:pPr>
              </w:p>
            </w:tc>
          </w:tr>
          <w:tr w:rsidR="00893CCC" w14:paraId="00565112" w14:textId="77777777">
            <w:tc>
              <w:tcPr>
                <w:tcW w:w="9986" w:type="dxa"/>
                <w:gridSpan w:val="12"/>
                <w:tcBorders>
                  <w:left w:val="single" w:sz="12" w:space="0" w:color="auto"/>
                </w:tcBorders>
              </w:tcPr>
              <w:p w14:paraId="18FEC19D" w14:textId="572568AB" w:rsidR="00893CCC" w:rsidRDefault="00893CCC" w:rsidP="0063699C">
                <w:pPr>
                  <w:tabs>
                    <w:tab w:val="left" w:pos="7258"/>
                  </w:tabs>
                  <w:rPr>
                    <w:spacing w:val="-6"/>
                    <w:sz w:val="14"/>
                  </w:rPr>
                </w:pPr>
                <w:r>
                  <w:rPr>
                    <w:spacing w:val="-6"/>
                    <w:sz w:val="14"/>
                  </w:rPr>
                  <w:t>Unfallbetrieb, ggf. mit Telefon-Nr. (Bezeichnung bzw. Name und Anschrift des Arbeitgebers</w:t>
                </w:r>
                <w:r w:rsidR="003F28E6">
                  <w:rPr>
                    <w:spacing w:val="-6"/>
                    <w:sz w:val="14"/>
                  </w:rPr>
                  <w:t>/der Arbeitgeberin</w:t>
                </w:r>
                <w:r>
                  <w:rPr>
                    <w:spacing w:val="-6"/>
                    <w:sz w:val="14"/>
                  </w:rPr>
                  <w:t>, der Kindertageseinrichtung, der Schule oder Hochschule, de</w:t>
                </w:r>
                <w:r w:rsidR="003F28E6">
                  <w:rPr>
                    <w:spacing w:val="-6"/>
                    <w:sz w:val="14"/>
                  </w:rPr>
                  <w:t>r p</w:t>
                </w:r>
                <w:r>
                  <w:rPr>
                    <w:spacing w:val="-6"/>
                    <w:sz w:val="14"/>
                  </w:rPr>
                  <w:t>flegebedürftigen</w:t>
                </w:r>
                <w:r w:rsidR="003F28E6">
                  <w:rPr>
                    <w:spacing w:val="-6"/>
                    <w:sz w:val="14"/>
                  </w:rPr>
                  <w:t xml:space="preserve"> Person</w:t>
                </w:r>
                <w:r>
                  <w:rPr>
                    <w:spacing w:val="-6"/>
                    <w:sz w:val="14"/>
                  </w:rPr>
                  <w:t>)</w:t>
                </w:r>
              </w:p>
            </w:tc>
          </w:tr>
          <w:tr w:rsidR="00893CCC" w14:paraId="26506723" w14:textId="77777777">
            <w:sdt>
              <w:sdtPr>
                <w:rPr>
                  <w:sz w:val="18"/>
                </w:rPr>
                <w:id w:val="-1338375316"/>
                <w:placeholder>
                  <w:docPart w:val="C8C9F29319B749BFB099A989769B2961"/>
                </w:placeholder>
                <w:showingPlcHdr/>
              </w:sdtPr>
              <w:sdtContent>
                <w:tc>
                  <w:tcPr>
                    <w:tcW w:w="9986" w:type="dxa"/>
                    <w:gridSpan w:val="12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0A70D963" w14:textId="77777777" w:rsidR="00893CCC" w:rsidRDefault="002C5796" w:rsidP="0063699C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93CCC" w14:paraId="2A9CDBAA" w14:textId="77777777">
            <w:tc>
              <w:tcPr>
                <w:tcW w:w="5505" w:type="dxa"/>
                <w:gridSpan w:val="8"/>
                <w:tcBorders>
                  <w:left w:val="single" w:sz="12" w:space="0" w:color="auto"/>
                </w:tcBorders>
              </w:tcPr>
              <w:p w14:paraId="75916618" w14:textId="19FD99EA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 xml:space="preserve">Vollständige Anschrift </w:t>
                </w:r>
                <w:r w:rsidR="003F28E6">
                  <w:rPr>
                    <w:sz w:val="14"/>
                  </w:rPr>
                  <w:t>der v</w:t>
                </w:r>
                <w:r>
                  <w:rPr>
                    <w:sz w:val="14"/>
                  </w:rPr>
                  <w:t>ersicherten</w:t>
                </w:r>
                <w:r w:rsidR="003F28E6">
                  <w:rPr>
                    <w:sz w:val="14"/>
                  </w:rPr>
                  <w:t xml:space="preserve"> Person</w:t>
                </w:r>
              </w:p>
            </w:tc>
            <w:tc>
              <w:tcPr>
                <w:tcW w:w="1985" w:type="dxa"/>
                <w:gridSpan w:val="2"/>
                <w:tcBorders>
                  <w:top w:val="single" w:sz="6" w:space="0" w:color="auto"/>
                  <w:left w:val="single" w:sz="12" w:space="0" w:color="auto"/>
                </w:tcBorders>
              </w:tcPr>
              <w:p w14:paraId="6606A71B" w14:textId="63C8F7E9" w:rsidR="00893CCC" w:rsidRDefault="00893CCC" w:rsidP="0063699C">
                <w:pPr>
                  <w:rPr>
                    <w:spacing w:val="-10"/>
                    <w:sz w:val="14"/>
                  </w:rPr>
                </w:pPr>
                <w:r>
                  <w:rPr>
                    <w:sz w:val="14"/>
                  </w:rPr>
                  <w:t xml:space="preserve">Telefon-Nr. </w:t>
                </w:r>
                <w:r w:rsidR="003F28E6">
                  <w:rPr>
                    <w:sz w:val="14"/>
                  </w:rPr>
                  <w:t>der v</w:t>
                </w:r>
                <w:r>
                  <w:rPr>
                    <w:sz w:val="14"/>
                  </w:rPr>
                  <w:t>ers</w:t>
                </w:r>
                <w:r w:rsidR="003F28E6">
                  <w:rPr>
                    <w:sz w:val="14"/>
                  </w:rPr>
                  <w:t>. Person</w:t>
                </w:r>
              </w:p>
            </w:tc>
            <w:tc>
              <w:tcPr>
                <w:tcW w:w="141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2845AD1F" w14:textId="77777777" w:rsidR="00893CCC" w:rsidRDefault="00893CCC" w:rsidP="0063699C">
                <w:pPr>
                  <w:rPr>
                    <w:spacing w:val="-4"/>
                    <w:sz w:val="14"/>
                  </w:rPr>
                </w:pPr>
                <w:r>
                  <w:rPr>
                    <w:sz w:val="14"/>
                  </w:rPr>
                  <w:t>Staatsangehörigkeit</w:t>
                </w:r>
              </w:p>
            </w:tc>
            <w:tc>
              <w:tcPr>
                <w:tcW w:w="1078" w:type="dxa"/>
                <w:tcBorders>
                  <w:left w:val="nil"/>
                </w:tcBorders>
              </w:tcPr>
              <w:p w14:paraId="140F50D6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Geschlecht</w:t>
                </w:r>
              </w:p>
            </w:tc>
          </w:tr>
          <w:tr w:rsidR="00893CCC" w14:paraId="738CF3CD" w14:textId="77777777">
            <w:sdt>
              <w:sdtPr>
                <w:rPr>
                  <w:sz w:val="18"/>
                </w:rPr>
                <w:id w:val="1472711593"/>
                <w:placeholder>
                  <w:docPart w:val="21E84D19A9DB4BF087F1941F03828C90"/>
                </w:placeholder>
                <w:showingPlcHdr/>
              </w:sdtPr>
              <w:sdtContent>
                <w:tc>
                  <w:tcPr>
                    <w:tcW w:w="5505" w:type="dxa"/>
                    <w:gridSpan w:val="8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5EA3CBE4" w14:textId="77777777" w:rsidR="00893CCC" w:rsidRDefault="002C5796" w:rsidP="0063699C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588695085"/>
                <w:placeholder>
                  <w:docPart w:val="F0AD4D14565D40B197698F2EDCB3C895"/>
                </w:placeholder>
                <w:showingPlcHdr/>
              </w:sdtPr>
              <w:sdtContent>
                <w:tc>
                  <w:tcPr>
                    <w:tcW w:w="1985" w:type="dxa"/>
                    <w:gridSpan w:val="2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4CD1E070" w14:textId="77777777" w:rsidR="00893CCC" w:rsidRDefault="002C5796" w:rsidP="0063699C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418220057"/>
                <w:placeholder>
                  <w:docPart w:val="0963520C3E5D4C9CAC3F44BD5281C4F3"/>
                </w:placeholder>
                <w:showingPlcHdr/>
              </w:sdtPr>
              <w:sdtContent>
                <w:tc>
                  <w:tcPr>
                    <w:tcW w:w="1418" w:type="dxa"/>
                    <w:tcBorders>
                      <w:left w:val="single" w:sz="6" w:space="0" w:color="auto"/>
                      <w:bottom w:val="single" w:sz="12" w:space="0" w:color="auto"/>
                    </w:tcBorders>
                  </w:tcPr>
                  <w:p w14:paraId="2A9C1722" w14:textId="77777777" w:rsidR="00893CCC" w:rsidRDefault="002C5796" w:rsidP="0063699C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-10"/>
                  <w:sz w:val="18"/>
                </w:rPr>
                <w:id w:val="-630404269"/>
                <w:placeholder>
                  <w:docPart w:val="70853B3DF8194843AC39391E17FE5726"/>
                </w:placeholder>
                <w:showingPlcHdr/>
              </w:sdtPr>
              <w:sdtContent>
                <w:tc>
                  <w:tcPr>
                    <w:tcW w:w="1078" w:type="dxa"/>
                    <w:tcBorders>
                      <w:left w:val="single" w:sz="6" w:space="0" w:color="auto"/>
                      <w:bottom w:val="single" w:sz="12" w:space="0" w:color="auto"/>
                    </w:tcBorders>
                  </w:tcPr>
                  <w:p w14:paraId="41304327" w14:textId="77777777" w:rsidR="00893CCC" w:rsidRDefault="002C5796" w:rsidP="0063699C">
                    <w:pPr>
                      <w:rPr>
                        <w:spacing w:val="-10"/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93CCC" w14:paraId="26442F21" w14:textId="77777777">
            <w:trPr>
              <w:cantSplit/>
            </w:trPr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171E800" w14:textId="77777777" w:rsidR="00893CCC" w:rsidRDefault="00893CCC" w:rsidP="0063699C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Unfalltag</w:t>
                </w:r>
              </w:p>
            </w:tc>
            <w:tc>
              <w:tcPr>
                <w:tcW w:w="7718" w:type="dxa"/>
                <w:gridSpan w:val="10"/>
                <w:tcBorders>
                  <w:left w:val="nil"/>
                </w:tcBorders>
              </w:tcPr>
              <w:p w14:paraId="09DE0A77" w14:textId="77777777" w:rsidR="00893CCC" w:rsidRDefault="00893CCC" w:rsidP="0063699C">
                <w:pPr>
                  <w:rPr>
                    <w:sz w:val="18"/>
                  </w:rPr>
                </w:pPr>
                <w:r>
                  <w:rPr>
                    <w:sz w:val="14"/>
                  </w:rPr>
                  <w:t>Az. des UV-Trägers</w:t>
                </w:r>
              </w:p>
            </w:tc>
          </w:tr>
          <w:tr w:rsidR="00893CCC" w14:paraId="67DD7350" w14:textId="77777777">
            <w:trPr>
              <w:cantSplit/>
            </w:trPr>
            <w:sdt>
              <w:sdtPr>
                <w:rPr>
                  <w:sz w:val="18"/>
                </w:rPr>
                <w:id w:val="1450963550"/>
                <w:placeholder>
                  <w:docPart w:val="4C14E952E1AC4F36AE17287003E166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D0D74D" w14:textId="77777777" w:rsidR="00893CCC" w:rsidRDefault="002C5796" w:rsidP="0063699C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509129503"/>
                <w:placeholder>
                  <w:docPart w:val="F1E92FFE3BFB48978F068AA2B17255DB"/>
                </w:placeholder>
                <w:showingPlcHdr/>
              </w:sdtPr>
              <w:sdtContent>
                <w:tc>
                  <w:tcPr>
                    <w:tcW w:w="7718" w:type="dxa"/>
                    <w:gridSpan w:val="10"/>
                    <w:tcBorders>
                      <w:left w:val="nil"/>
                      <w:bottom w:val="single" w:sz="4" w:space="0" w:color="auto"/>
                    </w:tcBorders>
                  </w:tcPr>
                  <w:p w14:paraId="06E059B0" w14:textId="77777777" w:rsidR="00893CCC" w:rsidRDefault="002C5796" w:rsidP="002C5796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71480" w:rsidRPr="00552B5F" w14:paraId="7EDCF927" w14:textId="77777777">
            <w:trPr>
              <w:cantSplit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</w:tcPr>
              <w:p w14:paraId="359DB95D" w14:textId="77777777" w:rsidR="00B71480" w:rsidRPr="005E7718" w:rsidRDefault="00B71480" w:rsidP="00D52A0A">
                <w:pPr>
                  <w:rPr>
                    <w:sz w:val="18"/>
                    <w:szCs w:val="18"/>
                  </w:rPr>
                </w:pPr>
              </w:p>
            </w:tc>
          </w:tr>
          <w:tr w:rsidR="00B71480" w:rsidRPr="00552B5F" w14:paraId="648B35DE" w14:textId="77777777">
            <w:trPr>
              <w:cantSplit/>
            </w:trPr>
            <w:tc>
              <w:tcPr>
                <w:tcW w:w="1914" w:type="dxa"/>
                <w:tcBorders>
                  <w:left w:val="single" w:sz="4" w:space="0" w:color="auto"/>
                </w:tcBorders>
              </w:tcPr>
              <w:p w14:paraId="7E4F3B3C" w14:textId="77777777" w:rsidR="00B71480" w:rsidRPr="005E7718" w:rsidRDefault="00B71480" w:rsidP="00D52A0A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Beginn der ABMR:</w:t>
                </w:r>
              </w:p>
            </w:tc>
            <w:sdt>
              <w:sdtPr>
                <w:rPr>
                  <w:sz w:val="18"/>
                  <w:szCs w:val="18"/>
                </w:rPr>
                <w:id w:val="-336078461"/>
                <w:placeholder>
                  <w:docPart w:val="72C427F5341C4462844717E712A3B3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072" w:type="dxa"/>
                    <w:gridSpan w:val="11"/>
                  </w:tcPr>
                  <w:p w14:paraId="40A0668E" w14:textId="77777777" w:rsidR="00B71480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63699C" w14:paraId="181AD50E" w14:textId="77777777">
            <w:trPr>
              <w:cantSplit/>
              <w:trHeight w:val="354"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</w:tcPr>
              <w:p w14:paraId="4B9E6F26" w14:textId="77777777" w:rsidR="0063699C" w:rsidRDefault="0063699C" w:rsidP="0063699C">
                <w:pPr>
                  <w:rPr>
                    <w:sz w:val="18"/>
                  </w:rPr>
                </w:pPr>
              </w:p>
            </w:tc>
          </w:tr>
          <w:tr w:rsidR="00D96A1C" w14:paraId="4C333B6B" w14:textId="77777777">
            <w:trPr>
              <w:cantSplit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</w:tcPr>
              <w:p w14:paraId="586C422A" w14:textId="77777777" w:rsidR="00D96A1C" w:rsidRDefault="00D96A1C" w:rsidP="00D96A1C">
                <w:pPr>
                  <w:jc w:val="center"/>
                  <w:rPr>
                    <w:sz w:val="18"/>
                  </w:rPr>
                </w:pPr>
                <w:r w:rsidRPr="005E7718">
                  <w:rPr>
                    <w:b/>
                    <w:sz w:val="24"/>
                    <w:szCs w:val="24"/>
                  </w:rPr>
                  <w:t>Funktionelles Arbeitsplatzanforderungsprofil</w:t>
                </w:r>
                <w:r w:rsidRPr="005E7718">
                  <w:rPr>
                    <w:b/>
                    <w:sz w:val="24"/>
                    <w:szCs w:val="24"/>
                  </w:rPr>
                  <w:br/>
                </w:r>
                <w:r w:rsidRPr="005E7718">
                  <w:rPr>
                    <w:sz w:val="18"/>
                    <w:szCs w:val="18"/>
                  </w:rPr>
                  <w:t>(maximale Anforderung am Arbeitsplatz)</w:t>
                </w:r>
              </w:p>
            </w:tc>
          </w:tr>
          <w:tr w:rsidR="00D96A1C" w14:paraId="6C8CC72C" w14:textId="77777777">
            <w:trPr>
              <w:cantSplit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</w:tcPr>
              <w:p w14:paraId="647B62DE" w14:textId="77777777" w:rsidR="00D96A1C" w:rsidRDefault="00D96A1C" w:rsidP="00D96A1C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96A1C" w:rsidRPr="00D96A1C" w14:paraId="04A3F4FA" w14:textId="77777777">
            <w:trPr>
              <w:cantSplit/>
              <w:trHeight w:val="567"/>
            </w:trPr>
            <w:tc>
              <w:tcPr>
                <w:tcW w:w="3753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FC1CBBB" w14:textId="77777777" w:rsidR="00D96A1C" w:rsidRPr="005E7718" w:rsidRDefault="00D96A1C" w:rsidP="00D52A0A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Kritische Arbeitsplatzanforderung</w:t>
                </w:r>
              </w:p>
            </w:tc>
            <w:tc>
              <w:tcPr>
                <w:tcW w:w="81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8B1C2BC" w14:textId="77777777" w:rsidR="00D96A1C" w:rsidRPr="009975FB" w:rsidRDefault="00D96A1C" w:rsidP="00D52A0A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Ge-</w:t>
                </w:r>
                <w:r w:rsidRPr="009975FB">
                  <w:rPr>
                    <w:sz w:val="15"/>
                    <w:szCs w:val="15"/>
                  </w:rPr>
                  <w:br/>
                  <w:t>wicht</w:t>
                </w:r>
              </w:p>
              <w:p w14:paraId="5688A599" w14:textId="77777777" w:rsidR="00D96A1C" w:rsidRPr="009975FB" w:rsidRDefault="00D96A1C" w:rsidP="00D52A0A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kg</w:t>
                </w:r>
              </w:p>
            </w:tc>
            <w:tc>
              <w:tcPr>
                <w:tcW w:w="74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45CFCC" w14:textId="77777777" w:rsidR="00D96A1C" w:rsidRPr="009975FB" w:rsidRDefault="00D96A1C" w:rsidP="00D52A0A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Wieder-holungs</w:t>
                </w:r>
                <w:r>
                  <w:rPr>
                    <w:sz w:val="15"/>
                    <w:szCs w:val="15"/>
                  </w:rPr>
                  <w:t>-</w:t>
                </w:r>
                <w:r w:rsidRPr="009975FB">
                  <w:rPr>
                    <w:sz w:val="15"/>
                    <w:szCs w:val="15"/>
                  </w:rPr>
                  <w:t>zahl</w:t>
                </w:r>
              </w:p>
            </w:tc>
            <w:tc>
              <w:tcPr>
                <w:tcW w:w="144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841B08F" w14:textId="77777777" w:rsidR="00D96A1C" w:rsidRPr="005E7718" w:rsidRDefault="00D96A1C" w:rsidP="00D52A0A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Zeit</w:t>
                </w:r>
              </w:p>
            </w:tc>
            <w:tc>
              <w:tcPr>
                <w:tcW w:w="3229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B1F238F" w14:textId="77777777" w:rsidR="00D96A1C" w:rsidRPr="005E7718" w:rsidRDefault="00D96A1C" w:rsidP="00D52A0A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Ergonomische Besonderheiten</w:t>
                </w:r>
              </w:p>
            </w:tc>
          </w:tr>
          <w:tr w:rsidR="00D96A1C" w:rsidRPr="00D96A1C" w14:paraId="3A2EB5BD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1601165373"/>
                <w:placeholder>
                  <w:docPart w:val="A671B8B334774F00BBA85B9E073AB9D1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0F9CE00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4068196"/>
                <w:placeholder>
                  <w:docPart w:val="4BEBFDC054474BCABCA1DC65871F99F6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A608BCD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62584074"/>
                <w:placeholder>
                  <w:docPart w:val="8CCD05B4C0FC4AD88CC2FEBC95513439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4DFFAFB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56437260"/>
                <w:placeholder>
                  <w:docPart w:val="0773E27CCAAB421282CB10B9172B23B2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FAC6246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08346622"/>
                <w:placeholder>
                  <w:docPart w:val="1FCC8DA125F4498E9514C1E63423B65D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342F146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69476937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345715638"/>
                <w:placeholder>
                  <w:docPart w:val="34D45BB430184E1097513333669FDA31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CFEED0E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276481688"/>
                <w:placeholder>
                  <w:docPart w:val="85DF8547B0274A3F8155E547128CA048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AD8F0F3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49545367"/>
                <w:placeholder>
                  <w:docPart w:val="9E32ACE310434DB39128AB3D9A6DDB4D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FA08353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86144984"/>
                <w:placeholder>
                  <w:docPart w:val="FBF41AA9516E483D8C34D731A6DE2C05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BDAFA51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458531274"/>
                <w:placeholder>
                  <w:docPart w:val="1B07ED4E12D24DFDB8F1E6B91A2C0D26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AC1D64F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4726492A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1715719832"/>
                <w:placeholder>
                  <w:docPart w:val="45E08EB820D94C359D29B4CAF9E4D34F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39C5EFC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72433698"/>
                <w:placeholder>
                  <w:docPart w:val="ACF538325E34438F9BF017540268DFE7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0F4DAFD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355772522"/>
                <w:placeholder>
                  <w:docPart w:val="30601ED979634E9CAEA29FC56FEC8A03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C81F60C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2005090101"/>
                <w:placeholder>
                  <w:docPart w:val="1485340CA93941749EAB799F0DA5C22D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0C917E9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937325900"/>
                <w:placeholder>
                  <w:docPart w:val="DD94CF1E5D3A4B229F9760E744C4F454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DA6E830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774A8203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1061486941"/>
                <w:placeholder>
                  <w:docPart w:val="D9CF10F1C0CC4D46B647F27F218A7B4A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2D19964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31888735"/>
                <w:placeholder>
                  <w:docPart w:val="764DE2E9A84E43F9A2DA0C4D579BDCC5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DF64F98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583368716"/>
                <w:placeholder>
                  <w:docPart w:val="7D9971A134C34D8DBA2D39A281070DC9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D5851E2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746467314"/>
                <w:placeholder>
                  <w:docPart w:val="D86F49FA5BE34400850758A37CBAB09D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04A38DF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52803308"/>
                <w:placeholder>
                  <w:docPart w:val="845500E38C4243038B3544978A85C6ED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A74A0D2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7FA14B20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92608916"/>
                <w:placeholder>
                  <w:docPart w:val="BCCB3F322C6743F9AA7B91A7CFD5667A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06A923F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461175"/>
                <w:placeholder>
                  <w:docPart w:val="43CD2D9E8F46426F8C8EE62554ADDACB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37936C2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624578713"/>
                <w:placeholder>
                  <w:docPart w:val="0225BBC5B6CE4A268449E8D44B1749EA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C3668FA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269512274"/>
                <w:placeholder>
                  <w:docPart w:val="D46744CE3BB5475FA1D3EBC4B7FA0C65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E65FC26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818881375"/>
                <w:placeholder>
                  <w:docPart w:val="9B523B4C78324C4D91EE3727E93AA11A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9871E46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14:paraId="56071EE5" w14:textId="77777777">
            <w:trPr>
              <w:cantSplit/>
              <w:trHeight w:val="567"/>
            </w:trPr>
            <w:tc>
              <w:tcPr>
                <w:tcW w:w="9986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69CC19D0" w14:textId="77777777" w:rsidR="00D96A1C" w:rsidRDefault="00D96A1C" w:rsidP="00D52A0A">
                <w:pPr>
                  <w:rPr>
                    <w:sz w:val="18"/>
                  </w:rPr>
                </w:pPr>
              </w:p>
            </w:tc>
          </w:tr>
          <w:tr w:rsidR="00D96A1C" w:rsidRPr="00D96A1C" w14:paraId="2E402430" w14:textId="77777777">
            <w:trPr>
              <w:cantSplit/>
              <w:trHeight w:val="567"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</w:tcBorders>
                <w:vAlign w:val="center"/>
              </w:tcPr>
              <w:p w14:paraId="6A392B54" w14:textId="69E12824" w:rsidR="00D96A1C" w:rsidRPr="00855DF9" w:rsidRDefault="00D96A1C" w:rsidP="00D96A1C">
                <w:pPr>
                  <w:jc w:val="center"/>
                </w:pPr>
                <w:r w:rsidRPr="005E7718">
                  <w:rPr>
                    <w:b/>
                    <w:sz w:val="24"/>
                    <w:szCs w:val="24"/>
                  </w:rPr>
                  <w:t>Patientenfähigkeitsprofil</w:t>
                </w:r>
                <w:r w:rsidRPr="00855DF9">
                  <w:rPr>
                    <w:b/>
                    <w:sz w:val="28"/>
                    <w:szCs w:val="28"/>
                  </w:rPr>
                  <w:br/>
                </w:r>
                <w:r w:rsidRPr="005E7718">
                  <w:rPr>
                    <w:sz w:val="18"/>
                    <w:szCs w:val="18"/>
                  </w:rPr>
                  <w:t>(aktuelle Leistungsfähigkeit de</w:t>
                </w:r>
                <w:r w:rsidR="003F28E6">
                  <w:rPr>
                    <w:sz w:val="18"/>
                    <w:szCs w:val="18"/>
                  </w:rPr>
                  <w:t>r</w:t>
                </w:r>
                <w:r w:rsidRPr="005E7718">
                  <w:rPr>
                    <w:sz w:val="18"/>
                    <w:szCs w:val="18"/>
                  </w:rPr>
                  <w:t xml:space="preserve"> </w:t>
                </w:r>
                <w:r w:rsidR="003F28E6">
                  <w:rPr>
                    <w:sz w:val="18"/>
                    <w:szCs w:val="18"/>
                  </w:rPr>
                  <w:t>v</w:t>
                </w:r>
                <w:r w:rsidRPr="005E7718">
                  <w:rPr>
                    <w:sz w:val="18"/>
                    <w:szCs w:val="18"/>
                  </w:rPr>
                  <w:t>ersicherten</w:t>
                </w:r>
                <w:r w:rsidR="003F28E6">
                  <w:rPr>
                    <w:sz w:val="18"/>
                    <w:szCs w:val="18"/>
                  </w:rPr>
                  <w:t xml:space="preserve"> Person</w:t>
                </w:r>
                <w:r w:rsidRPr="005E7718">
                  <w:rPr>
                    <w:sz w:val="18"/>
                    <w:szCs w:val="18"/>
                  </w:rPr>
                  <w:t>)</w:t>
                </w:r>
              </w:p>
            </w:tc>
          </w:tr>
          <w:tr w:rsidR="00D96A1C" w:rsidRPr="00D96A1C" w14:paraId="376734CF" w14:textId="77777777">
            <w:trPr>
              <w:cantSplit/>
              <w:trHeight w:val="567"/>
            </w:trPr>
            <w:tc>
              <w:tcPr>
                <w:tcW w:w="3753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DB903C6" w14:textId="77777777" w:rsidR="00D96A1C" w:rsidRPr="005E7718" w:rsidRDefault="00D96A1C" w:rsidP="00D52A0A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Kritische Arbeitsplatzanforderung</w:t>
                </w:r>
              </w:p>
            </w:tc>
            <w:tc>
              <w:tcPr>
                <w:tcW w:w="81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DD2C7ED" w14:textId="77777777" w:rsidR="00D96A1C" w:rsidRPr="009975FB" w:rsidRDefault="00D96A1C" w:rsidP="00D52A0A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Ge-</w:t>
                </w:r>
                <w:r w:rsidRPr="009975FB">
                  <w:rPr>
                    <w:sz w:val="15"/>
                    <w:szCs w:val="15"/>
                  </w:rPr>
                  <w:br/>
                  <w:t>wicht</w:t>
                </w:r>
              </w:p>
              <w:p w14:paraId="4A4CB8D2" w14:textId="77777777" w:rsidR="00D96A1C" w:rsidRPr="009975FB" w:rsidRDefault="00D96A1C" w:rsidP="00D52A0A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kg</w:t>
                </w:r>
              </w:p>
            </w:tc>
            <w:tc>
              <w:tcPr>
                <w:tcW w:w="74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C5B3584" w14:textId="77777777" w:rsidR="00D96A1C" w:rsidRPr="009975FB" w:rsidRDefault="00D96A1C" w:rsidP="00D52A0A">
                <w:pPr>
                  <w:jc w:val="center"/>
                  <w:rPr>
                    <w:sz w:val="15"/>
                    <w:szCs w:val="15"/>
                  </w:rPr>
                </w:pPr>
                <w:r w:rsidRPr="009975FB">
                  <w:rPr>
                    <w:sz w:val="15"/>
                    <w:szCs w:val="15"/>
                  </w:rPr>
                  <w:t>Wieder-holungs</w:t>
                </w:r>
                <w:r>
                  <w:rPr>
                    <w:sz w:val="15"/>
                    <w:szCs w:val="15"/>
                  </w:rPr>
                  <w:t>-</w:t>
                </w:r>
                <w:r w:rsidRPr="009975FB">
                  <w:rPr>
                    <w:sz w:val="15"/>
                    <w:szCs w:val="15"/>
                  </w:rPr>
                  <w:t>zahl</w:t>
                </w:r>
              </w:p>
            </w:tc>
            <w:tc>
              <w:tcPr>
                <w:tcW w:w="1440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220F200" w14:textId="77777777" w:rsidR="00D96A1C" w:rsidRPr="005E7718" w:rsidRDefault="00D96A1C" w:rsidP="00D52A0A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Zeit</w:t>
                </w:r>
              </w:p>
            </w:tc>
            <w:tc>
              <w:tcPr>
                <w:tcW w:w="3229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4F0DD50" w14:textId="77777777" w:rsidR="00D96A1C" w:rsidRPr="005E7718" w:rsidRDefault="00D96A1C" w:rsidP="00D52A0A">
                <w:pPr>
                  <w:jc w:val="center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Fehlende motorische Fähigkeiten,</w:t>
                </w:r>
                <w:r w:rsidRPr="005E7718">
                  <w:rPr>
                    <w:sz w:val="18"/>
                    <w:szCs w:val="18"/>
                  </w:rPr>
                  <w:br/>
                  <w:t>ergonomische Einschränkungen</w:t>
                </w:r>
              </w:p>
            </w:tc>
          </w:tr>
          <w:tr w:rsidR="00D96A1C" w:rsidRPr="00D96A1C" w14:paraId="17B7AACB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566231459"/>
                <w:placeholder>
                  <w:docPart w:val="C31EA45B75174513BD797566828537DF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D61AE83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67451500"/>
                <w:placeholder>
                  <w:docPart w:val="BA202FE9E23F4ABCBF2A9C1A525CC0E7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7708BBD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69307449"/>
                <w:placeholder>
                  <w:docPart w:val="153D3F23707C4CBE97340E5544191DA2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3ADBBAF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08754252"/>
                <w:placeholder>
                  <w:docPart w:val="0494146E7DB44C4784841004BB59BDEC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B060350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48077619"/>
                <w:placeholder>
                  <w:docPart w:val="1108880C5455469A85006807E21B1151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0B9ECA1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51A338C1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2100562268"/>
                <w:placeholder>
                  <w:docPart w:val="5C5CD248B3394CF68559E87BF1CE9A4C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C1FDA1A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372763919"/>
                <w:placeholder>
                  <w:docPart w:val="4F5BE86F0023431EA45DBB4FCEA5867D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CFF05AA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44531495"/>
                <w:placeholder>
                  <w:docPart w:val="1A376648905741E9809086D39E854724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E892C18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469324757"/>
                <w:placeholder>
                  <w:docPart w:val="98F131A3C49B4A9AA2EFAD5DE3270E2F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F6D4666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553959201"/>
                <w:placeholder>
                  <w:docPart w:val="24F497340E8143C49C68F8FDEEFC5F40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E327AF0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68A820FF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1465311900"/>
                <w:placeholder>
                  <w:docPart w:val="B5B61FA6B40D4A09B707A165592D73A3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DC52FB5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695193833"/>
                <w:placeholder>
                  <w:docPart w:val="C1656E7DCB1F465BACACCCF7DAC85ABD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0C42CAA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443531472"/>
                <w:placeholder>
                  <w:docPart w:val="DA9CBF1A475A4BBDB26D677DFEE13BF6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0F23D9D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658688018"/>
                <w:placeholder>
                  <w:docPart w:val="03C407992DA446AEBFAB1C10697E6BBC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832914A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01433359"/>
                <w:placeholder>
                  <w:docPart w:val="B282C359BEE04C9DAFCD016E24CF0E18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6FCBB3E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200A1871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1682234791"/>
                <w:placeholder>
                  <w:docPart w:val="6F8A5D9E115F486C846158D3CA4E4486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506D0EC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1701041563"/>
                <w:placeholder>
                  <w:docPart w:val="3439207F4FDA41D9826536158116A931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189B1FF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72425331"/>
                <w:placeholder>
                  <w:docPart w:val="2E4FB806DBE84E27B4E523F95AD375D7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5A7E4952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601570533"/>
                <w:placeholder>
                  <w:docPart w:val="32B236A2E8514841B245689277D8AAFD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9CFA5C8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347065868"/>
                <w:placeholder>
                  <w:docPart w:val="9A4B10EE053D4BE19A1AA3BC3EFDA9C9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E17BF12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D96A1C" w14:paraId="4980D044" w14:textId="77777777">
            <w:trPr>
              <w:cantSplit/>
              <w:trHeight w:val="567"/>
            </w:trPr>
            <w:sdt>
              <w:sdtPr>
                <w:rPr>
                  <w:sz w:val="18"/>
                  <w:szCs w:val="18"/>
                </w:rPr>
                <w:id w:val="-450788558"/>
                <w:placeholder>
                  <w:docPart w:val="B1D209A5ADB94425949186E552FC3DB3"/>
                </w:placeholder>
                <w:showingPlcHdr/>
              </w:sdtPr>
              <w:sdtContent>
                <w:tc>
                  <w:tcPr>
                    <w:tcW w:w="375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E58671D" w14:textId="77777777" w:rsidR="00D96A1C" w:rsidRPr="005E7718" w:rsidRDefault="002C5796" w:rsidP="00D52A0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2078821537"/>
                <w:placeholder>
                  <w:docPart w:val="4F5A775C13F14BD7AB172C33238DA5E8"/>
                </w:placeholder>
                <w:showingPlcHdr/>
              </w:sdtPr>
              <w:sdtContent>
                <w:tc>
                  <w:tcPr>
                    <w:tcW w:w="81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078A8FD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542828426"/>
                <w:placeholder>
                  <w:docPart w:val="C7B1212A57454A36B1D4880B2CC82338"/>
                </w:placeholder>
                <w:showingPlcHdr/>
              </w:sdtPr>
              <w:sdtContent>
                <w:tc>
                  <w:tcPr>
                    <w:tcW w:w="7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FF7C981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-1921704191"/>
                <w:placeholder>
                  <w:docPart w:val="12C72590A49E4F7CAD8AA33C53FDA62E"/>
                </w:placeholder>
                <w:showingPlcHdr/>
              </w:sdtPr>
              <w:sdtContent>
                <w:tc>
                  <w:tcPr>
                    <w:tcW w:w="14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FFA1A4E" w14:textId="77777777" w:rsidR="00D96A1C" w:rsidRPr="005E7718" w:rsidRDefault="002C5796" w:rsidP="00D52A0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  <w:szCs w:val="18"/>
                </w:rPr>
                <w:id w:val="576411246"/>
                <w:placeholder>
                  <w:docPart w:val="50D9F08DA7EB4919BCCF85B4B215DB28"/>
                </w:placeholder>
                <w:showingPlcHdr/>
              </w:sdtPr>
              <w:sdtContent>
                <w:tc>
                  <w:tcPr>
                    <w:tcW w:w="3229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8CFDDE8" w14:textId="77777777" w:rsidR="00D96A1C" w:rsidRPr="005E7718" w:rsidRDefault="002C5796" w:rsidP="00D52A0A">
                    <w:pPr>
                      <w:rPr>
                        <w:sz w:val="18"/>
                        <w:szCs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96A1C" w:rsidRPr="005E7718" w14:paraId="5FE8BE8F" w14:textId="77777777">
            <w:trPr>
              <w:cantSplit/>
            </w:trPr>
            <w:tc>
              <w:tcPr>
                <w:tcW w:w="9986" w:type="dxa"/>
                <w:gridSpan w:val="12"/>
                <w:tcBorders>
                  <w:top w:val="single" w:sz="4" w:space="0" w:color="auto"/>
                  <w:left w:val="single" w:sz="4" w:space="0" w:color="auto"/>
                </w:tcBorders>
              </w:tcPr>
              <w:p w14:paraId="6DC2A960" w14:textId="77777777" w:rsidR="00D96A1C" w:rsidRPr="005E7718" w:rsidRDefault="00D96A1C" w:rsidP="00D52A0A">
                <w:pPr>
                  <w:rPr>
                    <w:sz w:val="18"/>
                    <w:szCs w:val="18"/>
                  </w:rPr>
                </w:pPr>
              </w:p>
            </w:tc>
          </w:tr>
          <w:tr w:rsidR="00D96A1C" w:rsidRPr="005E7718" w14:paraId="389A9AFB" w14:textId="77777777">
            <w:trPr>
              <w:cantSplit/>
              <w:trHeight w:val="2129"/>
            </w:trPr>
            <w:tc>
              <w:tcPr>
                <w:tcW w:w="9986" w:type="dxa"/>
                <w:gridSpan w:val="1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EE3695C" w14:textId="67A239D4" w:rsidR="00D96A1C" w:rsidRPr="005E7718" w:rsidRDefault="00D96A1C" w:rsidP="00D96A1C">
                <w:pPr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Der Therapieplan und die Therapieinhalte wurden aus dem Abgleich zwischen funktionellem Arbeitsplatzanforderungs- und Patientenfähigkeitsprofil entwickelt und der Patient</w:t>
                </w:r>
                <w:r w:rsidR="003F28E6">
                  <w:rPr>
                    <w:sz w:val="18"/>
                    <w:szCs w:val="18"/>
                  </w:rPr>
                  <w:t>/die Patientin</w:t>
                </w:r>
                <w:r w:rsidRPr="005E7718">
                  <w:rPr>
                    <w:sz w:val="18"/>
                    <w:szCs w:val="18"/>
                  </w:rPr>
                  <w:t xml:space="preserve"> hat seine</w:t>
                </w:r>
                <w:r w:rsidR="003F28E6">
                  <w:rPr>
                    <w:sz w:val="18"/>
                    <w:szCs w:val="18"/>
                  </w:rPr>
                  <w:t>/ihre</w:t>
                </w:r>
                <w:r w:rsidR="004217CD">
                  <w:rPr>
                    <w:sz w:val="18"/>
                    <w:szCs w:val="18"/>
                  </w:rPr>
                  <w:t xml:space="preserve"> </w:t>
                </w:r>
                <w:r w:rsidRPr="005E7718">
                  <w:rPr>
                    <w:sz w:val="18"/>
                    <w:szCs w:val="18"/>
                  </w:rPr>
                  <w:t>Zustimmung erklärt:</w:t>
                </w:r>
              </w:p>
              <w:p w14:paraId="754DE076" w14:textId="77777777" w:rsidR="00D96A1C" w:rsidRPr="005E7718" w:rsidRDefault="00D96A1C" w:rsidP="00D96A1C">
                <w:pPr>
                  <w:rPr>
                    <w:sz w:val="18"/>
                    <w:szCs w:val="18"/>
                  </w:rPr>
                </w:pPr>
              </w:p>
              <w:p w14:paraId="47A8FA64" w14:textId="77777777" w:rsidR="00D96A1C" w:rsidRPr="005E7718" w:rsidRDefault="00000000" w:rsidP="002C5796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143923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D96A1C" w:rsidRPr="005E7718">
                  <w:rPr>
                    <w:sz w:val="18"/>
                    <w:szCs w:val="18"/>
                  </w:rPr>
                  <w:t>ja</w:t>
                </w:r>
                <w:r w:rsidR="00D96A1C" w:rsidRPr="005E7718"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108707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D96A1C" w:rsidRPr="005E7718">
                  <w:rPr>
                    <w:sz w:val="18"/>
                    <w:szCs w:val="18"/>
                  </w:rPr>
                  <w:t xml:space="preserve">nein, weil </w:t>
                </w:r>
                <w:sdt>
                  <w:sdtPr>
                    <w:rPr>
                      <w:sz w:val="18"/>
                      <w:szCs w:val="18"/>
                    </w:rPr>
                    <w:id w:val="370813526"/>
                    <w:placeholder>
                      <w:docPart w:val="C7A22045A1C84F0DB76FE1157FDC3F04"/>
                    </w:placeholder>
                    <w:showingPlcHdr/>
                  </w:sdtPr>
                  <w:sdtContent>
                    <w:r w:rsidR="002C5796"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2C5796"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="002C5796"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1E38620F" w14:textId="77777777" w:rsidR="00552B5F" w:rsidRPr="001B1D30" w:rsidRDefault="00D96A1C">
          <w:pPr>
            <w:rPr>
              <w:sz w:val="16"/>
              <w:szCs w:val="16"/>
            </w:rPr>
          </w:pPr>
          <w:r>
            <w:br w:type="page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861"/>
            <w:gridCol w:w="3119"/>
          </w:tblGrid>
          <w:tr w:rsidR="00552B5F" w14:paraId="248CD5DD" w14:textId="77777777">
            <w:trPr>
              <w:cantSplit/>
            </w:trPr>
            <w:tc>
              <w:tcPr>
                <w:tcW w:w="6861" w:type="dxa"/>
              </w:tcPr>
              <w:p w14:paraId="741688E0" w14:textId="77777777" w:rsidR="00552B5F" w:rsidRDefault="00552B5F" w:rsidP="00D52A0A">
                <w:pPr>
                  <w:spacing w:before="20" w:after="20"/>
                  <w:rPr>
                    <w:sz w:val="18"/>
                  </w:rPr>
                </w:pPr>
                <w:r>
                  <w:rPr>
                    <w:sz w:val="18"/>
                  </w:rPr>
                  <w:lastRenderedPageBreak/>
                  <w:t>Name, Vorname:</w:t>
                </w:r>
              </w:p>
            </w:tc>
            <w:tc>
              <w:tcPr>
                <w:tcW w:w="3119" w:type="dxa"/>
              </w:tcPr>
              <w:p w14:paraId="1F8DF8C1" w14:textId="77777777" w:rsidR="00552B5F" w:rsidRDefault="00552B5F" w:rsidP="00D52A0A">
                <w:pPr>
                  <w:spacing w:before="20" w:after="20"/>
                  <w:rPr>
                    <w:sz w:val="18"/>
                  </w:rPr>
                </w:pPr>
                <w:r>
                  <w:rPr>
                    <w:sz w:val="18"/>
                  </w:rPr>
                  <w:t>Geburtsdatum:</w:t>
                </w:r>
              </w:p>
            </w:tc>
          </w:tr>
          <w:tr w:rsidR="00552B5F" w14:paraId="163E5B78" w14:textId="77777777">
            <w:trPr>
              <w:cantSplit/>
            </w:trPr>
            <w:sdt>
              <w:sdtPr>
                <w:rPr>
                  <w:sz w:val="18"/>
                </w:rPr>
                <w:alias w:val="Name"/>
                <w:tag w:val=""/>
                <w:id w:val="253107518"/>
                <w:placeholder>
                  <w:docPart w:val="7C49900B850441E180D011F615F9F5B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6861" w:type="dxa"/>
                  </w:tcPr>
                  <w:p w14:paraId="49F53948" w14:textId="77777777" w:rsidR="00552B5F" w:rsidRDefault="002C5796" w:rsidP="00D52A0A">
                    <w:pPr>
                      <w:spacing w:before="20" w:after="20"/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alias w:val="Geb.Datum"/>
                <w:tag w:val=""/>
                <w:id w:val="1351989494"/>
                <w:placeholder>
                  <w:docPart w:val="947458E013C64B0981753AC070D5D7B5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119" w:type="dxa"/>
                  </w:tcPr>
                  <w:p w14:paraId="5FA34942" w14:textId="77777777" w:rsidR="00552B5F" w:rsidRDefault="002C5796" w:rsidP="00D52A0A">
                    <w:pPr>
                      <w:spacing w:before="20" w:after="20"/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7147D30C" w14:textId="77777777" w:rsidR="00D96A1C" w:rsidRDefault="00D96A1C"/>
        <w:p w14:paraId="6B7865FF" w14:textId="77777777" w:rsidR="00552B5F" w:rsidRDefault="00552B5F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268"/>
            <w:gridCol w:w="449"/>
            <w:gridCol w:w="2953"/>
            <w:gridCol w:w="686"/>
            <w:gridCol w:w="448"/>
            <w:gridCol w:w="3182"/>
          </w:tblGrid>
          <w:tr w:rsidR="00D96A1C" w:rsidRPr="00D96A1C" w14:paraId="53505BC4" w14:textId="77777777" w:rsidTr="002C5796">
            <w:trPr>
              <w:cantSplit/>
              <w:trHeight w:val="1417"/>
            </w:trPr>
            <w:tc>
              <w:tcPr>
                <w:tcW w:w="9986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04EDE48C" w14:textId="07B1FA8C" w:rsidR="00D96A1C" w:rsidRPr="005E7718" w:rsidRDefault="00D96A1C" w:rsidP="00C8252A">
                <w:pPr>
                  <w:spacing w:before="60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 xml:space="preserve">Kontextfaktoren im Sinne der ICF, die Einfluss auf die Rehabilitation </w:t>
                </w:r>
                <w:r w:rsidR="003F28E6">
                  <w:rPr>
                    <w:sz w:val="18"/>
                    <w:szCs w:val="18"/>
                  </w:rPr>
                  <w:t>der versicherten Person</w:t>
                </w:r>
                <w:r w:rsidRPr="005E7718">
                  <w:rPr>
                    <w:sz w:val="18"/>
                    <w:szCs w:val="18"/>
                  </w:rPr>
                  <w:t xml:space="preserve"> haben bzw. haben könnten</w:t>
                </w:r>
              </w:p>
              <w:p w14:paraId="35657A8B" w14:textId="77777777" w:rsidR="00D96A1C" w:rsidRPr="005E7718" w:rsidRDefault="00D96A1C" w:rsidP="00552B5F">
                <w:pPr>
                  <w:rPr>
                    <w:sz w:val="18"/>
                    <w:szCs w:val="18"/>
                  </w:rPr>
                </w:pPr>
              </w:p>
              <w:p w14:paraId="111AFC5E" w14:textId="77777777" w:rsidR="00D96A1C" w:rsidRPr="005E7718" w:rsidRDefault="00000000" w:rsidP="002C5796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822627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D96A1C" w:rsidRPr="005E7718">
                  <w:rPr>
                    <w:sz w:val="18"/>
                    <w:szCs w:val="18"/>
                  </w:rPr>
                  <w:t>ja</w:t>
                </w:r>
                <w:r w:rsidR="00D96A1C" w:rsidRPr="005E7718">
                  <w:rPr>
                    <w:sz w:val="18"/>
                    <w:szCs w:val="18"/>
                  </w:rPr>
                  <w:tab/>
                </w:r>
                <w:sdt>
                  <w:sdtPr>
                    <w:rPr>
                      <w:sz w:val="18"/>
                      <w:szCs w:val="18"/>
                    </w:rPr>
                    <w:id w:val="254403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D96A1C" w:rsidRPr="005E7718">
                  <w:rPr>
                    <w:sz w:val="18"/>
                    <w:szCs w:val="18"/>
                  </w:rPr>
                  <w:t>nein</w:t>
                </w:r>
              </w:p>
            </w:tc>
          </w:tr>
          <w:tr w:rsidR="00552B5F" w:rsidRPr="00D96A1C" w14:paraId="640CD288" w14:textId="77777777">
            <w:trPr>
              <w:cantSplit/>
              <w:trHeight w:val="1458"/>
            </w:trPr>
            <w:tc>
              <w:tcPr>
                <w:tcW w:w="9986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CDD6231" w14:textId="77777777" w:rsidR="00552B5F" w:rsidRPr="005E7718" w:rsidRDefault="00552B5F" w:rsidP="002C5796">
                <w:pPr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 xml:space="preserve">Falls ja, weitere Bemerkungen: </w:t>
                </w:r>
                <w:sdt>
                  <w:sdtPr>
                    <w:rPr>
                      <w:sz w:val="18"/>
                      <w:szCs w:val="18"/>
                    </w:rPr>
                    <w:id w:val="-686673479"/>
                    <w:placeholder>
                      <w:docPart w:val="2AB9AEFAFF344D82BD616202AD2F6EB9"/>
                    </w:placeholder>
                    <w:showingPlcHdr/>
                  </w:sdtPr>
                  <w:sdtContent>
                    <w:r w:rsidR="002C5796"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2C5796"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="002C5796"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552B5F" w:rsidRPr="00D96A1C" w14:paraId="1AE29295" w14:textId="77777777">
            <w:trPr>
              <w:cantSplit/>
              <w:trHeight w:val="540"/>
            </w:trPr>
            <w:tc>
              <w:tcPr>
                <w:tcW w:w="9986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5AF5985A" w14:textId="77777777" w:rsidR="00552B5F" w:rsidRPr="00552B5F" w:rsidRDefault="00552B5F" w:rsidP="00C8252A">
                <w:pPr>
                  <w:spacing w:before="60"/>
                  <w:rPr>
                    <w:b/>
                  </w:rPr>
                </w:pPr>
                <w:r w:rsidRPr="005E7718">
                  <w:rPr>
                    <w:b/>
                    <w:sz w:val="24"/>
                    <w:szCs w:val="24"/>
                  </w:rPr>
                  <w:t>Selbsteinschätzung der Leistungsfähigkeit</w:t>
                </w:r>
                <w:r w:rsidR="000D43BC">
                  <w:rPr>
                    <w:b/>
                  </w:rPr>
                  <w:br/>
                </w:r>
                <w:r w:rsidR="000D43BC" w:rsidRPr="00552B5F">
                  <w:rPr>
                    <w:sz w:val="18"/>
                    <w:szCs w:val="18"/>
                  </w:rPr>
                  <w:t>(Fragenbogen „Spinal Function Sort PACT“ von L. Matheson)</w:t>
                </w:r>
              </w:p>
            </w:tc>
          </w:tr>
          <w:tr w:rsidR="00552B5F" w:rsidRPr="00552B5F" w14:paraId="7D02F188" w14:textId="77777777">
            <w:trPr>
              <w:cantSplit/>
            </w:trPr>
            <w:tc>
              <w:tcPr>
                <w:tcW w:w="9986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1E2876" w14:textId="77777777" w:rsidR="00552B5F" w:rsidRPr="00552B5F" w:rsidRDefault="00552B5F" w:rsidP="00552B5F">
                <w:pPr>
                  <w:rPr>
                    <w:sz w:val="18"/>
                    <w:szCs w:val="18"/>
                  </w:rPr>
                </w:pPr>
              </w:p>
            </w:tc>
          </w:tr>
          <w:tr w:rsidR="00552B5F" w:rsidRPr="00552B5F" w14:paraId="65AE5EFF" w14:textId="77777777">
            <w:trPr>
              <w:cantSplit/>
              <w:trHeight w:val="344"/>
            </w:trPr>
            <w:tc>
              <w:tcPr>
                <w:tcW w:w="27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4F8F739" w14:textId="77777777" w:rsidR="00552B5F" w:rsidRPr="005E7718" w:rsidRDefault="00552B5F" w:rsidP="00E43843">
                <w:pPr>
                  <w:rPr>
                    <w:b/>
                    <w:sz w:val="18"/>
                    <w:szCs w:val="18"/>
                  </w:rPr>
                </w:pPr>
                <w:r w:rsidRPr="005E7718">
                  <w:rPr>
                    <w:b/>
                    <w:sz w:val="18"/>
                    <w:szCs w:val="18"/>
                  </w:rPr>
                  <w:t>PACT-Indexwert</w:t>
                </w:r>
              </w:p>
            </w:tc>
            <w:tc>
              <w:tcPr>
                <w:tcW w:w="36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314503" w14:textId="77777777" w:rsidR="00552B5F" w:rsidRPr="005E7718" w:rsidRDefault="00552B5F" w:rsidP="00E43843">
                <w:pPr>
                  <w:rPr>
                    <w:b/>
                    <w:sz w:val="18"/>
                    <w:szCs w:val="18"/>
                  </w:rPr>
                </w:pPr>
                <w:r w:rsidRPr="005E7718">
                  <w:rPr>
                    <w:b/>
                    <w:sz w:val="18"/>
                    <w:szCs w:val="18"/>
                  </w:rPr>
                  <w:t>Selbsteinschätzung vor Test:</w:t>
                </w:r>
              </w:p>
            </w:tc>
            <w:tc>
              <w:tcPr>
                <w:tcW w:w="3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14EF2" w14:textId="77777777" w:rsidR="00552B5F" w:rsidRPr="005E7718" w:rsidRDefault="00552B5F" w:rsidP="00E43843">
                <w:pPr>
                  <w:rPr>
                    <w:b/>
                    <w:sz w:val="18"/>
                    <w:szCs w:val="18"/>
                  </w:rPr>
                </w:pPr>
                <w:r w:rsidRPr="005E7718">
                  <w:rPr>
                    <w:b/>
                    <w:sz w:val="18"/>
                    <w:szCs w:val="18"/>
                  </w:rPr>
                  <w:t>Selbsteinschätzung nach Test:</w:t>
                </w:r>
              </w:p>
            </w:tc>
          </w:tr>
          <w:tr w:rsidR="00552B5F" w:rsidRPr="00552B5F" w14:paraId="44C10821" w14:textId="77777777">
            <w:trPr>
              <w:cantSplit/>
            </w:trPr>
            <w:tc>
              <w:tcPr>
                <w:tcW w:w="27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D7F489B" w14:textId="77777777" w:rsidR="00552B5F" w:rsidRPr="005E7718" w:rsidRDefault="00552B5F" w:rsidP="00E43843">
                <w:pPr>
                  <w:spacing w:before="60"/>
                  <w:rPr>
                    <w:b/>
                    <w:sz w:val="18"/>
                    <w:szCs w:val="18"/>
                  </w:rPr>
                </w:pPr>
                <w:r w:rsidRPr="005E7718">
                  <w:rPr>
                    <w:b/>
                    <w:sz w:val="18"/>
                    <w:szCs w:val="18"/>
                  </w:rPr>
                  <w:t>Belastungsniveau</w:t>
                </w:r>
              </w:p>
              <w:p w14:paraId="471158B2" w14:textId="77777777" w:rsidR="00552B5F" w:rsidRPr="005E7718" w:rsidRDefault="00552B5F" w:rsidP="00E43843">
                <w:pPr>
                  <w:spacing w:before="60"/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>(maximal zu hantierende Lasten)</w:t>
                </w:r>
              </w:p>
            </w:tc>
            <w:tc>
              <w:tcPr>
                <w:tcW w:w="36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F847E33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054462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minimal</w:t>
                </w:r>
              </w:p>
              <w:p w14:paraId="18EA6D0E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05349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vorwiegend sitzend (bis 5 kg)</w:t>
                </w:r>
              </w:p>
              <w:p w14:paraId="746675BE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083577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leicht (5-10 kg)</w:t>
                </w:r>
              </w:p>
              <w:p w14:paraId="19BFFB0D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444283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mittelschwer (10-25 kg)</w:t>
                </w:r>
              </w:p>
              <w:p w14:paraId="750EF377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582793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schwer (25-45 kg)</w:t>
                </w:r>
              </w:p>
              <w:p w14:paraId="599F22F3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9176753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sehr schwer (&gt; 45 kg)</w:t>
                </w:r>
              </w:p>
            </w:tc>
            <w:tc>
              <w:tcPr>
                <w:tcW w:w="3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0CB4E5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119410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minimal</w:t>
                </w:r>
              </w:p>
              <w:p w14:paraId="07848F42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684671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vorwiegend sitzend (bis 5 kg)</w:t>
                </w:r>
              </w:p>
              <w:p w14:paraId="03789732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488098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leicht (5-10 kg)</w:t>
                </w:r>
              </w:p>
              <w:p w14:paraId="444CFFD4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740236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mittelschwer (10-25 kg)</w:t>
                </w:r>
              </w:p>
              <w:p w14:paraId="58FF375D" w14:textId="77777777" w:rsidR="00552B5F" w:rsidRPr="005E7718" w:rsidRDefault="00000000" w:rsidP="00E43843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082054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schwer (25-45 kg)</w:t>
                </w:r>
              </w:p>
              <w:p w14:paraId="51FBD256" w14:textId="77777777" w:rsidR="00552B5F" w:rsidRPr="005E7718" w:rsidRDefault="00000000" w:rsidP="00E43843">
                <w:pPr>
                  <w:spacing w:before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921216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>sehr schwer (&gt; 45 kg)</w:t>
                </w:r>
              </w:p>
            </w:tc>
          </w:tr>
          <w:tr w:rsidR="00552B5F" w:rsidRPr="00552B5F" w14:paraId="2DB05102" w14:textId="77777777">
            <w:trPr>
              <w:cantSplit/>
            </w:trPr>
            <w:tc>
              <w:tcPr>
                <w:tcW w:w="27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C61C07E" w14:textId="77777777" w:rsidR="00552B5F" w:rsidRPr="005E7718" w:rsidRDefault="00552B5F" w:rsidP="00E43843">
                <w:pPr>
                  <w:spacing w:before="60"/>
                  <w:rPr>
                    <w:b/>
                    <w:sz w:val="18"/>
                    <w:szCs w:val="18"/>
                  </w:rPr>
                </w:pPr>
                <w:r w:rsidRPr="005E7718">
                  <w:rPr>
                    <w:b/>
                    <w:sz w:val="18"/>
                    <w:szCs w:val="18"/>
                  </w:rPr>
                  <w:t>Konsistenz</w:t>
                </w:r>
              </w:p>
            </w:tc>
            <w:tc>
              <w:tcPr>
                <w:tcW w:w="36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D2267D6" w14:textId="77777777" w:rsidR="00552B5F" w:rsidRPr="005E7718" w:rsidRDefault="00000000" w:rsidP="002C5796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107168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 xml:space="preserve">ja  </w:t>
                </w:r>
                <w:sdt>
                  <w:sdtPr>
                    <w:rPr>
                      <w:sz w:val="18"/>
                      <w:szCs w:val="18"/>
                    </w:rPr>
                    <w:id w:val="1597473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 xml:space="preserve"> nein</w:t>
                </w:r>
              </w:p>
            </w:tc>
            <w:tc>
              <w:tcPr>
                <w:tcW w:w="3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629D8" w14:textId="77777777" w:rsidR="00552B5F" w:rsidRPr="005E7718" w:rsidRDefault="00000000" w:rsidP="002C5796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26129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 xml:space="preserve">ja  </w:t>
                </w:r>
                <w:sdt>
                  <w:sdtPr>
                    <w:rPr>
                      <w:sz w:val="18"/>
                      <w:szCs w:val="18"/>
                    </w:rPr>
                    <w:id w:val="-3545039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 xml:space="preserve"> nein</w:t>
                </w:r>
              </w:p>
            </w:tc>
          </w:tr>
          <w:tr w:rsidR="00552B5F" w:rsidRPr="00552B5F" w14:paraId="6317D200" w14:textId="77777777">
            <w:trPr>
              <w:cantSplit/>
            </w:trPr>
            <w:tc>
              <w:tcPr>
                <w:tcW w:w="27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0209836" w14:textId="77777777" w:rsidR="00552B5F" w:rsidRPr="005E7718" w:rsidRDefault="00552B5F" w:rsidP="00E43843">
                <w:pPr>
                  <w:spacing w:before="60"/>
                  <w:rPr>
                    <w:b/>
                    <w:sz w:val="18"/>
                    <w:szCs w:val="18"/>
                  </w:rPr>
                </w:pPr>
                <w:r w:rsidRPr="005E7718">
                  <w:rPr>
                    <w:b/>
                    <w:sz w:val="18"/>
                    <w:szCs w:val="18"/>
                  </w:rPr>
                  <w:t>Selbsteinschätzung im Vergleich zur getesteten Leistungsfähigkeit</w:t>
                </w:r>
              </w:p>
            </w:tc>
            <w:tc>
              <w:tcPr>
                <w:tcW w:w="36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D7C2B54" w14:textId="77777777" w:rsidR="00552B5F" w:rsidRPr="005E7718" w:rsidRDefault="00000000" w:rsidP="002C5796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875893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 xml:space="preserve">realistisch  </w:t>
                </w:r>
                <w:sdt>
                  <w:sdtPr>
                    <w:rPr>
                      <w:sz w:val="18"/>
                      <w:szCs w:val="18"/>
                    </w:rPr>
                    <w:id w:val="-449941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 xml:space="preserve"> zu tief  </w:t>
                </w:r>
                <w:sdt>
                  <w:sdtPr>
                    <w:rPr>
                      <w:sz w:val="18"/>
                      <w:szCs w:val="18"/>
                    </w:rPr>
                    <w:id w:val="-1041745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 xml:space="preserve"> zu hoch</w:t>
                </w:r>
              </w:p>
            </w:tc>
            <w:tc>
              <w:tcPr>
                <w:tcW w:w="3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971BF0" w14:textId="77777777" w:rsidR="00552B5F" w:rsidRPr="005E7718" w:rsidRDefault="00000000" w:rsidP="002C5796">
                <w:pPr>
                  <w:spacing w:before="60" w:after="60"/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22985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</w:t>
                </w:r>
                <w:r w:rsidR="00552B5F" w:rsidRPr="005E7718">
                  <w:rPr>
                    <w:sz w:val="18"/>
                    <w:szCs w:val="18"/>
                  </w:rPr>
                  <w:t xml:space="preserve">realistisch  </w:t>
                </w:r>
                <w:sdt>
                  <w:sdtPr>
                    <w:rPr>
                      <w:sz w:val="18"/>
                      <w:szCs w:val="18"/>
                    </w:rPr>
                    <w:id w:val="-596643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 </w:t>
                </w:r>
                <w:r w:rsidR="00552B5F" w:rsidRPr="005E7718">
                  <w:rPr>
                    <w:sz w:val="18"/>
                    <w:szCs w:val="18"/>
                  </w:rPr>
                  <w:t xml:space="preserve">zu tief  </w:t>
                </w:r>
                <w:sdt>
                  <w:sdtPr>
                    <w:rPr>
                      <w:sz w:val="18"/>
                      <w:szCs w:val="18"/>
                    </w:rPr>
                    <w:id w:val="-1106957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C579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2C5796">
                  <w:rPr>
                    <w:sz w:val="18"/>
                    <w:szCs w:val="18"/>
                  </w:rPr>
                  <w:t xml:space="preserve">  </w:t>
                </w:r>
                <w:r w:rsidR="00552B5F" w:rsidRPr="005E7718">
                  <w:rPr>
                    <w:sz w:val="18"/>
                    <w:szCs w:val="18"/>
                  </w:rPr>
                  <w:t>zu hoch</w:t>
                </w:r>
              </w:p>
            </w:tc>
          </w:tr>
          <w:tr w:rsidR="005E7718" w:rsidRPr="00552B5F" w14:paraId="6E3B022E" w14:textId="77777777">
            <w:trPr>
              <w:cantSplit/>
            </w:trPr>
            <w:tc>
              <w:tcPr>
                <w:tcW w:w="9986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23E0481B" w14:textId="77777777" w:rsidR="005E7718" w:rsidRPr="005E7718" w:rsidRDefault="005E7718" w:rsidP="00D52A0A">
                <w:pPr>
                  <w:rPr>
                    <w:sz w:val="18"/>
                    <w:szCs w:val="18"/>
                  </w:rPr>
                </w:pPr>
              </w:p>
            </w:tc>
          </w:tr>
          <w:tr w:rsidR="000D43BC" w:rsidRPr="00552B5F" w14:paraId="000A8904" w14:textId="77777777">
            <w:trPr>
              <w:cantSplit/>
            </w:trPr>
            <w:tc>
              <w:tcPr>
                <w:tcW w:w="9986" w:type="dxa"/>
                <w:gridSpan w:val="6"/>
                <w:tcBorders>
                  <w:left w:val="single" w:sz="4" w:space="0" w:color="auto"/>
                </w:tcBorders>
              </w:tcPr>
              <w:p w14:paraId="68CF9EC3" w14:textId="77777777" w:rsidR="000D43BC" w:rsidRPr="005E7718" w:rsidRDefault="000D43BC" w:rsidP="00552B5F">
                <w:pPr>
                  <w:rPr>
                    <w:sz w:val="18"/>
                    <w:szCs w:val="18"/>
                  </w:rPr>
                </w:pPr>
                <w:r w:rsidRPr="005E7718">
                  <w:rPr>
                    <w:b/>
                    <w:sz w:val="18"/>
                    <w:szCs w:val="18"/>
                  </w:rPr>
                  <w:t>Hinweis:</w:t>
                </w:r>
              </w:p>
            </w:tc>
          </w:tr>
          <w:tr w:rsidR="00552B5F" w:rsidRPr="00552B5F" w14:paraId="5B028DF6" w14:textId="77777777">
            <w:trPr>
              <w:cantSplit/>
            </w:trPr>
            <w:tc>
              <w:tcPr>
                <w:tcW w:w="9986" w:type="dxa"/>
                <w:gridSpan w:val="6"/>
                <w:tcBorders>
                  <w:left w:val="single" w:sz="4" w:space="0" w:color="auto"/>
                </w:tcBorders>
              </w:tcPr>
              <w:p w14:paraId="2F3720B1" w14:textId="77777777" w:rsidR="00552B5F" w:rsidRPr="005E7718" w:rsidRDefault="00552B5F" w:rsidP="00552B5F">
                <w:pPr>
                  <w:tabs>
                    <w:tab w:val="left" w:pos="1985"/>
                  </w:tabs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 xml:space="preserve">minimal </w:t>
                </w:r>
                <w:r w:rsidRPr="005E7718">
                  <w:rPr>
                    <w:sz w:val="18"/>
                    <w:szCs w:val="18"/>
                  </w:rPr>
                  <w:tab/>
                  <w:t>&lt; 100</w:t>
                </w:r>
              </w:p>
              <w:p w14:paraId="70EDEFA8" w14:textId="77777777" w:rsidR="00552B5F" w:rsidRPr="005E7718" w:rsidRDefault="00B5435F" w:rsidP="00552B5F">
                <w:pPr>
                  <w:tabs>
                    <w:tab w:val="left" w:pos="1985"/>
                  </w:tabs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vorwiegend sitzend</w:t>
                </w:r>
                <w:r w:rsidR="00552B5F" w:rsidRPr="005E7718">
                  <w:rPr>
                    <w:sz w:val="18"/>
                    <w:szCs w:val="18"/>
                  </w:rPr>
                  <w:tab/>
                  <w:t>100-110</w:t>
                </w:r>
              </w:p>
              <w:p w14:paraId="730FE0D6" w14:textId="77777777" w:rsidR="00552B5F" w:rsidRPr="005E7718" w:rsidRDefault="00B5435F" w:rsidP="00B5435F">
                <w:pPr>
                  <w:tabs>
                    <w:tab w:val="left" w:pos="1985"/>
                  </w:tabs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leicht </w:t>
                </w:r>
                <w:r w:rsidR="00552B5F" w:rsidRPr="005E7718">
                  <w:rPr>
                    <w:sz w:val="18"/>
                    <w:szCs w:val="18"/>
                  </w:rPr>
                  <w:tab/>
                  <w:t>125-135</w:t>
                </w:r>
              </w:p>
              <w:p w14:paraId="433165A8" w14:textId="77777777" w:rsidR="00552B5F" w:rsidRPr="005E7718" w:rsidRDefault="00552B5F" w:rsidP="00552B5F">
                <w:pPr>
                  <w:tabs>
                    <w:tab w:val="left" w:pos="1985"/>
                  </w:tabs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 xml:space="preserve">mittelschwer </w:t>
                </w:r>
                <w:r w:rsidRPr="005E7718">
                  <w:rPr>
                    <w:sz w:val="18"/>
                    <w:szCs w:val="18"/>
                  </w:rPr>
                  <w:tab/>
                  <w:t>165-175</w:t>
                </w:r>
              </w:p>
              <w:p w14:paraId="5915B7DE" w14:textId="77777777" w:rsidR="00552B5F" w:rsidRPr="005E7718" w:rsidRDefault="00552B5F" w:rsidP="00552B5F">
                <w:pPr>
                  <w:tabs>
                    <w:tab w:val="left" w:pos="1985"/>
                  </w:tabs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 xml:space="preserve">schwer </w:t>
                </w:r>
                <w:r w:rsidRPr="005E7718">
                  <w:rPr>
                    <w:sz w:val="18"/>
                    <w:szCs w:val="18"/>
                  </w:rPr>
                  <w:tab/>
                  <w:t>180-190</w:t>
                </w:r>
              </w:p>
              <w:p w14:paraId="313BB7AF" w14:textId="77777777" w:rsidR="00552B5F" w:rsidRPr="005E7718" w:rsidRDefault="00552B5F" w:rsidP="00552B5F">
                <w:pPr>
                  <w:tabs>
                    <w:tab w:val="left" w:pos="1985"/>
                  </w:tabs>
                  <w:rPr>
                    <w:sz w:val="18"/>
                    <w:szCs w:val="18"/>
                  </w:rPr>
                </w:pPr>
                <w:r w:rsidRPr="005E7718">
                  <w:rPr>
                    <w:sz w:val="18"/>
                    <w:szCs w:val="18"/>
                  </w:rPr>
                  <w:t xml:space="preserve">sehr schwer </w:t>
                </w:r>
                <w:r w:rsidRPr="005E7718">
                  <w:rPr>
                    <w:sz w:val="18"/>
                    <w:szCs w:val="18"/>
                  </w:rPr>
                  <w:tab/>
                  <w:t>&gt; 195</w:t>
                </w:r>
              </w:p>
            </w:tc>
          </w:tr>
          <w:tr w:rsidR="000D43BC" w:rsidRPr="00552B5F" w14:paraId="6B6A24C1" w14:textId="77777777">
            <w:trPr>
              <w:cantSplit/>
            </w:trPr>
            <w:tc>
              <w:tcPr>
                <w:tcW w:w="9986" w:type="dxa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C0D0AF6" w14:textId="77777777" w:rsidR="000D43BC" w:rsidRPr="00552B5F" w:rsidRDefault="000D43BC" w:rsidP="00D52A0A">
                <w:pPr>
                  <w:rPr>
                    <w:sz w:val="18"/>
                    <w:szCs w:val="18"/>
                  </w:rPr>
                </w:pPr>
              </w:p>
            </w:tc>
          </w:tr>
          <w:tr w:rsidR="00552B5F" w14:paraId="3F322D2C" w14:textId="77777777" w:rsidTr="00CA488A">
            <w:trPr>
              <w:cantSplit/>
              <w:trHeight w:val="1644"/>
            </w:trPr>
            <w:tc>
              <w:tcPr>
                <w:tcW w:w="998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210F274" w14:textId="77777777" w:rsidR="00552B5F" w:rsidRPr="005E7718" w:rsidRDefault="00552B5F" w:rsidP="002C5796">
                <w:pPr>
                  <w:spacing w:before="60"/>
                  <w:rPr>
                    <w:b/>
                    <w:sz w:val="18"/>
                    <w:szCs w:val="18"/>
                  </w:rPr>
                </w:pPr>
                <w:r w:rsidRPr="005E7718">
                  <w:rPr>
                    <w:b/>
                    <w:sz w:val="18"/>
                    <w:szCs w:val="18"/>
                  </w:rPr>
                  <w:t xml:space="preserve">Bemerkungen: </w:t>
                </w:r>
                <w:sdt>
                  <w:sdtPr>
                    <w:rPr>
                      <w:b/>
                      <w:sz w:val="18"/>
                      <w:szCs w:val="18"/>
                    </w:rPr>
                    <w:id w:val="-728995178"/>
                    <w:placeholder>
                      <w:docPart w:val="F680C7A61C4041D9A22D5596815980A6"/>
                    </w:placeholder>
                    <w:showingPlcHdr/>
                  </w:sdtPr>
                  <w:sdtContent>
                    <w:r w:rsidR="002C5796"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2C5796"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="002C5796"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893CCC" w14:paraId="11EB6374" w14:textId="77777777">
            <w:trPr>
              <w:cantSplit/>
            </w:trPr>
            <w:tc>
              <w:tcPr>
                <w:tcW w:w="9986" w:type="dxa"/>
                <w:gridSpan w:val="6"/>
                <w:tcBorders>
                  <w:top w:val="single" w:sz="4" w:space="0" w:color="auto"/>
                </w:tcBorders>
              </w:tcPr>
              <w:p w14:paraId="02FBD372" w14:textId="77777777" w:rsidR="00893CCC" w:rsidRDefault="00893CCC">
                <w:pPr>
                  <w:spacing w:before="60"/>
                  <w:rPr>
                    <w:sz w:val="18"/>
                  </w:rPr>
                </w:pPr>
                <w:r>
                  <w:rPr>
                    <w:b/>
                    <w:sz w:val="16"/>
                  </w:rPr>
                  <w:t>Datenschutz: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6"/>
                  </w:rPr>
                  <w:t>Ich habe die Hinweise nach § 201 SGB VII gegeben.</w:t>
                </w:r>
              </w:p>
            </w:tc>
          </w:tr>
          <w:tr w:rsidR="00893CCC" w14:paraId="681301B0" w14:textId="77777777">
            <w:trPr>
              <w:cantSplit/>
            </w:trPr>
            <w:sdt>
              <w:sdtPr>
                <w:rPr>
                  <w:sz w:val="18"/>
                </w:rPr>
                <w:id w:val="1728649976"/>
                <w:placeholder>
                  <w:docPart w:val="E7D201689469473CB5A265CE519C2E6B"/>
                </w:placeholder>
                <w:showingPlcHdr/>
              </w:sdtPr>
              <w:sdtContent>
                <w:tc>
                  <w:tcPr>
                    <w:tcW w:w="6804" w:type="dxa"/>
                    <w:gridSpan w:val="5"/>
                  </w:tcPr>
                  <w:p w14:paraId="0E5324F9" w14:textId="77777777" w:rsidR="00893CCC" w:rsidRDefault="002C5796">
                    <w:pPr>
                      <w:spacing w:before="120"/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678725518"/>
                <w:placeholder>
                  <w:docPart w:val="FD86CB42C86F4DEF803455AADCED9131"/>
                </w:placeholder>
                <w:showingPlcHdr/>
              </w:sdtPr>
              <w:sdtContent>
                <w:tc>
                  <w:tcPr>
                    <w:tcW w:w="3182" w:type="dxa"/>
                  </w:tcPr>
                  <w:p w14:paraId="26BE280B" w14:textId="77777777" w:rsidR="00893CCC" w:rsidRDefault="002C5796">
                    <w:pPr>
                      <w:spacing w:before="120"/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93CCC" w14:paraId="2B9BE228" w14:textId="77777777">
            <w:trPr>
              <w:cantSplit/>
            </w:trPr>
            <w:tc>
              <w:tcPr>
                <w:tcW w:w="6804" w:type="dxa"/>
                <w:gridSpan w:val="5"/>
              </w:tcPr>
              <w:p w14:paraId="3C34B905" w14:textId="6DC30BAF" w:rsidR="00893CCC" w:rsidRDefault="00893CCC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Behandelnder Arzt</w:t>
                </w:r>
                <w:r w:rsidR="003F28E6">
                  <w:rPr>
                    <w:sz w:val="18"/>
                  </w:rPr>
                  <w:t>/Behandelnde Ärztin</w:t>
                </w:r>
                <w:r>
                  <w:rPr>
                    <w:sz w:val="18"/>
                  </w:rPr>
                  <w:t>, Ansprechpartner</w:t>
                </w:r>
                <w:r w:rsidR="00E37939">
                  <w:rPr>
                    <w:sz w:val="18"/>
                  </w:rPr>
                  <w:t>/Ansprechpartnerin</w:t>
                </w:r>
              </w:p>
            </w:tc>
            <w:tc>
              <w:tcPr>
                <w:tcW w:w="3182" w:type="dxa"/>
              </w:tcPr>
              <w:p w14:paraId="4DAAC6DD" w14:textId="77777777" w:rsidR="00893CCC" w:rsidRDefault="00893CCC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Telefon-Durchwahl:</w:t>
                </w:r>
              </w:p>
            </w:tc>
          </w:tr>
          <w:tr w:rsidR="00893CCC" w14:paraId="296DEFCC" w14:textId="77777777">
            <w:trPr>
              <w:cantSplit/>
            </w:trPr>
            <w:tc>
              <w:tcPr>
                <w:tcW w:w="9986" w:type="dxa"/>
                <w:gridSpan w:val="6"/>
              </w:tcPr>
              <w:p w14:paraId="163FD227" w14:textId="77777777" w:rsidR="00893CCC" w:rsidRDefault="00893CCC">
                <w:pPr>
                  <w:rPr>
                    <w:sz w:val="18"/>
                  </w:rPr>
                </w:pPr>
              </w:p>
            </w:tc>
          </w:tr>
          <w:tr w:rsidR="00893CCC" w14:paraId="2C6078ED" w14:textId="77777777">
            <w:trPr>
              <w:trHeight w:hRule="exact" w:val="720"/>
            </w:trPr>
            <w:sdt>
              <w:sdtPr>
                <w:rPr>
                  <w:sz w:val="16"/>
                </w:rPr>
                <w:id w:val="1795950682"/>
                <w:placeholder>
                  <w:docPart w:val="5A2E0BD7FD0947919ED1A18321A023E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vAlign w:val="bottom"/>
                  </w:tcPr>
                  <w:p w14:paraId="79951F7A" w14:textId="77777777" w:rsidR="00893CCC" w:rsidRDefault="002C5796">
                    <w:pPr>
                      <w:rPr>
                        <w:sz w:val="16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098895754"/>
                <w:placeholder>
                  <w:docPart w:val="BF4C9BDB202D492FAFCD1D4F7DF30766"/>
                </w:placeholder>
                <w:showingPlcHdr/>
              </w:sdtPr>
              <w:sdtContent>
                <w:tc>
                  <w:tcPr>
                    <w:tcW w:w="3402" w:type="dxa"/>
                    <w:gridSpan w:val="2"/>
                    <w:vAlign w:val="bottom"/>
                  </w:tcPr>
                  <w:p w14:paraId="68E57844" w14:textId="77777777" w:rsidR="00893CCC" w:rsidRDefault="002C5796" w:rsidP="0014070D">
                    <w:pPr>
                      <w:rPr>
                        <w:sz w:val="16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041094155"/>
                <w:placeholder>
                  <w:docPart w:val="1CB8F76166F345D69544BFA2093130A6"/>
                </w:placeholder>
                <w:showingPlcHdr/>
              </w:sdtPr>
              <w:sdtContent>
                <w:tc>
                  <w:tcPr>
                    <w:tcW w:w="4316" w:type="dxa"/>
                    <w:gridSpan w:val="3"/>
                    <w:vAlign w:val="bottom"/>
                  </w:tcPr>
                  <w:p w14:paraId="4643A6BD" w14:textId="77777777" w:rsidR="00893CCC" w:rsidRDefault="002C5796" w:rsidP="0014070D">
                    <w:pPr>
                      <w:rPr>
                        <w:sz w:val="16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93CCC" w14:paraId="31302673" w14:textId="77777777">
            <w:tc>
              <w:tcPr>
                <w:tcW w:w="2268" w:type="dxa"/>
              </w:tcPr>
              <w:p w14:paraId="0C0BF4E4" w14:textId="77777777" w:rsidR="00893CCC" w:rsidRDefault="00893C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</w:t>
                </w:r>
              </w:p>
            </w:tc>
            <w:tc>
              <w:tcPr>
                <w:tcW w:w="3402" w:type="dxa"/>
                <w:gridSpan w:val="2"/>
              </w:tcPr>
              <w:p w14:paraId="41BE8BAC" w14:textId="2EAA49DF" w:rsidR="00893CCC" w:rsidRDefault="00893C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Unterschrift des Arztes</w:t>
                </w:r>
                <w:r w:rsidR="003F28E6">
                  <w:rPr>
                    <w:sz w:val="16"/>
                  </w:rPr>
                  <w:t>/der Ärztin</w:t>
                </w:r>
              </w:p>
            </w:tc>
            <w:tc>
              <w:tcPr>
                <w:tcW w:w="4316" w:type="dxa"/>
                <w:gridSpan w:val="3"/>
              </w:tcPr>
              <w:p w14:paraId="46010BD8" w14:textId="01F2071C" w:rsidR="00893CCC" w:rsidRDefault="00B5435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Unterschrift de</w:t>
                </w:r>
                <w:r w:rsidR="003F28E6">
                  <w:rPr>
                    <w:sz w:val="16"/>
                  </w:rPr>
                  <w:t>r</w:t>
                </w:r>
                <w:r>
                  <w:rPr>
                    <w:sz w:val="16"/>
                  </w:rPr>
                  <w:t xml:space="preserve"> </w:t>
                </w:r>
                <w:r w:rsidR="003F28E6">
                  <w:rPr>
                    <w:sz w:val="16"/>
                  </w:rPr>
                  <w:t>v</w:t>
                </w:r>
                <w:r>
                  <w:rPr>
                    <w:sz w:val="16"/>
                  </w:rPr>
                  <w:t>ersicherten</w:t>
                </w:r>
                <w:r w:rsidR="003F28E6">
                  <w:rPr>
                    <w:sz w:val="16"/>
                  </w:rPr>
                  <w:t xml:space="preserve"> Person</w:t>
                </w:r>
              </w:p>
            </w:tc>
          </w:tr>
        </w:tbl>
        <w:p w14:paraId="1F3FE079" w14:textId="77777777" w:rsidR="00893CCC" w:rsidRDefault="00893CCC">
          <w:pPr>
            <w:rPr>
              <w:sz w:val="16"/>
            </w:rPr>
          </w:pPr>
        </w:p>
        <w:p w14:paraId="70933B80" w14:textId="77777777" w:rsidR="00893CCC" w:rsidRDefault="00893CCC" w:rsidP="00552B5F">
          <w:pPr>
            <w:rPr>
              <w:sz w:val="16"/>
              <w:szCs w:val="16"/>
            </w:rPr>
          </w:pPr>
          <w:r w:rsidRPr="00552B5F">
            <w:rPr>
              <w:sz w:val="16"/>
              <w:szCs w:val="16"/>
            </w:rPr>
            <w:t xml:space="preserve">Gebühr für </w:t>
          </w:r>
          <w:r w:rsidR="00552B5F" w:rsidRPr="00552B5F">
            <w:rPr>
              <w:sz w:val="16"/>
              <w:szCs w:val="16"/>
            </w:rPr>
            <w:t>ABMR</w:t>
          </w:r>
          <w:r w:rsidR="00822D99" w:rsidRPr="00552B5F">
            <w:rPr>
              <w:sz w:val="16"/>
              <w:szCs w:val="16"/>
            </w:rPr>
            <w:t>-</w:t>
          </w:r>
          <w:r w:rsidRPr="00552B5F">
            <w:rPr>
              <w:sz w:val="16"/>
              <w:szCs w:val="16"/>
            </w:rPr>
            <w:t>Aufnahmebericht</w:t>
          </w:r>
          <w:r w:rsidR="00822D99" w:rsidRPr="00552B5F">
            <w:rPr>
              <w:sz w:val="16"/>
              <w:szCs w:val="16"/>
            </w:rPr>
            <w:t xml:space="preserve"> </w:t>
          </w:r>
          <w:r w:rsidR="00552B5F" w:rsidRPr="00552B5F">
            <w:rPr>
              <w:sz w:val="16"/>
              <w:szCs w:val="16"/>
            </w:rPr>
            <w:t xml:space="preserve">und AMBR-Abschlussbericht werden mit einer Gesamtgebühr </w:t>
          </w:r>
          <w:r w:rsidR="00552B5F">
            <w:rPr>
              <w:sz w:val="16"/>
              <w:szCs w:val="16"/>
            </w:rPr>
            <w:t xml:space="preserve">nach </w:t>
          </w:r>
          <w:r w:rsidR="00552B5F" w:rsidRPr="00552B5F">
            <w:rPr>
              <w:sz w:val="16"/>
              <w:szCs w:val="16"/>
            </w:rPr>
            <w:t xml:space="preserve">Nr. 117 UV-GOÄ vergütet. </w:t>
          </w:r>
        </w:p>
        <w:p w14:paraId="5B5E8A85" w14:textId="77777777" w:rsidR="00CA488A" w:rsidRDefault="00CA488A" w:rsidP="00552B5F">
          <w:pPr>
            <w:rPr>
              <w:sz w:val="16"/>
              <w:szCs w:val="16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990"/>
            <w:gridCol w:w="4990"/>
          </w:tblGrid>
          <w:tr w:rsidR="00CA488A" w14:paraId="747A13F6" w14:textId="77777777" w:rsidTr="0086515C"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4F4F53E" w14:textId="77777777" w:rsidR="00CA488A" w:rsidRDefault="00CA488A" w:rsidP="0086515C">
                <w:pPr>
                  <w:rPr>
                    <w:sz w:val="16"/>
                  </w:rPr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4713F10" w14:textId="77777777" w:rsidR="00CA488A" w:rsidRDefault="00CA488A" w:rsidP="0086515C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sdt>
                <w:sdtPr>
                  <w:rPr>
                    <w:sz w:val="18"/>
                  </w:rPr>
                  <w:id w:val="201753856"/>
                  <w:placeholder>
                    <w:docPart w:val="9D07DDF44435475D86672206E0C667EB"/>
                  </w:placeholder>
                  <w:showingPlcHdr/>
                </w:sdtPr>
                <w:sdtContent>
                  <w:p w14:paraId="178D261A" w14:textId="77777777" w:rsidR="00CA488A" w:rsidRDefault="002C5796" w:rsidP="0086515C">
                    <w:pPr>
                      <w:rPr>
                        <w:sz w:val="18"/>
                      </w:rPr>
                    </w:pP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2C5796">
                      <w:rPr>
                        <w:rStyle w:val="Platzhaltertext"/>
                        <w:color w:val="FF0000"/>
                      </w:rPr>
                      <w:t>…</w:t>
                    </w:r>
                    <w:r w:rsidRPr="002C579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1CFB6C65" w14:textId="77777777" w:rsidR="00CA488A" w:rsidRDefault="00CA488A" w:rsidP="00261AC0">
                <w:pPr>
                  <w:rPr>
                    <w:sz w:val="16"/>
                  </w:rPr>
                </w:pPr>
              </w:p>
            </w:tc>
          </w:tr>
        </w:tbl>
        <w:p w14:paraId="0A5CCA31" w14:textId="256C6102" w:rsidR="00CA488A" w:rsidRPr="003F28E6" w:rsidRDefault="00000000" w:rsidP="001B1D30">
          <w:pPr>
            <w:rPr>
              <w:sz w:val="2"/>
              <w:szCs w:val="16"/>
            </w:rPr>
          </w:pPr>
        </w:p>
      </w:sdtContent>
    </w:sdt>
    <w:sectPr w:rsidR="00CA488A" w:rsidRPr="003F28E6">
      <w:headerReference w:type="default" r:id="rId7"/>
      <w:footerReference w:type="default" r:id="rId8"/>
      <w:footerReference w:type="first" r:id="rId9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2920" w14:textId="77777777" w:rsidR="001C42ED" w:rsidRDefault="001C42ED">
      <w:r>
        <w:separator/>
      </w:r>
    </w:p>
  </w:endnote>
  <w:endnote w:type="continuationSeparator" w:id="0">
    <w:p w14:paraId="593B51B2" w14:textId="77777777" w:rsidR="001C42ED" w:rsidRDefault="001C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295B96" w14:paraId="6BE0CE53" w14:textId="77777777">
      <w:tc>
        <w:tcPr>
          <w:tcW w:w="9412" w:type="dxa"/>
        </w:tcPr>
        <w:p w14:paraId="4B86DB3B" w14:textId="78C96F9A" w:rsidR="00295B96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246335">
              <w:t>F 2164</w:t>
            </w:r>
          </w:fldSimple>
          <w:r w:rsidR="00295B96">
            <w:t xml:space="preserve"> </w:t>
          </w:r>
          <w:r w:rsidR="00295B96">
            <w:rPr>
              <w:sz w:val="14"/>
            </w:rPr>
            <w:fldChar w:fldCharType="begin"/>
          </w:r>
          <w:r w:rsidR="00295B96">
            <w:rPr>
              <w:sz w:val="14"/>
            </w:rPr>
            <w:instrText xml:space="preserve"> DOCPROPERTY "Stand"  \* MERGEFORMAT </w:instrText>
          </w:r>
          <w:r w:rsidR="00295B96">
            <w:rPr>
              <w:sz w:val="14"/>
            </w:rPr>
            <w:fldChar w:fldCharType="separate"/>
          </w:r>
          <w:r w:rsidR="00246335">
            <w:rPr>
              <w:sz w:val="14"/>
            </w:rPr>
            <w:t>0324</w:t>
          </w:r>
          <w:r w:rsidR="00295B96">
            <w:rPr>
              <w:sz w:val="14"/>
            </w:rPr>
            <w:fldChar w:fldCharType="end"/>
          </w:r>
          <w:r w:rsidR="00295B96">
            <w:rPr>
              <w:sz w:val="14"/>
            </w:rPr>
            <w:t xml:space="preserve"> </w:t>
          </w:r>
          <w:r w:rsidR="00295B96">
            <w:rPr>
              <w:sz w:val="14"/>
            </w:rPr>
            <w:fldChar w:fldCharType="begin"/>
          </w:r>
          <w:r w:rsidR="00295B96">
            <w:rPr>
              <w:sz w:val="14"/>
            </w:rPr>
            <w:instrText xml:space="preserve"> DOCPROPERTY  Bezeichnung  \* MERGEFORMAT </w:instrText>
          </w:r>
          <w:r w:rsidR="00295B96">
            <w:rPr>
              <w:sz w:val="14"/>
            </w:rPr>
            <w:fldChar w:fldCharType="separate"/>
          </w:r>
          <w:r w:rsidR="00246335">
            <w:rPr>
              <w:sz w:val="14"/>
            </w:rPr>
            <w:t>ABMR-Aufnahmebericht</w:t>
          </w:r>
          <w:r w:rsidR="00295B96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0F9540BA" w14:textId="03F94E5D" w:rsidR="00295B96" w:rsidRDefault="00295B9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46335">
            <w:rPr>
              <w:noProof/>
            </w:rPr>
            <w:instrText>3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46335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246335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246335">
            <w:fldChar w:fldCharType="separate"/>
          </w:r>
          <w:r w:rsidR="00246335">
            <w:rPr>
              <w:noProof/>
            </w:rPr>
            <w:t>...</w:t>
          </w:r>
          <w:r>
            <w:fldChar w:fldCharType="end"/>
          </w:r>
        </w:p>
      </w:tc>
    </w:tr>
  </w:tbl>
  <w:p w14:paraId="2A582D2E" w14:textId="77777777" w:rsidR="00295B96" w:rsidRDefault="00295B96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295B96" w:rsidRPr="001D5E3E" w14:paraId="07C60037" w14:textId="77777777">
      <w:tc>
        <w:tcPr>
          <w:tcW w:w="9412" w:type="dxa"/>
        </w:tcPr>
        <w:p w14:paraId="4991DDEE" w14:textId="4E95FA4D" w:rsidR="00295B96" w:rsidRPr="001D5E3E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246335">
              <w:t>F 2164</w:t>
            </w:r>
          </w:fldSimple>
          <w:r w:rsidR="00295B96" w:rsidRPr="001D5E3E">
            <w:t xml:space="preserve"> </w:t>
          </w:r>
          <w:r w:rsidR="00295B96" w:rsidRPr="001D5E3E">
            <w:rPr>
              <w:sz w:val="14"/>
            </w:rPr>
            <w:fldChar w:fldCharType="begin"/>
          </w:r>
          <w:r w:rsidR="00295B96" w:rsidRPr="001D5E3E">
            <w:rPr>
              <w:sz w:val="14"/>
            </w:rPr>
            <w:instrText xml:space="preserve"> DOCPROPERTY "Stand"  \* MERGEFORMAT </w:instrText>
          </w:r>
          <w:r w:rsidR="00295B96" w:rsidRPr="001D5E3E">
            <w:rPr>
              <w:sz w:val="14"/>
            </w:rPr>
            <w:fldChar w:fldCharType="separate"/>
          </w:r>
          <w:r w:rsidR="00246335">
            <w:rPr>
              <w:sz w:val="14"/>
            </w:rPr>
            <w:t>0324</w:t>
          </w:r>
          <w:r w:rsidR="00295B96" w:rsidRPr="001D5E3E">
            <w:rPr>
              <w:sz w:val="14"/>
            </w:rPr>
            <w:fldChar w:fldCharType="end"/>
          </w:r>
          <w:r w:rsidR="00295B96" w:rsidRPr="001D5E3E">
            <w:rPr>
              <w:sz w:val="14"/>
            </w:rPr>
            <w:t xml:space="preserve"> </w:t>
          </w:r>
          <w:r w:rsidR="00295B96">
            <w:rPr>
              <w:sz w:val="14"/>
            </w:rPr>
            <w:fldChar w:fldCharType="begin"/>
          </w:r>
          <w:r w:rsidR="00295B96">
            <w:rPr>
              <w:sz w:val="14"/>
            </w:rPr>
            <w:instrText xml:space="preserve"> DOCPROPERTY  Bezeichnung  \* MERGEFORMAT </w:instrText>
          </w:r>
          <w:r w:rsidR="00295B96">
            <w:rPr>
              <w:sz w:val="14"/>
            </w:rPr>
            <w:fldChar w:fldCharType="separate"/>
          </w:r>
          <w:r w:rsidR="00246335">
            <w:rPr>
              <w:sz w:val="14"/>
            </w:rPr>
            <w:t>ABMR-Aufnahmebericht</w:t>
          </w:r>
          <w:r w:rsidR="00295B96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BFBD923" w14:textId="76EC9050" w:rsidR="00295B96" w:rsidRPr="001D5E3E" w:rsidRDefault="00295B9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 w:rsidRPr="001D5E3E">
            <w:fldChar w:fldCharType="begin"/>
          </w:r>
          <w:r w:rsidRPr="001D5E3E">
            <w:instrText xml:space="preserve">IF </w:instrText>
          </w:r>
          <w:r w:rsidRPr="001D5E3E">
            <w:fldChar w:fldCharType="begin"/>
          </w:r>
          <w:r w:rsidRPr="001D5E3E">
            <w:instrText>=</w:instrText>
          </w:r>
          <w:r w:rsidRPr="001D5E3E">
            <w:fldChar w:fldCharType="begin"/>
          </w:r>
          <w:r w:rsidRPr="001D5E3E">
            <w:instrText>NUMPAGES</w:instrText>
          </w:r>
          <w:r w:rsidRPr="001D5E3E">
            <w:fldChar w:fldCharType="separate"/>
          </w:r>
          <w:r w:rsidR="00000000">
            <w:rPr>
              <w:noProof/>
            </w:rPr>
            <w:instrText>2</w:instrText>
          </w:r>
          <w:r w:rsidRPr="001D5E3E">
            <w:fldChar w:fldCharType="end"/>
          </w:r>
          <w:r w:rsidRPr="001D5E3E">
            <w:instrText xml:space="preserve"> - </w:instrText>
          </w:r>
          <w:r w:rsidRPr="001D5E3E">
            <w:fldChar w:fldCharType="begin"/>
          </w:r>
          <w:r w:rsidRPr="001D5E3E">
            <w:instrText>PAGE</w:instrText>
          </w:r>
          <w:r w:rsidRPr="001D5E3E">
            <w:fldChar w:fldCharType="separate"/>
          </w:r>
          <w:r w:rsidR="00000000">
            <w:rPr>
              <w:noProof/>
            </w:rPr>
            <w:instrText>1</w:instrText>
          </w:r>
          <w:r w:rsidRPr="001D5E3E">
            <w:fldChar w:fldCharType="end"/>
          </w:r>
          <w:r w:rsidRPr="001D5E3E">
            <w:instrText xml:space="preserve"> </w:instrText>
          </w:r>
          <w:r w:rsidRPr="001D5E3E">
            <w:fldChar w:fldCharType="separate"/>
          </w:r>
          <w:r w:rsidR="00000000">
            <w:rPr>
              <w:noProof/>
            </w:rPr>
            <w:instrText>1</w:instrText>
          </w:r>
          <w:r w:rsidRPr="001D5E3E">
            <w:fldChar w:fldCharType="end"/>
          </w:r>
          <w:r w:rsidRPr="001D5E3E">
            <w:instrText xml:space="preserve"> &gt; 0 "..."</w:instrText>
          </w:r>
          <w:r w:rsidRPr="001D5E3E">
            <w:fldChar w:fldCharType="separate"/>
          </w:r>
          <w:r w:rsidR="00000000" w:rsidRPr="001D5E3E">
            <w:rPr>
              <w:noProof/>
            </w:rPr>
            <w:t>...</w:t>
          </w:r>
          <w:r w:rsidRPr="001D5E3E">
            <w:fldChar w:fldCharType="end"/>
          </w:r>
        </w:p>
      </w:tc>
    </w:tr>
  </w:tbl>
  <w:p w14:paraId="5202F20E" w14:textId="77777777" w:rsidR="00295B96" w:rsidRDefault="00295B96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8A99" w14:textId="77777777" w:rsidR="001C42ED" w:rsidRDefault="001C42ED">
      <w:r>
        <w:separator/>
      </w:r>
    </w:p>
  </w:footnote>
  <w:footnote w:type="continuationSeparator" w:id="0">
    <w:p w14:paraId="4F89D282" w14:textId="77777777" w:rsidR="001C42ED" w:rsidRDefault="001C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E460" w14:textId="77777777" w:rsidR="00B034F9" w:rsidRDefault="00B034F9" w:rsidP="00B034F9">
    <w:pPr>
      <w:pStyle w:val="Kopfzeile10ptzentriert"/>
    </w:pPr>
    <w:r w:rsidRPr="00C2638A">
      <w:t xml:space="preserve">- </w:t>
    </w:r>
    <w:r w:rsidRPr="00C2638A">
      <w:fldChar w:fldCharType="begin"/>
    </w:r>
    <w:r w:rsidRPr="00C2638A">
      <w:instrText xml:space="preserve"> PAGE </w:instrText>
    </w:r>
    <w:r w:rsidRPr="00C2638A">
      <w:fldChar w:fldCharType="separate"/>
    </w:r>
    <w:r w:rsidR="002C5796">
      <w:rPr>
        <w:noProof/>
      </w:rPr>
      <w:t>2</w:t>
    </w:r>
    <w:r w:rsidRPr="00C2638A">
      <w:fldChar w:fldCharType="end"/>
    </w:r>
    <w:r w:rsidRPr="00C2638A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9C0"/>
    <w:multiLevelType w:val="singleLevel"/>
    <w:tmpl w:val="A3D0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116F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AA1DBE"/>
    <w:multiLevelType w:val="singleLevel"/>
    <w:tmpl w:val="6BFE49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1C41FE"/>
    <w:multiLevelType w:val="singleLevel"/>
    <w:tmpl w:val="3E94FD6E"/>
    <w:lvl w:ilvl="0">
      <w:start w:val="1"/>
      <w:numFmt w:val="upperLetter"/>
      <w:pStyle w:val="berschrift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04142027">
    <w:abstractNumId w:val="3"/>
  </w:num>
  <w:num w:numId="2" w16cid:durableId="2132282252">
    <w:abstractNumId w:val="1"/>
  </w:num>
  <w:num w:numId="3" w16cid:durableId="1326011735">
    <w:abstractNumId w:val="2"/>
  </w:num>
  <w:num w:numId="4" w16cid:durableId="10724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8A"/>
    <w:rsid w:val="000C1E22"/>
    <w:rsid w:val="000D43BC"/>
    <w:rsid w:val="000D5DAC"/>
    <w:rsid w:val="0014070D"/>
    <w:rsid w:val="0016269F"/>
    <w:rsid w:val="0019537C"/>
    <w:rsid w:val="001B1D30"/>
    <w:rsid w:val="001B2346"/>
    <w:rsid w:val="001C42ED"/>
    <w:rsid w:val="001D5E3E"/>
    <w:rsid w:val="001E7AF4"/>
    <w:rsid w:val="00244115"/>
    <w:rsid w:val="00246335"/>
    <w:rsid w:val="00261AC0"/>
    <w:rsid w:val="00295B96"/>
    <w:rsid w:val="002C5796"/>
    <w:rsid w:val="002E428D"/>
    <w:rsid w:val="003878BB"/>
    <w:rsid w:val="00395817"/>
    <w:rsid w:val="003D44AF"/>
    <w:rsid w:val="003E6505"/>
    <w:rsid w:val="003F28E6"/>
    <w:rsid w:val="0041043E"/>
    <w:rsid w:val="0041602E"/>
    <w:rsid w:val="004217CD"/>
    <w:rsid w:val="004B5B2E"/>
    <w:rsid w:val="004D20F4"/>
    <w:rsid w:val="00552B5F"/>
    <w:rsid w:val="00554082"/>
    <w:rsid w:val="00567EE7"/>
    <w:rsid w:val="00595D9B"/>
    <w:rsid w:val="005B5546"/>
    <w:rsid w:val="005E75B5"/>
    <w:rsid w:val="005E7718"/>
    <w:rsid w:val="0063699C"/>
    <w:rsid w:val="00683C95"/>
    <w:rsid w:val="006F2838"/>
    <w:rsid w:val="0075007B"/>
    <w:rsid w:val="00793EDC"/>
    <w:rsid w:val="00822D99"/>
    <w:rsid w:val="00831282"/>
    <w:rsid w:val="00855DF9"/>
    <w:rsid w:val="0086515C"/>
    <w:rsid w:val="00893CCC"/>
    <w:rsid w:val="00897C89"/>
    <w:rsid w:val="008C2A51"/>
    <w:rsid w:val="0091658A"/>
    <w:rsid w:val="00953602"/>
    <w:rsid w:val="009975FB"/>
    <w:rsid w:val="009A4B1A"/>
    <w:rsid w:val="00A14898"/>
    <w:rsid w:val="00A469A7"/>
    <w:rsid w:val="00B034F9"/>
    <w:rsid w:val="00B5435F"/>
    <w:rsid w:val="00B71480"/>
    <w:rsid w:val="00BB6115"/>
    <w:rsid w:val="00BE2F7C"/>
    <w:rsid w:val="00C30B9D"/>
    <w:rsid w:val="00C8252A"/>
    <w:rsid w:val="00CA488A"/>
    <w:rsid w:val="00CE7A21"/>
    <w:rsid w:val="00D05622"/>
    <w:rsid w:val="00D21B17"/>
    <w:rsid w:val="00D52A0A"/>
    <w:rsid w:val="00D52E29"/>
    <w:rsid w:val="00D5406F"/>
    <w:rsid w:val="00D62C06"/>
    <w:rsid w:val="00D96A1C"/>
    <w:rsid w:val="00DC1833"/>
    <w:rsid w:val="00DC6E17"/>
    <w:rsid w:val="00E37939"/>
    <w:rsid w:val="00E43843"/>
    <w:rsid w:val="00E440C2"/>
    <w:rsid w:val="00E701D2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83D2B"/>
  <w15:chartTrackingRefBased/>
  <w15:docId w15:val="{CF068F99-B71A-4E89-985B-1E443EC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</w:tabs>
      <w:spacing w:before="60" w:after="1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spacing w:after="80"/>
      <w:ind w:left="357" w:hanging="357"/>
      <w:outlineLvl w:val="4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</w:tabs>
      <w:spacing w:after="80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 w:val="18"/>
    </w:rPr>
  </w:style>
  <w:style w:type="paragraph" w:styleId="Sprechblasentext">
    <w:name w:val="Balloon Text"/>
    <w:basedOn w:val="Standard"/>
    <w:semiHidden/>
    <w:rsid w:val="001D5E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0ptzentriert">
    <w:name w:val="Kopfzeile 10 pt zentriert"/>
    <w:basedOn w:val="Standard"/>
    <w:next w:val="Standard"/>
    <w:qFormat/>
    <w:rsid w:val="00B034F9"/>
    <w:pPr>
      <w:tabs>
        <w:tab w:val="center" w:pos="4536"/>
        <w:tab w:val="right" w:pos="9072"/>
      </w:tabs>
      <w:suppressAutoHyphens/>
      <w:jc w:val="center"/>
    </w:pPr>
    <w:rPr>
      <w:snapToGrid w:val="0"/>
    </w:rPr>
  </w:style>
  <w:style w:type="character" w:styleId="Platzhaltertext">
    <w:name w:val="Placeholder Text"/>
    <w:basedOn w:val="Absatz-Standardschriftart"/>
    <w:uiPriority w:val="99"/>
    <w:semiHidden/>
    <w:rsid w:val="00DC6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C8F27-03C7-40BC-A02A-2D93E3FC5F6D}"/>
      </w:docPartPr>
      <w:docPartBody>
        <w:p w:rsidR="00584F26" w:rsidRDefault="00150283">
          <w:r w:rsidRPr="00936F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A8F548E574430B07BB09DBD96E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B36A8-EE43-4613-BF89-1A658C686364}"/>
      </w:docPartPr>
      <w:docPartBody>
        <w:p w:rsidR="00584F26" w:rsidRDefault="00150283" w:rsidP="00150283">
          <w:pPr>
            <w:pStyle w:val="328A8F548E574430B07BB09DBD96E25D4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49900B850441E180D011F615F9F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2F91-E021-4993-91CF-5D4759BD65EC}"/>
      </w:docPartPr>
      <w:docPartBody>
        <w:p w:rsidR="00584F26" w:rsidRDefault="00150283" w:rsidP="00150283">
          <w:pPr>
            <w:pStyle w:val="7C49900B850441E180D011F615F9F5B3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7458E013C64B0981753AC070D5D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3603B-52A4-42B2-867C-F359AF904D99}"/>
      </w:docPartPr>
      <w:docPartBody>
        <w:p w:rsidR="00584F26" w:rsidRDefault="00150283" w:rsidP="00150283">
          <w:pPr>
            <w:pStyle w:val="947458E013C64B0981753AC070D5D7B5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527A57D0324537ACE4DC8CCF9B2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7EB50-718B-4E83-93F1-AA5552C319DB}"/>
      </w:docPartPr>
      <w:docPartBody>
        <w:p w:rsidR="00584F26" w:rsidRDefault="00150283" w:rsidP="00150283">
          <w:pPr>
            <w:pStyle w:val="9B527A57D0324537ACE4DC8CCF9B218E4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88B8C8E0AD4537BAB9D4F1E787B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83021-210F-4B3D-8E0E-C1CA236A2280}"/>
      </w:docPartPr>
      <w:docPartBody>
        <w:p w:rsidR="00584F26" w:rsidRDefault="00150283" w:rsidP="00150283">
          <w:pPr>
            <w:pStyle w:val="3188B8C8E0AD4537BAB9D4F1E787B311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F487F30D434EF386F384D9E6BD0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C8CA2-4BE9-4168-8E13-E61787BCB50A}"/>
      </w:docPartPr>
      <w:docPartBody>
        <w:p w:rsidR="00584F26" w:rsidRDefault="00150283" w:rsidP="00150283">
          <w:pPr>
            <w:pStyle w:val="7BF487F30D434EF386F384D9E6BD0285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C9F29319B749BFB099A989769B2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F4039-47E5-4645-AE92-F594346BCDC7}"/>
      </w:docPartPr>
      <w:docPartBody>
        <w:p w:rsidR="00584F26" w:rsidRDefault="00150283" w:rsidP="00150283">
          <w:pPr>
            <w:pStyle w:val="C8C9F29319B749BFB099A989769B2961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1E84D19A9DB4BF087F1941F03828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3FD44-8444-4652-8413-27255169B4B6}"/>
      </w:docPartPr>
      <w:docPartBody>
        <w:p w:rsidR="00584F26" w:rsidRDefault="00150283" w:rsidP="00150283">
          <w:pPr>
            <w:pStyle w:val="21E84D19A9DB4BF087F1941F03828C90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AD4D14565D40B197698F2EDCB3C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C0D94-655A-4B35-BC5C-38024328624D}"/>
      </w:docPartPr>
      <w:docPartBody>
        <w:p w:rsidR="00584F26" w:rsidRDefault="00150283" w:rsidP="00150283">
          <w:pPr>
            <w:pStyle w:val="F0AD4D14565D40B197698F2EDCB3C895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63520C3E5D4C9CAC3F44BD5281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7A495-A427-44EF-8527-DE4000135A08}"/>
      </w:docPartPr>
      <w:docPartBody>
        <w:p w:rsidR="00584F26" w:rsidRDefault="00150283" w:rsidP="00150283">
          <w:pPr>
            <w:pStyle w:val="0963520C3E5D4C9CAC3F44BD5281C4F3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853B3DF8194843AC39391E17FE5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4E85D-560C-4AE5-B74F-E4CA260B85C3}"/>
      </w:docPartPr>
      <w:docPartBody>
        <w:p w:rsidR="00584F26" w:rsidRDefault="00150283" w:rsidP="00150283">
          <w:pPr>
            <w:pStyle w:val="70853B3DF8194843AC39391E17FE5726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14E952E1AC4F36AE17287003E16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190AE-0F03-46B5-82D1-3D8D74DC93EB}"/>
      </w:docPartPr>
      <w:docPartBody>
        <w:p w:rsidR="00584F26" w:rsidRDefault="00150283" w:rsidP="00150283">
          <w:pPr>
            <w:pStyle w:val="4C14E952E1AC4F36AE17287003E166B5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E92FFE3BFB48978F068AA2B1725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A8CFE-B4CC-4F32-922F-7842AC63EF14}"/>
      </w:docPartPr>
      <w:docPartBody>
        <w:p w:rsidR="00584F26" w:rsidRDefault="00150283" w:rsidP="00150283">
          <w:pPr>
            <w:pStyle w:val="F1E92FFE3BFB48978F068AA2B17255DB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C427F5341C4462844717E712A3B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2706B-87BB-40DC-8804-FC9FA7D67245}"/>
      </w:docPartPr>
      <w:docPartBody>
        <w:p w:rsidR="00584F26" w:rsidRDefault="00150283" w:rsidP="00150283">
          <w:pPr>
            <w:pStyle w:val="72C427F5341C4462844717E712A3B360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671B8B334774F00BBA85B9E073AB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C09E4-02F2-45CC-8619-B418F3B5CE76}"/>
      </w:docPartPr>
      <w:docPartBody>
        <w:p w:rsidR="00584F26" w:rsidRDefault="00150283" w:rsidP="00150283">
          <w:pPr>
            <w:pStyle w:val="A671B8B334774F00BBA85B9E073AB9D1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EBFDC054474BCABCA1DC65871F9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A8E16-A594-40DE-AA7B-FA944261168A}"/>
      </w:docPartPr>
      <w:docPartBody>
        <w:p w:rsidR="00584F26" w:rsidRDefault="00150283" w:rsidP="00150283">
          <w:pPr>
            <w:pStyle w:val="4BEBFDC054474BCABCA1DC65871F99F6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CCD05B4C0FC4AD88CC2FEBC955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81DBC-0AC2-4D4D-A146-F906DDBEDBB8}"/>
      </w:docPartPr>
      <w:docPartBody>
        <w:p w:rsidR="00584F26" w:rsidRDefault="00150283" w:rsidP="00150283">
          <w:pPr>
            <w:pStyle w:val="8CCD05B4C0FC4AD88CC2FEBC95513439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73E27CCAAB421282CB10B9172B2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EB90E-30B6-4E5D-9A8C-423D1FFB96A6}"/>
      </w:docPartPr>
      <w:docPartBody>
        <w:p w:rsidR="00584F26" w:rsidRDefault="00150283" w:rsidP="00150283">
          <w:pPr>
            <w:pStyle w:val="0773E27CCAAB421282CB10B9172B23B2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CC8DA125F4498E9514C1E63423B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B7BB1-C51F-42BF-B63F-1FC078A2E03A}"/>
      </w:docPartPr>
      <w:docPartBody>
        <w:p w:rsidR="00584F26" w:rsidRDefault="00150283" w:rsidP="00150283">
          <w:pPr>
            <w:pStyle w:val="1FCC8DA125F4498E9514C1E63423B65D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D45BB430184E1097513333669FD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609C6-668B-4682-9257-7B5C4481B39B}"/>
      </w:docPartPr>
      <w:docPartBody>
        <w:p w:rsidR="00584F26" w:rsidRDefault="00150283" w:rsidP="00150283">
          <w:pPr>
            <w:pStyle w:val="34D45BB430184E1097513333669FDA31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DF8547B0274A3F8155E547128CA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CE79E-3D16-42C7-A1BE-8433576EF6A2}"/>
      </w:docPartPr>
      <w:docPartBody>
        <w:p w:rsidR="00584F26" w:rsidRDefault="00150283" w:rsidP="00150283">
          <w:pPr>
            <w:pStyle w:val="85DF8547B0274A3F8155E547128CA048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E32ACE310434DB39128AB3D9A6DD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0AAA1-1AF8-445A-A85D-5B6C4DEBCF4A}"/>
      </w:docPartPr>
      <w:docPartBody>
        <w:p w:rsidR="00584F26" w:rsidRDefault="00150283" w:rsidP="00150283">
          <w:pPr>
            <w:pStyle w:val="9E32ACE310434DB39128AB3D9A6DDB4D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F41AA9516E483D8C34D731A6DE2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3A22E-10D1-45DE-B834-CA3F8B85E5A5}"/>
      </w:docPartPr>
      <w:docPartBody>
        <w:p w:rsidR="00584F26" w:rsidRDefault="00150283" w:rsidP="00150283">
          <w:pPr>
            <w:pStyle w:val="FBF41AA9516E483D8C34D731A6DE2C05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B07ED4E12D24DFDB8F1E6B91A2C0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8B17C-87E2-4587-A50F-313C814CAADB}"/>
      </w:docPartPr>
      <w:docPartBody>
        <w:p w:rsidR="00584F26" w:rsidRDefault="00150283" w:rsidP="00150283">
          <w:pPr>
            <w:pStyle w:val="1B07ED4E12D24DFDB8F1E6B91A2C0D26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E08EB820D94C359D29B4CAF9E4D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0370-EBCD-4BB0-9328-E2CC68BF4D8F}"/>
      </w:docPartPr>
      <w:docPartBody>
        <w:p w:rsidR="00584F26" w:rsidRDefault="00150283" w:rsidP="00150283">
          <w:pPr>
            <w:pStyle w:val="45E08EB820D94C359D29B4CAF9E4D34F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CF538325E34438F9BF017540268D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72370-4C16-440C-860A-E2CA421D3E6C}"/>
      </w:docPartPr>
      <w:docPartBody>
        <w:p w:rsidR="00584F26" w:rsidRDefault="00150283" w:rsidP="00150283">
          <w:pPr>
            <w:pStyle w:val="ACF538325E34438F9BF017540268DFE7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0601ED979634E9CAEA29FC56FEC8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1A1BA-D673-4275-8EEF-545951839881}"/>
      </w:docPartPr>
      <w:docPartBody>
        <w:p w:rsidR="00584F26" w:rsidRDefault="00150283" w:rsidP="00150283">
          <w:pPr>
            <w:pStyle w:val="30601ED979634E9CAEA29FC56FEC8A03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85340CA93941749EAB799F0DA5C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DCBAA-8652-4C85-80BD-CC59952C7FF6}"/>
      </w:docPartPr>
      <w:docPartBody>
        <w:p w:rsidR="00584F26" w:rsidRDefault="00150283" w:rsidP="00150283">
          <w:pPr>
            <w:pStyle w:val="1485340CA93941749EAB799F0DA5C22D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D94CF1E5D3A4B229F9760E744C4F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CC581-1505-40A8-9A75-2E5C4988565D}"/>
      </w:docPartPr>
      <w:docPartBody>
        <w:p w:rsidR="00584F26" w:rsidRDefault="00150283" w:rsidP="00150283">
          <w:pPr>
            <w:pStyle w:val="DD94CF1E5D3A4B229F9760E744C4F454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9CF10F1C0CC4D46B647F27F218A7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CB514-98BE-44DB-B89D-D54F47678D15}"/>
      </w:docPartPr>
      <w:docPartBody>
        <w:p w:rsidR="00584F26" w:rsidRDefault="00150283" w:rsidP="00150283">
          <w:pPr>
            <w:pStyle w:val="D9CF10F1C0CC4D46B647F27F218A7B4A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4DE2E9A84E43F9A2DA0C4D579B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1EC17-AEE7-446A-83C9-2A9C3027EE91}"/>
      </w:docPartPr>
      <w:docPartBody>
        <w:p w:rsidR="00584F26" w:rsidRDefault="00150283" w:rsidP="00150283">
          <w:pPr>
            <w:pStyle w:val="764DE2E9A84E43F9A2DA0C4D579BDCC5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9971A134C34D8DBA2D39A281070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7857F-9426-45BA-BAE0-24FD1BE15542}"/>
      </w:docPartPr>
      <w:docPartBody>
        <w:p w:rsidR="00584F26" w:rsidRDefault="00150283" w:rsidP="00150283">
          <w:pPr>
            <w:pStyle w:val="7D9971A134C34D8DBA2D39A281070DC9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6F49FA5BE34400850758A37CBAB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1F2B9-35A8-4BF0-A05C-52F4C0A7F043}"/>
      </w:docPartPr>
      <w:docPartBody>
        <w:p w:rsidR="00584F26" w:rsidRDefault="00150283" w:rsidP="00150283">
          <w:pPr>
            <w:pStyle w:val="D86F49FA5BE34400850758A37CBAB09D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5500E38C4243038B3544978A85C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A5F56-AF2C-4BE0-8001-811DF86DE1A2}"/>
      </w:docPartPr>
      <w:docPartBody>
        <w:p w:rsidR="00584F26" w:rsidRDefault="00150283" w:rsidP="00150283">
          <w:pPr>
            <w:pStyle w:val="845500E38C4243038B3544978A85C6ED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CB3F322C6743F9AA7B91A7CFD56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8028B-BEC4-48BE-82BF-FA2067D2C2F6}"/>
      </w:docPartPr>
      <w:docPartBody>
        <w:p w:rsidR="00584F26" w:rsidRDefault="00150283" w:rsidP="00150283">
          <w:pPr>
            <w:pStyle w:val="BCCB3F322C6743F9AA7B91A7CFD5667A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CD2D9E8F46426F8C8EE62554AD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727B4-DFA0-4026-B196-309589A08FA1}"/>
      </w:docPartPr>
      <w:docPartBody>
        <w:p w:rsidR="00584F26" w:rsidRDefault="00150283" w:rsidP="00150283">
          <w:pPr>
            <w:pStyle w:val="43CD2D9E8F46426F8C8EE62554ADDACB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25BBC5B6CE4A268449E8D44B174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48F1E-AAE8-49CC-8443-E91229C06E79}"/>
      </w:docPartPr>
      <w:docPartBody>
        <w:p w:rsidR="00584F26" w:rsidRDefault="00150283" w:rsidP="00150283">
          <w:pPr>
            <w:pStyle w:val="0225BBC5B6CE4A268449E8D44B1749EA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6744CE3BB5475FA1D3EBC4B7FA0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3D541-5EA7-4B9D-96EA-520C3C2EDDD6}"/>
      </w:docPartPr>
      <w:docPartBody>
        <w:p w:rsidR="00584F26" w:rsidRDefault="00150283" w:rsidP="00150283">
          <w:pPr>
            <w:pStyle w:val="D46744CE3BB5475FA1D3EBC4B7FA0C65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523B4C78324C4D91EE3727E93AA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7AE60-0481-4C8E-B9B0-F0FEAF3D330F}"/>
      </w:docPartPr>
      <w:docPartBody>
        <w:p w:rsidR="00584F26" w:rsidRDefault="00150283" w:rsidP="00150283">
          <w:pPr>
            <w:pStyle w:val="9B523B4C78324C4D91EE3727E93AA11A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1EA45B75174513BD79756682853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1F67A-58A9-4CA7-9B3D-CBC5AAE49296}"/>
      </w:docPartPr>
      <w:docPartBody>
        <w:p w:rsidR="00584F26" w:rsidRDefault="00150283" w:rsidP="00150283">
          <w:pPr>
            <w:pStyle w:val="C31EA45B75174513BD797566828537DF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202FE9E23F4ABCBF2A9C1A525CC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14AFA-E117-44FB-8CD2-2DFB127A2389}"/>
      </w:docPartPr>
      <w:docPartBody>
        <w:p w:rsidR="00584F26" w:rsidRDefault="00150283" w:rsidP="00150283">
          <w:pPr>
            <w:pStyle w:val="BA202FE9E23F4ABCBF2A9C1A525CC0E7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3D3F23707C4CBE97340E5544191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B969C-C1CF-4397-9E86-FF390CDDD64F}"/>
      </w:docPartPr>
      <w:docPartBody>
        <w:p w:rsidR="00584F26" w:rsidRDefault="00150283" w:rsidP="00150283">
          <w:pPr>
            <w:pStyle w:val="153D3F23707C4CBE97340E5544191DA2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94146E7DB44C4784841004BB59B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9CCD8-7CA1-4AF4-91BC-C099ACA210D1}"/>
      </w:docPartPr>
      <w:docPartBody>
        <w:p w:rsidR="00584F26" w:rsidRDefault="00150283" w:rsidP="00150283">
          <w:pPr>
            <w:pStyle w:val="0494146E7DB44C4784841004BB59BDEC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108880C5455469A85006807E21B1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EB4FF-0FA6-4CE8-BCC1-76A68A646014}"/>
      </w:docPartPr>
      <w:docPartBody>
        <w:p w:rsidR="00584F26" w:rsidRDefault="00150283" w:rsidP="00150283">
          <w:pPr>
            <w:pStyle w:val="1108880C5455469A85006807E21B1151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5CD248B3394CF68559E87BF1CE9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47E22-3117-4002-BF22-AD77110524CE}"/>
      </w:docPartPr>
      <w:docPartBody>
        <w:p w:rsidR="00584F26" w:rsidRDefault="00150283" w:rsidP="00150283">
          <w:pPr>
            <w:pStyle w:val="5C5CD248B3394CF68559E87BF1CE9A4C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F5BE86F0023431EA45DBB4FCEA58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5CE73-FAFB-4BD2-BDA8-77A53C8865DD}"/>
      </w:docPartPr>
      <w:docPartBody>
        <w:p w:rsidR="00584F26" w:rsidRDefault="00150283" w:rsidP="00150283">
          <w:pPr>
            <w:pStyle w:val="4F5BE86F0023431EA45DBB4FCEA5867D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376648905741E9809086D39E854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9D8FB-F4F9-4E9F-A523-68F4918F7619}"/>
      </w:docPartPr>
      <w:docPartBody>
        <w:p w:rsidR="00584F26" w:rsidRDefault="00150283" w:rsidP="00150283">
          <w:pPr>
            <w:pStyle w:val="1A376648905741E9809086D39E854724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F131A3C49B4A9AA2EFAD5DE3270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918FA-385A-455B-851C-29E373D84F7A}"/>
      </w:docPartPr>
      <w:docPartBody>
        <w:p w:rsidR="00584F26" w:rsidRDefault="00150283" w:rsidP="00150283">
          <w:pPr>
            <w:pStyle w:val="98F131A3C49B4A9AA2EFAD5DE3270E2F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F497340E8143C49C68F8FDEEFC5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EC851-9FE9-4E9D-97B3-CA85825FF27E}"/>
      </w:docPartPr>
      <w:docPartBody>
        <w:p w:rsidR="00584F26" w:rsidRDefault="00150283" w:rsidP="00150283">
          <w:pPr>
            <w:pStyle w:val="24F497340E8143C49C68F8FDEEFC5F40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5B61FA6B40D4A09B707A165592D7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929C9-11C9-41FA-B3DA-8465DC616B01}"/>
      </w:docPartPr>
      <w:docPartBody>
        <w:p w:rsidR="00584F26" w:rsidRDefault="00150283" w:rsidP="00150283">
          <w:pPr>
            <w:pStyle w:val="B5B61FA6B40D4A09B707A165592D73A3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656E7DCB1F465BACACCCF7DAC85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98B6C-FA84-4262-BC18-3633CB26ACAD}"/>
      </w:docPartPr>
      <w:docPartBody>
        <w:p w:rsidR="00584F26" w:rsidRDefault="00150283" w:rsidP="00150283">
          <w:pPr>
            <w:pStyle w:val="C1656E7DCB1F465BACACCCF7DAC85ABD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9CBF1A475A4BBDB26D677DFEE13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A3B5C-6FB7-4EB3-8FB6-C43614702786}"/>
      </w:docPartPr>
      <w:docPartBody>
        <w:p w:rsidR="00584F26" w:rsidRDefault="00150283" w:rsidP="00150283">
          <w:pPr>
            <w:pStyle w:val="DA9CBF1A475A4BBDB26D677DFEE13BF6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C407992DA446AEBFAB1C10697E6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895E5-0EAF-4853-A898-80D1B6C632A8}"/>
      </w:docPartPr>
      <w:docPartBody>
        <w:p w:rsidR="00584F26" w:rsidRDefault="00150283" w:rsidP="00150283">
          <w:pPr>
            <w:pStyle w:val="03C407992DA446AEBFAB1C10697E6BBC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82C359BEE04C9DAFCD016E24CF0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84BD4-B342-41BF-8179-B72FA1A2C56B}"/>
      </w:docPartPr>
      <w:docPartBody>
        <w:p w:rsidR="00584F26" w:rsidRDefault="00150283" w:rsidP="00150283">
          <w:pPr>
            <w:pStyle w:val="B282C359BEE04C9DAFCD016E24CF0E18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F8A5D9E115F486C846158D3CA4E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5BAC6-054A-460B-907B-D18B768EBE6A}"/>
      </w:docPartPr>
      <w:docPartBody>
        <w:p w:rsidR="00584F26" w:rsidRDefault="00150283" w:rsidP="00150283">
          <w:pPr>
            <w:pStyle w:val="6F8A5D9E115F486C846158D3CA4E4486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39207F4FDA41D9826536158116A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84CDD-F953-47F4-9376-CADBF44BEAD4}"/>
      </w:docPartPr>
      <w:docPartBody>
        <w:p w:rsidR="00584F26" w:rsidRDefault="00150283" w:rsidP="00150283">
          <w:pPr>
            <w:pStyle w:val="3439207F4FDA41D9826536158116A931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4FB806DBE84E27B4E523F95AD37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1D50B-CAFA-4BF3-9727-1F482227ED67}"/>
      </w:docPartPr>
      <w:docPartBody>
        <w:p w:rsidR="00584F26" w:rsidRDefault="00150283" w:rsidP="00150283">
          <w:pPr>
            <w:pStyle w:val="2E4FB806DBE84E27B4E523F95AD375D7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B236A2E8514841B245689277D8A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6E0BC-5418-49B0-B2BB-9F282284E990}"/>
      </w:docPartPr>
      <w:docPartBody>
        <w:p w:rsidR="00584F26" w:rsidRDefault="00150283" w:rsidP="00150283">
          <w:pPr>
            <w:pStyle w:val="32B236A2E8514841B245689277D8AAFD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4B10EE053D4BE19A1AA3BC3EFDA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AC15A-E171-4E70-933A-CDC9A28D3936}"/>
      </w:docPartPr>
      <w:docPartBody>
        <w:p w:rsidR="00584F26" w:rsidRDefault="00150283" w:rsidP="00150283">
          <w:pPr>
            <w:pStyle w:val="9A4B10EE053D4BE19A1AA3BC3EFDA9C9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1D209A5ADB94425949186E552FC3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7088-7F07-40FD-8740-0E998E105014}"/>
      </w:docPartPr>
      <w:docPartBody>
        <w:p w:rsidR="00584F26" w:rsidRDefault="00150283" w:rsidP="00150283">
          <w:pPr>
            <w:pStyle w:val="B1D209A5ADB94425949186E552FC3DB3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F5A775C13F14BD7AB172C33238DA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2CA21-21B0-4C86-8FEE-C92D4437E532}"/>
      </w:docPartPr>
      <w:docPartBody>
        <w:p w:rsidR="00584F26" w:rsidRDefault="00150283" w:rsidP="00150283">
          <w:pPr>
            <w:pStyle w:val="4F5A775C13F14BD7AB172C33238DA5E8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B1212A57454A36B1D4880B2CC82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09A1A-B80F-4F84-A385-26ED0F1A4D8E}"/>
      </w:docPartPr>
      <w:docPartBody>
        <w:p w:rsidR="00584F26" w:rsidRDefault="00150283" w:rsidP="00150283">
          <w:pPr>
            <w:pStyle w:val="C7B1212A57454A36B1D4880B2CC82338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C72590A49E4F7CAD8AA33C53FDA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D4ACD-A85C-4C15-A219-481E705EA879}"/>
      </w:docPartPr>
      <w:docPartBody>
        <w:p w:rsidR="00584F26" w:rsidRDefault="00150283" w:rsidP="00150283">
          <w:pPr>
            <w:pStyle w:val="12C72590A49E4F7CAD8AA33C53FDA62E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D9F08DA7EB4919BCCF85B4B215D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DC208-8B08-4BDC-AD02-91B8B26F1F23}"/>
      </w:docPartPr>
      <w:docPartBody>
        <w:p w:rsidR="00584F26" w:rsidRDefault="00150283" w:rsidP="00150283">
          <w:pPr>
            <w:pStyle w:val="50D9F08DA7EB4919BCCF85B4B215DB28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A22045A1C84F0DB76FE1157FDC3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B1D43-0D54-48A3-9A42-C1F267CB4505}"/>
      </w:docPartPr>
      <w:docPartBody>
        <w:p w:rsidR="00584F26" w:rsidRDefault="00150283" w:rsidP="00150283">
          <w:pPr>
            <w:pStyle w:val="C7A22045A1C84F0DB76FE1157FDC3F04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B9AEFAFF344D82BD616202AD2F6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0A1A0-67E1-44F2-A93B-07A22C0AC56C}"/>
      </w:docPartPr>
      <w:docPartBody>
        <w:p w:rsidR="00584F26" w:rsidRDefault="00150283" w:rsidP="00150283">
          <w:pPr>
            <w:pStyle w:val="2AB9AEFAFF344D82BD616202AD2F6EB9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80C7A61C4041D9A22D559681598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2BA93-D7C3-4C40-B1A9-C39BEC2D70B6}"/>
      </w:docPartPr>
      <w:docPartBody>
        <w:p w:rsidR="00584F26" w:rsidRDefault="00150283" w:rsidP="00150283">
          <w:pPr>
            <w:pStyle w:val="F680C7A61C4041D9A22D5596815980A6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D201689469473CB5A265CE519C2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77538-9026-420A-996A-FABD86FD519A}"/>
      </w:docPartPr>
      <w:docPartBody>
        <w:p w:rsidR="00584F26" w:rsidRDefault="00150283" w:rsidP="00150283">
          <w:pPr>
            <w:pStyle w:val="E7D201689469473CB5A265CE519C2E6B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86CB42C86F4DEF803455AADCED9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1BDED-230A-46AF-BA69-4F15E76EC8D8}"/>
      </w:docPartPr>
      <w:docPartBody>
        <w:p w:rsidR="00584F26" w:rsidRDefault="00150283" w:rsidP="00150283">
          <w:pPr>
            <w:pStyle w:val="FD86CB42C86F4DEF803455AADCED9131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A2E0BD7FD0947919ED1A18321A02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50DF3-E3F0-42E0-9B9F-3EB2715769C6}"/>
      </w:docPartPr>
      <w:docPartBody>
        <w:p w:rsidR="00584F26" w:rsidRDefault="00150283" w:rsidP="00150283">
          <w:pPr>
            <w:pStyle w:val="5A2E0BD7FD0947919ED1A18321A023ED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F4C9BDB202D492FAFCD1D4F7DF30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85800-D56B-4523-AEEE-017FECBAF686}"/>
      </w:docPartPr>
      <w:docPartBody>
        <w:p w:rsidR="00584F26" w:rsidRDefault="00150283" w:rsidP="00150283">
          <w:pPr>
            <w:pStyle w:val="BF4C9BDB202D492FAFCD1D4F7DF30766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CB8F76166F345D69544BFA209313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DC882-BF94-4635-B82A-6DA2E13418B7}"/>
      </w:docPartPr>
      <w:docPartBody>
        <w:p w:rsidR="00584F26" w:rsidRDefault="00150283" w:rsidP="00150283">
          <w:pPr>
            <w:pStyle w:val="1CB8F76166F345D69544BFA2093130A6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07DDF44435475D86672206E0C66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3CFCC-FADE-4561-A237-6F90CE777579}"/>
      </w:docPartPr>
      <w:docPartBody>
        <w:p w:rsidR="00584F26" w:rsidRDefault="00150283" w:rsidP="00150283">
          <w:pPr>
            <w:pStyle w:val="9D07DDF44435475D86672206E0C667EB2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ADDA0A757446BEB5A4BE8FB69CB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265A1-D8F5-4279-863C-FE25E84950C6}"/>
      </w:docPartPr>
      <w:docPartBody>
        <w:p w:rsidR="00584F26" w:rsidRDefault="00150283" w:rsidP="00150283">
          <w:pPr>
            <w:pStyle w:val="53ADDA0A757446BEB5A4BE8FB69CB8651"/>
          </w:pPr>
          <w:r w:rsidRPr="002C5796">
            <w:rPr>
              <w:rStyle w:val="Platzhaltertext"/>
              <w:rFonts w:cs="Arial"/>
              <w:color w:val="FF0000"/>
            </w:rPr>
            <w:t>[</w:t>
          </w:r>
          <w:r w:rsidRPr="002C5796">
            <w:rPr>
              <w:rStyle w:val="Platzhaltertext"/>
              <w:color w:val="FF0000"/>
            </w:rPr>
            <w:t>…</w:t>
          </w:r>
          <w:r w:rsidRPr="002C5796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83"/>
    <w:rsid w:val="00150283"/>
    <w:rsid w:val="003F0C76"/>
    <w:rsid w:val="00584F26"/>
    <w:rsid w:val="005C54AF"/>
    <w:rsid w:val="00A33BA9"/>
    <w:rsid w:val="00B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283"/>
    <w:rPr>
      <w:color w:val="808080"/>
    </w:rPr>
  </w:style>
  <w:style w:type="paragraph" w:customStyle="1" w:styleId="9B527A57D0324537ACE4DC8CCF9B218E4">
    <w:name w:val="9B527A57D0324537ACE4DC8CCF9B218E4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8A8F548E574430B07BB09DBD96E25D4">
    <w:name w:val="328A8F548E574430B07BB09DBD96E25D4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ADDA0A757446BEB5A4BE8FB69CB8651">
    <w:name w:val="53ADDA0A757446BEB5A4BE8FB69CB8651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88B8C8E0AD4537BAB9D4F1E787B3112">
    <w:name w:val="3188B8C8E0AD4537BAB9D4F1E787B311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487F30D434EF386F384D9E6BD02852">
    <w:name w:val="7BF487F30D434EF386F384D9E6BD0285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C9F29319B749BFB099A989769B29612">
    <w:name w:val="C8C9F29319B749BFB099A989769B2961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E84D19A9DB4BF087F1941F03828C902">
    <w:name w:val="21E84D19A9DB4BF087F1941F03828C90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AD4D14565D40B197698F2EDCB3C8952">
    <w:name w:val="F0AD4D14565D40B197698F2EDCB3C895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63520C3E5D4C9CAC3F44BD5281C4F32">
    <w:name w:val="0963520C3E5D4C9CAC3F44BD5281C4F3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853B3DF8194843AC39391E17FE57262">
    <w:name w:val="70853B3DF8194843AC39391E17FE5726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14E952E1AC4F36AE17287003E166B52">
    <w:name w:val="4C14E952E1AC4F36AE17287003E166B5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92FFE3BFB48978F068AA2B17255DB2">
    <w:name w:val="F1E92FFE3BFB48978F068AA2B17255DB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C427F5341C4462844717E712A3B3602">
    <w:name w:val="72C427F5341C4462844717E712A3B360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71B8B334774F00BBA85B9E073AB9D12">
    <w:name w:val="A671B8B334774F00BBA85B9E073AB9D1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EBFDC054474BCABCA1DC65871F99F62">
    <w:name w:val="4BEBFDC054474BCABCA1DC65871F99F6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CD05B4C0FC4AD88CC2FEBC955134392">
    <w:name w:val="8CCD05B4C0FC4AD88CC2FEBC95513439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73E27CCAAB421282CB10B9172B23B22">
    <w:name w:val="0773E27CCAAB421282CB10B9172B23B2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C8DA125F4498E9514C1E63423B65D2">
    <w:name w:val="1FCC8DA125F4498E9514C1E63423B65D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45BB430184E1097513333669FDA312">
    <w:name w:val="34D45BB430184E1097513333669FDA31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DF8547B0274A3F8155E547128CA0482">
    <w:name w:val="85DF8547B0274A3F8155E547128CA048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32ACE310434DB39128AB3D9A6DDB4D2">
    <w:name w:val="9E32ACE310434DB39128AB3D9A6DDB4D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F41AA9516E483D8C34D731A6DE2C052">
    <w:name w:val="FBF41AA9516E483D8C34D731A6DE2C05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7ED4E12D24DFDB8F1E6B91A2C0D262">
    <w:name w:val="1B07ED4E12D24DFDB8F1E6B91A2C0D26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08EB820D94C359D29B4CAF9E4D34F2">
    <w:name w:val="45E08EB820D94C359D29B4CAF9E4D34F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F538325E34438F9BF017540268DFE72">
    <w:name w:val="ACF538325E34438F9BF017540268DFE7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601ED979634E9CAEA29FC56FEC8A032">
    <w:name w:val="30601ED979634E9CAEA29FC56FEC8A03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5340CA93941749EAB799F0DA5C22D2">
    <w:name w:val="1485340CA93941749EAB799F0DA5C22D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94CF1E5D3A4B229F9760E744C4F4542">
    <w:name w:val="DD94CF1E5D3A4B229F9760E744C4F454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F10F1C0CC4D46B647F27F218A7B4A2">
    <w:name w:val="D9CF10F1C0CC4D46B647F27F218A7B4A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DE2E9A84E43F9A2DA0C4D579BDCC52">
    <w:name w:val="764DE2E9A84E43F9A2DA0C4D579BDCC5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971A134C34D8DBA2D39A281070DC92">
    <w:name w:val="7D9971A134C34D8DBA2D39A281070DC9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F49FA5BE34400850758A37CBAB09D2">
    <w:name w:val="D86F49FA5BE34400850758A37CBAB09D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5500E38C4243038B3544978A85C6ED2">
    <w:name w:val="845500E38C4243038B3544978A85C6ED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CB3F322C6743F9AA7B91A7CFD5667A2">
    <w:name w:val="BCCB3F322C6743F9AA7B91A7CFD5667A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CD2D9E8F46426F8C8EE62554ADDACB2">
    <w:name w:val="43CD2D9E8F46426F8C8EE62554ADDACB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25BBC5B6CE4A268449E8D44B1749EA2">
    <w:name w:val="0225BBC5B6CE4A268449E8D44B1749EA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6744CE3BB5475FA1D3EBC4B7FA0C652">
    <w:name w:val="D46744CE3BB5475FA1D3EBC4B7FA0C65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523B4C78324C4D91EE3727E93AA11A2">
    <w:name w:val="9B523B4C78324C4D91EE3727E93AA11A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1EA45B75174513BD797566828537DF2">
    <w:name w:val="C31EA45B75174513BD797566828537DF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202FE9E23F4ABCBF2A9C1A525CC0E72">
    <w:name w:val="BA202FE9E23F4ABCBF2A9C1A525CC0E7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3D3F23707C4CBE97340E5544191DA22">
    <w:name w:val="153D3F23707C4CBE97340E5544191DA2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94146E7DB44C4784841004BB59BDEC2">
    <w:name w:val="0494146E7DB44C4784841004BB59BDEC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08880C5455469A85006807E21B11512">
    <w:name w:val="1108880C5455469A85006807E21B1151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5CD248B3394CF68559E87BF1CE9A4C2">
    <w:name w:val="5C5CD248B3394CF68559E87BF1CE9A4C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5BE86F0023431EA45DBB4FCEA5867D2">
    <w:name w:val="4F5BE86F0023431EA45DBB4FCEA5867D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376648905741E9809086D39E8547242">
    <w:name w:val="1A376648905741E9809086D39E854724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131A3C49B4A9AA2EFAD5DE3270E2F2">
    <w:name w:val="98F131A3C49B4A9AA2EFAD5DE3270E2F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497340E8143C49C68F8FDEEFC5F402">
    <w:name w:val="24F497340E8143C49C68F8FDEEFC5F40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B61FA6B40D4A09B707A165592D73A32">
    <w:name w:val="B5B61FA6B40D4A09B707A165592D73A3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656E7DCB1F465BACACCCF7DAC85ABD2">
    <w:name w:val="C1656E7DCB1F465BACACCCF7DAC85ABD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CBF1A475A4BBDB26D677DFEE13BF62">
    <w:name w:val="DA9CBF1A475A4BBDB26D677DFEE13BF6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C407992DA446AEBFAB1C10697E6BBC2">
    <w:name w:val="03C407992DA446AEBFAB1C10697E6BBC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82C359BEE04C9DAFCD016E24CF0E182">
    <w:name w:val="B282C359BEE04C9DAFCD016E24CF0E18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8A5D9E115F486C846158D3CA4E44862">
    <w:name w:val="6F8A5D9E115F486C846158D3CA4E4486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9207F4FDA41D9826536158116A9312">
    <w:name w:val="3439207F4FDA41D9826536158116A931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4FB806DBE84E27B4E523F95AD375D72">
    <w:name w:val="2E4FB806DBE84E27B4E523F95AD375D7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B236A2E8514841B245689277D8AAFD2">
    <w:name w:val="32B236A2E8514841B245689277D8AAFD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4B10EE053D4BE19A1AA3BC3EFDA9C92">
    <w:name w:val="9A4B10EE053D4BE19A1AA3BC3EFDA9C9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D209A5ADB94425949186E552FC3DB32">
    <w:name w:val="B1D209A5ADB94425949186E552FC3DB3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5A775C13F14BD7AB172C33238DA5E82">
    <w:name w:val="4F5A775C13F14BD7AB172C33238DA5E8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B1212A57454A36B1D4880B2CC823382">
    <w:name w:val="C7B1212A57454A36B1D4880B2CC82338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C72590A49E4F7CAD8AA33C53FDA62E2">
    <w:name w:val="12C72590A49E4F7CAD8AA33C53FDA62E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D9F08DA7EB4919BCCF85B4B215DB282">
    <w:name w:val="50D9F08DA7EB4919BCCF85B4B215DB28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A22045A1C84F0DB76FE1157FDC3F042">
    <w:name w:val="C7A22045A1C84F0DB76FE1157FDC3F04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9900B850441E180D011F615F9F5B32">
    <w:name w:val="7C49900B850441E180D011F615F9F5B3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7458E013C64B0981753AC070D5D7B52">
    <w:name w:val="947458E013C64B0981753AC070D5D7B5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B9AEFAFF344D82BD616202AD2F6EB92">
    <w:name w:val="2AB9AEFAFF344D82BD616202AD2F6EB9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80C7A61C4041D9A22D5596815980A62">
    <w:name w:val="F680C7A61C4041D9A22D5596815980A6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D201689469473CB5A265CE519C2E6B2">
    <w:name w:val="E7D201689469473CB5A265CE519C2E6B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86CB42C86F4DEF803455AADCED91312">
    <w:name w:val="FD86CB42C86F4DEF803455AADCED9131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2E0BD7FD0947919ED1A18321A023ED2">
    <w:name w:val="5A2E0BD7FD0947919ED1A18321A023ED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4C9BDB202D492FAFCD1D4F7DF307662">
    <w:name w:val="BF4C9BDB202D492FAFCD1D4F7DF30766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B8F76166F345D69544BFA2093130A62">
    <w:name w:val="1CB8F76166F345D69544BFA2093130A6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7DDF44435475D86672206E0C667EB2">
    <w:name w:val="9D07DDF44435475D86672206E0C667EB2"/>
    <w:rsid w:val="001502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ABMR-Aufnahmebericht</vt:lpstr>
    </vt:vector>
  </TitlesOfParts>
  <Company>DGUV</Company>
  <LinksUpToDate>false</LinksUpToDate>
  <CharactersWithSpaces>3122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ABMR-Aufnahmebericht</dc:title>
  <dc:subject>0324</dc:subject>
  <dc:creator>AG Formtexte</dc:creator>
  <cp:keywords/>
  <cp:lastModifiedBy>Pukies, Kristin</cp:lastModifiedBy>
  <cp:revision>9</cp:revision>
  <cp:lastPrinted>2016-11-11T09:52:00Z</cp:lastPrinted>
  <dcterms:created xsi:type="dcterms:W3CDTF">2021-06-24T07:15:00Z</dcterms:created>
  <dcterms:modified xsi:type="dcterms:W3CDTF">2024-03-20T10:16:00Z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2164</vt:lpwstr>
  </property>
  <property fmtid="{D5CDD505-2E9C-101B-9397-08002B2CF9AE}" pid="3" name="Stand">
    <vt:lpwstr>0324</vt:lpwstr>
  </property>
  <property fmtid="{D5CDD505-2E9C-101B-9397-08002B2CF9AE}" pid="4" name="Bezeichnung">
    <vt:lpwstr>ABMR-Aufnahmebericht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2024-03-20T10:16:11Z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d81a123a-de91-4086-ad9d-53ece137be92</vt:lpwstr>
  </property>
  <property fmtid="{D5CDD505-2E9C-101B-9397-08002B2CF9AE}" pid="15" name="MSIP_Label_7545839c-a198-4d87-a0d2-c07b8aa32614_ContentBits">
    <vt:lpwstr>0</vt:lpwstr>
  </property>
</Properties>
</file>